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0B2E0" w14:textId="20790E9B" w:rsidR="00D41C50" w:rsidRDefault="008434E3">
      <w:pPr>
        <w:pStyle w:val="Ttulo1"/>
      </w:pPr>
      <w:sdt>
        <w:sdtPr>
          <w:alias w:val="Escriba el título:"/>
          <w:tag w:val="Escriba el título:"/>
          <w:id w:val="-418709080"/>
          <w:placeholder>
            <w:docPart w:val="EA8AF99D660B4FF6833633CFA3A31C05"/>
          </w:placeholder>
          <w:temporary/>
          <w:showingPlcHdr/>
          <w15:appearance w15:val="hidden"/>
          <w15:appearance w15:val="hidden"/>
        </w:sdtPr>
        <w:sdtEndPr/>
        <w:sdtContent>
          <w:r w:rsidR="00177841">
            <w:rPr>
              <w:lang w:bidi="es-ES"/>
            </w:rPr>
            <w:t>Lista de comprobación del hospital para futuras madres</w:t>
          </w:r>
        </w:sdtContent>
      </w:sdt>
    </w:p>
    <w:tbl>
      <w:tblPr>
        <w:tblStyle w:val="Lista1"/>
        <w:tblW w:w="5000" w:type="pct"/>
        <w:tblLayout w:type="fixed"/>
        <w:tblLook w:val="0620" w:firstRow="1" w:lastRow="0" w:firstColumn="0" w:lastColumn="0" w:noHBand="1" w:noVBand="1"/>
        <w:tblDescription w:val="Tabla de contenido de la lista de comprobación para futuras madres"/>
      </w:tblPr>
      <w:tblGrid>
        <w:gridCol w:w="994"/>
        <w:gridCol w:w="9412"/>
      </w:tblGrid>
      <w:tr w:rsidR="00A70532" w:rsidRPr="0087119D" w14:paraId="1568BB18" w14:textId="77777777" w:rsidTr="00505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Sí/No:"/>
            <w:tag w:val="Sí/No:"/>
            <w:id w:val="-743097231"/>
            <w:placeholder>
              <w:docPart w:val="D8E10F087DA6452A9DAEC6190B40B3A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29AB1B5C" w14:textId="7DBF1755" w:rsidR="00D41C50" w:rsidRPr="0087119D" w:rsidRDefault="00AB466F">
                <w:pPr>
                  <w:pStyle w:val="Ttulo2"/>
                  <w:outlineLvl w:val="1"/>
                  <w:rPr>
                    <w:b/>
                  </w:rPr>
                </w:pPr>
                <w:r w:rsidRPr="0087119D">
                  <w:rPr>
                    <w:b/>
                    <w:lang w:bidi="es-ES"/>
                  </w:rPr>
                  <w:t>Sí/No</w:t>
                </w:r>
              </w:p>
            </w:tc>
          </w:sdtContent>
        </w:sdt>
        <w:tc>
          <w:tcPr>
            <w:tcW w:w="9716" w:type="dxa"/>
          </w:tcPr>
          <w:p w14:paraId="2445660D" w14:textId="7D9214F2" w:rsidR="00D41C50" w:rsidRPr="0087119D" w:rsidRDefault="008434E3">
            <w:pPr>
              <w:pStyle w:val="Ttulo2"/>
              <w:outlineLvl w:val="1"/>
              <w:rPr>
                <w:b/>
              </w:rPr>
            </w:pPr>
            <w:sdt>
              <w:sdtPr>
                <w:alias w:val="Para la madre:"/>
                <w:tag w:val="Para la madre:"/>
                <w:id w:val="-2032708132"/>
                <w:placeholder>
                  <w:docPart w:val="7706E91BBFB044949361983B9805123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 w:rsidRPr="0087119D">
                  <w:rPr>
                    <w:b/>
                    <w:lang w:bidi="es-ES"/>
                  </w:rPr>
                  <w:t>Para la madre</w:t>
                </w:r>
              </w:sdtContent>
            </w:sdt>
          </w:p>
        </w:tc>
      </w:tr>
      <w:tr w:rsidR="00D41C50" w14:paraId="27766B54" w14:textId="77777777" w:rsidTr="00A70532">
        <w:sdt>
          <w:sdtPr>
            <w:alias w:val="Escriba sí/no:"/>
            <w:tag w:val="Escriba sí/no:"/>
            <w:id w:val="288101861"/>
            <w:placeholder>
              <w:docPart w:val="CC9EF9F3E5384B2A84E62E7A585B1BA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6DDE4E4C" w14:textId="08FCE230" w:rsidR="00D41C50" w:rsidRDefault="00E83046">
                <w:pPr>
                  <w:spacing w:after="0"/>
                </w:pPr>
                <w:r>
                  <w:rPr>
                    <w:lang w:bidi="es-ES"/>
                  </w:rPr>
                  <w:t>Sí/No</w:t>
                </w:r>
              </w:p>
            </w:tc>
          </w:sdtContent>
        </w:sdt>
        <w:tc>
          <w:tcPr>
            <w:tcW w:w="9716" w:type="dxa"/>
          </w:tcPr>
          <w:p w14:paraId="046EBDDD" w14:textId="268F2204" w:rsidR="00D41C50" w:rsidRDefault="008434E3">
            <w:pPr>
              <w:spacing w:after="0"/>
            </w:pPr>
            <w:sdt>
              <w:sdtPr>
                <w:alias w:val="Escriba el elemento 1:"/>
                <w:tag w:val="Escriba el elemento 1:"/>
                <w:id w:val="-697705816"/>
                <w:placeholder>
                  <w:docPart w:val="E2C6BB3225B04F6A90150EED3AC3D7F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es-ES"/>
                  </w:rPr>
                  <w:t>Pijama</w:t>
                </w:r>
              </w:sdtContent>
            </w:sdt>
          </w:p>
        </w:tc>
      </w:tr>
      <w:tr w:rsidR="00D41C50" w14:paraId="56B66FA3" w14:textId="77777777" w:rsidTr="00A70532">
        <w:sdt>
          <w:sdtPr>
            <w:alias w:val="Escriba sí/no:"/>
            <w:tag w:val="Escriba sí/no:"/>
            <w:id w:val="1472094081"/>
            <w:placeholder>
              <w:docPart w:val="56826B4AB6AB46DBA36EEFFD655B60E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05003728" w14:textId="1D8CA953" w:rsidR="00D41C50" w:rsidRDefault="00E83046">
                <w:pPr>
                  <w:spacing w:after="0"/>
                </w:pPr>
                <w:r>
                  <w:rPr>
                    <w:lang w:bidi="es-ES"/>
                  </w:rPr>
                  <w:t>Sí/No</w:t>
                </w:r>
              </w:p>
            </w:tc>
          </w:sdtContent>
        </w:sdt>
        <w:tc>
          <w:tcPr>
            <w:tcW w:w="9716" w:type="dxa"/>
          </w:tcPr>
          <w:p w14:paraId="7450B180" w14:textId="7678E0F0" w:rsidR="00D41C50" w:rsidRDefault="008434E3">
            <w:pPr>
              <w:spacing w:after="0"/>
            </w:pPr>
            <w:sdt>
              <w:sdtPr>
                <w:alias w:val="Escriba el elemento 2:"/>
                <w:tag w:val="Escriba el elemento 2:"/>
                <w:id w:val="-1533031281"/>
                <w:placeholder>
                  <w:docPart w:val="D94500602EA34683ADAFB37CF6E1E68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es-ES"/>
                  </w:rPr>
                  <w:t>Albornoz</w:t>
                </w:r>
              </w:sdtContent>
            </w:sdt>
          </w:p>
        </w:tc>
      </w:tr>
      <w:tr w:rsidR="00D41C50" w14:paraId="474CA940" w14:textId="77777777" w:rsidTr="00A70532">
        <w:sdt>
          <w:sdtPr>
            <w:alias w:val="Escriba sí/no:"/>
            <w:tag w:val="Escriba sí/no:"/>
            <w:id w:val="-637571719"/>
            <w:placeholder>
              <w:docPart w:val="6AD61FCCF6A94F418ED7B31D5F10CCE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2FE5AF09" w14:textId="0E6C81A2" w:rsidR="00D41C50" w:rsidRDefault="00E83046">
                <w:pPr>
                  <w:spacing w:after="0"/>
                </w:pPr>
                <w:r>
                  <w:rPr>
                    <w:lang w:bidi="es-ES"/>
                  </w:rPr>
                  <w:t>Sí/No</w:t>
                </w:r>
              </w:p>
            </w:tc>
          </w:sdtContent>
        </w:sdt>
        <w:tc>
          <w:tcPr>
            <w:tcW w:w="9716" w:type="dxa"/>
          </w:tcPr>
          <w:p w14:paraId="1978B88D" w14:textId="3E659204" w:rsidR="00D41C50" w:rsidRDefault="008434E3">
            <w:pPr>
              <w:spacing w:after="0"/>
            </w:pPr>
            <w:sdt>
              <w:sdtPr>
                <w:alias w:val="Escriba el elemento 3:"/>
                <w:tag w:val="Escriba el elemento 3:"/>
                <w:id w:val="1249539093"/>
                <w:placeholder>
                  <w:docPart w:val="BEC2CFE7584D4249B7B7F5C0BB9911D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es-ES"/>
                  </w:rPr>
                  <w:t>Calcetines</w:t>
                </w:r>
              </w:sdtContent>
            </w:sdt>
          </w:p>
        </w:tc>
      </w:tr>
      <w:tr w:rsidR="00D41C50" w14:paraId="456B09C5" w14:textId="77777777" w:rsidTr="00A70532">
        <w:sdt>
          <w:sdtPr>
            <w:alias w:val="Escriba sí/no:"/>
            <w:tag w:val="Escriba sí/no:"/>
            <w:id w:val="-1103258824"/>
            <w:placeholder>
              <w:docPart w:val="1AA7180F52D4478DBB5C8827DE62F80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6305E6A5" w14:textId="08A4BE36" w:rsidR="00D41C50" w:rsidRDefault="00E83046">
                <w:pPr>
                  <w:spacing w:after="0"/>
                </w:pPr>
                <w:r>
                  <w:rPr>
                    <w:lang w:bidi="es-ES"/>
                  </w:rPr>
                  <w:t>Sí/No</w:t>
                </w:r>
              </w:p>
            </w:tc>
          </w:sdtContent>
        </w:sdt>
        <w:tc>
          <w:tcPr>
            <w:tcW w:w="9716" w:type="dxa"/>
          </w:tcPr>
          <w:p w14:paraId="746E4572" w14:textId="6F71AB27" w:rsidR="00D41C50" w:rsidRDefault="008434E3">
            <w:pPr>
              <w:spacing w:after="0"/>
            </w:pPr>
            <w:sdt>
              <w:sdtPr>
                <w:alias w:val="Escriba el artículo 4:"/>
                <w:tag w:val="Escriba el artículo 4:"/>
                <w:id w:val="-154157042"/>
                <w:placeholder>
                  <w:docPart w:val="0AC33311DB3C44F899307798E6DCC32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es-ES"/>
                  </w:rPr>
                  <w:t>Zapatillas</w:t>
                </w:r>
              </w:sdtContent>
            </w:sdt>
          </w:p>
        </w:tc>
      </w:tr>
      <w:tr w:rsidR="00D41C50" w14:paraId="0A72A268" w14:textId="77777777" w:rsidTr="00A70532">
        <w:sdt>
          <w:sdtPr>
            <w:alias w:val="Escriba sí/no:"/>
            <w:tag w:val="Escriba sí/no:"/>
            <w:id w:val="679852131"/>
            <w:placeholder>
              <w:docPart w:val="A254863ADD334BD7B308000B7C3F171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36629F03" w14:textId="0198501E" w:rsidR="00D41C50" w:rsidRDefault="00E83046">
                <w:pPr>
                  <w:spacing w:after="0"/>
                </w:pPr>
                <w:r>
                  <w:rPr>
                    <w:lang w:bidi="es-ES"/>
                  </w:rPr>
                  <w:t>Sí/No</w:t>
                </w:r>
              </w:p>
            </w:tc>
          </w:sdtContent>
        </w:sdt>
        <w:tc>
          <w:tcPr>
            <w:tcW w:w="9716" w:type="dxa"/>
          </w:tcPr>
          <w:p w14:paraId="007B04C5" w14:textId="13E55A2F" w:rsidR="00D41C50" w:rsidRDefault="008434E3">
            <w:pPr>
              <w:spacing w:after="0"/>
            </w:pPr>
            <w:sdt>
              <w:sdtPr>
                <w:alias w:val="Escriba el artículo 5:"/>
                <w:tag w:val="Escriba el artículo 5:"/>
                <w:id w:val="-1640484974"/>
                <w:placeholder>
                  <w:docPart w:val="0AF01F2B79B84AED9DDDA152AE21516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es-ES"/>
                  </w:rPr>
                  <w:t>Ropa interior de maternidad</w:t>
                </w:r>
              </w:sdtContent>
            </w:sdt>
          </w:p>
        </w:tc>
      </w:tr>
      <w:tr w:rsidR="00D41C50" w14:paraId="7310F448" w14:textId="77777777" w:rsidTr="00A70532">
        <w:sdt>
          <w:sdtPr>
            <w:alias w:val="Escriba sí/no:"/>
            <w:tag w:val="Escriba sí/no:"/>
            <w:id w:val="1862013726"/>
            <w:placeholder>
              <w:docPart w:val="32877552773644849B5ACFF3F6C9843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6ACD2308" w14:textId="521968E5" w:rsidR="00D41C50" w:rsidRDefault="00E83046">
                <w:pPr>
                  <w:spacing w:after="0"/>
                </w:pPr>
                <w:r>
                  <w:rPr>
                    <w:lang w:bidi="es-ES"/>
                  </w:rPr>
                  <w:t>Sí/No</w:t>
                </w:r>
              </w:p>
            </w:tc>
          </w:sdtContent>
        </w:sdt>
        <w:tc>
          <w:tcPr>
            <w:tcW w:w="9716" w:type="dxa"/>
          </w:tcPr>
          <w:p w14:paraId="5AC5D889" w14:textId="0C248CDB" w:rsidR="00D41C50" w:rsidRDefault="008434E3">
            <w:pPr>
              <w:spacing w:after="0"/>
            </w:pPr>
            <w:sdt>
              <w:sdtPr>
                <w:alias w:val="Escriba el artículo 6:"/>
                <w:tag w:val="Escriba el artículo 6:"/>
                <w:id w:val="-1817333959"/>
                <w:placeholder>
                  <w:docPart w:val="0FBCD1830D4C4A8294AE9799DF52FE8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es-ES"/>
                  </w:rPr>
                  <w:t>Sujetador de lactancia</w:t>
                </w:r>
              </w:sdtContent>
            </w:sdt>
          </w:p>
        </w:tc>
      </w:tr>
      <w:tr w:rsidR="00D41C50" w14:paraId="013CA3A7" w14:textId="77777777" w:rsidTr="00A70532">
        <w:sdt>
          <w:sdtPr>
            <w:alias w:val="Escriba sí/no:"/>
            <w:tag w:val="Escriba sí/no:"/>
            <w:id w:val="161827907"/>
            <w:placeholder>
              <w:docPart w:val="F8E671CCE7234A53BA54E130334F934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6C78594D" w14:textId="7962F3D4" w:rsidR="00D41C50" w:rsidRDefault="00E83046">
                <w:pPr>
                  <w:spacing w:after="0"/>
                </w:pPr>
                <w:r>
                  <w:rPr>
                    <w:lang w:bidi="es-ES"/>
                  </w:rPr>
                  <w:t>Sí/No</w:t>
                </w:r>
              </w:p>
            </w:tc>
          </w:sdtContent>
        </w:sdt>
        <w:tc>
          <w:tcPr>
            <w:tcW w:w="9716" w:type="dxa"/>
          </w:tcPr>
          <w:p w14:paraId="6006D595" w14:textId="19CD0363" w:rsidR="00D41C50" w:rsidRDefault="008434E3">
            <w:pPr>
              <w:spacing w:after="0"/>
            </w:pPr>
            <w:sdt>
              <w:sdtPr>
                <w:alias w:val="Escriba el artículo 7:"/>
                <w:tag w:val="Escriba el artículo 7:"/>
                <w:id w:val="-464887322"/>
                <w:placeholder>
                  <w:docPart w:val="B50E491C54FF410E97C6F90F1AB7306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es-ES"/>
                  </w:rPr>
                  <w:t>Discos de lactancia</w:t>
                </w:r>
              </w:sdtContent>
            </w:sdt>
          </w:p>
        </w:tc>
      </w:tr>
      <w:tr w:rsidR="00D41C50" w14:paraId="30BC49E9" w14:textId="77777777" w:rsidTr="00A70532">
        <w:sdt>
          <w:sdtPr>
            <w:alias w:val="Escriba sí/no:"/>
            <w:tag w:val="Escriba sí/no:"/>
            <w:id w:val="-1462562631"/>
            <w:placeholder>
              <w:docPart w:val="0883A89ACD244AFB81C186A01BFCFA0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0E5EEE13" w14:textId="702C4C82" w:rsidR="00D41C50" w:rsidRDefault="00E83046">
                <w:pPr>
                  <w:spacing w:after="0"/>
                </w:pPr>
                <w:r>
                  <w:rPr>
                    <w:lang w:bidi="es-ES"/>
                  </w:rPr>
                  <w:t>Sí/No</w:t>
                </w:r>
              </w:p>
            </w:tc>
          </w:sdtContent>
        </w:sdt>
        <w:tc>
          <w:tcPr>
            <w:tcW w:w="9716" w:type="dxa"/>
          </w:tcPr>
          <w:p w14:paraId="6AE00F6A" w14:textId="17F72A25" w:rsidR="00D41C50" w:rsidRDefault="008434E3">
            <w:pPr>
              <w:spacing w:after="0"/>
            </w:pPr>
            <w:sdt>
              <w:sdtPr>
                <w:alias w:val="Escriba el artículo 8:"/>
                <w:tag w:val="Escriba el artículo 8:"/>
                <w:id w:val="-1695842289"/>
                <w:placeholder>
                  <w:docPart w:val="3AA7FC02FC8A4E23BB830FFF48E98E8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es-ES"/>
                  </w:rPr>
                  <w:t>Cambio de ropa y calzado cómodo para estar en casa</w:t>
                </w:r>
              </w:sdtContent>
            </w:sdt>
          </w:p>
        </w:tc>
      </w:tr>
      <w:tr w:rsidR="00D41C50" w14:paraId="0982F52B" w14:textId="77777777" w:rsidTr="00A70532">
        <w:sdt>
          <w:sdtPr>
            <w:alias w:val="Escriba sí/no:"/>
            <w:tag w:val="Escriba sí/no:"/>
            <w:id w:val="1497308743"/>
            <w:placeholder>
              <w:docPart w:val="B95C8AA451414C378ACAA2379E46AB3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426C3D32" w14:textId="6C1DAC07" w:rsidR="00D41C50" w:rsidRDefault="00E83046">
                <w:pPr>
                  <w:spacing w:after="0"/>
                </w:pPr>
                <w:r>
                  <w:rPr>
                    <w:lang w:bidi="es-ES"/>
                  </w:rPr>
                  <w:t>Sí/No</w:t>
                </w:r>
              </w:p>
            </w:tc>
          </w:sdtContent>
        </w:sdt>
        <w:tc>
          <w:tcPr>
            <w:tcW w:w="9716" w:type="dxa"/>
          </w:tcPr>
          <w:p w14:paraId="4D7480ED" w14:textId="444F3282" w:rsidR="00D41C50" w:rsidRDefault="008434E3">
            <w:pPr>
              <w:spacing w:after="0"/>
            </w:pPr>
            <w:sdt>
              <w:sdtPr>
                <w:alias w:val="Escriba el artículo 9:"/>
                <w:tag w:val="Escriba el artículo 9:"/>
                <w:id w:val="-2126376130"/>
                <w:placeholder>
                  <w:docPart w:val="02C2068E5A2246BA8B21EBB208C7E69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es-ES"/>
                  </w:rPr>
                  <w:t>Artículos de aseo personal, incluido el cepillo de dientes</w:t>
                </w:r>
              </w:sdtContent>
            </w:sdt>
          </w:p>
        </w:tc>
      </w:tr>
      <w:tr w:rsidR="00D41C50" w14:paraId="6E583025" w14:textId="77777777" w:rsidTr="00A70532">
        <w:sdt>
          <w:sdtPr>
            <w:alias w:val="Escriba sí/no:"/>
            <w:tag w:val="Escriba sí/no:"/>
            <w:id w:val="-2034723834"/>
            <w:placeholder>
              <w:docPart w:val="9648E5DDF3CD48C8BFC3FB065842E9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000429C6" w14:textId="02A5A031" w:rsidR="00D41C50" w:rsidRDefault="00E83046">
                <w:pPr>
                  <w:spacing w:after="0"/>
                </w:pPr>
                <w:r>
                  <w:rPr>
                    <w:lang w:bidi="es-ES"/>
                  </w:rPr>
                  <w:t>Sí/No</w:t>
                </w:r>
              </w:p>
            </w:tc>
          </w:sdtContent>
        </w:sdt>
        <w:tc>
          <w:tcPr>
            <w:tcW w:w="9716" w:type="dxa"/>
          </w:tcPr>
          <w:p w14:paraId="3AC3386B" w14:textId="614E4A0E" w:rsidR="00D41C50" w:rsidRDefault="008434E3">
            <w:pPr>
              <w:spacing w:after="0"/>
            </w:pPr>
            <w:sdt>
              <w:sdtPr>
                <w:alias w:val="Escriba el artículo 10:"/>
                <w:tag w:val="Escriba el artículo 10:"/>
                <w:id w:val="1753699502"/>
                <w:placeholder>
                  <w:docPart w:val="4A4AD5408B4548DD8751344993FE581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es-ES"/>
                  </w:rPr>
                  <w:t>Cinta para el pelo, si procede</w:t>
                </w:r>
              </w:sdtContent>
            </w:sdt>
          </w:p>
        </w:tc>
      </w:tr>
      <w:tr w:rsidR="00D41C50" w14:paraId="37A6AA14" w14:textId="77777777" w:rsidTr="00A70532">
        <w:sdt>
          <w:sdtPr>
            <w:alias w:val="Escriba sí/no:"/>
            <w:tag w:val="Escriba sí/no:"/>
            <w:id w:val="390549796"/>
            <w:placeholder>
              <w:docPart w:val="C428CA1569E64F8893BA951F8C40C1B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483BE9E3" w14:textId="1BB456E4" w:rsidR="00D41C50" w:rsidRDefault="00E83046">
                <w:pPr>
                  <w:spacing w:after="0"/>
                </w:pPr>
                <w:r>
                  <w:rPr>
                    <w:lang w:bidi="es-ES"/>
                  </w:rPr>
                  <w:t>Sí/No</w:t>
                </w:r>
              </w:p>
            </w:tc>
          </w:sdtContent>
        </w:sdt>
        <w:tc>
          <w:tcPr>
            <w:tcW w:w="9716" w:type="dxa"/>
          </w:tcPr>
          <w:p w14:paraId="3D88796A" w14:textId="3F4A80F4" w:rsidR="00D41C50" w:rsidRDefault="008434E3">
            <w:pPr>
              <w:spacing w:after="0"/>
            </w:pPr>
            <w:sdt>
              <w:sdtPr>
                <w:alias w:val="Escriba el artículo 11:"/>
                <w:tag w:val="Escriba el artículo 11:"/>
                <w:id w:val="-1135873418"/>
                <w:placeholder>
                  <w:docPart w:val="E5740843C9464253A48D2178CF51F42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es-ES"/>
                  </w:rPr>
                  <w:t>Protector labial</w:t>
                </w:r>
              </w:sdtContent>
            </w:sdt>
          </w:p>
        </w:tc>
      </w:tr>
      <w:tr w:rsidR="00D41C50" w14:paraId="3F6CD6AC" w14:textId="77777777" w:rsidTr="00A70532">
        <w:sdt>
          <w:sdtPr>
            <w:alias w:val="Escriba sí/no:"/>
            <w:tag w:val="Escriba sí/no:"/>
            <w:id w:val="2081473891"/>
            <w:placeholder>
              <w:docPart w:val="EFEB06583F7A4ABB85ACAA8E5406C58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0FD7A18D" w14:textId="6698168B" w:rsidR="00D41C50" w:rsidRDefault="00E83046">
                <w:pPr>
                  <w:spacing w:after="0"/>
                </w:pPr>
                <w:r>
                  <w:rPr>
                    <w:lang w:bidi="es-ES"/>
                  </w:rPr>
                  <w:t>Sí/No</w:t>
                </w:r>
              </w:p>
            </w:tc>
          </w:sdtContent>
        </w:sdt>
        <w:tc>
          <w:tcPr>
            <w:tcW w:w="9716" w:type="dxa"/>
          </w:tcPr>
          <w:p w14:paraId="5E5D615B" w14:textId="2630E5D6" w:rsidR="00D41C50" w:rsidRDefault="008434E3">
            <w:pPr>
              <w:spacing w:after="0"/>
            </w:pPr>
            <w:sdt>
              <w:sdtPr>
                <w:alias w:val="Escriba el artículo 12:"/>
                <w:tag w:val="Escriba el artículo 12:"/>
                <w:id w:val="8181396"/>
                <w:placeholder>
                  <w:docPart w:val="7A046D233AC94A2B8161C14D4FEF3D3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es-ES"/>
                  </w:rPr>
                  <w:t>Compresas</w:t>
                </w:r>
              </w:sdtContent>
            </w:sdt>
          </w:p>
        </w:tc>
      </w:tr>
      <w:tr w:rsidR="00D41C50" w14:paraId="7792DAF4" w14:textId="77777777" w:rsidTr="00A70532">
        <w:sdt>
          <w:sdtPr>
            <w:alias w:val="Escriba sí/no:"/>
            <w:tag w:val="Escriba sí/no:"/>
            <w:id w:val="228508044"/>
            <w:placeholder>
              <w:docPart w:val="81C98556C0C34E22871BA07798E8921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4D744C91" w14:textId="437CC91B" w:rsidR="00D41C50" w:rsidRDefault="00E83046">
                <w:pPr>
                  <w:spacing w:after="0"/>
                </w:pPr>
                <w:r>
                  <w:rPr>
                    <w:lang w:bidi="es-ES"/>
                  </w:rPr>
                  <w:t>Sí/No</w:t>
                </w:r>
              </w:p>
            </w:tc>
          </w:sdtContent>
        </w:sdt>
        <w:tc>
          <w:tcPr>
            <w:tcW w:w="9716" w:type="dxa"/>
          </w:tcPr>
          <w:p w14:paraId="01AA267B" w14:textId="3633DC06" w:rsidR="00D41C50" w:rsidRDefault="008434E3">
            <w:pPr>
              <w:spacing w:after="0"/>
            </w:pPr>
            <w:sdt>
              <w:sdtPr>
                <w:alias w:val="Escriba el artículo 13:"/>
                <w:tag w:val="Escriba el artículo 13:"/>
                <w:id w:val="-216894191"/>
                <w:placeholder>
                  <w:docPart w:val="4BF77BEA3F224F11B2672C4A20B453A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B466F">
                  <w:rPr>
                    <w:lang w:bidi="es-ES"/>
                  </w:rPr>
                  <w:t>Aceites de masaje o lociones</w:t>
                </w:r>
              </w:sdtContent>
            </w:sdt>
          </w:p>
        </w:tc>
      </w:tr>
      <w:tr w:rsidR="00D41C50" w14:paraId="31D7D6F9" w14:textId="77777777" w:rsidTr="00A70532">
        <w:sdt>
          <w:sdtPr>
            <w:alias w:val="Escriba sí/no:"/>
            <w:tag w:val="Escriba sí/no:"/>
            <w:id w:val="153804581"/>
            <w:placeholder>
              <w:docPart w:val="9CE3D49B7B0C4A66BF19A0B222448F6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57E6AB2A" w14:textId="751D0B88" w:rsidR="00D41C50" w:rsidRDefault="00E83046">
                <w:pPr>
                  <w:spacing w:after="0"/>
                </w:pPr>
                <w:r>
                  <w:rPr>
                    <w:lang w:bidi="es-ES"/>
                  </w:rPr>
                  <w:t>Sí/No</w:t>
                </w:r>
              </w:p>
            </w:tc>
          </w:sdtContent>
        </w:sdt>
        <w:tc>
          <w:tcPr>
            <w:tcW w:w="9716" w:type="dxa"/>
          </w:tcPr>
          <w:p w14:paraId="47415E9F" w14:textId="251C3176" w:rsidR="00D41C50" w:rsidRDefault="008434E3">
            <w:pPr>
              <w:spacing w:after="0"/>
            </w:pPr>
            <w:sdt>
              <w:sdtPr>
                <w:alias w:val="Escriba el artículo 14:"/>
                <w:tag w:val="Escriba el artículo 14:"/>
                <w:id w:val="923072214"/>
                <w:placeholder>
                  <w:docPart w:val="057EA79D2B954514A4D86284240DF30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es-ES"/>
                  </w:rPr>
                  <w:t>Caramelos de menta y algo para picar</w:t>
                </w:r>
              </w:sdtContent>
            </w:sdt>
          </w:p>
        </w:tc>
      </w:tr>
      <w:tr w:rsidR="00D41C50" w14:paraId="210CC6BC" w14:textId="77777777" w:rsidTr="00A70532">
        <w:sdt>
          <w:sdtPr>
            <w:alias w:val="Escriba sí/no:"/>
            <w:tag w:val="Escriba sí/no:"/>
            <w:id w:val="705455843"/>
            <w:placeholder>
              <w:docPart w:val="A1B10B4DE01940E5B471780A909451E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405EE6CC" w14:textId="3ED471F8" w:rsidR="00D41C50" w:rsidRDefault="00E83046">
                <w:pPr>
                  <w:spacing w:after="0"/>
                </w:pPr>
                <w:r>
                  <w:rPr>
                    <w:lang w:bidi="es-ES"/>
                  </w:rPr>
                  <w:t>Sí/No</w:t>
                </w:r>
              </w:p>
            </w:tc>
          </w:sdtContent>
        </w:sdt>
        <w:tc>
          <w:tcPr>
            <w:tcW w:w="9716" w:type="dxa"/>
          </w:tcPr>
          <w:p w14:paraId="13C8FFDF" w14:textId="3BFD04B4" w:rsidR="00D41C50" w:rsidRDefault="008434E3">
            <w:pPr>
              <w:spacing w:after="0"/>
            </w:pPr>
            <w:sdt>
              <w:sdtPr>
                <w:alias w:val="Escriba el artículo 15:"/>
                <w:tag w:val="Escriba el artículo 15:"/>
                <w:id w:val="1728729577"/>
                <w:placeholder>
                  <w:docPart w:val="72BD614328AE45978488948948F626F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es-ES"/>
                  </w:rPr>
                  <w:t>Material de relajación: libros, revistas y música</w:t>
                </w:r>
              </w:sdtContent>
            </w:sdt>
          </w:p>
        </w:tc>
      </w:tr>
      <w:tr w:rsidR="00D41C50" w14:paraId="2F7B993D" w14:textId="77777777" w:rsidTr="00A70532">
        <w:sdt>
          <w:sdtPr>
            <w:alias w:val="Escriba sí/no:"/>
            <w:tag w:val="Escriba sí/no:"/>
            <w:id w:val="-905915625"/>
            <w:placeholder>
              <w:docPart w:val="616E3E035BCF484AA3BC72B83100508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0230E109" w14:textId="4A12D0A8" w:rsidR="00D41C50" w:rsidRDefault="00E83046">
                <w:pPr>
                  <w:spacing w:after="0"/>
                </w:pPr>
                <w:r>
                  <w:rPr>
                    <w:lang w:bidi="es-ES"/>
                  </w:rPr>
                  <w:t>Sí/No</w:t>
                </w:r>
              </w:p>
            </w:tc>
          </w:sdtContent>
        </w:sdt>
        <w:tc>
          <w:tcPr>
            <w:tcW w:w="9716" w:type="dxa"/>
          </w:tcPr>
          <w:p w14:paraId="2835B55E" w14:textId="2E384ADC" w:rsidR="00D41C50" w:rsidRDefault="008434E3">
            <w:pPr>
              <w:spacing w:after="0"/>
            </w:pPr>
            <w:sdt>
              <w:sdtPr>
                <w:alias w:val="Escriba el artículo 16:"/>
                <w:tag w:val="Escriba el artículo 16:"/>
                <w:id w:val="-148367650"/>
                <w:placeholder>
                  <w:docPart w:val="08211D0A097642DEA038E9762DB4F61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es-ES"/>
                  </w:rPr>
                  <w:t>Gafas, si procede</w:t>
                </w:r>
              </w:sdtContent>
            </w:sdt>
          </w:p>
        </w:tc>
      </w:tr>
      <w:tr w:rsidR="00D41C50" w14:paraId="4B5604B3" w14:textId="77777777" w:rsidTr="00A70532">
        <w:sdt>
          <w:sdtPr>
            <w:alias w:val="Escriba sí/no:"/>
            <w:tag w:val="Escriba sí/no:"/>
            <w:id w:val="-1759130110"/>
            <w:placeholder>
              <w:docPart w:val="096D2AB818444A51B15DEFCAC7C0899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4" w:type="dxa"/>
              </w:tcPr>
              <w:p w14:paraId="33B28B95" w14:textId="49D10696" w:rsidR="00D41C50" w:rsidRDefault="00E83046">
                <w:pPr>
                  <w:spacing w:after="0"/>
                </w:pPr>
                <w:r>
                  <w:rPr>
                    <w:lang w:bidi="es-ES"/>
                  </w:rPr>
                  <w:t>Sí/No</w:t>
                </w:r>
              </w:p>
            </w:tc>
          </w:sdtContent>
        </w:sdt>
        <w:tc>
          <w:tcPr>
            <w:tcW w:w="9716" w:type="dxa"/>
          </w:tcPr>
          <w:p w14:paraId="63A1A579" w14:textId="5F3A2026" w:rsidR="00D41C50" w:rsidRDefault="008434E3">
            <w:pPr>
              <w:spacing w:after="0"/>
            </w:pPr>
            <w:sdt>
              <w:sdtPr>
                <w:alias w:val="Escriba el artículo 17:"/>
                <w:tag w:val="Escriba el artículo 17:"/>
                <w:id w:val="-667947174"/>
                <w:placeholder>
                  <w:docPart w:val="4D056870EF3B48A7AA9AEAC757F01F3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es-ES"/>
                  </w:rPr>
                  <w:t>Teléfono móvil y lista de números de teléfono importantes</w:t>
                </w:r>
              </w:sdtContent>
            </w:sdt>
          </w:p>
        </w:tc>
      </w:tr>
    </w:tbl>
    <w:p w14:paraId="7B96D0CB" w14:textId="77777777" w:rsidR="007F6E0E" w:rsidRDefault="007F6E0E" w:rsidP="0087119D">
      <w:bookmarkStart w:id="0" w:name="_GoBack"/>
      <w:bookmarkEnd w:id="0"/>
    </w:p>
    <w:tbl>
      <w:tblPr>
        <w:tblStyle w:val="Lista21"/>
        <w:tblW w:w="5001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a de contenido de la lista de comprobación del acompañante"/>
      </w:tblPr>
      <w:tblGrid>
        <w:gridCol w:w="992"/>
        <w:gridCol w:w="9416"/>
      </w:tblGrid>
      <w:tr w:rsidR="00D41C50" w:rsidRPr="0087119D" w14:paraId="3ABAC355" w14:textId="77777777" w:rsidTr="00505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Sí/No:"/>
            <w:tag w:val="Sí/No:"/>
            <w:id w:val="642324312"/>
            <w:placeholder>
              <w:docPart w:val="C40CB3710B0C4486AA49718D58911FF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15AD1408" w14:textId="6B9C6DAC" w:rsidR="00D41C50" w:rsidRPr="0087119D" w:rsidRDefault="00E83046" w:rsidP="00C8344A">
                <w:pPr>
                  <w:pStyle w:val="Ttulo2"/>
                  <w:ind w:left="0"/>
                  <w:outlineLvl w:val="1"/>
                  <w:rPr>
                    <w:b/>
                  </w:rPr>
                </w:pPr>
                <w:r w:rsidRPr="0087119D">
                  <w:rPr>
                    <w:b/>
                    <w:lang w:bidi="es-ES"/>
                  </w:rPr>
                  <w:t>Sí/No</w:t>
                </w:r>
              </w:p>
            </w:tc>
          </w:sdtContent>
        </w:sdt>
        <w:tc>
          <w:tcPr>
            <w:tcW w:w="9720" w:type="dxa"/>
          </w:tcPr>
          <w:p w14:paraId="2BE63CE4" w14:textId="381DC1CA" w:rsidR="00D41C50" w:rsidRPr="0087119D" w:rsidRDefault="008434E3">
            <w:pPr>
              <w:pStyle w:val="Ttulo2"/>
              <w:outlineLvl w:val="1"/>
              <w:rPr>
                <w:b/>
              </w:rPr>
            </w:pPr>
            <w:sdt>
              <w:sdtPr>
                <w:alias w:val="Para el acompañante:"/>
                <w:tag w:val="Para el acompañante:"/>
                <w:id w:val="1018277067"/>
                <w:placeholder>
                  <w:docPart w:val="933AE488EAB74B0BA1C791EA750F804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87119D">
                  <w:rPr>
                    <w:b/>
                    <w:lang w:bidi="es-ES"/>
                  </w:rPr>
                  <w:t>Para el acompañante</w:t>
                </w:r>
              </w:sdtContent>
            </w:sdt>
          </w:p>
        </w:tc>
      </w:tr>
      <w:tr w:rsidR="00D41C50" w14:paraId="24BA22D9" w14:textId="77777777" w:rsidTr="00A70532">
        <w:sdt>
          <w:sdtPr>
            <w:alias w:val="Escriba sí/no:"/>
            <w:tag w:val="Escriba sí/no:"/>
            <w:id w:val="-1152823884"/>
            <w:placeholder>
              <w:docPart w:val="F9FC0C0E330B4F04B14DD2D53DD44B2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29E458D1" w14:textId="1C605094" w:rsidR="00D41C50" w:rsidRDefault="00E83046">
                <w:pPr>
                  <w:spacing w:after="0"/>
                </w:pPr>
                <w:r>
                  <w:rPr>
                    <w:lang w:bidi="es-ES"/>
                  </w:rPr>
                  <w:t>Sí/No</w:t>
                </w:r>
              </w:p>
            </w:tc>
          </w:sdtContent>
        </w:sdt>
        <w:tc>
          <w:tcPr>
            <w:tcW w:w="9720" w:type="dxa"/>
          </w:tcPr>
          <w:p w14:paraId="38300199" w14:textId="3F16A061" w:rsidR="00D41C50" w:rsidRDefault="008434E3">
            <w:pPr>
              <w:spacing w:after="0"/>
            </w:pPr>
            <w:sdt>
              <w:sdtPr>
                <w:alias w:val="Escriba el elemento 1:"/>
                <w:tag w:val="Escriba el elemento 1:"/>
                <w:id w:val="-2123603156"/>
                <w:placeholder>
                  <w:docPart w:val="D885D4DAE16544ECBCE1ABF9F380593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es-ES"/>
                  </w:rPr>
                  <w:t>Reloj con segundero para contar las contracciones</w:t>
                </w:r>
              </w:sdtContent>
            </w:sdt>
          </w:p>
        </w:tc>
      </w:tr>
      <w:tr w:rsidR="00D41C50" w14:paraId="4A05BD73" w14:textId="77777777" w:rsidTr="00A70532">
        <w:sdt>
          <w:sdtPr>
            <w:alias w:val="Escriba sí/no:"/>
            <w:tag w:val="Escriba sí/no:"/>
            <w:id w:val="-1165778693"/>
            <w:placeholder>
              <w:docPart w:val="868A010D57394FFE9D1010BF6D52034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13D7B7A0" w14:textId="085A1511" w:rsidR="00D41C50" w:rsidRDefault="00E83046">
                <w:pPr>
                  <w:spacing w:after="0"/>
                </w:pPr>
                <w:r>
                  <w:rPr>
                    <w:lang w:bidi="es-ES"/>
                  </w:rPr>
                  <w:t>Sí/No</w:t>
                </w:r>
              </w:p>
            </w:tc>
          </w:sdtContent>
        </w:sdt>
        <w:tc>
          <w:tcPr>
            <w:tcW w:w="9720" w:type="dxa"/>
          </w:tcPr>
          <w:p w14:paraId="55AC31F7" w14:textId="36A88CC0" w:rsidR="00D41C50" w:rsidRDefault="008434E3">
            <w:pPr>
              <w:spacing w:after="0"/>
            </w:pPr>
            <w:sdt>
              <w:sdtPr>
                <w:alias w:val="Escriba el elemento 2:"/>
                <w:tag w:val="Escriba el elemento 2:"/>
                <w:id w:val="-715580359"/>
                <w:placeholder>
                  <w:docPart w:val="64036523C6D247A3AA94ACB72BFFED0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es-ES"/>
                  </w:rPr>
                  <w:t>Cámara o cámara de vídeo y película o cinta</w:t>
                </w:r>
              </w:sdtContent>
            </w:sdt>
          </w:p>
        </w:tc>
      </w:tr>
      <w:tr w:rsidR="00D41C50" w14:paraId="6300938C" w14:textId="77777777" w:rsidTr="00A70532">
        <w:sdt>
          <w:sdtPr>
            <w:alias w:val="Escriba sí/no:"/>
            <w:tag w:val="Escriba sí/no:"/>
            <w:id w:val="331262848"/>
            <w:placeholder>
              <w:docPart w:val="DC45DD7F82B94E1D9FB686A9C63FCE8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5941D41F" w14:textId="60CAE537" w:rsidR="00D41C50" w:rsidRDefault="00E83046">
                <w:pPr>
                  <w:spacing w:after="0"/>
                </w:pPr>
                <w:r>
                  <w:rPr>
                    <w:lang w:bidi="es-ES"/>
                  </w:rPr>
                  <w:t>Sí/No</w:t>
                </w:r>
              </w:p>
            </w:tc>
          </w:sdtContent>
        </w:sdt>
        <w:tc>
          <w:tcPr>
            <w:tcW w:w="9720" w:type="dxa"/>
          </w:tcPr>
          <w:p w14:paraId="4D737FF4" w14:textId="57BA85C9" w:rsidR="00D41C50" w:rsidRDefault="008434E3">
            <w:pPr>
              <w:spacing w:after="0"/>
            </w:pPr>
            <w:sdt>
              <w:sdtPr>
                <w:alias w:val="Escriba el elemento 3:"/>
                <w:tag w:val="Escriba el elemento 3:"/>
                <w:id w:val="-1724361000"/>
                <w:placeholder>
                  <w:docPart w:val="7A52E0FE9D384242ACEEE867741ED9C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es-ES"/>
                  </w:rPr>
                  <w:t>Artículos de aseo personal, incluido el cepillo de dientes</w:t>
                </w:r>
              </w:sdtContent>
            </w:sdt>
          </w:p>
        </w:tc>
      </w:tr>
      <w:tr w:rsidR="00D41C50" w14:paraId="1F3E776E" w14:textId="77777777" w:rsidTr="00A70532">
        <w:sdt>
          <w:sdtPr>
            <w:alias w:val="Escriba sí/no:"/>
            <w:tag w:val="Escriba sí/no:"/>
            <w:id w:val="-66191455"/>
            <w:placeholder>
              <w:docPart w:val="294DDF0C8E02481880ED8F8C9F07047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28294EE2" w14:textId="1C5CA99C" w:rsidR="00D41C50" w:rsidRDefault="00E83046">
                <w:pPr>
                  <w:spacing w:after="0"/>
                </w:pPr>
                <w:r>
                  <w:rPr>
                    <w:lang w:bidi="es-ES"/>
                  </w:rPr>
                  <w:t>Sí/No</w:t>
                </w:r>
              </w:p>
            </w:tc>
          </w:sdtContent>
        </w:sdt>
        <w:tc>
          <w:tcPr>
            <w:tcW w:w="9720" w:type="dxa"/>
          </w:tcPr>
          <w:p w14:paraId="53C3F297" w14:textId="3785BBCB" w:rsidR="00D41C50" w:rsidRDefault="008434E3">
            <w:pPr>
              <w:spacing w:after="0"/>
            </w:pPr>
            <w:sdt>
              <w:sdtPr>
                <w:alias w:val="Escriba el artículo 4:"/>
                <w:tag w:val="Escriba el artículo 4:"/>
                <w:id w:val="-1477365815"/>
                <w:placeholder>
                  <w:docPart w:val="D4E4F5D44E0D430DAFC1F870ADBCD16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es-ES"/>
                  </w:rPr>
                  <w:t>Cambio de ropa</w:t>
                </w:r>
              </w:sdtContent>
            </w:sdt>
          </w:p>
        </w:tc>
      </w:tr>
      <w:tr w:rsidR="00D41C50" w14:paraId="404C95C5" w14:textId="77777777" w:rsidTr="00A70532">
        <w:sdt>
          <w:sdtPr>
            <w:alias w:val="Escriba sí/no:"/>
            <w:tag w:val="Escriba sí/no:"/>
            <w:id w:val="-658465023"/>
            <w:placeholder>
              <w:docPart w:val="927A55B721F044FB894D628A8F9D4D9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3A787201" w14:textId="2016979C" w:rsidR="00D41C50" w:rsidRDefault="00E83046">
                <w:pPr>
                  <w:spacing w:after="0"/>
                </w:pPr>
                <w:r>
                  <w:rPr>
                    <w:lang w:bidi="es-ES"/>
                  </w:rPr>
                  <w:t>Sí/No</w:t>
                </w:r>
              </w:p>
            </w:tc>
          </w:sdtContent>
        </w:sdt>
        <w:tc>
          <w:tcPr>
            <w:tcW w:w="9720" w:type="dxa"/>
          </w:tcPr>
          <w:p w14:paraId="39BA6F4C" w14:textId="5F8F7C6D" w:rsidR="00D41C50" w:rsidRDefault="008434E3">
            <w:pPr>
              <w:spacing w:after="0"/>
            </w:pPr>
            <w:sdt>
              <w:sdtPr>
                <w:alias w:val="Escriba el artículo 5:"/>
                <w:tag w:val="Escriba el artículo 5:"/>
                <w:id w:val="659589373"/>
                <w:placeholder>
                  <w:docPart w:val="ECA6F28C12D2409A8BCAA3FF81629D6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es-ES"/>
                  </w:rPr>
                  <w:t>Aperitivos y material de lectura</w:t>
                </w:r>
              </w:sdtContent>
            </w:sdt>
          </w:p>
        </w:tc>
      </w:tr>
      <w:tr w:rsidR="00D41C50" w14:paraId="4579243E" w14:textId="77777777" w:rsidTr="00A70532">
        <w:sdt>
          <w:sdtPr>
            <w:alias w:val="Escriba sí/no:"/>
            <w:tag w:val="Escriba sí/no:"/>
            <w:id w:val="584804069"/>
            <w:placeholder>
              <w:docPart w:val="C849CE0071F54AB29370F9EE8007AA6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551A7444" w14:textId="606C575F" w:rsidR="00D41C50" w:rsidRDefault="00E83046">
                <w:pPr>
                  <w:spacing w:after="0"/>
                </w:pPr>
                <w:r>
                  <w:rPr>
                    <w:lang w:bidi="es-ES"/>
                  </w:rPr>
                  <w:t>Sí/No</w:t>
                </w:r>
              </w:p>
            </w:tc>
          </w:sdtContent>
        </w:sdt>
        <w:tc>
          <w:tcPr>
            <w:tcW w:w="9720" w:type="dxa"/>
          </w:tcPr>
          <w:p w14:paraId="72EB3C67" w14:textId="783D8F7E" w:rsidR="00D41C50" w:rsidRDefault="008434E3">
            <w:pPr>
              <w:spacing w:after="0"/>
            </w:pPr>
            <w:sdt>
              <w:sdtPr>
                <w:alias w:val="Escriba el artículo 6:"/>
                <w:tag w:val="Escriba el artículo 6:"/>
                <w:id w:val="1730261730"/>
                <w:placeholder>
                  <w:docPart w:val="001A3A00031449DD87E4001959DF74C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es-ES"/>
                  </w:rPr>
                  <w:t>Billetes o monedas para máquinas expendedoras</w:t>
                </w:r>
              </w:sdtContent>
            </w:sdt>
          </w:p>
        </w:tc>
      </w:tr>
      <w:tr w:rsidR="00D41C50" w14:paraId="69714855" w14:textId="77777777" w:rsidTr="00A70532">
        <w:sdt>
          <w:sdtPr>
            <w:alias w:val="Escriba sí/no:"/>
            <w:tag w:val="Escriba sí/no:"/>
            <w:id w:val="431250653"/>
            <w:placeholder>
              <w:docPart w:val="1185F67F607C44E4B4D3C2AFA38B114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53703CDB" w14:textId="75E864C0" w:rsidR="00D41C50" w:rsidRDefault="00E83046">
                <w:pPr>
                  <w:spacing w:after="0"/>
                </w:pPr>
                <w:r>
                  <w:rPr>
                    <w:lang w:bidi="es-ES"/>
                  </w:rPr>
                  <w:t>Sí/No</w:t>
                </w:r>
              </w:p>
            </w:tc>
          </w:sdtContent>
        </w:sdt>
        <w:tc>
          <w:tcPr>
            <w:tcW w:w="9720" w:type="dxa"/>
          </w:tcPr>
          <w:p w14:paraId="13DB91B3" w14:textId="18657EF5" w:rsidR="00D41C50" w:rsidRDefault="008434E3">
            <w:pPr>
              <w:spacing w:after="0"/>
            </w:pPr>
            <w:sdt>
              <w:sdtPr>
                <w:alias w:val="Escriba el artículo 7:"/>
                <w:tag w:val="Escriba el artículo 7:"/>
                <w:id w:val="-427881603"/>
                <w:placeholder>
                  <w:docPart w:val="A5525CDE15D04244BA5160F46EB8FED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es-ES"/>
                  </w:rPr>
                  <w:t>Tarjeta de teléfono prepago o teléfono móvil</w:t>
                </w:r>
              </w:sdtContent>
            </w:sdt>
          </w:p>
        </w:tc>
      </w:tr>
      <w:tr w:rsidR="00D41C50" w14:paraId="69D21D7D" w14:textId="77777777" w:rsidTr="00A70532">
        <w:sdt>
          <w:sdtPr>
            <w:alias w:val="Escriba sí/no:"/>
            <w:tag w:val="Escriba sí/no:"/>
            <w:id w:val="-1537809328"/>
            <w:placeholder>
              <w:docPart w:val="07FA2399C64A412EB019BFDE2351B5B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22" w:type="dxa"/>
              </w:tcPr>
              <w:p w14:paraId="39F0C995" w14:textId="20A8D3A0" w:rsidR="00D41C50" w:rsidRDefault="00E83046">
                <w:pPr>
                  <w:spacing w:after="0"/>
                </w:pPr>
                <w:r>
                  <w:rPr>
                    <w:lang w:bidi="es-ES"/>
                  </w:rPr>
                  <w:t>Sí/No</w:t>
                </w:r>
              </w:p>
            </w:tc>
          </w:sdtContent>
        </w:sdt>
        <w:tc>
          <w:tcPr>
            <w:tcW w:w="9720" w:type="dxa"/>
          </w:tcPr>
          <w:p w14:paraId="657237C3" w14:textId="4AE5B770" w:rsidR="00D41C50" w:rsidRDefault="008434E3">
            <w:pPr>
              <w:spacing w:after="0"/>
            </w:pPr>
            <w:sdt>
              <w:sdtPr>
                <w:alias w:val="Escriba el artículo 8:"/>
                <w:tag w:val="Escriba el artículo 8:"/>
                <w:id w:val="939345574"/>
                <w:placeholder>
                  <w:docPart w:val="271A9A86AD88403BB51096FA103AECB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es-ES"/>
                  </w:rPr>
                  <w:t>Lista de números de teléfono importantes</w:t>
                </w:r>
              </w:sdtContent>
            </w:sdt>
          </w:p>
        </w:tc>
      </w:tr>
    </w:tbl>
    <w:p w14:paraId="3DF7C55E" w14:textId="77777777" w:rsidR="007F6E0E" w:rsidRDefault="007F6E0E" w:rsidP="0087119D"/>
    <w:tbl>
      <w:tblPr>
        <w:tblStyle w:val="Lista31"/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a de contenido de la lista de comprobación del bebé"/>
      </w:tblPr>
      <w:tblGrid>
        <w:gridCol w:w="974"/>
        <w:gridCol w:w="9432"/>
      </w:tblGrid>
      <w:tr w:rsidR="00D41C50" w:rsidRPr="0087119D" w14:paraId="503A88B8" w14:textId="77777777" w:rsidTr="00505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Sí/No:"/>
            <w:tag w:val="Sí/No:"/>
            <w:id w:val="-761995246"/>
            <w:placeholder>
              <w:docPart w:val="F130F966C3C34F0FAA6B8241B953EFE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5BA3FEAF" w14:textId="44322ED2" w:rsidR="00D41C50" w:rsidRPr="0087119D" w:rsidRDefault="00E83046" w:rsidP="00C8344A">
                <w:pPr>
                  <w:pStyle w:val="Ttulo2"/>
                  <w:ind w:left="0"/>
                  <w:outlineLvl w:val="1"/>
                  <w:rPr>
                    <w:b/>
                  </w:rPr>
                </w:pPr>
                <w:r w:rsidRPr="0087119D">
                  <w:rPr>
                    <w:b/>
                    <w:lang w:bidi="es-ES"/>
                  </w:rPr>
                  <w:t>Sí/No</w:t>
                </w:r>
              </w:p>
            </w:tc>
          </w:sdtContent>
        </w:sdt>
        <w:tc>
          <w:tcPr>
            <w:tcW w:w="9736" w:type="dxa"/>
          </w:tcPr>
          <w:p w14:paraId="3D6E6C39" w14:textId="05293CAF" w:rsidR="00D41C50" w:rsidRPr="0087119D" w:rsidRDefault="008434E3">
            <w:pPr>
              <w:pStyle w:val="Ttulo2"/>
              <w:outlineLvl w:val="1"/>
              <w:rPr>
                <w:b/>
              </w:rPr>
            </w:pPr>
            <w:sdt>
              <w:sdtPr>
                <w:alias w:val="Para el bebé:"/>
                <w:tag w:val="Para el bebé:"/>
                <w:id w:val="-1033968793"/>
                <w:placeholder>
                  <w:docPart w:val="38B81E8F08EA4EE8B5637727A2DAA93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 w:rsidRPr="0087119D">
                  <w:rPr>
                    <w:b/>
                    <w:lang w:bidi="es-ES"/>
                  </w:rPr>
                  <w:t>Para el bebé</w:t>
                </w:r>
              </w:sdtContent>
            </w:sdt>
          </w:p>
        </w:tc>
      </w:tr>
      <w:tr w:rsidR="00D41C50" w14:paraId="7F581DED" w14:textId="77777777" w:rsidTr="00A70532">
        <w:sdt>
          <w:sdtPr>
            <w:alias w:val="Escriba sí/no:"/>
            <w:tag w:val="Escriba sí/no:"/>
            <w:id w:val="555589503"/>
            <w:placeholder>
              <w:docPart w:val="1DCED83904D645AF897B6C1BB85FA56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709BD5A7" w14:textId="1280540B" w:rsidR="00D41C50" w:rsidRDefault="00E83046">
                <w:pPr>
                  <w:spacing w:after="0"/>
                </w:pPr>
                <w:r>
                  <w:rPr>
                    <w:lang w:bidi="es-ES"/>
                  </w:rPr>
                  <w:t>Sí/No</w:t>
                </w:r>
              </w:p>
            </w:tc>
          </w:sdtContent>
        </w:sdt>
        <w:tc>
          <w:tcPr>
            <w:tcW w:w="9736" w:type="dxa"/>
          </w:tcPr>
          <w:p w14:paraId="25606D91" w14:textId="281FE7A2" w:rsidR="00D41C50" w:rsidRDefault="008434E3">
            <w:pPr>
              <w:spacing w:after="0"/>
            </w:pPr>
            <w:sdt>
              <w:sdtPr>
                <w:alias w:val="Escriba el elemento 1:"/>
                <w:tag w:val="Escriba el elemento 1:"/>
                <w:id w:val="-1065951626"/>
                <w:placeholder>
                  <w:docPart w:val="1ACED2920B394484A68136857B3E460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es-ES"/>
                  </w:rPr>
                  <w:t>Pañales de recién nacido</w:t>
                </w:r>
              </w:sdtContent>
            </w:sdt>
          </w:p>
        </w:tc>
      </w:tr>
      <w:tr w:rsidR="00D41C50" w14:paraId="3C45D4D2" w14:textId="77777777" w:rsidTr="00A70532">
        <w:sdt>
          <w:sdtPr>
            <w:alias w:val="Escriba sí/no:"/>
            <w:tag w:val="Escriba sí/no:"/>
            <w:id w:val="1907868974"/>
            <w:placeholder>
              <w:docPart w:val="D2E1203282CB405184DA3C7CFA4B4FA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72810D86" w14:textId="682FA6C4" w:rsidR="00D41C50" w:rsidRDefault="00E83046">
                <w:pPr>
                  <w:spacing w:after="0"/>
                </w:pPr>
                <w:r>
                  <w:rPr>
                    <w:lang w:bidi="es-ES"/>
                  </w:rPr>
                  <w:t>Sí/No</w:t>
                </w:r>
              </w:p>
            </w:tc>
          </w:sdtContent>
        </w:sdt>
        <w:tc>
          <w:tcPr>
            <w:tcW w:w="9736" w:type="dxa"/>
          </w:tcPr>
          <w:p w14:paraId="5BF0B468" w14:textId="2E3D28FF" w:rsidR="00D41C50" w:rsidRDefault="008434E3">
            <w:pPr>
              <w:spacing w:after="0"/>
            </w:pPr>
            <w:sdt>
              <w:sdtPr>
                <w:alias w:val="Escriba el elemento 2:"/>
                <w:tag w:val="Escriba el elemento 2:"/>
                <w:id w:val="-953176903"/>
                <w:placeholder>
                  <w:docPart w:val="5813D4AF81974E61A8E14A06E5B5AD8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es-ES"/>
                  </w:rPr>
                  <w:t>Mantas</w:t>
                </w:r>
              </w:sdtContent>
            </w:sdt>
          </w:p>
        </w:tc>
      </w:tr>
      <w:tr w:rsidR="00D41C50" w14:paraId="25B098F4" w14:textId="77777777" w:rsidTr="00A70532">
        <w:sdt>
          <w:sdtPr>
            <w:alias w:val="Escriba sí/no:"/>
            <w:tag w:val="Escriba sí/no:"/>
            <w:id w:val="1841807958"/>
            <w:placeholder>
              <w:docPart w:val="90459062FD404D2F901AA889E60485A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5E024A5D" w14:textId="5B9885B2" w:rsidR="00D41C50" w:rsidRDefault="00E83046">
                <w:pPr>
                  <w:spacing w:after="0"/>
                </w:pPr>
                <w:r>
                  <w:rPr>
                    <w:lang w:bidi="es-ES"/>
                  </w:rPr>
                  <w:t>Sí/No</w:t>
                </w:r>
              </w:p>
            </w:tc>
          </w:sdtContent>
        </w:sdt>
        <w:tc>
          <w:tcPr>
            <w:tcW w:w="9736" w:type="dxa"/>
          </w:tcPr>
          <w:p w14:paraId="18EBB5F8" w14:textId="4BB88783" w:rsidR="00D41C50" w:rsidRDefault="008434E3">
            <w:pPr>
              <w:spacing w:after="0"/>
            </w:pPr>
            <w:sdt>
              <w:sdtPr>
                <w:alias w:val="Escriba el elemento 3:"/>
                <w:tag w:val="Escriba el elemento 3:"/>
                <w:id w:val="610858232"/>
                <w:placeholder>
                  <w:docPart w:val="DC736DD8FD004AD29E3948EFBB0A0121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es-ES"/>
                  </w:rPr>
                  <w:t>Ropa de recién nacido</w:t>
                </w:r>
              </w:sdtContent>
            </w:sdt>
          </w:p>
        </w:tc>
      </w:tr>
      <w:tr w:rsidR="00D41C50" w14:paraId="217CE540" w14:textId="77777777" w:rsidTr="00A70532">
        <w:sdt>
          <w:sdtPr>
            <w:alias w:val="Escriba sí/no:"/>
            <w:tag w:val="Escriba sí/no:"/>
            <w:id w:val="-1887175230"/>
            <w:placeholder>
              <w:docPart w:val="2A313D56DA5C48AFB788EADB3590A3F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02E8826A" w14:textId="30711494" w:rsidR="00D41C50" w:rsidRDefault="00E83046">
                <w:pPr>
                  <w:spacing w:after="0"/>
                </w:pPr>
                <w:r>
                  <w:rPr>
                    <w:lang w:bidi="es-ES"/>
                  </w:rPr>
                  <w:t>Sí/No</w:t>
                </w:r>
              </w:p>
            </w:tc>
          </w:sdtContent>
        </w:sdt>
        <w:tc>
          <w:tcPr>
            <w:tcW w:w="9736" w:type="dxa"/>
          </w:tcPr>
          <w:p w14:paraId="2CDFD1B5" w14:textId="00DF6830" w:rsidR="00D41C50" w:rsidRDefault="008434E3">
            <w:pPr>
              <w:spacing w:after="0"/>
            </w:pPr>
            <w:sdt>
              <w:sdtPr>
                <w:alias w:val="Escriba el artículo 4:"/>
                <w:tag w:val="Escriba el artículo 4:"/>
                <w:id w:val="-1359892199"/>
                <w:placeholder>
                  <w:docPart w:val="FBA3B6B424C14ED5922AB7CBA92DCF6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es-ES"/>
                  </w:rPr>
                  <w:t>Calcetines o patucos</w:t>
                </w:r>
              </w:sdtContent>
            </w:sdt>
          </w:p>
        </w:tc>
      </w:tr>
      <w:tr w:rsidR="00D41C50" w14:paraId="441FD55A" w14:textId="77777777" w:rsidTr="00A70532">
        <w:sdt>
          <w:sdtPr>
            <w:alias w:val="Escriba sí/no:"/>
            <w:tag w:val="Escriba sí/no:"/>
            <w:id w:val="-1140272490"/>
            <w:placeholder>
              <w:docPart w:val="C5520D357BB84331A098C5501A9943D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4F738039" w14:textId="16B719DF" w:rsidR="00D41C50" w:rsidRDefault="00E83046">
                <w:pPr>
                  <w:spacing w:after="0"/>
                </w:pPr>
                <w:r>
                  <w:rPr>
                    <w:lang w:bidi="es-ES"/>
                  </w:rPr>
                  <w:t>Sí/No</w:t>
                </w:r>
              </w:p>
            </w:tc>
          </w:sdtContent>
        </w:sdt>
        <w:tc>
          <w:tcPr>
            <w:tcW w:w="9736" w:type="dxa"/>
          </w:tcPr>
          <w:p w14:paraId="1D0AD87C" w14:textId="37336D04" w:rsidR="00D41C50" w:rsidRDefault="008434E3">
            <w:pPr>
              <w:spacing w:after="0"/>
            </w:pPr>
            <w:sdt>
              <w:sdtPr>
                <w:alias w:val="Escriba el artículo 5:"/>
                <w:tag w:val="Escriba el artículo 5:"/>
                <w:id w:val="409359821"/>
                <w:placeholder>
                  <w:docPart w:val="DDEED13B644045BA90BB12DDA85B2D9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es-ES"/>
                  </w:rPr>
                  <w:t>Gorrito</w:t>
                </w:r>
              </w:sdtContent>
            </w:sdt>
          </w:p>
        </w:tc>
      </w:tr>
      <w:tr w:rsidR="00D41C50" w14:paraId="0485C697" w14:textId="77777777" w:rsidTr="00A70532">
        <w:sdt>
          <w:sdtPr>
            <w:alias w:val="Escriba sí/no:"/>
            <w:tag w:val="Escriba sí/no:"/>
            <w:id w:val="736903645"/>
            <w:placeholder>
              <w:docPart w:val="0DE4B32D601943FE8B3A1A63889475D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004" w:type="dxa"/>
              </w:tcPr>
              <w:p w14:paraId="1448C267" w14:textId="0E3D510A" w:rsidR="00D41C50" w:rsidRDefault="00E83046">
                <w:pPr>
                  <w:spacing w:after="0"/>
                </w:pPr>
                <w:r>
                  <w:rPr>
                    <w:lang w:bidi="es-ES"/>
                  </w:rPr>
                  <w:t>Sí/No</w:t>
                </w:r>
              </w:p>
            </w:tc>
          </w:sdtContent>
        </w:sdt>
        <w:tc>
          <w:tcPr>
            <w:tcW w:w="9736" w:type="dxa"/>
          </w:tcPr>
          <w:p w14:paraId="4656A1B0" w14:textId="30D251D8" w:rsidR="00D41C50" w:rsidRDefault="008434E3">
            <w:pPr>
              <w:spacing w:after="0"/>
            </w:pPr>
            <w:sdt>
              <w:sdtPr>
                <w:alias w:val="Escriba el artículo 6:"/>
                <w:tag w:val="Escriba el artículo 6:"/>
                <w:id w:val="198827939"/>
                <w:placeholder>
                  <w:docPart w:val="17F4D24C8D35443E8C00FE3E81CB4B70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83046">
                  <w:rPr>
                    <w:lang w:bidi="es-ES"/>
                  </w:rPr>
                  <w:t>Asiento de coche para bebé</w:t>
                </w:r>
              </w:sdtContent>
            </w:sdt>
          </w:p>
        </w:tc>
      </w:tr>
    </w:tbl>
    <w:p w14:paraId="20808D02" w14:textId="77777777" w:rsidR="00A70532" w:rsidRDefault="00A70532" w:rsidP="00A70532">
      <w:pPr>
        <w:ind w:left="0"/>
      </w:pPr>
    </w:p>
    <w:sectPr w:rsidR="00A70532" w:rsidSect="009F31E0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B120A" w14:textId="77777777" w:rsidR="008434E3" w:rsidRDefault="008434E3">
      <w:pPr>
        <w:spacing w:before="0" w:after="0"/>
      </w:pPr>
      <w:r>
        <w:separator/>
      </w:r>
    </w:p>
  </w:endnote>
  <w:endnote w:type="continuationSeparator" w:id="0">
    <w:p w14:paraId="36F26AD1" w14:textId="77777777" w:rsidR="008434E3" w:rsidRDefault="008434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6D0D3" w14:textId="77777777" w:rsidR="008434E3" w:rsidRDefault="008434E3">
      <w:pPr>
        <w:spacing w:before="0" w:after="0"/>
      </w:pPr>
      <w:r>
        <w:separator/>
      </w:r>
    </w:p>
  </w:footnote>
  <w:footnote w:type="continuationSeparator" w:id="0">
    <w:p w14:paraId="2F0D499A" w14:textId="77777777" w:rsidR="008434E3" w:rsidRDefault="008434E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446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A2D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47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5659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D2DD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20C5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9CB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864D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3C9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DC9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50"/>
    <w:rsid w:val="000D5E30"/>
    <w:rsid w:val="00177841"/>
    <w:rsid w:val="00197C0F"/>
    <w:rsid w:val="002614CA"/>
    <w:rsid w:val="002752A7"/>
    <w:rsid w:val="002E0BFF"/>
    <w:rsid w:val="002E1C46"/>
    <w:rsid w:val="00356208"/>
    <w:rsid w:val="0040031D"/>
    <w:rsid w:val="00487E0B"/>
    <w:rsid w:val="00505989"/>
    <w:rsid w:val="00725B7C"/>
    <w:rsid w:val="00794EC6"/>
    <w:rsid w:val="007C3DAD"/>
    <w:rsid w:val="007F6E0E"/>
    <w:rsid w:val="008434E3"/>
    <w:rsid w:val="0087119D"/>
    <w:rsid w:val="00897BCB"/>
    <w:rsid w:val="008C66F2"/>
    <w:rsid w:val="008E690B"/>
    <w:rsid w:val="00960BD7"/>
    <w:rsid w:val="009F31E0"/>
    <w:rsid w:val="00A70532"/>
    <w:rsid w:val="00AB466F"/>
    <w:rsid w:val="00B32F00"/>
    <w:rsid w:val="00BC6643"/>
    <w:rsid w:val="00C41CA8"/>
    <w:rsid w:val="00C8344A"/>
    <w:rsid w:val="00D02995"/>
    <w:rsid w:val="00D41C50"/>
    <w:rsid w:val="00D67108"/>
    <w:rsid w:val="00DC796A"/>
    <w:rsid w:val="00E83046"/>
    <w:rsid w:val="00EB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4D15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CA8"/>
    <w:pPr>
      <w:spacing w:before="40" w:after="40" w:line="240" w:lineRule="auto"/>
      <w:ind w:left="72" w:right="72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444D26" w:themeColor="text2"/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752A7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752A7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752A7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752A7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752A7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32F00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752A7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2"/>
    <w:unhideWhenUsed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C3DAD"/>
    <w:pPr>
      <w:tabs>
        <w:tab w:val="center" w:pos="4513"/>
        <w:tab w:val="right" w:pos="9026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C3DAD"/>
  </w:style>
  <w:style w:type="paragraph" w:styleId="Piedepgina">
    <w:name w:val="footer"/>
    <w:basedOn w:val="Normal"/>
    <w:link w:val="PiedepginaCar"/>
    <w:uiPriority w:val="99"/>
    <w:unhideWhenUsed/>
    <w:rsid w:val="007C3DAD"/>
    <w:pPr>
      <w:tabs>
        <w:tab w:val="center" w:pos="4513"/>
        <w:tab w:val="right" w:pos="9026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DAD"/>
  </w:style>
  <w:style w:type="character" w:styleId="Textodelmarcadordeposicin">
    <w:name w:val="Placeholder Text"/>
    <w:basedOn w:val="Fuentedeprrafopredeter"/>
    <w:uiPriority w:val="99"/>
    <w:semiHidden/>
    <w:rsid w:val="002752A7"/>
    <w:rPr>
      <w:color w:val="595959" w:themeColor="text1" w:themeTint="A6"/>
    </w:rPr>
  </w:style>
  <w:style w:type="table" w:customStyle="1" w:styleId="Lista1">
    <w:name w:val="Lista 1"/>
    <w:basedOn w:val="Tablanormal"/>
    <w:uiPriority w:val="99"/>
    <w:rsid w:val="00A70532"/>
    <w:pPr>
      <w:spacing w:after="0" w:line="240" w:lineRule="auto"/>
    </w:pPr>
    <w:tblPr>
      <w:tblBorders>
        <w:top w:val="single" w:sz="24" w:space="0" w:color="536142" w:themeColor="accent1" w:themeShade="80"/>
        <w:left w:val="single" w:sz="24" w:space="0" w:color="536142" w:themeColor="accent1" w:themeShade="80"/>
        <w:bottom w:val="single" w:sz="24" w:space="0" w:color="536142" w:themeColor="accent1" w:themeShade="80"/>
        <w:right w:val="single" w:sz="24" w:space="0" w:color="536142" w:themeColor="accent1" w:themeShade="80"/>
        <w:insideH w:val="single" w:sz="2" w:space="0" w:color="auto"/>
        <w:insideV w:val="single" w:sz="2" w:space="0" w:color="auto"/>
      </w:tblBorders>
      <w:tblCellMar>
        <w:left w:w="0" w:type="dxa"/>
        <w:right w:w="0" w:type="dxa"/>
      </w:tblCellMar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536142" w:themeColor="accent1" w:themeShade="80"/>
          <w:left w:val="single" w:sz="24" w:space="0" w:color="536142" w:themeColor="accent1" w:themeShade="80"/>
          <w:bottom w:val="single" w:sz="2" w:space="0" w:color="auto"/>
          <w:right w:val="single" w:sz="24" w:space="0" w:color="536142" w:themeColor="accent1" w:themeShade="80"/>
          <w:insideH w:val="nil"/>
          <w:insideV w:val="nil"/>
          <w:tl2br w:val="nil"/>
          <w:tr2bl w:val="nil"/>
        </w:tcBorders>
        <w:shd w:val="clear" w:color="auto" w:fill="536142" w:themeFill="accent1" w:themeFillShade="80"/>
      </w:tcPr>
    </w:tblStylePr>
    <w:tblStylePr w:type="la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87119D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2752A7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752A7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752A7"/>
    <w:rPr>
      <w:rFonts w:asciiTheme="majorHAnsi" w:eastAsiaTheme="majorEastAsia" w:hAnsiTheme="majorHAnsi" w:cstheme="majorBidi"/>
      <w:color w:val="536142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752A7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752A7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75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2752A7"/>
    <w:rPr>
      <w:i/>
      <w:iCs/>
      <w:color w:val="536142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2752A7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752A7"/>
    <w:rPr>
      <w:i/>
      <w:iCs/>
      <w:color w:val="536142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2752A7"/>
    <w:rPr>
      <w:b/>
      <w:bCs/>
      <w:caps w:val="0"/>
      <w:smallCaps/>
      <w:color w:val="536142" w:themeColor="accent1" w:themeShade="80"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752A7"/>
    <w:pPr>
      <w:spacing w:before="240" w:after="0"/>
      <w:jc w:val="left"/>
      <w:outlineLvl w:val="9"/>
    </w:pPr>
    <w:rPr>
      <w:b w:val="0"/>
      <w:bCs w:val="0"/>
      <w:color w:val="536142" w:themeColor="accent1" w:themeShade="80"/>
      <w:sz w:val="32"/>
      <w:szCs w:val="32"/>
    </w:rPr>
  </w:style>
  <w:style w:type="paragraph" w:styleId="Textodebloque">
    <w:name w:val="Block Text"/>
    <w:basedOn w:val="Normal"/>
    <w:uiPriority w:val="99"/>
    <w:semiHidden/>
    <w:unhideWhenUsed/>
    <w:rsid w:val="002752A7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character" w:styleId="Mencinsinresolver">
    <w:name w:val="Unresolved Mention"/>
    <w:basedOn w:val="Fuentedeprrafopredeter"/>
    <w:uiPriority w:val="99"/>
    <w:semiHidden/>
    <w:unhideWhenUsed/>
    <w:rsid w:val="002752A7"/>
    <w:rPr>
      <w:color w:val="595959" w:themeColor="text1" w:themeTint="A6"/>
      <w:shd w:val="clear" w:color="auto" w:fill="E6E6E6"/>
    </w:rPr>
  </w:style>
  <w:style w:type="table" w:customStyle="1" w:styleId="Lista21">
    <w:name w:val="Lista 21"/>
    <w:basedOn w:val="Tablanormal"/>
    <w:uiPriority w:val="99"/>
    <w:rsid w:val="00A70532"/>
    <w:pPr>
      <w:spacing w:after="0" w:line="240" w:lineRule="auto"/>
    </w:pPr>
    <w:tblPr>
      <w:tblBorders>
        <w:top w:val="single" w:sz="24" w:space="0" w:color="935309" w:themeColor="accent2" w:themeShade="80"/>
        <w:left w:val="single" w:sz="24" w:space="0" w:color="935309" w:themeColor="accent2" w:themeShade="80"/>
        <w:bottom w:val="single" w:sz="24" w:space="0" w:color="935309" w:themeColor="accent2" w:themeShade="80"/>
        <w:right w:val="single" w:sz="24" w:space="0" w:color="935309" w:themeColor="accent2" w:themeShade="80"/>
        <w:insideH w:val="single" w:sz="2" w:space="0" w:color="auto"/>
        <w:insideV w:val="single" w:sz="2" w:space="0" w:color="auto"/>
      </w:tblBorders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935309" w:themeColor="accent2" w:themeShade="80"/>
          <w:left w:val="single" w:sz="24" w:space="0" w:color="935309" w:themeColor="accent2" w:themeShade="80"/>
          <w:bottom w:val="single" w:sz="2" w:space="0" w:color="auto"/>
          <w:right w:val="single" w:sz="24" w:space="0" w:color="935309" w:themeColor="accent2" w:themeShade="80"/>
          <w:insideH w:val="nil"/>
          <w:insideV w:val="nil"/>
          <w:tl2br w:val="nil"/>
          <w:tr2bl w:val="nil"/>
        </w:tcBorders>
        <w:shd w:val="clear" w:color="auto" w:fill="935309" w:themeFill="accent2" w:themeFillShade="80"/>
      </w:tcPr>
    </w:tblStylePr>
  </w:style>
  <w:style w:type="table" w:customStyle="1" w:styleId="Lista31">
    <w:name w:val="Lista 31"/>
    <w:basedOn w:val="Tablanormal"/>
    <w:uiPriority w:val="99"/>
    <w:rsid w:val="00A70532"/>
    <w:pPr>
      <w:spacing w:after="0" w:line="240" w:lineRule="auto"/>
    </w:pPr>
    <w:tblPr>
      <w:tblBorders>
        <w:top w:val="single" w:sz="24" w:space="0" w:color="7A610D" w:themeColor="accent3" w:themeShade="80"/>
        <w:left w:val="single" w:sz="24" w:space="0" w:color="7A610D" w:themeColor="accent3" w:themeShade="80"/>
        <w:bottom w:val="single" w:sz="24" w:space="0" w:color="7A610D" w:themeColor="accent3" w:themeShade="80"/>
        <w:right w:val="single" w:sz="24" w:space="0" w:color="7A610D" w:themeColor="accent3" w:themeShade="80"/>
        <w:insideH w:val="single" w:sz="2" w:space="0" w:color="auto"/>
        <w:insideV w:val="single" w:sz="2" w:space="0" w:color="auto"/>
      </w:tblBorders>
    </w:tblPr>
    <w:tblStylePr w:type="firstRow">
      <w:rPr>
        <w:b/>
        <w:i w:val="0"/>
        <w:color w:val="FFFFFF" w:themeColor="background1"/>
      </w:rPr>
      <w:tblPr/>
      <w:tcPr>
        <w:tcBorders>
          <w:top w:val="single" w:sz="24" w:space="0" w:color="7A610D" w:themeColor="accent3" w:themeShade="80"/>
          <w:left w:val="single" w:sz="24" w:space="0" w:color="7A610D" w:themeColor="accent3" w:themeShade="80"/>
          <w:bottom w:val="single" w:sz="2" w:space="0" w:color="auto"/>
          <w:right w:val="single" w:sz="24" w:space="0" w:color="7A610D" w:themeColor="accent3" w:themeShade="80"/>
          <w:insideH w:val="nil"/>
          <w:insideV w:val="nil"/>
          <w:tl2br w:val="nil"/>
          <w:tr2bl w:val="nil"/>
        </w:tcBorders>
        <w:shd w:val="clear" w:color="auto" w:fill="7A610D" w:themeFill="accent3" w:themeFillShade="80"/>
      </w:tcPr>
    </w:tblStylePr>
  </w:style>
  <w:style w:type="character" w:styleId="Ttulodellibro">
    <w:name w:val="Book Title"/>
    <w:basedOn w:val="Fuentedeprrafopredeter"/>
    <w:uiPriority w:val="33"/>
    <w:semiHidden/>
    <w:unhideWhenUsed/>
    <w:qFormat/>
    <w:rsid w:val="00B32F00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32F00"/>
    <w:pPr>
      <w:spacing w:before="0" w:after="200"/>
    </w:pPr>
    <w:rPr>
      <w:i/>
      <w:iCs/>
      <w:color w:val="444D26" w:themeColor="text2"/>
      <w:sz w:val="18"/>
      <w:szCs w:val="18"/>
    </w:rPr>
  </w:style>
  <w:style w:type="character" w:styleId="nfasis">
    <w:name w:val="Emphasis"/>
    <w:basedOn w:val="Fuentedeprrafopredeter"/>
    <w:uiPriority w:val="20"/>
    <w:semiHidden/>
    <w:unhideWhenUsed/>
    <w:qFormat/>
    <w:rsid w:val="00B32F00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32F0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rrafodelista">
    <w:name w:val="List Paragraph"/>
    <w:basedOn w:val="Normal"/>
    <w:uiPriority w:val="34"/>
    <w:semiHidden/>
    <w:unhideWhenUsed/>
    <w:qFormat/>
    <w:rsid w:val="00B32F0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B32F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B32F00"/>
    <w:rPr>
      <w:i/>
      <w:iCs/>
      <w:color w:val="404040" w:themeColor="text1" w:themeTint="BF"/>
    </w:rPr>
  </w:style>
  <w:style w:type="character" w:styleId="Textoennegrita">
    <w:name w:val="Strong"/>
    <w:basedOn w:val="Fuentedeprrafopredeter"/>
    <w:uiPriority w:val="22"/>
    <w:semiHidden/>
    <w:unhideWhenUsed/>
    <w:qFormat/>
    <w:rsid w:val="00B32F00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B32F00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B32F00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B32F00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B32F00"/>
    <w:rPr>
      <w:smallCaps/>
      <w:color w:val="5A5A5A" w:themeColor="text1" w:themeTint="A5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B32F00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B32F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E10F087DA6452A9DAEC6190B40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D7710-5973-44CE-8DEC-796A1F6DB8BF}"/>
      </w:docPartPr>
      <w:docPartBody>
        <w:p w:rsidR="00280C8C" w:rsidRDefault="00241157" w:rsidP="00241157">
          <w:pPr>
            <w:pStyle w:val="D8E10F087DA6452A9DAEC6190B40B3A31"/>
          </w:pPr>
          <w:r w:rsidRPr="0087119D">
            <w:rPr>
              <w:lang w:bidi="es-ES"/>
            </w:rPr>
            <w:t>Sí/No</w:t>
          </w:r>
        </w:p>
      </w:docPartBody>
    </w:docPart>
    <w:docPart>
      <w:docPartPr>
        <w:name w:val="56826B4AB6AB46DBA36EEFFD655B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F1652-C973-49CD-AE65-D303CCE6B3D3}"/>
      </w:docPartPr>
      <w:docPartBody>
        <w:p w:rsidR="00280C8C" w:rsidRDefault="00241157" w:rsidP="00241157">
          <w:pPr>
            <w:pStyle w:val="56826B4AB6AB46DBA36EEFFD655B60EB1"/>
          </w:pPr>
          <w:r>
            <w:rPr>
              <w:lang w:bidi="es-ES"/>
            </w:rPr>
            <w:t>Sí/No</w:t>
          </w:r>
        </w:p>
      </w:docPartBody>
    </w:docPart>
    <w:docPart>
      <w:docPartPr>
        <w:name w:val="6AD61FCCF6A94F418ED7B31D5F10C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A5CCF-7147-4E20-AC1E-11140FB42104}"/>
      </w:docPartPr>
      <w:docPartBody>
        <w:p w:rsidR="00280C8C" w:rsidRDefault="00241157" w:rsidP="00241157">
          <w:pPr>
            <w:pStyle w:val="6AD61FCCF6A94F418ED7B31D5F10CCE51"/>
          </w:pPr>
          <w:r>
            <w:rPr>
              <w:lang w:bidi="es-ES"/>
            </w:rPr>
            <w:t>Sí/No</w:t>
          </w:r>
        </w:p>
      </w:docPartBody>
    </w:docPart>
    <w:docPart>
      <w:docPartPr>
        <w:name w:val="1AA7180F52D4478DBB5C8827DE62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BC196-139E-4537-A59F-D9FADB399357}"/>
      </w:docPartPr>
      <w:docPartBody>
        <w:p w:rsidR="00280C8C" w:rsidRDefault="00241157" w:rsidP="00241157">
          <w:pPr>
            <w:pStyle w:val="1AA7180F52D4478DBB5C8827DE62F80E1"/>
          </w:pPr>
          <w:r>
            <w:rPr>
              <w:lang w:bidi="es-ES"/>
            </w:rPr>
            <w:t>Sí/No</w:t>
          </w:r>
        </w:p>
      </w:docPartBody>
    </w:docPart>
    <w:docPart>
      <w:docPartPr>
        <w:name w:val="A254863ADD334BD7B308000B7C3F1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CBB0F-6F42-445A-9DEE-624DC86C089D}"/>
      </w:docPartPr>
      <w:docPartBody>
        <w:p w:rsidR="00280C8C" w:rsidRDefault="00241157" w:rsidP="00241157">
          <w:pPr>
            <w:pStyle w:val="A254863ADD334BD7B308000B7C3F171E1"/>
          </w:pPr>
          <w:r>
            <w:rPr>
              <w:lang w:bidi="es-ES"/>
            </w:rPr>
            <w:t>Sí/No</w:t>
          </w:r>
        </w:p>
      </w:docPartBody>
    </w:docPart>
    <w:docPart>
      <w:docPartPr>
        <w:name w:val="32877552773644849B5ACFF3F6C98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1E140-212A-4A54-932E-245D1ADFB081}"/>
      </w:docPartPr>
      <w:docPartBody>
        <w:p w:rsidR="00280C8C" w:rsidRDefault="00241157" w:rsidP="00241157">
          <w:pPr>
            <w:pStyle w:val="32877552773644849B5ACFF3F6C984331"/>
          </w:pPr>
          <w:r>
            <w:rPr>
              <w:lang w:bidi="es-ES"/>
            </w:rPr>
            <w:t>Sí/No</w:t>
          </w:r>
        </w:p>
      </w:docPartBody>
    </w:docPart>
    <w:docPart>
      <w:docPartPr>
        <w:name w:val="F8E671CCE7234A53BA54E130334F9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E0709-8D6B-436A-A837-947BDFC79FC9}"/>
      </w:docPartPr>
      <w:docPartBody>
        <w:p w:rsidR="00280C8C" w:rsidRDefault="00241157" w:rsidP="00241157">
          <w:pPr>
            <w:pStyle w:val="F8E671CCE7234A53BA54E130334F93431"/>
          </w:pPr>
          <w:r>
            <w:rPr>
              <w:lang w:bidi="es-ES"/>
            </w:rPr>
            <w:t>Sí/No</w:t>
          </w:r>
        </w:p>
      </w:docPartBody>
    </w:docPart>
    <w:docPart>
      <w:docPartPr>
        <w:name w:val="0883A89ACD244AFB81C186A01BFCF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1DAD6-33AF-4525-99E0-86A5FCC1B20A}"/>
      </w:docPartPr>
      <w:docPartBody>
        <w:p w:rsidR="00280C8C" w:rsidRDefault="00241157" w:rsidP="00241157">
          <w:pPr>
            <w:pStyle w:val="0883A89ACD244AFB81C186A01BFCFA091"/>
          </w:pPr>
          <w:r>
            <w:rPr>
              <w:lang w:bidi="es-ES"/>
            </w:rPr>
            <w:t>Sí/No</w:t>
          </w:r>
        </w:p>
      </w:docPartBody>
    </w:docPart>
    <w:docPart>
      <w:docPartPr>
        <w:name w:val="B95C8AA451414C378ACAA2379E46A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473B0-5DB9-4700-A0C6-867CFAAD705E}"/>
      </w:docPartPr>
      <w:docPartBody>
        <w:p w:rsidR="00280C8C" w:rsidRDefault="00241157" w:rsidP="00241157">
          <w:pPr>
            <w:pStyle w:val="B95C8AA451414C378ACAA2379E46AB351"/>
          </w:pPr>
          <w:r>
            <w:rPr>
              <w:lang w:bidi="es-ES"/>
            </w:rPr>
            <w:t>Sí/No</w:t>
          </w:r>
        </w:p>
      </w:docPartBody>
    </w:docPart>
    <w:docPart>
      <w:docPartPr>
        <w:name w:val="9648E5DDF3CD48C8BFC3FB065842E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9CE5-38EE-4B01-A997-D1E7B9F5EDC0}"/>
      </w:docPartPr>
      <w:docPartBody>
        <w:p w:rsidR="00280C8C" w:rsidRDefault="00241157" w:rsidP="00241157">
          <w:pPr>
            <w:pStyle w:val="9648E5DDF3CD48C8BFC3FB065842E9FF1"/>
          </w:pPr>
          <w:r>
            <w:rPr>
              <w:lang w:bidi="es-ES"/>
            </w:rPr>
            <w:t>Sí/No</w:t>
          </w:r>
        </w:p>
      </w:docPartBody>
    </w:docPart>
    <w:docPart>
      <w:docPartPr>
        <w:name w:val="C428CA1569E64F8893BA951F8C40C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7BC8-C55C-4023-B27A-C8CA0B2234DE}"/>
      </w:docPartPr>
      <w:docPartBody>
        <w:p w:rsidR="00280C8C" w:rsidRDefault="00241157" w:rsidP="00241157">
          <w:pPr>
            <w:pStyle w:val="C428CA1569E64F8893BA951F8C40C1B21"/>
          </w:pPr>
          <w:r>
            <w:rPr>
              <w:lang w:bidi="es-ES"/>
            </w:rPr>
            <w:t>Sí/No</w:t>
          </w:r>
        </w:p>
      </w:docPartBody>
    </w:docPart>
    <w:docPart>
      <w:docPartPr>
        <w:name w:val="EFEB06583F7A4ABB85ACAA8E5406C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B272-F1F4-43BB-A42A-D0A5954E2E52}"/>
      </w:docPartPr>
      <w:docPartBody>
        <w:p w:rsidR="00280C8C" w:rsidRDefault="00241157" w:rsidP="00241157">
          <w:pPr>
            <w:pStyle w:val="EFEB06583F7A4ABB85ACAA8E5406C58F1"/>
          </w:pPr>
          <w:r>
            <w:rPr>
              <w:lang w:bidi="es-ES"/>
            </w:rPr>
            <w:t>Sí/No</w:t>
          </w:r>
        </w:p>
      </w:docPartBody>
    </w:docPart>
    <w:docPart>
      <w:docPartPr>
        <w:name w:val="81C98556C0C34E22871BA07798E89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2C6DA-3047-46BC-976E-D947681F5E76}"/>
      </w:docPartPr>
      <w:docPartBody>
        <w:p w:rsidR="00280C8C" w:rsidRDefault="00241157" w:rsidP="00241157">
          <w:pPr>
            <w:pStyle w:val="81C98556C0C34E22871BA07798E8921D1"/>
          </w:pPr>
          <w:r>
            <w:rPr>
              <w:lang w:bidi="es-ES"/>
            </w:rPr>
            <w:t>Sí/No</w:t>
          </w:r>
        </w:p>
      </w:docPartBody>
    </w:docPart>
    <w:docPart>
      <w:docPartPr>
        <w:name w:val="9CE3D49B7B0C4A66BF19A0B222448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97726-ABB5-4073-ACE3-4A05C460004F}"/>
      </w:docPartPr>
      <w:docPartBody>
        <w:p w:rsidR="00280C8C" w:rsidRDefault="00241157" w:rsidP="00241157">
          <w:pPr>
            <w:pStyle w:val="9CE3D49B7B0C4A66BF19A0B222448F661"/>
          </w:pPr>
          <w:r>
            <w:rPr>
              <w:lang w:bidi="es-ES"/>
            </w:rPr>
            <w:t>Sí/No</w:t>
          </w:r>
        </w:p>
      </w:docPartBody>
    </w:docPart>
    <w:docPart>
      <w:docPartPr>
        <w:name w:val="A1B10B4DE01940E5B471780A90945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4AAE-01D6-45F1-AA6B-2E0FE7E4ABF6}"/>
      </w:docPartPr>
      <w:docPartBody>
        <w:p w:rsidR="00280C8C" w:rsidRDefault="00241157" w:rsidP="00241157">
          <w:pPr>
            <w:pStyle w:val="A1B10B4DE01940E5B471780A909451E91"/>
          </w:pPr>
          <w:r>
            <w:rPr>
              <w:lang w:bidi="es-ES"/>
            </w:rPr>
            <w:t>Sí/No</w:t>
          </w:r>
        </w:p>
      </w:docPartBody>
    </w:docPart>
    <w:docPart>
      <w:docPartPr>
        <w:name w:val="616E3E035BCF484AA3BC72B831005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B2AD9-5F9E-413F-9DCE-C60B95EC471C}"/>
      </w:docPartPr>
      <w:docPartBody>
        <w:p w:rsidR="00280C8C" w:rsidRDefault="00241157" w:rsidP="00241157">
          <w:pPr>
            <w:pStyle w:val="616E3E035BCF484AA3BC72B8310050851"/>
          </w:pPr>
          <w:r>
            <w:rPr>
              <w:lang w:bidi="es-ES"/>
            </w:rPr>
            <w:t>Sí/No</w:t>
          </w:r>
        </w:p>
      </w:docPartBody>
    </w:docPart>
    <w:docPart>
      <w:docPartPr>
        <w:name w:val="096D2AB818444A51B15DEFCAC7C08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86D3-04B2-49BB-AEB4-6877D7D5B75A}"/>
      </w:docPartPr>
      <w:docPartBody>
        <w:p w:rsidR="00280C8C" w:rsidRDefault="00241157" w:rsidP="00241157">
          <w:pPr>
            <w:pStyle w:val="096D2AB818444A51B15DEFCAC7C0899E1"/>
          </w:pPr>
          <w:r>
            <w:rPr>
              <w:lang w:bidi="es-ES"/>
            </w:rPr>
            <w:t>Sí/No</w:t>
          </w:r>
        </w:p>
      </w:docPartBody>
    </w:docPart>
    <w:docPart>
      <w:docPartPr>
        <w:name w:val="F9FC0C0E330B4F04B14DD2D53DD44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AB14D-EEBF-4C5B-A087-ADA15D006A3D}"/>
      </w:docPartPr>
      <w:docPartBody>
        <w:p w:rsidR="00280C8C" w:rsidRDefault="00241157" w:rsidP="00241157">
          <w:pPr>
            <w:pStyle w:val="F9FC0C0E330B4F04B14DD2D53DD44B291"/>
          </w:pPr>
          <w:r>
            <w:rPr>
              <w:lang w:bidi="es-ES"/>
            </w:rPr>
            <w:t>Sí/No</w:t>
          </w:r>
        </w:p>
      </w:docPartBody>
    </w:docPart>
    <w:docPart>
      <w:docPartPr>
        <w:name w:val="868A010D57394FFE9D1010BF6D52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76DB9-435E-48D2-9EDE-0F19FB0844AB}"/>
      </w:docPartPr>
      <w:docPartBody>
        <w:p w:rsidR="00280C8C" w:rsidRDefault="00241157" w:rsidP="00241157">
          <w:pPr>
            <w:pStyle w:val="868A010D57394FFE9D1010BF6D5203461"/>
          </w:pPr>
          <w:r>
            <w:rPr>
              <w:lang w:bidi="es-ES"/>
            </w:rPr>
            <w:t>Sí/No</w:t>
          </w:r>
        </w:p>
      </w:docPartBody>
    </w:docPart>
    <w:docPart>
      <w:docPartPr>
        <w:name w:val="DC45DD7F82B94E1D9FB686A9C63FC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3696D-0F94-4430-B89D-8A4982572FCE}"/>
      </w:docPartPr>
      <w:docPartBody>
        <w:p w:rsidR="00280C8C" w:rsidRDefault="00241157" w:rsidP="00241157">
          <w:pPr>
            <w:pStyle w:val="DC45DD7F82B94E1D9FB686A9C63FCE841"/>
          </w:pPr>
          <w:r>
            <w:rPr>
              <w:lang w:bidi="es-ES"/>
            </w:rPr>
            <w:t>Sí/No</w:t>
          </w:r>
        </w:p>
      </w:docPartBody>
    </w:docPart>
    <w:docPart>
      <w:docPartPr>
        <w:name w:val="294DDF0C8E02481880ED8F8C9F070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BCB8-678F-4C2A-8F0A-C67B33362963}"/>
      </w:docPartPr>
      <w:docPartBody>
        <w:p w:rsidR="00280C8C" w:rsidRDefault="00241157" w:rsidP="00241157">
          <w:pPr>
            <w:pStyle w:val="294DDF0C8E02481880ED8F8C9F07047F1"/>
          </w:pPr>
          <w:r>
            <w:rPr>
              <w:lang w:bidi="es-ES"/>
            </w:rPr>
            <w:t>Sí/No</w:t>
          </w:r>
        </w:p>
      </w:docPartBody>
    </w:docPart>
    <w:docPart>
      <w:docPartPr>
        <w:name w:val="927A55B721F044FB894D628A8F9D4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0A42-C9A2-491B-9C4B-BE281EB4C8F0}"/>
      </w:docPartPr>
      <w:docPartBody>
        <w:p w:rsidR="00280C8C" w:rsidRDefault="00241157" w:rsidP="00241157">
          <w:pPr>
            <w:pStyle w:val="927A55B721F044FB894D628A8F9D4D9A1"/>
          </w:pPr>
          <w:r>
            <w:rPr>
              <w:lang w:bidi="es-ES"/>
            </w:rPr>
            <w:t>Sí/No</w:t>
          </w:r>
        </w:p>
      </w:docPartBody>
    </w:docPart>
    <w:docPart>
      <w:docPartPr>
        <w:name w:val="C849CE0071F54AB29370F9EE8007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51815-BD4A-4A11-B49C-DD4642444FBC}"/>
      </w:docPartPr>
      <w:docPartBody>
        <w:p w:rsidR="00280C8C" w:rsidRDefault="00241157" w:rsidP="00241157">
          <w:pPr>
            <w:pStyle w:val="C849CE0071F54AB29370F9EE8007AA6A1"/>
          </w:pPr>
          <w:r>
            <w:rPr>
              <w:lang w:bidi="es-ES"/>
            </w:rPr>
            <w:t>Sí/No</w:t>
          </w:r>
        </w:p>
      </w:docPartBody>
    </w:docPart>
    <w:docPart>
      <w:docPartPr>
        <w:name w:val="1185F67F607C44E4B4D3C2AFA38B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20CBC-51DF-4A36-BC13-64319F2D9255}"/>
      </w:docPartPr>
      <w:docPartBody>
        <w:p w:rsidR="00280C8C" w:rsidRDefault="00241157" w:rsidP="00241157">
          <w:pPr>
            <w:pStyle w:val="1185F67F607C44E4B4D3C2AFA38B114D1"/>
          </w:pPr>
          <w:r>
            <w:rPr>
              <w:lang w:bidi="es-ES"/>
            </w:rPr>
            <w:t>Sí/No</w:t>
          </w:r>
        </w:p>
      </w:docPartBody>
    </w:docPart>
    <w:docPart>
      <w:docPartPr>
        <w:name w:val="07FA2399C64A412EB019BFDE2351B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C76D0-6A83-484C-BC30-2F10579DA7EA}"/>
      </w:docPartPr>
      <w:docPartBody>
        <w:p w:rsidR="00280C8C" w:rsidRDefault="00241157" w:rsidP="00241157">
          <w:pPr>
            <w:pStyle w:val="07FA2399C64A412EB019BFDE2351B5B31"/>
          </w:pPr>
          <w:r>
            <w:rPr>
              <w:lang w:bidi="es-ES"/>
            </w:rPr>
            <w:t>Sí/No</w:t>
          </w:r>
        </w:p>
      </w:docPartBody>
    </w:docPart>
    <w:docPart>
      <w:docPartPr>
        <w:name w:val="1DCED83904D645AF897B6C1BB85FA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71AA5-6E5E-46DE-ABEC-2A8006D93299}"/>
      </w:docPartPr>
      <w:docPartBody>
        <w:p w:rsidR="00280C8C" w:rsidRDefault="00241157" w:rsidP="00241157">
          <w:pPr>
            <w:pStyle w:val="1DCED83904D645AF897B6C1BB85FA56C1"/>
          </w:pPr>
          <w:r>
            <w:rPr>
              <w:lang w:bidi="es-ES"/>
            </w:rPr>
            <w:t>Sí/No</w:t>
          </w:r>
        </w:p>
      </w:docPartBody>
    </w:docPart>
    <w:docPart>
      <w:docPartPr>
        <w:name w:val="D2E1203282CB405184DA3C7CFA4B4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F51D7-7953-487C-ADD5-BEDC58AC5305}"/>
      </w:docPartPr>
      <w:docPartBody>
        <w:p w:rsidR="00280C8C" w:rsidRDefault="00241157" w:rsidP="00241157">
          <w:pPr>
            <w:pStyle w:val="D2E1203282CB405184DA3C7CFA4B4FA71"/>
          </w:pPr>
          <w:r>
            <w:rPr>
              <w:lang w:bidi="es-ES"/>
            </w:rPr>
            <w:t>Sí/No</w:t>
          </w:r>
        </w:p>
      </w:docPartBody>
    </w:docPart>
    <w:docPart>
      <w:docPartPr>
        <w:name w:val="90459062FD404D2F901AA889E6048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66A00-24A8-4633-AE10-507BCB4A833D}"/>
      </w:docPartPr>
      <w:docPartBody>
        <w:p w:rsidR="00280C8C" w:rsidRDefault="00241157" w:rsidP="00241157">
          <w:pPr>
            <w:pStyle w:val="90459062FD404D2F901AA889E60485A61"/>
          </w:pPr>
          <w:r>
            <w:rPr>
              <w:lang w:bidi="es-ES"/>
            </w:rPr>
            <w:t>Sí/No</w:t>
          </w:r>
        </w:p>
      </w:docPartBody>
    </w:docPart>
    <w:docPart>
      <w:docPartPr>
        <w:name w:val="2A313D56DA5C48AFB788EADB3590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F946D-49B7-4D12-A88C-9E85EC002586}"/>
      </w:docPartPr>
      <w:docPartBody>
        <w:p w:rsidR="00280C8C" w:rsidRDefault="00241157" w:rsidP="00241157">
          <w:pPr>
            <w:pStyle w:val="2A313D56DA5C48AFB788EADB3590A3F51"/>
          </w:pPr>
          <w:r>
            <w:rPr>
              <w:lang w:bidi="es-ES"/>
            </w:rPr>
            <w:t>Sí/No</w:t>
          </w:r>
        </w:p>
      </w:docPartBody>
    </w:docPart>
    <w:docPart>
      <w:docPartPr>
        <w:name w:val="C5520D357BB84331A098C5501A994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1D8BF-A4DC-42DC-9215-4D3719207197}"/>
      </w:docPartPr>
      <w:docPartBody>
        <w:p w:rsidR="00280C8C" w:rsidRDefault="00241157" w:rsidP="00241157">
          <w:pPr>
            <w:pStyle w:val="C5520D357BB84331A098C5501A9943DE1"/>
          </w:pPr>
          <w:r>
            <w:rPr>
              <w:lang w:bidi="es-ES"/>
            </w:rPr>
            <w:t>Sí/No</w:t>
          </w:r>
        </w:p>
      </w:docPartBody>
    </w:docPart>
    <w:docPart>
      <w:docPartPr>
        <w:name w:val="0DE4B32D601943FE8B3A1A6388947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33F91-49F2-4CD7-BF7C-AC510EE30A57}"/>
      </w:docPartPr>
      <w:docPartBody>
        <w:p w:rsidR="00280C8C" w:rsidRDefault="00241157" w:rsidP="00241157">
          <w:pPr>
            <w:pStyle w:val="0DE4B32D601943FE8B3A1A63889475D31"/>
          </w:pPr>
          <w:r>
            <w:rPr>
              <w:lang w:bidi="es-ES"/>
            </w:rPr>
            <w:t>Sí/No</w:t>
          </w:r>
        </w:p>
      </w:docPartBody>
    </w:docPart>
    <w:docPart>
      <w:docPartPr>
        <w:name w:val="7706E91BBFB044949361983B98051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08795-B53B-4E3C-B962-B35D2D6AC649}"/>
      </w:docPartPr>
      <w:docPartBody>
        <w:p w:rsidR="00280C8C" w:rsidRDefault="00241157" w:rsidP="00241157">
          <w:pPr>
            <w:pStyle w:val="7706E91BBFB044949361983B980512391"/>
          </w:pPr>
          <w:r w:rsidRPr="0087119D">
            <w:rPr>
              <w:lang w:bidi="es-ES"/>
            </w:rPr>
            <w:t>Para la madre</w:t>
          </w:r>
        </w:p>
      </w:docPartBody>
    </w:docPart>
    <w:docPart>
      <w:docPartPr>
        <w:name w:val="CC9EF9F3E5384B2A84E62E7A585B1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CDAC-8AF9-4E8F-A204-DA5EFDB1FDF9}"/>
      </w:docPartPr>
      <w:docPartBody>
        <w:p w:rsidR="00280C8C" w:rsidRDefault="00241157" w:rsidP="00241157">
          <w:pPr>
            <w:pStyle w:val="CC9EF9F3E5384B2A84E62E7A585B1BA8"/>
          </w:pPr>
          <w:r>
            <w:rPr>
              <w:lang w:bidi="es-ES"/>
            </w:rPr>
            <w:t>Sí/No</w:t>
          </w:r>
        </w:p>
      </w:docPartBody>
    </w:docPart>
    <w:docPart>
      <w:docPartPr>
        <w:name w:val="E2C6BB3225B04F6A90150EED3AC3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03E2C-9B67-44E6-9F94-A90FE7CE9A3B}"/>
      </w:docPartPr>
      <w:docPartBody>
        <w:p w:rsidR="00280C8C" w:rsidRDefault="00241157" w:rsidP="00241157">
          <w:pPr>
            <w:pStyle w:val="E2C6BB3225B04F6A90150EED3AC3D7FF"/>
          </w:pPr>
          <w:r>
            <w:rPr>
              <w:lang w:bidi="es-ES"/>
            </w:rPr>
            <w:t>Pijama</w:t>
          </w:r>
        </w:p>
      </w:docPartBody>
    </w:docPart>
    <w:docPart>
      <w:docPartPr>
        <w:name w:val="D94500602EA34683ADAFB37CF6E1E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3B11C-0DAD-4C7A-A937-6A8D2A6CDDC3}"/>
      </w:docPartPr>
      <w:docPartBody>
        <w:p w:rsidR="00280C8C" w:rsidRDefault="00241157" w:rsidP="00241157">
          <w:pPr>
            <w:pStyle w:val="D94500602EA34683ADAFB37CF6E1E68F"/>
          </w:pPr>
          <w:r>
            <w:rPr>
              <w:lang w:bidi="es-ES"/>
            </w:rPr>
            <w:t>Albornoz</w:t>
          </w:r>
        </w:p>
      </w:docPartBody>
    </w:docPart>
    <w:docPart>
      <w:docPartPr>
        <w:name w:val="BEC2CFE7584D4249B7B7F5C0BB991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75B6-6E99-41FE-9CE5-2DAB3DEF92D4}"/>
      </w:docPartPr>
      <w:docPartBody>
        <w:p w:rsidR="00280C8C" w:rsidRDefault="00241157" w:rsidP="00241157">
          <w:pPr>
            <w:pStyle w:val="BEC2CFE7584D4249B7B7F5C0BB9911DB"/>
          </w:pPr>
          <w:r>
            <w:rPr>
              <w:lang w:bidi="es-ES"/>
            </w:rPr>
            <w:t>Calcetines</w:t>
          </w:r>
        </w:p>
      </w:docPartBody>
    </w:docPart>
    <w:docPart>
      <w:docPartPr>
        <w:name w:val="0AC33311DB3C44F899307798E6DCC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308E1-A30C-41B2-8661-B5F34D384D11}"/>
      </w:docPartPr>
      <w:docPartBody>
        <w:p w:rsidR="00280C8C" w:rsidRDefault="00241157" w:rsidP="00241157">
          <w:pPr>
            <w:pStyle w:val="0AC33311DB3C44F899307798E6DCC32B"/>
          </w:pPr>
          <w:r>
            <w:rPr>
              <w:lang w:bidi="es-ES"/>
            </w:rPr>
            <w:t>Zapatillas</w:t>
          </w:r>
        </w:p>
      </w:docPartBody>
    </w:docPart>
    <w:docPart>
      <w:docPartPr>
        <w:name w:val="0AF01F2B79B84AED9DDDA152AE21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ED7AF-D27A-41DA-8F9E-2F3DFA48382A}"/>
      </w:docPartPr>
      <w:docPartBody>
        <w:p w:rsidR="00280C8C" w:rsidRDefault="00241157" w:rsidP="00241157">
          <w:pPr>
            <w:pStyle w:val="0AF01F2B79B84AED9DDDA152AE21516E"/>
          </w:pPr>
          <w:r>
            <w:rPr>
              <w:lang w:bidi="es-ES"/>
            </w:rPr>
            <w:t>Ropa interior de maternidad</w:t>
          </w:r>
        </w:p>
      </w:docPartBody>
    </w:docPart>
    <w:docPart>
      <w:docPartPr>
        <w:name w:val="0FBCD1830D4C4A8294AE9799DF52F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044B-E5D1-44A1-98A5-2AC54731DE97}"/>
      </w:docPartPr>
      <w:docPartBody>
        <w:p w:rsidR="00280C8C" w:rsidRDefault="00241157" w:rsidP="00241157">
          <w:pPr>
            <w:pStyle w:val="0FBCD1830D4C4A8294AE9799DF52FE8B"/>
          </w:pPr>
          <w:r>
            <w:rPr>
              <w:lang w:bidi="es-ES"/>
            </w:rPr>
            <w:t>Sujetador de lactancia</w:t>
          </w:r>
        </w:p>
      </w:docPartBody>
    </w:docPart>
    <w:docPart>
      <w:docPartPr>
        <w:name w:val="B50E491C54FF410E97C6F90F1AB73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0FDD-65DB-4E6A-9821-7D28C952BFFE}"/>
      </w:docPartPr>
      <w:docPartBody>
        <w:p w:rsidR="00280C8C" w:rsidRDefault="00241157" w:rsidP="00241157">
          <w:pPr>
            <w:pStyle w:val="B50E491C54FF410E97C6F90F1AB73067"/>
          </w:pPr>
          <w:r>
            <w:rPr>
              <w:lang w:bidi="es-ES"/>
            </w:rPr>
            <w:t>Discos de lactancia</w:t>
          </w:r>
        </w:p>
      </w:docPartBody>
    </w:docPart>
    <w:docPart>
      <w:docPartPr>
        <w:name w:val="3AA7FC02FC8A4E23BB830FFF48E98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E04D5-6A9D-47E2-BAD0-6976C9FD98C2}"/>
      </w:docPartPr>
      <w:docPartBody>
        <w:p w:rsidR="00280C8C" w:rsidRDefault="00241157" w:rsidP="00241157">
          <w:pPr>
            <w:pStyle w:val="3AA7FC02FC8A4E23BB830FFF48E98E85"/>
          </w:pPr>
          <w:r>
            <w:rPr>
              <w:lang w:bidi="es-ES"/>
            </w:rPr>
            <w:t>Cambio de ropa y calzado cómodo para estar en casa</w:t>
          </w:r>
        </w:p>
      </w:docPartBody>
    </w:docPart>
    <w:docPart>
      <w:docPartPr>
        <w:name w:val="02C2068E5A2246BA8B21EBB208C7E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732F9-B75E-4E81-AE44-FEF063373E20}"/>
      </w:docPartPr>
      <w:docPartBody>
        <w:p w:rsidR="00280C8C" w:rsidRDefault="00241157" w:rsidP="00241157">
          <w:pPr>
            <w:pStyle w:val="02C2068E5A2246BA8B21EBB208C7E69B"/>
          </w:pPr>
          <w:r>
            <w:rPr>
              <w:lang w:bidi="es-ES"/>
            </w:rPr>
            <w:t>Artículos de aseo personal, incluido el cepillo de dientes</w:t>
          </w:r>
        </w:p>
      </w:docPartBody>
    </w:docPart>
    <w:docPart>
      <w:docPartPr>
        <w:name w:val="4A4AD5408B4548DD8751344993FE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B2D8D-A887-4148-8914-5FAFF5B60DD2}"/>
      </w:docPartPr>
      <w:docPartBody>
        <w:p w:rsidR="00280C8C" w:rsidRDefault="00241157" w:rsidP="00241157">
          <w:pPr>
            <w:pStyle w:val="4A4AD5408B4548DD8751344993FE5812"/>
          </w:pPr>
          <w:r>
            <w:rPr>
              <w:lang w:bidi="es-ES"/>
            </w:rPr>
            <w:t>Cinta para el pelo, si procede</w:t>
          </w:r>
        </w:p>
      </w:docPartBody>
    </w:docPart>
    <w:docPart>
      <w:docPartPr>
        <w:name w:val="E5740843C9464253A48D2178CF51F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33645-AF58-40B6-AE06-22F2C4D731F9}"/>
      </w:docPartPr>
      <w:docPartBody>
        <w:p w:rsidR="00280C8C" w:rsidRDefault="00241157" w:rsidP="00241157">
          <w:pPr>
            <w:pStyle w:val="E5740843C9464253A48D2178CF51F426"/>
          </w:pPr>
          <w:r>
            <w:rPr>
              <w:lang w:bidi="es-ES"/>
            </w:rPr>
            <w:t>Protector labial</w:t>
          </w:r>
        </w:p>
      </w:docPartBody>
    </w:docPart>
    <w:docPart>
      <w:docPartPr>
        <w:name w:val="7A046D233AC94A2B8161C14D4FEF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35CA5-C33C-446D-97A9-80D4FEE59D44}"/>
      </w:docPartPr>
      <w:docPartBody>
        <w:p w:rsidR="00280C8C" w:rsidRDefault="00241157" w:rsidP="00241157">
          <w:pPr>
            <w:pStyle w:val="7A046D233AC94A2B8161C14D4FEF3D32"/>
          </w:pPr>
          <w:r>
            <w:rPr>
              <w:lang w:bidi="es-ES"/>
            </w:rPr>
            <w:t>Compresas</w:t>
          </w:r>
        </w:p>
      </w:docPartBody>
    </w:docPart>
    <w:docPart>
      <w:docPartPr>
        <w:name w:val="4BF77BEA3F224F11B2672C4A20B4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3FDA9-63F9-4D5F-847B-20FA3917EF8C}"/>
      </w:docPartPr>
      <w:docPartBody>
        <w:p w:rsidR="00280C8C" w:rsidRDefault="00241157" w:rsidP="00241157">
          <w:pPr>
            <w:pStyle w:val="4BF77BEA3F224F11B2672C4A20B453A2"/>
          </w:pPr>
          <w:r>
            <w:rPr>
              <w:lang w:bidi="es-ES"/>
            </w:rPr>
            <w:t>Aceites de masaje o lociones</w:t>
          </w:r>
        </w:p>
      </w:docPartBody>
    </w:docPart>
    <w:docPart>
      <w:docPartPr>
        <w:name w:val="057EA79D2B954514A4D86284240DF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497A5-DFAE-439F-BCDE-7E8FB5EAEE0A}"/>
      </w:docPartPr>
      <w:docPartBody>
        <w:p w:rsidR="00280C8C" w:rsidRDefault="00241157" w:rsidP="00241157">
          <w:pPr>
            <w:pStyle w:val="057EA79D2B954514A4D86284240DF304"/>
          </w:pPr>
          <w:r>
            <w:rPr>
              <w:lang w:bidi="es-ES"/>
            </w:rPr>
            <w:t>Caramelos de menta y algo para picar</w:t>
          </w:r>
        </w:p>
      </w:docPartBody>
    </w:docPart>
    <w:docPart>
      <w:docPartPr>
        <w:name w:val="72BD614328AE45978488948948F6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43D21-54D2-4835-B53D-BFBB93F21D51}"/>
      </w:docPartPr>
      <w:docPartBody>
        <w:p w:rsidR="00280C8C" w:rsidRDefault="00241157" w:rsidP="00241157">
          <w:pPr>
            <w:pStyle w:val="72BD614328AE45978488948948F626F4"/>
          </w:pPr>
          <w:r>
            <w:rPr>
              <w:lang w:bidi="es-ES"/>
            </w:rPr>
            <w:t>Material de relajación: libros, revistas y música</w:t>
          </w:r>
        </w:p>
      </w:docPartBody>
    </w:docPart>
    <w:docPart>
      <w:docPartPr>
        <w:name w:val="08211D0A097642DEA038E9762DB4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1A83A-6E58-4D4E-A338-09718FBCC3E0}"/>
      </w:docPartPr>
      <w:docPartBody>
        <w:p w:rsidR="00280C8C" w:rsidRDefault="00241157" w:rsidP="00241157">
          <w:pPr>
            <w:pStyle w:val="08211D0A097642DEA038E9762DB4F610"/>
          </w:pPr>
          <w:r>
            <w:rPr>
              <w:lang w:bidi="es-ES"/>
            </w:rPr>
            <w:t>Gafas, si procede</w:t>
          </w:r>
        </w:p>
      </w:docPartBody>
    </w:docPart>
    <w:docPart>
      <w:docPartPr>
        <w:name w:val="4D056870EF3B48A7AA9AEAC757F01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0D5C7-7702-42D8-9869-9876DF63CFEF}"/>
      </w:docPartPr>
      <w:docPartBody>
        <w:p w:rsidR="00280C8C" w:rsidRDefault="00241157" w:rsidP="00241157">
          <w:pPr>
            <w:pStyle w:val="4D056870EF3B48A7AA9AEAC757F01F3C"/>
          </w:pPr>
          <w:r>
            <w:rPr>
              <w:lang w:bidi="es-ES"/>
            </w:rPr>
            <w:t>Teléfono móvil y lista de números de teléfono importantes</w:t>
          </w:r>
        </w:p>
      </w:docPartBody>
    </w:docPart>
    <w:docPart>
      <w:docPartPr>
        <w:name w:val="C40CB3710B0C4486AA49718D58911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85BF8-840E-4EB5-B15D-6EF2A322FBCD}"/>
      </w:docPartPr>
      <w:docPartBody>
        <w:p w:rsidR="00280C8C" w:rsidRDefault="00241157" w:rsidP="00241157">
          <w:pPr>
            <w:pStyle w:val="C40CB3710B0C4486AA49718D58911FF42"/>
          </w:pPr>
          <w:r w:rsidRPr="0087119D">
            <w:rPr>
              <w:lang w:bidi="es-ES"/>
            </w:rPr>
            <w:t>Sí/No</w:t>
          </w:r>
        </w:p>
      </w:docPartBody>
    </w:docPart>
    <w:docPart>
      <w:docPartPr>
        <w:name w:val="F130F966C3C34F0FAA6B8241B953E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22649-1825-46B7-B0EB-2C6C2451ACAE}"/>
      </w:docPartPr>
      <w:docPartBody>
        <w:p w:rsidR="00280C8C" w:rsidRDefault="00241157" w:rsidP="00241157">
          <w:pPr>
            <w:pStyle w:val="F130F966C3C34F0FAA6B8241B953EFE52"/>
          </w:pPr>
          <w:r w:rsidRPr="0087119D">
            <w:rPr>
              <w:lang w:bidi="es-ES"/>
            </w:rPr>
            <w:t>Sí/No</w:t>
          </w:r>
        </w:p>
      </w:docPartBody>
    </w:docPart>
    <w:docPart>
      <w:docPartPr>
        <w:name w:val="933AE488EAB74B0BA1C791EA750F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495F4-B0E0-4685-B06A-C26597548A27}"/>
      </w:docPartPr>
      <w:docPartBody>
        <w:p w:rsidR="00280C8C" w:rsidRDefault="00241157" w:rsidP="00241157">
          <w:pPr>
            <w:pStyle w:val="933AE488EAB74B0BA1C791EA750F80441"/>
          </w:pPr>
          <w:r w:rsidRPr="0087119D">
            <w:rPr>
              <w:lang w:bidi="es-ES"/>
            </w:rPr>
            <w:t>Para el acompañante</w:t>
          </w:r>
        </w:p>
      </w:docPartBody>
    </w:docPart>
    <w:docPart>
      <w:docPartPr>
        <w:name w:val="D885D4DAE16544ECBCE1ABF9F3805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3313B-964E-4672-AA30-6111D6E6A898}"/>
      </w:docPartPr>
      <w:docPartBody>
        <w:p w:rsidR="00280C8C" w:rsidRDefault="00241157" w:rsidP="00241157">
          <w:pPr>
            <w:pStyle w:val="D885D4DAE16544ECBCE1ABF9F3805936"/>
          </w:pPr>
          <w:r>
            <w:rPr>
              <w:lang w:bidi="es-ES"/>
            </w:rPr>
            <w:t>Reloj con segundero para contar las contracciones</w:t>
          </w:r>
        </w:p>
      </w:docPartBody>
    </w:docPart>
    <w:docPart>
      <w:docPartPr>
        <w:name w:val="64036523C6D247A3AA94ACB72BFFE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A43F5-C6BC-448C-9AE9-6A142D06B863}"/>
      </w:docPartPr>
      <w:docPartBody>
        <w:p w:rsidR="00280C8C" w:rsidRDefault="00241157" w:rsidP="00241157">
          <w:pPr>
            <w:pStyle w:val="64036523C6D247A3AA94ACB72BFFED04"/>
          </w:pPr>
          <w:r>
            <w:rPr>
              <w:lang w:bidi="es-ES"/>
            </w:rPr>
            <w:t>Cámara o cámara de vídeo y película o cinta</w:t>
          </w:r>
        </w:p>
      </w:docPartBody>
    </w:docPart>
    <w:docPart>
      <w:docPartPr>
        <w:name w:val="7A52E0FE9D384242ACEEE867741ED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80B9D-937F-4668-B1F7-D52CF9F69DCA}"/>
      </w:docPartPr>
      <w:docPartBody>
        <w:p w:rsidR="00280C8C" w:rsidRDefault="00241157" w:rsidP="00241157">
          <w:pPr>
            <w:pStyle w:val="7A52E0FE9D384242ACEEE867741ED9C5"/>
          </w:pPr>
          <w:r>
            <w:rPr>
              <w:lang w:bidi="es-ES"/>
            </w:rPr>
            <w:t>Artículos de aseo personal, incluido el cepillo de dientes</w:t>
          </w:r>
        </w:p>
      </w:docPartBody>
    </w:docPart>
    <w:docPart>
      <w:docPartPr>
        <w:name w:val="D4E4F5D44E0D430DAFC1F870ADBCD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34174-8A2C-4383-86C2-DBD9A4C68A65}"/>
      </w:docPartPr>
      <w:docPartBody>
        <w:p w:rsidR="00280C8C" w:rsidRDefault="00241157" w:rsidP="00241157">
          <w:pPr>
            <w:pStyle w:val="D4E4F5D44E0D430DAFC1F870ADBCD166"/>
          </w:pPr>
          <w:r>
            <w:rPr>
              <w:lang w:bidi="es-ES"/>
            </w:rPr>
            <w:t>Cambio de ropa</w:t>
          </w:r>
        </w:p>
      </w:docPartBody>
    </w:docPart>
    <w:docPart>
      <w:docPartPr>
        <w:name w:val="ECA6F28C12D2409A8BCAA3FF8162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59FB1-B79C-4169-81FC-645F43CB6947}"/>
      </w:docPartPr>
      <w:docPartBody>
        <w:p w:rsidR="00280C8C" w:rsidRDefault="00241157" w:rsidP="00241157">
          <w:pPr>
            <w:pStyle w:val="ECA6F28C12D2409A8BCAA3FF81629D6A"/>
          </w:pPr>
          <w:r>
            <w:rPr>
              <w:lang w:bidi="es-ES"/>
            </w:rPr>
            <w:t>Aperitivos y material de lectura</w:t>
          </w:r>
        </w:p>
      </w:docPartBody>
    </w:docPart>
    <w:docPart>
      <w:docPartPr>
        <w:name w:val="001A3A00031449DD87E4001959DF7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09E19-D791-4B28-BEA4-FB770ED173D5}"/>
      </w:docPartPr>
      <w:docPartBody>
        <w:p w:rsidR="00280C8C" w:rsidRDefault="00241157" w:rsidP="00241157">
          <w:pPr>
            <w:pStyle w:val="001A3A00031449DD87E4001959DF74C7"/>
          </w:pPr>
          <w:r>
            <w:rPr>
              <w:lang w:bidi="es-ES"/>
            </w:rPr>
            <w:t>Billetes o monedas para máquinas expendedoras</w:t>
          </w:r>
        </w:p>
      </w:docPartBody>
    </w:docPart>
    <w:docPart>
      <w:docPartPr>
        <w:name w:val="A5525CDE15D04244BA5160F46EB8F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13C87-6831-412A-A837-23E5CD7A1AD8}"/>
      </w:docPartPr>
      <w:docPartBody>
        <w:p w:rsidR="00280C8C" w:rsidRDefault="00241157" w:rsidP="00241157">
          <w:pPr>
            <w:pStyle w:val="A5525CDE15D04244BA5160F46EB8FEDC"/>
          </w:pPr>
          <w:r>
            <w:rPr>
              <w:lang w:bidi="es-ES"/>
            </w:rPr>
            <w:t>Tarjeta de teléfono prepago o teléfono móvil</w:t>
          </w:r>
        </w:p>
      </w:docPartBody>
    </w:docPart>
    <w:docPart>
      <w:docPartPr>
        <w:name w:val="271A9A86AD88403BB51096FA103A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3D1FD-4BD6-4F5E-8CA9-89D5732E1B68}"/>
      </w:docPartPr>
      <w:docPartBody>
        <w:p w:rsidR="00280C8C" w:rsidRDefault="00241157" w:rsidP="00241157">
          <w:pPr>
            <w:pStyle w:val="271A9A86AD88403BB51096FA103AECBF"/>
          </w:pPr>
          <w:r>
            <w:rPr>
              <w:lang w:bidi="es-ES"/>
            </w:rPr>
            <w:t>Lista de números de teléfono importantes</w:t>
          </w:r>
        </w:p>
      </w:docPartBody>
    </w:docPart>
    <w:docPart>
      <w:docPartPr>
        <w:name w:val="38B81E8F08EA4EE8B5637727A2DAA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8D097-9187-4736-A6EC-DE78D71B6F04}"/>
      </w:docPartPr>
      <w:docPartBody>
        <w:p w:rsidR="00280C8C" w:rsidRDefault="00241157" w:rsidP="00241157">
          <w:pPr>
            <w:pStyle w:val="38B81E8F08EA4EE8B5637727A2DAA93C1"/>
          </w:pPr>
          <w:r w:rsidRPr="0087119D">
            <w:rPr>
              <w:lang w:bidi="es-ES"/>
            </w:rPr>
            <w:t>Para el bebé</w:t>
          </w:r>
        </w:p>
      </w:docPartBody>
    </w:docPart>
    <w:docPart>
      <w:docPartPr>
        <w:name w:val="1ACED2920B394484A68136857B3E4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3BCF8-42D3-4BFD-8A24-B462DC4C20B5}"/>
      </w:docPartPr>
      <w:docPartBody>
        <w:p w:rsidR="00280C8C" w:rsidRDefault="00241157" w:rsidP="00241157">
          <w:pPr>
            <w:pStyle w:val="1ACED2920B394484A68136857B3E4600"/>
          </w:pPr>
          <w:r>
            <w:rPr>
              <w:lang w:bidi="es-ES"/>
            </w:rPr>
            <w:t>Pañales de recién nacido</w:t>
          </w:r>
        </w:p>
      </w:docPartBody>
    </w:docPart>
    <w:docPart>
      <w:docPartPr>
        <w:name w:val="5813D4AF81974E61A8E14A06E5B5A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8093C-F3D8-40A3-8C82-EB424F843363}"/>
      </w:docPartPr>
      <w:docPartBody>
        <w:p w:rsidR="00280C8C" w:rsidRDefault="00241157" w:rsidP="00241157">
          <w:pPr>
            <w:pStyle w:val="5813D4AF81974E61A8E14A06E5B5AD8A"/>
          </w:pPr>
          <w:r>
            <w:rPr>
              <w:lang w:bidi="es-ES"/>
            </w:rPr>
            <w:t>Mantas</w:t>
          </w:r>
        </w:p>
      </w:docPartBody>
    </w:docPart>
    <w:docPart>
      <w:docPartPr>
        <w:name w:val="DC736DD8FD004AD29E3948EFBB0A0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5BF7F-4415-4DF1-9323-65E886D95A67}"/>
      </w:docPartPr>
      <w:docPartBody>
        <w:p w:rsidR="00280C8C" w:rsidRDefault="00241157" w:rsidP="00241157">
          <w:pPr>
            <w:pStyle w:val="DC736DD8FD004AD29E3948EFBB0A0121"/>
          </w:pPr>
          <w:r>
            <w:rPr>
              <w:lang w:bidi="es-ES"/>
            </w:rPr>
            <w:t>Ropa de recién nacido</w:t>
          </w:r>
        </w:p>
      </w:docPartBody>
    </w:docPart>
    <w:docPart>
      <w:docPartPr>
        <w:name w:val="FBA3B6B424C14ED5922AB7CBA92DC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54FB9-67EF-4A2A-8793-61F1F348B8EE}"/>
      </w:docPartPr>
      <w:docPartBody>
        <w:p w:rsidR="00280C8C" w:rsidRDefault="00241157" w:rsidP="00241157">
          <w:pPr>
            <w:pStyle w:val="FBA3B6B424C14ED5922AB7CBA92DCF69"/>
          </w:pPr>
          <w:r>
            <w:rPr>
              <w:lang w:bidi="es-ES"/>
            </w:rPr>
            <w:t>Calcetines o patucos</w:t>
          </w:r>
        </w:p>
      </w:docPartBody>
    </w:docPart>
    <w:docPart>
      <w:docPartPr>
        <w:name w:val="DDEED13B644045BA90BB12DDA85B2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AD270-DDEC-47F8-94C0-24B053C95BC2}"/>
      </w:docPartPr>
      <w:docPartBody>
        <w:p w:rsidR="00280C8C" w:rsidRDefault="00241157" w:rsidP="00241157">
          <w:pPr>
            <w:pStyle w:val="DDEED13B644045BA90BB12DDA85B2D9E"/>
          </w:pPr>
          <w:r>
            <w:rPr>
              <w:lang w:bidi="es-ES"/>
            </w:rPr>
            <w:t>Gorrito</w:t>
          </w:r>
        </w:p>
      </w:docPartBody>
    </w:docPart>
    <w:docPart>
      <w:docPartPr>
        <w:name w:val="17F4D24C8D35443E8C00FE3E81CB4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D3A84-AA70-48CB-BCBD-2759C07B46B0}"/>
      </w:docPartPr>
      <w:docPartBody>
        <w:p w:rsidR="00280C8C" w:rsidRDefault="00241157" w:rsidP="00241157">
          <w:pPr>
            <w:pStyle w:val="17F4D24C8D35443E8C00FE3E81CB4B70"/>
          </w:pPr>
          <w:r>
            <w:rPr>
              <w:lang w:bidi="es-ES"/>
            </w:rPr>
            <w:t>Asiento de coche para bebé</w:t>
          </w:r>
        </w:p>
      </w:docPartBody>
    </w:docPart>
    <w:docPart>
      <w:docPartPr>
        <w:name w:val="EA8AF99D660B4FF6833633CFA3A31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B6A26-24FE-4D9F-85EE-3055ECFCA319}"/>
      </w:docPartPr>
      <w:docPartBody>
        <w:p w:rsidR="00280C8C" w:rsidRDefault="00241157" w:rsidP="00241157">
          <w:pPr>
            <w:pStyle w:val="EA8AF99D660B4FF6833633CFA3A31C05"/>
          </w:pPr>
          <w:r>
            <w:rPr>
              <w:lang w:bidi="es-ES"/>
            </w:rPr>
            <w:t>Lista de comprobación del hospital para futuras madres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45"/>
    <w:rsid w:val="00241157"/>
    <w:rsid w:val="00280C8C"/>
    <w:rsid w:val="00316156"/>
    <w:rsid w:val="00565259"/>
    <w:rsid w:val="00C157F9"/>
    <w:rsid w:val="00CF63EA"/>
    <w:rsid w:val="00F01F45"/>
    <w:rsid w:val="00F8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F45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41157"/>
    <w:rPr>
      <w:color w:val="595959" w:themeColor="text1" w:themeTint="A6"/>
    </w:rPr>
  </w:style>
  <w:style w:type="paragraph" w:customStyle="1" w:styleId="56826B4AB6AB46DBA36EEFFD655B60EB">
    <w:name w:val="56826B4AB6AB46DBA36EEFFD655B60EB"/>
    <w:rsid w:val="00F01F45"/>
  </w:style>
  <w:style w:type="paragraph" w:customStyle="1" w:styleId="F6BF2EDBA4864CA6A475AB3E3479D303">
    <w:name w:val="F6BF2EDBA4864CA6A475AB3E3479D303"/>
    <w:rsid w:val="00F01F45"/>
  </w:style>
  <w:style w:type="paragraph" w:customStyle="1" w:styleId="6AD61FCCF6A94F418ED7B31D5F10CCE5">
    <w:name w:val="6AD61FCCF6A94F418ED7B31D5F10CCE5"/>
    <w:rsid w:val="00F01F45"/>
  </w:style>
  <w:style w:type="paragraph" w:customStyle="1" w:styleId="1AA7180F52D4478DBB5C8827DE62F80E">
    <w:name w:val="1AA7180F52D4478DBB5C8827DE62F80E"/>
    <w:rsid w:val="00F01F45"/>
  </w:style>
  <w:style w:type="paragraph" w:customStyle="1" w:styleId="A254863ADD334BD7B308000B7C3F171E">
    <w:name w:val="A254863ADD334BD7B308000B7C3F171E"/>
    <w:rsid w:val="00F01F45"/>
  </w:style>
  <w:style w:type="paragraph" w:customStyle="1" w:styleId="32877552773644849B5ACFF3F6C98433">
    <w:name w:val="32877552773644849B5ACFF3F6C98433"/>
    <w:rsid w:val="00F01F45"/>
  </w:style>
  <w:style w:type="paragraph" w:customStyle="1" w:styleId="F8E671CCE7234A53BA54E130334F9343">
    <w:name w:val="F8E671CCE7234A53BA54E130334F9343"/>
    <w:rsid w:val="00F01F45"/>
  </w:style>
  <w:style w:type="paragraph" w:customStyle="1" w:styleId="0883A89ACD244AFB81C186A01BFCFA09">
    <w:name w:val="0883A89ACD244AFB81C186A01BFCFA09"/>
    <w:rsid w:val="00F01F45"/>
  </w:style>
  <w:style w:type="paragraph" w:customStyle="1" w:styleId="B95C8AA451414C378ACAA2379E46AB35">
    <w:name w:val="B95C8AA451414C378ACAA2379E46AB35"/>
    <w:rsid w:val="00F01F45"/>
  </w:style>
  <w:style w:type="paragraph" w:customStyle="1" w:styleId="9648E5DDF3CD48C8BFC3FB065842E9FF">
    <w:name w:val="9648E5DDF3CD48C8BFC3FB065842E9FF"/>
    <w:rsid w:val="00F01F45"/>
  </w:style>
  <w:style w:type="paragraph" w:customStyle="1" w:styleId="C428CA1569E64F8893BA951F8C40C1B2">
    <w:name w:val="C428CA1569E64F8893BA951F8C40C1B2"/>
    <w:rsid w:val="00F01F45"/>
  </w:style>
  <w:style w:type="paragraph" w:customStyle="1" w:styleId="EFEB06583F7A4ABB85ACAA8E5406C58F">
    <w:name w:val="EFEB06583F7A4ABB85ACAA8E5406C58F"/>
    <w:rsid w:val="00F01F45"/>
  </w:style>
  <w:style w:type="paragraph" w:customStyle="1" w:styleId="81C98556C0C34E22871BA07798E8921D">
    <w:name w:val="81C98556C0C34E22871BA07798E8921D"/>
    <w:rsid w:val="00F01F45"/>
  </w:style>
  <w:style w:type="paragraph" w:customStyle="1" w:styleId="9CE3D49B7B0C4A66BF19A0B222448F66">
    <w:name w:val="9CE3D49B7B0C4A66BF19A0B222448F66"/>
    <w:rsid w:val="00F01F45"/>
  </w:style>
  <w:style w:type="paragraph" w:customStyle="1" w:styleId="A1B10B4DE01940E5B471780A909451E9">
    <w:name w:val="A1B10B4DE01940E5B471780A909451E9"/>
    <w:rsid w:val="00F01F45"/>
  </w:style>
  <w:style w:type="paragraph" w:customStyle="1" w:styleId="616E3E035BCF484AA3BC72B831005085">
    <w:name w:val="616E3E035BCF484AA3BC72B831005085"/>
    <w:rsid w:val="00F01F45"/>
  </w:style>
  <w:style w:type="paragraph" w:customStyle="1" w:styleId="096D2AB818444A51B15DEFCAC7C0899E">
    <w:name w:val="096D2AB818444A51B15DEFCAC7C0899E"/>
    <w:rsid w:val="00F01F45"/>
  </w:style>
  <w:style w:type="paragraph" w:customStyle="1" w:styleId="F9FC0C0E330B4F04B14DD2D53DD44B29">
    <w:name w:val="F9FC0C0E330B4F04B14DD2D53DD44B29"/>
    <w:rsid w:val="00F01F45"/>
  </w:style>
  <w:style w:type="paragraph" w:customStyle="1" w:styleId="868A010D57394FFE9D1010BF6D520346">
    <w:name w:val="868A010D57394FFE9D1010BF6D520346"/>
    <w:rsid w:val="00F01F45"/>
  </w:style>
  <w:style w:type="paragraph" w:customStyle="1" w:styleId="DC45DD7F82B94E1D9FB686A9C63FCE84">
    <w:name w:val="DC45DD7F82B94E1D9FB686A9C63FCE84"/>
    <w:rsid w:val="00F01F45"/>
  </w:style>
  <w:style w:type="paragraph" w:customStyle="1" w:styleId="294DDF0C8E02481880ED8F8C9F07047F">
    <w:name w:val="294DDF0C8E02481880ED8F8C9F07047F"/>
    <w:rsid w:val="00F01F45"/>
  </w:style>
  <w:style w:type="paragraph" w:customStyle="1" w:styleId="927A55B721F044FB894D628A8F9D4D9A">
    <w:name w:val="927A55B721F044FB894D628A8F9D4D9A"/>
    <w:rsid w:val="00F01F45"/>
  </w:style>
  <w:style w:type="paragraph" w:customStyle="1" w:styleId="C849CE0071F54AB29370F9EE8007AA6A">
    <w:name w:val="C849CE0071F54AB29370F9EE8007AA6A"/>
    <w:rsid w:val="00F01F45"/>
  </w:style>
  <w:style w:type="paragraph" w:customStyle="1" w:styleId="1185F67F607C44E4B4D3C2AFA38B114D">
    <w:name w:val="1185F67F607C44E4B4D3C2AFA38B114D"/>
    <w:rsid w:val="00F01F45"/>
  </w:style>
  <w:style w:type="paragraph" w:customStyle="1" w:styleId="07FA2399C64A412EB019BFDE2351B5B3">
    <w:name w:val="07FA2399C64A412EB019BFDE2351B5B3"/>
    <w:rsid w:val="00F01F45"/>
  </w:style>
  <w:style w:type="paragraph" w:customStyle="1" w:styleId="1DCED83904D645AF897B6C1BB85FA56C">
    <w:name w:val="1DCED83904D645AF897B6C1BB85FA56C"/>
    <w:rsid w:val="00F01F45"/>
  </w:style>
  <w:style w:type="paragraph" w:customStyle="1" w:styleId="D2E1203282CB405184DA3C7CFA4B4FA7">
    <w:name w:val="D2E1203282CB405184DA3C7CFA4B4FA7"/>
    <w:rsid w:val="00F01F45"/>
  </w:style>
  <w:style w:type="paragraph" w:customStyle="1" w:styleId="90459062FD404D2F901AA889E60485A6">
    <w:name w:val="90459062FD404D2F901AA889E60485A6"/>
    <w:rsid w:val="00F01F45"/>
  </w:style>
  <w:style w:type="paragraph" w:customStyle="1" w:styleId="2A313D56DA5C48AFB788EADB3590A3F5">
    <w:name w:val="2A313D56DA5C48AFB788EADB3590A3F5"/>
    <w:rsid w:val="00F01F45"/>
  </w:style>
  <w:style w:type="paragraph" w:customStyle="1" w:styleId="C5520D357BB84331A098C5501A9943DE">
    <w:name w:val="C5520D357BB84331A098C5501A9943DE"/>
    <w:rsid w:val="00F01F45"/>
  </w:style>
  <w:style w:type="paragraph" w:customStyle="1" w:styleId="0DE4B32D601943FE8B3A1A63889475D3">
    <w:name w:val="0DE4B32D601943FE8B3A1A63889475D3"/>
    <w:rsid w:val="00F01F45"/>
  </w:style>
  <w:style w:type="paragraph" w:customStyle="1" w:styleId="C40CB3710B0C4486AA49718D58911FF4">
    <w:name w:val="C40CB3710B0C4486AA49718D58911FF4"/>
    <w:rsid w:val="00F01F45"/>
  </w:style>
  <w:style w:type="paragraph" w:customStyle="1" w:styleId="F130F966C3C34F0FAA6B8241B953EFE5">
    <w:name w:val="F130F966C3C34F0FAA6B8241B953EFE5"/>
    <w:rsid w:val="00F01F45"/>
  </w:style>
  <w:style w:type="paragraph" w:customStyle="1" w:styleId="D8E10F087DA6452A9DAEC6190B40B3A3">
    <w:name w:val="D8E10F087DA6452A9DAEC6190B40B3A3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7706E91BBFB044949361983B98051239">
    <w:name w:val="7706E91BBFB044949361983B98051239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C40CB3710B0C4486AA49718D58911FF41">
    <w:name w:val="C40CB3710B0C4486AA49718D58911FF41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933AE488EAB74B0BA1C791EA750F8044">
    <w:name w:val="933AE488EAB74B0BA1C791EA750F8044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F130F966C3C34F0FAA6B8241B953EFE51">
    <w:name w:val="F130F966C3C34F0FAA6B8241B953EFE51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38B81E8F08EA4EE8B5637727A2DAA93C">
    <w:name w:val="38B81E8F08EA4EE8B5637727A2DAA93C"/>
    <w:rsid w:val="00F01F45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customStyle="1" w:styleId="EA8AF99D660B4FF6833633CFA3A31C05">
    <w:name w:val="EA8AF99D660B4FF6833633CFA3A31C05"/>
    <w:rsid w:val="00241157"/>
    <w:pPr>
      <w:keepNext/>
      <w:keepLines/>
      <w:spacing w:after="240" w:line="240" w:lineRule="auto"/>
      <w:ind w:left="72" w:right="72"/>
      <w:jc w:val="center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40"/>
      <w:szCs w:val="40"/>
      <w:lang w:eastAsia="ja-JP"/>
    </w:rPr>
  </w:style>
  <w:style w:type="paragraph" w:customStyle="1" w:styleId="D8E10F087DA6452A9DAEC6190B40B3A31">
    <w:name w:val="D8E10F087DA6452A9DAEC6190B40B3A31"/>
    <w:rsid w:val="00241157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7706E91BBFB044949361983B980512391">
    <w:name w:val="7706E91BBFB044949361983B980512391"/>
    <w:rsid w:val="00241157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CC9EF9F3E5384B2A84E62E7A585B1BA8">
    <w:name w:val="CC9EF9F3E5384B2A84E62E7A585B1BA8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C6BB3225B04F6A90150EED3AC3D7FF">
    <w:name w:val="E2C6BB3225B04F6A90150EED3AC3D7FF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56826B4AB6AB46DBA36EEFFD655B60EB1">
    <w:name w:val="56826B4AB6AB46DBA36EEFFD655B60EB1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D94500602EA34683ADAFB37CF6E1E68F">
    <w:name w:val="D94500602EA34683ADAFB37CF6E1E68F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D61FCCF6A94F418ED7B31D5F10CCE51">
    <w:name w:val="6AD61FCCF6A94F418ED7B31D5F10CCE51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C2CFE7584D4249B7B7F5C0BB9911DB">
    <w:name w:val="BEC2CFE7584D4249B7B7F5C0BB9911DB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A7180F52D4478DBB5C8827DE62F80E1">
    <w:name w:val="1AA7180F52D4478DBB5C8827DE62F80E1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C33311DB3C44F899307798E6DCC32B">
    <w:name w:val="0AC33311DB3C44F899307798E6DCC32B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A254863ADD334BD7B308000B7C3F171E1">
    <w:name w:val="A254863ADD334BD7B308000B7C3F171E1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F01F2B79B84AED9DDDA152AE21516E">
    <w:name w:val="0AF01F2B79B84AED9DDDA152AE21516E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32877552773644849B5ACFF3F6C984331">
    <w:name w:val="32877552773644849B5ACFF3F6C984331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0FBCD1830D4C4A8294AE9799DF52FE8B">
    <w:name w:val="0FBCD1830D4C4A8294AE9799DF52FE8B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E671CCE7234A53BA54E130334F93431">
    <w:name w:val="F8E671CCE7234A53BA54E130334F93431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0E491C54FF410E97C6F90F1AB73067">
    <w:name w:val="B50E491C54FF410E97C6F90F1AB73067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0883A89ACD244AFB81C186A01BFCFA091">
    <w:name w:val="0883A89ACD244AFB81C186A01BFCFA091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7FC02FC8A4E23BB830FFF48E98E85">
    <w:name w:val="3AA7FC02FC8A4E23BB830FFF48E98E85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5C8AA451414C378ACAA2379E46AB351">
    <w:name w:val="B95C8AA451414C378ACAA2379E46AB351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C2068E5A2246BA8B21EBB208C7E69B">
    <w:name w:val="02C2068E5A2246BA8B21EBB208C7E69B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48E5DDF3CD48C8BFC3FB065842E9FF1">
    <w:name w:val="9648E5DDF3CD48C8BFC3FB065842E9FF1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4AD5408B4548DD8751344993FE5812">
    <w:name w:val="4A4AD5408B4548DD8751344993FE5812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28CA1569E64F8893BA951F8C40C1B21">
    <w:name w:val="C428CA1569E64F8893BA951F8C40C1B21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740843C9464253A48D2178CF51F426">
    <w:name w:val="E5740843C9464253A48D2178CF51F426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EFEB06583F7A4ABB85ACAA8E5406C58F1">
    <w:name w:val="EFEB06583F7A4ABB85ACAA8E5406C58F1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046D233AC94A2B8161C14D4FEF3D32">
    <w:name w:val="7A046D233AC94A2B8161C14D4FEF3D32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81C98556C0C34E22871BA07798E8921D1">
    <w:name w:val="81C98556C0C34E22871BA07798E8921D1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F77BEA3F224F11B2672C4A20B453A2">
    <w:name w:val="4BF77BEA3F224F11B2672C4A20B453A2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E3D49B7B0C4A66BF19A0B222448F661">
    <w:name w:val="9CE3D49B7B0C4A66BF19A0B222448F661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7EA79D2B954514A4D86284240DF304">
    <w:name w:val="057EA79D2B954514A4D86284240DF304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A1B10B4DE01940E5B471780A909451E91">
    <w:name w:val="A1B10B4DE01940E5B471780A909451E91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72BD614328AE45978488948948F626F4">
    <w:name w:val="72BD614328AE45978488948948F626F4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E3E035BCF484AA3BC72B8310050851">
    <w:name w:val="616E3E035BCF484AA3BC72B8310050851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08211D0A097642DEA038E9762DB4F610">
    <w:name w:val="08211D0A097642DEA038E9762DB4F610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096D2AB818444A51B15DEFCAC7C0899E1">
    <w:name w:val="096D2AB818444A51B15DEFCAC7C0899E1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4D056870EF3B48A7AA9AEAC757F01F3C">
    <w:name w:val="4D056870EF3B48A7AA9AEAC757F01F3C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0CB3710B0C4486AA49718D58911FF42">
    <w:name w:val="C40CB3710B0C4486AA49718D58911FF42"/>
    <w:rsid w:val="00241157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933AE488EAB74B0BA1C791EA750F80441">
    <w:name w:val="933AE488EAB74B0BA1C791EA750F80441"/>
    <w:rsid w:val="00241157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F9FC0C0E330B4F04B14DD2D53DD44B291">
    <w:name w:val="F9FC0C0E330B4F04B14DD2D53DD44B291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D885D4DAE16544ECBCE1ABF9F3805936">
    <w:name w:val="D885D4DAE16544ECBCE1ABF9F3805936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8A010D57394FFE9D1010BF6D5203461">
    <w:name w:val="868A010D57394FFE9D1010BF6D5203461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036523C6D247A3AA94ACB72BFFED04">
    <w:name w:val="64036523C6D247A3AA94ACB72BFFED04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DC45DD7F82B94E1D9FB686A9C63FCE841">
    <w:name w:val="DC45DD7F82B94E1D9FB686A9C63FCE841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52E0FE9D384242ACEEE867741ED9C5">
    <w:name w:val="7A52E0FE9D384242ACEEE867741ED9C5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DDF0C8E02481880ED8F8C9F07047F1">
    <w:name w:val="294DDF0C8E02481880ED8F8C9F07047F1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E4F5D44E0D430DAFC1F870ADBCD166">
    <w:name w:val="D4E4F5D44E0D430DAFC1F870ADBCD166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7A55B721F044FB894D628A8F9D4D9A1">
    <w:name w:val="927A55B721F044FB894D628A8F9D4D9A1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ECA6F28C12D2409A8BCAA3FF81629D6A">
    <w:name w:val="ECA6F28C12D2409A8BCAA3FF81629D6A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49CE0071F54AB29370F9EE8007AA6A1">
    <w:name w:val="C849CE0071F54AB29370F9EE8007AA6A1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1A3A00031449DD87E4001959DF74C7">
    <w:name w:val="001A3A00031449DD87E4001959DF74C7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85F67F607C44E4B4D3C2AFA38B114D1">
    <w:name w:val="1185F67F607C44E4B4D3C2AFA38B114D1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A5525CDE15D04244BA5160F46EB8FEDC">
    <w:name w:val="A5525CDE15D04244BA5160F46EB8FEDC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07FA2399C64A412EB019BFDE2351B5B31">
    <w:name w:val="07FA2399C64A412EB019BFDE2351B5B31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271A9A86AD88403BB51096FA103AECBF">
    <w:name w:val="271A9A86AD88403BB51096FA103AECBF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F130F966C3C34F0FAA6B8241B953EFE52">
    <w:name w:val="F130F966C3C34F0FAA6B8241B953EFE52"/>
    <w:rsid w:val="00241157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38B81E8F08EA4EE8B5637727A2DAA93C1">
    <w:name w:val="38B81E8F08EA4EE8B5637727A2DAA93C1"/>
    <w:rsid w:val="00241157"/>
    <w:pPr>
      <w:keepNext/>
      <w:keepLines/>
      <w:spacing w:before="40" w:after="0" w:line="240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eastAsia="ja-JP"/>
    </w:rPr>
  </w:style>
  <w:style w:type="paragraph" w:customStyle="1" w:styleId="1DCED83904D645AF897B6C1BB85FA56C1">
    <w:name w:val="1DCED83904D645AF897B6C1BB85FA56C1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CED2920B394484A68136857B3E4600">
    <w:name w:val="1ACED2920B394484A68136857B3E4600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E1203282CB405184DA3C7CFA4B4FA71">
    <w:name w:val="D2E1203282CB405184DA3C7CFA4B4FA71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13D4AF81974E61A8E14A06E5B5AD8A">
    <w:name w:val="5813D4AF81974E61A8E14A06E5B5AD8A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59062FD404D2F901AA889E60485A61">
    <w:name w:val="90459062FD404D2F901AA889E60485A61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DC736DD8FD004AD29E3948EFBB0A0121">
    <w:name w:val="DC736DD8FD004AD29E3948EFBB0A0121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2A313D56DA5C48AFB788EADB3590A3F51">
    <w:name w:val="2A313D56DA5C48AFB788EADB3590A3F51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FBA3B6B424C14ED5922AB7CBA92DCF69">
    <w:name w:val="FBA3B6B424C14ED5922AB7CBA92DCF69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520D357BB84331A098C5501A9943DE1">
    <w:name w:val="C5520D357BB84331A098C5501A9943DE1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EED13B644045BA90BB12DDA85B2D9E">
    <w:name w:val="DDEED13B644045BA90BB12DDA85B2D9E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E4B32D601943FE8B3A1A63889475D31">
    <w:name w:val="0DE4B32D601943FE8B3A1A63889475D31"/>
    <w:rsid w:val="00241157"/>
    <w:pPr>
      <w:spacing w:before="40" w:after="40" w:line="240" w:lineRule="auto"/>
      <w:ind w:left="72" w:right="72"/>
    </w:pPr>
    <w:rPr>
      <w:lang w:eastAsia="ja-JP"/>
    </w:rPr>
  </w:style>
  <w:style w:type="paragraph" w:customStyle="1" w:styleId="17F4D24C8D35443E8C00FE3E81CB4B70">
    <w:name w:val="17F4D24C8D35443E8C00FE3E81CB4B70"/>
    <w:rsid w:val="00241157"/>
    <w:pPr>
      <w:spacing w:before="40" w:after="40" w:line="240" w:lineRule="auto"/>
      <w:ind w:left="72" w:right="72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TF03463066</Template>
  <TotalTime>97</TotalTime>
  <Pages>1</Pages>
  <Words>214</Words>
  <Characters>1179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2018-04-05T08:55:00Z</dcterms:created>
  <dcterms:modified xsi:type="dcterms:W3CDTF">2018-09-11T03:05:00Z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