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ront (outside)"/>
      </w:tblPr>
      <w:tblGrid>
        <w:gridCol w:w="6768"/>
        <w:gridCol w:w="576"/>
        <w:gridCol w:w="576"/>
        <w:gridCol w:w="6768"/>
      </w:tblGrid>
      <w:tr w:rsidR="003F7CAA">
        <w:trPr>
          <w:trHeight w:hRule="exact" w:val="5544"/>
          <w:jc w:val="center"/>
        </w:trPr>
        <w:tc>
          <w:tcPr>
            <w:tcW w:w="6768" w:type="dxa"/>
          </w:tcPr>
          <w:p w:rsidR="003F7CAA" w:rsidRDefault="003F7CAA">
            <w:bookmarkStart w:id="0" w:name="_GoBack"/>
            <w:bookmarkEnd w:id="0"/>
          </w:p>
        </w:tc>
        <w:tc>
          <w:tcPr>
            <w:tcW w:w="576" w:type="dxa"/>
          </w:tcPr>
          <w:p w:rsidR="003F7CAA" w:rsidRDefault="003F7CAA"/>
        </w:tc>
        <w:tc>
          <w:tcPr>
            <w:tcW w:w="576" w:type="dxa"/>
          </w:tcPr>
          <w:p w:rsidR="003F7CAA" w:rsidRDefault="003F7CAA"/>
        </w:tc>
        <w:tc>
          <w:tcPr>
            <w:tcW w:w="6768" w:type="dxa"/>
          </w:tcPr>
          <w:p w:rsidR="003F7CAA" w:rsidRDefault="003F7CAA"/>
        </w:tc>
      </w:tr>
      <w:tr w:rsidR="003F7CAA" w:rsidRPr="0020253D">
        <w:trPr>
          <w:trHeight w:hRule="exact" w:val="5544"/>
          <w:jc w:val="center"/>
        </w:trPr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4559"/>
            </w:tblGrid>
            <w:tr w:rsidR="003F7CAA" w:rsidRPr="0020253D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3F7CAA" w:rsidRPr="0020253D" w:rsidRDefault="00E876CB">
                  <w:pPr>
                    <w:pStyle w:val="Puesto"/>
                    <w:rPr>
                      <w:noProof/>
                      <w:lang w:val="es-ES"/>
                    </w:rPr>
                  </w:pPr>
                  <w:r w:rsidRPr="0020253D">
                    <w:rPr>
                      <w:rFonts w:ascii="Georgia" w:hAnsi="Georgia"/>
                      <w:noProof/>
                      <w:color w:val="653D2A"/>
                      <w:lang w:val="es-ES"/>
                    </w:rPr>
                    <w:t>¡Feliz</w:t>
                  </w:r>
                </w:p>
                <w:p w:rsidR="003F7CAA" w:rsidRPr="0020253D" w:rsidRDefault="00E876CB">
                  <w:pPr>
                    <w:pStyle w:val="Subttulo"/>
                    <w:rPr>
                      <w:noProof/>
                      <w:lang w:val="es-ES"/>
                    </w:rPr>
                  </w:pPr>
                  <w:r w:rsidRPr="0020253D">
                    <w:rPr>
                      <w:rFonts w:ascii="Georgia" w:hAnsi="Georgia"/>
                      <w:noProof/>
                      <w:color w:val="653D2A"/>
                      <w:lang w:val="es-ES"/>
                    </w:rPr>
                    <w:t>Año Nuevo!</w:t>
                  </w:r>
                </w:p>
              </w:tc>
            </w:tr>
            <w:tr w:rsidR="003F7CAA" w:rsidRPr="0020253D">
              <w:trPr>
                <w:jc w:val="center"/>
              </w:trPr>
              <w:sdt>
                <w:sdtPr>
                  <w:rPr>
                    <w:noProof/>
                    <w:lang w:val="es-ES"/>
                  </w:rPr>
                  <w:id w:val="420617057"/>
                  <w:placeholder>
                    <w:docPart w:val="FA27C3B5272B476D890F7E3A13BDE156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15:appearance w15:val="hidden"/>
                  <w:text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3F7CAA" w:rsidRPr="0020253D" w:rsidRDefault="00E876CB" w:rsidP="00D61EB8">
                      <w:pPr>
                        <w:pStyle w:val="Fecha"/>
                        <w:spacing w:before="240"/>
                        <w:rPr>
                          <w:noProof/>
                          <w:lang w:val="es-ES"/>
                        </w:rPr>
                      </w:pPr>
                      <w:r w:rsidRPr="0020253D">
                        <w:rPr>
                          <w:rFonts w:ascii="Century" w:hAnsi="Century"/>
                          <w:noProof/>
                          <w:color w:val="2CBDD2"/>
                          <w:lang w:val="es-ES"/>
                        </w:rPr>
                        <w:t>&lt;AÑO&gt;</w:t>
                      </w:r>
                    </w:p>
                  </w:tc>
                </w:sdtContent>
              </w:sdt>
            </w:tr>
            <w:tr w:rsidR="003F7CAA" w:rsidRPr="0020253D">
              <w:trPr>
                <w:jc w:val="center"/>
              </w:trPr>
              <w:sdt>
                <w:sdtPr>
                  <w:rPr>
                    <w:noProof/>
                    <w:lang w:val="es-ES"/>
                  </w:rPr>
                  <w:tag w:val=""/>
                  <w:id w:val="-228075354"/>
                  <w:placeholder>
                    <w:docPart w:val="BB6FEB487E064C13BAD7D797B170EEFA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3F7CAA" w:rsidRPr="0020253D" w:rsidRDefault="00E876CB">
                      <w:pPr>
                        <w:pStyle w:val="Descripcin"/>
                        <w:rPr>
                          <w:noProof/>
                          <w:lang w:val="es-ES"/>
                        </w:rPr>
                      </w:pPr>
                      <w:r w:rsidRPr="0020253D">
                        <w:rPr>
                          <w:rFonts w:ascii="Georgia" w:hAnsi="Georgia"/>
                          <w:noProof/>
                          <w:color w:val="653D2A"/>
                          <w:lang w:val="es-ES"/>
                        </w:rPr>
                        <w:t>Ayúdanos a celebrarlo...</w:t>
                      </w:r>
                    </w:p>
                  </w:tc>
                </w:sdtContent>
              </w:sdt>
            </w:tr>
          </w:tbl>
          <w:p w:rsidR="003F7CAA" w:rsidRPr="0020253D" w:rsidRDefault="003F7CAA">
            <w:pPr>
              <w:rPr>
                <w:noProof/>
                <w:lang w:val="es-ES"/>
              </w:rPr>
            </w:pPr>
          </w:p>
        </w:tc>
        <w:tc>
          <w:tcPr>
            <w:tcW w:w="576" w:type="dxa"/>
            <w:vAlign w:val="center"/>
          </w:tcPr>
          <w:p w:rsidR="003F7CAA" w:rsidRPr="0020253D" w:rsidRDefault="003F7CAA">
            <w:pPr>
              <w:rPr>
                <w:noProof/>
                <w:lang w:val="es-ES"/>
              </w:rPr>
            </w:pPr>
          </w:p>
        </w:tc>
        <w:tc>
          <w:tcPr>
            <w:tcW w:w="576" w:type="dxa"/>
            <w:vAlign w:val="center"/>
          </w:tcPr>
          <w:p w:rsidR="003F7CAA" w:rsidRPr="0020253D" w:rsidRDefault="003F7CAA">
            <w:pPr>
              <w:rPr>
                <w:noProof/>
                <w:lang w:val="es-ES"/>
              </w:rPr>
            </w:pPr>
          </w:p>
        </w:tc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4559"/>
            </w:tblGrid>
            <w:tr w:rsidR="003F7CAA" w:rsidRPr="0020253D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3F7CAA" w:rsidRPr="0020253D" w:rsidRDefault="00E876CB">
                  <w:pPr>
                    <w:pStyle w:val="Puesto"/>
                    <w:rPr>
                      <w:noProof/>
                      <w:lang w:val="es-ES"/>
                    </w:rPr>
                  </w:pPr>
                  <w:r w:rsidRPr="0020253D">
                    <w:rPr>
                      <w:rFonts w:ascii="Georgia" w:hAnsi="Georgia"/>
                      <w:noProof/>
                      <w:color w:val="653D2A"/>
                      <w:lang w:val="es-ES"/>
                    </w:rPr>
                    <w:t>¡Feliz</w:t>
                  </w:r>
                </w:p>
                <w:p w:rsidR="003F7CAA" w:rsidRPr="0020253D" w:rsidRDefault="00E876CB">
                  <w:pPr>
                    <w:pStyle w:val="Subttulo"/>
                    <w:rPr>
                      <w:noProof/>
                      <w:lang w:val="es-ES"/>
                    </w:rPr>
                  </w:pPr>
                  <w:r w:rsidRPr="0020253D">
                    <w:rPr>
                      <w:rFonts w:ascii="Georgia" w:hAnsi="Georgia"/>
                      <w:noProof/>
                      <w:color w:val="653D2A"/>
                      <w:lang w:val="es-ES"/>
                    </w:rPr>
                    <w:t>Año Nuevo!</w:t>
                  </w:r>
                </w:p>
              </w:tc>
            </w:tr>
            <w:tr w:rsidR="003F7CAA" w:rsidRPr="0020253D">
              <w:trPr>
                <w:jc w:val="center"/>
              </w:trPr>
              <w:sdt>
                <w:sdtPr>
                  <w:rPr>
                    <w:noProof/>
                    <w:lang w:val="es-ES"/>
                  </w:rPr>
                  <w:id w:val="1563358332"/>
                  <w:placeholder>
                    <w:docPart w:val="FA27C3B5272B476D890F7E3A13BDE156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15:appearance w15:val="hidden"/>
                  <w:text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3F7CAA" w:rsidRPr="0020253D" w:rsidRDefault="00D61EB8" w:rsidP="00D61EB8">
                      <w:pPr>
                        <w:pStyle w:val="Fecha"/>
                        <w:spacing w:before="240"/>
                        <w:rPr>
                          <w:noProof/>
                          <w:lang w:val="es-ES"/>
                        </w:rPr>
                      </w:pPr>
                      <w:r w:rsidRPr="0020253D">
                        <w:rPr>
                          <w:rFonts w:ascii="Century" w:hAnsi="Century"/>
                          <w:noProof/>
                          <w:color w:val="2CBDD2"/>
                          <w:lang w:val="es-ES"/>
                        </w:rPr>
                        <w:t>&lt;AÑO&gt;</w:t>
                      </w:r>
                    </w:p>
                  </w:tc>
                </w:sdtContent>
              </w:sdt>
            </w:tr>
            <w:tr w:rsidR="003F7CAA" w:rsidRPr="0020253D">
              <w:trPr>
                <w:jc w:val="center"/>
              </w:trPr>
              <w:sdt>
                <w:sdtPr>
                  <w:rPr>
                    <w:noProof/>
                    <w:lang w:val="es-ES"/>
                  </w:rPr>
                  <w:tag w:val=""/>
                  <w:id w:val="-428275464"/>
                  <w:placeholder>
                    <w:docPart w:val="BB6FEB487E064C13BAD7D797B170EEFA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3F7CAA" w:rsidRPr="0020253D" w:rsidRDefault="00D61EB8">
                      <w:pPr>
                        <w:pStyle w:val="Descripcin"/>
                        <w:rPr>
                          <w:noProof/>
                          <w:lang w:val="es-ES"/>
                        </w:rPr>
                      </w:pPr>
                      <w:r w:rsidRPr="0020253D">
                        <w:rPr>
                          <w:rFonts w:ascii="Georgia" w:hAnsi="Georgia"/>
                          <w:noProof/>
                          <w:color w:val="653D2A"/>
                          <w:lang w:val="es-ES"/>
                        </w:rPr>
                        <w:t>Ayúdanos a celebrarlo...</w:t>
                      </w:r>
                    </w:p>
                  </w:tc>
                </w:sdtContent>
              </w:sdt>
            </w:tr>
          </w:tbl>
          <w:p w:rsidR="003F7CAA" w:rsidRPr="0020253D" w:rsidRDefault="003F7CAA">
            <w:pPr>
              <w:rPr>
                <w:noProof/>
                <w:lang w:val="es-ES"/>
              </w:rPr>
            </w:pPr>
          </w:p>
        </w:tc>
      </w:tr>
    </w:tbl>
    <w:p w:rsidR="003F7CAA" w:rsidRPr="0020253D" w:rsidRDefault="00E876CB">
      <w:pPr>
        <w:pStyle w:val="TableSpacing"/>
        <w:rPr>
          <w:noProof/>
          <w:lang w:val="es-ES"/>
        </w:rPr>
      </w:pPr>
      <w:r w:rsidRPr="0020253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4343400</wp:posOffset>
                </wp:positionV>
                <wp:extent cx="9372600" cy="2761869"/>
                <wp:effectExtent l="0" t="0" r="19050" b="191135"/>
                <wp:wrapNone/>
                <wp:docPr id="14" name="Grupo 14" descr="Background graphics for card front, showing fireworks in two-colo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2761869"/>
                          <a:chOff x="0" y="0"/>
                          <a:chExt cx="9372600" cy="2761869"/>
                        </a:xfrm>
                      </wpg:grpSpPr>
                      <wpg:grpSp>
                        <wpg:cNvPr id="9" name="Grupo 9"/>
                        <wpg:cNvGrpSpPr/>
                        <wpg:grpSpPr>
                          <a:xfrm>
                            <a:off x="0" y="0"/>
                            <a:ext cx="4343400" cy="2752344"/>
                            <a:chOff x="0" y="0"/>
                            <a:chExt cx="4243374" cy="2683929"/>
                          </a:xfrm>
                        </wpg:grpSpPr>
                        <wps:wsp>
                          <wps:cNvPr id="240" name="Forma libre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371600" cy="1517650"/>
                            </a:xfrm>
                            <a:custGeom>
                              <a:avLst/>
                              <a:gdLst>
                                <a:gd name="T0" fmla="*/ 359 w 1258"/>
                                <a:gd name="T1" fmla="*/ 581 h 1393"/>
                                <a:gd name="T2" fmla="*/ 320 w 1258"/>
                                <a:gd name="T3" fmla="*/ 536 h 1393"/>
                                <a:gd name="T4" fmla="*/ 407 w 1258"/>
                                <a:gd name="T5" fmla="*/ 544 h 1393"/>
                                <a:gd name="T6" fmla="*/ 530 w 1258"/>
                                <a:gd name="T7" fmla="*/ 92 h 1393"/>
                                <a:gd name="T8" fmla="*/ 619 w 1258"/>
                                <a:gd name="T9" fmla="*/ 174 h 1393"/>
                                <a:gd name="T10" fmla="*/ 404 w 1258"/>
                                <a:gd name="T11" fmla="*/ 95 h 1393"/>
                                <a:gd name="T12" fmla="*/ 384 w 1258"/>
                                <a:gd name="T13" fmla="*/ 343 h 1393"/>
                                <a:gd name="T14" fmla="*/ 162 w 1258"/>
                                <a:gd name="T15" fmla="*/ 298 h 1393"/>
                                <a:gd name="T16" fmla="*/ 362 w 1258"/>
                                <a:gd name="T17" fmla="*/ 449 h 1393"/>
                                <a:gd name="T18" fmla="*/ 142 w 1258"/>
                                <a:gd name="T19" fmla="*/ 384 h 1393"/>
                                <a:gd name="T20" fmla="*/ 423 w 1258"/>
                                <a:gd name="T21" fmla="*/ 628 h 1393"/>
                                <a:gd name="T22" fmla="*/ 994 w 1258"/>
                                <a:gd name="T23" fmla="*/ 496 h 1393"/>
                                <a:gd name="T24" fmla="*/ 954 w 1258"/>
                                <a:gd name="T25" fmla="*/ 418 h 1393"/>
                                <a:gd name="T26" fmla="*/ 1006 w 1258"/>
                                <a:gd name="T27" fmla="*/ 254 h 1393"/>
                                <a:gd name="T28" fmla="*/ 1022 w 1258"/>
                                <a:gd name="T29" fmla="*/ 520 h 1393"/>
                                <a:gd name="T30" fmla="*/ 1235 w 1258"/>
                                <a:gd name="T31" fmla="*/ 634 h 1393"/>
                                <a:gd name="T32" fmla="*/ 1102 w 1258"/>
                                <a:gd name="T33" fmla="*/ 569 h 1393"/>
                                <a:gd name="T34" fmla="*/ 1174 w 1258"/>
                                <a:gd name="T35" fmla="*/ 833 h 1393"/>
                                <a:gd name="T36" fmla="*/ 1012 w 1258"/>
                                <a:gd name="T37" fmla="*/ 510 h 1393"/>
                                <a:gd name="T38" fmla="*/ 887 w 1258"/>
                                <a:gd name="T39" fmla="*/ 465 h 1393"/>
                                <a:gd name="T40" fmla="*/ 405 w 1258"/>
                                <a:gd name="T41" fmla="*/ 245 h 1393"/>
                                <a:gd name="T42" fmla="*/ 548 w 1258"/>
                                <a:gd name="T43" fmla="*/ 650 h 1393"/>
                                <a:gd name="T44" fmla="*/ 622 w 1258"/>
                                <a:gd name="T45" fmla="*/ 1059 h 1393"/>
                                <a:gd name="T46" fmla="*/ 635 w 1258"/>
                                <a:gd name="T47" fmla="*/ 974 h 1393"/>
                                <a:gd name="T48" fmla="*/ 661 w 1258"/>
                                <a:gd name="T49" fmla="*/ 789 h 1393"/>
                                <a:gd name="T50" fmla="*/ 687 w 1258"/>
                                <a:gd name="T51" fmla="*/ 651 h 1393"/>
                                <a:gd name="T52" fmla="*/ 607 w 1258"/>
                                <a:gd name="T53" fmla="*/ 540 h 1393"/>
                                <a:gd name="T54" fmla="*/ 679 w 1258"/>
                                <a:gd name="T55" fmla="*/ 1360 h 1393"/>
                                <a:gd name="T56" fmla="*/ 799 w 1258"/>
                                <a:gd name="T57" fmla="*/ 1368 h 1393"/>
                                <a:gd name="T58" fmla="*/ 821 w 1258"/>
                                <a:gd name="T59" fmla="*/ 1114 h 1393"/>
                                <a:gd name="T60" fmla="*/ 738 w 1258"/>
                                <a:gd name="T61" fmla="*/ 1193 h 1393"/>
                                <a:gd name="T62" fmla="*/ 786 w 1258"/>
                                <a:gd name="T63" fmla="*/ 918 h 1393"/>
                                <a:gd name="T64" fmla="*/ 916 w 1258"/>
                                <a:gd name="T65" fmla="*/ 985 h 1393"/>
                                <a:gd name="T66" fmla="*/ 1137 w 1258"/>
                                <a:gd name="T67" fmla="*/ 1064 h 1393"/>
                                <a:gd name="T68" fmla="*/ 1022 w 1258"/>
                                <a:gd name="T69" fmla="*/ 1054 h 1393"/>
                                <a:gd name="T70" fmla="*/ 749 w 1258"/>
                                <a:gd name="T71" fmla="*/ 811 h 1393"/>
                                <a:gd name="T72" fmla="*/ 1033 w 1258"/>
                                <a:gd name="T73" fmla="*/ 844 h 1393"/>
                                <a:gd name="T74" fmla="*/ 1177 w 1258"/>
                                <a:gd name="T75" fmla="*/ 977 h 1393"/>
                                <a:gd name="T76" fmla="*/ 834 w 1258"/>
                                <a:gd name="T77" fmla="*/ 797 h 1393"/>
                                <a:gd name="T78" fmla="*/ 642 w 1258"/>
                                <a:gd name="T79" fmla="*/ 3 h 1393"/>
                                <a:gd name="T80" fmla="*/ 678 w 1258"/>
                                <a:gd name="T81" fmla="*/ 287 h 1393"/>
                                <a:gd name="T82" fmla="*/ 784 w 1258"/>
                                <a:gd name="T83" fmla="*/ 160 h 1393"/>
                                <a:gd name="T84" fmla="*/ 840 w 1258"/>
                                <a:gd name="T85" fmla="*/ 77 h 1393"/>
                                <a:gd name="T86" fmla="*/ 148 w 1258"/>
                                <a:gd name="T87" fmla="*/ 666 h 1393"/>
                                <a:gd name="T88" fmla="*/ 461 w 1258"/>
                                <a:gd name="T89" fmla="*/ 696 h 1393"/>
                                <a:gd name="T90" fmla="*/ 258 w 1258"/>
                                <a:gd name="T91" fmla="*/ 696 h 1393"/>
                                <a:gd name="T92" fmla="*/ 251 w 1258"/>
                                <a:gd name="T93" fmla="*/ 837 h 1393"/>
                                <a:gd name="T94" fmla="*/ 337 w 1258"/>
                                <a:gd name="T95" fmla="*/ 823 h 1393"/>
                                <a:gd name="T96" fmla="*/ 304 w 1258"/>
                                <a:gd name="T97" fmla="*/ 916 h 1393"/>
                                <a:gd name="T98" fmla="*/ 382 w 1258"/>
                                <a:gd name="T99" fmla="*/ 887 h 1393"/>
                                <a:gd name="T100" fmla="*/ 393 w 1258"/>
                                <a:gd name="T101" fmla="*/ 956 h 1393"/>
                                <a:gd name="T102" fmla="*/ 280 w 1258"/>
                                <a:gd name="T103" fmla="*/ 1280 h 1393"/>
                                <a:gd name="T104" fmla="*/ 471 w 1258"/>
                                <a:gd name="T105" fmla="*/ 1238 h 1393"/>
                                <a:gd name="T106" fmla="*/ 554 w 1258"/>
                                <a:gd name="T107" fmla="*/ 1150 h 1393"/>
                                <a:gd name="T108" fmla="*/ 441 w 1258"/>
                                <a:gd name="T109" fmla="*/ 1132 h 1393"/>
                                <a:gd name="T110" fmla="*/ 336 w 1258"/>
                                <a:gd name="T111" fmla="*/ 854 h 1393"/>
                                <a:gd name="T112" fmla="*/ 805 w 1258"/>
                                <a:gd name="T113" fmla="*/ 632 h 1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58" h="1393">
                                  <a:moveTo>
                                    <a:pt x="567" y="442"/>
                                  </a:moveTo>
                                  <a:cubicBezTo>
                                    <a:pt x="539" y="385"/>
                                    <a:pt x="476" y="363"/>
                                    <a:pt x="491" y="347"/>
                                  </a:cubicBezTo>
                                  <a:cubicBezTo>
                                    <a:pt x="504" y="333"/>
                                    <a:pt x="566" y="401"/>
                                    <a:pt x="567" y="442"/>
                                  </a:cubicBezTo>
                                  <a:close/>
                                  <a:moveTo>
                                    <a:pt x="380" y="448"/>
                                  </a:moveTo>
                                  <a:cubicBezTo>
                                    <a:pt x="374" y="469"/>
                                    <a:pt x="442" y="465"/>
                                    <a:pt x="476" y="500"/>
                                  </a:cubicBezTo>
                                  <a:cubicBezTo>
                                    <a:pt x="464" y="474"/>
                                    <a:pt x="387" y="425"/>
                                    <a:pt x="380" y="448"/>
                                  </a:cubicBezTo>
                                  <a:close/>
                                  <a:moveTo>
                                    <a:pt x="359" y="581"/>
                                  </a:moveTo>
                                  <a:cubicBezTo>
                                    <a:pt x="361" y="594"/>
                                    <a:pt x="407" y="566"/>
                                    <a:pt x="441" y="572"/>
                                  </a:cubicBezTo>
                                  <a:cubicBezTo>
                                    <a:pt x="425" y="563"/>
                                    <a:pt x="357" y="566"/>
                                    <a:pt x="359" y="581"/>
                                  </a:cubicBezTo>
                                  <a:close/>
                                  <a:moveTo>
                                    <a:pt x="457" y="546"/>
                                  </a:moveTo>
                                  <a:cubicBezTo>
                                    <a:pt x="455" y="559"/>
                                    <a:pt x="507" y="545"/>
                                    <a:pt x="538" y="561"/>
                                  </a:cubicBezTo>
                                  <a:cubicBezTo>
                                    <a:pt x="525" y="548"/>
                                    <a:pt x="459" y="531"/>
                                    <a:pt x="457" y="546"/>
                                  </a:cubicBezTo>
                                  <a:close/>
                                  <a:moveTo>
                                    <a:pt x="57" y="492"/>
                                  </a:moveTo>
                                  <a:cubicBezTo>
                                    <a:pt x="62" y="517"/>
                                    <a:pt x="209" y="477"/>
                                    <a:pt x="320" y="536"/>
                                  </a:cubicBezTo>
                                  <a:cubicBezTo>
                                    <a:pt x="266" y="481"/>
                                    <a:pt x="53" y="465"/>
                                    <a:pt x="57" y="492"/>
                                  </a:cubicBezTo>
                                  <a:close/>
                                  <a:moveTo>
                                    <a:pt x="275" y="490"/>
                                  </a:moveTo>
                                  <a:cubicBezTo>
                                    <a:pt x="275" y="490"/>
                                    <a:pt x="275" y="490"/>
                                    <a:pt x="275" y="490"/>
                                  </a:cubicBezTo>
                                  <a:cubicBezTo>
                                    <a:pt x="274" y="499"/>
                                    <a:pt x="291" y="502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42" y="513"/>
                                    <a:pt x="379" y="520"/>
                                    <a:pt x="407" y="544"/>
                                  </a:cubicBezTo>
                                  <a:cubicBezTo>
                                    <a:pt x="389" y="514"/>
                                    <a:pt x="302" y="475"/>
                                    <a:pt x="280" y="484"/>
                                  </a:cubicBezTo>
                                  <a:cubicBezTo>
                                    <a:pt x="201" y="446"/>
                                    <a:pt x="50" y="435"/>
                                    <a:pt x="53" y="458"/>
                                  </a:cubicBezTo>
                                  <a:cubicBezTo>
                                    <a:pt x="57" y="480"/>
                                    <a:pt x="172" y="454"/>
                                    <a:pt x="275" y="490"/>
                                  </a:cubicBezTo>
                                  <a:close/>
                                  <a:moveTo>
                                    <a:pt x="436" y="52"/>
                                  </a:moveTo>
                                  <a:cubicBezTo>
                                    <a:pt x="420" y="64"/>
                                    <a:pt x="493" y="141"/>
                                    <a:pt x="513" y="225"/>
                                  </a:cubicBezTo>
                                  <a:cubicBezTo>
                                    <a:pt x="516" y="189"/>
                                    <a:pt x="453" y="43"/>
                                    <a:pt x="436" y="52"/>
                                  </a:cubicBezTo>
                                  <a:close/>
                                  <a:moveTo>
                                    <a:pt x="530" y="92"/>
                                  </a:moveTo>
                                  <a:cubicBezTo>
                                    <a:pt x="517" y="99"/>
                                    <a:pt x="566" y="155"/>
                                    <a:pt x="574" y="212"/>
                                  </a:cubicBezTo>
                                  <a:cubicBezTo>
                                    <a:pt x="579" y="188"/>
                                    <a:pt x="543" y="88"/>
                                    <a:pt x="530" y="92"/>
                                  </a:cubicBezTo>
                                  <a:close/>
                                  <a:moveTo>
                                    <a:pt x="536" y="45"/>
                                  </a:moveTo>
                                  <a:cubicBezTo>
                                    <a:pt x="523" y="50"/>
                                    <a:pt x="569" y="109"/>
                                    <a:pt x="575" y="166"/>
                                  </a:cubicBezTo>
                                  <a:cubicBezTo>
                                    <a:pt x="581" y="143"/>
                                    <a:pt x="550" y="41"/>
                                    <a:pt x="536" y="45"/>
                                  </a:cubicBezTo>
                                  <a:close/>
                                  <a:moveTo>
                                    <a:pt x="593" y="49"/>
                                  </a:moveTo>
                                  <a:cubicBezTo>
                                    <a:pt x="580" y="54"/>
                                    <a:pt x="615" y="117"/>
                                    <a:pt x="619" y="174"/>
                                  </a:cubicBezTo>
                                  <a:cubicBezTo>
                                    <a:pt x="622" y="148"/>
                                    <a:pt x="607" y="47"/>
                                    <a:pt x="593" y="49"/>
                                  </a:cubicBezTo>
                                  <a:close/>
                                  <a:moveTo>
                                    <a:pt x="599" y="196"/>
                                  </a:moveTo>
                                  <a:cubicBezTo>
                                    <a:pt x="589" y="199"/>
                                    <a:pt x="614" y="246"/>
                                    <a:pt x="616" y="288"/>
                                  </a:cubicBezTo>
                                  <a:cubicBezTo>
                                    <a:pt x="619" y="268"/>
                                    <a:pt x="609" y="194"/>
                                    <a:pt x="599" y="196"/>
                                  </a:cubicBezTo>
                                  <a:close/>
                                  <a:moveTo>
                                    <a:pt x="404" y="95"/>
                                  </a:moveTo>
                                  <a:cubicBezTo>
                                    <a:pt x="389" y="109"/>
                                    <a:pt x="468" y="180"/>
                                    <a:pt x="494" y="262"/>
                                  </a:cubicBezTo>
                                  <a:cubicBezTo>
                                    <a:pt x="494" y="226"/>
                                    <a:pt x="421" y="85"/>
                                    <a:pt x="404" y="95"/>
                                  </a:cubicBezTo>
                                  <a:close/>
                                  <a:moveTo>
                                    <a:pt x="404" y="156"/>
                                  </a:moveTo>
                                  <a:cubicBezTo>
                                    <a:pt x="392" y="165"/>
                                    <a:pt x="454" y="214"/>
                                    <a:pt x="474" y="271"/>
                                  </a:cubicBezTo>
                                  <a:cubicBezTo>
                                    <a:pt x="475" y="246"/>
                                    <a:pt x="417" y="149"/>
                                    <a:pt x="404" y="156"/>
                                  </a:cubicBezTo>
                                  <a:close/>
                                  <a:moveTo>
                                    <a:pt x="365" y="235"/>
                                  </a:moveTo>
                                  <a:cubicBezTo>
                                    <a:pt x="355" y="246"/>
                                    <a:pt x="426" y="282"/>
                                    <a:pt x="457" y="333"/>
                                  </a:cubicBezTo>
                                  <a:cubicBezTo>
                                    <a:pt x="453" y="308"/>
                                    <a:pt x="377" y="225"/>
                                    <a:pt x="365" y="235"/>
                                  </a:cubicBezTo>
                                  <a:close/>
                                  <a:moveTo>
                                    <a:pt x="384" y="343"/>
                                  </a:moveTo>
                                  <a:cubicBezTo>
                                    <a:pt x="375" y="306"/>
                                    <a:pt x="246" y="190"/>
                                    <a:pt x="228" y="207"/>
                                  </a:cubicBezTo>
                                  <a:cubicBezTo>
                                    <a:pt x="214" y="225"/>
                                    <a:pt x="330" y="269"/>
                                    <a:pt x="384" y="343"/>
                                  </a:cubicBezTo>
                                  <a:close/>
                                  <a:moveTo>
                                    <a:pt x="366" y="371"/>
                                  </a:moveTo>
                                  <a:cubicBezTo>
                                    <a:pt x="353" y="345"/>
                                    <a:pt x="236" y="282"/>
                                    <a:pt x="225" y="298"/>
                                  </a:cubicBezTo>
                                  <a:cubicBezTo>
                                    <a:pt x="216" y="314"/>
                                    <a:pt x="313" y="325"/>
                                    <a:pt x="366" y="371"/>
                                  </a:cubicBezTo>
                                  <a:close/>
                                  <a:moveTo>
                                    <a:pt x="316" y="382"/>
                                  </a:moveTo>
                                  <a:cubicBezTo>
                                    <a:pt x="302" y="353"/>
                                    <a:pt x="174" y="281"/>
                                    <a:pt x="162" y="298"/>
                                  </a:cubicBezTo>
                                  <a:cubicBezTo>
                                    <a:pt x="153" y="316"/>
                                    <a:pt x="258" y="330"/>
                                    <a:pt x="316" y="382"/>
                                  </a:cubicBezTo>
                                  <a:close/>
                                  <a:moveTo>
                                    <a:pt x="308" y="312"/>
                                  </a:moveTo>
                                  <a:cubicBezTo>
                                    <a:pt x="297" y="328"/>
                                    <a:pt x="391" y="353"/>
                                    <a:pt x="436" y="406"/>
                                  </a:cubicBezTo>
                                  <a:cubicBezTo>
                                    <a:pt x="428" y="378"/>
                                    <a:pt x="321" y="299"/>
                                    <a:pt x="308" y="312"/>
                                  </a:cubicBezTo>
                                  <a:close/>
                                  <a:moveTo>
                                    <a:pt x="362" y="449"/>
                                  </a:moveTo>
                                  <a:cubicBezTo>
                                    <a:pt x="330" y="383"/>
                                    <a:pt x="115" y="303"/>
                                    <a:pt x="112" y="323"/>
                                  </a:cubicBezTo>
                                  <a:cubicBezTo>
                                    <a:pt x="111" y="343"/>
                                    <a:pt x="321" y="387"/>
                                    <a:pt x="362" y="449"/>
                                  </a:cubicBezTo>
                                  <a:close/>
                                  <a:moveTo>
                                    <a:pt x="304" y="472"/>
                                  </a:moveTo>
                                  <a:cubicBezTo>
                                    <a:pt x="295" y="456"/>
                                    <a:pt x="271" y="439"/>
                                    <a:pt x="241" y="424"/>
                                  </a:cubicBezTo>
                                  <a:cubicBezTo>
                                    <a:pt x="275" y="435"/>
                                    <a:pt x="310" y="449"/>
                                    <a:pt x="330" y="465"/>
                                  </a:cubicBezTo>
                                  <a:cubicBezTo>
                                    <a:pt x="314" y="460"/>
                                    <a:pt x="303" y="459"/>
                                    <a:pt x="303" y="463"/>
                                  </a:cubicBezTo>
                                  <a:cubicBezTo>
                                    <a:pt x="303" y="475"/>
                                    <a:pt x="414" y="490"/>
                                    <a:pt x="439" y="524"/>
                                  </a:cubicBezTo>
                                  <a:cubicBezTo>
                                    <a:pt x="425" y="500"/>
                                    <a:pt x="370" y="476"/>
                                    <a:pt x="334" y="466"/>
                                  </a:cubicBezTo>
                                  <a:cubicBezTo>
                                    <a:pt x="292" y="421"/>
                                    <a:pt x="149" y="373"/>
                                    <a:pt x="142" y="384"/>
                                  </a:cubicBezTo>
                                  <a:cubicBezTo>
                                    <a:pt x="120" y="378"/>
                                    <a:pt x="104" y="376"/>
                                    <a:pt x="103" y="380"/>
                                  </a:cubicBezTo>
                                  <a:cubicBezTo>
                                    <a:pt x="103" y="395"/>
                                    <a:pt x="271" y="427"/>
                                    <a:pt x="304" y="472"/>
                                  </a:cubicBezTo>
                                  <a:close/>
                                  <a:moveTo>
                                    <a:pt x="272" y="603"/>
                                  </a:moveTo>
                                  <a:cubicBezTo>
                                    <a:pt x="273" y="604"/>
                                    <a:pt x="276" y="604"/>
                                    <a:pt x="279" y="605"/>
                                  </a:cubicBezTo>
                                  <a:cubicBezTo>
                                    <a:pt x="292" y="609"/>
                                    <a:pt x="304" y="615"/>
                                    <a:pt x="315" y="622"/>
                                  </a:cubicBezTo>
                                  <a:cubicBezTo>
                                    <a:pt x="311" y="616"/>
                                    <a:pt x="303" y="611"/>
                                    <a:pt x="294" y="606"/>
                                  </a:cubicBezTo>
                                  <a:cubicBezTo>
                                    <a:pt x="326" y="607"/>
                                    <a:pt x="382" y="606"/>
                                    <a:pt x="423" y="628"/>
                                  </a:cubicBezTo>
                                  <a:cubicBezTo>
                                    <a:pt x="398" y="601"/>
                                    <a:pt x="286" y="587"/>
                                    <a:pt x="271" y="597"/>
                                  </a:cubicBezTo>
                                  <a:cubicBezTo>
                                    <a:pt x="187" y="572"/>
                                    <a:pt x="21" y="581"/>
                                    <a:pt x="24" y="598"/>
                                  </a:cubicBezTo>
                                  <a:cubicBezTo>
                                    <a:pt x="27" y="620"/>
                                    <a:pt x="173" y="575"/>
                                    <a:pt x="272" y="603"/>
                                  </a:cubicBezTo>
                                  <a:close/>
                                  <a:moveTo>
                                    <a:pt x="54" y="555"/>
                                  </a:moveTo>
                                  <a:cubicBezTo>
                                    <a:pt x="56" y="575"/>
                                    <a:pt x="217" y="526"/>
                                    <a:pt x="290" y="574"/>
                                  </a:cubicBezTo>
                                  <a:cubicBezTo>
                                    <a:pt x="260" y="532"/>
                                    <a:pt x="51" y="540"/>
                                    <a:pt x="54" y="555"/>
                                  </a:cubicBezTo>
                                  <a:close/>
                                  <a:moveTo>
                                    <a:pt x="994" y="496"/>
                                  </a:moveTo>
                                  <a:cubicBezTo>
                                    <a:pt x="1082" y="423"/>
                                    <a:pt x="1161" y="429"/>
                                    <a:pt x="1154" y="413"/>
                                  </a:cubicBezTo>
                                  <a:cubicBezTo>
                                    <a:pt x="1146" y="396"/>
                                    <a:pt x="1023" y="454"/>
                                    <a:pt x="994" y="496"/>
                                  </a:cubicBezTo>
                                  <a:close/>
                                  <a:moveTo>
                                    <a:pt x="953" y="412"/>
                                  </a:moveTo>
                                  <a:cubicBezTo>
                                    <a:pt x="1055" y="314"/>
                                    <a:pt x="1157" y="308"/>
                                    <a:pt x="1145" y="291"/>
                                  </a:cubicBezTo>
                                  <a:cubicBezTo>
                                    <a:pt x="1132" y="273"/>
                                    <a:pt x="983" y="360"/>
                                    <a:pt x="953" y="412"/>
                                  </a:cubicBezTo>
                                  <a:close/>
                                  <a:moveTo>
                                    <a:pt x="1142" y="318"/>
                                  </a:moveTo>
                                  <a:cubicBezTo>
                                    <a:pt x="1131" y="300"/>
                                    <a:pt x="986" y="371"/>
                                    <a:pt x="954" y="418"/>
                                  </a:cubicBezTo>
                                  <a:cubicBezTo>
                                    <a:pt x="1056" y="333"/>
                                    <a:pt x="1152" y="335"/>
                                    <a:pt x="1142" y="318"/>
                                  </a:cubicBezTo>
                                  <a:close/>
                                  <a:moveTo>
                                    <a:pt x="865" y="390"/>
                                  </a:moveTo>
                                  <a:cubicBezTo>
                                    <a:pt x="861" y="377"/>
                                    <a:pt x="800" y="419"/>
                                    <a:pt x="784" y="450"/>
                                  </a:cubicBezTo>
                                  <a:cubicBezTo>
                                    <a:pt x="829" y="396"/>
                                    <a:pt x="868" y="402"/>
                                    <a:pt x="865" y="390"/>
                                  </a:cubicBezTo>
                                  <a:close/>
                                  <a:moveTo>
                                    <a:pt x="1006" y="254"/>
                                  </a:moveTo>
                                  <a:cubicBezTo>
                                    <a:pt x="999" y="239"/>
                                    <a:pt x="926" y="296"/>
                                    <a:pt x="910" y="333"/>
                                  </a:cubicBezTo>
                                  <a:cubicBezTo>
                                    <a:pt x="961" y="266"/>
                                    <a:pt x="1011" y="268"/>
                                    <a:pt x="1006" y="254"/>
                                  </a:cubicBezTo>
                                  <a:close/>
                                  <a:moveTo>
                                    <a:pt x="929" y="197"/>
                                  </a:moveTo>
                                  <a:cubicBezTo>
                                    <a:pt x="915" y="183"/>
                                    <a:pt x="851" y="283"/>
                                    <a:pt x="848" y="334"/>
                                  </a:cubicBezTo>
                                  <a:cubicBezTo>
                                    <a:pt x="880" y="232"/>
                                    <a:pt x="942" y="210"/>
                                    <a:pt x="929" y="197"/>
                                  </a:cubicBezTo>
                                  <a:close/>
                                  <a:moveTo>
                                    <a:pt x="1012" y="142"/>
                                  </a:moveTo>
                                  <a:cubicBezTo>
                                    <a:pt x="998" y="128"/>
                                    <a:pt x="921" y="227"/>
                                    <a:pt x="914" y="280"/>
                                  </a:cubicBezTo>
                                  <a:cubicBezTo>
                                    <a:pt x="957" y="176"/>
                                    <a:pt x="1024" y="157"/>
                                    <a:pt x="1012" y="142"/>
                                  </a:cubicBezTo>
                                  <a:close/>
                                  <a:moveTo>
                                    <a:pt x="1022" y="520"/>
                                  </a:moveTo>
                                  <a:cubicBezTo>
                                    <a:pt x="1016" y="505"/>
                                    <a:pt x="925" y="555"/>
                                    <a:pt x="904" y="591"/>
                                  </a:cubicBezTo>
                                  <a:cubicBezTo>
                                    <a:pt x="969" y="529"/>
                                    <a:pt x="1027" y="533"/>
                                    <a:pt x="1022" y="520"/>
                                  </a:cubicBezTo>
                                  <a:close/>
                                  <a:moveTo>
                                    <a:pt x="1154" y="614"/>
                                  </a:moveTo>
                                  <a:cubicBezTo>
                                    <a:pt x="1157" y="601"/>
                                    <a:pt x="1069" y="586"/>
                                    <a:pt x="1036" y="598"/>
                                  </a:cubicBezTo>
                                  <a:cubicBezTo>
                                    <a:pt x="1113" y="591"/>
                                    <a:pt x="1151" y="626"/>
                                    <a:pt x="1154" y="614"/>
                                  </a:cubicBezTo>
                                  <a:close/>
                                  <a:moveTo>
                                    <a:pt x="1068" y="638"/>
                                  </a:moveTo>
                                  <a:cubicBezTo>
                                    <a:pt x="1170" y="614"/>
                                    <a:pt x="1235" y="650"/>
                                    <a:pt x="1235" y="634"/>
                                  </a:cubicBezTo>
                                  <a:cubicBezTo>
                                    <a:pt x="1234" y="617"/>
                                    <a:pt x="1108" y="616"/>
                                    <a:pt x="1068" y="638"/>
                                  </a:cubicBezTo>
                                  <a:close/>
                                  <a:moveTo>
                                    <a:pt x="1147" y="677"/>
                                  </a:moveTo>
                                  <a:cubicBezTo>
                                    <a:pt x="1148" y="662"/>
                                    <a:pt x="1040" y="654"/>
                                    <a:pt x="1004" y="672"/>
                                  </a:cubicBezTo>
                                  <a:cubicBezTo>
                                    <a:pt x="1093" y="656"/>
                                    <a:pt x="1146" y="690"/>
                                    <a:pt x="1147" y="677"/>
                                  </a:cubicBezTo>
                                  <a:close/>
                                  <a:moveTo>
                                    <a:pt x="1102" y="569"/>
                                  </a:moveTo>
                                  <a:cubicBezTo>
                                    <a:pt x="1177" y="550"/>
                                    <a:pt x="1220" y="578"/>
                                    <a:pt x="1221" y="565"/>
                                  </a:cubicBezTo>
                                  <a:cubicBezTo>
                                    <a:pt x="1222" y="552"/>
                                    <a:pt x="1133" y="551"/>
                                    <a:pt x="1102" y="569"/>
                                  </a:cubicBezTo>
                                  <a:close/>
                                  <a:moveTo>
                                    <a:pt x="1069" y="701"/>
                                  </a:moveTo>
                                  <a:cubicBezTo>
                                    <a:pt x="1184" y="701"/>
                                    <a:pt x="1244" y="755"/>
                                    <a:pt x="1249" y="738"/>
                                  </a:cubicBezTo>
                                  <a:cubicBezTo>
                                    <a:pt x="1252" y="720"/>
                                    <a:pt x="1118" y="687"/>
                                    <a:pt x="1069" y="701"/>
                                  </a:cubicBezTo>
                                  <a:close/>
                                  <a:moveTo>
                                    <a:pt x="1097" y="744"/>
                                  </a:moveTo>
                                  <a:cubicBezTo>
                                    <a:pt x="1200" y="771"/>
                                    <a:pt x="1245" y="834"/>
                                    <a:pt x="1251" y="820"/>
                                  </a:cubicBezTo>
                                  <a:cubicBezTo>
                                    <a:pt x="1258" y="804"/>
                                    <a:pt x="1143" y="743"/>
                                    <a:pt x="1097" y="744"/>
                                  </a:cubicBezTo>
                                  <a:close/>
                                  <a:moveTo>
                                    <a:pt x="1174" y="833"/>
                                  </a:moveTo>
                                  <a:cubicBezTo>
                                    <a:pt x="1179" y="820"/>
                                    <a:pt x="1089" y="775"/>
                                    <a:pt x="1051" y="777"/>
                                  </a:cubicBezTo>
                                  <a:cubicBezTo>
                                    <a:pt x="1134" y="795"/>
                                    <a:pt x="1168" y="844"/>
                                    <a:pt x="1174" y="833"/>
                                  </a:cubicBezTo>
                                  <a:close/>
                                  <a:moveTo>
                                    <a:pt x="968" y="756"/>
                                  </a:moveTo>
                                  <a:cubicBezTo>
                                    <a:pt x="975" y="745"/>
                                    <a:pt x="914" y="697"/>
                                    <a:pt x="841" y="726"/>
                                  </a:cubicBezTo>
                                  <a:cubicBezTo>
                                    <a:pt x="923" y="708"/>
                                    <a:pt x="962" y="766"/>
                                    <a:pt x="968" y="756"/>
                                  </a:cubicBezTo>
                                  <a:close/>
                                  <a:moveTo>
                                    <a:pt x="1150" y="489"/>
                                  </a:moveTo>
                                  <a:cubicBezTo>
                                    <a:pt x="1148" y="474"/>
                                    <a:pt x="1045" y="486"/>
                                    <a:pt x="1012" y="510"/>
                                  </a:cubicBezTo>
                                  <a:cubicBezTo>
                                    <a:pt x="1096" y="477"/>
                                    <a:pt x="1150" y="503"/>
                                    <a:pt x="1150" y="489"/>
                                  </a:cubicBezTo>
                                  <a:close/>
                                  <a:moveTo>
                                    <a:pt x="1218" y="432"/>
                                  </a:moveTo>
                                  <a:cubicBezTo>
                                    <a:pt x="1213" y="415"/>
                                    <a:pt x="1088" y="449"/>
                                    <a:pt x="1054" y="482"/>
                                  </a:cubicBezTo>
                                  <a:cubicBezTo>
                                    <a:pt x="1148" y="430"/>
                                    <a:pt x="1222" y="448"/>
                                    <a:pt x="1218" y="432"/>
                                  </a:cubicBezTo>
                                  <a:close/>
                                  <a:moveTo>
                                    <a:pt x="887" y="465"/>
                                  </a:moveTo>
                                  <a:cubicBezTo>
                                    <a:pt x="881" y="454"/>
                                    <a:pt x="819" y="503"/>
                                    <a:pt x="806" y="534"/>
                                  </a:cubicBezTo>
                                  <a:cubicBezTo>
                                    <a:pt x="849" y="477"/>
                                    <a:pt x="892" y="476"/>
                                    <a:pt x="887" y="465"/>
                                  </a:cubicBezTo>
                                  <a:close/>
                                  <a:moveTo>
                                    <a:pt x="916" y="509"/>
                                  </a:moveTo>
                                  <a:cubicBezTo>
                                    <a:pt x="975" y="445"/>
                                    <a:pt x="1034" y="443"/>
                                    <a:pt x="1028" y="431"/>
                                  </a:cubicBezTo>
                                  <a:cubicBezTo>
                                    <a:pt x="1020" y="419"/>
                                    <a:pt x="934" y="474"/>
                                    <a:pt x="916" y="509"/>
                                  </a:cubicBezTo>
                                  <a:close/>
                                  <a:moveTo>
                                    <a:pt x="1050" y="403"/>
                                  </a:moveTo>
                                  <a:cubicBezTo>
                                    <a:pt x="1042" y="390"/>
                                    <a:pt x="956" y="446"/>
                                    <a:pt x="938" y="481"/>
                                  </a:cubicBezTo>
                                  <a:cubicBezTo>
                                    <a:pt x="997" y="417"/>
                                    <a:pt x="1056" y="415"/>
                                    <a:pt x="1050" y="403"/>
                                  </a:cubicBezTo>
                                  <a:close/>
                                  <a:moveTo>
                                    <a:pt x="405" y="245"/>
                                  </a:moveTo>
                                  <a:cubicBezTo>
                                    <a:pt x="398" y="213"/>
                                    <a:pt x="302" y="104"/>
                                    <a:pt x="290" y="115"/>
                                  </a:cubicBezTo>
                                  <a:cubicBezTo>
                                    <a:pt x="278" y="127"/>
                                    <a:pt x="396" y="218"/>
                                    <a:pt x="405" y="245"/>
                                  </a:cubicBezTo>
                                  <a:close/>
                                  <a:moveTo>
                                    <a:pt x="623" y="474"/>
                                  </a:moveTo>
                                  <a:cubicBezTo>
                                    <a:pt x="622" y="468"/>
                                    <a:pt x="613" y="453"/>
                                    <a:pt x="608" y="458"/>
                                  </a:cubicBezTo>
                                  <a:cubicBezTo>
                                    <a:pt x="603" y="463"/>
                                    <a:pt x="619" y="466"/>
                                    <a:pt x="623" y="474"/>
                                  </a:cubicBezTo>
                                  <a:close/>
                                  <a:moveTo>
                                    <a:pt x="469" y="644"/>
                                  </a:moveTo>
                                  <a:cubicBezTo>
                                    <a:pt x="477" y="662"/>
                                    <a:pt x="516" y="599"/>
                                    <a:pt x="548" y="650"/>
                                  </a:cubicBezTo>
                                  <a:cubicBezTo>
                                    <a:pt x="540" y="606"/>
                                    <a:pt x="457" y="619"/>
                                    <a:pt x="469" y="644"/>
                                  </a:cubicBezTo>
                                  <a:close/>
                                  <a:moveTo>
                                    <a:pt x="614" y="1390"/>
                                  </a:moveTo>
                                  <a:cubicBezTo>
                                    <a:pt x="615" y="1393"/>
                                    <a:pt x="619" y="1393"/>
                                    <a:pt x="619" y="1390"/>
                                  </a:cubicBezTo>
                                  <a:cubicBezTo>
                                    <a:pt x="625" y="1375"/>
                                    <a:pt x="616" y="1156"/>
                                    <a:pt x="616" y="1156"/>
                                  </a:cubicBezTo>
                                  <a:cubicBezTo>
                                    <a:pt x="616" y="1156"/>
                                    <a:pt x="609" y="1375"/>
                                    <a:pt x="614" y="1390"/>
                                  </a:cubicBezTo>
                                  <a:close/>
                                  <a:moveTo>
                                    <a:pt x="616" y="1059"/>
                                  </a:moveTo>
                                  <a:cubicBezTo>
                                    <a:pt x="617" y="1061"/>
                                    <a:pt x="621" y="1061"/>
                                    <a:pt x="622" y="1059"/>
                                  </a:cubicBezTo>
                                  <a:cubicBezTo>
                                    <a:pt x="627" y="1049"/>
                                    <a:pt x="618" y="894"/>
                                    <a:pt x="618" y="894"/>
                                  </a:cubicBezTo>
                                  <a:cubicBezTo>
                                    <a:pt x="618" y="894"/>
                                    <a:pt x="611" y="1048"/>
                                    <a:pt x="616" y="1059"/>
                                  </a:cubicBezTo>
                                  <a:close/>
                                  <a:moveTo>
                                    <a:pt x="649" y="1000"/>
                                  </a:moveTo>
                                  <a:cubicBezTo>
                                    <a:pt x="650" y="1001"/>
                                    <a:pt x="654" y="1001"/>
                                    <a:pt x="655" y="1000"/>
                                  </a:cubicBezTo>
                                  <a:cubicBezTo>
                                    <a:pt x="660" y="992"/>
                                    <a:pt x="651" y="877"/>
                                    <a:pt x="651" y="877"/>
                                  </a:cubicBezTo>
                                  <a:cubicBezTo>
                                    <a:pt x="651" y="877"/>
                                    <a:pt x="644" y="991"/>
                                    <a:pt x="649" y="1000"/>
                                  </a:cubicBezTo>
                                  <a:close/>
                                  <a:moveTo>
                                    <a:pt x="635" y="974"/>
                                  </a:moveTo>
                                  <a:cubicBezTo>
                                    <a:pt x="636" y="975"/>
                                    <a:pt x="640" y="975"/>
                                    <a:pt x="641" y="974"/>
                                  </a:cubicBezTo>
                                  <a:cubicBezTo>
                                    <a:pt x="646" y="967"/>
                                    <a:pt x="640" y="852"/>
                                    <a:pt x="640" y="852"/>
                                  </a:cubicBezTo>
                                  <a:cubicBezTo>
                                    <a:pt x="640" y="852"/>
                                    <a:pt x="630" y="966"/>
                                    <a:pt x="635" y="974"/>
                                  </a:cubicBezTo>
                                  <a:close/>
                                  <a:moveTo>
                                    <a:pt x="661" y="789"/>
                                  </a:moveTo>
                                  <a:cubicBezTo>
                                    <a:pt x="661" y="789"/>
                                    <a:pt x="661" y="889"/>
                                    <a:pt x="666" y="896"/>
                                  </a:cubicBezTo>
                                  <a:cubicBezTo>
                                    <a:pt x="667" y="897"/>
                                    <a:pt x="671" y="896"/>
                                    <a:pt x="672" y="895"/>
                                  </a:cubicBezTo>
                                  <a:cubicBezTo>
                                    <a:pt x="677" y="888"/>
                                    <a:pt x="661" y="789"/>
                                    <a:pt x="661" y="789"/>
                                  </a:cubicBezTo>
                                  <a:close/>
                                  <a:moveTo>
                                    <a:pt x="728" y="828"/>
                                  </a:moveTo>
                                  <a:cubicBezTo>
                                    <a:pt x="729" y="828"/>
                                    <a:pt x="733" y="826"/>
                                    <a:pt x="733" y="825"/>
                                  </a:cubicBezTo>
                                  <a:cubicBezTo>
                                    <a:pt x="736" y="818"/>
                                    <a:pt x="692" y="754"/>
                                    <a:pt x="692" y="754"/>
                                  </a:cubicBezTo>
                                  <a:cubicBezTo>
                                    <a:pt x="692" y="754"/>
                                    <a:pt x="721" y="825"/>
                                    <a:pt x="728" y="828"/>
                                  </a:cubicBezTo>
                                  <a:close/>
                                  <a:moveTo>
                                    <a:pt x="706" y="673"/>
                                  </a:moveTo>
                                  <a:cubicBezTo>
                                    <a:pt x="707" y="672"/>
                                    <a:pt x="711" y="667"/>
                                    <a:pt x="712" y="666"/>
                                  </a:cubicBezTo>
                                  <a:cubicBezTo>
                                    <a:pt x="716" y="659"/>
                                    <a:pt x="687" y="651"/>
                                    <a:pt x="687" y="651"/>
                                  </a:cubicBezTo>
                                  <a:cubicBezTo>
                                    <a:pt x="687" y="651"/>
                                    <a:pt x="700" y="677"/>
                                    <a:pt x="706" y="673"/>
                                  </a:cubicBezTo>
                                  <a:close/>
                                  <a:moveTo>
                                    <a:pt x="673" y="595"/>
                                  </a:moveTo>
                                  <a:cubicBezTo>
                                    <a:pt x="673" y="595"/>
                                    <a:pt x="686" y="570"/>
                                    <a:pt x="680" y="567"/>
                                  </a:cubicBezTo>
                                  <a:cubicBezTo>
                                    <a:pt x="679" y="567"/>
                                    <a:pt x="674" y="566"/>
                                    <a:pt x="673" y="566"/>
                                  </a:cubicBezTo>
                                  <a:cubicBezTo>
                                    <a:pt x="667" y="567"/>
                                    <a:pt x="673" y="595"/>
                                    <a:pt x="673" y="595"/>
                                  </a:cubicBezTo>
                                  <a:close/>
                                  <a:moveTo>
                                    <a:pt x="613" y="536"/>
                                  </a:moveTo>
                                  <a:cubicBezTo>
                                    <a:pt x="612" y="536"/>
                                    <a:pt x="608" y="539"/>
                                    <a:pt x="607" y="540"/>
                                  </a:cubicBezTo>
                                  <a:cubicBezTo>
                                    <a:pt x="603" y="545"/>
                                    <a:pt x="627" y="561"/>
                                    <a:pt x="627" y="561"/>
                                  </a:cubicBezTo>
                                  <a:cubicBezTo>
                                    <a:pt x="627" y="561"/>
                                    <a:pt x="619" y="534"/>
                                    <a:pt x="613" y="536"/>
                                  </a:cubicBezTo>
                                  <a:close/>
                                  <a:moveTo>
                                    <a:pt x="789" y="517"/>
                                  </a:moveTo>
                                  <a:cubicBezTo>
                                    <a:pt x="789" y="516"/>
                                    <a:pt x="786" y="512"/>
                                    <a:pt x="785" y="511"/>
                                  </a:cubicBezTo>
                                  <a:cubicBezTo>
                                    <a:pt x="779" y="508"/>
                                    <a:pt x="757" y="538"/>
                                    <a:pt x="757" y="538"/>
                                  </a:cubicBezTo>
                                  <a:cubicBezTo>
                                    <a:pt x="757" y="538"/>
                                    <a:pt x="790" y="523"/>
                                    <a:pt x="789" y="517"/>
                                  </a:cubicBezTo>
                                  <a:close/>
                                  <a:moveTo>
                                    <a:pt x="679" y="1360"/>
                                  </a:moveTo>
                                  <a:cubicBezTo>
                                    <a:pt x="680" y="1362"/>
                                    <a:pt x="684" y="1362"/>
                                    <a:pt x="684" y="1359"/>
                                  </a:cubicBezTo>
                                  <a:cubicBezTo>
                                    <a:pt x="689" y="1344"/>
                                    <a:pt x="673" y="1125"/>
                                    <a:pt x="673" y="1125"/>
                                  </a:cubicBezTo>
                                  <a:cubicBezTo>
                                    <a:pt x="673" y="1125"/>
                                    <a:pt x="673" y="1344"/>
                                    <a:pt x="679" y="1360"/>
                                  </a:cubicBezTo>
                                  <a:close/>
                                  <a:moveTo>
                                    <a:pt x="799" y="1368"/>
                                  </a:moveTo>
                                  <a:cubicBezTo>
                                    <a:pt x="800" y="1369"/>
                                    <a:pt x="804" y="1368"/>
                                    <a:pt x="804" y="1366"/>
                                  </a:cubicBezTo>
                                  <a:cubicBezTo>
                                    <a:pt x="807" y="1354"/>
                                    <a:pt x="760" y="1184"/>
                                    <a:pt x="760" y="1184"/>
                                  </a:cubicBezTo>
                                  <a:cubicBezTo>
                                    <a:pt x="760" y="1184"/>
                                    <a:pt x="791" y="1356"/>
                                    <a:pt x="799" y="1368"/>
                                  </a:cubicBezTo>
                                  <a:close/>
                                  <a:moveTo>
                                    <a:pt x="847" y="1308"/>
                                  </a:moveTo>
                                  <a:cubicBezTo>
                                    <a:pt x="848" y="1309"/>
                                    <a:pt x="852" y="1308"/>
                                    <a:pt x="852" y="1306"/>
                                  </a:cubicBezTo>
                                  <a:cubicBezTo>
                                    <a:pt x="855" y="1294"/>
                                    <a:pt x="809" y="1124"/>
                                    <a:pt x="809" y="1124"/>
                                  </a:cubicBezTo>
                                  <a:cubicBezTo>
                                    <a:pt x="809" y="1124"/>
                                    <a:pt x="839" y="1296"/>
                                    <a:pt x="847" y="1308"/>
                                  </a:cubicBezTo>
                                  <a:close/>
                                  <a:moveTo>
                                    <a:pt x="891" y="1288"/>
                                  </a:moveTo>
                                  <a:cubicBezTo>
                                    <a:pt x="892" y="1290"/>
                                    <a:pt x="896" y="1288"/>
                                    <a:pt x="896" y="1286"/>
                                  </a:cubicBezTo>
                                  <a:cubicBezTo>
                                    <a:pt x="897" y="1273"/>
                                    <a:pt x="821" y="1114"/>
                                    <a:pt x="821" y="1114"/>
                                  </a:cubicBezTo>
                                  <a:cubicBezTo>
                                    <a:pt x="821" y="1114"/>
                                    <a:pt x="881" y="1279"/>
                                    <a:pt x="891" y="1288"/>
                                  </a:cubicBezTo>
                                  <a:close/>
                                  <a:moveTo>
                                    <a:pt x="765" y="1097"/>
                                  </a:moveTo>
                                  <a:cubicBezTo>
                                    <a:pt x="769" y="1088"/>
                                    <a:pt x="733" y="973"/>
                                    <a:pt x="733" y="973"/>
                                  </a:cubicBezTo>
                                  <a:cubicBezTo>
                                    <a:pt x="733" y="973"/>
                                    <a:pt x="753" y="1091"/>
                                    <a:pt x="760" y="1098"/>
                                  </a:cubicBezTo>
                                  <a:cubicBezTo>
                                    <a:pt x="761" y="1100"/>
                                    <a:pt x="765" y="1099"/>
                                    <a:pt x="765" y="1097"/>
                                  </a:cubicBezTo>
                                  <a:close/>
                                  <a:moveTo>
                                    <a:pt x="733" y="1194"/>
                                  </a:moveTo>
                                  <a:cubicBezTo>
                                    <a:pt x="734" y="1195"/>
                                    <a:pt x="738" y="1194"/>
                                    <a:pt x="738" y="1193"/>
                                  </a:cubicBezTo>
                                  <a:cubicBezTo>
                                    <a:pt x="742" y="1181"/>
                                    <a:pt x="707" y="1030"/>
                                    <a:pt x="707" y="1030"/>
                                  </a:cubicBezTo>
                                  <a:cubicBezTo>
                                    <a:pt x="707" y="1030"/>
                                    <a:pt x="726" y="1184"/>
                                    <a:pt x="733" y="1194"/>
                                  </a:cubicBezTo>
                                  <a:close/>
                                  <a:moveTo>
                                    <a:pt x="792" y="969"/>
                                  </a:moveTo>
                                  <a:cubicBezTo>
                                    <a:pt x="834" y="1025"/>
                                    <a:pt x="882" y="1183"/>
                                    <a:pt x="894" y="1196"/>
                                  </a:cubicBezTo>
                                  <a:cubicBezTo>
                                    <a:pt x="896" y="1198"/>
                                    <a:pt x="899" y="1197"/>
                                    <a:pt x="899" y="1194"/>
                                  </a:cubicBezTo>
                                  <a:cubicBezTo>
                                    <a:pt x="897" y="1177"/>
                                    <a:pt x="833" y="996"/>
                                    <a:pt x="792" y="969"/>
                                  </a:cubicBezTo>
                                  <a:close/>
                                  <a:moveTo>
                                    <a:pt x="786" y="918"/>
                                  </a:moveTo>
                                  <a:cubicBezTo>
                                    <a:pt x="830" y="971"/>
                                    <a:pt x="885" y="1127"/>
                                    <a:pt x="897" y="1140"/>
                                  </a:cubicBezTo>
                                  <a:cubicBezTo>
                                    <a:pt x="899" y="1142"/>
                                    <a:pt x="903" y="1140"/>
                                    <a:pt x="902" y="1137"/>
                                  </a:cubicBezTo>
                                  <a:cubicBezTo>
                                    <a:pt x="900" y="1121"/>
                                    <a:pt x="827" y="942"/>
                                    <a:pt x="786" y="918"/>
                                  </a:cubicBezTo>
                                  <a:close/>
                                  <a:moveTo>
                                    <a:pt x="916" y="985"/>
                                  </a:moveTo>
                                  <a:cubicBezTo>
                                    <a:pt x="968" y="1033"/>
                                    <a:pt x="1045" y="1159"/>
                                    <a:pt x="1059" y="1168"/>
                                  </a:cubicBezTo>
                                  <a:cubicBezTo>
                                    <a:pt x="1061" y="1170"/>
                                    <a:pt x="1064" y="1167"/>
                                    <a:pt x="1063" y="1165"/>
                                  </a:cubicBezTo>
                                  <a:cubicBezTo>
                                    <a:pt x="1058" y="1150"/>
                                    <a:pt x="971" y="1023"/>
                                    <a:pt x="916" y="985"/>
                                  </a:cubicBezTo>
                                  <a:close/>
                                  <a:moveTo>
                                    <a:pt x="849" y="940"/>
                                  </a:moveTo>
                                  <a:cubicBezTo>
                                    <a:pt x="899" y="991"/>
                                    <a:pt x="970" y="1121"/>
                                    <a:pt x="983" y="1131"/>
                                  </a:cubicBezTo>
                                  <a:cubicBezTo>
                                    <a:pt x="985" y="1132"/>
                                    <a:pt x="988" y="1130"/>
                                    <a:pt x="987" y="1127"/>
                                  </a:cubicBezTo>
                                  <a:cubicBezTo>
                                    <a:pt x="983" y="1112"/>
                                    <a:pt x="902" y="981"/>
                                    <a:pt x="849" y="940"/>
                                  </a:cubicBezTo>
                                  <a:close/>
                                  <a:moveTo>
                                    <a:pt x="968" y="903"/>
                                  </a:moveTo>
                                  <a:cubicBezTo>
                                    <a:pt x="1026" y="945"/>
                                    <a:pt x="1118" y="1061"/>
                                    <a:pt x="1133" y="1068"/>
                                  </a:cubicBezTo>
                                  <a:cubicBezTo>
                                    <a:pt x="1135" y="1069"/>
                                    <a:pt x="1138" y="1066"/>
                                    <a:pt x="1137" y="1064"/>
                                  </a:cubicBezTo>
                                  <a:cubicBezTo>
                                    <a:pt x="1130" y="1050"/>
                                    <a:pt x="1028" y="935"/>
                                    <a:pt x="968" y="903"/>
                                  </a:cubicBezTo>
                                  <a:close/>
                                  <a:moveTo>
                                    <a:pt x="872" y="854"/>
                                  </a:moveTo>
                                  <a:cubicBezTo>
                                    <a:pt x="925" y="890"/>
                                    <a:pt x="1004" y="993"/>
                                    <a:pt x="1017" y="999"/>
                                  </a:cubicBezTo>
                                  <a:cubicBezTo>
                                    <a:pt x="1019" y="1000"/>
                                    <a:pt x="1022" y="997"/>
                                    <a:pt x="1021" y="995"/>
                                  </a:cubicBezTo>
                                  <a:cubicBezTo>
                                    <a:pt x="1016" y="982"/>
                                    <a:pt x="927" y="880"/>
                                    <a:pt x="872" y="854"/>
                                  </a:cubicBezTo>
                                  <a:close/>
                                  <a:moveTo>
                                    <a:pt x="884" y="903"/>
                                  </a:moveTo>
                                  <a:cubicBezTo>
                                    <a:pt x="934" y="940"/>
                                    <a:pt x="1009" y="1047"/>
                                    <a:pt x="1022" y="1054"/>
                                  </a:cubicBezTo>
                                  <a:cubicBezTo>
                                    <a:pt x="1024" y="1055"/>
                                    <a:pt x="1027" y="1052"/>
                                    <a:pt x="1026" y="1050"/>
                                  </a:cubicBezTo>
                                  <a:cubicBezTo>
                                    <a:pt x="1021" y="1037"/>
                                    <a:pt x="937" y="931"/>
                                    <a:pt x="884" y="903"/>
                                  </a:cubicBezTo>
                                  <a:close/>
                                  <a:moveTo>
                                    <a:pt x="823" y="855"/>
                                  </a:moveTo>
                                  <a:cubicBezTo>
                                    <a:pt x="824" y="856"/>
                                    <a:pt x="827" y="853"/>
                                    <a:pt x="827" y="852"/>
                                  </a:cubicBezTo>
                                  <a:cubicBezTo>
                                    <a:pt x="826" y="843"/>
                                    <a:pt x="785" y="792"/>
                                    <a:pt x="753" y="774"/>
                                  </a:cubicBezTo>
                                  <a:cubicBezTo>
                                    <a:pt x="784" y="797"/>
                                    <a:pt x="814" y="853"/>
                                    <a:pt x="823" y="855"/>
                                  </a:cubicBezTo>
                                  <a:close/>
                                  <a:moveTo>
                                    <a:pt x="749" y="811"/>
                                  </a:moveTo>
                                  <a:cubicBezTo>
                                    <a:pt x="775" y="838"/>
                                    <a:pt x="795" y="900"/>
                                    <a:pt x="803" y="903"/>
                                  </a:cubicBezTo>
                                  <a:cubicBezTo>
                                    <a:pt x="804" y="904"/>
                                    <a:pt x="808" y="902"/>
                                    <a:pt x="808" y="900"/>
                                  </a:cubicBezTo>
                                  <a:cubicBezTo>
                                    <a:pt x="809" y="892"/>
                                    <a:pt x="777" y="834"/>
                                    <a:pt x="749" y="811"/>
                                  </a:cubicBezTo>
                                  <a:close/>
                                  <a:moveTo>
                                    <a:pt x="971" y="855"/>
                                  </a:moveTo>
                                  <a:cubicBezTo>
                                    <a:pt x="981" y="849"/>
                                    <a:pt x="945" y="797"/>
                                    <a:pt x="892" y="784"/>
                                  </a:cubicBezTo>
                                  <a:cubicBezTo>
                                    <a:pt x="942" y="802"/>
                                    <a:pt x="961" y="861"/>
                                    <a:pt x="971" y="855"/>
                                  </a:cubicBezTo>
                                  <a:close/>
                                  <a:moveTo>
                                    <a:pt x="1033" y="844"/>
                                  </a:moveTo>
                                  <a:cubicBezTo>
                                    <a:pt x="1041" y="837"/>
                                    <a:pt x="996" y="793"/>
                                    <a:pt x="940" y="791"/>
                                  </a:cubicBezTo>
                                  <a:cubicBezTo>
                                    <a:pt x="994" y="799"/>
                                    <a:pt x="1024" y="852"/>
                                    <a:pt x="1033" y="844"/>
                                  </a:cubicBezTo>
                                  <a:close/>
                                  <a:moveTo>
                                    <a:pt x="1043" y="817"/>
                                  </a:moveTo>
                                  <a:cubicBezTo>
                                    <a:pt x="1112" y="849"/>
                                    <a:pt x="1199" y="941"/>
                                    <a:pt x="1205" y="930"/>
                                  </a:cubicBezTo>
                                  <a:cubicBezTo>
                                    <a:pt x="1213" y="917"/>
                                    <a:pt x="1075" y="829"/>
                                    <a:pt x="1043" y="817"/>
                                  </a:cubicBezTo>
                                  <a:close/>
                                  <a:moveTo>
                                    <a:pt x="1015" y="865"/>
                                  </a:moveTo>
                                  <a:cubicBezTo>
                                    <a:pt x="1084" y="896"/>
                                    <a:pt x="1171" y="988"/>
                                    <a:pt x="1177" y="977"/>
                                  </a:cubicBezTo>
                                  <a:cubicBezTo>
                                    <a:pt x="1185" y="965"/>
                                    <a:pt x="1047" y="877"/>
                                    <a:pt x="1015" y="865"/>
                                  </a:cubicBezTo>
                                  <a:close/>
                                  <a:moveTo>
                                    <a:pt x="978" y="869"/>
                                  </a:moveTo>
                                  <a:cubicBezTo>
                                    <a:pt x="1046" y="902"/>
                                    <a:pt x="1131" y="996"/>
                                    <a:pt x="1137" y="985"/>
                                  </a:cubicBezTo>
                                  <a:cubicBezTo>
                                    <a:pt x="1145" y="973"/>
                                    <a:pt x="1009" y="882"/>
                                    <a:pt x="978" y="869"/>
                                  </a:cubicBezTo>
                                  <a:close/>
                                  <a:moveTo>
                                    <a:pt x="834" y="797"/>
                                  </a:moveTo>
                                  <a:cubicBezTo>
                                    <a:pt x="844" y="787"/>
                                    <a:pt x="819" y="743"/>
                                    <a:pt x="769" y="742"/>
                                  </a:cubicBezTo>
                                  <a:cubicBezTo>
                                    <a:pt x="838" y="752"/>
                                    <a:pt x="818" y="808"/>
                                    <a:pt x="834" y="797"/>
                                  </a:cubicBezTo>
                                  <a:close/>
                                  <a:moveTo>
                                    <a:pt x="702" y="113"/>
                                  </a:moveTo>
                                  <a:cubicBezTo>
                                    <a:pt x="701" y="108"/>
                                    <a:pt x="693" y="108"/>
                                    <a:pt x="692" y="111"/>
                                  </a:cubicBezTo>
                                  <a:cubicBezTo>
                                    <a:pt x="691" y="117"/>
                                    <a:pt x="689" y="268"/>
                                    <a:pt x="689" y="268"/>
                                  </a:cubicBezTo>
                                  <a:cubicBezTo>
                                    <a:pt x="689" y="268"/>
                                    <a:pt x="704" y="120"/>
                                    <a:pt x="702" y="113"/>
                                  </a:cubicBezTo>
                                  <a:close/>
                                  <a:moveTo>
                                    <a:pt x="632" y="3"/>
                                  </a:moveTo>
                                  <a:cubicBezTo>
                                    <a:pt x="631" y="9"/>
                                    <a:pt x="642" y="143"/>
                                    <a:pt x="642" y="143"/>
                                  </a:cubicBezTo>
                                  <a:cubicBezTo>
                                    <a:pt x="642" y="143"/>
                                    <a:pt x="645" y="10"/>
                                    <a:pt x="642" y="3"/>
                                  </a:cubicBezTo>
                                  <a:cubicBezTo>
                                    <a:pt x="640" y="0"/>
                                    <a:pt x="633" y="0"/>
                                    <a:pt x="632" y="3"/>
                                  </a:cubicBezTo>
                                  <a:close/>
                                  <a:moveTo>
                                    <a:pt x="673" y="96"/>
                                  </a:moveTo>
                                  <a:cubicBezTo>
                                    <a:pt x="672" y="92"/>
                                    <a:pt x="664" y="92"/>
                                    <a:pt x="663" y="95"/>
                                  </a:cubicBezTo>
                                  <a:cubicBezTo>
                                    <a:pt x="662" y="101"/>
                                    <a:pt x="668" y="235"/>
                                    <a:pt x="668" y="235"/>
                                  </a:cubicBezTo>
                                  <a:cubicBezTo>
                                    <a:pt x="668" y="235"/>
                                    <a:pt x="676" y="102"/>
                                    <a:pt x="673" y="96"/>
                                  </a:cubicBezTo>
                                  <a:close/>
                                  <a:moveTo>
                                    <a:pt x="689" y="288"/>
                                  </a:moveTo>
                                  <a:cubicBezTo>
                                    <a:pt x="687" y="284"/>
                                    <a:pt x="680" y="284"/>
                                    <a:pt x="678" y="287"/>
                                  </a:cubicBezTo>
                                  <a:cubicBezTo>
                                    <a:pt x="678" y="292"/>
                                    <a:pt x="682" y="416"/>
                                    <a:pt x="682" y="416"/>
                                  </a:cubicBezTo>
                                  <a:cubicBezTo>
                                    <a:pt x="682" y="416"/>
                                    <a:pt x="691" y="294"/>
                                    <a:pt x="689" y="288"/>
                                  </a:cubicBezTo>
                                  <a:close/>
                                  <a:moveTo>
                                    <a:pt x="765" y="55"/>
                                  </a:moveTo>
                                  <a:cubicBezTo>
                                    <a:pt x="765" y="51"/>
                                    <a:pt x="757" y="49"/>
                                    <a:pt x="756" y="53"/>
                                  </a:cubicBezTo>
                                  <a:cubicBezTo>
                                    <a:pt x="754" y="59"/>
                                    <a:pt x="735" y="209"/>
                                    <a:pt x="735" y="209"/>
                                  </a:cubicBezTo>
                                  <a:cubicBezTo>
                                    <a:pt x="735" y="209"/>
                                    <a:pt x="767" y="63"/>
                                    <a:pt x="765" y="55"/>
                                  </a:cubicBezTo>
                                  <a:close/>
                                  <a:moveTo>
                                    <a:pt x="784" y="160"/>
                                  </a:moveTo>
                                  <a:cubicBezTo>
                                    <a:pt x="784" y="156"/>
                                    <a:pt x="777" y="154"/>
                                    <a:pt x="775" y="157"/>
                                  </a:cubicBezTo>
                                  <a:cubicBezTo>
                                    <a:pt x="773" y="163"/>
                                    <a:pt x="744" y="311"/>
                                    <a:pt x="744" y="311"/>
                                  </a:cubicBezTo>
                                  <a:cubicBezTo>
                                    <a:pt x="744" y="311"/>
                                    <a:pt x="786" y="168"/>
                                    <a:pt x="784" y="160"/>
                                  </a:cubicBezTo>
                                  <a:close/>
                                  <a:moveTo>
                                    <a:pt x="840" y="77"/>
                                  </a:moveTo>
                                  <a:cubicBezTo>
                                    <a:pt x="839" y="75"/>
                                    <a:pt x="832" y="73"/>
                                    <a:pt x="830" y="75"/>
                                  </a:cubicBezTo>
                                  <a:cubicBezTo>
                                    <a:pt x="829" y="78"/>
                                    <a:pt x="810" y="171"/>
                                    <a:pt x="810" y="171"/>
                                  </a:cubicBezTo>
                                  <a:cubicBezTo>
                                    <a:pt x="810" y="171"/>
                                    <a:pt x="842" y="82"/>
                                    <a:pt x="840" y="77"/>
                                  </a:cubicBezTo>
                                  <a:close/>
                                  <a:moveTo>
                                    <a:pt x="800" y="232"/>
                                  </a:moveTo>
                                  <a:cubicBezTo>
                                    <a:pt x="792" y="228"/>
                                    <a:pt x="765" y="282"/>
                                    <a:pt x="765" y="331"/>
                                  </a:cubicBezTo>
                                  <a:cubicBezTo>
                                    <a:pt x="779" y="266"/>
                                    <a:pt x="810" y="236"/>
                                    <a:pt x="800" y="232"/>
                                  </a:cubicBezTo>
                                  <a:close/>
                                  <a:moveTo>
                                    <a:pt x="882" y="127"/>
                                  </a:moveTo>
                                  <a:cubicBezTo>
                                    <a:pt x="874" y="122"/>
                                    <a:pt x="839" y="171"/>
                                    <a:pt x="831" y="220"/>
                                  </a:cubicBezTo>
                                  <a:cubicBezTo>
                                    <a:pt x="855" y="158"/>
                                    <a:pt x="891" y="133"/>
                                    <a:pt x="882" y="127"/>
                                  </a:cubicBezTo>
                                  <a:close/>
                                  <a:moveTo>
                                    <a:pt x="148" y="666"/>
                                  </a:moveTo>
                                  <a:cubicBezTo>
                                    <a:pt x="152" y="680"/>
                                    <a:pt x="272" y="625"/>
                                    <a:pt x="345" y="637"/>
                                  </a:cubicBezTo>
                                  <a:cubicBezTo>
                                    <a:pt x="301" y="620"/>
                                    <a:pt x="145" y="651"/>
                                    <a:pt x="148" y="666"/>
                                  </a:cubicBezTo>
                                  <a:close/>
                                  <a:moveTo>
                                    <a:pt x="383" y="707"/>
                                  </a:moveTo>
                                  <a:cubicBezTo>
                                    <a:pt x="350" y="691"/>
                                    <a:pt x="232" y="720"/>
                                    <a:pt x="235" y="734"/>
                                  </a:cubicBezTo>
                                  <a:cubicBezTo>
                                    <a:pt x="237" y="747"/>
                                    <a:pt x="328" y="696"/>
                                    <a:pt x="383" y="707"/>
                                  </a:cubicBezTo>
                                  <a:close/>
                                  <a:moveTo>
                                    <a:pt x="377" y="755"/>
                                  </a:moveTo>
                                  <a:cubicBezTo>
                                    <a:pt x="383" y="764"/>
                                    <a:pt x="423" y="701"/>
                                    <a:pt x="461" y="696"/>
                                  </a:cubicBezTo>
                                  <a:cubicBezTo>
                                    <a:pt x="435" y="692"/>
                                    <a:pt x="371" y="744"/>
                                    <a:pt x="377" y="755"/>
                                  </a:cubicBezTo>
                                  <a:close/>
                                  <a:moveTo>
                                    <a:pt x="46" y="750"/>
                                  </a:moveTo>
                                  <a:cubicBezTo>
                                    <a:pt x="50" y="767"/>
                                    <a:pt x="172" y="703"/>
                                    <a:pt x="246" y="717"/>
                                  </a:cubicBezTo>
                                  <a:cubicBezTo>
                                    <a:pt x="201" y="697"/>
                                    <a:pt x="43" y="733"/>
                                    <a:pt x="46" y="750"/>
                                  </a:cubicBezTo>
                                  <a:close/>
                                  <a:moveTo>
                                    <a:pt x="258" y="696"/>
                                  </a:moveTo>
                                  <a:cubicBezTo>
                                    <a:pt x="202" y="676"/>
                                    <a:pt x="5" y="713"/>
                                    <a:pt x="9" y="730"/>
                                  </a:cubicBezTo>
                                  <a:cubicBezTo>
                                    <a:pt x="14" y="747"/>
                                    <a:pt x="166" y="681"/>
                                    <a:pt x="258" y="696"/>
                                  </a:cubicBezTo>
                                  <a:close/>
                                  <a:moveTo>
                                    <a:pt x="197" y="782"/>
                                  </a:moveTo>
                                  <a:cubicBezTo>
                                    <a:pt x="153" y="758"/>
                                    <a:pt x="0" y="801"/>
                                    <a:pt x="3" y="822"/>
                                  </a:cubicBezTo>
                                  <a:cubicBezTo>
                                    <a:pt x="6" y="842"/>
                                    <a:pt x="125" y="765"/>
                                    <a:pt x="197" y="782"/>
                                  </a:cubicBezTo>
                                  <a:close/>
                                  <a:moveTo>
                                    <a:pt x="226" y="809"/>
                                  </a:moveTo>
                                  <a:cubicBezTo>
                                    <a:pt x="174" y="783"/>
                                    <a:pt x="18" y="881"/>
                                    <a:pt x="29" y="900"/>
                                  </a:cubicBezTo>
                                  <a:cubicBezTo>
                                    <a:pt x="40" y="918"/>
                                    <a:pt x="146" y="797"/>
                                    <a:pt x="226" y="809"/>
                                  </a:cubicBezTo>
                                  <a:close/>
                                  <a:moveTo>
                                    <a:pt x="251" y="837"/>
                                  </a:moveTo>
                                  <a:cubicBezTo>
                                    <a:pt x="206" y="829"/>
                                    <a:pt x="43" y="909"/>
                                    <a:pt x="53" y="928"/>
                                  </a:cubicBezTo>
                                  <a:cubicBezTo>
                                    <a:pt x="64" y="946"/>
                                    <a:pt x="174" y="840"/>
                                    <a:pt x="251" y="837"/>
                                  </a:cubicBezTo>
                                  <a:close/>
                                  <a:moveTo>
                                    <a:pt x="186" y="928"/>
                                  </a:moveTo>
                                  <a:cubicBezTo>
                                    <a:pt x="190" y="935"/>
                                    <a:pt x="204" y="923"/>
                                    <a:pt x="222" y="905"/>
                                  </a:cubicBezTo>
                                  <a:cubicBezTo>
                                    <a:pt x="229" y="903"/>
                                    <a:pt x="236" y="901"/>
                                    <a:pt x="242" y="900"/>
                                  </a:cubicBezTo>
                                  <a:cubicBezTo>
                                    <a:pt x="238" y="900"/>
                                    <a:pt x="232" y="900"/>
                                    <a:pt x="225" y="902"/>
                                  </a:cubicBezTo>
                                  <a:cubicBezTo>
                                    <a:pt x="256" y="872"/>
                                    <a:pt x="298" y="828"/>
                                    <a:pt x="337" y="823"/>
                                  </a:cubicBezTo>
                                  <a:cubicBezTo>
                                    <a:pt x="304" y="819"/>
                                    <a:pt x="210" y="885"/>
                                    <a:pt x="189" y="915"/>
                                  </a:cubicBezTo>
                                  <a:cubicBezTo>
                                    <a:pt x="128" y="944"/>
                                    <a:pt x="48" y="1000"/>
                                    <a:pt x="57" y="1013"/>
                                  </a:cubicBezTo>
                                  <a:cubicBezTo>
                                    <a:pt x="67" y="1026"/>
                                    <a:pt x="125" y="961"/>
                                    <a:pt x="185" y="924"/>
                                  </a:cubicBezTo>
                                  <a:cubicBezTo>
                                    <a:pt x="185" y="926"/>
                                    <a:pt x="185" y="927"/>
                                    <a:pt x="186" y="928"/>
                                  </a:cubicBezTo>
                                  <a:close/>
                                  <a:moveTo>
                                    <a:pt x="254" y="942"/>
                                  </a:moveTo>
                                  <a:cubicBezTo>
                                    <a:pt x="257" y="946"/>
                                    <a:pt x="266" y="937"/>
                                    <a:pt x="279" y="924"/>
                                  </a:cubicBezTo>
                                  <a:cubicBezTo>
                                    <a:pt x="287" y="920"/>
                                    <a:pt x="296" y="917"/>
                                    <a:pt x="304" y="916"/>
                                  </a:cubicBezTo>
                                  <a:cubicBezTo>
                                    <a:pt x="298" y="916"/>
                                    <a:pt x="291" y="917"/>
                                    <a:pt x="282" y="920"/>
                                  </a:cubicBezTo>
                                  <a:cubicBezTo>
                                    <a:pt x="307" y="894"/>
                                    <a:pt x="344" y="854"/>
                                    <a:pt x="377" y="851"/>
                                  </a:cubicBezTo>
                                  <a:cubicBezTo>
                                    <a:pt x="351" y="847"/>
                                    <a:pt x="283" y="902"/>
                                    <a:pt x="261" y="929"/>
                                  </a:cubicBezTo>
                                  <a:cubicBezTo>
                                    <a:pt x="198" y="959"/>
                                    <a:pt x="108" y="1034"/>
                                    <a:pt x="116" y="1044"/>
                                  </a:cubicBezTo>
                                  <a:cubicBezTo>
                                    <a:pt x="125" y="1055"/>
                                    <a:pt x="190" y="973"/>
                                    <a:pt x="256" y="935"/>
                                  </a:cubicBezTo>
                                  <a:cubicBezTo>
                                    <a:pt x="254" y="938"/>
                                    <a:pt x="253" y="941"/>
                                    <a:pt x="254" y="942"/>
                                  </a:cubicBezTo>
                                  <a:close/>
                                  <a:moveTo>
                                    <a:pt x="382" y="887"/>
                                  </a:moveTo>
                                  <a:cubicBezTo>
                                    <a:pt x="349" y="886"/>
                                    <a:pt x="253" y="975"/>
                                    <a:pt x="260" y="982"/>
                                  </a:cubicBezTo>
                                  <a:cubicBezTo>
                                    <a:pt x="268" y="991"/>
                                    <a:pt x="329" y="898"/>
                                    <a:pt x="382" y="887"/>
                                  </a:cubicBezTo>
                                  <a:close/>
                                  <a:moveTo>
                                    <a:pt x="308" y="1037"/>
                                  </a:moveTo>
                                  <a:cubicBezTo>
                                    <a:pt x="260" y="1045"/>
                                    <a:pt x="149" y="1203"/>
                                    <a:pt x="162" y="1212"/>
                                  </a:cubicBezTo>
                                  <a:cubicBezTo>
                                    <a:pt x="177" y="1222"/>
                                    <a:pt x="235" y="1069"/>
                                    <a:pt x="308" y="1037"/>
                                  </a:cubicBezTo>
                                  <a:close/>
                                  <a:moveTo>
                                    <a:pt x="276" y="1102"/>
                                  </a:moveTo>
                                  <a:cubicBezTo>
                                    <a:pt x="288" y="1111"/>
                                    <a:pt x="333" y="982"/>
                                    <a:pt x="393" y="956"/>
                                  </a:cubicBezTo>
                                  <a:cubicBezTo>
                                    <a:pt x="354" y="962"/>
                                    <a:pt x="265" y="1094"/>
                                    <a:pt x="276" y="1102"/>
                                  </a:cubicBezTo>
                                  <a:close/>
                                  <a:moveTo>
                                    <a:pt x="209" y="1121"/>
                                  </a:moveTo>
                                  <a:cubicBezTo>
                                    <a:pt x="222" y="1129"/>
                                    <a:pt x="278" y="992"/>
                                    <a:pt x="344" y="962"/>
                                  </a:cubicBezTo>
                                  <a:cubicBezTo>
                                    <a:pt x="301" y="971"/>
                                    <a:pt x="198" y="1113"/>
                                    <a:pt x="209" y="1121"/>
                                  </a:cubicBezTo>
                                  <a:close/>
                                  <a:moveTo>
                                    <a:pt x="280" y="1280"/>
                                  </a:moveTo>
                                  <a:cubicBezTo>
                                    <a:pt x="293" y="1284"/>
                                    <a:pt x="326" y="1162"/>
                                    <a:pt x="372" y="1116"/>
                                  </a:cubicBezTo>
                                  <a:cubicBezTo>
                                    <a:pt x="337" y="1141"/>
                                    <a:pt x="269" y="1276"/>
                                    <a:pt x="280" y="1280"/>
                                  </a:cubicBezTo>
                                  <a:close/>
                                  <a:moveTo>
                                    <a:pt x="270" y="1239"/>
                                  </a:moveTo>
                                  <a:cubicBezTo>
                                    <a:pt x="282" y="1243"/>
                                    <a:pt x="314" y="1133"/>
                                    <a:pt x="356" y="1091"/>
                                  </a:cubicBezTo>
                                  <a:cubicBezTo>
                                    <a:pt x="324" y="1114"/>
                                    <a:pt x="261" y="1235"/>
                                    <a:pt x="270" y="1239"/>
                                  </a:cubicBezTo>
                                  <a:close/>
                                  <a:moveTo>
                                    <a:pt x="322" y="1299"/>
                                  </a:moveTo>
                                  <a:cubicBezTo>
                                    <a:pt x="335" y="1302"/>
                                    <a:pt x="360" y="1178"/>
                                    <a:pt x="402" y="1129"/>
                                  </a:cubicBezTo>
                                  <a:cubicBezTo>
                                    <a:pt x="368" y="1157"/>
                                    <a:pt x="310" y="1295"/>
                                    <a:pt x="322" y="1299"/>
                                  </a:cubicBezTo>
                                  <a:close/>
                                  <a:moveTo>
                                    <a:pt x="471" y="1238"/>
                                  </a:moveTo>
                                  <a:cubicBezTo>
                                    <a:pt x="485" y="1238"/>
                                    <a:pt x="481" y="1112"/>
                                    <a:pt x="511" y="1054"/>
                                  </a:cubicBezTo>
                                  <a:cubicBezTo>
                                    <a:pt x="485" y="1089"/>
                                    <a:pt x="460" y="1237"/>
                                    <a:pt x="471" y="1238"/>
                                  </a:cubicBezTo>
                                  <a:close/>
                                  <a:moveTo>
                                    <a:pt x="492" y="1290"/>
                                  </a:moveTo>
                                  <a:cubicBezTo>
                                    <a:pt x="509" y="1291"/>
                                    <a:pt x="497" y="1148"/>
                                    <a:pt x="530" y="1085"/>
                                  </a:cubicBezTo>
                                  <a:cubicBezTo>
                                    <a:pt x="500" y="1122"/>
                                    <a:pt x="478" y="1288"/>
                                    <a:pt x="492" y="1290"/>
                                  </a:cubicBezTo>
                                  <a:close/>
                                  <a:moveTo>
                                    <a:pt x="532" y="1336"/>
                                  </a:moveTo>
                                  <a:cubicBezTo>
                                    <a:pt x="545" y="1336"/>
                                    <a:pt x="529" y="1210"/>
                                    <a:pt x="554" y="1150"/>
                                  </a:cubicBezTo>
                                  <a:cubicBezTo>
                                    <a:pt x="531" y="1187"/>
                                    <a:pt x="520" y="1337"/>
                                    <a:pt x="532" y="1336"/>
                                  </a:cubicBezTo>
                                  <a:close/>
                                  <a:moveTo>
                                    <a:pt x="587" y="1179"/>
                                  </a:moveTo>
                                  <a:cubicBezTo>
                                    <a:pt x="597" y="1181"/>
                                    <a:pt x="593" y="1055"/>
                                    <a:pt x="609" y="993"/>
                                  </a:cubicBezTo>
                                  <a:cubicBezTo>
                                    <a:pt x="592" y="1036"/>
                                    <a:pt x="579" y="1178"/>
                                    <a:pt x="587" y="1179"/>
                                  </a:cubicBezTo>
                                  <a:close/>
                                  <a:moveTo>
                                    <a:pt x="441" y="1132"/>
                                  </a:moveTo>
                                  <a:cubicBezTo>
                                    <a:pt x="453" y="1132"/>
                                    <a:pt x="451" y="1012"/>
                                    <a:pt x="480" y="957"/>
                                  </a:cubicBezTo>
                                  <a:cubicBezTo>
                                    <a:pt x="455" y="990"/>
                                    <a:pt x="430" y="1132"/>
                                    <a:pt x="441" y="1132"/>
                                  </a:cubicBezTo>
                                  <a:close/>
                                  <a:moveTo>
                                    <a:pt x="511" y="921"/>
                                  </a:moveTo>
                                  <a:cubicBezTo>
                                    <a:pt x="523" y="924"/>
                                    <a:pt x="528" y="848"/>
                                    <a:pt x="552" y="820"/>
                                  </a:cubicBezTo>
                                  <a:cubicBezTo>
                                    <a:pt x="533" y="836"/>
                                    <a:pt x="499" y="917"/>
                                    <a:pt x="511" y="921"/>
                                  </a:cubicBezTo>
                                  <a:close/>
                                  <a:moveTo>
                                    <a:pt x="422" y="784"/>
                                  </a:moveTo>
                                  <a:cubicBezTo>
                                    <a:pt x="431" y="793"/>
                                    <a:pt x="474" y="729"/>
                                    <a:pt x="511" y="721"/>
                                  </a:cubicBezTo>
                                  <a:cubicBezTo>
                                    <a:pt x="486" y="720"/>
                                    <a:pt x="414" y="775"/>
                                    <a:pt x="422" y="784"/>
                                  </a:cubicBezTo>
                                  <a:close/>
                                  <a:moveTo>
                                    <a:pt x="336" y="854"/>
                                  </a:moveTo>
                                  <a:cubicBezTo>
                                    <a:pt x="345" y="863"/>
                                    <a:pt x="398" y="792"/>
                                    <a:pt x="442" y="782"/>
                                  </a:cubicBezTo>
                                  <a:cubicBezTo>
                                    <a:pt x="412" y="782"/>
                                    <a:pt x="326" y="844"/>
                                    <a:pt x="336" y="854"/>
                                  </a:cubicBezTo>
                                  <a:close/>
                                  <a:moveTo>
                                    <a:pt x="574" y="746"/>
                                  </a:moveTo>
                                  <a:cubicBezTo>
                                    <a:pt x="580" y="750"/>
                                    <a:pt x="584" y="705"/>
                                    <a:pt x="609" y="700"/>
                                  </a:cubicBezTo>
                                  <a:cubicBezTo>
                                    <a:pt x="582" y="703"/>
                                    <a:pt x="568" y="742"/>
                                    <a:pt x="574" y="746"/>
                                  </a:cubicBezTo>
                                  <a:close/>
                                  <a:moveTo>
                                    <a:pt x="871" y="628"/>
                                  </a:moveTo>
                                  <a:cubicBezTo>
                                    <a:pt x="877" y="623"/>
                                    <a:pt x="841" y="583"/>
                                    <a:pt x="805" y="632"/>
                                  </a:cubicBezTo>
                                  <a:cubicBezTo>
                                    <a:pt x="851" y="588"/>
                                    <a:pt x="862" y="635"/>
                                    <a:pt x="871" y="62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6000">
                                  <a:schemeClr val="accent1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6" name="Grupo 246"/>
                          <wpg:cNvGrpSpPr>
                            <a:grpSpLocks noChangeAspect="1"/>
                          </wpg:cNvGrpSpPr>
                          <wpg:grpSpPr>
                            <a:xfrm>
                              <a:off x="25879" y="923027"/>
                              <a:ext cx="1097280" cy="1097280"/>
                              <a:chOff x="0" y="0"/>
                              <a:chExt cx="3060065" cy="3056255"/>
                            </a:xfrm>
                          </wpg:grpSpPr>
                          <wps:wsp>
                            <wps:cNvPr id="2" name="Forma libre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772" y="32658"/>
                                <a:ext cx="2999231" cy="2999232"/>
                              </a:xfrm>
                              <a:custGeom>
                                <a:avLst/>
                                <a:gdLst>
                                  <a:gd name="T0" fmla="*/ 670 w 797"/>
                                  <a:gd name="T1" fmla="*/ 348 h 797"/>
                                  <a:gd name="T2" fmla="*/ 482 w 797"/>
                                  <a:gd name="T3" fmla="*/ 375 h 797"/>
                                  <a:gd name="T4" fmla="*/ 447 w 797"/>
                                  <a:gd name="T5" fmla="*/ 378 h 797"/>
                                  <a:gd name="T6" fmla="*/ 457 w 797"/>
                                  <a:gd name="T7" fmla="*/ 368 h 797"/>
                                  <a:gd name="T8" fmla="*/ 716 w 797"/>
                                  <a:gd name="T9" fmla="*/ 179 h 797"/>
                                  <a:gd name="T10" fmla="*/ 485 w 797"/>
                                  <a:gd name="T11" fmla="*/ 326 h 797"/>
                                  <a:gd name="T12" fmla="*/ 459 w 797"/>
                                  <a:gd name="T13" fmla="*/ 337 h 797"/>
                                  <a:gd name="T14" fmla="*/ 655 w 797"/>
                                  <a:gd name="T15" fmla="*/ 84 h 797"/>
                                  <a:gd name="T16" fmla="*/ 596 w 797"/>
                                  <a:gd name="T17" fmla="*/ 65 h 797"/>
                                  <a:gd name="T18" fmla="*/ 551 w 797"/>
                                  <a:gd name="T19" fmla="*/ 81 h 797"/>
                                  <a:gd name="T20" fmla="*/ 497 w 797"/>
                                  <a:gd name="T21" fmla="*/ 117 h 797"/>
                                  <a:gd name="T22" fmla="*/ 449 w 797"/>
                                  <a:gd name="T23" fmla="*/ 185 h 797"/>
                                  <a:gd name="T24" fmla="*/ 412 w 797"/>
                                  <a:gd name="T25" fmla="*/ 329 h 797"/>
                                  <a:gd name="T26" fmla="*/ 405 w 797"/>
                                  <a:gd name="T27" fmla="*/ 346 h 797"/>
                                  <a:gd name="T28" fmla="*/ 384 w 797"/>
                                  <a:gd name="T29" fmla="*/ 48 h 797"/>
                                  <a:gd name="T30" fmla="*/ 352 w 797"/>
                                  <a:gd name="T31" fmla="*/ 18 h 797"/>
                                  <a:gd name="T32" fmla="*/ 376 w 797"/>
                                  <a:gd name="T33" fmla="*/ 294 h 797"/>
                                  <a:gd name="T34" fmla="*/ 341 w 797"/>
                                  <a:gd name="T35" fmla="*/ 189 h 797"/>
                                  <a:gd name="T36" fmla="*/ 242 w 797"/>
                                  <a:gd name="T37" fmla="*/ 26 h 797"/>
                                  <a:gd name="T38" fmla="*/ 198 w 797"/>
                                  <a:gd name="T39" fmla="*/ 70 h 797"/>
                                  <a:gd name="T40" fmla="*/ 192 w 797"/>
                                  <a:gd name="T41" fmla="*/ 117 h 797"/>
                                  <a:gd name="T42" fmla="*/ 204 w 797"/>
                                  <a:gd name="T43" fmla="*/ 177 h 797"/>
                                  <a:gd name="T44" fmla="*/ 369 w 797"/>
                                  <a:gd name="T45" fmla="*/ 367 h 797"/>
                                  <a:gd name="T46" fmla="*/ 89 w 797"/>
                                  <a:gd name="T47" fmla="*/ 141 h 797"/>
                                  <a:gd name="T48" fmla="*/ 70 w 797"/>
                                  <a:gd name="T49" fmla="*/ 200 h 797"/>
                                  <a:gd name="T50" fmla="*/ 218 w 797"/>
                                  <a:gd name="T51" fmla="*/ 312 h 797"/>
                                  <a:gd name="T52" fmla="*/ 362 w 797"/>
                                  <a:gd name="T53" fmla="*/ 381 h 797"/>
                                  <a:gd name="T54" fmla="*/ 366 w 797"/>
                                  <a:gd name="T55" fmla="*/ 386 h 797"/>
                                  <a:gd name="T56" fmla="*/ 338 w 797"/>
                                  <a:gd name="T57" fmla="*/ 387 h 797"/>
                                  <a:gd name="T58" fmla="*/ 129 w 797"/>
                                  <a:gd name="T59" fmla="*/ 421 h 797"/>
                                  <a:gd name="T60" fmla="*/ 153 w 797"/>
                                  <a:gd name="T61" fmla="*/ 452 h 797"/>
                                  <a:gd name="T62" fmla="*/ 74 w 797"/>
                                  <a:gd name="T63" fmla="*/ 522 h 797"/>
                                  <a:gd name="T64" fmla="*/ 86 w 797"/>
                                  <a:gd name="T65" fmla="*/ 565 h 797"/>
                                  <a:gd name="T66" fmla="*/ 96 w 797"/>
                                  <a:gd name="T67" fmla="*/ 630 h 797"/>
                                  <a:gd name="T68" fmla="*/ 286 w 797"/>
                                  <a:gd name="T69" fmla="*/ 502 h 797"/>
                                  <a:gd name="T70" fmla="*/ 263 w 797"/>
                                  <a:gd name="T71" fmla="*/ 562 h 797"/>
                                  <a:gd name="T72" fmla="*/ 284 w 797"/>
                                  <a:gd name="T73" fmla="*/ 538 h 797"/>
                                  <a:gd name="T74" fmla="*/ 266 w 797"/>
                                  <a:gd name="T75" fmla="*/ 613 h 797"/>
                                  <a:gd name="T76" fmla="*/ 351 w 797"/>
                                  <a:gd name="T77" fmla="*/ 492 h 797"/>
                                  <a:gd name="T78" fmla="*/ 294 w 797"/>
                                  <a:gd name="T79" fmla="*/ 670 h 797"/>
                                  <a:gd name="T80" fmla="*/ 359 w 797"/>
                                  <a:gd name="T81" fmla="*/ 611 h 797"/>
                                  <a:gd name="T82" fmla="*/ 392 w 797"/>
                                  <a:gd name="T83" fmla="*/ 481 h 797"/>
                                  <a:gd name="T84" fmla="*/ 436 w 797"/>
                                  <a:gd name="T85" fmla="*/ 668 h 797"/>
                                  <a:gd name="T86" fmla="*/ 411 w 797"/>
                                  <a:gd name="T87" fmla="*/ 439 h 797"/>
                                  <a:gd name="T88" fmla="*/ 441 w 797"/>
                                  <a:gd name="T89" fmla="*/ 501 h 797"/>
                                  <a:gd name="T90" fmla="*/ 521 w 797"/>
                                  <a:gd name="T91" fmla="*/ 664 h 797"/>
                                  <a:gd name="T92" fmla="*/ 423 w 797"/>
                                  <a:gd name="T93" fmla="*/ 431 h 797"/>
                                  <a:gd name="T94" fmla="*/ 412 w 797"/>
                                  <a:gd name="T95" fmla="*/ 406 h 797"/>
                                  <a:gd name="T96" fmla="*/ 620 w 797"/>
                                  <a:gd name="T97" fmla="*/ 560 h 797"/>
                                  <a:gd name="T98" fmla="*/ 483 w 797"/>
                                  <a:gd name="T99" fmla="*/ 439 h 797"/>
                                  <a:gd name="T100" fmla="*/ 509 w 797"/>
                                  <a:gd name="T101" fmla="*/ 450 h 797"/>
                                  <a:gd name="T102" fmla="*/ 728 w 797"/>
                                  <a:gd name="T103" fmla="*/ 523 h 797"/>
                                  <a:gd name="T104" fmla="*/ 749 w 797"/>
                                  <a:gd name="T105" fmla="*/ 477 h 797"/>
                                  <a:gd name="T106" fmla="*/ 468 w 797"/>
                                  <a:gd name="T107" fmla="*/ 402 h 797"/>
                                  <a:gd name="T108" fmla="*/ 424 w 797"/>
                                  <a:gd name="T109" fmla="*/ 453 h 797"/>
                                  <a:gd name="T110" fmla="*/ 534 w 797"/>
                                  <a:gd name="T111" fmla="*/ 438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97" h="797">
                                    <a:moveTo>
                                      <a:pt x="697" y="383"/>
                                    </a:moveTo>
                                    <a:cubicBezTo>
                                      <a:pt x="697" y="380"/>
                                      <a:pt x="697" y="380"/>
                                      <a:pt x="697" y="380"/>
                                    </a:cubicBezTo>
                                    <a:cubicBezTo>
                                      <a:pt x="583" y="378"/>
                                      <a:pt x="494" y="385"/>
                                      <a:pt x="444" y="391"/>
                                    </a:cubicBezTo>
                                    <a:cubicBezTo>
                                      <a:pt x="569" y="364"/>
                                      <a:pt x="569" y="364"/>
                                      <a:pt x="569" y="364"/>
                                    </a:cubicBezTo>
                                    <a:cubicBezTo>
                                      <a:pt x="601" y="359"/>
                                      <a:pt x="635" y="355"/>
                                      <a:pt x="670" y="352"/>
                                    </a:cubicBezTo>
                                    <a:cubicBezTo>
                                      <a:pt x="670" y="348"/>
                                      <a:pt x="670" y="348"/>
                                      <a:pt x="670" y="348"/>
                                    </a:cubicBezTo>
                                    <a:cubicBezTo>
                                      <a:pt x="653" y="350"/>
                                      <a:pt x="637" y="351"/>
                                      <a:pt x="621" y="353"/>
                                    </a:cubicBezTo>
                                    <a:cubicBezTo>
                                      <a:pt x="797" y="316"/>
                                      <a:pt x="797" y="316"/>
                                      <a:pt x="797" y="316"/>
                                    </a:cubicBezTo>
                                    <a:cubicBezTo>
                                      <a:pt x="796" y="313"/>
                                      <a:pt x="796" y="313"/>
                                      <a:pt x="796" y="313"/>
                                    </a:cubicBezTo>
                                    <a:cubicBezTo>
                                      <a:pt x="570" y="361"/>
                                      <a:pt x="570" y="361"/>
                                      <a:pt x="570" y="361"/>
                                    </a:cubicBezTo>
                                    <a:cubicBezTo>
                                      <a:pt x="537" y="366"/>
                                      <a:pt x="507" y="372"/>
                                      <a:pt x="482" y="377"/>
                                    </a:cubicBezTo>
                                    <a:cubicBezTo>
                                      <a:pt x="482" y="375"/>
                                      <a:pt x="482" y="375"/>
                                      <a:pt x="482" y="375"/>
                                    </a:cubicBezTo>
                                    <a:cubicBezTo>
                                      <a:pt x="645" y="326"/>
                                      <a:pt x="645" y="326"/>
                                      <a:pt x="645" y="326"/>
                                    </a:cubicBezTo>
                                    <a:cubicBezTo>
                                      <a:pt x="644" y="323"/>
                                      <a:pt x="644" y="323"/>
                                      <a:pt x="644" y="323"/>
                                    </a:cubicBezTo>
                                    <a:cubicBezTo>
                                      <a:pt x="438" y="385"/>
                                      <a:pt x="438" y="385"/>
                                      <a:pt x="438" y="385"/>
                                    </a:cubicBezTo>
                                    <a:cubicBezTo>
                                      <a:pt x="498" y="361"/>
                                      <a:pt x="624" y="313"/>
                                      <a:pt x="763" y="264"/>
                                    </a:cubicBezTo>
                                    <a:cubicBezTo>
                                      <a:pt x="762" y="261"/>
                                      <a:pt x="762" y="261"/>
                                      <a:pt x="762" y="261"/>
                                    </a:cubicBezTo>
                                    <a:cubicBezTo>
                                      <a:pt x="629" y="307"/>
                                      <a:pt x="509" y="353"/>
                                      <a:pt x="447" y="378"/>
                                    </a:cubicBezTo>
                                    <a:cubicBezTo>
                                      <a:pt x="718" y="249"/>
                                      <a:pt x="718" y="249"/>
                                      <a:pt x="718" y="249"/>
                                    </a:cubicBezTo>
                                    <a:cubicBezTo>
                                      <a:pt x="717" y="246"/>
                                      <a:pt x="717" y="246"/>
                                      <a:pt x="717" y="246"/>
                                    </a:cubicBezTo>
                                    <a:cubicBezTo>
                                      <a:pt x="524" y="337"/>
                                      <a:pt x="524" y="337"/>
                                      <a:pt x="524" y="337"/>
                                    </a:cubicBezTo>
                                    <a:cubicBezTo>
                                      <a:pt x="662" y="267"/>
                                      <a:pt x="662" y="267"/>
                                      <a:pt x="662" y="267"/>
                                    </a:cubicBezTo>
                                    <a:cubicBezTo>
                                      <a:pt x="661" y="264"/>
                                      <a:pt x="661" y="264"/>
                                      <a:pt x="661" y="264"/>
                                    </a:cubicBezTo>
                                    <a:cubicBezTo>
                                      <a:pt x="457" y="368"/>
                                      <a:pt x="457" y="368"/>
                                      <a:pt x="457" y="368"/>
                                    </a:cubicBezTo>
                                    <a:cubicBezTo>
                                      <a:pt x="456" y="365"/>
                                      <a:pt x="456" y="365"/>
                                      <a:pt x="456" y="365"/>
                                    </a:cubicBezTo>
                                    <a:cubicBezTo>
                                      <a:pt x="445" y="371"/>
                                      <a:pt x="445" y="371"/>
                                      <a:pt x="445" y="371"/>
                                    </a:cubicBezTo>
                                    <a:cubicBezTo>
                                      <a:pt x="701" y="204"/>
                                      <a:pt x="701" y="204"/>
                                      <a:pt x="701" y="204"/>
                                    </a:cubicBezTo>
                                    <a:cubicBezTo>
                                      <a:pt x="699" y="201"/>
                                      <a:pt x="699" y="201"/>
                                      <a:pt x="699" y="201"/>
                                    </a:cubicBezTo>
                                    <a:cubicBezTo>
                                      <a:pt x="481" y="344"/>
                                      <a:pt x="481" y="344"/>
                                      <a:pt x="481" y="344"/>
                                    </a:cubicBezTo>
                                    <a:cubicBezTo>
                                      <a:pt x="716" y="179"/>
                                      <a:pt x="716" y="179"/>
                                      <a:pt x="716" y="179"/>
                                    </a:cubicBezTo>
                                    <a:cubicBezTo>
                                      <a:pt x="714" y="176"/>
                                      <a:pt x="714" y="176"/>
                                      <a:pt x="714" y="176"/>
                                    </a:cubicBezTo>
                                    <a:cubicBezTo>
                                      <a:pt x="454" y="358"/>
                                      <a:pt x="454" y="358"/>
                                      <a:pt x="454" y="358"/>
                                    </a:cubicBezTo>
                                    <a:cubicBezTo>
                                      <a:pt x="574" y="265"/>
                                      <a:pt x="574" y="265"/>
                                      <a:pt x="574" y="265"/>
                                    </a:cubicBezTo>
                                    <a:cubicBezTo>
                                      <a:pt x="572" y="262"/>
                                      <a:pt x="572" y="262"/>
                                      <a:pt x="572" y="262"/>
                                    </a:cubicBezTo>
                                    <a:cubicBezTo>
                                      <a:pt x="448" y="359"/>
                                      <a:pt x="448" y="359"/>
                                      <a:pt x="448" y="359"/>
                                    </a:cubicBezTo>
                                    <a:cubicBezTo>
                                      <a:pt x="485" y="326"/>
                                      <a:pt x="485" y="326"/>
                                      <a:pt x="485" y="326"/>
                                    </a:cubicBezTo>
                                    <a:cubicBezTo>
                                      <a:pt x="484" y="325"/>
                                      <a:pt x="484" y="325"/>
                                      <a:pt x="484" y="325"/>
                                    </a:cubicBezTo>
                                    <a:cubicBezTo>
                                      <a:pt x="622" y="200"/>
                                      <a:pt x="622" y="200"/>
                                      <a:pt x="622" y="200"/>
                                    </a:cubicBezTo>
                                    <a:cubicBezTo>
                                      <a:pt x="620" y="198"/>
                                      <a:pt x="620" y="198"/>
                                      <a:pt x="620" y="198"/>
                                    </a:cubicBezTo>
                                    <a:cubicBezTo>
                                      <a:pt x="448" y="353"/>
                                      <a:pt x="448" y="353"/>
                                      <a:pt x="448" y="353"/>
                                    </a:cubicBezTo>
                                    <a:cubicBezTo>
                                      <a:pt x="461" y="340"/>
                                      <a:pt x="461" y="340"/>
                                      <a:pt x="461" y="340"/>
                                    </a:cubicBezTo>
                                    <a:cubicBezTo>
                                      <a:pt x="459" y="337"/>
                                      <a:pt x="459" y="337"/>
                                      <a:pt x="459" y="337"/>
                                    </a:cubicBezTo>
                                    <a:cubicBezTo>
                                      <a:pt x="433" y="363"/>
                                      <a:pt x="433" y="363"/>
                                      <a:pt x="433" y="363"/>
                                    </a:cubicBezTo>
                                    <a:cubicBezTo>
                                      <a:pt x="581" y="193"/>
                                      <a:pt x="581" y="193"/>
                                      <a:pt x="581" y="193"/>
                                    </a:cubicBezTo>
                                    <a:cubicBezTo>
                                      <a:pt x="579" y="191"/>
                                      <a:pt x="579" y="191"/>
                                      <a:pt x="579" y="191"/>
                                    </a:cubicBezTo>
                                    <a:cubicBezTo>
                                      <a:pt x="471" y="315"/>
                                      <a:pt x="471" y="315"/>
                                      <a:pt x="471" y="315"/>
                                    </a:cubicBezTo>
                                    <a:cubicBezTo>
                                      <a:pt x="658" y="86"/>
                                      <a:pt x="658" y="86"/>
                                      <a:pt x="658" y="86"/>
                                    </a:cubicBezTo>
                                    <a:cubicBezTo>
                                      <a:pt x="655" y="84"/>
                                      <a:pt x="655" y="84"/>
                                      <a:pt x="655" y="84"/>
                                    </a:cubicBezTo>
                                    <a:cubicBezTo>
                                      <a:pt x="424" y="367"/>
                                      <a:pt x="424" y="367"/>
                                      <a:pt x="424" y="367"/>
                                    </a:cubicBezTo>
                                    <a:cubicBezTo>
                                      <a:pt x="545" y="189"/>
                                      <a:pt x="545" y="189"/>
                                      <a:pt x="545" y="189"/>
                                    </a:cubicBezTo>
                                    <a:cubicBezTo>
                                      <a:pt x="543" y="187"/>
                                      <a:pt x="543" y="187"/>
                                      <a:pt x="543" y="187"/>
                                    </a:cubicBezTo>
                                    <a:cubicBezTo>
                                      <a:pt x="430" y="353"/>
                                      <a:pt x="430" y="353"/>
                                      <a:pt x="430" y="353"/>
                                    </a:cubicBezTo>
                                    <a:cubicBezTo>
                                      <a:pt x="599" y="66"/>
                                      <a:pt x="599" y="66"/>
                                      <a:pt x="599" y="66"/>
                                    </a:cubicBezTo>
                                    <a:cubicBezTo>
                                      <a:pt x="596" y="65"/>
                                      <a:pt x="596" y="65"/>
                                      <a:pt x="596" y="65"/>
                                    </a:cubicBezTo>
                                    <a:cubicBezTo>
                                      <a:pt x="422" y="359"/>
                                      <a:pt x="422" y="359"/>
                                      <a:pt x="422" y="359"/>
                                    </a:cubicBezTo>
                                    <a:cubicBezTo>
                                      <a:pt x="572" y="55"/>
                                      <a:pt x="572" y="55"/>
                                      <a:pt x="572" y="55"/>
                                    </a:cubicBezTo>
                                    <a:cubicBezTo>
                                      <a:pt x="569" y="53"/>
                                      <a:pt x="569" y="53"/>
                                      <a:pt x="569" y="53"/>
                                    </a:cubicBezTo>
                                    <a:cubicBezTo>
                                      <a:pt x="535" y="122"/>
                                      <a:pt x="535" y="122"/>
                                      <a:pt x="535" y="122"/>
                                    </a:cubicBezTo>
                                    <a:cubicBezTo>
                                      <a:pt x="554" y="83"/>
                                      <a:pt x="554" y="83"/>
                                      <a:pt x="554" y="83"/>
                                    </a:cubicBezTo>
                                    <a:cubicBezTo>
                                      <a:pt x="551" y="81"/>
                                      <a:pt x="551" y="81"/>
                                      <a:pt x="551" y="81"/>
                                    </a:cubicBezTo>
                                    <a:cubicBezTo>
                                      <a:pt x="457" y="277"/>
                                      <a:pt x="457" y="277"/>
                                      <a:pt x="457" y="277"/>
                                    </a:cubicBezTo>
                                    <a:cubicBezTo>
                                      <a:pt x="522" y="132"/>
                                      <a:pt x="522" y="132"/>
                                      <a:pt x="522" y="132"/>
                                    </a:cubicBezTo>
                                    <a:cubicBezTo>
                                      <a:pt x="519" y="131"/>
                                      <a:pt x="519" y="131"/>
                                      <a:pt x="519" y="131"/>
                                    </a:cubicBezTo>
                                    <a:cubicBezTo>
                                      <a:pt x="416" y="361"/>
                                      <a:pt x="416" y="361"/>
                                      <a:pt x="416" y="361"/>
                                    </a:cubicBezTo>
                                    <a:cubicBezTo>
                                      <a:pt x="500" y="118"/>
                                      <a:pt x="500" y="118"/>
                                      <a:pt x="500" y="118"/>
                                    </a:cubicBezTo>
                                    <a:cubicBezTo>
                                      <a:pt x="497" y="117"/>
                                      <a:pt x="497" y="117"/>
                                      <a:pt x="497" y="117"/>
                                    </a:cubicBezTo>
                                    <a:cubicBezTo>
                                      <a:pt x="448" y="258"/>
                                      <a:pt x="448" y="258"/>
                                      <a:pt x="448" y="258"/>
                                    </a:cubicBezTo>
                                    <a:cubicBezTo>
                                      <a:pt x="512" y="59"/>
                                      <a:pt x="512" y="59"/>
                                      <a:pt x="512" y="59"/>
                                    </a:cubicBezTo>
                                    <a:cubicBezTo>
                                      <a:pt x="509" y="58"/>
                                      <a:pt x="509" y="58"/>
                                      <a:pt x="509" y="58"/>
                                    </a:cubicBezTo>
                                    <a:cubicBezTo>
                                      <a:pt x="412" y="360"/>
                                      <a:pt x="412" y="360"/>
                                      <a:pt x="412" y="360"/>
                                    </a:cubicBezTo>
                                    <a:cubicBezTo>
                                      <a:pt x="452" y="186"/>
                                      <a:pt x="452" y="186"/>
                                      <a:pt x="452" y="186"/>
                                    </a:cubicBezTo>
                                    <a:cubicBezTo>
                                      <a:pt x="449" y="185"/>
                                      <a:pt x="449" y="185"/>
                                      <a:pt x="449" y="185"/>
                                    </a:cubicBezTo>
                                    <a:cubicBezTo>
                                      <a:pt x="461" y="132"/>
                                      <a:pt x="461" y="132"/>
                                      <a:pt x="461" y="132"/>
                                    </a:cubicBezTo>
                                    <a:cubicBezTo>
                                      <a:pt x="457" y="131"/>
                                      <a:pt x="457" y="131"/>
                                      <a:pt x="457" y="131"/>
                                    </a:cubicBezTo>
                                    <a:cubicBezTo>
                                      <a:pt x="423" y="287"/>
                                      <a:pt x="423" y="287"/>
                                      <a:pt x="423" y="287"/>
                                    </a:cubicBezTo>
                                    <a:cubicBezTo>
                                      <a:pt x="477" y="1"/>
                                      <a:pt x="477" y="1"/>
                                      <a:pt x="477" y="1"/>
                                    </a:cubicBezTo>
                                    <a:cubicBezTo>
                                      <a:pt x="473" y="0"/>
                                      <a:pt x="473" y="0"/>
                                      <a:pt x="473" y="0"/>
                                    </a:cubicBezTo>
                                    <a:cubicBezTo>
                                      <a:pt x="412" y="329"/>
                                      <a:pt x="412" y="329"/>
                                      <a:pt x="412" y="329"/>
                                    </a:cubicBezTo>
                                    <a:cubicBezTo>
                                      <a:pt x="424" y="245"/>
                                      <a:pt x="424" y="245"/>
                                      <a:pt x="424" y="245"/>
                                    </a:cubicBezTo>
                                    <a:cubicBezTo>
                                      <a:pt x="420" y="244"/>
                                      <a:pt x="420" y="244"/>
                                      <a:pt x="420" y="244"/>
                                    </a:cubicBezTo>
                                    <a:cubicBezTo>
                                      <a:pt x="411" y="313"/>
                                      <a:pt x="411" y="313"/>
                                      <a:pt x="411" y="313"/>
                                    </a:cubicBezTo>
                                    <a:cubicBezTo>
                                      <a:pt x="427" y="145"/>
                                      <a:pt x="427" y="145"/>
                                      <a:pt x="427" y="145"/>
                                    </a:cubicBezTo>
                                    <a:cubicBezTo>
                                      <a:pt x="424" y="145"/>
                                      <a:pt x="424" y="145"/>
                                      <a:pt x="424" y="145"/>
                                    </a:cubicBezTo>
                                    <a:cubicBezTo>
                                      <a:pt x="405" y="346"/>
                                      <a:pt x="405" y="346"/>
                                      <a:pt x="405" y="346"/>
                                    </a:cubicBezTo>
                                    <a:cubicBezTo>
                                      <a:pt x="415" y="12"/>
                                      <a:pt x="415" y="12"/>
                                      <a:pt x="415" y="12"/>
                                    </a:cubicBezTo>
                                    <a:cubicBezTo>
                                      <a:pt x="412" y="12"/>
                                      <a:pt x="412" y="12"/>
                                      <a:pt x="412" y="12"/>
                                    </a:cubicBezTo>
                                    <a:cubicBezTo>
                                      <a:pt x="401" y="349"/>
                                      <a:pt x="401" y="349"/>
                                      <a:pt x="401" y="349"/>
                                    </a:cubicBezTo>
                                    <a:cubicBezTo>
                                      <a:pt x="401" y="348"/>
                                      <a:pt x="401" y="348"/>
                                      <a:pt x="401" y="348"/>
                                    </a:cubicBezTo>
                                    <a:cubicBezTo>
                                      <a:pt x="400" y="348"/>
                                      <a:pt x="400" y="348"/>
                                      <a:pt x="400" y="348"/>
                                    </a:cubicBezTo>
                                    <a:cubicBezTo>
                                      <a:pt x="384" y="48"/>
                                      <a:pt x="384" y="48"/>
                                      <a:pt x="384" y="48"/>
                                    </a:cubicBezTo>
                                    <a:cubicBezTo>
                                      <a:pt x="381" y="48"/>
                                      <a:pt x="381" y="48"/>
                                      <a:pt x="381" y="48"/>
                                    </a:cubicBezTo>
                                    <a:cubicBezTo>
                                      <a:pt x="392" y="267"/>
                                      <a:pt x="392" y="267"/>
                                      <a:pt x="392" y="267"/>
                                    </a:cubicBezTo>
                                    <a:cubicBezTo>
                                      <a:pt x="380" y="107"/>
                                      <a:pt x="380" y="107"/>
                                      <a:pt x="380" y="107"/>
                                    </a:cubicBezTo>
                                    <a:cubicBezTo>
                                      <a:pt x="376" y="107"/>
                                      <a:pt x="376" y="107"/>
                                      <a:pt x="376" y="107"/>
                                    </a:cubicBezTo>
                                    <a:cubicBezTo>
                                      <a:pt x="395" y="336"/>
                                      <a:pt x="395" y="336"/>
                                      <a:pt x="395" y="336"/>
                                    </a:cubicBezTo>
                                    <a:cubicBezTo>
                                      <a:pt x="352" y="18"/>
                                      <a:pt x="352" y="18"/>
                                      <a:pt x="352" y="18"/>
                                    </a:cubicBezTo>
                                    <a:cubicBezTo>
                                      <a:pt x="348" y="18"/>
                                      <a:pt x="348" y="18"/>
                                      <a:pt x="348" y="18"/>
                                    </a:cubicBezTo>
                                    <a:cubicBezTo>
                                      <a:pt x="391" y="338"/>
                                      <a:pt x="391" y="338"/>
                                      <a:pt x="391" y="338"/>
                                    </a:cubicBezTo>
                                    <a:cubicBezTo>
                                      <a:pt x="336" y="47"/>
                                      <a:pt x="336" y="47"/>
                                      <a:pt x="336" y="47"/>
                                    </a:cubicBezTo>
                                    <a:cubicBezTo>
                                      <a:pt x="332" y="48"/>
                                      <a:pt x="332" y="48"/>
                                      <a:pt x="332" y="48"/>
                                    </a:cubicBezTo>
                                    <a:cubicBezTo>
                                      <a:pt x="379" y="293"/>
                                      <a:pt x="379" y="293"/>
                                      <a:pt x="379" y="293"/>
                                    </a:cubicBezTo>
                                    <a:cubicBezTo>
                                      <a:pt x="376" y="294"/>
                                      <a:pt x="376" y="294"/>
                                      <a:pt x="376" y="294"/>
                                    </a:cubicBezTo>
                                    <a:cubicBezTo>
                                      <a:pt x="381" y="314"/>
                                      <a:pt x="381" y="314"/>
                                      <a:pt x="381" y="314"/>
                                    </a:cubicBezTo>
                                    <a:cubicBezTo>
                                      <a:pt x="327" y="111"/>
                                      <a:pt x="327" y="111"/>
                                      <a:pt x="327" y="111"/>
                                    </a:cubicBezTo>
                                    <a:cubicBezTo>
                                      <a:pt x="324" y="112"/>
                                      <a:pt x="324" y="112"/>
                                      <a:pt x="324" y="112"/>
                                    </a:cubicBezTo>
                                    <a:cubicBezTo>
                                      <a:pt x="345" y="193"/>
                                      <a:pt x="345" y="193"/>
                                      <a:pt x="345" y="193"/>
                                    </a:cubicBezTo>
                                    <a:cubicBezTo>
                                      <a:pt x="344" y="188"/>
                                      <a:pt x="344" y="188"/>
                                      <a:pt x="344" y="188"/>
                                    </a:cubicBezTo>
                                    <a:cubicBezTo>
                                      <a:pt x="341" y="189"/>
                                      <a:pt x="341" y="189"/>
                                      <a:pt x="341" y="189"/>
                                    </a:cubicBezTo>
                                    <a:cubicBezTo>
                                      <a:pt x="391" y="367"/>
                                      <a:pt x="391" y="367"/>
                                      <a:pt x="391" y="367"/>
                                    </a:cubicBezTo>
                                    <a:cubicBezTo>
                                      <a:pt x="302" y="144"/>
                                      <a:pt x="302" y="144"/>
                                      <a:pt x="302" y="144"/>
                                    </a:cubicBezTo>
                                    <a:cubicBezTo>
                                      <a:pt x="299" y="145"/>
                                      <a:pt x="299" y="145"/>
                                      <a:pt x="299" y="145"/>
                                    </a:cubicBezTo>
                                    <a:cubicBezTo>
                                      <a:pt x="343" y="255"/>
                                      <a:pt x="343" y="255"/>
                                      <a:pt x="343" y="255"/>
                                    </a:cubicBezTo>
                                    <a:cubicBezTo>
                                      <a:pt x="341" y="255"/>
                                      <a:pt x="341" y="255"/>
                                      <a:pt x="341" y="255"/>
                                    </a:cubicBezTo>
                                    <a:cubicBezTo>
                                      <a:pt x="242" y="26"/>
                                      <a:pt x="242" y="26"/>
                                      <a:pt x="242" y="26"/>
                                    </a:cubicBezTo>
                                    <a:cubicBezTo>
                                      <a:pt x="239" y="28"/>
                                      <a:pt x="239" y="28"/>
                                      <a:pt x="239" y="28"/>
                                    </a:cubicBezTo>
                                    <a:cubicBezTo>
                                      <a:pt x="385" y="363"/>
                                      <a:pt x="385" y="363"/>
                                      <a:pt x="385" y="363"/>
                                    </a:cubicBezTo>
                                    <a:cubicBezTo>
                                      <a:pt x="282" y="174"/>
                                      <a:pt x="282" y="174"/>
                                      <a:pt x="282" y="174"/>
                                    </a:cubicBezTo>
                                    <a:cubicBezTo>
                                      <a:pt x="279" y="175"/>
                                      <a:pt x="279" y="175"/>
                                      <a:pt x="279" y="175"/>
                                    </a:cubicBezTo>
                                    <a:cubicBezTo>
                                      <a:pt x="375" y="352"/>
                                      <a:pt x="375" y="352"/>
                                      <a:pt x="375" y="352"/>
                                    </a:cubicBezTo>
                                    <a:cubicBezTo>
                                      <a:pt x="198" y="70"/>
                                      <a:pt x="198" y="70"/>
                                      <a:pt x="198" y="70"/>
                                    </a:cubicBezTo>
                                    <a:cubicBezTo>
                                      <a:pt x="195" y="72"/>
                                      <a:pt x="195" y="72"/>
                                      <a:pt x="195" y="72"/>
                                    </a:cubicBezTo>
                                    <a:cubicBezTo>
                                      <a:pt x="364" y="341"/>
                                      <a:pt x="364" y="341"/>
                                      <a:pt x="364" y="341"/>
                                    </a:cubicBezTo>
                                    <a:cubicBezTo>
                                      <a:pt x="183" y="83"/>
                                      <a:pt x="183" y="83"/>
                                      <a:pt x="183" y="83"/>
                                    </a:cubicBezTo>
                                    <a:cubicBezTo>
                                      <a:pt x="180" y="85"/>
                                      <a:pt x="180" y="85"/>
                                      <a:pt x="180" y="85"/>
                                    </a:cubicBezTo>
                                    <a:cubicBezTo>
                                      <a:pt x="347" y="323"/>
                                      <a:pt x="347" y="323"/>
                                      <a:pt x="347" y="323"/>
                                    </a:cubicBezTo>
                                    <a:cubicBezTo>
                                      <a:pt x="192" y="117"/>
                                      <a:pt x="192" y="117"/>
                                      <a:pt x="192" y="117"/>
                                    </a:cubicBezTo>
                                    <a:cubicBezTo>
                                      <a:pt x="189" y="119"/>
                                      <a:pt x="189" y="119"/>
                                      <a:pt x="189" y="119"/>
                                    </a:cubicBezTo>
                                    <a:cubicBezTo>
                                      <a:pt x="323" y="297"/>
                                      <a:pt x="323" y="297"/>
                                      <a:pt x="323" y="297"/>
                                    </a:cubicBezTo>
                                    <a:cubicBezTo>
                                      <a:pt x="221" y="168"/>
                                      <a:pt x="221" y="168"/>
                                      <a:pt x="221" y="168"/>
                                    </a:cubicBezTo>
                                    <a:cubicBezTo>
                                      <a:pt x="218" y="170"/>
                                      <a:pt x="218" y="170"/>
                                      <a:pt x="218" y="170"/>
                                    </a:cubicBezTo>
                                    <a:cubicBezTo>
                                      <a:pt x="366" y="356"/>
                                      <a:pt x="366" y="356"/>
                                      <a:pt x="366" y="356"/>
                                    </a:cubicBezTo>
                                    <a:cubicBezTo>
                                      <a:pt x="204" y="177"/>
                                      <a:pt x="204" y="177"/>
                                      <a:pt x="204" y="177"/>
                                    </a:cubicBezTo>
                                    <a:cubicBezTo>
                                      <a:pt x="201" y="179"/>
                                      <a:pt x="201" y="179"/>
                                      <a:pt x="201" y="179"/>
                                    </a:cubicBezTo>
                                    <a:cubicBezTo>
                                      <a:pt x="329" y="320"/>
                                      <a:pt x="329" y="320"/>
                                      <a:pt x="329" y="320"/>
                                    </a:cubicBezTo>
                                    <a:cubicBezTo>
                                      <a:pt x="327" y="321"/>
                                      <a:pt x="327" y="321"/>
                                      <a:pt x="327" y="321"/>
                                    </a:cubicBezTo>
                                    <a:cubicBezTo>
                                      <a:pt x="151" y="143"/>
                                      <a:pt x="151" y="143"/>
                                      <a:pt x="151" y="143"/>
                                    </a:cubicBezTo>
                                    <a:cubicBezTo>
                                      <a:pt x="149" y="146"/>
                                      <a:pt x="149" y="146"/>
                                      <a:pt x="149" y="146"/>
                                    </a:cubicBezTo>
                                    <a:cubicBezTo>
                                      <a:pt x="369" y="367"/>
                                      <a:pt x="369" y="367"/>
                                      <a:pt x="369" y="367"/>
                                    </a:cubicBezTo>
                                    <a:cubicBezTo>
                                      <a:pt x="196" y="218"/>
                                      <a:pt x="196" y="218"/>
                                      <a:pt x="196" y="218"/>
                                    </a:cubicBezTo>
                                    <a:cubicBezTo>
                                      <a:pt x="194" y="220"/>
                                      <a:pt x="194" y="220"/>
                                      <a:pt x="194" y="220"/>
                                    </a:cubicBezTo>
                                    <a:cubicBezTo>
                                      <a:pt x="236" y="256"/>
                                      <a:pt x="236" y="256"/>
                                      <a:pt x="236" y="256"/>
                                    </a:cubicBezTo>
                                    <a:cubicBezTo>
                                      <a:pt x="235" y="258"/>
                                      <a:pt x="235" y="258"/>
                                      <a:pt x="235" y="258"/>
                                    </a:cubicBezTo>
                                    <a:cubicBezTo>
                                      <a:pt x="274" y="292"/>
                                      <a:pt x="274" y="292"/>
                                      <a:pt x="274" y="292"/>
                                    </a:cubicBezTo>
                                    <a:cubicBezTo>
                                      <a:pt x="89" y="141"/>
                                      <a:pt x="89" y="141"/>
                                      <a:pt x="89" y="141"/>
                                    </a:cubicBezTo>
                                    <a:cubicBezTo>
                                      <a:pt x="87" y="143"/>
                                      <a:pt x="87" y="143"/>
                                      <a:pt x="87" y="143"/>
                                    </a:cubicBezTo>
                                    <a:cubicBezTo>
                                      <a:pt x="371" y="375"/>
                                      <a:pt x="371" y="375"/>
                                      <a:pt x="371" y="375"/>
                                    </a:cubicBezTo>
                                    <a:cubicBezTo>
                                      <a:pt x="192" y="253"/>
                                      <a:pt x="192" y="253"/>
                                      <a:pt x="192" y="253"/>
                                    </a:cubicBezTo>
                                    <a:cubicBezTo>
                                      <a:pt x="191" y="256"/>
                                      <a:pt x="191" y="256"/>
                                      <a:pt x="191" y="256"/>
                                    </a:cubicBezTo>
                                    <a:cubicBezTo>
                                      <a:pt x="356" y="369"/>
                                      <a:pt x="356" y="369"/>
                                      <a:pt x="356" y="369"/>
                                    </a:cubicBezTo>
                                    <a:cubicBezTo>
                                      <a:pt x="70" y="200"/>
                                      <a:pt x="70" y="200"/>
                                      <a:pt x="70" y="200"/>
                                    </a:cubicBezTo>
                                    <a:cubicBezTo>
                                      <a:pt x="68" y="203"/>
                                      <a:pt x="68" y="203"/>
                                      <a:pt x="68" y="203"/>
                                    </a:cubicBezTo>
                                    <a:cubicBezTo>
                                      <a:pt x="361" y="376"/>
                                      <a:pt x="361" y="376"/>
                                      <a:pt x="361" y="376"/>
                                    </a:cubicBezTo>
                                    <a:cubicBezTo>
                                      <a:pt x="355" y="373"/>
                                      <a:pt x="348" y="370"/>
                                      <a:pt x="341" y="367"/>
                                    </a:cubicBezTo>
                                    <a:cubicBezTo>
                                      <a:pt x="86" y="245"/>
                                      <a:pt x="86" y="245"/>
                                      <a:pt x="86" y="245"/>
                                    </a:cubicBezTo>
                                    <a:cubicBezTo>
                                      <a:pt x="85" y="248"/>
                                      <a:pt x="85" y="248"/>
                                      <a:pt x="85" y="248"/>
                                    </a:cubicBezTo>
                                    <a:cubicBezTo>
                                      <a:pt x="218" y="312"/>
                                      <a:pt x="218" y="312"/>
                                      <a:pt x="218" y="312"/>
                                    </a:cubicBezTo>
                                    <a:cubicBezTo>
                                      <a:pt x="190" y="299"/>
                                      <a:pt x="162" y="287"/>
                                      <a:pt x="135" y="277"/>
                                    </a:cubicBezTo>
                                    <a:cubicBezTo>
                                      <a:pt x="134" y="280"/>
                                      <a:pt x="134" y="280"/>
                                      <a:pt x="134" y="280"/>
                                    </a:cubicBezTo>
                                    <a:cubicBezTo>
                                      <a:pt x="197" y="305"/>
                                      <a:pt x="271" y="339"/>
                                      <a:pt x="325" y="364"/>
                                    </a:cubicBezTo>
                                    <a:cubicBezTo>
                                      <a:pt x="325" y="364"/>
                                      <a:pt x="325" y="364"/>
                                      <a:pt x="325" y="364"/>
                                    </a:cubicBezTo>
                                    <a:cubicBezTo>
                                      <a:pt x="326" y="365"/>
                                      <a:pt x="328" y="365"/>
                                      <a:pt x="329" y="366"/>
                                    </a:cubicBezTo>
                                    <a:cubicBezTo>
                                      <a:pt x="341" y="371"/>
                                      <a:pt x="353" y="377"/>
                                      <a:pt x="362" y="381"/>
                                    </a:cubicBezTo>
                                    <a:cubicBezTo>
                                      <a:pt x="309" y="362"/>
                                      <a:pt x="202" y="325"/>
                                      <a:pt x="62" y="286"/>
                                    </a:cubicBezTo>
                                    <a:cubicBezTo>
                                      <a:pt x="61" y="289"/>
                                      <a:pt x="61" y="289"/>
                                      <a:pt x="61" y="289"/>
                                    </a:cubicBezTo>
                                    <a:cubicBezTo>
                                      <a:pt x="173" y="320"/>
                                      <a:pt x="263" y="350"/>
                                      <a:pt x="323" y="371"/>
                                    </a:cubicBezTo>
                                    <a:cubicBezTo>
                                      <a:pt x="290" y="363"/>
                                      <a:pt x="246" y="354"/>
                                      <a:pt x="189" y="347"/>
                                    </a:cubicBezTo>
                                    <a:cubicBezTo>
                                      <a:pt x="189" y="350"/>
                                      <a:pt x="189" y="350"/>
                                      <a:pt x="189" y="350"/>
                                    </a:cubicBezTo>
                                    <a:cubicBezTo>
                                      <a:pt x="278" y="361"/>
                                      <a:pt x="334" y="376"/>
                                      <a:pt x="366" y="386"/>
                                    </a:cubicBezTo>
                                    <a:cubicBezTo>
                                      <a:pt x="367" y="386"/>
                                      <a:pt x="367" y="387"/>
                                      <a:pt x="367" y="387"/>
                                    </a:cubicBezTo>
                                    <a:cubicBezTo>
                                      <a:pt x="312" y="373"/>
                                      <a:pt x="192" y="347"/>
                                      <a:pt x="23" y="338"/>
                                    </a:cubicBezTo>
                                    <a:cubicBezTo>
                                      <a:pt x="22" y="341"/>
                                      <a:pt x="22" y="341"/>
                                      <a:pt x="22" y="341"/>
                                    </a:cubicBezTo>
                                    <a:cubicBezTo>
                                      <a:pt x="178" y="350"/>
                                      <a:pt x="292" y="372"/>
                                      <a:pt x="352" y="386"/>
                                    </a:cubicBezTo>
                                    <a:cubicBezTo>
                                      <a:pt x="348" y="386"/>
                                      <a:pt x="344" y="385"/>
                                      <a:pt x="339" y="385"/>
                                    </a:cubicBezTo>
                                    <a:cubicBezTo>
                                      <a:pt x="338" y="387"/>
                                      <a:pt x="338" y="387"/>
                                      <a:pt x="338" y="387"/>
                                    </a:cubicBezTo>
                                    <a:cubicBezTo>
                                      <a:pt x="294" y="384"/>
                                      <a:pt x="221" y="382"/>
                                      <a:pt x="105" y="388"/>
                                    </a:cubicBezTo>
                                    <a:cubicBezTo>
                                      <a:pt x="105" y="391"/>
                                      <a:pt x="105" y="391"/>
                                      <a:pt x="105" y="391"/>
                                    </a:cubicBezTo>
                                    <a:cubicBezTo>
                                      <a:pt x="267" y="383"/>
                                      <a:pt x="345" y="390"/>
                                      <a:pt x="379" y="395"/>
                                    </a:cubicBezTo>
                                    <a:cubicBezTo>
                                      <a:pt x="360" y="395"/>
                                      <a:pt x="329" y="395"/>
                                      <a:pt x="291" y="400"/>
                                    </a:cubicBezTo>
                                    <a:cubicBezTo>
                                      <a:pt x="291" y="401"/>
                                      <a:pt x="291" y="401"/>
                                      <a:pt x="291" y="401"/>
                                    </a:cubicBezTo>
                                    <a:cubicBezTo>
                                      <a:pt x="252" y="405"/>
                                      <a:pt x="199" y="411"/>
                                      <a:pt x="129" y="421"/>
                                    </a:cubicBezTo>
                                    <a:cubicBezTo>
                                      <a:pt x="130" y="423"/>
                                      <a:pt x="130" y="423"/>
                                      <a:pt x="130" y="423"/>
                                    </a:cubicBezTo>
                                    <a:cubicBezTo>
                                      <a:pt x="88" y="429"/>
                                      <a:pt x="45" y="436"/>
                                      <a:pt x="0" y="445"/>
                                    </a:cubicBezTo>
                                    <a:cubicBezTo>
                                      <a:pt x="0" y="448"/>
                                      <a:pt x="0" y="448"/>
                                      <a:pt x="0" y="448"/>
                                    </a:cubicBezTo>
                                    <a:cubicBezTo>
                                      <a:pt x="143" y="421"/>
                                      <a:pt x="274" y="408"/>
                                      <a:pt x="345" y="403"/>
                                    </a:cubicBezTo>
                                    <a:cubicBezTo>
                                      <a:pt x="305" y="410"/>
                                      <a:pt x="242" y="423"/>
                                      <a:pt x="152" y="449"/>
                                    </a:cubicBezTo>
                                    <a:cubicBezTo>
                                      <a:pt x="153" y="452"/>
                                      <a:pt x="153" y="452"/>
                                      <a:pt x="153" y="452"/>
                                    </a:cubicBezTo>
                                    <a:cubicBezTo>
                                      <a:pt x="271" y="418"/>
                                      <a:pt x="342" y="406"/>
                                      <a:pt x="376" y="402"/>
                                    </a:cubicBezTo>
                                    <a:cubicBezTo>
                                      <a:pt x="323" y="415"/>
                                      <a:pt x="187" y="449"/>
                                      <a:pt x="29" y="500"/>
                                    </a:cubicBezTo>
                                    <a:cubicBezTo>
                                      <a:pt x="30" y="503"/>
                                      <a:pt x="30" y="503"/>
                                      <a:pt x="30" y="503"/>
                                    </a:cubicBezTo>
                                    <a:cubicBezTo>
                                      <a:pt x="158" y="462"/>
                                      <a:pt x="271" y="431"/>
                                      <a:pt x="338" y="415"/>
                                    </a:cubicBezTo>
                                    <a:cubicBezTo>
                                      <a:pt x="280" y="433"/>
                                      <a:pt x="186" y="467"/>
                                      <a:pt x="72" y="519"/>
                                    </a:cubicBezTo>
                                    <a:cubicBezTo>
                                      <a:pt x="74" y="522"/>
                                      <a:pt x="74" y="522"/>
                                      <a:pt x="74" y="522"/>
                                    </a:cubicBezTo>
                                    <a:cubicBezTo>
                                      <a:pt x="161" y="482"/>
                                      <a:pt x="238" y="453"/>
                                      <a:pt x="294" y="433"/>
                                    </a:cubicBezTo>
                                    <a:cubicBezTo>
                                      <a:pt x="252" y="449"/>
                                      <a:pt x="197" y="473"/>
                                      <a:pt x="130" y="506"/>
                                    </a:cubicBezTo>
                                    <a:cubicBezTo>
                                      <a:pt x="131" y="509"/>
                                      <a:pt x="131" y="509"/>
                                      <a:pt x="131" y="509"/>
                                    </a:cubicBezTo>
                                    <a:cubicBezTo>
                                      <a:pt x="257" y="448"/>
                                      <a:pt x="338" y="419"/>
                                      <a:pt x="376" y="407"/>
                                    </a:cubicBezTo>
                                    <a:cubicBezTo>
                                      <a:pt x="375" y="407"/>
                                      <a:pt x="374" y="408"/>
                                      <a:pt x="373" y="409"/>
                                    </a:cubicBezTo>
                                    <a:cubicBezTo>
                                      <a:pt x="329" y="429"/>
                                      <a:pt x="231" y="477"/>
                                      <a:pt x="86" y="565"/>
                                    </a:cubicBezTo>
                                    <a:cubicBezTo>
                                      <a:pt x="88" y="568"/>
                                      <a:pt x="88" y="568"/>
                                      <a:pt x="88" y="568"/>
                                    </a:cubicBezTo>
                                    <a:cubicBezTo>
                                      <a:pt x="222" y="487"/>
                                      <a:pt x="316" y="439"/>
                                      <a:pt x="364" y="416"/>
                                    </a:cubicBezTo>
                                    <a:cubicBezTo>
                                      <a:pt x="330" y="436"/>
                                      <a:pt x="276" y="470"/>
                                      <a:pt x="218" y="515"/>
                                    </a:cubicBezTo>
                                    <a:cubicBezTo>
                                      <a:pt x="220" y="518"/>
                                      <a:pt x="220" y="518"/>
                                      <a:pt x="220" y="518"/>
                                    </a:cubicBezTo>
                                    <a:cubicBezTo>
                                      <a:pt x="272" y="477"/>
                                      <a:pt x="322" y="446"/>
                                      <a:pt x="355" y="425"/>
                                    </a:cubicBezTo>
                                    <a:cubicBezTo>
                                      <a:pt x="308" y="458"/>
                                      <a:pt x="221" y="521"/>
                                      <a:pt x="96" y="630"/>
                                    </a:cubicBezTo>
                                    <a:cubicBezTo>
                                      <a:pt x="98" y="632"/>
                                      <a:pt x="98" y="632"/>
                                      <a:pt x="98" y="632"/>
                                    </a:cubicBezTo>
                                    <a:cubicBezTo>
                                      <a:pt x="213" y="533"/>
                                      <a:pt x="295" y="472"/>
                                      <a:pt x="345" y="437"/>
                                    </a:cubicBezTo>
                                    <a:cubicBezTo>
                                      <a:pt x="311" y="467"/>
                                      <a:pt x="261" y="518"/>
                                      <a:pt x="189" y="605"/>
                                    </a:cubicBezTo>
                                    <a:cubicBezTo>
                                      <a:pt x="191" y="607"/>
                                      <a:pt x="191" y="607"/>
                                      <a:pt x="191" y="607"/>
                                    </a:cubicBezTo>
                                    <a:cubicBezTo>
                                      <a:pt x="289" y="488"/>
                                      <a:pt x="347" y="437"/>
                                      <a:pt x="377" y="415"/>
                                    </a:cubicBezTo>
                                    <a:cubicBezTo>
                                      <a:pt x="357" y="432"/>
                                      <a:pt x="325" y="460"/>
                                      <a:pt x="286" y="502"/>
                                    </a:cubicBezTo>
                                    <a:cubicBezTo>
                                      <a:pt x="289" y="504"/>
                                      <a:pt x="289" y="504"/>
                                      <a:pt x="289" y="504"/>
                                    </a:cubicBezTo>
                                    <a:cubicBezTo>
                                      <a:pt x="327" y="463"/>
                                      <a:pt x="358" y="436"/>
                                      <a:pt x="378" y="419"/>
                                    </a:cubicBezTo>
                                    <a:cubicBezTo>
                                      <a:pt x="359" y="439"/>
                                      <a:pt x="328" y="474"/>
                                      <a:pt x="287" y="529"/>
                                    </a:cubicBezTo>
                                    <a:cubicBezTo>
                                      <a:pt x="286" y="531"/>
                                      <a:pt x="284" y="533"/>
                                      <a:pt x="282" y="536"/>
                                    </a:cubicBezTo>
                                    <a:cubicBezTo>
                                      <a:pt x="282" y="536"/>
                                      <a:pt x="282" y="536"/>
                                      <a:pt x="282" y="536"/>
                                    </a:cubicBezTo>
                                    <a:cubicBezTo>
                                      <a:pt x="276" y="544"/>
                                      <a:pt x="269" y="553"/>
                                      <a:pt x="263" y="562"/>
                                    </a:cubicBezTo>
                                    <a:cubicBezTo>
                                      <a:pt x="232" y="605"/>
                                      <a:pt x="197" y="657"/>
                                      <a:pt x="158" y="720"/>
                                    </a:cubicBezTo>
                                    <a:cubicBezTo>
                                      <a:pt x="160" y="722"/>
                                      <a:pt x="160" y="722"/>
                                      <a:pt x="160" y="722"/>
                                    </a:cubicBezTo>
                                    <a:cubicBezTo>
                                      <a:pt x="186" y="681"/>
                                      <a:pt x="210" y="644"/>
                                      <a:pt x="232" y="612"/>
                                    </a:cubicBezTo>
                                    <a:cubicBezTo>
                                      <a:pt x="233" y="612"/>
                                      <a:pt x="233" y="612"/>
                                      <a:pt x="233" y="612"/>
                                    </a:cubicBezTo>
                                    <a:cubicBezTo>
                                      <a:pt x="244" y="595"/>
                                      <a:pt x="255" y="579"/>
                                      <a:pt x="265" y="564"/>
                                    </a:cubicBezTo>
                                    <a:cubicBezTo>
                                      <a:pt x="272" y="555"/>
                                      <a:pt x="278" y="546"/>
                                      <a:pt x="284" y="538"/>
                                    </a:cubicBezTo>
                                    <a:cubicBezTo>
                                      <a:pt x="285" y="538"/>
                                      <a:pt x="285" y="538"/>
                                      <a:pt x="285" y="538"/>
                                    </a:cubicBezTo>
                                    <a:cubicBezTo>
                                      <a:pt x="286" y="535"/>
                                      <a:pt x="288" y="533"/>
                                      <a:pt x="290" y="531"/>
                                    </a:cubicBezTo>
                                    <a:cubicBezTo>
                                      <a:pt x="326" y="483"/>
                                      <a:pt x="358" y="446"/>
                                      <a:pt x="378" y="424"/>
                                    </a:cubicBezTo>
                                    <a:cubicBezTo>
                                      <a:pt x="375" y="428"/>
                                      <a:pt x="373" y="432"/>
                                      <a:pt x="370" y="437"/>
                                    </a:cubicBezTo>
                                    <a:cubicBezTo>
                                      <a:pt x="371" y="438"/>
                                      <a:pt x="371" y="438"/>
                                      <a:pt x="371" y="438"/>
                                    </a:cubicBezTo>
                                    <a:cubicBezTo>
                                      <a:pt x="347" y="475"/>
                                      <a:pt x="308" y="535"/>
                                      <a:pt x="266" y="613"/>
                                    </a:cubicBezTo>
                                    <a:cubicBezTo>
                                      <a:pt x="269" y="614"/>
                                      <a:pt x="269" y="614"/>
                                      <a:pt x="269" y="614"/>
                                    </a:cubicBezTo>
                                    <a:cubicBezTo>
                                      <a:pt x="302" y="553"/>
                                      <a:pt x="333" y="503"/>
                                      <a:pt x="356" y="467"/>
                                    </a:cubicBezTo>
                                    <a:cubicBezTo>
                                      <a:pt x="324" y="521"/>
                                      <a:pt x="276" y="610"/>
                                      <a:pt x="218" y="737"/>
                                    </a:cubicBezTo>
                                    <a:cubicBezTo>
                                      <a:pt x="221" y="739"/>
                                      <a:pt x="221" y="739"/>
                                      <a:pt x="221" y="739"/>
                                    </a:cubicBezTo>
                                    <a:cubicBezTo>
                                      <a:pt x="286" y="597"/>
                                      <a:pt x="338" y="503"/>
                                      <a:pt x="370" y="451"/>
                                    </a:cubicBezTo>
                                    <a:cubicBezTo>
                                      <a:pt x="363" y="464"/>
                                      <a:pt x="357" y="477"/>
                                      <a:pt x="351" y="492"/>
                                    </a:cubicBezTo>
                                    <a:cubicBezTo>
                                      <a:pt x="352" y="493"/>
                                      <a:pt x="352" y="493"/>
                                      <a:pt x="352" y="493"/>
                                    </a:cubicBezTo>
                                    <a:cubicBezTo>
                                      <a:pt x="330" y="544"/>
                                      <a:pt x="299" y="617"/>
                                      <a:pt x="262" y="719"/>
                                    </a:cubicBezTo>
                                    <a:cubicBezTo>
                                      <a:pt x="265" y="720"/>
                                      <a:pt x="265" y="720"/>
                                      <a:pt x="265" y="720"/>
                                    </a:cubicBezTo>
                                    <a:cubicBezTo>
                                      <a:pt x="292" y="646"/>
                                      <a:pt x="316" y="587"/>
                                      <a:pt x="335" y="541"/>
                                    </a:cubicBezTo>
                                    <a:cubicBezTo>
                                      <a:pt x="323" y="575"/>
                                      <a:pt x="308" y="617"/>
                                      <a:pt x="291" y="669"/>
                                    </a:cubicBezTo>
                                    <a:cubicBezTo>
                                      <a:pt x="294" y="670"/>
                                      <a:pt x="294" y="670"/>
                                      <a:pt x="294" y="670"/>
                                    </a:cubicBezTo>
                                    <a:cubicBezTo>
                                      <a:pt x="327" y="568"/>
                                      <a:pt x="352" y="503"/>
                                      <a:pt x="370" y="463"/>
                                    </a:cubicBezTo>
                                    <a:cubicBezTo>
                                      <a:pt x="379" y="443"/>
                                      <a:pt x="386" y="429"/>
                                      <a:pt x="392" y="419"/>
                                    </a:cubicBezTo>
                                    <a:cubicBezTo>
                                      <a:pt x="376" y="462"/>
                                      <a:pt x="340" y="571"/>
                                      <a:pt x="304" y="741"/>
                                    </a:cubicBezTo>
                                    <a:cubicBezTo>
                                      <a:pt x="308" y="742"/>
                                      <a:pt x="308" y="742"/>
                                      <a:pt x="308" y="742"/>
                                    </a:cubicBezTo>
                                    <a:cubicBezTo>
                                      <a:pt x="341" y="583"/>
                                      <a:pt x="375" y="477"/>
                                      <a:pt x="392" y="429"/>
                                    </a:cubicBezTo>
                                    <a:cubicBezTo>
                                      <a:pt x="384" y="463"/>
                                      <a:pt x="371" y="524"/>
                                      <a:pt x="359" y="611"/>
                                    </a:cubicBezTo>
                                    <a:cubicBezTo>
                                      <a:pt x="363" y="612"/>
                                      <a:pt x="363" y="612"/>
                                      <a:pt x="363" y="612"/>
                                    </a:cubicBezTo>
                                    <a:cubicBezTo>
                                      <a:pt x="374" y="525"/>
                                      <a:pt x="387" y="463"/>
                                      <a:pt x="395" y="429"/>
                                    </a:cubicBezTo>
                                    <a:cubicBezTo>
                                      <a:pt x="386" y="491"/>
                                      <a:pt x="368" y="635"/>
                                      <a:pt x="357" y="778"/>
                                    </a:cubicBezTo>
                                    <a:cubicBezTo>
                                      <a:pt x="361" y="779"/>
                                      <a:pt x="361" y="779"/>
                                      <a:pt x="361" y="779"/>
                                    </a:cubicBezTo>
                                    <a:cubicBezTo>
                                      <a:pt x="369" y="661"/>
                                      <a:pt x="383" y="543"/>
                                      <a:pt x="393" y="470"/>
                                    </a:cubicBezTo>
                                    <a:cubicBezTo>
                                      <a:pt x="392" y="481"/>
                                      <a:pt x="392" y="481"/>
                                      <a:pt x="392" y="481"/>
                                    </a:cubicBezTo>
                                    <a:cubicBezTo>
                                      <a:pt x="395" y="481"/>
                                      <a:pt x="395" y="481"/>
                                      <a:pt x="395" y="481"/>
                                    </a:cubicBezTo>
                                    <a:cubicBezTo>
                                      <a:pt x="400" y="431"/>
                                      <a:pt x="400" y="431"/>
                                      <a:pt x="400" y="431"/>
                                    </a:cubicBezTo>
                                    <a:cubicBezTo>
                                      <a:pt x="403" y="694"/>
                                      <a:pt x="403" y="694"/>
                                      <a:pt x="403" y="694"/>
                                    </a:cubicBezTo>
                                    <a:cubicBezTo>
                                      <a:pt x="407" y="694"/>
                                      <a:pt x="407" y="694"/>
                                      <a:pt x="407" y="694"/>
                                    </a:cubicBezTo>
                                    <a:cubicBezTo>
                                      <a:pt x="403" y="420"/>
                                      <a:pt x="403" y="420"/>
                                      <a:pt x="403" y="420"/>
                                    </a:cubicBezTo>
                                    <a:cubicBezTo>
                                      <a:pt x="409" y="458"/>
                                      <a:pt x="423" y="548"/>
                                      <a:pt x="436" y="668"/>
                                    </a:cubicBezTo>
                                    <a:cubicBezTo>
                                      <a:pt x="439" y="668"/>
                                      <a:pt x="439" y="668"/>
                                      <a:pt x="439" y="668"/>
                                    </a:cubicBezTo>
                                    <a:cubicBezTo>
                                      <a:pt x="431" y="595"/>
                                      <a:pt x="423" y="533"/>
                                      <a:pt x="417" y="487"/>
                                    </a:cubicBezTo>
                                    <a:cubicBezTo>
                                      <a:pt x="431" y="566"/>
                                      <a:pt x="452" y="687"/>
                                      <a:pt x="465" y="797"/>
                                    </a:cubicBezTo>
                                    <a:cubicBezTo>
                                      <a:pt x="469" y="796"/>
                                      <a:pt x="469" y="796"/>
                                      <a:pt x="469" y="796"/>
                                    </a:cubicBezTo>
                                    <a:cubicBezTo>
                                      <a:pt x="453" y="664"/>
                                      <a:pt x="426" y="517"/>
                                      <a:pt x="412" y="444"/>
                                    </a:cubicBezTo>
                                    <a:cubicBezTo>
                                      <a:pt x="412" y="442"/>
                                      <a:pt x="412" y="441"/>
                                      <a:pt x="411" y="439"/>
                                    </a:cubicBezTo>
                                    <a:cubicBezTo>
                                      <a:pt x="423" y="481"/>
                                      <a:pt x="442" y="552"/>
                                      <a:pt x="463" y="644"/>
                                    </a:cubicBezTo>
                                    <a:cubicBezTo>
                                      <a:pt x="466" y="643"/>
                                      <a:pt x="466" y="643"/>
                                      <a:pt x="466" y="643"/>
                                    </a:cubicBezTo>
                                    <a:cubicBezTo>
                                      <a:pt x="444" y="547"/>
                                      <a:pt x="425" y="474"/>
                                      <a:pt x="413" y="434"/>
                                    </a:cubicBezTo>
                                    <a:cubicBezTo>
                                      <a:pt x="432" y="485"/>
                                      <a:pt x="470" y="593"/>
                                      <a:pt x="519" y="765"/>
                                    </a:cubicBezTo>
                                    <a:cubicBezTo>
                                      <a:pt x="523" y="764"/>
                                      <a:pt x="523" y="764"/>
                                      <a:pt x="523" y="764"/>
                                    </a:cubicBezTo>
                                    <a:cubicBezTo>
                                      <a:pt x="489" y="648"/>
                                      <a:pt x="461" y="561"/>
                                      <a:pt x="441" y="501"/>
                                    </a:cubicBezTo>
                                    <a:cubicBezTo>
                                      <a:pt x="443" y="500"/>
                                      <a:pt x="443" y="500"/>
                                      <a:pt x="443" y="500"/>
                                    </a:cubicBezTo>
                                    <a:cubicBezTo>
                                      <a:pt x="442" y="497"/>
                                      <a:pt x="441" y="494"/>
                                      <a:pt x="440" y="490"/>
                                    </a:cubicBezTo>
                                    <a:cubicBezTo>
                                      <a:pt x="464" y="544"/>
                                      <a:pt x="496" y="621"/>
                                      <a:pt x="537" y="721"/>
                                    </a:cubicBezTo>
                                    <a:cubicBezTo>
                                      <a:pt x="540" y="720"/>
                                      <a:pt x="540" y="720"/>
                                      <a:pt x="540" y="720"/>
                                    </a:cubicBezTo>
                                    <a:cubicBezTo>
                                      <a:pt x="518" y="666"/>
                                      <a:pt x="499" y="619"/>
                                      <a:pt x="482" y="579"/>
                                    </a:cubicBezTo>
                                    <a:cubicBezTo>
                                      <a:pt x="521" y="664"/>
                                      <a:pt x="521" y="664"/>
                                      <a:pt x="521" y="664"/>
                                    </a:cubicBezTo>
                                    <a:cubicBezTo>
                                      <a:pt x="524" y="663"/>
                                      <a:pt x="524" y="663"/>
                                      <a:pt x="524" y="663"/>
                                    </a:cubicBezTo>
                                    <a:cubicBezTo>
                                      <a:pt x="425" y="447"/>
                                      <a:pt x="425" y="447"/>
                                      <a:pt x="425" y="447"/>
                                    </a:cubicBezTo>
                                    <a:cubicBezTo>
                                      <a:pt x="423" y="441"/>
                                      <a:pt x="421" y="435"/>
                                      <a:pt x="419" y="430"/>
                                    </a:cubicBezTo>
                                    <a:cubicBezTo>
                                      <a:pt x="582" y="705"/>
                                      <a:pt x="582" y="705"/>
                                      <a:pt x="582" y="705"/>
                                    </a:cubicBezTo>
                                    <a:cubicBezTo>
                                      <a:pt x="585" y="703"/>
                                      <a:pt x="585" y="703"/>
                                      <a:pt x="585" y="703"/>
                                    </a:cubicBezTo>
                                    <a:cubicBezTo>
                                      <a:pt x="423" y="431"/>
                                      <a:pt x="423" y="431"/>
                                      <a:pt x="423" y="431"/>
                                    </a:cubicBezTo>
                                    <a:cubicBezTo>
                                      <a:pt x="526" y="576"/>
                                      <a:pt x="526" y="576"/>
                                      <a:pt x="526" y="576"/>
                                    </a:cubicBezTo>
                                    <a:cubicBezTo>
                                      <a:pt x="529" y="574"/>
                                      <a:pt x="529" y="574"/>
                                      <a:pt x="529" y="574"/>
                                    </a:cubicBezTo>
                                    <a:cubicBezTo>
                                      <a:pt x="415" y="414"/>
                                      <a:pt x="415" y="414"/>
                                      <a:pt x="415" y="414"/>
                                    </a:cubicBezTo>
                                    <a:cubicBezTo>
                                      <a:pt x="456" y="455"/>
                                      <a:pt x="571" y="576"/>
                                      <a:pt x="646" y="693"/>
                                    </a:cubicBezTo>
                                    <a:cubicBezTo>
                                      <a:pt x="648" y="691"/>
                                      <a:pt x="648" y="691"/>
                                      <a:pt x="648" y="691"/>
                                    </a:cubicBezTo>
                                    <a:cubicBezTo>
                                      <a:pt x="570" y="568"/>
                                      <a:pt x="447" y="441"/>
                                      <a:pt x="412" y="406"/>
                                    </a:cubicBezTo>
                                    <a:cubicBezTo>
                                      <a:pt x="416" y="408"/>
                                      <a:pt x="420" y="411"/>
                                      <a:pt x="425" y="414"/>
                                    </a:cubicBezTo>
                                    <a:cubicBezTo>
                                      <a:pt x="459" y="437"/>
                                      <a:pt x="525" y="491"/>
                                      <a:pt x="617" y="601"/>
                                    </a:cubicBezTo>
                                    <a:cubicBezTo>
                                      <a:pt x="619" y="599"/>
                                      <a:pt x="619" y="599"/>
                                      <a:pt x="619" y="599"/>
                                    </a:cubicBezTo>
                                    <a:cubicBezTo>
                                      <a:pt x="551" y="516"/>
                                      <a:pt x="496" y="465"/>
                                      <a:pt x="458" y="435"/>
                                    </a:cubicBezTo>
                                    <a:cubicBezTo>
                                      <a:pt x="485" y="452"/>
                                      <a:pt x="519" y="474"/>
                                      <a:pt x="556" y="498"/>
                                    </a:cubicBezTo>
                                    <a:cubicBezTo>
                                      <a:pt x="577" y="516"/>
                                      <a:pt x="599" y="536"/>
                                      <a:pt x="620" y="560"/>
                                    </a:cubicBezTo>
                                    <a:cubicBezTo>
                                      <a:pt x="623" y="557"/>
                                      <a:pt x="623" y="557"/>
                                      <a:pt x="623" y="557"/>
                                    </a:cubicBezTo>
                                    <a:cubicBezTo>
                                      <a:pt x="608" y="541"/>
                                      <a:pt x="593" y="526"/>
                                      <a:pt x="578" y="513"/>
                                    </a:cubicBezTo>
                                    <a:cubicBezTo>
                                      <a:pt x="630" y="548"/>
                                      <a:pt x="686" y="588"/>
                                      <a:pt x="733" y="627"/>
                                    </a:cubicBezTo>
                                    <a:cubicBezTo>
                                      <a:pt x="736" y="624"/>
                                      <a:pt x="736" y="624"/>
                                      <a:pt x="736" y="624"/>
                                    </a:cubicBezTo>
                                    <a:cubicBezTo>
                                      <a:pt x="681" y="580"/>
                                      <a:pt x="616" y="535"/>
                                      <a:pt x="559" y="496"/>
                                    </a:cubicBezTo>
                                    <a:cubicBezTo>
                                      <a:pt x="530" y="472"/>
                                      <a:pt x="504" y="453"/>
                                      <a:pt x="483" y="439"/>
                                    </a:cubicBezTo>
                                    <a:cubicBezTo>
                                      <a:pt x="490" y="444"/>
                                      <a:pt x="498" y="448"/>
                                      <a:pt x="507" y="452"/>
                                    </a:cubicBezTo>
                                    <a:cubicBezTo>
                                      <a:pt x="517" y="458"/>
                                      <a:pt x="527" y="464"/>
                                      <a:pt x="537" y="471"/>
                                    </a:cubicBezTo>
                                    <a:cubicBezTo>
                                      <a:pt x="538" y="470"/>
                                      <a:pt x="538" y="470"/>
                                      <a:pt x="538" y="470"/>
                                    </a:cubicBezTo>
                                    <a:cubicBezTo>
                                      <a:pt x="565" y="486"/>
                                      <a:pt x="594" y="504"/>
                                      <a:pt x="621" y="524"/>
                                    </a:cubicBezTo>
                                    <a:cubicBezTo>
                                      <a:pt x="623" y="521"/>
                                      <a:pt x="623" y="521"/>
                                      <a:pt x="623" y="521"/>
                                    </a:cubicBezTo>
                                    <a:cubicBezTo>
                                      <a:pt x="585" y="494"/>
                                      <a:pt x="545" y="469"/>
                                      <a:pt x="509" y="450"/>
                                    </a:cubicBezTo>
                                    <a:cubicBezTo>
                                      <a:pt x="487" y="437"/>
                                      <a:pt x="468" y="427"/>
                                      <a:pt x="452" y="419"/>
                                    </a:cubicBezTo>
                                    <a:cubicBezTo>
                                      <a:pt x="515" y="445"/>
                                      <a:pt x="629" y="495"/>
                                      <a:pt x="748" y="566"/>
                                    </a:cubicBezTo>
                                    <a:cubicBezTo>
                                      <a:pt x="750" y="563"/>
                                      <a:pt x="750" y="563"/>
                                      <a:pt x="750" y="563"/>
                                    </a:cubicBezTo>
                                    <a:cubicBezTo>
                                      <a:pt x="628" y="490"/>
                                      <a:pt x="511" y="439"/>
                                      <a:pt x="448" y="414"/>
                                    </a:cubicBezTo>
                                    <a:cubicBezTo>
                                      <a:pt x="449" y="413"/>
                                      <a:pt x="449" y="413"/>
                                      <a:pt x="449" y="413"/>
                                    </a:cubicBezTo>
                                    <a:cubicBezTo>
                                      <a:pt x="513" y="433"/>
                                      <a:pt x="630" y="472"/>
                                      <a:pt x="728" y="523"/>
                                    </a:cubicBezTo>
                                    <a:cubicBezTo>
                                      <a:pt x="729" y="520"/>
                                      <a:pt x="729" y="520"/>
                                      <a:pt x="729" y="520"/>
                                    </a:cubicBezTo>
                                    <a:cubicBezTo>
                                      <a:pt x="712" y="511"/>
                                      <a:pt x="694" y="503"/>
                                      <a:pt x="677" y="495"/>
                                    </a:cubicBezTo>
                                    <a:cubicBezTo>
                                      <a:pt x="677" y="493"/>
                                      <a:pt x="677" y="493"/>
                                      <a:pt x="677" y="493"/>
                                    </a:cubicBezTo>
                                    <a:cubicBezTo>
                                      <a:pt x="584" y="447"/>
                                      <a:pt x="492" y="420"/>
                                      <a:pt x="442" y="406"/>
                                    </a:cubicBezTo>
                                    <a:cubicBezTo>
                                      <a:pt x="510" y="418"/>
                                      <a:pt x="650" y="444"/>
                                      <a:pt x="748" y="480"/>
                                    </a:cubicBezTo>
                                    <a:cubicBezTo>
                                      <a:pt x="749" y="477"/>
                                      <a:pt x="749" y="477"/>
                                      <a:pt x="749" y="477"/>
                                    </a:cubicBezTo>
                                    <a:cubicBezTo>
                                      <a:pt x="651" y="441"/>
                                      <a:pt x="511" y="415"/>
                                      <a:pt x="442" y="403"/>
                                    </a:cubicBezTo>
                                    <a:cubicBezTo>
                                      <a:pt x="460" y="405"/>
                                      <a:pt x="483" y="408"/>
                                      <a:pt x="507" y="413"/>
                                    </a:cubicBezTo>
                                    <a:cubicBezTo>
                                      <a:pt x="507" y="410"/>
                                      <a:pt x="507" y="410"/>
                                      <a:pt x="507" y="410"/>
                                    </a:cubicBezTo>
                                    <a:cubicBezTo>
                                      <a:pt x="540" y="414"/>
                                      <a:pt x="578" y="421"/>
                                      <a:pt x="616" y="430"/>
                                    </a:cubicBezTo>
                                    <a:cubicBezTo>
                                      <a:pt x="617" y="427"/>
                                      <a:pt x="617" y="427"/>
                                      <a:pt x="617" y="427"/>
                                    </a:cubicBezTo>
                                    <a:cubicBezTo>
                                      <a:pt x="562" y="414"/>
                                      <a:pt x="508" y="406"/>
                                      <a:pt x="468" y="402"/>
                                    </a:cubicBezTo>
                                    <a:cubicBezTo>
                                      <a:pt x="551" y="405"/>
                                      <a:pt x="691" y="412"/>
                                      <a:pt x="783" y="425"/>
                                    </a:cubicBezTo>
                                    <a:cubicBezTo>
                                      <a:pt x="784" y="422"/>
                                      <a:pt x="784" y="422"/>
                                      <a:pt x="784" y="422"/>
                                    </a:cubicBezTo>
                                    <a:cubicBezTo>
                                      <a:pt x="670" y="405"/>
                                      <a:pt x="484" y="398"/>
                                      <a:pt x="422" y="397"/>
                                    </a:cubicBezTo>
                                    <a:cubicBezTo>
                                      <a:pt x="463" y="391"/>
                                      <a:pt x="564" y="381"/>
                                      <a:pt x="697" y="383"/>
                                    </a:cubicBezTo>
                                    <a:close/>
                                    <a:moveTo>
                                      <a:pt x="433" y="477"/>
                                    </a:moveTo>
                                    <a:cubicBezTo>
                                      <a:pt x="429" y="468"/>
                                      <a:pt x="426" y="460"/>
                                      <a:pt x="424" y="453"/>
                                    </a:cubicBezTo>
                                    <a:cubicBezTo>
                                      <a:pt x="424" y="453"/>
                                      <a:pt x="424" y="453"/>
                                      <a:pt x="424" y="453"/>
                                    </a:cubicBezTo>
                                    <a:cubicBezTo>
                                      <a:pt x="427" y="460"/>
                                      <a:pt x="430" y="468"/>
                                      <a:pt x="433" y="477"/>
                                    </a:cubicBezTo>
                                    <a:close/>
                                    <a:moveTo>
                                      <a:pt x="427" y="412"/>
                                    </a:moveTo>
                                    <a:cubicBezTo>
                                      <a:pt x="451" y="423"/>
                                      <a:pt x="487" y="444"/>
                                      <a:pt x="529" y="476"/>
                                    </a:cubicBezTo>
                                    <a:cubicBezTo>
                                      <a:pt x="487" y="449"/>
                                      <a:pt x="450" y="426"/>
                                      <a:pt x="427" y="412"/>
                                    </a:cubicBezTo>
                                    <a:close/>
                                    <a:moveTo>
                                      <a:pt x="534" y="438"/>
                                    </a:moveTo>
                                    <a:cubicBezTo>
                                      <a:pt x="552" y="444"/>
                                      <a:pt x="572" y="451"/>
                                      <a:pt x="593" y="460"/>
                                    </a:cubicBezTo>
                                    <a:cubicBezTo>
                                      <a:pt x="572" y="452"/>
                                      <a:pt x="553" y="444"/>
                                      <a:pt x="534" y="438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11000">
                                    <a:schemeClr val="bg1"/>
                                  </a:gs>
                                  <a:gs pos="82000">
                                    <a:schemeClr val="tx2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orma libre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60065" cy="3056255"/>
                              </a:xfrm>
                              <a:custGeom>
                                <a:avLst/>
                                <a:gdLst>
                                  <a:gd name="T0" fmla="*/ 765 w 813"/>
                                  <a:gd name="T1" fmla="*/ 572 h 812"/>
                                  <a:gd name="T2" fmla="*/ 685 w 813"/>
                                  <a:gd name="T3" fmla="*/ 508 h 812"/>
                                  <a:gd name="T4" fmla="*/ 783 w 813"/>
                                  <a:gd name="T5" fmla="*/ 430 h 812"/>
                                  <a:gd name="T6" fmla="*/ 678 w 813"/>
                                  <a:gd name="T7" fmla="*/ 349 h 812"/>
                                  <a:gd name="T8" fmla="*/ 625 w 813"/>
                                  <a:gd name="T9" fmla="*/ 428 h 812"/>
                                  <a:gd name="T10" fmla="*/ 451 w 813"/>
                                  <a:gd name="T11" fmla="*/ 299 h 812"/>
                                  <a:gd name="T12" fmla="*/ 349 w 813"/>
                                  <a:gd name="T13" fmla="*/ 270 h 812"/>
                                  <a:gd name="T14" fmla="*/ 235 w 813"/>
                                  <a:gd name="T15" fmla="*/ 264 h 812"/>
                                  <a:gd name="T16" fmla="*/ 490 w 813"/>
                                  <a:gd name="T17" fmla="*/ 376 h 812"/>
                                  <a:gd name="T18" fmla="*/ 516 w 813"/>
                                  <a:gd name="T19" fmla="*/ 411 h 812"/>
                                  <a:gd name="T20" fmla="*/ 476 w 813"/>
                                  <a:gd name="T21" fmla="*/ 345 h 812"/>
                                  <a:gd name="T22" fmla="*/ 383 w 813"/>
                                  <a:gd name="T23" fmla="*/ 370 h 812"/>
                                  <a:gd name="T24" fmla="*/ 328 w 813"/>
                                  <a:gd name="T25" fmla="*/ 326 h 812"/>
                                  <a:gd name="T26" fmla="*/ 333 w 813"/>
                                  <a:gd name="T27" fmla="*/ 360 h 812"/>
                                  <a:gd name="T28" fmla="*/ 346 w 813"/>
                                  <a:gd name="T29" fmla="*/ 385 h 812"/>
                                  <a:gd name="T30" fmla="*/ 369 w 813"/>
                                  <a:gd name="T31" fmla="*/ 500 h 812"/>
                                  <a:gd name="T32" fmla="*/ 420 w 813"/>
                                  <a:gd name="T33" fmla="*/ 476 h 812"/>
                                  <a:gd name="T34" fmla="*/ 373 w 813"/>
                                  <a:gd name="T35" fmla="*/ 417 h 812"/>
                                  <a:gd name="T36" fmla="*/ 631 w 813"/>
                                  <a:gd name="T37" fmla="*/ 521 h 812"/>
                                  <a:gd name="T38" fmla="*/ 630 w 813"/>
                                  <a:gd name="T39" fmla="*/ 558 h 812"/>
                                  <a:gd name="T40" fmla="*/ 663 w 813"/>
                                  <a:gd name="T41" fmla="*/ 699 h 812"/>
                                  <a:gd name="T42" fmla="*/ 536 w 813"/>
                                  <a:gd name="T43" fmla="*/ 590 h 812"/>
                                  <a:gd name="T44" fmla="*/ 522 w 813"/>
                                  <a:gd name="T45" fmla="*/ 670 h 812"/>
                                  <a:gd name="T46" fmla="*/ 446 w 813"/>
                                  <a:gd name="T47" fmla="*/ 667 h 812"/>
                                  <a:gd name="T48" fmla="*/ 529 w 813"/>
                                  <a:gd name="T49" fmla="*/ 763 h 812"/>
                                  <a:gd name="T50" fmla="*/ 422 w 813"/>
                                  <a:gd name="T51" fmla="*/ 702 h 812"/>
                                  <a:gd name="T52" fmla="*/ 314 w 813"/>
                                  <a:gd name="T53" fmla="*/ 757 h 812"/>
                                  <a:gd name="T54" fmla="*/ 292 w 813"/>
                                  <a:gd name="T55" fmla="*/ 676 h 812"/>
                                  <a:gd name="T56" fmla="*/ 228 w 813"/>
                                  <a:gd name="T57" fmla="*/ 737 h 812"/>
                                  <a:gd name="T58" fmla="*/ 168 w 813"/>
                                  <a:gd name="T59" fmla="*/ 720 h 812"/>
                                  <a:gd name="T60" fmla="*/ 247 w 813"/>
                                  <a:gd name="T61" fmla="*/ 618 h 812"/>
                                  <a:gd name="T62" fmla="*/ 105 w 813"/>
                                  <a:gd name="T63" fmla="*/ 646 h 812"/>
                                  <a:gd name="T64" fmla="*/ 86 w 813"/>
                                  <a:gd name="T65" fmla="*/ 574 h 812"/>
                                  <a:gd name="T66" fmla="*/ 161 w 813"/>
                                  <a:gd name="T67" fmla="*/ 450 h 812"/>
                                  <a:gd name="T68" fmla="*/ 138 w 813"/>
                                  <a:gd name="T69" fmla="*/ 506 h 812"/>
                                  <a:gd name="T70" fmla="*/ 17 w 813"/>
                                  <a:gd name="T71" fmla="*/ 454 h 812"/>
                                  <a:gd name="T72" fmla="*/ 298 w 813"/>
                                  <a:gd name="T73" fmla="*/ 417 h 812"/>
                                  <a:gd name="T74" fmla="*/ 189 w 813"/>
                                  <a:gd name="T75" fmla="*/ 356 h 812"/>
                                  <a:gd name="T76" fmla="*/ 69 w 813"/>
                                  <a:gd name="T77" fmla="*/ 286 h 812"/>
                                  <a:gd name="T78" fmla="*/ 142 w 813"/>
                                  <a:gd name="T79" fmla="*/ 277 h 812"/>
                                  <a:gd name="T80" fmla="*/ 208 w 813"/>
                                  <a:gd name="T81" fmla="*/ 262 h 812"/>
                                  <a:gd name="T82" fmla="*/ 96 w 813"/>
                                  <a:gd name="T83" fmla="*/ 157 h 812"/>
                                  <a:gd name="T84" fmla="*/ 202 w 813"/>
                                  <a:gd name="T85" fmla="*/ 184 h 812"/>
                                  <a:gd name="T86" fmla="*/ 226 w 813"/>
                                  <a:gd name="T87" fmla="*/ 167 h 812"/>
                                  <a:gd name="T88" fmla="*/ 288 w 813"/>
                                  <a:gd name="T89" fmla="*/ 173 h 812"/>
                                  <a:gd name="T90" fmla="*/ 317 w 813"/>
                                  <a:gd name="T91" fmla="*/ 151 h 812"/>
                                  <a:gd name="T92" fmla="*/ 342 w 813"/>
                                  <a:gd name="T93" fmla="*/ 62 h 812"/>
                                  <a:gd name="T94" fmla="*/ 349 w 813"/>
                                  <a:gd name="T95" fmla="*/ 25 h 812"/>
                                  <a:gd name="T96" fmla="*/ 387 w 813"/>
                                  <a:gd name="T97" fmla="*/ 105 h 812"/>
                                  <a:gd name="T98" fmla="*/ 434 w 813"/>
                                  <a:gd name="T99" fmla="*/ 143 h 812"/>
                                  <a:gd name="T100" fmla="*/ 492 w 813"/>
                                  <a:gd name="T101" fmla="*/ 8 h 812"/>
                                  <a:gd name="T102" fmla="*/ 519 w 813"/>
                                  <a:gd name="T103" fmla="*/ 74 h 812"/>
                                  <a:gd name="T104" fmla="*/ 553 w 813"/>
                                  <a:gd name="T105" fmla="*/ 88 h 812"/>
                                  <a:gd name="T106" fmla="*/ 665 w 813"/>
                                  <a:gd name="T107" fmla="*/ 83 h 812"/>
                                  <a:gd name="T108" fmla="*/ 552 w 813"/>
                                  <a:gd name="T109" fmla="*/ 186 h 812"/>
                                  <a:gd name="T110" fmla="*/ 638 w 813"/>
                                  <a:gd name="T111" fmla="*/ 206 h 812"/>
                                  <a:gd name="T112" fmla="*/ 709 w 813"/>
                                  <a:gd name="T113" fmla="*/ 218 h 812"/>
                                  <a:gd name="T114" fmla="*/ 662 w 813"/>
                                  <a:gd name="T115" fmla="*/ 273 h 812"/>
                                  <a:gd name="T116" fmla="*/ 582 w 813"/>
                                  <a:gd name="T117" fmla="*/ 262 h 812"/>
                                  <a:gd name="T118" fmla="*/ 653 w 813"/>
                                  <a:gd name="T119" fmla="*/ 323 h 812"/>
                                  <a:gd name="T120" fmla="*/ 475 w 813"/>
                                  <a:gd name="T121" fmla="*/ 138 h 812"/>
                                  <a:gd name="T122" fmla="*/ 205 w 813"/>
                                  <a:gd name="T123" fmla="*/ 86 h 812"/>
                                  <a:gd name="T124" fmla="*/ 190 w 813"/>
                                  <a:gd name="T125" fmla="*/ 125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13" h="812">
                                    <a:moveTo>
                                      <a:pt x="751" y="633"/>
                                    </a:moveTo>
                                    <a:cubicBezTo>
                                      <a:pt x="751" y="637"/>
                                      <a:pt x="747" y="641"/>
                                      <a:pt x="742" y="641"/>
                                    </a:cubicBezTo>
                                    <a:cubicBezTo>
                                      <a:pt x="738" y="641"/>
                                      <a:pt x="734" y="637"/>
                                      <a:pt x="734" y="633"/>
                                    </a:cubicBezTo>
                                    <a:cubicBezTo>
                                      <a:pt x="734" y="628"/>
                                      <a:pt x="738" y="624"/>
                                      <a:pt x="742" y="624"/>
                                    </a:cubicBezTo>
                                    <a:cubicBezTo>
                                      <a:pt x="747" y="624"/>
                                      <a:pt x="751" y="628"/>
                                      <a:pt x="751" y="633"/>
                                    </a:cubicBezTo>
                                    <a:close/>
                                    <a:moveTo>
                                      <a:pt x="757" y="563"/>
                                    </a:moveTo>
                                    <a:cubicBezTo>
                                      <a:pt x="752" y="563"/>
                                      <a:pt x="748" y="567"/>
                                      <a:pt x="748" y="572"/>
                                    </a:cubicBezTo>
                                    <a:cubicBezTo>
                                      <a:pt x="748" y="576"/>
                                      <a:pt x="752" y="580"/>
                                      <a:pt x="757" y="580"/>
                                    </a:cubicBezTo>
                                    <a:cubicBezTo>
                                      <a:pt x="761" y="580"/>
                                      <a:pt x="765" y="576"/>
                                      <a:pt x="765" y="572"/>
                                    </a:cubicBezTo>
                                    <a:cubicBezTo>
                                      <a:pt x="765" y="567"/>
                                      <a:pt x="761" y="563"/>
                                      <a:pt x="757" y="563"/>
                                    </a:cubicBezTo>
                                    <a:close/>
                                    <a:moveTo>
                                      <a:pt x="737" y="520"/>
                                    </a:moveTo>
                                    <a:cubicBezTo>
                                      <a:pt x="732" y="520"/>
                                      <a:pt x="728" y="524"/>
                                      <a:pt x="728" y="528"/>
                                    </a:cubicBezTo>
                                    <a:cubicBezTo>
                                      <a:pt x="728" y="533"/>
                                      <a:pt x="732" y="537"/>
                                      <a:pt x="737" y="537"/>
                                    </a:cubicBezTo>
                                    <a:cubicBezTo>
                                      <a:pt x="741" y="537"/>
                                      <a:pt x="745" y="533"/>
                                      <a:pt x="745" y="528"/>
                                    </a:cubicBezTo>
                                    <a:cubicBezTo>
                                      <a:pt x="745" y="524"/>
                                      <a:pt x="741" y="520"/>
                                      <a:pt x="737" y="520"/>
                                    </a:cubicBezTo>
                                    <a:close/>
                                    <a:moveTo>
                                      <a:pt x="685" y="491"/>
                                    </a:moveTo>
                                    <a:cubicBezTo>
                                      <a:pt x="681" y="491"/>
                                      <a:pt x="677" y="495"/>
                                      <a:pt x="677" y="500"/>
                                    </a:cubicBezTo>
                                    <a:cubicBezTo>
                                      <a:pt x="677" y="504"/>
                                      <a:pt x="681" y="508"/>
                                      <a:pt x="685" y="508"/>
                                    </a:cubicBezTo>
                                    <a:cubicBezTo>
                                      <a:pt x="690" y="508"/>
                                      <a:pt x="694" y="504"/>
                                      <a:pt x="694" y="500"/>
                                    </a:cubicBezTo>
                                    <a:cubicBezTo>
                                      <a:pt x="694" y="495"/>
                                      <a:pt x="690" y="491"/>
                                      <a:pt x="685" y="491"/>
                                    </a:cubicBezTo>
                                    <a:close/>
                                    <a:moveTo>
                                      <a:pt x="757" y="476"/>
                                    </a:moveTo>
                                    <a:cubicBezTo>
                                      <a:pt x="752" y="476"/>
                                      <a:pt x="748" y="480"/>
                                      <a:pt x="748" y="485"/>
                                    </a:cubicBezTo>
                                    <a:cubicBezTo>
                                      <a:pt x="748" y="489"/>
                                      <a:pt x="752" y="493"/>
                                      <a:pt x="757" y="493"/>
                                    </a:cubicBezTo>
                                    <a:cubicBezTo>
                                      <a:pt x="761" y="493"/>
                                      <a:pt x="765" y="489"/>
                                      <a:pt x="765" y="485"/>
                                    </a:cubicBezTo>
                                    <a:cubicBezTo>
                                      <a:pt x="765" y="480"/>
                                      <a:pt x="761" y="476"/>
                                      <a:pt x="757" y="476"/>
                                    </a:cubicBezTo>
                                    <a:close/>
                                    <a:moveTo>
                                      <a:pt x="791" y="422"/>
                                    </a:moveTo>
                                    <a:cubicBezTo>
                                      <a:pt x="786" y="422"/>
                                      <a:pt x="783" y="426"/>
                                      <a:pt x="783" y="430"/>
                                    </a:cubicBezTo>
                                    <a:cubicBezTo>
                                      <a:pt x="783" y="435"/>
                                      <a:pt x="786" y="439"/>
                                      <a:pt x="791" y="439"/>
                                    </a:cubicBezTo>
                                    <a:cubicBezTo>
                                      <a:pt x="796" y="439"/>
                                      <a:pt x="799" y="435"/>
                                      <a:pt x="799" y="430"/>
                                    </a:cubicBezTo>
                                    <a:cubicBezTo>
                                      <a:pt x="799" y="426"/>
                                      <a:pt x="796" y="422"/>
                                      <a:pt x="791" y="422"/>
                                    </a:cubicBezTo>
                                    <a:close/>
                                    <a:moveTo>
                                      <a:pt x="705" y="380"/>
                                    </a:moveTo>
                                    <a:cubicBezTo>
                                      <a:pt x="701" y="380"/>
                                      <a:pt x="697" y="383"/>
                                      <a:pt x="697" y="388"/>
                                    </a:cubicBezTo>
                                    <a:cubicBezTo>
                                      <a:pt x="697" y="393"/>
                                      <a:pt x="701" y="396"/>
                                      <a:pt x="705" y="396"/>
                                    </a:cubicBezTo>
                                    <a:cubicBezTo>
                                      <a:pt x="710" y="396"/>
                                      <a:pt x="714" y="393"/>
                                      <a:pt x="714" y="388"/>
                                    </a:cubicBezTo>
                                    <a:cubicBezTo>
                                      <a:pt x="714" y="383"/>
                                      <a:pt x="710" y="380"/>
                                      <a:pt x="705" y="380"/>
                                    </a:cubicBezTo>
                                    <a:close/>
                                    <a:moveTo>
                                      <a:pt x="678" y="349"/>
                                    </a:moveTo>
                                    <a:cubicBezTo>
                                      <a:pt x="673" y="349"/>
                                      <a:pt x="670" y="352"/>
                                      <a:pt x="670" y="357"/>
                                    </a:cubicBezTo>
                                    <a:cubicBezTo>
                                      <a:pt x="670" y="362"/>
                                      <a:pt x="673" y="365"/>
                                      <a:pt x="678" y="365"/>
                                    </a:cubicBezTo>
                                    <a:cubicBezTo>
                                      <a:pt x="683" y="365"/>
                                      <a:pt x="686" y="362"/>
                                      <a:pt x="686" y="357"/>
                                    </a:cubicBezTo>
                                    <a:cubicBezTo>
                                      <a:pt x="686" y="352"/>
                                      <a:pt x="683" y="349"/>
                                      <a:pt x="678" y="349"/>
                                    </a:cubicBezTo>
                                    <a:close/>
                                    <a:moveTo>
                                      <a:pt x="625" y="428"/>
                                    </a:moveTo>
                                    <a:cubicBezTo>
                                      <a:pt x="620" y="428"/>
                                      <a:pt x="616" y="432"/>
                                      <a:pt x="616" y="436"/>
                                    </a:cubicBezTo>
                                    <a:cubicBezTo>
                                      <a:pt x="616" y="441"/>
                                      <a:pt x="620" y="445"/>
                                      <a:pt x="625" y="445"/>
                                    </a:cubicBezTo>
                                    <a:cubicBezTo>
                                      <a:pt x="629" y="445"/>
                                      <a:pt x="633" y="441"/>
                                      <a:pt x="633" y="436"/>
                                    </a:cubicBezTo>
                                    <a:cubicBezTo>
                                      <a:pt x="633" y="432"/>
                                      <a:pt x="629" y="428"/>
                                      <a:pt x="625" y="428"/>
                                    </a:cubicBezTo>
                                    <a:close/>
                                    <a:moveTo>
                                      <a:pt x="492" y="324"/>
                                    </a:moveTo>
                                    <a:cubicBezTo>
                                      <a:pt x="488" y="324"/>
                                      <a:pt x="484" y="328"/>
                                      <a:pt x="484" y="332"/>
                                    </a:cubicBezTo>
                                    <a:cubicBezTo>
                                      <a:pt x="484" y="337"/>
                                      <a:pt x="488" y="341"/>
                                      <a:pt x="492" y="341"/>
                                    </a:cubicBezTo>
                                    <a:cubicBezTo>
                                      <a:pt x="497" y="341"/>
                                      <a:pt x="501" y="337"/>
                                      <a:pt x="501" y="332"/>
                                    </a:cubicBezTo>
                                    <a:cubicBezTo>
                                      <a:pt x="501" y="328"/>
                                      <a:pt x="497" y="324"/>
                                      <a:pt x="492" y="324"/>
                                    </a:cubicBezTo>
                                    <a:close/>
                                    <a:moveTo>
                                      <a:pt x="443" y="291"/>
                                    </a:moveTo>
                                    <a:cubicBezTo>
                                      <a:pt x="438" y="291"/>
                                      <a:pt x="434" y="295"/>
                                      <a:pt x="434" y="299"/>
                                    </a:cubicBezTo>
                                    <a:cubicBezTo>
                                      <a:pt x="434" y="304"/>
                                      <a:pt x="438" y="308"/>
                                      <a:pt x="443" y="308"/>
                                    </a:cubicBezTo>
                                    <a:cubicBezTo>
                                      <a:pt x="447" y="308"/>
                                      <a:pt x="451" y="304"/>
                                      <a:pt x="451" y="299"/>
                                    </a:cubicBezTo>
                                    <a:cubicBezTo>
                                      <a:pt x="451" y="295"/>
                                      <a:pt x="447" y="291"/>
                                      <a:pt x="443" y="291"/>
                                    </a:cubicBezTo>
                                    <a:close/>
                                    <a:moveTo>
                                      <a:pt x="430" y="243"/>
                                    </a:moveTo>
                                    <a:cubicBezTo>
                                      <a:pt x="426" y="243"/>
                                      <a:pt x="422" y="247"/>
                                      <a:pt x="422" y="252"/>
                                    </a:cubicBezTo>
                                    <a:cubicBezTo>
                                      <a:pt x="422" y="256"/>
                                      <a:pt x="426" y="260"/>
                                      <a:pt x="430" y="260"/>
                                    </a:cubicBezTo>
                                    <a:cubicBezTo>
                                      <a:pt x="435" y="260"/>
                                      <a:pt x="439" y="256"/>
                                      <a:pt x="439" y="252"/>
                                    </a:cubicBezTo>
                                    <a:cubicBezTo>
                                      <a:pt x="439" y="247"/>
                                      <a:pt x="435" y="243"/>
                                      <a:pt x="430" y="243"/>
                                    </a:cubicBezTo>
                                    <a:close/>
                                    <a:moveTo>
                                      <a:pt x="349" y="254"/>
                                    </a:moveTo>
                                    <a:cubicBezTo>
                                      <a:pt x="344" y="254"/>
                                      <a:pt x="340" y="257"/>
                                      <a:pt x="340" y="262"/>
                                    </a:cubicBezTo>
                                    <a:cubicBezTo>
                                      <a:pt x="340" y="267"/>
                                      <a:pt x="344" y="270"/>
                                      <a:pt x="349" y="270"/>
                                    </a:cubicBezTo>
                                    <a:cubicBezTo>
                                      <a:pt x="353" y="270"/>
                                      <a:pt x="357" y="267"/>
                                      <a:pt x="357" y="262"/>
                                    </a:cubicBezTo>
                                    <a:cubicBezTo>
                                      <a:pt x="357" y="257"/>
                                      <a:pt x="353" y="254"/>
                                      <a:pt x="349" y="254"/>
                                    </a:cubicBezTo>
                                    <a:close/>
                                    <a:moveTo>
                                      <a:pt x="459" y="184"/>
                                    </a:moveTo>
                                    <a:cubicBezTo>
                                      <a:pt x="455" y="184"/>
                                      <a:pt x="451" y="188"/>
                                      <a:pt x="451" y="192"/>
                                    </a:cubicBezTo>
                                    <a:cubicBezTo>
                                      <a:pt x="451" y="197"/>
                                      <a:pt x="455" y="201"/>
                                      <a:pt x="459" y="201"/>
                                    </a:cubicBezTo>
                                    <a:cubicBezTo>
                                      <a:pt x="464" y="201"/>
                                      <a:pt x="468" y="197"/>
                                      <a:pt x="468" y="192"/>
                                    </a:cubicBezTo>
                                    <a:cubicBezTo>
                                      <a:pt x="468" y="188"/>
                                      <a:pt x="464" y="184"/>
                                      <a:pt x="459" y="184"/>
                                    </a:cubicBezTo>
                                    <a:close/>
                                    <a:moveTo>
                                      <a:pt x="243" y="256"/>
                                    </a:moveTo>
                                    <a:cubicBezTo>
                                      <a:pt x="239" y="256"/>
                                      <a:pt x="235" y="259"/>
                                      <a:pt x="235" y="264"/>
                                    </a:cubicBezTo>
                                    <a:cubicBezTo>
                                      <a:pt x="235" y="269"/>
                                      <a:pt x="239" y="272"/>
                                      <a:pt x="243" y="272"/>
                                    </a:cubicBezTo>
                                    <a:cubicBezTo>
                                      <a:pt x="248" y="272"/>
                                      <a:pt x="252" y="269"/>
                                      <a:pt x="252" y="264"/>
                                    </a:cubicBezTo>
                                    <a:cubicBezTo>
                                      <a:pt x="252" y="259"/>
                                      <a:pt x="248" y="256"/>
                                      <a:pt x="243" y="256"/>
                                    </a:cubicBezTo>
                                    <a:close/>
                                    <a:moveTo>
                                      <a:pt x="465" y="365"/>
                                    </a:moveTo>
                                    <a:cubicBezTo>
                                      <a:pt x="460" y="365"/>
                                      <a:pt x="456" y="369"/>
                                      <a:pt x="456" y="373"/>
                                    </a:cubicBezTo>
                                    <a:cubicBezTo>
                                      <a:pt x="456" y="378"/>
                                      <a:pt x="460" y="382"/>
                                      <a:pt x="465" y="382"/>
                                    </a:cubicBezTo>
                                    <a:cubicBezTo>
                                      <a:pt x="469" y="382"/>
                                      <a:pt x="473" y="378"/>
                                      <a:pt x="473" y="373"/>
                                    </a:cubicBezTo>
                                    <a:cubicBezTo>
                                      <a:pt x="473" y="369"/>
                                      <a:pt x="469" y="365"/>
                                      <a:pt x="465" y="365"/>
                                    </a:cubicBezTo>
                                    <a:close/>
                                    <a:moveTo>
                                      <a:pt x="490" y="376"/>
                                    </a:moveTo>
                                    <a:cubicBezTo>
                                      <a:pt x="486" y="376"/>
                                      <a:pt x="482" y="380"/>
                                      <a:pt x="482" y="384"/>
                                    </a:cubicBezTo>
                                    <a:cubicBezTo>
                                      <a:pt x="482" y="389"/>
                                      <a:pt x="486" y="393"/>
                                      <a:pt x="490" y="393"/>
                                    </a:cubicBezTo>
                                    <a:cubicBezTo>
                                      <a:pt x="495" y="393"/>
                                      <a:pt x="499" y="389"/>
                                      <a:pt x="499" y="384"/>
                                    </a:cubicBezTo>
                                    <a:cubicBezTo>
                                      <a:pt x="499" y="380"/>
                                      <a:pt x="495" y="376"/>
                                      <a:pt x="490" y="376"/>
                                    </a:cubicBezTo>
                                    <a:close/>
                                    <a:moveTo>
                                      <a:pt x="516" y="411"/>
                                    </a:moveTo>
                                    <a:cubicBezTo>
                                      <a:pt x="511" y="411"/>
                                      <a:pt x="507" y="414"/>
                                      <a:pt x="507" y="419"/>
                                    </a:cubicBezTo>
                                    <a:cubicBezTo>
                                      <a:pt x="507" y="424"/>
                                      <a:pt x="511" y="427"/>
                                      <a:pt x="516" y="427"/>
                                    </a:cubicBezTo>
                                    <a:cubicBezTo>
                                      <a:pt x="520" y="427"/>
                                      <a:pt x="524" y="424"/>
                                      <a:pt x="524" y="419"/>
                                    </a:cubicBezTo>
                                    <a:cubicBezTo>
                                      <a:pt x="524" y="414"/>
                                      <a:pt x="520" y="411"/>
                                      <a:pt x="516" y="411"/>
                                    </a:cubicBezTo>
                                    <a:close/>
                                    <a:moveTo>
                                      <a:pt x="457" y="412"/>
                                    </a:moveTo>
                                    <a:cubicBezTo>
                                      <a:pt x="453" y="412"/>
                                      <a:pt x="449" y="416"/>
                                      <a:pt x="449" y="420"/>
                                    </a:cubicBezTo>
                                    <a:cubicBezTo>
                                      <a:pt x="449" y="425"/>
                                      <a:pt x="453" y="429"/>
                                      <a:pt x="457" y="429"/>
                                    </a:cubicBezTo>
                                    <a:cubicBezTo>
                                      <a:pt x="462" y="429"/>
                                      <a:pt x="466" y="425"/>
                                      <a:pt x="466" y="420"/>
                                    </a:cubicBezTo>
                                    <a:cubicBezTo>
                                      <a:pt x="466" y="416"/>
                                      <a:pt x="462" y="412"/>
                                      <a:pt x="457" y="412"/>
                                    </a:cubicBezTo>
                                    <a:close/>
                                    <a:moveTo>
                                      <a:pt x="468" y="337"/>
                                    </a:moveTo>
                                    <a:cubicBezTo>
                                      <a:pt x="463" y="337"/>
                                      <a:pt x="460" y="341"/>
                                      <a:pt x="460" y="345"/>
                                    </a:cubicBezTo>
                                    <a:cubicBezTo>
                                      <a:pt x="460" y="350"/>
                                      <a:pt x="463" y="354"/>
                                      <a:pt x="468" y="354"/>
                                    </a:cubicBezTo>
                                    <a:cubicBezTo>
                                      <a:pt x="473" y="354"/>
                                      <a:pt x="476" y="350"/>
                                      <a:pt x="476" y="345"/>
                                    </a:cubicBezTo>
                                    <a:cubicBezTo>
                                      <a:pt x="476" y="341"/>
                                      <a:pt x="473" y="337"/>
                                      <a:pt x="468" y="337"/>
                                    </a:cubicBezTo>
                                    <a:close/>
                                    <a:moveTo>
                                      <a:pt x="406" y="347"/>
                                    </a:moveTo>
                                    <a:cubicBezTo>
                                      <a:pt x="402" y="347"/>
                                      <a:pt x="398" y="350"/>
                                      <a:pt x="398" y="355"/>
                                    </a:cubicBezTo>
                                    <a:cubicBezTo>
                                      <a:pt x="398" y="360"/>
                                      <a:pt x="402" y="363"/>
                                      <a:pt x="406" y="363"/>
                                    </a:cubicBezTo>
                                    <a:cubicBezTo>
                                      <a:pt x="411" y="363"/>
                                      <a:pt x="415" y="360"/>
                                      <a:pt x="415" y="355"/>
                                    </a:cubicBezTo>
                                    <a:cubicBezTo>
                                      <a:pt x="415" y="350"/>
                                      <a:pt x="411" y="347"/>
                                      <a:pt x="406" y="347"/>
                                    </a:cubicBezTo>
                                    <a:close/>
                                    <a:moveTo>
                                      <a:pt x="383" y="353"/>
                                    </a:moveTo>
                                    <a:cubicBezTo>
                                      <a:pt x="378" y="353"/>
                                      <a:pt x="375" y="357"/>
                                      <a:pt x="375" y="362"/>
                                    </a:cubicBezTo>
                                    <a:cubicBezTo>
                                      <a:pt x="375" y="366"/>
                                      <a:pt x="378" y="370"/>
                                      <a:pt x="383" y="370"/>
                                    </a:cubicBezTo>
                                    <a:cubicBezTo>
                                      <a:pt x="388" y="370"/>
                                      <a:pt x="391" y="366"/>
                                      <a:pt x="391" y="362"/>
                                    </a:cubicBezTo>
                                    <a:cubicBezTo>
                                      <a:pt x="391" y="357"/>
                                      <a:pt x="388" y="353"/>
                                      <a:pt x="383" y="353"/>
                                    </a:cubicBezTo>
                                    <a:close/>
                                    <a:moveTo>
                                      <a:pt x="361" y="355"/>
                                    </a:moveTo>
                                    <a:cubicBezTo>
                                      <a:pt x="356" y="355"/>
                                      <a:pt x="352" y="359"/>
                                      <a:pt x="352" y="363"/>
                                    </a:cubicBezTo>
                                    <a:cubicBezTo>
                                      <a:pt x="352" y="368"/>
                                      <a:pt x="356" y="372"/>
                                      <a:pt x="361" y="372"/>
                                    </a:cubicBezTo>
                                    <a:cubicBezTo>
                                      <a:pt x="365" y="372"/>
                                      <a:pt x="369" y="368"/>
                                      <a:pt x="369" y="363"/>
                                    </a:cubicBezTo>
                                    <a:cubicBezTo>
                                      <a:pt x="369" y="359"/>
                                      <a:pt x="365" y="355"/>
                                      <a:pt x="361" y="355"/>
                                    </a:cubicBezTo>
                                    <a:close/>
                                    <a:moveTo>
                                      <a:pt x="336" y="318"/>
                                    </a:moveTo>
                                    <a:cubicBezTo>
                                      <a:pt x="331" y="318"/>
                                      <a:pt x="328" y="322"/>
                                      <a:pt x="328" y="326"/>
                                    </a:cubicBezTo>
                                    <a:cubicBezTo>
                                      <a:pt x="328" y="331"/>
                                      <a:pt x="331" y="335"/>
                                      <a:pt x="336" y="335"/>
                                    </a:cubicBezTo>
                                    <a:cubicBezTo>
                                      <a:pt x="341" y="335"/>
                                      <a:pt x="344" y="331"/>
                                      <a:pt x="344" y="326"/>
                                    </a:cubicBezTo>
                                    <a:cubicBezTo>
                                      <a:pt x="344" y="322"/>
                                      <a:pt x="341" y="318"/>
                                      <a:pt x="336" y="318"/>
                                    </a:cubicBezTo>
                                    <a:close/>
                                    <a:moveTo>
                                      <a:pt x="385" y="293"/>
                                    </a:moveTo>
                                    <a:cubicBezTo>
                                      <a:pt x="381" y="293"/>
                                      <a:pt x="377" y="296"/>
                                      <a:pt x="377" y="301"/>
                                    </a:cubicBezTo>
                                    <a:cubicBezTo>
                                      <a:pt x="377" y="306"/>
                                      <a:pt x="381" y="309"/>
                                      <a:pt x="385" y="309"/>
                                    </a:cubicBezTo>
                                    <a:cubicBezTo>
                                      <a:pt x="390" y="309"/>
                                      <a:pt x="394" y="306"/>
                                      <a:pt x="394" y="301"/>
                                    </a:cubicBezTo>
                                    <a:cubicBezTo>
                                      <a:pt x="394" y="296"/>
                                      <a:pt x="390" y="293"/>
                                      <a:pt x="385" y="293"/>
                                    </a:cubicBezTo>
                                    <a:close/>
                                    <a:moveTo>
                                      <a:pt x="333" y="360"/>
                                    </a:moveTo>
                                    <a:cubicBezTo>
                                      <a:pt x="328" y="360"/>
                                      <a:pt x="325" y="364"/>
                                      <a:pt x="325" y="369"/>
                                    </a:cubicBezTo>
                                    <a:cubicBezTo>
                                      <a:pt x="325" y="373"/>
                                      <a:pt x="328" y="377"/>
                                      <a:pt x="333" y="377"/>
                                    </a:cubicBezTo>
                                    <a:cubicBezTo>
                                      <a:pt x="338" y="377"/>
                                      <a:pt x="341" y="373"/>
                                      <a:pt x="341" y="369"/>
                                    </a:cubicBezTo>
                                    <a:cubicBezTo>
                                      <a:pt x="341" y="364"/>
                                      <a:pt x="338" y="360"/>
                                      <a:pt x="333" y="360"/>
                                    </a:cubicBezTo>
                                    <a:close/>
                                    <a:moveTo>
                                      <a:pt x="346" y="385"/>
                                    </a:moveTo>
                                    <a:cubicBezTo>
                                      <a:pt x="342" y="385"/>
                                      <a:pt x="338" y="388"/>
                                      <a:pt x="338" y="393"/>
                                    </a:cubicBezTo>
                                    <a:cubicBezTo>
                                      <a:pt x="338" y="398"/>
                                      <a:pt x="342" y="401"/>
                                      <a:pt x="346" y="401"/>
                                    </a:cubicBezTo>
                                    <a:cubicBezTo>
                                      <a:pt x="351" y="401"/>
                                      <a:pt x="355" y="398"/>
                                      <a:pt x="355" y="393"/>
                                    </a:cubicBezTo>
                                    <a:cubicBezTo>
                                      <a:pt x="355" y="388"/>
                                      <a:pt x="351" y="385"/>
                                      <a:pt x="346" y="385"/>
                                    </a:cubicBezTo>
                                    <a:close/>
                                    <a:moveTo>
                                      <a:pt x="379" y="436"/>
                                    </a:moveTo>
                                    <a:cubicBezTo>
                                      <a:pt x="375" y="436"/>
                                      <a:pt x="371" y="440"/>
                                      <a:pt x="371" y="445"/>
                                    </a:cubicBezTo>
                                    <a:cubicBezTo>
                                      <a:pt x="371" y="449"/>
                                      <a:pt x="375" y="453"/>
                                      <a:pt x="379" y="453"/>
                                    </a:cubicBezTo>
                                    <a:cubicBezTo>
                                      <a:pt x="384" y="453"/>
                                      <a:pt x="387" y="449"/>
                                      <a:pt x="387" y="445"/>
                                    </a:cubicBezTo>
                                    <a:cubicBezTo>
                                      <a:pt x="387" y="440"/>
                                      <a:pt x="384" y="436"/>
                                      <a:pt x="379" y="436"/>
                                    </a:cubicBezTo>
                                    <a:close/>
                                    <a:moveTo>
                                      <a:pt x="361" y="492"/>
                                    </a:moveTo>
                                    <a:cubicBezTo>
                                      <a:pt x="356" y="492"/>
                                      <a:pt x="353" y="495"/>
                                      <a:pt x="353" y="500"/>
                                    </a:cubicBezTo>
                                    <a:cubicBezTo>
                                      <a:pt x="353" y="505"/>
                                      <a:pt x="356" y="508"/>
                                      <a:pt x="361" y="508"/>
                                    </a:cubicBezTo>
                                    <a:cubicBezTo>
                                      <a:pt x="366" y="508"/>
                                      <a:pt x="369" y="505"/>
                                      <a:pt x="369" y="500"/>
                                    </a:cubicBezTo>
                                    <a:cubicBezTo>
                                      <a:pt x="369" y="495"/>
                                      <a:pt x="366" y="492"/>
                                      <a:pt x="361" y="492"/>
                                    </a:cubicBezTo>
                                    <a:close/>
                                    <a:moveTo>
                                      <a:pt x="401" y="480"/>
                                    </a:moveTo>
                                    <a:cubicBezTo>
                                      <a:pt x="397" y="480"/>
                                      <a:pt x="393" y="484"/>
                                      <a:pt x="393" y="488"/>
                                    </a:cubicBezTo>
                                    <a:cubicBezTo>
                                      <a:pt x="393" y="493"/>
                                      <a:pt x="397" y="497"/>
                                      <a:pt x="401" y="497"/>
                                    </a:cubicBezTo>
                                    <a:cubicBezTo>
                                      <a:pt x="406" y="497"/>
                                      <a:pt x="410" y="493"/>
                                      <a:pt x="410" y="488"/>
                                    </a:cubicBezTo>
                                    <a:cubicBezTo>
                                      <a:pt x="410" y="484"/>
                                      <a:pt x="406" y="480"/>
                                      <a:pt x="401" y="480"/>
                                    </a:cubicBezTo>
                                    <a:close/>
                                    <a:moveTo>
                                      <a:pt x="420" y="459"/>
                                    </a:moveTo>
                                    <a:cubicBezTo>
                                      <a:pt x="415" y="459"/>
                                      <a:pt x="411" y="463"/>
                                      <a:pt x="411" y="467"/>
                                    </a:cubicBezTo>
                                    <a:cubicBezTo>
                                      <a:pt x="411" y="472"/>
                                      <a:pt x="415" y="476"/>
                                      <a:pt x="420" y="476"/>
                                    </a:cubicBezTo>
                                    <a:cubicBezTo>
                                      <a:pt x="424" y="476"/>
                                      <a:pt x="428" y="472"/>
                                      <a:pt x="428" y="467"/>
                                    </a:cubicBezTo>
                                    <a:cubicBezTo>
                                      <a:pt x="428" y="463"/>
                                      <a:pt x="424" y="459"/>
                                      <a:pt x="420" y="459"/>
                                    </a:cubicBezTo>
                                    <a:close/>
                                    <a:moveTo>
                                      <a:pt x="450" y="499"/>
                                    </a:moveTo>
                                    <a:cubicBezTo>
                                      <a:pt x="446" y="499"/>
                                      <a:pt x="442" y="503"/>
                                      <a:pt x="442" y="507"/>
                                    </a:cubicBezTo>
                                    <a:cubicBezTo>
                                      <a:pt x="442" y="512"/>
                                      <a:pt x="446" y="516"/>
                                      <a:pt x="450" y="516"/>
                                    </a:cubicBezTo>
                                    <a:cubicBezTo>
                                      <a:pt x="455" y="516"/>
                                      <a:pt x="459" y="512"/>
                                      <a:pt x="459" y="507"/>
                                    </a:cubicBezTo>
                                    <a:cubicBezTo>
                                      <a:pt x="459" y="503"/>
                                      <a:pt x="455" y="499"/>
                                      <a:pt x="450" y="499"/>
                                    </a:cubicBezTo>
                                    <a:close/>
                                    <a:moveTo>
                                      <a:pt x="381" y="408"/>
                                    </a:moveTo>
                                    <a:cubicBezTo>
                                      <a:pt x="377" y="408"/>
                                      <a:pt x="373" y="412"/>
                                      <a:pt x="373" y="417"/>
                                    </a:cubicBezTo>
                                    <a:cubicBezTo>
                                      <a:pt x="373" y="421"/>
                                      <a:pt x="377" y="425"/>
                                      <a:pt x="381" y="425"/>
                                    </a:cubicBezTo>
                                    <a:cubicBezTo>
                                      <a:pt x="386" y="425"/>
                                      <a:pt x="390" y="421"/>
                                      <a:pt x="390" y="417"/>
                                    </a:cubicBezTo>
                                    <a:cubicBezTo>
                                      <a:pt x="390" y="412"/>
                                      <a:pt x="386" y="408"/>
                                      <a:pt x="381" y="408"/>
                                    </a:cubicBezTo>
                                    <a:close/>
                                    <a:moveTo>
                                      <a:pt x="547" y="468"/>
                                    </a:moveTo>
                                    <a:cubicBezTo>
                                      <a:pt x="543" y="468"/>
                                      <a:pt x="539" y="472"/>
                                      <a:pt x="539" y="477"/>
                                    </a:cubicBezTo>
                                    <a:cubicBezTo>
                                      <a:pt x="539" y="481"/>
                                      <a:pt x="543" y="485"/>
                                      <a:pt x="547" y="485"/>
                                    </a:cubicBezTo>
                                    <a:cubicBezTo>
                                      <a:pt x="552" y="485"/>
                                      <a:pt x="556" y="481"/>
                                      <a:pt x="556" y="477"/>
                                    </a:cubicBezTo>
                                    <a:cubicBezTo>
                                      <a:pt x="556" y="472"/>
                                      <a:pt x="552" y="468"/>
                                      <a:pt x="547" y="468"/>
                                    </a:cubicBezTo>
                                    <a:close/>
                                    <a:moveTo>
                                      <a:pt x="631" y="521"/>
                                    </a:moveTo>
                                    <a:cubicBezTo>
                                      <a:pt x="626" y="521"/>
                                      <a:pt x="622" y="525"/>
                                      <a:pt x="622" y="529"/>
                                    </a:cubicBezTo>
                                    <a:cubicBezTo>
                                      <a:pt x="622" y="534"/>
                                      <a:pt x="626" y="538"/>
                                      <a:pt x="631" y="538"/>
                                    </a:cubicBezTo>
                                    <a:cubicBezTo>
                                      <a:pt x="635" y="538"/>
                                      <a:pt x="639" y="534"/>
                                      <a:pt x="639" y="529"/>
                                    </a:cubicBezTo>
                                    <a:cubicBezTo>
                                      <a:pt x="639" y="525"/>
                                      <a:pt x="635" y="521"/>
                                      <a:pt x="631" y="521"/>
                                    </a:cubicBezTo>
                                    <a:close/>
                                    <a:moveTo>
                                      <a:pt x="630" y="558"/>
                                    </a:moveTo>
                                    <a:cubicBezTo>
                                      <a:pt x="626" y="558"/>
                                      <a:pt x="622" y="562"/>
                                      <a:pt x="622" y="566"/>
                                    </a:cubicBezTo>
                                    <a:cubicBezTo>
                                      <a:pt x="622" y="571"/>
                                      <a:pt x="626" y="575"/>
                                      <a:pt x="630" y="575"/>
                                    </a:cubicBezTo>
                                    <a:cubicBezTo>
                                      <a:pt x="635" y="575"/>
                                      <a:pt x="639" y="571"/>
                                      <a:pt x="639" y="566"/>
                                    </a:cubicBezTo>
                                    <a:cubicBezTo>
                                      <a:pt x="639" y="562"/>
                                      <a:pt x="635" y="558"/>
                                      <a:pt x="630" y="558"/>
                                    </a:cubicBezTo>
                                    <a:close/>
                                    <a:moveTo>
                                      <a:pt x="626" y="599"/>
                                    </a:moveTo>
                                    <a:cubicBezTo>
                                      <a:pt x="622" y="599"/>
                                      <a:pt x="618" y="603"/>
                                      <a:pt x="618" y="607"/>
                                    </a:cubicBezTo>
                                    <a:cubicBezTo>
                                      <a:pt x="618" y="612"/>
                                      <a:pt x="622" y="616"/>
                                      <a:pt x="626" y="616"/>
                                    </a:cubicBezTo>
                                    <a:cubicBezTo>
                                      <a:pt x="631" y="616"/>
                                      <a:pt x="635" y="612"/>
                                      <a:pt x="635" y="607"/>
                                    </a:cubicBezTo>
                                    <a:cubicBezTo>
                                      <a:pt x="635" y="603"/>
                                      <a:pt x="631" y="599"/>
                                      <a:pt x="626" y="599"/>
                                    </a:cubicBezTo>
                                    <a:close/>
                                    <a:moveTo>
                                      <a:pt x="655" y="691"/>
                                    </a:moveTo>
                                    <a:cubicBezTo>
                                      <a:pt x="650" y="691"/>
                                      <a:pt x="647" y="694"/>
                                      <a:pt x="647" y="699"/>
                                    </a:cubicBezTo>
                                    <a:cubicBezTo>
                                      <a:pt x="647" y="704"/>
                                      <a:pt x="650" y="707"/>
                                      <a:pt x="655" y="707"/>
                                    </a:cubicBezTo>
                                    <a:cubicBezTo>
                                      <a:pt x="659" y="707"/>
                                      <a:pt x="663" y="704"/>
                                      <a:pt x="663" y="699"/>
                                    </a:cubicBezTo>
                                    <a:cubicBezTo>
                                      <a:pt x="663" y="694"/>
                                      <a:pt x="659" y="691"/>
                                      <a:pt x="655" y="691"/>
                                    </a:cubicBezTo>
                                    <a:close/>
                                    <a:moveTo>
                                      <a:pt x="592" y="703"/>
                                    </a:moveTo>
                                    <a:cubicBezTo>
                                      <a:pt x="587" y="703"/>
                                      <a:pt x="583" y="707"/>
                                      <a:pt x="583" y="712"/>
                                    </a:cubicBezTo>
                                    <a:cubicBezTo>
                                      <a:pt x="583" y="716"/>
                                      <a:pt x="587" y="720"/>
                                      <a:pt x="592" y="720"/>
                                    </a:cubicBezTo>
                                    <a:cubicBezTo>
                                      <a:pt x="596" y="720"/>
                                      <a:pt x="600" y="716"/>
                                      <a:pt x="600" y="712"/>
                                    </a:cubicBezTo>
                                    <a:cubicBezTo>
                                      <a:pt x="600" y="707"/>
                                      <a:pt x="596" y="703"/>
                                      <a:pt x="592" y="703"/>
                                    </a:cubicBezTo>
                                    <a:close/>
                                    <a:moveTo>
                                      <a:pt x="536" y="574"/>
                                    </a:moveTo>
                                    <a:cubicBezTo>
                                      <a:pt x="531" y="574"/>
                                      <a:pt x="527" y="577"/>
                                      <a:pt x="527" y="582"/>
                                    </a:cubicBezTo>
                                    <a:cubicBezTo>
                                      <a:pt x="527" y="587"/>
                                      <a:pt x="531" y="590"/>
                                      <a:pt x="536" y="590"/>
                                    </a:cubicBezTo>
                                    <a:cubicBezTo>
                                      <a:pt x="540" y="590"/>
                                      <a:pt x="544" y="587"/>
                                      <a:pt x="544" y="582"/>
                                    </a:cubicBezTo>
                                    <a:cubicBezTo>
                                      <a:pt x="544" y="577"/>
                                      <a:pt x="540" y="574"/>
                                      <a:pt x="536" y="574"/>
                                    </a:cubicBezTo>
                                    <a:close/>
                                    <a:moveTo>
                                      <a:pt x="547" y="719"/>
                                    </a:moveTo>
                                    <a:cubicBezTo>
                                      <a:pt x="542" y="719"/>
                                      <a:pt x="538" y="722"/>
                                      <a:pt x="538" y="727"/>
                                    </a:cubicBezTo>
                                    <a:cubicBezTo>
                                      <a:pt x="538" y="732"/>
                                      <a:pt x="542" y="735"/>
                                      <a:pt x="547" y="735"/>
                                    </a:cubicBezTo>
                                    <a:cubicBezTo>
                                      <a:pt x="551" y="735"/>
                                      <a:pt x="555" y="732"/>
                                      <a:pt x="555" y="727"/>
                                    </a:cubicBezTo>
                                    <a:cubicBezTo>
                                      <a:pt x="555" y="722"/>
                                      <a:pt x="551" y="719"/>
                                      <a:pt x="547" y="719"/>
                                    </a:cubicBezTo>
                                    <a:close/>
                                    <a:moveTo>
                                      <a:pt x="531" y="662"/>
                                    </a:moveTo>
                                    <a:cubicBezTo>
                                      <a:pt x="526" y="662"/>
                                      <a:pt x="522" y="666"/>
                                      <a:pt x="522" y="670"/>
                                    </a:cubicBezTo>
                                    <a:cubicBezTo>
                                      <a:pt x="522" y="675"/>
                                      <a:pt x="526" y="679"/>
                                      <a:pt x="531" y="679"/>
                                    </a:cubicBezTo>
                                    <a:cubicBezTo>
                                      <a:pt x="535" y="679"/>
                                      <a:pt x="539" y="675"/>
                                      <a:pt x="539" y="670"/>
                                    </a:cubicBezTo>
                                    <a:cubicBezTo>
                                      <a:pt x="539" y="666"/>
                                      <a:pt x="535" y="662"/>
                                      <a:pt x="531" y="662"/>
                                    </a:cubicBezTo>
                                    <a:close/>
                                    <a:moveTo>
                                      <a:pt x="473" y="643"/>
                                    </a:moveTo>
                                    <a:cubicBezTo>
                                      <a:pt x="468" y="643"/>
                                      <a:pt x="465" y="647"/>
                                      <a:pt x="465" y="651"/>
                                    </a:cubicBezTo>
                                    <a:cubicBezTo>
                                      <a:pt x="465" y="656"/>
                                      <a:pt x="468" y="660"/>
                                      <a:pt x="473" y="660"/>
                                    </a:cubicBezTo>
                                    <a:cubicBezTo>
                                      <a:pt x="478" y="660"/>
                                      <a:pt x="481" y="656"/>
                                      <a:pt x="481" y="651"/>
                                    </a:cubicBezTo>
                                    <a:cubicBezTo>
                                      <a:pt x="481" y="647"/>
                                      <a:pt x="478" y="643"/>
                                      <a:pt x="473" y="643"/>
                                    </a:cubicBezTo>
                                    <a:close/>
                                    <a:moveTo>
                                      <a:pt x="446" y="667"/>
                                    </a:moveTo>
                                    <a:cubicBezTo>
                                      <a:pt x="441" y="667"/>
                                      <a:pt x="437" y="670"/>
                                      <a:pt x="437" y="675"/>
                                    </a:cubicBezTo>
                                    <a:cubicBezTo>
                                      <a:pt x="437" y="680"/>
                                      <a:pt x="441" y="683"/>
                                      <a:pt x="446" y="683"/>
                                    </a:cubicBezTo>
                                    <a:cubicBezTo>
                                      <a:pt x="450" y="683"/>
                                      <a:pt x="454" y="680"/>
                                      <a:pt x="454" y="675"/>
                                    </a:cubicBezTo>
                                    <a:cubicBezTo>
                                      <a:pt x="454" y="670"/>
                                      <a:pt x="450" y="667"/>
                                      <a:pt x="446" y="667"/>
                                    </a:cubicBezTo>
                                    <a:close/>
                                    <a:moveTo>
                                      <a:pt x="529" y="763"/>
                                    </a:moveTo>
                                    <a:cubicBezTo>
                                      <a:pt x="524" y="763"/>
                                      <a:pt x="520" y="766"/>
                                      <a:pt x="520" y="771"/>
                                    </a:cubicBezTo>
                                    <a:cubicBezTo>
                                      <a:pt x="520" y="776"/>
                                      <a:pt x="524" y="779"/>
                                      <a:pt x="529" y="779"/>
                                    </a:cubicBezTo>
                                    <a:cubicBezTo>
                                      <a:pt x="533" y="779"/>
                                      <a:pt x="537" y="776"/>
                                      <a:pt x="537" y="771"/>
                                    </a:cubicBezTo>
                                    <a:cubicBezTo>
                                      <a:pt x="537" y="766"/>
                                      <a:pt x="533" y="763"/>
                                      <a:pt x="529" y="763"/>
                                    </a:cubicBezTo>
                                    <a:close/>
                                    <a:moveTo>
                                      <a:pt x="476" y="795"/>
                                    </a:moveTo>
                                    <a:cubicBezTo>
                                      <a:pt x="471" y="795"/>
                                      <a:pt x="467" y="799"/>
                                      <a:pt x="467" y="803"/>
                                    </a:cubicBezTo>
                                    <a:cubicBezTo>
                                      <a:pt x="467" y="808"/>
                                      <a:pt x="471" y="812"/>
                                      <a:pt x="476" y="812"/>
                                    </a:cubicBezTo>
                                    <a:cubicBezTo>
                                      <a:pt x="480" y="812"/>
                                      <a:pt x="484" y="808"/>
                                      <a:pt x="484" y="803"/>
                                    </a:cubicBezTo>
                                    <a:cubicBezTo>
                                      <a:pt x="484" y="799"/>
                                      <a:pt x="480" y="795"/>
                                      <a:pt x="476" y="795"/>
                                    </a:cubicBezTo>
                                    <a:close/>
                                    <a:moveTo>
                                      <a:pt x="413" y="693"/>
                                    </a:moveTo>
                                    <a:cubicBezTo>
                                      <a:pt x="409" y="693"/>
                                      <a:pt x="405" y="697"/>
                                      <a:pt x="405" y="702"/>
                                    </a:cubicBezTo>
                                    <a:cubicBezTo>
                                      <a:pt x="405" y="706"/>
                                      <a:pt x="409" y="710"/>
                                      <a:pt x="413" y="710"/>
                                    </a:cubicBezTo>
                                    <a:cubicBezTo>
                                      <a:pt x="418" y="710"/>
                                      <a:pt x="422" y="706"/>
                                      <a:pt x="422" y="702"/>
                                    </a:cubicBezTo>
                                    <a:cubicBezTo>
                                      <a:pt x="422" y="697"/>
                                      <a:pt x="418" y="693"/>
                                      <a:pt x="413" y="693"/>
                                    </a:cubicBezTo>
                                    <a:close/>
                                    <a:moveTo>
                                      <a:pt x="367" y="777"/>
                                    </a:moveTo>
                                    <a:cubicBezTo>
                                      <a:pt x="363" y="777"/>
                                      <a:pt x="359" y="781"/>
                                      <a:pt x="359" y="786"/>
                                    </a:cubicBezTo>
                                    <a:cubicBezTo>
                                      <a:pt x="359" y="790"/>
                                      <a:pt x="363" y="794"/>
                                      <a:pt x="367" y="794"/>
                                    </a:cubicBezTo>
                                    <a:cubicBezTo>
                                      <a:pt x="372" y="794"/>
                                      <a:pt x="376" y="790"/>
                                      <a:pt x="376" y="786"/>
                                    </a:cubicBezTo>
                                    <a:cubicBezTo>
                                      <a:pt x="376" y="781"/>
                                      <a:pt x="372" y="777"/>
                                      <a:pt x="367" y="777"/>
                                    </a:cubicBezTo>
                                    <a:close/>
                                    <a:moveTo>
                                      <a:pt x="314" y="741"/>
                                    </a:moveTo>
                                    <a:cubicBezTo>
                                      <a:pt x="309" y="741"/>
                                      <a:pt x="305" y="744"/>
                                      <a:pt x="305" y="749"/>
                                    </a:cubicBezTo>
                                    <a:cubicBezTo>
                                      <a:pt x="305" y="753"/>
                                      <a:pt x="309" y="757"/>
                                      <a:pt x="314" y="757"/>
                                    </a:cubicBezTo>
                                    <a:cubicBezTo>
                                      <a:pt x="318" y="757"/>
                                      <a:pt x="322" y="753"/>
                                      <a:pt x="322" y="749"/>
                                    </a:cubicBezTo>
                                    <a:cubicBezTo>
                                      <a:pt x="322" y="744"/>
                                      <a:pt x="318" y="741"/>
                                      <a:pt x="314" y="741"/>
                                    </a:cubicBezTo>
                                    <a:close/>
                                    <a:moveTo>
                                      <a:pt x="369" y="610"/>
                                    </a:moveTo>
                                    <a:cubicBezTo>
                                      <a:pt x="364" y="610"/>
                                      <a:pt x="360" y="613"/>
                                      <a:pt x="360" y="618"/>
                                    </a:cubicBezTo>
                                    <a:cubicBezTo>
                                      <a:pt x="360" y="623"/>
                                      <a:pt x="364" y="626"/>
                                      <a:pt x="369" y="626"/>
                                    </a:cubicBezTo>
                                    <a:cubicBezTo>
                                      <a:pt x="373" y="626"/>
                                      <a:pt x="377" y="623"/>
                                      <a:pt x="377" y="618"/>
                                    </a:cubicBezTo>
                                    <a:cubicBezTo>
                                      <a:pt x="377" y="613"/>
                                      <a:pt x="373" y="610"/>
                                      <a:pt x="369" y="610"/>
                                    </a:cubicBezTo>
                                    <a:close/>
                                    <a:moveTo>
                                      <a:pt x="301" y="668"/>
                                    </a:moveTo>
                                    <a:cubicBezTo>
                                      <a:pt x="296" y="668"/>
                                      <a:pt x="292" y="672"/>
                                      <a:pt x="292" y="676"/>
                                    </a:cubicBezTo>
                                    <a:cubicBezTo>
                                      <a:pt x="292" y="681"/>
                                      <a:pt x="296" y="685"/>
                                      <a:pt x="301" y="685"/>
                                    </a:cubicBezTo>
                                    <a:cubicBezTo>
                                      <a:pt x="305" y="685"/>
                                      <a:pt x="309" y="681"/>
                                      <a:pt x="309" y="676"/>
                                    </a:cubicBezTo>
                                    <a:cubicBezTo>
                                      <a:pt x="309" y="672"/>
                                      <a:pt x="305" y="668"/>
                                      <a:pt x="301" y="668"/>
                                    </a:cubicBezTo>
                                    <a:close/>
                                    <a:moveTo>
                                      <a:pt x="272" y="719"/>
                                    </a:moveTo>
                                    <a:cubicBezTo>
                                      <a:pt x="268" y="719"/>
                                      <a:pt x="264" y="722"/>
                                      <a:pt x="264" y="727"/>
                                    </a:cubicBezTo>
                                    <a:cubicBezTo>
                                      <a:pt x="264" y="732"/>
                                      <a:pt x="268" y="735"/>
                                      <a:pt x="272" y="735"/>
                                    </a:cubicBezTo>
                                    <a:cubicBezTo>
                                      <a:pt x="277" y="735"/>
                                      <a:pt x="281" y="732"/>
                                      <a:pt x="281" y="727"/>
                                    </a:cubicBezTo>
                                    <a:cubicBezTo>
                                      <a:pt x="281" y="722"/>
                                      <a:pt x="277" y="719"/>
                                      <a:pt x="272" y="719"/>
                                    </a:cubicBezTo>
                                    <a:close/>
                                    <a:moveTo>
                                      <a:pt x="228" y="737"/>
                                    </a:moveTo>
                                    <a:cubicBezTo>
                                      <a:pt x="224" y="737"/>
                                      <a:pt x="220" y="740"/>
                                      <a:pt x="220" y="745"/>
                                    </a:cubicBezTo>
                                    <a:cubicBezTo>
                                      <a:pt x="220" y="750"/>
                                      <a:pt x="224" y="753"/>
                                      <a:pt x="228" y="753"/>
                                    </a:cubicBezTo>
                                    <a:cubicBezTo>
                                      <a:pt x="233" y="753"/>
                                      <a:pt x="237" y="750"/>
                                      <a:pt x="237" y="745"/>
                                    </a:cubicBezTo>
                                    <a:cubicBezTo>
                                      <a:pt x="237" y="740"/>
                                      <a:pt x="233" y="737"/>
                                      <a:pt x="228" y="737"/>
                                    </a:cubicBezTo>
                                    <a:close/>
                                    <a:moveTo>
                                      <a:pt x="168" y="720"/>
                                    </a:moveTo>
                                    <a:cubicBezTo>
                                      <a:pt x="163" y="720"/>
                                      <a:pt x="159" y="724"/>
                                      <a:pt x="159" y="729"/>
                                    </a:cubicBezTo>
                                    <a:cubicBezTo>
                                      <a:pt x="159" y="733"/>
                                      <a:pt x="163" y="737"/>
                                      <a:pt x="168" y="737"/>
                                    </a:cubicBezTo>
                                    <a:cubicBezTo>
                                      <a:pt x="172" y="737"/>
                                      <a:pt x="176" y="733"/>
                                      <a:pt x="176" y="729"/>
                                    </a:cubicBezTo>
                                    <a:cubicBezTo>
                                      <a:pt x="176" y="724"/>
                                      <a:pt x="172" y="720"/>
                                      <a:pt x="168" y="720"/>
                                    </a:cubicBezTo>
                                    <a:close/>
                                    <a:moveTo>
                                      <a:pt x="275" y="612"/>
                                    </a:moveTo>
                                    <a:cubicBezTo>
                                      <a:pt x="271" y="612"/>
                                      <a:pt x="267" y="616"/>
                                      <a:pt x="267" y="621"/>
                                    </a:cubicBezTo>
                                    <a:cubicBezTo>
                                      <a:pt x="267" y="625"/>
                                      <a:pt x="271" y="629"/>
                                      <a:pt x="275" y="629"/>
                                    </a:cubicBezTo>
                                    <a:cubicBezTo>
                                      <a:pt x="280" y="629"/>
                                      <a:pt x="284" y="625"/>
                                      <a:pt x="284" y="621"/>
                                    </a:cubicBezTo>
                                    <a:cubicBezTo>
                                      <a:pt x="284" y="616"/>
                                      <a:pt x="280" y="612"/>
                                      <a:pt x="275" y="612"/>
                                    </a:cubicBezTo>
                                    <a:close/>
                                    <a:moveTo>
                                      <a:pt x="239" y="609"/>
                                    </a:moveTo>
                                    <a:cubicBezTo>
                                      <a:pt x="234" y="609"/>
                                      <a:pt x="230" y="613"/>
                                      <a:pt x="230" y="618"/>
                                    </a:cubicBezTo>
                                    <a:cubicBezTo>
                                      <a:pt x="230" y="622"/>
                                      <a:pt x="234" y="626"/>
                                      <a:pt x="239" y="626"/>
                                    </a:cubicBezTo>
                                    <a:cubicBezTo>
                                      <a:pt x="243" y="626"/>
                                      <a:pt x="247" y="622"/>
                                      <a:pt x="247" y="618"/>
                                    </a:cubicBezTo>
                                    <a:cubicBezTo>
                                      <a:pt x="247" y="613"/>
                                      <a:pt x="243" y="609"/>
                                      <a:pt x="239" y="609"/>
                                    </a:cubicBezTo>
                                    <a:close/>
                                    <a:moveTo>
                                      <a:pt x="198" y="604"/>
                                    </a:moveTo>
                                    <a:cubicBezTo>
                                      <a:pt x="193" y="604"/>
                                      <a:pt x="190" y="608"/>
                                      <a:pt x="190" y="613"/>
                                    </a:cubicBezTo>
                                    <a:cubicBezTo>
                                      <a:pt x="190" y="617"/>
                                      <a:pt x="193" y="621"/>
                                      <a:pt x="198" y="621"/>
                                    </a:cubicBezTo>
                                    <a:cubicBezTo>
                                      <a:pt x="203" y="621"/>
                                      <a:pt x="206" y="617"/>
                                      <a:pt x="206" y="613"/>
                                    </a:cubicBezTo>
                                    <a:cubicBezTo>
                                      <a:pt x="206" y="608"/>
                                      <a:pt x="203" y="604"/>
                                      <a:pt x="198" y="604"/>
                                    </a:cubicBezTo>
                                    <a:close/>
                                    <a:moveTo>
                                      <a:pt x="105" y="629"/>
                                    </a:moveTo>
                                    <a:cubicBezTo>
                                      <a:pt x="101" y="629"/>
                                      <a:pt x="97" y="633"/>
                                      <a:pt x="97" y="638"/>
                                    </a:cubicBezTo>
                                    <a:cubicBezTo>
                                      <a:pt x="97" y="642"/>
                                      <a:pt x="101" y="646"/>
                                      <a:pt x="105" y="646"/>
                                    </a:cubicBezTo>
                                    <a:cubicBezTo>
                                      <a:pt x="110" y="646"/>
                                      <a:pt x="114" y="642"/>
                                      <a:pt x="114" y="638"/>
                                    </a:cubicBezTo>
                                    <a:cubicBezTo>
                                      <a:pt x="114" y="633"/>
                                      <a:pt x="110" y="629"/>
                                      <a:pt x="105" y="629"/>
                                    </a:cubicBezTo>
                                    <a:close/>
                                    <a:moveTo>
                                      <a:pt x="227" y="515"/>
                                    </a:moveTo>
                                    <a:cubicBezTo>
                                      <a:pt x="222" y="515"/>
                                      <a:pt x="218" y="519"/>
                                      <a:pt x="218" y="524"/>
                                    </a:cubicBezTo>
                                    <a:cubicBezTo>
                                      <a:pt x="218" y="528"/>
                                      <a:pt x="222" y="532"/>
                                      <a:pt x="227" y="532"/>
                                    </a:cubicBezTo>
                                    <a:cubicBezTo>
                                      <a:pt x="231" y="532"/>
                                      <a:pt x="235" y="528"/>
                                      <a:pt x="235" y="524"/>
                                    </a:cubicBezTo>
                                    <a:cubicBezTo>
                                      <a:pt x="235" y="519"/>
                                      <a:pt x="231" y="515"/>
                                      <a:pt x="227" y="515"/>
                                    </a:cubicBezTo>
                                    <a:close/>
                                    <a:moveTo>
                                      <a:pt x="95" y="566"/>
                                    </a:moveTo>
                                    <a:cubicBezTo>
                                      <a:pt x="90" y="566"/>
                                      <a:pt x="86" y="569"/>
                                      <a:pt x="86" y="574"/>
                                    </a:cubicBezTo>
                                    <a:cubicBezTo>
                                      <a:pt x="86" y="579"/>
                                      <a:pt x="90" y="582"/>
                                      <a:pt x="95" y="582"/>
                                    </a:cubicBezTo>
                                    <a:cubicBezTo>
                                      <a:pt x="99" y="582"/>
                                      <a:pt x="103" y="579"/>
                                      <a:pt x="103" y="574"/>
                                    </a:cubicBezTo>
                                    <a:cubicBezTo>
                                      <a:pt x="103" y="569"/>
                                      <a:pt x="99" y="566"/>
                                      <a:pt x="95" y="566"/>
                                    </a:cubicBezTo>
                                    <a:close/>
                                    <a:moveTo>
                                      <a:pt x="81" y="520"/>
                                    </a:moveTo>
                                    <a:cubicBezTo>
                                      <a:pt x="76" y="520"/>
                                      <a:pt x="72" y="524"/>
                                      <a:pt x="72" y="529"/>
                                    </a:cubicBezTo>
                                    <a:cubicBezTo>
                                      <a:pt x="72" y="533"/>
                                      <a:pt x="76" y="537"/>
                                      <a:pt x="81" y="537"/>
                                    </a:cubicBezTo>
                                    <a:cubicBezTo>
                                      <a:pt x="85" y="537"/>
                                      <a:pt x="89" y="533"/>
                                      <a:pt x="89" y="529"/>
                                    </a:cubicBezTo>
                                    <a:cubicBezTo>
                                      <a:pt x="89" y="524"/>
                                      <a:pt x="85" y="520"/>
                                      <a:pt x="81" y="520"/>
                                    </a:cubicBezTo>
                                    <a:close/>
                                    <a:moveTo>
                                      <a:pt x="161" y="450"/>
                                    </a:moveTo>
                                    <a:cubicBezTo>
                                      <a:pt x="156" y="450"/>
                                      <a:pt x="152" y="453"/>
                                      <a:pt x="152" y="458"/>
                                    </a:cubicBezTo>
                                    <a:cubicBezTo>
                                      <a:pt x="152" y="463"/>
                                      <a:pt x="156" y="466"/>
                                      <a:pt x="161" y="466"/>
                                    </a:cubicBezTo>
                                    <a:cubicBezTo>
                                      <a:pt x="165" y="466"/>
                                      <a:pt x="169" y="463"/>
                                      <a:pt x="169" y="458"/>
                                    </a:cubicBezTo>
                                    <a:cubicBezTo>
                                      <a:pt x="169" y="453"/>
                                      <a:pt x="165" y="450"/>
                                      <a:pt x="161" y="450"/>
                                    </a:cubicBezTo>
                                    <a:close/>
                                    <a:moveTo>
                                      <a:pt x="138" y="506"/>
                                    </a:moveTo>
                                    <a:cubicBezTo>
                                      <a:pt x="133" y="506"/>
                                      <a:pt x="129" y="510"/>
                                      <a:pt x="129" y="515"/>
                                    </a:cubicBezTo>
                                    <a:cubicBezTo>
                                      <a:pt x="129" y="519"/>
                                      <a:pt x="133" y="523"/>
                                      <a:pt x="138" y="523"/>
                                    </a:cubicBezTo>
                                    <a:cubicBezTo>
                                      <a:pt x="142" y="523"/>
                                      <a:pt x="146" y="519"/>
                                      <a:pt x="146" y="515"/>
                                    </a:cubicBezTo>
                                    <a:cubicBezTo>
                                      <a:pt x="146" y="510"/>
                                      <a:pt x="142" y="506"/>
                                      <a:pt x="138" y="506"/>
                                    </a:cubicBezTo>
                                    <a:close/>
                                    <a:moveTo>
                                      <a:pt x="38" y="500"/>
                                    </a:moveTo>
                                    <a:cubicBezTo>
                                      <a:pt x="33" y="500"/>
                                      <a:pt x="30" y="504"/>
                                      <a:pt x="30" y="509"/>
                                    </a:cubicBezTo>
                                    <a:cubicBezTo>
                                      <a:pt x="30" y="513"/>
                                      <a:pt x="33" y="517"/>
                                      <a:pt x="38" y="517"/>
                                    </a:cubicBezTo>
                                    <a:cubicBezTo>
                                      <a:pt x="43" y="517"/>
                                      <a:pt x="46" y="513"/>
                                      <a:pt x="46" y="509"/>
                                    </a:cubicBezTo>
                                    <a:cubicBezTo>
                                      <a:pt x="46" y="504"/>
                                      <a:pt x="43" y="500"/>
                                      <a:pt x="38" y="500"/>
                                    </a:cubicBezTo>
                                    <a:close/>
                                    <a:moveTo>
                                      <a:pt x="8" y="446"/>
                                    </a:moveTo>
                                    <a:cubicBezTo>
                                      <a:pt x="4" y="446"/>
                                      <a:pt x="0" y="450"/>
                                      <a:pt x="0" y="454"/>
                                    </a:cubicBezTo>
                                    <a:cubicBezTo>
                                      <a:pt x="0" y="459"/>
                                      <a:pt x="4" y="463"/>
                                      <a:pt x="8" y="463"/>
                                    </a:cubicBezTo>
                                    <a:cubicBezTo>
                                      <a:pt x="13" y="463"/>
                                      <a:pt x="17" y="459"/>
                                      <a:pt x="17" y="454"/>
                                    </a:cubicBezTo>
                                    <a:cubicBezTo>
                                      <a:pt x="17" y="450"/>
                                      <a:pt x="13" y="446"/>
                                      <a:pt x="8" y="446"/>
                                    </a:cubicBezTo>
                                    <a:close/>
                                    <a:moveTo>
                                      <a:pt x="137" y="421"/>
                                    </a:moveTo>
                                    <a:cubicBezTo>
                                      <a:pt x="133" y="421"/>
                                      <a:pt x="129" y="424"/>
                                      <a:pt x="129" y="429"/>
                                    </a:cubicBezTo>
                                    <a:cubicBezTo>
                                      <a:pt x="129" y="434"/>
                                      <a:pt x="133" y="437"/>
                                      <a:pt x="137" y="437"/>
                                    </a:cubicBezTo>
                                    <a:cubicBezTo>
                                      <a:pt x="142" y="437"/>
                                      <a:pt x="146" y="434"/>
                                      <a:pt x="146" y="429"/>
                                    </a:cubicBezTo>
                                    <a:cubicBezTo>
                                      <a:pt x="146" y="424"/>
                                      <a:pt x="142" y="421"/>
                                      <a:pt x="137" y="421"/>
                                    </a:cubicBezTo>
                                    <a:close/>
                                    <a:moveTo>
                                      <a:pt x="298" y="400"/>
                                    </a:moveTo>
                                    <a:cubicBezTo>
                                      <a:pt x="294" y="400"/>
                                      <a:pt x="290" y="404"/>
                                      <a:pt x="290" y="408"/>
                                    </a:cubicBezTo>
                                    <a:cubicBezTo>
                                      <a:pt x="290" y="413"/>
                                      <a:pt x="294" y="417"/>
                                      <a:pt x="298" y="417"/>
                                    </a:cubicBezTo>
                                    <a:cubicBezTo>
                                      <a:pt x="303" y="417"/>
                                      <a:pt x="307" y="413"/>
                                      <a:pt x="307" y="408"/>
                                    </a:cubicBezTo>
                                    <a:cubicBezTo>
                                      <a:pt x="307" y="404"/>
                                      <a:pt x="303" y="400"/>
                                      <a:pt x="298" y="400"/>
                                    </a:cubicBezTo>
                                    <a:close/>
                                    <a:moveTo>
                                      <a:pt x="113" y="388"/>
                                    </a:moveTo>
                                    <a:cubicBezTo>
                                      <a:pt x="108" y="388"/>
                                      <a:pt x="105" y="392"/>
                                      <a:pt x="105" y="396"/>
                                    </a:cubicBezTo>
                                    <a:cubicBezTo>
                                      <a:pt x="105" y="401"/>
                                      <a:pt x="108" y="405"/>
                                      <a:pt x="113" y="405"/>
                                    </a:cubicBezTo>
                                    <a:cubicBezTo>
                                      <a:pt x="118" y="405"/>
                                      <a:pt x="121" y="401"/>
                                      <a:pt x="121" y="396"/>
                                    </a:cubicBezTo>
                                    <a:cubicBezTo>
                                      <a:pt x="121" y="392"/>
                                      <a:pt x="118" y="388"/>
                                      <a:pt x="113" y="388"/>
                                    </a:cubicBezTo>
                                    <a:close/>
                                    <a:moveTo>
                                      <a:pt x="197" y="348"/>
                                    </a:moveTo>
                                    <a:cubicBezTo>
                                      <a:pt x="193" y="348"/>
                                      <a:pt x="189" y="352"/>
                                      <a:pt x="189" y="356"/>
                                    </a:cubicBezTo>
                                    <a:cubicBezTo>
                                      <a:pt x="189" y="361"/>
                                      <a:pt x="193" y="365"/>
                                      <a:pt x="197" y="365"/>
                                    </a:cubicBezTo>
                                    <a:cubicBezTo>
                                      <a:pt x="202" y="365"/>
                                      <a:pt x="206" y="361"/>
                                      <a:pt x="206" y="356"/>
                                    </a:cubicBezTo>
                                    <a:cubicBezTo>
                                      <a:pt x="206" y="352"/>
                                      <a:pt x="202" y="348"/>
                                      <a:pt x="197" y="348"/>
                                    </a:cubicBezTo>
                                    <a:close/>
                                    <a:moveTo>
                                      <a:pt x="31" y="338"/>
                                    </a:moveTo>
                                    <a:cubicBezTo>
                                      <a:pt x="26" y="338"/>
                                      <a:pt x="23" y="342"/>
                                      <a:pt x="23" y="346"/>
                                    </a:cubicBezTo>
                                    <a:cubicBezTo>
                                      <a:pt x="23" y="351"/>
                                      <a:pt x="26" y="355"/>
                                      <a:pt x="31" y="355"/>
                                    </a:cubicBezTo>
                                    <a:cubicBezTo>
                                      <a:pt x="36" y="355"/>
                                      <a:pt x="39" y="351"/>
                                      <a:pt x="39" y="346"/>
                                    </a:cubicBezTo>
                                    <a:cubicBezTo>
                                      <a:pt x="39" y="342"/>
                                      <a:pt x="36" y="338"/>
                                      <a:pt x="31" y="338"/>
                                    </a:cubicBezTo>
                                    <a:close/>
                                    <a:moveTo>
                                      <a:pt x="69" y="286"/>
                                    </a:moveTo>
                                    <a:cubicBezTo>
                                      <a:pt x="64" y="286"/>
                                      <a:pt x="61" y="290"/>
                                      <a:pt x="61" y="295"/>
                                    </a:cubicBezTo>
                                    <a:cubicBezTo>
                                      <a:pt x="61" y="299"/>
                                      <a:pt x="64" y="303"/>
                                      <a:pt x="69" y="303"/>
                                    </a:cubicBezTo>
                                    <a:cubicBezTo>
                                      <a:pt x="74" y="303"/>
                                      <a:pt x="77" y="299"/>
                                      <a:pt x="77" y="295"/>
                                    </a:cubicBezTo>
                                    <a:cubicBezTo>
                                      <a:pt x="77" y="290"/>
                                      <a:pt x="74" y="286"/>
                                      <a:pt x="69" y="286"/>
                                    </a:cubicBezTo>
                                    <a:close/>
                                    <a:moveTo>
                                      <a:pt x="142" y="277"/>
                                    </a:moveTo>
                                    <a:cubicBezTo>
                                      <a:pt x="138" y="277"/>
                                      <a:pt x="134" y="280"/>
                                      <a:pt x="134" y="285"/>
                                    </a:cubicBezTo>
                                    <a:cubicBezTo>
                                      <a:pt x="134" y="290"/>
                                      <a:pt x="138" y="293"/>
                                      <a:pt x="142" y="293"/>
                                    </a:cubicBezTo>
                                    <a:cubicBezTo>
                                      <a:pt x="147" y="293"/>
                                      <a:pt x="151" y="290"/>
                                      <a:pt x="151" y="285"/>
                                    </a:cubicBezTo>
                                    <a:cubicBezTo>
                                      <a:pt x="151" y="280"/>
                                      <a:pt x="147" y="277"/>
                                      <a:pt x="142" y="277"/>
                                    </a:cubicBezTo>
                                    <a:close/>
                                    <a:moveTo>
                                      <a:pt x="93" y="245"/>
                                    </a:moveTo>
                                    <a:cubicBezTo>
                                      <a:pt x="88" y="245"/>
                                      <a:pt x="85" y="248"/>
                                      <a:pt x="85" y="253"/>
                                    </a:cubicBezTo>
                                    <a:cubicBezTo>
                                      <a:pt x="85" y="258"/>
                                      <a:pt x="88" y="261"/>
                                      <a:pt x="93" y="261"/>
                                    </a:cubicBezTo>
                                    <a:cubicBezTo>
                                      <a:pt x="98" y="261"/>
                                      <a:pt x="101" y="258"/>
                                      <a:pt x="101" y="253"/>
                                    </a:cubicBezTo>
                                    <a:cubicBezTo>
                                      <a:pt x="101" y="248"/>
                                      <a:pt x="98" y="245"/>
                                      <a:pt x="93" y="245"/>
                                    </a:cubicBezTo>
                                    <a:close/>
                                    <a:moveTo>
                                      <a:pt x="199" y="254"/>
                                    </a:moveTo>
                                    <a:cubicBezTo>
                                      <a:pt x="195" y="254"/>
                                      <a:pt x="191" y="257"/>
                                      <a:pt x="191" y="262"/>
                                    </a:cubicBezTo>
                                    <a:cubicBezTo>
                                      <a:pt x="191" y="267"/>
                                      <a:pt x="195" y="270"/>
                                      <a:pt x="199" y="270"/>
                                    </a:cubicBezTo>
                                    <a:cubicBezTo>
                                      <a:pt x="204" y="270"/>
                                      <a:pt x="208" y="267"/>
                                      <a:pt x="208" y="262"/>
                                    </a:cubicBezTo>
                                    <a:cubicBezTo>
                                      <a:pt x="208" y="257"/>
                                      <a:pt x="204" y="254"/>
                                      <a:pt x="199" y="254"/>
                                    </a:cubicBezTo>
                                    <a:close/>
                                    <a:moveTo>
                                      <a:pt x="77" y="200"/>
                                    </a:moveTo>
                                    <a:cubicBezTo>
                                      <a:pt x="73" y="200"/>
                                      <a:pt x="69" y="204"/>
                                      <a:pt x="69" y="208"/>
                                    </a:cubicBezTo>
                                    <a:cubicBezTo>
                                      <a:pt x="69" y="213"/>
                                      <a:pt x="73" y="217"/>
                                      <a:pt x="77" y="217"/>
                                    </a:cubicBezTo>
                                    <a:cubicBezTo>
                                      <a:pt x="82" y="217"/>
                                      <a:pt x="86" y="213"/>
                                      <a:pt x="86" y="208"/>
                                    </a:cubicBezTo>
                                    <a:cubicBezTo>
                                      <a:pt x="86" y="204"/>
                                      <a:pt x="82" y="200"/>
                                      <a:pt x="77" y="200"/>
                                    </a:cubicBezTo>
                                    <a:close/>
                                    <a:moveTo>
                                      <a:pt x="96" y="140"/>
                                    </a:moveTo>
                                    <a:cubicBezTo>
                                      <a:pt x="92" y="140"/>
                                      <a:pt x="88" y="144"/>
                                      <a:pt x="88" y="149"/>
                                    </a:cubicBezTo>
                                    <a:cubicBezTo>
                                      <a:pt x="88" y="153"/>
                                      <a:pt x="92" y="157"/>
                                      <a:pt x="96" y="157"/>
                                    </a:cubicBezTo>
                                    <a:cubicBezTo>
                                      <a:pt x="101" y="157"/>
                                      <a:pt x="105" y="153"/>
                                      <a:pt x="105" y="149"/>
                                    </a:cubicBezTo>
                                    <a:cubicBezTo>
                                      <a:pt x="105" y="144"/>
                                      <a:pt x="101" y="140"/>
                                      <a:pt x="96" y="140"/>
                                    </a:cubicBezTo>
                                    <a:close/>
                                    <a:moveTo>
                                      <a:pt x="157" y="143"/>
                                    </a:moveTo>
                                    <a:cubicBezTo>
                                      <a:pt x="152" y="143"/>
                                      <a:pt x="149" y="146"/>
                                      <a:pt x="149" y="151"/>
                                    </a:cubicBezTo>
                                    <a:cubicBezTo>
                                      <a:pt x="149" y="155"/>
                                      <a:pt x="152" y="159"/>
                                      <a:pt x="157" y="159"/>
                                    </a:cubicBezTo>
                                    <a:cubicBezTo>
                                      <a:pt x="162" y="159"/>
                                      <a:pt x="165" y="155"/>
                                      <a:pt x="165" y="151"/>
                                    </a:cubicBezTo>
                                    <a:cubicBezTo>
                                      <a:pt x="165" y="146"/>
                                      <a:pt x="162" y="143"/>
                                      <a:pt x="157" y="143"/>
                                    </a:cubicBezTo>
                                    <a:close/>
                                    <a:moveTo>
                                      <a:pt x="210" y="175"/>
                                    </a:moveTo>
                                    <a:cubicBezTo>
                                      <a:pt x="206" y="175"/>
                                      <a:pt x="202" y="179"/>
                                      <a:pt x="202" y="184"/>
                                    </a:cubicBezTo>
                                    <a:cubicBezTo>
                                      <a:pt x="202" y="188"/>
                                      <a:pt x="206" y="192"/>
                                      <a:pt x="210" y="192"/>
                                    </a:cubicBezTo>
                                    <a:cubicBezTo>
                                      <a:pt x="215" y="192"/>
                                      <a:pt x="219" y="188"/>
                                      <a:pt x="219" y="184"/>
                                    </a:cubicBezTo>
                                    <a:cubicBezTo>
                                      <a:pt x="219" y="179"/>
                                      <a:pt x="215" y="175"/>
                                      <a:pt x="210" y="175"/>
                                    </a:cubicBezTo>
                                    <a:close/>
                                    <a:moveTo>
                                      <a:pt x="202" y="218"/>
                                    </a:moveTo>
                                    <a:cubicBezTo>
                                      <a:pt x="197" y="218"/>
                                      <a:pt x="194" y="221"/>
                                      <a:pt x="194" y="226"/>
                                    </a:cubicBezTo>
                                    <a:cubicBezTo>
                                      <a:pt x="194" y="230"/>
                                      <a:pt x="197" y="234"/>
                                      <a:pt x="202" y="234"/>
                                    </a:cubicBezTo>
                                    <a:cubicBezTo>
                                      <a:pt x="206" y="234"/>
                                      <a:pt x="210" y="230"/>
                                      <a:pt x="210" y="226"/>
                                    </a:cubicBezTo>
                                    <a:cubicBezTo>
                                      <a:pt x="210" y="221"/>
                                      <a:pt x="206" y="218"/>
                                      <a:pt x="202" y="218"/>
                                    </a:cubicBezTo>
                                    <a:close/>
                                    <a:moveTo>
                                      <a:pt x="226" y="167"/>
                                    </a:moveTo>
                                    <a:cubicBezTo>
                                      <a:pt x="222" y="167"/>
                                      <a:pt x="218" y="171"/>
                                      <a:pt x="218" y="175"/>
                                    </a:cubicBezTo>
                                    <a:cubicBezTo>
                                      <a:pt x="218" y="180"/>
                                      <a:pt x="222" y="184"/>
                                      <a:pt x="226" y="184"/>
                                    </a:cubicBezTo>
                                    <a:cubicBezTo>
                                      <a:pt x="231" y="184"/>
                                      <a:pt x="235" y="180"/>
                                      <a:pt x="235" y="175"/>
                                    </a:cubicBezTo>
                                    <a:cubicBezTo>
                                      <a:pt x="235" y="171"/>
                                      <a:pt x="231" y="167"/>
                                      <a:pt x="226" y="167"/>
                                    </a:cubicBezTo>
                                    <a:close/>
                                    <a:moveTo>
                                      <a:pt x="288" y="173"/>
                                    </a:moveTo>
                                    <a:cubicBezTo>
                                      <a:pt x="284" y="173"/>
                                      <a:pt x="280" y="177"/>
                                      <a:pt x="280" y="181"/>
                                    </a:cubicBezTo>
                                    <a:cubicBezTo>
                                      <a:pt x="280" y="186"/>
                                      <a:pt x="284" y="190"/>
                                      <a:pt x="288" y="190"/>
                                    </a:cubicBezTo>
                                    <a:cubicBezTo>
                                      <a:pt x="293" y="190"/>
                                      <a:pt x="297" y="186"/>
                                      <a:pt x="297" y="181"/>
                                    </a:cubicBezTo>
                                    <a:cubicBezTo>
                                      <a:pt x="297" y="177"/>
                                      <a:pt x="293" y="173"/>
                                      <a:pt x="288" y="173"/>
                                    </a:cubicBezTo>
                                    <a:close/>
                                    <a:moveTo>
                                      <a:pt x="350" y="186"/>
                                    </a:moveTo>
                                    <a:cubicBezTo>
                                      <a:pt x="346" y="186"/>
                                      <a:pt x="342" y="190"/>
                                      <a:pt x="342" y="194"/>
                                    </a:cubicBezTo>
                                    <a:cubicBezTo>
                                      <a:pt x="342" y="199"/>
                                      <a:pt x="346" y="203"/>
                                      <a:pt x="350" y="203"/>
                                    </a:cubicBezTo>
                                    <a:cubicBezTo>
                                      <a:pt x="355" y="203"/>
                                      <a:pt x="359" y="199"/>
                                      <a:pt x="359" y="194"/>
                                    </a:cubicBezTo>
                                    <a:cubicBezTo>
                                      <a:pt x="359" y="190"/>
                                      <a:pt x="355" y="186"/>
                                      <a:pt x="350" y="186"/>
                                    </a:cubicBezTo>
                                    <a:close/>
                                    <a:moveTo>
                                      <a:pt x="308" y="143"/>
                                    </a:moveTo>
                                    <a:cubicBezTo>
                                      <a:pt x="304" y="143"/>
                                      <a:pt x="300" y="146"/>
                                      <a:pt x="300" y="151"/>
                                    </a:cubicBezTo>
                                    <a:cubicBezTo>
                                      <a:pt x="300" y="156"/>
                                      <a:pt x="304" y="159"/>
                                      <a:pt x="308" y="159"/>
                                    </a:cubicBezTo>
                                    <a:cubicBezTo>
                                      <a:pt x="313" y="159"/>
                                      <a:pt x="317" y="156"/>
                                      <a:pt x="317" y="151"/>
                                    </a:cubicBezTo>
                                    <a:cubicBezTo>
                                      <a:pt x="317" y="146"/>
                                      <a:pt x="313" y="143"/>
                                      <a:pt x="308" y="143"/>
                                    </a:cubicBezTo>
                                    <a:close/>
                                    <a:moveTo>
                                      <a:pt x="334" y="110"/>
                                    </a:moveTo>
                                    <a:cubicBezTo>
                                      <a:pt x="329" y="110"/>
                                      <a:pt x="326" y="114"/>
                                      <a:pt x="326" y="119"/>
                                    </a:cubicBezTo>
                                    <a:cubicBezTo>
                                      <a:pt x="326" y="123"/>
                                      <a:pt x="329" y="127"/>
                                      <a:pt x="334" y="127"/>
                                    </a:cubicBezTo>
                                    <a:cubicBezTo>
                                      <a:pt x="338" y="127"/>
                                      <a:pt x="342" y="123"/>
                                      <a:pt x="342" y="119"/>
                                    </a:cubicBezTo>
                                    <a:cubicBezTo>
                                      <a:pt x="342" y="114"/>
                                      <a:pt x="338" y="110"/>
                                      <a:pt x="334" y="110"/>
                                    </a:cubicBezTo>
                                    <a:close/>
                                    <a:moveTo>
                                      <a:pt x="342" y="46"/>
                                    </a:moveTo>
                                    <a:cubicBezTo>
                                      <a:pt x="338" y="46"/>
                                      <a:pt x="334" y="49"/>
                                      <a:pt x="334" y="54"/>
                                    </a:cubicBezTo>
                                    <a:cubicBezTo>
                                      <a:pt x="334" y="59"/>
                                      <a:pt x="338" y="62"/>
                                      <a:pt x="342" y="62"/>
                                    </a:cubicBezTo>
                                    <a:cubicBezTo>
                                      <a:pt x="347" y="62"/>
                                      <a:pt x="351" y="59"/>
                                      <a:pt x="351" y="54"/>
                                    </a:cubicBezTo>
                                    <a:cubicBezTo>
                                      <a:pt x="351" y="49"/>
                                      <a:pt x="347" y="46"/>
                                      <a:pt x="342" y="46"/>
                                    </a:cubicBezTo>
                                    <a:close/>
                                    <a:moveTo>
                                      <a:pt x="248" y="25"/>
                                    </a:moveTo>
                                    <a:cubicBezTo>
                                      <a:pt x="244" y="25"/>
                                      <a:pt x="240" y="29"/>
                                      <a:pt x="240" y="34"/>
                                    </a:cubicBezTo>
                                    <a:cubicBezTo>
                                      <a:pt x="240" y="38"/>
                                      <a:pt x="244" y="42"/>
                                      <a:pt x="248" y="42"/>
                                    </a:cubicBezTo>
                                    <a:cubicBezTo>
                                      <a:pt x="253" y="42"/>
                                      <a:pt x="257" y="38"/>
                                      <a:pt x="257" y="34"/>
                                    </a:cubicBezTo>
                                    <a:cubicBezTo>
                                      <a:pt x="257" y="29"/>
                                      <a:pt x="253" y="25"/>
                                      <a:pt x="248" y="25"/>
                                    </a:cubicBezTo>
                                    <a:close/>
                                    <a:moveTo>
                                      <a:pt x="357" y="16"/>
                                    </a:moveTo>
                                    <a:cubicBezTo>
                                      <a:pt x="352" y="16"/>
                                      <a:pt x="349" y="20"/>
                                      <a:pt x="349" y="25"/>
                                    </a:cubicBezTo>
                                    <a:cubicBezTo>
                                      <a:pt x="349" y="29"/>
                                      <a:pt x="352" y="33"/>
                                      <a:pt x="357" y="33"/>
                                    </a:cubicBezTo>
                                    <a:cubicBezTo>
                                      <a:pt x="362" y="33"/>
                                      <a:pt x="365" y="29"/>
                                      <a:pt x="365" y="25"/>
                                    </a:cubicBezTo>
                                    <a:cubicBezTo>
                                      <a:pt x="365" y="20"/>
                                      <a:pt x="362" y="16"/>
                                      <a:pt x="357" y="16"/>
                                    </a:cubicBezTo>
                                    <a:close/>
                                    <a:moveTo>
                                      <a:pt x="390" y="46"/>
                                    </a:moveTo>
                                    <a:cubicBezTo>
                                      <a:pt x="385" y="46"/>
                                      <a:pt x="382" y="50"/>
                                      <a:pt x="382" y="55"/>
                                    </a:cubicBezTo>
                                    <a:cubicBezTo>
                                      <a:pt x="382" y="59"/>
                                      <a:pt x="385" y="63"/>
                                      <a:pt x="390" y="63"/>
                                    </a:cubicBezTo>
                                    <a:cubicBezTo>
                                      <a:pt x="395" y="63"/>
                                      <a:pt x="398" y="59"/>
                                      <a:pt x="398" y="55"/>
                                    </a:cubicBezTo>
                                    <a:cubicBezTo>
                                      <a:pt x="398" y="50"/>
                                      <a:pt x="395" y="46"/>
                                      <a:pt x="390" y="46"/>
                                    </a:cubicBezTo>
                                    <a:close/>
                                    <a:moveTo>
                                      <a:pt x="387" y="105"/>
                                    </a:moveTo>
                                    <a:cubicBezTo>
                                      <a:pt x="382" y="105"/>
                                      <a:pt x="378" y="109"/>
                                      <a:pt x="378" y="113"/>
                                    </a:cubicBezTo>
                                    <a:cubicBezTo>
                                      <a:pt x="378" y="118"/>
                                      <a:pt x="382" y="122"/>
                                      <a:pt x="387" y="122"/>
                                    </a:cubicBezTo>
                                    <a:cubicBezTo>
                                      <a:pt x="391" y="122"/>
                                      <a:pt x="395" y="118"/>
                                      <a:pt x="395" y="113"/>
                                    </a:cubicBezTo>
                                    <a:cubicBezTo>
                                      <a:pt x="395" y="109"/>
                                      <a:pt x="391" y="105"/>
                                      <a:pt x="387" y="105"/>
                                    </a:cubicBezTo>
                                    <a:close/>
                                    <a:moveTo>
                                      <a:pt x="434" y="143"/>
                                    </a:moveTo>
                                    <a:cubicBezTo>
                                      <a:pt x="430" y="143"/>
                                      <a:pt x="426" y="147"/>
                                      <a:pt x="426" y="152"/>
                                    </a:cubicBezTo>
                                    <a:cubicBezTo>
                                      <a:pt x="426" y="156"/>
                                      <a:pt x="430" y="160"/>
                                      <a:pt x="434" y="160"/>
                                    </a:cubicBezTo>
                                    <a:cubicBezTo>
                                      <a:pt x="439" y="160"/>
                                      <a:pt x="443" y="156"/>
                                      <a:pt x="443" y="152"/>
                                    </a:cubicBezTo>
                                    <a:cubicBezTo>
                                      <a:pt x="443" y="147"/>
                                      <a:pt x="439" y="143"/>
                                      <a:pt x="434" y="143"/>
                                    </a:cubicBezTo>
                                    <a:close/>
                                    <a:moveTo>
                                      <a:pt x="422" y="11"/>
                                    </a:moveTo>
                                    <a:cubicBezTo>
                                      <a:pt x="417" y="11"/>
                                      <a:pt x="414" y="15"/>
                                      <a:pt x="414" y="20"/>
                                    </a:cubicBezTo>
                                    <a:cubicBezTo>
                                      <a:pt x="414" y="24"/>
                                      <a:pt x="417" y="28"/>
                                      <a:pt x="422" y="28"/>
                                    </a:cubicBezTo>
                                    <a:cubicBezTo>
                                      <a:pt x="426" y="28"/>
                                      <a:pt x="430" y="24"/>
                                      <a:pt x="430" y="20"/>
                                    </a:cubicBezTo>
                                    <a:cubicBezTo>
                                      <a:pt x="430" y="15"/>
                                      <a:pt x="426" y="11"/>
                                      <a:pt x="422" y="11"/>
                                    </a:cubicBezTo>
                                    <a:close/>
                                    <a:moveTo>
                                      <a:pt x="483" y="0"/>
                                    </a:moveTo>
                                    <a:cubicBezTo>
                                      <a:pt x="479" y="0"/>
                                      <a:pt x="475" y="3"/>
                                      <a:pt x="475" y="8"/>
                                    </a:cubicBezTo>
                                    <a:cubicBezTo>
                                      <a:pt x="475" y="13"/>
                                      <a:pt x="479" y="16"/>
                                      <a:pt x="483" y="16"/>
                                    </a:cubicBezTo>
                                    <a:cubicBezTo>
                                      <a:pt x="488" y="16"/>
                                      <a:pt x="492" y="13"/>
                                      <a:pt x="492" y="8"/>
                                    </a:cubicBezTo>
                                    <a:cubicBezTo>
                                      <a:pt x="492" y="3"/>
                                      <a:pt x="488" y="0"/>
                                      <a:pt x="483" y="0"/>
                                    </a:cubicBezTo>
                                    <a:close/>
                                    <a:moveTo>
                                      <a:pt x="507" y="116"/>
                                    </a:moveTo>
                                    <a:cubicBezTo>
                                      <a:pt x="502" y="116"/>
                                      <a:pt x="499" y="120"/>
                                      <a:pt x="499" y="124"/>
                                    </a:cubicBezTo>
                                    <a:cubicBezTo>
                                      <a:pt x="499" y="129"/>
                                      <a:pt x="502" y="133"/>
                                      <a:pt x="507" y="133"/>
                                    </a:cubicBezTo>
                                    <a:cubicBezTo>
                                      <a:pt x="512" y="133"/>
                                      <a:pt x="515" y="129"/>
                                      <a:pt x="515" y="124"/>
                                    </a:cubicBezTo>
                                    <a:cubicBezTo>
                                      <a:pt x="515" y="120"/>
                                      <a:pt x="512" y="116"/>
                                      <a:pt x="507" y="116"/>
                                    </a:cubicBezTo>
                                    <a:close/>
                                    <a:moveTo>
                                      <a:pt x="519" y="57"/>
                                    </a:moveTo>
                                    <a:cubicBezTo>
                                      <a:pt x="514" y="57"/>
                                      <a:pt x="511" y="61"/>
                                      <a:pt x="511" y="65"/>
                                    </a:cubicBezTo>
                                    <a:cubicBezTo>
                                      <a:pt x="511" y="70"/>
                                      <a:pt x="514" y="74"/>
                                      <a:pt x="519" y="74"/>
                                    </a:cubicBezTo>
                                    <a:cubicBezTo>
                                      <a:pt x="524" y="74"/>
                                      <a:pt x="527" y="70"/>
                                      <a:pt x="527" y="65"/>
                                    </a:cubicBezTo>
                                    <a:cubicBezTo>
                                      <a:pt x="527" y="61"/>
                                      <a:pt x="524" y="57"/>
                                      <a:pt x="519" y="57"/>
                                    </a:cubicBezTo>
                                    <a:close/>
                                    <a:moveTo>
                                      <a:pt x="579" y="52"/>
                                    </a:moveTo>
                                    <a:cubicBezTo>
                                      <a:pt x="575" y="52"/>
                                      <a:pt x="571" y="56"/>
                                      <a:pt x="571" y="61"/>
                                    </a:cubicBezTo>
                                    <a:cubicBezTo>
                                      <a:pt x="571" y="65"/>
                                      <a:pt x="575" y="69"/>
                                      <a:pt x="579" y="69"/>
                                    </a:cubicBezTo>
                                    <a:cubicBezTo>
                                      <a:pt x="584" y="69"/>
                                      <a:pt x="588" y="65"/>
                                      <a:pt x="588" y="61"/>
                                    </a:cubicBezTo>
                                    <a:cubicBezTo>
                                      <a:pt x="588" y="56"/>
                                      <a:pt x="584" y="52"/>
                                      <a:pt x="579" y="52"/>
                                    </a:cubicBezTo>
                                    <a:close/>
                                    <a:moveTo>
                                      <a:pt x="561" y="80"/>
                                    </a:moveTo>
                                    <a:cubicBezTo>
                                      <a:pt x="556" y="80"/>
                                      <a:pt x="553" y="84"/>
                                      <a:pt x="553" y="88"/>
                                    </a:cubicBezTo>
                                    <a:cubicBezTo>
                                      <a:pt x="553" y="93"/>
                                      <a:pt x="556" y="97"/>
                                      <a:pt x="561" y="97"/>
                                    </a:cubicBezTo>
                                    <a:cubicBezTo>
                                      <a:pt x="566" y="97"/>
                                      <a:pt x="569" y="93"/>
                                      <a:pt x="569" y="88"/>
                                    </a:cubicBezTo>
                                    <a:cubicBezTo>
                                      <a:pt x="569" y="84"/>
                                      <a:pt x="566" y="80"/>
                                      <a:pt x="561" y="80"/>
                                    </a:cubicBezTo>
                                    <a:close/>
                                    <a:moveTo>
                                      <a:pt x="605" y="65"/>
                                    </a:moveTo>
                                    <a:cubicBezTo>
                                      <a:pt x="601" y="65"/>
                                      <a:pt x="597" y="68"/>
                                      <a:pt x="597" y="73"/>
                                    </a:cubicBezTo>
                                    <a:cubicBezTo>
                                      <a:pt x="597" y="78"/>
                                      <a:pt x="601" y="81"/>
                                      <a:pt x="605" y="81"/>
                                    </a:cubicBezTo>
                                    <a:cubicBezTo>
                                      <a:pt x="610" y="81"/>
                                      <a:pt x="614" y="78"/>
                                      <a:pt x="614" y="73"/>
                                    </a:cubicBezTo>
                                    <a:cubicBezTo>
                                      <a:pt x="614" y="68"/>
                                      <a:pt x="610" y="65"/>
                                      <a:pt x="605" y="65"/>
                                    </a:cubicBezTo>
                                    <a:close/>
                                    <a:moveTo>
                                      <a:pt x="665" y="83"/>
                                    </a:moveTo>
                                    <a:cubicBezTo>
                                      <a:pt x="661" y="83"/>
                                      <a:pt x="657" y="87"/>
                                      <a:pt x="657" y="91"/>
                                    </a:cubicBezTo>
                                    <a:cubicBezTo>
                                      <a:pt x="657" y="96"/>
                                      <a:pt x="661" y="100"/>
                                      <a:pt x="665" y="100"/>
                                    </a:cubicBezTo>
                                    <a:cubicBezTo>
                                      <a:pt x="670" y="100"/>
                                      <a:pt x="674" y="96"/>
                                      <a:pt x="674" y="91"/>
                                    </a:cubicBezTo>
                                    <a:cubicBezTo>
                                      <a:pt x="674" y="87"/>
                                      <a:pt x="670" y="83"/>
                                      <a:pt x="665" y="83"/>
                                    </a:cubicBezTo>
                                    <a:close/>
                                    <a:moveTo>
                                      <a:pt x="552" y="186"/>
                                    </a:moveTo>
                                    <a:cubicBezTo>
                                      <a:pt x="548" y="186"/>
                                      <a:pt x="544" y="190"/>
                                      <a:pt x="544" y="194"/>
                                    </a:cubicBezTo>
                                    <a:cubicBezTo>
                                      <a:pt x="544" y="199"/>
                                      <a:pt x="548" y="203"/>
                                      <a:pt x="552" y="203"/>
                                    </a:cubicBezTo>
                                    <a:cubicBezTo>
                                      <a:pt x="557" y="203"/>
                                      <a:pt x="561" y="199"/>
                                      <a:pt x="561" y="194"/>
                                    </a:cubicBezTo>
                                    <a:cubicBezTo>
                                      <a:pt x="561" y="190"/>
                                      <a:pt x="557" y="186"/>
                                      <a:pt x="552" y="186"/>
                                    </a:cubicBezTo>
                                    <a:close/>
                                    <a:moveTo>
                                      <a:pt x="587" y="191"/>
                                    </a:moveTo>
                                    <a:cubicBezTo>
                                      <a:pt x="583" y="191"/>
                                      <a:pt x="579" y="195"/>
                                      <a:pt x="579" y="199"/>
                                    </a:cubicBezTo>
                                    <a:cubicBezTo>
                                      <a:pt x="579" y="204"/>
                                      <a:pt x="583" y="208"/>
                                      <a:pt x="587" y="208"/>
                                    </a:cubicBezTo>
                                    <a:cubicBezTo>
                                      <a:pt x="592" y="208"/>
                                      <a:pt x="596" y="204"/>
                                      <a:pt x="596" y="199"/>
                                    </a:cubicBezTo>
                                    <a:cubicBezTo>
                                      <a:pt x="596" y="195"/>
                                      <a:pt x="592" y="191"/>
                                      <a:pt x="587" y="191"/>
                                    </a:cubicBezTo>
                                    <a:close/>
                                    <a:moveTo>
                                      <a:pt x="629" y="198"/>
                                    </a:moveTo>
                                    <a:cubicBezTo>
                                      <a:pt x="625" y="198"/>
                                      <a:pt x="621" y="202"/>
                                      <a:pt x="621" y="206"/>
                                    </a:cubicBezTo>
                                    <a:cubicBezTo>
                                      <a:pt x="621" y="211"/>
                                      <a:pt x="625" y="215"/>
                                      <a:pt x="629" y="215"/>
                                    </a:cubicBezTo>
                                    <a:cubicBezTo>
                                      <a:pt x="634" y="215"/>
                                      <a:pt x="638" y="211"/>
                                      <a:pt x="638" y="206"/>
                                    </a:cubicBezTo>
                                    <a:cubicBezTo>
                                      <a:pt x="638" y="202"/>
                                      <a:pt x="634" y="198"/>
                                      <a:pt x="629" y="198"/>
                                    </a:cubicBezTo>
                                    <a:close/>
                                    <a:moveTo>
                                      <a:pt x="723" y="176"/>
                                    </a:moveTo>
                                    <a:cubicBezTo>
                                      <a:pt x="719" y="176"/>
                                      <a:pt x="715" y="180"/>
                                      <a:pt x="715" y="184"/>
                                    </a:cubicBezTo>
                                    <a:cubicBezTo>
                                      <a:pt x="715" y="189"/>
                                      <a:pt x="719" y="193"/>
                                      <a:pt x="723" y="193"/>
                                    </a:cubicBezTo>
                                    <a:cubicBezTo>
                                      <a:pt x="728" y="193"/>
                                      <a:pt x="732" y="189"/>
                                      <a:pt x="732" y="184"/>
                                    </a:cubicBezTo>
                                    <a:cubicBezTo>
                                      <a:pt x="732" y="180"/>
                                      <a:pt x="728" y="176"/>
                                      <a:pt x="723" y="176"/>
                                    </a:cubicBezTo>
                                    <a:close/>
                                    <a:moveTo>
                                      <a:pt x="709" y="201"/>
                                    </a:moveTo>
                                    <a:cubicBezTo>
                                      <a:pt x="704" y="201"/>
                                      <a:pt x="700" y="205"/>
                                      <a:pt x="700" y="210"/>
                                    </a:cubicBezTo>
                                    <a:cubicBezTo>
                                      <a:pt x="700" y="214"/>
                                      <a:pt x="704" y="218"/>
                                      <a:pt x="709" y="218"/>
                                    </a:cubicBezTo>
                                    <a:cubicBezTo>
                                      <a:pt x="713" y="218"/>
                                      <a:pt x="717" y="214"/>
                                      <a:pt x="717" y="210"/>
                                    </a:cubicBezTo>
                                    <a:cubicBezTo>
                                      <a:pt x="717" y="205"/>
                                      <a:pt x="713" y="201"/>
                                      <a:pt x="709" y="201"/>
                                    </a:cubicBezTo>
                                    <a:close/>
                                    <a:moveTo>
                                      <a:pt x="727" y="245"/>
                                    </a:moveTo>
                                    <a:cubicBezTo>
                                      <a:pt x="722" y="245"/>
                                      <a:pt x="718" y="249"/>
                                      <a:pt x="718" y="254"/>
                                    </a:cubicBezTo>
                                    <a:cubicBezTo>
                                      <a:pt x="718" y="258"/>
                                      <a:pt x="722" y="262"/>
                                      <a:pt x="727" y="262"/>
                                    </a:cubicBezTo>
                                    <a:cubicBezTo>
                                      <a:pt x="731" y="262"/>
                                      <a:pt x="735" y="258"/>
                                      <a:pt x="735" y="254"/>
                                    </a:cubicBezTo>
                                    <a:cubicBezTo>
                                      <a:pt x="735" y="249"/>
                                      <a:pt x="731" y="245"/>
                                      <a:pt x="727" y="245"/>
                                    </a:cubicBezTo>
                                    <a:close/>
                                    <a:moveTo>
                                      <a:pt x="670" y="264"/>
                                    </a:moveTo>
                                    <a:cubicBezTo>
                                      <a:pt x="666" y="264"/>
                                      <a:pt x="662" y="268"/>
                                      <a:pt x="662" y="273"/>
                                    </a:cubicBezTo>
                                    <a:cubicBezTo>
                                      <a:pt x="662" y="277"/>
                                      <a:pt x="666" y="281"/>
                                      <a:pt x="670" y="281"/>
                                    </a:cubicBezTo>
                                    <a:cubicBezTo>
                                      <a:pt x="675" y="281"/>
                                      <a:pt x="679" y="277"/>
                                      <a:pt x="679" y="273"/>
                                    </a:cubicBezTo>
                                    <a:cubicBezTo>
                                      <a:pt x="679" y="268"/>
                                      <a:pt x="675" y="264"/>
                                      <a:pt x="670" y="264"/>
                                    </a:cubicBezTo>
                                    <a:close/>
                                    <a:moveTo>
                                      <a:pt x="771" y="261"/>
                                    </a:moveTo>
                                    <a:cubicBezTo>
                                      <a:pt x="766" y="261"/>
                                      <a:pt x="763" y="265"/>
                                      <a:pt x="763" y="269"/>
                                    </a:cubicBezTo>
                                    <a:cubicBezTo>
                                      <a:pt x="763" y="274"/>
                                      <a:pt x="766" y="278"/>
                                      <a:pt x="771" y="278"/>
                                    </a:cubicBezTo>
                                    <a:cubicBezTo>
                                      <a:pt x="776" y="278"/>
                                      <a:pt x="779" y="274"/>
                                      <a:pt x="779" y="269"/>
                                    </a:cubicBezTo>
                                    <a:cubicBezTo>
                                      <a:pt x="779" y="265"/>
                                      <a:pt x="776" y="261"/>
                                      <a:pt x="771" y="261"/>
                                    </a:cubicBezTo>
                                    <a:close/>
                                    <a:moveTo>
                                      <a:pt x="582" y="262"/>
                                    </a:moveTo>
                                    <a:cubicBezTo>
                                      <a:pt x="577" y="262"/>
                                      <a:pt x="573" y="266"/>
                                      <a:pt x="573" y="271"/>
                                    </a:cubicBezTo>
                                    <a:cubicBezTo>
                                      <a:pt x="573" y="275"/>
                                      <a:pt x="577" y="279"/>
                                      <a:pt x="582" y="279"/>
                                    </a:cubicBezTo>
                                    <a:cubicBezTo>
                                      <a:pt x="586" y="279"/>
                                      <a:pt x="590" y="275"/>
                                      <a:pt x="590" y="271"/>
                                    </a:cubicBezTo>
                                    <a:cubicBezTo>
                                      <a:pt x="590" y="266"/>
                                      <a:pt x="586" y="262"/>
                                      <a:pt x="582" y="262"/>
                                    </a:cubicBezTo>
                                    <a:close/>
                                    <a:moveTo>
                                      <a:pt x="653" y="323"/>
                                    </a:moveTo>
                                    <a:cubicBezTo>
                                      <a:pt x="648" y="323"/>
                                      <a:pt x="644" y="327"/>
                                      <a:pt x="644" y="331"/>
                                    </a:cubicBezTo>
                                    <a:cubicBezTo>
                                      <a:pt x="644" y="336"/>
                                      <a:pt x="648" y="340"/>
                                      <a:pt x="653" y="340"/>
                                    </a:cubicBezTo>
                                    <a:cubicBezTo>
                                      <a:pt x="657" y="340"/>
                                      <a:pt x="661" y="336"/>
                                      <a:pt x="661" y="331"/>
                                    </a:cubicBezTo>
                                    <a:cubicBezTo>
                                      <a:pt x="661" y="327"/>
                                      <a:pt x="657" y="323"/>
                                      <a:pt x="653" y="323"/>
                                    </a:cubicBezTo>
                                    <a:close/>
                                    <a:moveTo>
                                      <a:pt x="805" y="313"/>
                                    </a:moveTo>
                                    <a:cubicBezTo>
                                      <a:pt x="800" y="313"/>
                                      <a:pt x="797" y="317"/>
                                      <a:pt x="797" y="321"/>
                                    </a:cubicBezTo>
                                    <a:cubicBezTo>
                                      <a:pt x="797" y="326"/>
                                      <a:pt x="800" y="330"/>
                                      <a:pt x="805" y="330"/>
                                    </a:cubicBezTo>
                                    <a:cubicBezTo>
                                      <a:pt x="810" y="330"/>
                                      <a:pt x="813" y="326"/>
                                      <a:pt x="813" y="321"/>
                                    </a:cubicBezTo>
                                    <a:cubicBezTo>
                                      <a:pt x="813" y="317"/>
                                      <a:pt x="810" y="313"/>
                                      <a:pt x="805" y="313"/>
                                    </a:cubicBezTo>
                                    <a:close/>
                                    <a:moveTo>
                                      <a:pt x="467" y="130"/>
                                    </a:moveTo>
                                    <a:cubicBezTo>
                                      <a:pt x="463" y="130"/>
                                      <a:pt x="459" y="133"/>
                                      <a:pt x="459" y="138"/>
                                    </a:cubicBezTo>
                                    <a:cubicBezTo>
                                      <a:pt x="459" y="143"/>
                                      <a:pt x="463" y="146"/>
                                      <a:pt x="467" y="146"/>
                                    </a:cubicBezTo>
                                    <a:cubicBezTo>
                                      <a:pt x="472" y="146"/>
                                      <a:pt x="475" y="143"/>
                                      <a:pt x="475" y="138"/>
                                    </a:cubicBezTo>
                                    <a:cubicBezTo>
                                      <a:pt x="475" y="133"/>
                                      <a:pt x="472" y="130"/>
                                      <a:pt x="467" y="130"/>
                                    </a:cubicBezTo>
                                    <a:close/>
                                    <a:moveTo>
                                      <a:pt x="529" y="130"/>
                                    </a:moveTo>
                                    <a:cubicBezTo>
                                      <a:pt x="525" y="130"/>
                                      <a:pt x="521" y="133"/>
                                      <a:pt x="521" y="138"/>
                                    </a:cubicBezTo>
                                    <a:cubicBezTo>
                                      <a:pt x="521" y="143"/>
                                      <a:pt x="525" y="146"/>
                                      <a:pt x="529" y="146"/>
                                    </a:cubicBezTo>
                                    <a:cubicBezTo>
                                      <a:pt x="534" y="146"/>
                                      <a:pt x="538" y="143"/>
                                      <a:pt x="538" y="138"/>
                                    </a:cubicBezTo>
                                    <a:cubicBezTo>
                                      <a:pt x="538" y="133"/>
                                      <a:pt x="534" y="130"/>
                                      <a:pt x="529" y="130"/>
                                    </a:cubicBezTo>
                                    <a:close/>
                                    <a:moveTo>
                                      <a:pt x="205" y="70"/>
                                    </a:moveTo>
                                    <a:cubicBezTo>
                                      <a:pt x="200" y="70"/>
                                      <a:pt x="196" y="73"/>
                                      <a:pt x="196" y="78"/>
                                    </a:cubicBezTo>
                                    <a:cubicBezTo>
                                      <a:pt x="196" y="83"/>
                                      <a:pt x="200" y="86"/>
                                      <a:pt x="205" y="86"/>
                                    </a:cubicBezTo>
                                    <a:cubicBezTo>
                                      <a:pt x="209" y="86"/>
                                      <a:pt x="213" y="83"/>
                                      <a:pt x="213" y="78"/>
                                    </a:cubicBezTo>
                                    <a:cubicBezTo>
                                      <a:pt x="213" y="73"/>
                                      <a:pt x="209" y="70"/>
                                      <a:pt x="205" y="70"/>
                                    </a:cubicBezTo>
                                    <a:close/>
                                    <a:moveTo>
                                      <a:pt x="189" y="82"/>
                                    </a:moveTo>
                                    <a:cubicBezTo>
                                      <a:pt x="184" y="82"/>
                                      <a:pt x="181" y="85"/>
                                      <a:pt x="181" y="90"/>
                                    </a:cubicBezTo>
                                    <a:cubicBezTo>
                                      <a:pt x="181" y="95"/>
                                      <a:pt x="184" y="98"/>
                                      <a:pt x="189" y="98"/>
                                    </a:cubicBezTo>
                                    <a:cubicBezTo>
                                      <a:pt x="194" y="98"/>
                                      <a:pt x="197" y="95"/>
                                      <a:pt x="197" y="90"/>
                                    </a:cubicBezTo>
                                    <a:cubicBezTo>
                                      <a:pt x="197" y="85"/>
                                      <a:pt x="194" y="82"/>
                                      <a:pt x="189" y="82"/>
                                    </a:cubicBezTo>
                                    <a:close/>
                                    <a:moveTo>
                                      <a:pt x="198" y="117"/>
                                    </a:moveTo>
                                    <a:cubicBezTo>
                                      <a:pt x="194" y="117"/>
                                      <a:pt x="190" y="121"/>
                                      <a:pt x="190" y="125"/>
                                    </a:cubicBezTo>
                                    <a:cubicBezTo>
                                      <a:pt x="190" y="130"/>
                                      <a:pt x="194" y="134"/>
                                      <a:pt x="198" y="134"/>
                                    </a:cubicBezTo>
                                    <a:cubicBezTo>
                                      <a:pt x="203" y="134"/>
                                      <a:pt x="206" y="130"/>
                                      <a:pt x="206" y="125"/>
                                    </a:cubicBezTo>
                                    <a:cubicBezTo>
                                      <a:pt x="206" y="121"/>
                                      <a:pt x="203" y="117"/>
                                      <a:pt x="198" y="117"/>
                                    </a:cubicBezTo>
                                    <a:close/>
                                    <a:moveTo>
                                      <a:pt x="296" y="502"/>
                                    </a:moveTo>
                                    <a:cubicBezTo>
                                      <a:pt x="292" y="502"/>
                                      <a:pt x="288" y="505"/>
                                      <a:pt x="288" y="510"/>
                                    </a:cubicBezTo>
                                    <a:cubicBezTo>
                                      <a:pt x="288" y="515"/>
                                      <a:pt x="292" y="518"/>
                                      <a:pt x="296" y="518"/>
                                    </a:cubicBezTo>
                                    <a:cubicBezTo>
                                      <a:pt x="301" y="518"/>
                                      <a:pt x="305" y="515"/>
                                      <a:pt x="305" y="510"/>
                                    </a:cubicBezTo>
                                    <a:cubicBezTo>
                                      <a:pt x="305" y="505"/>
                                      <a:pt x="301" y="502"/>
                                      <a:pt x="296" y="5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7" name="Forma libre 5"/>
                          <wps:cNvSpPr>
                            <a:spLocks noChangeAspect="1" noEditPoints="1"/>
                          </wps:cNvSpPr>
                          <wps:spPr bwMode="auto">
                            <a:xfrm rot="1093394">
                              <a:off x="2501660" y="310551"/>
                              <a:ext cx="1741714" cy="1741714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">
                                  <a:schemeClr val="accent1"/>
                                </a:gs>
                                <a:gs pos="86000">
                                  <a:schemeClr val="bg1"/>
                                </a:gs>
                              </a:gsLst>
                              <a:lin ang="81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orma libre 251"/>
                          <wps:cNvSpPr>
                            <a:spLocks noEditPoints="1"/>
                          </wps:cNvSpPr>
                          <wps:spPr bwMode="auto">
                            <a:xfrm>
                              <a:off x="293298" y="86264"/>
                              <a:ext cx="677333" cy="1741714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Forma libre 255"/>
                          <wps:cNvSpPr>
                            <a:spLocks noEditPoints="1"/>
                          </wps:cNvSpPr>
                          <wps:spPr bwMode="auto">
                            <a:xfrm rot="10800000">
                              <a:off x="215660" y="1026544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orma libre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334109" y="2022894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orma libre 255"/>
                          <wps:cNvSpPr>
                            <a:spLocks noEditPoints="1"/>
                          </wps:cNvSpPr>
                          <wps:spPr bwMode="auto">
                            <a:xfrm>
                              <a:off x="3062377" y="163902"/>
                              <a:ext cx="845095" cy="249288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upo 3"/>
                        <wpg:cNvGrpSpPr/>
                        <wpg:grpSpPr>
                          <a:xfrm>
                            <a:off x="5029200" y="0"/>
                            <a:ext cx="4343400" cy="2761869"/>
                            <a:chOff x="0" y="0"/>
                            <a:chExt cx="4243374" cy="2693217"/>
                          </a:xfrm>
                        </wpg:grpSpPr>
                        <wps:wsp>
                          <wps:cNvPr id="4" name="Forma libre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371600" cy="1517650"/>
                            </a:xfrm>
                            <a:custGeom>
                              <a:avLst/>
                              <a:gdLst>
                                <a:gd name="T0" fmla="*/ 359 w 1258"/>
                                <a:gd name="T1" fmla="*/ 581 h 1393"/>
                                <a:gd name="T2" fmla="*/ 320 w 1258"/>
                                <a:gd name="T3" fmla="*/ 536 h 1393"/>
                                <a:gd name="T4" fmla="*/ 407 w 1258"/>
                                <a:gd name="T5" fmla="*/ 544 h 1393"/>
                                <a:gd name="T6" fmla="*/ 530 w 1258"/>
                                <a:gd name="T7" fmla="*/ 92 h 1393"/>
                                <a:gd name="T8" fmla="*/ 619 w 1258"/>
                                <a:gd name="T9" fmla="*/ 174 h 1393"/>
                                <a:gd name="T10" fmla="*/ 404 w 1258"/>
                                <a:gd name="T11" fmla="*/ 95 h 1393"/>
                                <a:gd name="T12" fmla="*/ 384 w 1258"/>
                                <a:gd name="T13" fmla="*/ 343 h 1393"/>
                                <a:gd name="T14" fmla="*/ 162 w 1258"/>
                                <a:gd name="T15" fmla="*/ 298 h 1393"/>
                                <a:gd name="T16" fmla="*/ 362 w 1258"/>
                                <a:gd name="T17" fmla="*/ 449 h 1393"/>
                                <a:gd name="T18" fmla="*/ 142 w 1258"/>
                                <a:gd name="T19" fmla="*/ 384 h 1393"/>
                                <a:gd name="T20" fmla="*/ 423 w 1258"/>
                                <a:gd name="T21" fmla="*/ 628 h 1393"/>
                                <a:gd name="T22" fmla="*/ 994 w 1258"/>
                                <a:gd name="T23" fmla="*/ 496 h 1393"/>
                                <a:gd name="T24" fmla="*/ 954 w 1258"/>
                                <a:gd name="T25" fmla="*/ 418 h 1393"/>
                                <a:gd name="T26" fmla="*/ 1006 w 1258"/>
                                <a:gd name="T27" fmla="*/ 254 h 1393"/>
                                <a:gd name="T28" fmla="*/ 1022 w 1258"/>
                                <a:gd name="T29" fmla="*/ 520 h 1393"/>
                                <a:gd name="T30" fmla="*/ 1235 w 1258"/>
                                <a:gd name="T31" fmla="*/ 634 h 1393"/>
                                <a:gd name="T32" fmla="*/ 1102 w 1258"/>
                                <a:gd name="T33" fmla="*/ 569 h 1393"/>
                                <a:gd name="T34" fmla="*/ 1174 w 1258"/>
                                <a:gd name="T35" fmla="*/ 833 h 1393"/>
                                <a:gd name="T36" fmla="*/ 1012 w 1258"/>
                                <a:gd name="T37" fmla="*/ 510 h 1393"/>
                                <a:gd name="T38" fmla="*/ 887 w 1258"/>
                                <a:gd name="T39" fmla="*/ 465 h 1393"/>
                                <a:gd name="T40" fmla="*/ 405 w 1258"/>
                                <a:gd name="T41" fmla="*/ 245 h 1393"/>
                                <a:gd name="T42" fmla="*/ 548 w 1258"/>
                                <a:gd name="T43" fmla="*/ 650 h 1393"/>
                                <a:gd name="T44" fmla="*/ 622 w 1258"/>
                                <a:gd name="T45" fmla="*/ 1059 h 1393"/>
                                <a:gd name="T46" fmla="*/ 635 w 1258"/>
                                <a:gd name="T47" fmla="*/ 974 h 1393"/>
                                <a:gd name="T48" fmla="*/ 661 w 1258"/>
                                <a:gd name="T49" fmla="*/ 789 h 1393"/>
                                <a:gd name="T50" fmla="*/ 687 w 1258"/>
                                <a:gd name="T51" fmla="*/ 651 h 1393"/>
                                <a:gd name="T52" fmla="*/ 607 w 1258"/>
                                <a:gd name="T53" fmla="*/ 540 h 1393"/>
                                <a:gd name="T54" fmla="*/ 679 w 1258"/>
                                <a:gd name="T55" fmla="*/ 1360 h 1393"/>
                                <a:gd name="T56" fmla="*/ 799 w 1258"/>
                                <a:gd name="T57" fmla="*/ 1368 h 1393"/>
                                <a:gd name="T58" fmla="*/ 821 w 1258"/>
                                <a:gd name="T59" fmla="*/ 1114 h 1393"/>
                                <a:gd name="T60" fmla="*/ 738 w 1258"/>
                                <a:gd name="T61" fmla="*/ 1193 h 1393"/>
                                <a:gd name="T62" fmla="*/ 786 w 1258"/>
                                <a:gd name="T63" fmla="*/ 918 h 1393"/>
                                <a:gd name="T64" fmla="*/ 916 w 1258"/>
                                <a:gd name="T65" fmla="*/ 985 h 1393"/>
                                <a:gd name="T66" fmla="*/ 1137 w 1258"/>
                                <a:gd name="T67" fmla="*/ 1064 h 1393"/>
                                <a:gd name="T68" fmla="*/ 1022 w 1258"/>
                                <a:gd name="T69" fmla="*/ 1054 h 1393"/>
                                <a:gd name="T70" fmla="*/ 749 w 1258"/>
                                <a:gd name="T71" fmla="*/ 811 h 1393"/>
                                <a:gd name="T72" fmla="*/ 1033 w 1258"/>
                                <a:gd name="T73" fmla="*/ 844 h 1393"/>
                                <a:gd name="T74" fmla="*/ 1177 w 1258"/>
                                <a:gd name="T75" fmla="*/ 977 h 1393"/>
                                <a:gd name="T76" fmla="*/ 834 w 1258"/>
                                <a:gd name="T77" fmla="*/ 797 h 1393"/>
                                <a:gd name="T78" fmla="*/ 642 w 1258"/>
                                <a:gd name="T79" fmla="*/ 3 h 1393"/>
                                <a:gd name="T80" fmla="*/ 678 w 1258"/>
                                <a:gd name="T81" fmla="*/ 287 h 1393"/>
                                <a:gd name="T82" fmla="*/ 784 w 1258"/>
                                <a:gd name="T83" fmla="*/ 160 h 1393"/>
                                <a:gd name="T84" fmla="*/ 840 w 1258"/>
                                <a:gd name="T85" fmla="*/ 77 h 1393"/>
                                <a:gd name="T86" fmla="*/ 148 w 1258"/>
                                <a:gd name="T87" fmla="*/ 666 h 1393"/>
                                <a:gd name="T88" fmla="*/ 461 w 1258"/>
                                <a:gd name="T89" fmla="*/ 696 h 1393"/>
                                <a:gd name="T90" fmla="*/ 258 w 1258"/>
                                <a:gd name="T91" fmla="*/ 696 h 1393"/>
                                <a:gd name="T92" fmla="*/ 251 w 1258"/>
                                <a:gd name="T93" fmla="*/ 837 h 1393"/>
                                <a:gd name="T94" fmla="*/ 337 w 1258"/>
                                <a:gd name="T95" fmla="*/ 823 h 1393"/>
                                <a:gd name="T96" fmla="*/ 304 w 1258"/>
                                <a:gd name="T97" fmla="*/ 916 h 1393"/>
                                <a:gd name="T98" fmla="*/ 382 w 1258"/>
                                <a:gd name="T99" fmla="*/ 887 h 1393"/>
                                <a:gd name="T100" fmla="*/ 393 w 1258"/>
                                <a:gd name="T101" fmla="*/ 956 h 1393"/>
                                <a:gd name="T102" fmla="*/ 280 w 1258"/>
                                <a:gd name="T103" fmla="*/ 1280 h 1393"/>
                                <a:gd name="T104" fmla="*/ 471 w 1258"/>
                                <a:gd name="T105" fmla="*/ 1238 h 1393"/>
                                <a:gd name="T106" fmla="*/ 554 w 1258"/>
                                <a:gd name="T107" fmla="*/ 1150 h 1393"/>
                                <a:gd name="T108" fmla="*/ 441 w 1258"/>
                                <a:gd name="T109" fmla="*/ 1132 h 1393"/>
                                <a:gd name="T110" fmla="*/ 336 w 1258"/>
                                <a:gd name="T111" fmla="*/ 854 h 1393"/>
                                <a:gd name="T112" fmla="*/ 805 w 1258"/>
                                <a:gd name="T113" fmla="*/ 632 h 1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58" h="1393">
                                  <a:moveTo>
                                    <a:pt x="567" y="442"/>
                                  </a:moveTo>
                                  <a:cubicBezTo>
                                    <a:pt x="539" y="385"/>
                                    <a:pt x="476" y="363"/>
                                    <a:pt x="491" y="347"/>
                                  </a:cubicBezTo>
                                  <a:cubicBezTo>
                                    <a:pt x="504" y="333"/>
                                    <a:pt x="566" y="401"/>
                                    <a:pt x="567" y="442"/>
                                  </a:cubicBezTo>
                                  <a:close/>
                                  <a:moveTo>
                                    <a:pt x="380" y="448"/>
                                  </a:moveTo>
                                  <a:cubicBezTo>
                                    <a:pt x="374" y="469"/>
                                    <a:pt x="442" y="465"/>
                                    <a:pt x="476" y="500"/>
                                  </a:cubicBezTo>
                                  <a:cubicBezTo>
                                    <a:pt x="464" y="474"/>
                                    <a:pt x="387" y="425"/>
                                    <a:pt x="380" y="448"/>
                                  </a:cubicBezTo>
                                  <a:close/>
                                  <a:moveTo>
                                    <a:pt x="359" y="581"/>
                                  </a:moveTo>
                                  <a:cubicBezTo>
                                    <a:pt x="361" y="594"/>
                                    <a:pt x="407" y="566"/>
                                    <a:pt x="441" y="572"/>
                                  </a:cubicBezTo>
                                  <a:cubicBezTo>
                                    <a:pt x="425" y="563"/>
                                    <a:pt x="357" y="566"/>
                                    <a:pt x="359" y="581"/>
                                  </a:cubicBezTo>
                                  <a:close/>
                                  <a:moveTo>
                                    <a:pt x="457" y="546"/>
                                  </a:moveTo>
                                  <a:cubicBezTo>
                                    <a:pt x="455" y="559"/>
                                    <a:pt x="507" y="545"/>
                                    <a:pt x="538" y="561"/>
                                  </a:cubicBezTo>
                                  <a:cubicBezTo>
                                    <a:pt x="525" y="548"/>
                                    <a:pt x="459" y="531"/>
                                    <a:pt x="457" y="546"/>
                                  </a:cubicBezTo>
                                  <a:close/>
                                  <a:moveTo>
                                    <a:pt x="57" y="492"/>
                                  </a:moveTo>
                                  <a:cubicBezTo>
                                    <a:pt x="62" y="517"/>
                                    <a:pt x="209" y="477"/>
                                    <a:pt x="320" y="536"/>
                                  </a:cubicBezTo>
                                  <a:cubicBezTo>
                                    <a:pt x="266" y="481"/>
                                    <a:pt x="53" y="465"/>
                                    <a:pt x="57" y="492"/>
                                  </a:cubicBezTo>
                                  <a:close/>
                                  <a:moveTo>
                                    <a:pt x="275" y="490"/>
                                  </a:moveTo>
                                  <a:cubicBezTo>
                                    <a:pt x="275" y="490"/>
                                    <a:pt x="275" y="490"/>
                                    <a:pt x="275" y="490"/>
                                  </a:cubicBezTo>
                                  <a:cubicBezTo>
                                    <a:pt x="274" y="499"/>
                                    <a:pt x="291" y="502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42" y="513"/>
                                    <a:pt x="379" y="520"/>
                                    <a:pt x="407" y="544"/>
                                  </a:cubicBezTo>
                                  <a:cubicBezTo>
                                    <a:pt x="389" y="514"/>
                                    <a:pt x="302" y="475"/>
                                    <a:pt x="280" y="484"/>
                                  </a:cubicBezTo>
                                  <a:cubicBezTo>
                                    <a:pt x="201" y="446"/>
                                    <a:pt x="50" y="435"/>
                                    <a:pt x="53" y="458"/>
                                  </a:cubicBezTo>
                                  <a:cubicBezTo>
                                    <a:pt x="57" y="480"/>
                                    <a:pt x="172" y="454"/>
                                    <a:pt x="275" y="490"/>
                                  </a:cubicBezTo>
                                  <a:close/>
                                  <a:moveTo>
                                    <a:pt x="436" y="52"/>
                                  </a:moveTo>
                                  <a:cubicBezTo>
                                    <a:pt x="420" y="64"/>
                                    <a:pt x="493" y="141"/>
                                    <a:pt x="513" y="225"/>
                                  </a:cubicBezTo>
                                  <a:cubicBezTo>
                                    <a:pt x="516" y="189"/>
                                    <a:pt x="453" y="43"/>
                                    <a:pt x="436" y="52"/>
                                  </a:cubicBezTo>
                                  <a:close/>
                                  <a:moveTo>
                                    <a:pt x="530" y="92"/>
                                  </a:moveTo>
                                  <a:cubicBezTo>
                                    <a:pt x="517" y="99"/>
                                    <a:pt x="566" y="155"/>
                                    <a:pt x="574" y="212"/>
                                  </a:cubicBezTo>
                                  <a:cubicBezTo>
                                    <a:pt x="579" y="188"/>
                                    <a:pt x="543" y="88"/>
                                    <a:pt x="530" y="92"/>
                                  </a:cubicBezTo>
                                  <a:close/>
                                  <a:moveTo>
                                    <a:pt x="536" y="45"/>
                                  </a:moveTo>
                                  <a:cubicBezTo>
                                    <a:pt x="523" y="50"/>
                                    <a:pt x="569" y="109"/>
                                    <a:pt x="575" y="166"/>
                                  </a:cubicBezTo>
                                  <a:cubicBezTo>
                                    <a:pt x="581" y="143"/>
                                    <a:pt x="550" y="41"/>
                                    <a:pt x="536" y="45"/>
                                  </a:cubicBezTo>
                                  <a:close/>
                                  <a:moveTo>
                                    <a:pt x="593" y="49"/>
                                  </a:moveTo>
                                  <a:cubicBezTo>
                                    <a:pt x="580" y="54"/>
                                    <a:pt x="615" y="117"/>
                                    <a:pt x="619" y="174"/>
                                  </a:cubicBezTo>
                                  <a:cubicBezTo>
                                    <a:pt x="622" y="148"/>
                                    <a:pt x="607" y="47"/>
                                    <a:pt x="593" y="49"/>
                                  </a:cubicBezTo>
                                  <a:close/>
                                  <a:moveTo>
                                    <a:pt x="599" y="196"/>
                                  </a:moveTo>
                                  <a:cubicBezTo>
                                    <a:pt x="589" y="199"/>
                                    <a:pt x="614" y="246"/>
                                    <a:pt x="616" y="288"/>
                                  </a:cubicBezTo>
                                  <a:cubicBezTo>
                                    <a:pt x="619" y="268"/>
                                    <a:pt x="609" y="194"/>
                                    <a:pt x="599" y="196"/>
                                  </a:cubicBezTo>
                                  <a:close/>
                                  <a:moveTo>
                                    <a:pt x="404" y="95"/>
                                  </a:moveTo>
                                  <a:cubicBezTo>
                                    <a:pt x="389" y="109"/>
                                    <a:pt x="468" y="180"/>
                                    <a:pt x="494" y="262"/>
                                  </a:cubicBezTo>
                                  <a:cubicBezTo>
                                    <a:pt x="494" y="226"/>
                                    <a:pt x="421" y="85"/>
                                    <a:pt x="404" y="95"/>
                                  </a:cubicBezTo>
                                  <a:close/>
                                  <a:moveTo>
                                    <a:pt x="404" y="156"/>
                                  </a:moveTo>
                                  <a:cubicBezTo>
                                    <a:pt x="392" y="165"/>
                                    <a:pt x="454" y="214"/>
                                    <a:pt x="474" y="271"/>
                                  </a:cubicBezTo>
                                  <a:cubicBezTo>
                                    <a:pt x="475" y="246"/>
                                    <a:pt x="417" y="149"/>
                                    <a:pt x="404" y="156"/>
                                  </a:cubicBezTo>
                                  <a:close/>
                                  <a:moveTo>
                                    <a:pt x="365" y="235"/>
                                  </a:moveTo>
                                  <a:cubicBezTo>
                                    <a:pt x="355" y="246"/>
                                    <a:pt x="426" y="282"/>
                                    <a:pt x="457" y="333"/>
                                  </a:cubicBezTo>
                                  <a:cubicBezTo>
                                    <a:pt x="453" y="308"/>
                                    <a:pt x="377" y="225"/>
                                    <a:pt x="365" y="235"/>
                                  </a:cubicBezTo>
                                  <a:close/>
                                  <a:moveTo>
                                    <a:pt x="384" y="343"/>
                                  </a:moveTo>
                                  <a:cubicBezTo>
                                    <a:pt x="375" y="306"/>
                                    <a:pt x="246" y="190"/>
                                    <a:pt x="228" y="207"/>
                                  </a:cubicBezTo>
                                  <a:cubicBezTo>
                                    <a:pt x="214" y="225"/>
                                    <a:pt x="330" y="269"/>
                                    <a:pt x="384" y="343"/>
                                  </a:cubicBezTo>
                                  <a:close/>
                                  <a:moveTo>
                                    <a:pt x="366" y="371"/>
                                  </a:moveTo>
                                  <a:cubicBezTo>
                                    <a:pt x="353" y="345"/>
                                    <a:pt x="236" y="282"/>
                                    <a:pt x="225" y="298"/>
                                  </a:cubicBezTo>
                                  <a:cubicBezTo>
                                    <a:pt x="216" y="314"/>
                                    <a:pt x="313" y="325"/>
                                    <a:pt x="366" y="371"/>
                                  </a:cubicBezTo>
                                  <a:close/>
                                  <a:moveTo>
                                    <a:pt x="316" y="382"/>
                                  </a:moveTo>
                                  <a:cubicBezTo>
                                    <a:pt x="302" y="353"/>
                                    <a:pt x="174" y="281"/>
                                    <a:pt x="162" y="298"/>
                                  </a:cubicBezTo>
                                  <a:cubicBezTo>
                                    <a:pt x="153" y="316"/>
                                    <a:pt x="258" y="330"/>
                                    <a:pt x="316" y="382"/>
                                  </a:cubicBezTo>
                                  <a:close/>
                                  <a:moveTo>
                                    <a:pt x="308" y="312"/>
                                  </a:moveTo>
                                  <a:cubicBezTo>
                                    <a:pt x="297" y="328"/>
                                    <a:pt x="391" y="353"/>
                                    <a:pt x="436" y="406"/>
                                  </a:cubicBezTo>
                                  <a:cubicBezTo>
                                    <a:pt x="428" y="378"/>
                                    <a:pt x="321" y="299"/>
                                    <a:pt x="308" y="312"/>
                                  </a:cubicBezTo>
                                  <a:close/>
                                  <a:moveTo>
                                    <a:pt x="362" y="449"/>
                                  </a:moveTo>
                                  <a:cubicBezTo>
                                    <a:pt x="330" y="383"/>
                                    <a:pt x="115" y="303"/>
                                    <a:pt x="112" y="323"/>
                                  </a:cubicBezTo>
                                  <a:cubicBezTo>
                                    <a:pt x="111" y="343"/>
                                    <a:pt x="321" y="387"/>
                                    <a:pt x="362" y="449"/>
                                  </a:cubicBezTo>
                                  <a:close/>
                                  <a:moveTo>
                                    <a:pt x="304" y="472"/>
                                  </a:moveTo>
                                  <a:cubicBezTo>
                                    <a:pt x="295" y="456"/>
                                    <a:pt x="271" y="439"/>
                                    <a:pt x="241" y="424"/>
                                  </a:cubicBezTo>
                                  <a:cubicBezTo>
                                    <a:pt x="275" y="435"/>
                                    <a:pt x="310" y="449"/>
                                    <a:pt x="330" y="465"/>
                                  </a:cubicBezTo>
                                  <a:cubicBezTo>
                                    <a:pt x="314" y="460"/>
                                    <a:pt x="303" y="459"/>
                                    <a:pt x="303" y="463"/>
                                  </a:cubicBezTo>
                                  <a:cubicBezTo>
                                    <a:pt x="303" y="475"/>
                                    <a:pt x="414" y="490"/>
                                    <a:pt x="439" y="524"/>
                                  </a:cubicBezTo>
                                  <a:cubicBezTo>
                                    <a:pt x="425" y="500"/>
                                    <a:pt x="370" y="476"/>
                                    <a:pt x="334" y="466"/>
                                  </a:cubicBezTo>
                                  <a:cubicBezTo>
                                    <a:pt x="292" y="421"/>
                                    <a:pt x="149" y="373"/>
                                    <a:pt x="142" y="384"/>
                                  </a:cubicBezTo>
                                  <a:cubicBezTo>
                                    <a:pt x="120" y="378"/>
                                    <a:pt x="104" y="376"/>
                                    <a:pt x="103" y="380"/>
                                  </a:cubicBezTo>
                                  <a:cubicBezTo>
                                    <a:pt x="103" y="395"/>
                                    <a:pt x="271" y="427"/>
                                    <a:pt x="304" y="472"/>
                                  </a:cubicBezTo>
                                  <a:close/>
                                  <a:moveTo>
                                    <a:pt x="272" y="603"/>
                                  </a:moveTo>
                                  <a:cubicBezTo>
                                    <a:pt x="273" y="604"/>
                                    <a:pt x="276" y="604"/>
                                    <a:pt x="279" y="605"/>
                                  </a:cubicBezTo>
                                  <a:cubicBezTo>
                                    <a:pt x="292" y="609"/>
                                    <a:pt x="304" y="615"/>
                                    <a:pt x="315" y="622"/>
                                  </a:cubicBezTo>
                                  <a:cubicBezTo>
                                    <a:pt x="311" y="616"/>
                                    <a:pt x="303" y="611"/>
                                    <a:pt x="294" y="606"/>
                                  </a:cubicBezTo>
                                  <a:cubicBezTo>
                                    <a:pt x="326" y="607"/>
                                    <a:pt x="382" y="606"/>
                                    <a:pt x="423" y="628"/>
                                  </a:cubicBezTo>
                                  <a:cubicBezTo>
                                    <a:pt x="398" y="601"/>
                                    <a:pt x="286" y="587"/>
                                    <a:pt x="271" y="597"/>
                                  </a:cubicBezTo>
                                  <a:cubicBezTo>
                                    <a:pt x="187" y="572"/>
                                    <a:pt x="21" y="581"/>
                                    <a:pt x="24" y="598"/>
                                  </a:cubicBezTo>
                                  <a:cubicBezTo>
                                    <a:pt x="27" y="620"/>
                                    <a:pt x="173" y="575"/>
                                    <a:pt x="272" y="603"/>
                                  </a:cubicBezTo>
                                  <a:close/>
                                  <a:moveTo>
                                    <a:pt x="54" y="555"/>
                                  </a:moveTo>
                                  <a:cubicBezTo>
                                    <a:pt x="56" y="575"/>
                                    <a:pt x="217" y="526"/>
                                    <a:pt x="290" y="574"/>
                                  </a:cubicBezTo>
                                  <a:cubicBezTo>
                                    <a:pt x="260" y="532"/>
                                    <a:pt x="51" y="540"/>
                                    <a:pt x="54" y="555"/>
                                  </a:cubicBezTo>
                                  <a:close/>
                                  <a:moveTo>
                                    <a:pt x="994" y="496"/>
                                  </a:moveTo>
                                  <a:cubicBezTo>
                                    <a:pt x="1082" y="423"/>
                                    <a:pt x="1161" y="429"/>
                                    <a:pt x="1154" y="413"/>
                                  </a:cubicBezTo>
                                  <a:cubicBezTo>
                                    <a:pt x="1146" y="396"/>
                                    <a:pt x="1023" y="454"/>
                                    <a:pt x="994" y="496"/>
                                  </a:cubicBezTo>
                                  <a:close/>
                                  <a:moveTo>
                                    <a:pt x="953" y="412"/>
                                  </a:moveTo>
                                  <a:cubicBezTo>
                                    <a:pt x="1055" y="314"/>
                                    <a:pt x="1157" y="308"/>
                                    <a:pt x="1145" y="291"/>
                                  </a:cubicBezTo>
                                  <a:cubicBezTo>
                                    <a:pt x="1132" y="273"/>
                                    <a:pt x="983" y="360"/>
                                    <a:pt x="953" y="412"/>
                                  </a:cubicBezTo>
                                  <a:close/>
                                  <a:moveTo>
                                    <a:pt x="1142" y="318"/>
                                  </a:moveTo>
                                  <a:cubicBezTo>
                                    <a:pt x="1131" y="300"/>
                                    <a:pt x="986" y="371"/>
                                    <a:pt x="954" y="418"/>
                                  </a:cubicBezTo>
                                  <a:cubicBezTo>
                                    <a:pt x="1056" y="333"/>
                                    <a:pt x="1152" y="335"/>
                                    <a:pt x="1142" y="318"/>
                                  </a:cubicBezTo>
                                  <a:close/>
                                  <a:moveTo>
                                    <a:pt x="865" y="390"/>
                                  </a:moveTo>
                                  <a:cubicBezTo>
                                    <a:pt x="861" y="377"/>
                                    <a:pt x="800" y="419"/>
                                    <a:pt x="784" y="450"/>
                                  </a:cubicBezTo>
                                  <a:cubicBezTo>
                                    <a:pt x="829" y="396"/>
                                    <a:pt x="868" y="402"/>
                                    <a:pt x="865" y="390"/>
                                  </a:cubicBezTo>
                                  <a:close/>
                                  <a:moveTo>
                                    <a:pt x="1006" y="254"/>
                                  </a:moveTo>
                                  <a:cubicBezTo>
                                    <a:pt x="999" y="239"/>
                                    <a:pt x="926" y="296"/>
                                    <a:pt x="910" y="333"/>
                                  </a:cubicBezTo>
                                  <a:cubicBezTo>
                                    <a:pt x="961" y="266"/>
                                    <a:pt x="1011" y="268"/>
                                    <a:pt x="1006" y="254"/>
                                  </a:cubicBezTo>
                                  <a:close/>
                                  <a:moveTo>
                                    <a:pt x="929" y="197"/>
                                  </a:moveTo>
                                  <a:cubicBezTo>
                                    <a:pt x="915" y="183"/>
                                    <a:pt x="851" y="283"/>
                                    <a:pt x="848" y="334"/>
                                  </a:cubicBezTo>
                                  <a:cubicBezTo>
                                    <a:pt x="880" y="232"/>
                                    <a:pt x="942" y="210"/>
                                    <a:pt x="929" y="197"/>
                                  </a:cubicBezTo>
                                  <a:close/>
                                  <a:moveTo>
                                    <a:pt x="1012" y="142"/>
                                  </a:moveTo>
                                  <a:cubicBezTo>
                                    <a:pt x="998" y="128"/>
                                    <a:pt x="921" y="227"/>
                                    <a:pt x="914" y="280"/>
                                  </a:cubicBezTo>
                                  <a:cubicBezTo>
                                    <a:pt x="957" y="176"/>
                                    <a:pt x="1024" y="157"/>
                                    <a:pt x="1012" y="142"/>
                                  </a:cubicBezTo>
                                  <a:close/>
                                  <a:moveTo>
                                    <a:pt x="1022" y="520"/>
                                  </a:moveTo>
                                  <a:cubicBezTo>
                                    <a:pt x="1016" y="505"/>
                                    <a:pt x="925" y="555"/>
                                    <a:pt x="904" y="591"/>
                                  </a:cubicBezTo>
                                  <a:cubicBezTo>
                                    <a:pt x="969" y="529"/>
                                    <a:pt x="1027" y="533"/>
                                    <a:pt x="1022" y="520"/>
                                  </a:cubicBezTo>
                                  <a:close/>
                                  <a:moveTo>
                                    <a:pt x="1154" y="614"/>
                                  </a:moveTo>
                                  <a:cubicBezTo>
                                    <a:pt x="1157" y="601"/>
                                    <a:pt x="1069" y="586"/>
                                    <a:pt x="1036" y="598"/>
                                  </a:cubicBezTo>
                                  <a:cubicBezTo>
                                    <a:pt x="1113" y="591"/>
                                    <a:pt x="1151" y="626"/>
                                    <a:pt x="1154" y="614"/>
                                  </a:cubicBezTo>
                                  <a:close/>
                                  <a:moveTo>
                                    <a:pt x="1068" y="638"/>
                                  </a:moveTo>
                                  <a:cubicBezTo>
                                    <a:pt x="1170" y="614"/>
                                    <a:pt x="1235" y="650"/>
                                    <a:pt x="1235" y="634"/>
                                  </a:cubicBezTo>
                                  <a:cubicBezTo>
                                    <a:pt x="1234" y="617"/>
                                    <a:pt x="1108" y="616"/>
                                    <a:pt x="1068" y="638"/>
                                  </a:cubicBezTo>
                                  <a:close/>
                                  <a:moveTo>
                                    <a:pt x="1147" y="677"/>
                                  </a:moveTo>
                                  <a:cubicBezTo>
                                    <a:pt x="1148" y="662"/>
                                    <a:pt x="1040" y="654"/>
                                    <a:pt x="1004" y="672"/>
                                  </a:cubicBezTo>
                                  <a:cubicBezTo>
                                    <a:pt x="1093" y="656"/>
                                    <a:pt x="1146" y="690"/>
                                    <a:pt x="1147" y="677"/>
                                  </a:cubicBezTo>
                                  <a:close/>
                                  <a:moveTo>
                                    <a:pt x="1102" y="569"/>
                                  </a:moveTo>
                                  <a:cubicBezTo>
                                    <a:pt x="1177" y="550"/>
                                    <a:pt x="1220" y="578"/>
                                    <a:pt x="1221" y="565"/>
                                  </a:cubicBezTo>
                                  <a:cubicBezTo>
                                    <a:pt x="1222" y="552"/>
                                    <a:pt x="1133" y="551"/>
                                    <a:pt x="1102" y="569"/>
                                  </a:cubicBezTo>
                                  <a:close/>
                                  <a:moveTo>
                                    <a:pt x="1069" y="701"/>
                                  </a:moveTo>
                                  <a:cubicBezTo>
                                    <a:pt x="1184" y="701"/>
                                    <a:pt x="1244" y="755"/>
                                    <a:pt x="1249" y="738"/>
                                  </a:cubicBezTo>
                                  <a:cubicBezTo>
                                    <a:pt x="1252" y="720"/>
                                    <a:pt x="1118" y="687"/>
                                    <a:pt x="1069" y="701"/>
                                  </a:cubicBezTo>
                                  <a:close/>
                                  <a:moveTo>
                                    <a:pt x="1097" y="744"/>
                                  </a:moveTo>
                                  <a:cubicBezTo>
                                    <a:pt x="1200" y="771"/>
                                    <a:pt x="1245" y="834"/>
                                    <a:pt x="1251" y="820"/>
                                  </a:cubicBezTo>
                                  <a:cubicBezTo>
                                    <a:pt x="1258" y="804"/>
                                    <a:pt x="1143" y="743"/>
                                    <a:pt x="1097" y="744"/>
                                  </a:cubicBezTo>
                                  <a:close/>
                                  <a:moveTo>
                                    <a:pt x="1174" y="833"/>
                                  </a:moveTo>
                                  <a:cubicBezTo>
                                    <a:pt x="1179" y="820"/>
                                    <a:pt x="1089" y="775"/>
                                    <a:pt x="1051" y="777"/>
                                  </a:cubicBezTo>
                                  <a:cubicBezTo>
                                    <a:pt x="1134" y="795"/>
                                    <a:pt x="1168" y="844"/>
                                    <a:pt x="1174" y="833"/>
                                  </a:cubicBezTo>
                                  <a:close/>
                                  <a:moveTo>
                                    <a:pt x="968" y="756"/>
                                  </a:moveTo>
                                  <a:cubicBezTo>
                                    <a:pt x="975" y="745"/>
                                    <a:pt x="914" y="697"/>
                                    <a:pt x="841" y="726"/>
                                  </a:cubicBezTo>
                                  <a:cubicBezTo>
                                    <a:pt x="923" y="708"/>
                                    <a:pt x="962" y="766"/>
                                    <a:pt x="968" y="756"/>
                                  </a:cubicBezTo>
                                  <a:close/>
                                  <a:moveTo>
                                    <a:pt x="1150" y="489"/>
                                  </a:moveTo>
                                  <a:cubicBezTo>
                                    <a:pt x="1148" y="474"/>
                                    <a:pt x="1045" y="486"/>
                                    <a:pt x="1012" y="510"/>
                                  </a:cubicBezTo>
                                  <a:cubicBezTo>
                                    <a:pt x="1096" y="477"/>
                                    <a:pt x="1150" y="503"/>
                                    <a:pt x="1150" y="489"/>
                                  </a:cubicBezTo>
                                  <a:close/>
                                  <a:moveTo>
                                    <a:pt x="1218" y="432"/>
                                  </a:moveTo>
                                  <a:cubicBezTo>
                                    <a:pt x="1213" y="415"/>
                                    <a:pt x="1088" y="449"/>
                                    <a:pt x="1054" y="482"/>
                                  </a:cubicBezTo>
                                  <a:cubicBezTo>
                                    <a:pt x="1148" y="430"/>
                                    <a:pt x="1222" y="448"/>
                                    <a:pt x="1218" y="432"/>
                                  </a:cubicBezTo>
                                  <a:close/>
                                  <a:moveTo>
                                    <a:pt x="887" y="465"/>
                                  </a:moveTo>
                                  <a:cubicBezTo>
                                    <a:pt x="881" y="454"/>
                                    <a:pt x="819" y="503"/>
                                    <a:pt x="806" y="534"/>
                                  </a:cubicBezTo>
                                  <a:cubicBezTo>
                                    <a:pt x="849" y="477"/>
                                    <a:pt x="892" y="476"/>
                                    <a:pt x="887" y="465"/>
                                  </a:cubicBezTo>
                                  <a:close/>
                                  <a:moveTo>
                                    <a:pt x="916" y="509"/>
                                  </a:moveTo>
                                  <a:cubicBezTo>
                                    <a:pt x="975" y="445"/>
                                    <a:pt x="1034" y="443"/>
                                    <a:pt x="1028" y="431"/>
                                  </a:cubicBezTo>
                                  <a:cubicBezTo>
                                    <a:pt x="1020" y="419"/>
                                    <a:pt x="934" y="474"/>
                                    <a:pt x="916" y="509"/>
                                  </a:cubicBezTo>
                                  <a:close/>
                                  <a:moveTo>
                                    <a:pt x="1050" y="403"/>
                                  </a:moveTo>
                                  <a:cubicBezTo>
                                    <a:pt x="1042" y="390"/>
                                    <a:pt x="956" y="446"/>
                                    <a:pt x="938" y="481"/>
                                  </a:cubicBezTo>
                                  <a:cubicBezTo>
                                    <a:pt x="997" y="417"/>
                                    <a:pt x="1056" y="415"/>
                                    <a:pt x="1050" y="403"/>
                                  </a:cubicBezTo>
                                  <a:close/>
                                  <a:moveTo>
                                    <a:pt x="405" y="245"/>
                                  </a:moveTo>
                                  <a:cubicBezTo>
                                    <a:pt x="398" y="213"/>
                                    <a:pt x="302" y="104"/>
                                    <a:pt x="290" y="115"/>
                                  </a:cubicBezTo>
                                  <a:cubicBezTo>
                                    <a:pt x="278" y="127"/>
                                    <a:pt x="396" y="218"/>
                                    <a:pt x="405" y="245"/>
                                  </a:cubicBezTo>
                                  <a:close/>
                                  <a:moveTo>
                                    <a:pt x="623" y="474"/>
                                  </a:moveTo>
                                  <a:cubicBezTo>
                                    <a:pt x="622" y="468"/>
                                    <a:pt x="613" y="453"/>
                                    <a:pt x="608" y="458"/>
                                  </a:cubicBezTo>
                                  <a:cubicBezTo>
                                    <a:pt x="603" y="463"/>
                                    <a:pt x="619" y="466"/>
                                    <a:pt x="623" y="474"/>
                                  </a:cubicBezTo>
                                  <a:close/>
                                  <a:moveTo>
                                    <a:pt x="469" y="644"/>
                                  </a:moveTo>
                                  <a:cubicBezTo>
                                    <a:pt x="477" y="662"/>
                                    <a:pt x="516" y="599"/>
                                    <a:pt x="548" y="650"/>
                                  </a:cubicBezTo>
                                  <a:cubicBezTo>
                                    <a:pt x="540" y="606"/>
                                    <a:pt x="457" y="619"/>
                                    <a:pt x="469" y="644"/>
                                  </a:cubicBezTo>
                                  <a:close/>
                                  <a:moveTo>
                                    <a:pt x="614" y="1390"/>
                                  </a:moveTo>
                                  <a:cubicBezTo>
                                    <a:pt x="615" y="1393"/>
                                    <a:pt x="619" y="1393"/>
                                    <a:pt x="619" y="1390"/>
                                  </a:cubicBezTo>
                                  <a:cubicBezTo>
                                    <a:pt x="625" y="1375"/>
                                    <a:pt x="616" y="1156"/>
                                    <a:pt x="616" y="1156"/>
                                  </a:cubicBezTo>
                                  <a:cubicBezTo>
                                    <a:pt x="616" y="1156"/>
                                    <a:pt x="609" y="1375"/>
                                    <a:pt x="614" y="1390"/>
                                  </a:cubicBezTo>
                                  <a:close/>
                                  <a:moveTo>
                                    <a:pt x="616" y="1059"/>
                                  </a:moveTo>
                                  <a:cubicBezTo>
                                    <a:pt x="617" y="1061"/>
                                    <a:pt x="621" y="1061"/>
                                    <a:pt x="622" y="1059"/>
                                  </a:cubicBezTo>
                                  <a:cubicBezTo>
                                    <a:pt x="627" y="1049"/>
                                    <a:pt x="618" y="894"/>
                                    <a:pt x="618" y="894"/>
                                  </a:cubicBezTo>
                                  <a:cubicBezTo>
                                    <a:pt x="618" y="894"/>
                                    <a:pt x="611" y="1048"/>
                                    <a:pt x="616" y="1059"/>
                                  </a:cubicBezTo>
                                  <a:close/>
                                  <a:moveTo>
                                    <a:pt x="649" y="1000"/>
                                  </a:moveTo>
                                  <a:cubicBezTo>
                                    <a:pt x="650" y="1001"/>
                                    <a:pt x="654" y="1001"/>
                                    <a:pt x="655" y="1000"/>
                                  </a:cubicBezTo>
                                  <a:cubicBezTo>
                                    <a:pt x="660" y="992"/>
                                    <a:pt x="651" y="877"/>
                                    <a:pt x="651" y="877"/>
                                  </a:cubicBezTo>
                                  <a:cubicBezTo>
                                    <a:pt x="651" y="877"/>
                                    <a:pt x="644" y="991"/>
                                    <a:pt x="649" y="1000"/>
                                  </a:cubicBezTo>
                                  <a:close/>
                                  <a:moveTo>
                                    <a:pt x="635" y="974"/>
                                  </a:moveTo>
                                  <a:cubicBezTo>
                                    <a:pt x="636" y="975"/>
                                    <a:pt x="640" y="975"/>
                                    <a:pt x="641" y="974"/>
                                  </a:cubicBezTo>
                                  <a:cubicBezTo>
                                    <a:pt x="646" y="967"/>
                                    <a:pt x="640" y="852"/>
                                    <a:pt x="640" y="852"/>
                                  </a:cubicBezTo>
                                  <a:cubicBezTo>
                                    <a:pt x="640" y="852"/>
                                    <a:pt x="630" y="966"/>
                                    <a:pt x="635" y="974"/>
                                  </a:cubicBezTo>
                                  <a:close/>
                                  <a:moveTo>
                                    <a:pt x="661" y="789"/>
                                  </a:moveTo>
                                  <a:cubicBezTo>
                                    <a:pt x="661" y="789"/>
                                    <a:pt x="661" y="889"/>
                                    <a:pt x="666" y="896"/>
                                  </a:cubicBezTo>
                                  <a:cubicBezTo>
                                    <a:pt x="667" y="897"/>
                                    <a:pt x="671" y="896"/>
                                    <a:pt x="672" y="895"/>
                                  </a:cubicBezTo>
                                  <a:cubicBezTo>
                                    <a:pt x="677" y="888"/>
                                    <a:pt x="661" y="789"/>
                                    <a:pt x="661" y="789"/>
                                  </a:cubicBezTo>
                                  <a:close/>
                                  <a:moveTo>
                                    <a:pt x="728" y="828"/>
                                  </a:moveTo>
                                  <a:cubicBezTo>
                                    <a:pt x="729" y="828"/>
                                    <a:pt x="733" y="826"/>
                                    <a:pt x="733" y="825"/>
                                  </a:cubicBezTo>
                                  <a:cubicBezTo>
                                    <a:pt x="736" y="818"/>
                                    <a:pt x="692" y="754"/>
                                    <a:pt x="692" y="754"/>
                                  </a:cubicBezTo>
                                  <a:cubicBezTo>
                                    <a:pt x="692" y="754"/>
                                    <a:pt x="721" y="825"/>
                                    <a:pt x="728" y="828"/>
                                  </a:cubicBezTo>
                                  <a:close/>
                                  <a:moveTo>
                                    <a:pt x="706" y="673"/>
                                  </a:moveTo>
                                  <a:cubicBezTo>
                                    <a:pt x="707" y="672"/>
                                    <a:pt x="711" y="667"/>
                                    <a:pt x="712" y="666"/>
                                  </a:cubicBezTo>
                                  <a:cubicBezTo>
                                    <a:pt x="716" y="659"/>
                                    <a:pt x="687" y="651"/>
                                    <a:pt x="687" y="651"/>
                                  </a:cubicBezTo>
                                  <a:cubicBezTo>
                                    <a:pt x="687" y="651"/>
                                    <a:pt x="700" y="677"/>
                                    <a:pt x="706" y="673"/>
                                  </a:cubicBezTo>
                                  <a:close/>
                                  <a:moveTo>
                                    <a:pt x="673" y="595"/>
                                  </a:moveTo>
                                  <a:cubicBezTo>
                                    <a:pt x="673" y="595"/>
                                    <a:pt x="686" y="570"/>
                                    <a:pt x="680" y="567"/>
                                  </a:cubicBezTo>
                                  <a:cubicBezTo>
                                    <a:pt x="679" y="567"/>
                                    <a:pt x="674" y="566"/>
                                    <a:pt x="673" y="566"/>
                                  </a:cubicBezTo>
                                  <a:cubicBezTo>
                                    <a:pt x="667" y="567"/>
                                    <a:pt x="673" y="595"/>
                                    <a:pt x="673" y="595"/>
                                  </a:cubicBezTo>
                                  <a:close/>
                                  <a:moveTo>
                                    <a:pt x="613" y="536"/>
                                  </a:moveTo>
                                  <a:cubicBezTo>
                                    <a:pt x="612" y="536"/>
                                    <a:pt x="608" y="539"/>
                                    <a:pt x="607" y="540"/>
                                  </a:cubicBezTo>
                                  <a:cubicBezTo>
                                    <a:pt x="603" y="545"/>
                                    <a:pt x="627" y="561"/>
                                    <a:pt x="627" y="561"/>
                                  </a:cubicBezTo>
                                  <a:cubicBezTo>
                                    <a:pt x="627" y="561"/>
                                    <a:pt x="619" y="534"/>
                                    <a:pt x="613" y="536"/>
                                  </a:cubicBezTo>
                                  <a:close/>
                                  <a:moveTo>
                                    <a:pt x="789" y="517"/>
                                  </a:moveTo>
                                  <a:cubicBezTo>
                                    <a:pt x="789" y="516"/>
                                    <a:pt x="786" y="512"/>
                                    <a:pt x="785" y="511"/>
                                  </a:cubicBezTo>
                                  <a:cubicBezTo>
                                    <a:pt x="779" y="508"/>
                                    <a:pt x="757" y="538"/>
                                    <a:pt x="757" y="538"/>
                                  </a:cubicBezTo>
                                  <a:cubicBezTo>
                                    <a:pt x="757" y="538"/>
                                    <a:pt x="790" y="523"/>
                                    <a:pt x="789" y="517"/>
                                  </a:cubicBezTo>
                                  <a:close/>
                                  <a:moveTo>
                                    <a:pt x="679" y="1360"/>
                                  </a:moveTo>
                                  <a:cubicBezTo>
                                    <a:pt x="680" y="1362"/>
                                    <a:pt x="684" y="1362"/>
                                    <a:pt x="684" y="1359"/>
                                  </a:cubicBezTo>
                                  <a:cubicBezTo>
                                    <a:pt x="689" y="1344"/>
                                    <a:pt x="673" y="1125"/>
                                    <a:pt x="673" y="1125"/>
                                  </a:cubicBezTo>
                                  <a:cubicBezTo>
                                    <a:pt x="673" y="1125"/>
                                    <a:pt x="673" y="1344"/>
                                    <a:pt x="679" y="1360"/>
                                  </a:cubicBezTo>
                                  <a:close/>
                                  <a:moveTo>
                                    <a:pt x="799" y="1368"/>
                                  </a:moveTo>
                                  <a:cubicBezTo>
                                    <a:pt x="800" y="1369"/>
                                    <a:pt x="804" y="1368"/>
                                    <a:pt x="804" y="1366"/>
                                  </a:cubicBezTo>
                                  <a:cubicBezTo>
                                    <a:pt x="807" y="1354"/>
                                    <a:pt x="760" y="1184"/>
                                    <a:pt x="760" y="1184"/>
                                  </a:cubicBezTo>
                                  <a:cubicBezTo>
                                    <a:pt x="760" y="1184"/>
                                    <a:pt x="791" y="1356"/>
                                    <a:pt x="799" y="1368"/>
                                  </a:cubicBezTo>
                                  <a:close/>
                                  <a:moveTo>
                                    <a:pt x="847" y="1308"/>
                                  </a:moveTo>
                                  <a:cubicBezTo>
                                    <a:pt x="848" y="1309"/>
                                    <a:pt x="852" y="1308"/>
                                    <a:pt x="852" y="1306"/>
                                  </a:cubicBezTo>
                                  <a:cubicBezTo>
                                    <a:pt x="855" y="1294"/>
                                    <a:pt x="809" y="1124"/>
                                    <a:pt x="809" y="1124"/>
                                  </a:cubicBezTo>
                                  <a:cubicBezTo>
                                    <a:pt x="809" y="1124"/>
                                    <a:pt x="839" y="1296"/>
                                    <a:pt x="847" y="1308"/>
                                  </a:cubicBezTo>
                                  <a:close/>
                                  <a:moveTo>
                                    <a:pt x="891" y="1288"/>
                                  </a:moveTo>
                                  <a:cubicBezTo>
                                    <a:pt x="892" y="1290"/>
                                    <a:pt x="896" y="1288"/>
                                    <a:pt x="896" y="1286"/>
                                  </a:cubicBezTo>
                                  <a:cubicBezTo>
                                    <a:pt x="897" y="1273"/>
                                    <a:pt x="821" y="1114"/>
                                    <a:pt x="821" y="1114"/>
                                  </a:cubicBezTo>
                                  <a:cubicBezTo>
                                    <a:pt x="821" y="1114"/>
                                    <a:pt x="881" y="1279"/>
                                    <a:pt x="891" y="1288"/>
                                  </a:cubicBezTo>
                                  <a:close/>
                                  <a:moveTo>
                                    <a:pt x="765" y="1097"/>
                                  </a:moveTo>
                                  <a:cubicBezTo>
                                    <a:pt x="769" y="1088"/>
                                    <a:pt x="733" y="973"/>
                                    <a:pt x="733" y="973"/>
                                  </a:cubicBezTo>
                                  <a:cubicBezTo>
                                    <a:pt x="733" y="973"/>
                                    <a:pt x="753" y="1091"/>
                                    <a:pt x="760" y="1098"/>
                                  </a:cubicBezTo>
                                  <a:cubicBezTo>
                                    <a:pt x="761" y="1100"/>
                                    <a:pt x="765" y="1099"/>
                                    <a:pt x="765" y="1097"/>
                                  </a:cubicBezTo>
                                  <a:close/>
                                  <a:moveTo>
                                    <a:pt x="733" y="1194"/>
                                  </a:moveTo>
                                  <a:cubicBezTo>
                                    <a:pt x="734" y="1195"/>
                                    <a:pt x="738" y="1194"/>
                                    <a:pt x="738" y="1193"/>
                                  </a:cubicBezTo>
                                  <a:cubicBezTo>
                                    <a:pt x="742" y="1181"/>
                                    <a:pt x="707" y="1030"/>
                                    <a:pt x="707" y="1030"/>
                                  </a:cubicBezTo>
                                  <a:cubicBezTo>
                                    <a:pt x="707" y="1030"/>
                                    <a:pt x="726" y="1184"/>
                                    <a:pt x="733" y="1194"/>
                                  </a:cubicBezTo>
                                  <a:close/>
                                  <a:moveTo>
                                    <a:pt x="792" y="969"/>
                                  </a:moveTo>
                                  <a:cubicBezTo>
                                    <a:pt x="834" y="1025"/>
                                    <a:pt x="882" y="1183"/>
                                    <a:pt x="894" y="1196"/>
                                  </a:cubicBezTo>
                                  <a:cubicBezTo>
                                    <a:pt x="896" y="1198"/>
                                    <a:pt x="899" y="1197"/>
                                    <a:pt x="899" y="1194"/>
                                  </a:cubicBezTo>
                                  <a:cubicBezTo>
                                    <a:pt x="897" y="1177"/>
                                    <a:pt x="833" y="996"/>
                                    <a:pt x="792" y="969"/>
                                  </a:cubicBezTo>
                                  <a:close/>
                                  <a:moveTo>
                                    <a:pt x="786" y="918"/>
                                  </a:moveTo>
                                  <a:cubicBezTo>
                                    <a:pt x="830" y="971"/>
                                    <a:pt x="885" y="1127"/>
                                    <a:pt x="897" y="1140"/>
                                  </a:cubicBezTo>
                                  <a:cubicBezTo>
                                    <a:pt x="899" y="1142"/>
                                    <a:pt x="903" y="1140"/>
                                    <a:pt x="902" y="1137"/>
                                  </a:cubicBezTo>
                                  <a:cubicBezTo>
                                    <a:pt x="900" y="1121"/>
                                    <a:pt x="827" y="942"/>
                                    <a:pt x="786" y="918"/>
                                  </a:cubicBezTo>
                                  <a:close/>
                                  <a:moveTo>
                                    <a:pt x="916" y="985"/>
                                  </a:moveTo>
                                  <a:cubicBezTo>
                                    <a:pt x="968" y="1033"/>
                                    <a:pt x="1045" y="1159"/>
                                    <a:pt x="1059" y="1168"/>
                                  </a:cubicBezTo>
                                  <a:cubicBezTo>
                                    <a:pt x="1061" y="1170"/>
                                    <a:pt x="1064" y="1167"/>
                                    <a:pt x="1063" y="1165"/>
                                  </a:cubicBezTo>
                                  <a:cubicBezTo>
                                    <a:pt x="1058" y="1150"/>
                                    <a:pt x="971" y="1023"/>
                                    <a:pt x="916" y="985"/>
                                  </a:cubicBezTo>
                                  <a:close/>
                                  <a:moveTo>
                                    <a:pt x="849" y="940"/>
                                  </a:moveTo>
                                  <a:cubicBezTo>
                                    <a:pt x="899" y="991"/>
                                    <a:pt x="970" y="1121"/>
                                    <a:pt x="983" y="1131"/>
                                  </a:cubicBezTo>
                                  <a:cubicBezTo>
                                    <a:pt x="985" y="1132"/>
                                    <a:pt x="988" y="1130"/>
                                    <a:pt x="987" y="1127"/>
                                  </a:cubicBezTo>
                                  <a:cubicBezTo>
                                    <a:pt x="983" y="1112"/>
                                    <a:pt x="902" y="981"/>
                                    <a:pt x="849" y="940"/>
                                  </a:cubicBezTo>
                                  <a:close/>
                                  <a:moveTo>
                                    <a:pt x="968" y="903"/>
                                  </a:moveTo>
                                  <a:cubicBezTo>
                                    <a:pt x="1026" y="945"/>
                                    <a:pt x="1118" y="1061"/>
                                    <a:pt x="1133" y="1068"/>
                                  </a:cubicBezTo>
                                  <a:cubicBezTo>
                                    <a:pt x="1135" y="1069"/>
                                    <a:pt x="1138" y="1066"/>
                                    <a:pt x="1137" y="1064"/>
                                  </a:cubicBezTo>
                                  <a:cubicBezTo>
                                    <a:pt x="1130" y="1050"/>
                                    <a:pt x="1028" y="935"/>
                                    <a:pt x="968" y="903"/>
                                  </a:cubicBezTo>
                                  <a:close/>
                                  <a:moveTo>
                                    <a:pt x="872" y="854"/>
                                  </a:moveTo>
                                  <a:cubicBezTo>
                                    <a:pt x="925" y="890"/>
                                    <a:pt x="1004" y="993"/>
                                    <a:pt x="1017" y="999"/>
                                  </a:cubicBezTo>
                                  <a:cubicBezTo>
                                    <a:pt x="1019" y="1000"/>
                                    <a:pt x="1022" y="997"/>
                                    <a:pt x="1021" y="995"/>
                                  </a:cubicBezTo>
                                  <a:cubicBezTo>
                                    <a:pt x="1016" y="982"/>
                                    <a:pt x="927" y="880"/>
                                    <a:pt x="872" y="854"/>
                                  </a:cubicBezTo>
                                  <a:close/>
                                  <a:moveTo>
                                    <a:pt x="884" y="903"/>
                                  </a:moveTo>
                                  <a:cubicBezTo>
                                    <a:pt x="934" y="940"/>
                                    <a:pt x="1009" y="1047"/>
                                    <a:pt x="1022" y="1054"/>
                                  </a:cubicBezTo>
                                  <a:cubicBezTo>
                                    <a:pt x="1024" y="1055"/>
                                    <a:pt x="1027" y="1052"/>
                                    <a:pt x="1026" y="1050"/>
                                  </a:cubicBezTo>
                                  <a:cubicBezTo>
                                    <a:pt x="1021" y="1037"/>
                                    <a:pt x="937" y="931"/>
                                    <a:pt x="884" y="903"/>
                                  </a:cubicBezTo>
                                  <a:close/>
                                  <a:moveTo>
                                    <a:pt x="823" y="855"/>
                                  </a:moveTo>
                                  <a:cubicBezTo>
                                    <a:pt x="824" y="856"/>
                                    <a:pt x="827" y="853"/>
                                    <a:pt x="827" y="852"/>
                                  </a:cubicBezTo>
                                  <a:cubicBezTo>
                                    <a:pt x="826" y="843"/>
                                    <a:pt x="785" y="792"/>
                                    <a:pt x="753" y="774"/>
                                  </a:cubicBezTo>
                                  <a:cubicBezTo>
                                    <a:pt x="784" y="797"/>
                                    <a:pt x="814" y="853"/>
                                    <a:pt x="823" y="855"/>
                                  </a:cubicBezTo>
                                  <a:close/>
                                  <a:moveTo>
                                    <a:pt x="749" y="811"/>
                                  </a:moveTo>
                                  <a:cubicBezTo>
                                    <a:pt x="775" y="838"/>
                                    <a:pt x="795" y="900"/>
                                    <a:pt x="803" y="903"/>
                                  </a:cubicBezTo>
                                  <a:cubicBezTo>
                                    <a:pt x="804" y="904"/>
                                    <a:pt x="808" y="902"/>
                                    <a:pt x="808" y="900"/>
                                  </a:cubicBezTo>
                                  <a:cubicBezTo>
                                    <a:pt x="809" y="892"/>
                                    <a:pt x="777" y="834"/>
                                    <a:pt x="749" y="811"/>
                                  </a:cubicBezTo>
                                  <a:close/>
                                  <a:moveTo>
                                    <a:pt x="971" y="855"/>
                                  </a:moveTo>
                                  <a:cubicBezTo>
                                    <a:pt x="981" y="849"/>
                                    <a:pt x="945" y="797"/>
                                    <a:pt x="892" y="784"/>
                                  </a:cubicBezTo>
                                  <a:cubicBezTo>
                                    <a:pt x="942" y="802"/>
                                    <a:pt x="961" y="861"/>
                                    <a:pt x="971" y="855"/>
                                  </a:cubicBezTo>
                                  <a:close/>
                                  <a:moveTo>
                                    <a:pt x="1033" y="844"/>
                                  </a:moveTo>
                                  <a:cubicBezTo>
                                    <a:pt x="1041" y="837"/>
                                    <a:pt x="996" y="793"/>
                                    <a:pt x="940" y="791"/>
                                  </a:cubicBezTo>
                                  <a:cubicBezTo>
                                    <a:pt x="994" y="799"/>
                                    <a:pt x="1024" y="852"/>
                                    <a:pt x="1033" y="844"/>
                                  </a:cubicBezTo>
                                  <a:close/>
                                  <a:moveTo>
                                    <a:pt x="1043" y="817"/>
                                  </a:moveTo>
                                  <a:cubicBezTo>
                                    <a:pt x="1112" y="849"/>
                                    <a:pt x="1199" y="941"/>
                                    <a:pt x="1205" y="930"/>
                                  </a:cubicBezTo>
                                  <a:cubicBezTo>
                                    <a:pt x="1213" y="917"/>
                                    <a:pt x="1075" y="829"/>
                                    <a:pt x="1043" y="817"/>
                                  </a:cubicBezTo>
                                  <a:close/>
                                  <a:moveTo>
                                    <a:pt x="1015" y="865"/>
                                  </a:moveTo>
                                  <a:cubicBezTo>
                                    <a:pt x="1084" y="896"/>
                                    <a:pt x="1171" y="988"/>
                                    <a:pt x="1177" y="977"/>
                                  </a:cubicBezTo>
                                  <a:cubicBezTo>
                                    <a:pt x="1185" y="965"/>
                                    <a:pt x="1047" y="877"/>
                                    <a:pt x="1015" y="865"/>
                                  </a:cubicBezTo>
                                  <a:close/>
                                  <a:moveTo>
                                    <a:pt x="978" y="869"/>
                                  </a:moveTo>
                                  <a:cubicBezTo>
                                    <a:pt x="1046" y="902"/>
                                    <a:pt x="1131" y="996"/>
                                    <a:pt x="1137" y="985"/>
                                  </a:cubicBezTo>
                                  <a:cubicBezTo>
                                    <a:pt x="1145" y="973"/>
                                    <a:pt x="1009" y="882"/>
                                    <a:pt x="978" y="869"/>
                                  </a:cubicBezTo>
                                  <a:close/>
                                  <a:moveTo>
                                    <a:pt x="834" y="797"/>
                                  </a:moveTo>
                                  <a:cubicBezTo>
                                    <a:pt x="844" y="787"/>
                                    <a:pt x="819" y="743"/>
                                    <a:pt x="769" y="742"/>
                                  </a:cubicBezTo>
                                  <a:cubicBezTo>
                                    <a:pt x="838" y="752"/>
                                    <a:pt x="818" y="808"/>
                                    <a:pt x="834" y="797"/>
                                  </a:cubicBezTo>
                                  <a:close/>
                                  <a:moveTo>
                                    <a:pt x="702" y="113"/>
                                  </a:moveTo>
                                  <a:cubicBezTo>
                                    <a:pt x="701" y="108"/>
                                    <a:pt x="693" y="108"/>
                                    <a:pt x="692" y="111"/>
                                  </a:cubicBezTo>
                                  <a:cubicBezTo>
                                    <a:pt x="691" y="117"/>
                                    <a:pt x="689" y="268"/>
                                    <a:pt x="689" y="268"/>
                                  </a:cubicBezTo>
                                  <a:cubicBezTo>
                                    <a:pt x="689" y="268"/>
                                    <a:pt x="704" y="120"/>
                                    <a:pt x="702" y="113"/>
                                  </a:cubicBezTo>
                                  <a:close/>
                                  <a:moveTo>
                                    <a:pt x="632" y="3"/>
                                  </a:moveTo>
                                  <a:cubicBezTo>
                                    <a:pt x="631" y="9"/>
                                    <a:pt x="642" y="143"/>
                                    <a:pt x="642" y="143"/>
                                  </a:cubicBezTo>
                                  <a:cubicBezTo>
                                    <a:pt x="642" y="143"/>
                                    <a:pt x="645" y="10"/>
                                    <a:pt x="642" y="3"/>
                                  </a:cubicBezTo>
                                  <a:cubicBezTo>
                                    <a:pt x="640" y="0"/>
                                    <a:pt x="633" y="0"/>
                                    <a:pt x="632" y="3"/>
                                  </a:cubicBezTo>
                                  <a:close/>
                                  <a:moveTo>
                                    <a:pt x="673" y="96"/>
                                  </a:moveTo>
                                  <a:cubicBezTo>
                                    <a:pt x="672" y="92"/>
                                    <a:pt x="664" y="92"/>
                                    <a:pt x="663" y="95"/>
                                  </a:cubicBezTo>
                                  <a:cubicBezTo>
                                    <a:pt x="662" y="101"/>
                                    <a:pt x="668" y="235"/>
                                    <a:pt x="668" y="235"/>
                                  </a:cubicBezTo>
                                  <a:cubicBezTo>
                                    <a:pt x="668" y="235"/>
                                    <a:pt x="676" y="102"/>
                                    <a:pt x="673" y="96"/>
                                  </a:cubicBezTo>
                                  <a:close/>
                                  <a:moveTo>
                                    <a:pt x="689" y="288"/>
                                  </a:moveTo>
                                  <a:cubicBezTo>
                                    <a:pt x="687" y="284"/>
                                    <a:pt x="680" y="284"/>
                                    <a:pt x="678" y="287"/>
                                  </a:cubicBezTo>
                                  <a:cubicBezTo>
                                    <a:pt x="678" y="292"/>
                                    <a:pt x="682" y="416"/>
                                    <a:pt x="682" y="416"/>
                                  </a:cubicBezTo>
                                  <a:cubicBezTo>
                                    <a:pt x="682" y="416"/>
                                    <a:pt x="691" y="294"/>
                                    <a:pt x="689" y="288"/>
                                  </a:cubicBezTo>
                                  <a:close/>
                                  <a:moveTo>
                                    <a:pt x="765" y="55"/>
                                  </a:moveTo>
                                  <a:cubicBezTo>
                                    <a:pt x="765" y="51"/>
                                    <a:pt x="757" y="49"/>
                                    <a:pt x="756" y="53"/>
                                  </a:cubicBezTo>
                                  <a:cubicBezTo>
                                    <a:pt x="754" y="59"/>
                                    <a:pt x="735" y="209"/>
                                    <a:pt x="735" y="209"/>
                                  </a:cubicBezTo>
                                  <a:cubicBezTo>
                                    <a:pt x="735" y="209"/>
                                    <a:pt x="767" y="63"/>
                                    <a:pt x="765" y="55"/>
                                  </a:cubicBezTo>
                                  <a:close/>
                                  <a:moveTo>
                                    <a:pt x="784" y="160"/>
                                  </a:moveTo>
                                  <a:cubicBezTo>
                                    <a:pt x="784" y="156"/>
                                    <a:pt x="777" y="154"/>
                                    <a:pt x="775" y="157"/>
                                  </a:cubicBezTo>
                                  <a:cubicBezTo>
                                    <a:pt x="773" y="163"/>
                                    <a:pt x="744" y="311"/>
                                    <a:pt x="744" y="311"/>
                                  </a:cubicBezTo>
                                  <a:cubicBezTo>
                                    <a:pt x="744" y="311"/>
                                    <a:pt x="786" y="168"/>
                                    <a:pt x="784" y="160"/>
                                  </a:cubicBezTo>
                                  <a:close/>
                                  <a:moveTo>
                                    <a:pt x="840" y="77"/>
                                  </a:moveTo>
                                  <a:cubicBezTo>
                                    <a:pt x="839" y="75"/>
                                    <a:pt x="832" y="73"/>
                                    <a:pt x="830" y="75"/>
                                  </a:cubicBezTo>
                                  <a:cubicBezTo>
                                    <a:pt x="829" y="78"/>
                                    <a:pt x="810" y="171"/>
                                    <a:pt x="810" y="171"/>
                                  </a:cubicBezTo>
                                  <a:cubicBezTo>
                                    <a:pt x="810" y="171"/>
                                    <a:pt x="842" y="82"/>
                                    <a:pt x="840" y="77"/>
                                  </a:cubicBezTo>
                                  <a:close/>
                                  <a:moveTo>
                                    <a:pt x="800" y="232"/>
                                  </a:moveTo>
                                  <a:cubicBezTo>
                                    <a:pt x="792" y="228"/>
                                    <a:pt x="765" y="282"/>
                                    <a:pt x="765" y="331"/>
                                  </a:cubicBezTo>
                                  <a:cubicBezTo>
                                    <a:pt x="779" y="266"/>
                                    <a:pt x="810" y="236"/>
                                    <a:pt x="800" y="232"/>
                                  </a:cubicBezTo>
                                  <a:close/>
                                  <a:moveTo>
                                    <a:pt x="882" y="127"/>
                                  </a:moveTo>
                                  <a:cubicBezTo>
                                    <a:pt x="874" y="122"/>
                                    <a:pt x="839" y="171"/>
                                    <a:pt x="831" y="220"/>
                                  </a:cubicBezTo>
                                  <a:cubicBezTo>
                                    <a:pt x="855" y="158"/>
                                    <a:pt x="891" y="133"/>
                                    <a:pt x="882" y="127"/>
                                  </a:cubicBezTo>
                                  <a:close/>
                                  <a:moveTo>
                                    <a:pt x="148" y="666"/>
                                  </a:moveTo>
                                  <a:cubicBezTo>
                                    <a:pt x="152" y="680"/>
                                    <a:pt x="272" y="625"/>
                                    <a:pt x="345" y="637"/>
                                  </a:cubicBezTo>
                                  <a:cubicBezTo>
                                    <a:pt x="301" y="620"/>
                                    <a:pt x="145" y="651"/>
                                    <a:pt x="148" y="666"/>
                                  </a:cubicBezTo>
                                  <a:close/>
                                  <a:moveTo>
                                    <a:pt x="383" y="707"/>
                                  </a:moveTo>
                                  <a:cubicBezTo>
                                    <a:pt x="350" y="691"/>
                                    <a:pt x="232" y="720"/>
                                    <a:pt x="235" y="734"/>
                                  </a:cubicBezTo>
                                  <a:cubicBezTo>
                                    <a:pt x="237" y="747"/>
                                    <a:pt x="328" y="696"/>
                                    <a:pt x="383" y="707"/>
                                  </a:cubicBezTo>
                                  <a:close/>
                                  <a:moveTo>
                                    <a:pt x="377" y="755"/>
                                  </a:moveTo>
                                  <a:cubicBezTo>
                                    <a:pt x="383" y="764"/>
                                    <a:pt x="423" y="701"/>
                                    <a:pt x="461" y="696"/>
                                  </a:cubicBezTo>
                                  <a:cubicBezTo>
                                    <a:pt x="435" y="692"/>
                                    <a:pt x="371" y="744"/>
                                    <a:pt x="377" y="755"/>
                                  </a:cubicBezTo>
                                  <a:close/>
                                  <a:moveTo>
                                    <a:pt x="46" y="750"/>
                                  </a:moveTo>
                                  <a:cubicBezTo>
                                    <a:pt x="50" y="767"/>
                                    <a:pt x="172" y="703"/>
                                    <a:pt x="246" y="717"/>
                                  </a:cubicBezTo>
                                  <a:cubicBezTo>
                                    <a:pt x="201" y="697"/>
                                    <a:pt x="43" y="733"/>
                                    <a:pt x="46" y="750"/>
                                  </a:cubicBezTo>
                                  <a:close/>
                                  <a:moveTo>
                                    <a:pt x="258" y="696"/>
                                  </a:moveTo>
                                  <a:cubicBezTo>
                                    <a:pt x="202" y="676"/>
                                    <a:pt x="5" y="713"/>
                                    <a:pt x="9" y="730"/>
                                  </a:cubicBezTo>
                                  <a:cubicBezTo>
                                    <a:pt x="14" y="747"/>
                                    <a:pt x="166" y="681"/>
                                    <a:pt x="258" y="696"/>
                                  </a:cubicBezTo>
                                  <a:close/>
                                  <a:moveTo>
                                    <a:pt x="197" y="782"/>
                                  </a:moveTo>
                                  <a:cubicBezTo>
                                    <a:pt x="153" y="758"/>
                                    <a:pt x="0" y="801"/>
                                    <a:pt x="3" y="822"/>
                                  </a:cubicBezTo>
                                  <a:cubicBezTo>
                                    <a:pt x="6" y="842"/>
                                    <a:pt x="125" y="765"/>
                                    <a:pt x="197" y="782"/>
                                  </a:cubicBezTo>
                                  <a:close/>
                                  <a:moveTo>
                                    <a:pt x="226" y="809"/>
                                  </a:moveTo>
                                  <a:cubicBezTo>
                                    <a:pt x="174" y="783"/>
                                    <a:pt x="18" y="881"/>
                                    <a:pt x="29" y="900"/>
                                  </a:cubicBezTo>
                                  <a:cubicBezTo>
                                    <a:pt x="40" y="918"/>
                                    <a:pt x="146" y="797"/>
                                    <a:pt x="226" y="809"/>
                                  </a:cubicBezTo>
                                  <a:close/>
                                  <a:moveTo>
                                    <a:pt x="251" y="837"/>
                                  </a:moveTo>
                                  <a:cubicBezTo>
                                    <a:pt x="206" y="829"/>
                                    <a:pt x="43" y="909"/>
                                    <a:pt x="53" y="928"/>
                                  </a:cubicBezTo>
                                  <a:cubicBezTo>
                                    <a:pt x="64" y="946"/>
                                    <a:pt x="174" y="840"/>
                                    <a:pt x="251" y="837"/>
                                  </a:cubicBezTo>
                                  <a:close/>
                                  <a:moveTo>
                                    <a:pt x="186" y="928"/>
                                  </a:moveTo>
                                  <a:cubicBezTo>
                                    <a:pt x="190" y="935"/>
                                    <a:pt x="204" y="923"/>
                                    <a:pt x="222" y="905"/>
                                  </a:cubicBezTo>
                                  <a:cubicBezTo>
                                    <a:pt x="229" y="903"/>
                                    <a:pt x="236" y="901"/>
                                    <a:pt x="242" y="900"/>
                                  </a:cubicBezTo>
                                  <a:cubicBezTo>
                                    <a:pt x="238" y="900"/>
                                    <a:pt x="232" y="900"/>
                                    <a:pt x="225" y="902"/>
                                  </a:cubicBezTo>
                                  <a:cubicBezTo>
                                    <a:pt x="256" y="872"/>
                                    <a:pt x="298" y="828"/>
                                    <a:pt x="337" y="823"/>
                                  </a:cubicBezTo>
                                  <a:cubicBezTo>
                                    <a:pt x="304" y="819"/>
                                    <a:pt x="210" y="885"/>
                                    <a:pt x="189" y="915"/>
                                  </a:cubicBezTo>
                                  <a:cubicBezTo>
                                    <a:pt x="128" y="944"/>
                                    <a:pt x="48" y="1000"/>
                                    <a:pt x="57" y="1013"/>
                                  </a:cubicBezTo>
                                  <a:cubicBezTo>
                                    <a:pt x="67" y="1026"/>
                                    <a:pt x="125" y="961"/>
                                    <a:pt x="185" y="924"/>
                                  </a:cubicBezTo>
                                  <a:cubicBezTo>
                                    <a:pt x="185" y="926"/>
                                    <a:pt x="185" y="927"/>
                                    <a:pt x="186" y="928"/>
                                  </a:cubicBezTo>
                                  <a:close/>
                                  <a:moveTo>
                                    <a:pt x="254" y="942"/>
                                  </a:moveTo>
                                  <a:cubicBezTo>
                                    <a:pt x="257" y="946"/>
                                    <a:pt x="266" y="937"/>
                                    <a:pt x="279" y="924"/>
                                  </a:cubicBezTo>
                                  <a:cubicBezTo>
                                    <a:pt x="287" y="920"/>
                                    <a:pt x="296" y="917"/>
                                    <a:pt x="304" y="916"/>
                                  </a:cubicBezTo>
                                  <a:cubicBezTo>
                                    <a:pt x="298" y="916"/>
                                    <a:pt x="291" y="917"/>
                                    <a:pt x="282" y="920"/>
                                  </a:cubicBezTo>
                                  <a:cubicBezTo>
                                    <a:pt x="307" y="894"/>
                                    <a:pt x="344" y="854"/>
                                    <a:pt x="377" y="851"/>
                                  </a:cubicBezTo>
                                  <a:cubicBezTo>
                                    <a:pt x="351" y="847"/>
                                    <a:pt x="283" y="902"/>
                                    <a:pt x="261" y="929"/>
                                  </a:cubicBezTo>
                                  <a:cubicBezTo>
                                    <a:pt x="198" y="959"/>
                                    <a:pt x="108" y="1034"/>
                                    <a:pt x="116" y="1044"/>
                                  </a:cubicBezTo>
                                  <a:cubicBezTo>
                                    <a:pt x="125" y="1055"/>
                                    <a:pt x="190" y="973"/>
                                    <a:pt x="256" y="935"/>
                                  </a:cubicBezTo>
                                  <a:cubicBezTo>
                                    <a:pt x="254" y="938"/>
                                    <a:pt x="253" y="941"/>
                                    <a:pt x="254" y="942"/>
                                  </a:cubicBezTo>
                                  <a:close/>
                                  <a:moveTo>
                                    <a:pt x="382" y="887"/>
                                  </a:moveTo>
                                  <a:cubicBezTo>
                                    <a:pt x="349" y="886"/>
                                    <a:pt x="253" y="975"/>
                                    <a:pt x="260" y="982"/>
                                  </a:cubicBezTo>
                                  <a:cubicBezTo>
                                    <a:pt x="268" y="991"/>
                                    <a:pt x="329" y="898"/>
                                    <a:pt x="382" y="887"/>
                                  </a:cubicBezTo>
                                  <a:close/>
                                  <a:moveTo>
                                    <a:pt x="308" y="1037"/>
                                  </a:moveTo>
                                  <a:cubicBezTo>
                                    <a:pt x="260" y="1045"/>
                                    <a:pt x="149" y="1203"/>
                                    <a:pt x="162" y="1212"/>
                                  </a:cubicBezTo>
                                  <a:cubicBezTo>
                                    <a:pt x="177" y="1222"/>
                                    <a:pt x="235" y="1069"/>
                                    <a:pt x="308" y="1037"/>
                                  </a:cubicBezTo>
                                  <a:close/>
                                  <a:moveTo>
                                    <a:pt x="276" y="1102"/>
                                  </a:moveTo>
                                  <a:cubicBezTo>
                                    <a:pt x="288" y="1111"/>
                                    <a:pt x="333" y="982"/>
                                    <a:pt x="393" y="956"/>
                                  </a:cubicBezTo>
                                  <a:cubicBezTo>
                                    <a:pt x="354" y="962"/>
                                    <a:pt x="265" y="1094"/>
                                    <a:pt x="276" y="1102"/>
                                  </a:cubicBezTo>
                                  <a:close/>
                                  <a:moveTo>
                                    <a:pt x="209" y="1121"/>
                                  </a:moveTo>
                                  <a:cubicBezTo>
                                    <a:pt x="222" y="1129"/>
                                    <a:pt x="278" y="992"/>
                                    <a:pt x="344" y="962"/>
                                  </a:cubicBezTo>
                                  <a:cubicBezTo>
                                    <a:pt x="301" y="971"/>
                                    <a:pt x="198" y="1113"/>
                                    <a:pt x="209" y="1121"/>
                                  </a:cubicBezTo>
                                  <a:close/>
                                  <a:moveTo>
                                    <a:pt x="280" y="1280"/>
                                  </a:moveTo>
                                  <a:cubicBezTo>
                                    <a:pt x="293" y="1284"/>
                                    <a:pt x="326" y="1162"/>
                                    <a:pt x="372" y="1116"/>
                                  </a:cubicBezTo>
                                  <a:cubicBezTo>
                                    <a:pt x="337" y="1141"/>
                                    <a:pt x="269" y="1276"/>
                                    <a:pt x="280" y="1280"/>
                                  </a:cubicBezTo>
                                  <a:close/>
                                  <a:moveTo>
                                    <a:pt x="270" y="1239"/>
                                  </a:moveTo>
                                  <a:cubicBezTo>
                                    <a:pt x="282" y="1243"/>
                                    <a:pt x="314" y="1133"/>
                                    <a:pt x="356" y="1091"/>
                                  </a:cubicBezTo>
                                  <a:cubicBezTo>
                                    <a:pt x="324" y="1114"/>
                                    <a:pt x="261" y="1235"/>
                                    <a:pt x="270" y="1239"/>
                                  </a:cubicBezTo>
                                  <a:close/>
                                  <a:moveTo>
                                    <a:pt x="322" y="1299"/>
                                  </a:moveTo>
                                  <a:cubicBezTo>
                                    <a:pt x="335" y="1302"/>
                                    <a:pt x="360" y="1178"/>
                                    <a:pt x="402" y="1129"/>
                                  </a:cubicBezTo>
                                  <a:cubicBezTo>
                                    <a:pt x="368" y="1157"/>
                                    <a:pt x="310" y="1295"/>
                                    <a:pt x="322" y="1299"/>
                                  </a:cubicBezTo>
                                  <a:close/>
                                  <a:moveTo>
                                    <a:pt x="471" y="1238"/>
                                  </a:moveTo>
                                  <a:cubicBezTo>
                                    <a:pt x="485" y="1238"/>
                                    <a:pt x="481" y="1112"/>
                                    <a:pt x="511" y="1054"/>
                                  </a:cubicBezTo>
                                  <a:cubicBezTo>
                                    <a:pt x="485" y="1089"/>
                                    <a:pt x="460" y="1237"/>
                                    <a:pt x="471" y="1238"/>
                                  </a:cubicBezTo>
                                  <a:close/>
                                  <a:moveTo>
                                    <a:pt x="492" y="1290"/>
                                  </a:moveTo>
                                  <a:cubicBezTo>
                                    <a:pt x="509" y="1291"/>
                                    <a:pt x="497" y="1148"/>
                                    <a:pt x="530" y="1085"/>
                                  </a:cubicBezTo>
                                  <a:cubicBezTo>
                                    <a:pt x="500" y="1122"/>
                                    <a:pt x="478" y="1288"/>
                                    <a:pt x="492" y="1290"/>
                                  </a:cubicBezTo>
                                  <a:close/>
                                  <a:moveTo>
                                    <a:pt x="532" y="1336"/>
                                  </a:moveTo>
                                  <a:cubicBezTo>
                                    <a:pt x="545" y="1336"/>
                                    <a:pt x="529" y="1210"/>
                                    <a:pt x="554" y="1150"/>
                                  </a:cubicBezTo>
                                  <a:cubicBezTo>
                                    <a:pt x="531" y="1187"/>
                                    <a:pt x="520" y="1337"/>
                                    <a:pt x="532" y="1336"/>
                                  </a:cubicBezTo>
                                  <a:close/>
                                  <a:moveTo>
                                    <a:pt x="587" y="1179"/>
                                  </a:moveTo>
                                  <a:cubicBezTo>
                                    <a:pt x="597" y="1181"/>
                                    <a:pt x="593" y="1055"/>
                                    <a:pt x="609" y="993"/>
                                  </a:cubicBezTo>
                                  <a:cubicBezTo>
                                    <a:pt x="592" y="1036"/>
                                    <a:pt x="579" y="1178"/>
                                    <a:pt x="587" y="1179"/>
                                  </a:cubicBezTo>
                                  <a:close/>
                                  <a:moveTo>
                                    <a:pt x="441" y="1132"/>
                                  </a:moveTo>
                                  <a:cubicBezTo>
                                    <a:pt x="453" y="1132"/>
                                    <a:pt x="451" y="1012"/>
                                    <a:pt x="480" y="957"/>
                                  </a:cubicBezTo>
                                  <a:cubicBezTo>
                                    <a:pt x="455" y="990"/>
                                    <a:pt x="430" y="1132"/>
                                    <a:pt x="441" y="1132"/>
                                  </a:cubicBezTo>
                                  <a:close/>
                                  <a:moveTo>
                                    <a:pt x="511" y="921"/>
                                  </a:moveTo>
                                  <a:cubicBezTo>
                                    <a:pt x="523" y="924"/>
                                    <a:pt x="528" y="848"/>
                                    <a:pt x="552" y="820"/>
                                  </a:cubicBezTo>
                                  <a:cubicBezTo>
                                    <a:pt x="533" y="836"/>
                                    <a:pt x="499" y="917"/>
                                    <a:pt x="511" y="921"/>
                                  </a:cubicBezTo>
                                  <a:close/>
                                  <a:moveTo>
                                    <a:pt x="422" y="784"/>
                                  </a:moveTo>
                                  <a:cubicBezTo>
                                    <a:pt x="431" y="793"/>
                                    <a:pt x="474" y="729"/>
                                    <a:pt x="511" y="721"/>
                                  </a:cubicBezTo>
                                  <a:cubicBezTo>
                                    <a:pt x="486" y="720"/>
                                    <a:pt x="414" y="775"/>
                                    <a:pt x="422" y="784"/>
                                  </a:cubicBezTo>
                                  <a:close/>
                                  <a:moveTo>
                                    <a:pt x="336" y="854"/>
                                  </a:moveTo>
                                  <a:cubicBezTo>
                                    <a:pt x="345" y="863"/>
                                    <a:pt x="398" y="792"/>
                                    <a:pt x="442" y="782"/>
                                  </a:cubicBezTo>
                                  <a:cubicBezTo>
                                    <a:pt x="412" y="782"/>
                                    <a:pt x="326" y="844"/>
                                    <a:pt x="336" y="854"/>
                                  </a:cubicBezTo>
                                  <a:close/>
                                  <a:moveTo>
                                    <a:pt x="574" y="746"/>
                                  </a:moveTo>
                                  <a:cubicBezTo>
                                    <a:pt x="580" y="750"/>
                                    <a:pt x="584" y="705"/>
                                    <a:pt x="609" y="700"/>
                                  </a:cubicBezTo>
                                  <a:cubicBezTo>
                                    <a:pt x="582" y="703"/>
                                    <a:pt x="568" y="742"/>
                                    <a:pt x="574" y="746"/>
                                  </a:cubicBezTo>
                                  <a:close/>
                                  <a:moveTo>
                                    <a:pt x="871" y="628"/>
                                  </a:moveTo>
                                  <a:cubicBezTo>
                                    <a:pt x="877" y="623"/>
                                    <a:pt x="841" y="583"/>
                                    <a:pt x="805" y="632"/>
                                  </a:cubicBezTo>
                                  <a:cubicBezTo>
                                    <a:pt x="851" y="588"/>
                                    <a:pt x="862" y="635"/>
                                    <a:pt x="871" y="62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6000">
                                  <a:schemeClr val="accent1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upo 5"/>
                          <wpg:cNvGrpSpPr>
                            <a:grpSpLocks noChangeAspect="1"/>
                          </wpg:cNvGrpSpPr>
                          <wpg:grpSpPr>
                            <a:xfrm>
                              <a:off x="25879" y="923027"/>
                              <a:ext cx="1097280" cy="1097280"/>
                              <a:chOff x="0" y="0"/>
                              <a:chExt cx="3060065" cy="3056255"/>
                            </a:xfrm>
                          </wpg:grpSpPr>
                          <wps:wsp>
                            <wps:cNvPr id="6" name="Forma libre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772" y="32658"/>
                                <a:ext cx="2999231" cy="2999232"/>
                              </a:xfrm>
                              <a:custGeom>
                                <a:avLst/>
                                <a:gdLst>
                                  <a:gd name="T0" fmla="*/ 670 w 797"/>
                                  <a:gd name="T1" fmla="*/ 348 h 797"/>
                                  <a:gd name="T2" fmla="*/ 482 w 797"/>
                                  <a:gd name="T3" fmla="*/ 375 h 797"/>
                                  <a:gd name="T4" fmla="*/ 447 w 797"/>
                                  <a:gd name="T5" fmla="*/ 378 h 797"/>
                                  <a:gd name="T6" fmla="*/ 457 w 797"/>
                                  <a:gd name="T7" fmla="*/ 368 h 797"/>
                                  <a:gd name="T8" fmla="*/ 716 w 797"/>
                                  <a:gd name="T9" fmla="*/ 179 h 797"/>
                                  <a:gd name="T10" fmla="*/ 485 w 797"/>
                                  <a:gd name="T11" fmla="*/ 326 h 797"/>
                                  <a:gd name="T12" fmla="*/ 459 w 797"/>
                                  <a:gd name="T13" fmla="*/ 337 h 797"/>
                                  <a:gd name="T14" fmla="*/ 655 w 797"/>
                                  <a:gd name="T15" fmla="*/ 84 h 797"/>
                                  <a:gd name="T16" fmla="*/ 596 w 797"/>
                                  <a:gd name="T17" fmla="*/ 65 h 797"/>
                                  <a:gd name="T18" fmla="*/ 551 w 797"/>
                                  <a:gd name="T19" fmla="*/ 81 h 797"/>
                                  <a:gd name="T20" fmla="*/ 497 w 797"/>
                                  <a:gd name="T21" fmla="*/ 117 h 797"/>
                                  <a:gd name="T22" fmla="*/ 449 w 797"/>
                                  <a:gd name="T23" fmla="*/ 185 h 797"/>
                                  <a:gd name="T24" fmla="*/ 412 w 797"/>
                                  <a:gd name="T25" fmla="*/ 329 h 797"/>
                                  <a:gd name="T26" fmla="*/ 405 w 797"/>
                                  <a:gd name="T27" fmla="*/ 346 h 797"/>
                                  <a:gd name="T28" fmla="*/ 384 w 797"/>
                                  <a:gd name="T29" fmla="*/ 48 h 797"/>
                                  <a:gd name="T30" fmla="*/ 352 w 797"/>
                                  <a:gd name="T31" fmla="*/ 18 h 797"/>
                                  <a:gd name="T32" fmla="*/ 376 w 797"/>
                                  <a:gd name="T33" fmla="*/ 294 h 797"/>
                                  <a:gd name="T34" fmla="*/ 341 w 797"/>
                                  <a:gd name="T35" fmla="*/ 189 h 797"/>
                                  <a:gd name="T36" fmla="*/ 242 w 797"/>
                                  <a:gd name="T37" fmla="*/ 26 h 797"/>
                                  <a:gd name="T38" fmla="*/ 198 w 797"/>
                                  <a:gd name="T39" fmla="*/ 70 h 797"/>
                                  <a:gd name="T40" fmla="*/ 192 w 797"/>
                                  <a:gd name="T41" fmla="*/ 117 h 797"/>
                                  <a:gd name="T42" fmla="*/ 204 w 797"/>
                                  <a:gd name="T43" fmla="*/ 177 h 797"/>
                                  <a:gd name="T44" fmla="*/ 369 w 797"/>
                                  <a:gd name="T45" fmla="*/ 367 h 797"/>
                                  <a:gd name="T46" fmla="*/ 89 w 797"/>
                                  <a:gd name="T47" fmla="*/ 141 h 797"/>
                                  <a:gd name="T48" fmla="*/ 70 w 797"/>
                                  <a:gd name="T49" fmla="*/ 200 h 797"/>
                                  <a:gd name="T50" fmla="*/ 218 w 797"/>
                                  <a:gd name="T51" fmla="*/ 312 h 797"/>
                                  <a:gd name="T52" fmla="*/ 362 w 797"/>
                                  <a:gd name="T53" fmla="*/ 381 h 797"/>
                                  <a:gd name="T54" fmla="*/ 366 w 797"/>
                                  <a:gd name="T55" fmla="*/ 386 h 797"/>
                                  <a:gd name="T56" fmla="*/ 338 w 797"/>
                                  <a:gd name="T57" fmla="*/ 387 h 797"/>
                                  <a:gd name="T58" fmla="*/ 129 w 797"/>
                                  <a:gd name="T59" fmla="*/ 421 h 797"/>
                                  <a:gd name="T60" fmla="*/ 153 w 797"/>
                                  <a:gd name="T61" fmla="*/ 452 h 797"/>
                                  <a:gd name="T62" fmla="*/ 74 w 797"/>
                                  <a:gd name="T63" fmla="*/ 522 h 797"/>
                                  <a:gd name="T64" fmla="*/ 86 w 797"/>
                                  <a:gd name="T65" fmla="*/ 565 h 797"/>
                                  <a:gd name="T66" fmla="*/ 96 w 797"/>
                                  <a:gd name="T67" fmla="*/ 630 h 797"/>
                                  <a:gd name="T68" fmla="*/ 286 w 797"/>
                                  <a:gd name="T69" fmla="*/ 502 h 797"/>
                                  <a:gd name="T70" fmla="*/ 263 w 797"/>
                                  <a:gd name="T71" fmla="*/ 562 h 797"/>
                                  <a:gd name="T72" fmla="*/ 284 w 797"/>
                                  <a:gd name="T73" fmla="*/ 538 h 797"/>
                                  <a:gd name="T74" fmla="*/ 266 w 797"/>
                                  <a:gd name="T75" fmla="*/ 613 h 797"/>
                                  <a:gd name="T76" fmla="*/ 351 w 797"/>
                                  <a:gd name="T77" fmla="*/ 492 h 797"/>
                                  <a:gd name="T78" fmla="*/ 294 w 797"/>
                                  <a:gd name="T79" fmla="*/ 670 h 797"/>
                                  <a:gd name="T80" fmla="*/ 359 w 797"/>
                                  <a:gd name="T81" fmla="*/ 611 h 797"/>
                                  <a:gd name="T82" fmla="*/ 392 w 797"/>
                                  <a:gd name="T83" fmla="*/ 481 h 797"/>
                                  <a:gd name="T84" fmla="*/ 436 w 797"/>
                                  <a:gd name="T85" fmla="*/ 668 h 797"/>
                                  <a:gd name="T86" fmla="*/ 411 w 797"/>
                                  <a:gd name="T87" fmla="*/ 439 h 797"/>
                                  <a:gd name="T88" fmla="*/ 441 w 797"/>
                                  <a:gd name="T89" fmla="*/ 501 h 797"/>
                                  <a:gd name="T90" fmla="*/ 521 w 797"/>
                                  <a:gd name="T91" fmla="*/ 664 h 797"/>
                                  <a:gd name="T92" fmla="*/ 423 w 797"/>
                                  <a:gd name="T93" fmla="*/ 431 h 797"/>
                                  <a:gd name="T94" fmla="*/ 412 w 797"/>
                                  <a:gd name="T95" fmla="*/ 406 h 797"/>
                                  <a:gd name="T96" fmla="*/ 620 w 797"/>
                                  <a:gd name="T97" fmla="*/ 560 h 797"/>
                                  <a:gd name="T98" fmla="*/ 483 w 797"/>
                                  <a:gd name="T99" fmla="*/ 439 h 797"/>
                                  <a:gd name="T100" fmla="*/ 509 w 797"/>
                                  <a:gd name="T101" fmla="*/ 450 h 797"/>
                                  <a:gd name="T102" fmla="*/ 728 w 797"/>
                                  <a:gd name="T103" fmla="*/ 523 h 797"/>
                                  <a:gd name="T104" fmla="*/ 749 w 797"/>
                                  <a:gd name="T105" fmla="*/ 477 h 797"/>
                                  <a:gd name="T106" fmla="*/ 468 w 797"/>
                                  <a:gd name="T107" fmla="*/ 402 h 797"/>
                                  <a:gd name="T108" fmla="*/ 424 w 797"/>
                                  <a:gd name="T109" fmla="*/ 453 h 797"/>
                                  <a:gd name="T110" fmla="*/ 534 w 797"/>
                                  <a:gd name="T111" fmla="*/ 438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97" h="797">
                                    <a:moveTo>
                                      <a:pt x="697" y="383"/>
                                    </a:moveTo>
                                    <a:cubicBezTo>
                                      <a:pt x="697" y="380"/>
                                      <a:pt x="697" y="380"/>
                                      <a:pt x="697" y="380"/>
                                    </a:cubicBezTo>
                                    <a:cubicBezTo>
                                      <a:pt x="583" y="378"/>
                                      <a:pt x="494" y="385"/>
                                      <a:pt x="444" y="391"/>
                                    </a:cubicBezTo>
                                    <a:cubicBezTo>
                                      <a:pt x="569" y="364"/>
                                      <a:pt x="569" y="364"/>
                                      <a:pt x="569" y="364"/>
                                    </a:cubicBezTo>
                                    <a:cubicBezTo>
                                      <a:pt x="601" y="359"/>
                                      <a:pt x="635" y="355"/>
                                      <a:pt x="670" y="352"/>
                                    </a:cubicBezTo>
                                    <a:cubicBezTo>
                                      <a:pt x="670" y="348"/>
                                      <a:pt x="670" y="348"/>
                                      <a:pt x="670" y="348"/>
                                    </a:cubicBezTo>
                                    <a:cubicBezTo>
                                      <a:pt x="653" y="350"/>
                                      <a:pt x="637" y="351"/>
                                      <a:pt x="621" y="353"/>
                                    </a:cubicBezTo>
                                    <a:cubicBezTo>
                                      <a:pt x="797" y="316"/>
                                      <a:pt x="797" y="316"/>
                                      <a:pt x="797" y="316"/>
                                    </a:cubicBezTo>
                                    <a:cubicBezTo>
                                      <a:pt x="796" y="313"/>
                                      <a:pt x="796" y="313"/>
                                      <a:pt x="796" y="313"/>
                                    </a:cubicBezTo>
                                    <a:cubicBezTo>
                                      <a:pt x="570" y="361"/>
                                      <a:pt x="570" y="361"/>
                                      <a:pt x="570" y="361"/>
                                    </a:cubicBezTo>
                                    <a:cubicBezTo>
                                      <a:pt x="537" y="366"/>
                                      <a:pt x="507" y="372"/>
                                      <a:pt x="482" y="377"/>
                                    </a:cubicBezTo>
                                    <a:cubicBezTo>
                                      <a:pt x="482" y="375"/>
                                      <a:pt x="482" y="375"/>
                                      <a:pt x="482" y="375"/>
                                    </a:cubicBezTo>
                                    <a:cubicBezTo>
                                      <a:pt x="645" y="326"/>
                                      <a:pt x="645" y="326"/>
                                      <a:pt x="645" y="326"/>
                                    </a:cubicBezTo>
                                    <a:cubicBezTo>
                                      <a:pt x="644" y="323"/>
                                      <a:pt x="644" y="323"/>
                                      <a:pt x="644" y="323"/>
                                    </a:cubicBezTo>
                                    <a:cubicBezTo>
                                      <a:pt x="438" y="385"/>
                                      <a:pt x="438" y="385"/>
                                      <a:pt x="438" y="385"/>
                                    </a:cubicBezTo>
                                    <a:cubicBezTo>
                                      <a:pt x="498" y="361"/>
                                      <a:pt x="624" y="313"/>
                                      <a:pt x="763" y="264"/>
                                    </a:cubicBezTo>
                                    <a:cubicBezTo>
                                      <a:pt x="762" y="261"/>
                                      <a:pt x="762" y="261"/>
                                      <a:pt x="762" y="261"/>
                                    </a:cubicBezTo>
                                    <a:cubicBezTo>
                                      <a:pt x="629" y="307"/>
                                      <a:pt x="509" y="353"/>
                                      <a:pt x="447" y="378"/>
                                    </a:cubicBezTo>
                                    <a:cubicBezTo>
                                      <a:pt x="718" y="249"/>
                                      <a:pt x="718" y="249"/>
                                      <a:pt x="718" y="249"/>
                                    </a:cubicBezTo>
                                    <a:cubicBezTo>
                                      <a:pt x="717" y="246"/>
                                      <a:pt x="717" y="246"/>
                                      <a:pt x="717" y="246"/>
                                    </a:cubicBezTo>
                                    <a:cubicBezTo>
                                      <a:pt x="524" y="337"/>
                                      <a:pt x="524" y="337"/>
                                      <a:pt x="524" y="337"/>
                                    </a:cubicBezTo>
                                    <a:cubicBezTo>
                                      <a:pt x="662" y="267"/>
                                      <a:pt x="662" y="267"/>
                                      <a:pt x="662" y="267"/>
                                    </a:cubicBezTo>
                                    <a:cubicBezTo>
                                      <a:pt x="661" y="264"/>
                                      <a:pt x="661" y="264"/>
                                      <a:pt x="661" y="264"/>
                                    </a:cubicBezTo>
                                    <a:cubicBezTo>
                                      <a:pt x="457" y="368"/>
                                      <a:pt x="457" y="368"/>
                                      <a:pt x="457" y="368"/>
                                    </a:cubicBezTo>
                                    <a:cubicBezTo>
                                      <a:pt x="456" y="365"/>
                                      <a:pt x="456" y="365"/>
                                      <a:pt x="456" y="365"/>
                                    </a:cubicBezTo>
                                    <a:cubicBezTo>
                                      <a:pt x="445" y="371"/>
                                      <a:pt x="445" y="371"/>
                                      <a:pt x="445" y="371"/>
                                    </a:cubicBezTo>
                                    <a:cubicBezTo>
                                      <a:pt x="701" y="204"/>
                                      <a:pt x="701" y="204"/>
                                      <a:pt x="701" y="204"/>
                                    </a:cubicBezTo>
                                    <a:cubicBezTo>
                                      <a:pt x="699" y="201"/>
                                      <a:pt x="699" y="201"/>
                                      <a:pt x="699" y="201"/>
                                    </a:cubicBezTo>
                                    <a:cubicBezTo>
                                      <a:pt x="481" y="344"/>
                                      <a:pt x="481" y="344"/>
                                      <a:pt x="481" y="344"/>
                                    </a:cubicBezTo>
                                    <a:cubicBezTo>
                                      <a:pt x="716" y="179"/>
                                      <a:pt x="716" y="179"/>
                                      <a:pt x="716" y="179"/>
                                    </a:cubicBezTo>
                                    <a:cubicBezTo>
                                      <a:pt x="714" y="176"/>
                                      <a:pt x="714" y="176"/>
                                      <a:pt x="714" y="176"/>
                                    </a:cubicBezTo>
                                    <a:cubicBezTo>
                                      <a:pt x="454" y="358"/>
                                      <a:pt x="454" y="358"/>
                                      <a:pt x="454" y="358"/>
                                    </a:cubicBezTo>
                                    <a:cubicBezTo>
                                      <a:pt x="574" y="265"/>
                                      <a:pt x="574" y="265"/>
                                      <a:pt x="574" y="265"/>
                                    </a:cubicBezTo>
                                    <a:cubicBezTo>
                                      <a:pt x="572" y="262"/>
                                      <a:pt x="572" y="262"/>
                                      <a:pt x="572" y="262"/>
                                    </a:cubicBezTo>
                                    <a:cubicBezTo>
                                      <a:pt x="448" y="359"/>
                                      <a:pt x="448" y="359"/>
                                      <a:pt x="448" y="359"/>
                                    </a:cubicBezTo>
                                    <a:cubicBezTo>
                                      <a:pt x="485" y="326"/>
                                      <a:pt x="485" y="326"/>
                                      <a:pt x="485" y="326"/>
                                    </a:cubicBezTo>
                                    <a:cubicBezTo>
                                      <a:pt x="484" y="325"/>
                                      <a:pt x="484" y="325"/>
                                      <a:pt x="484" y="325"/>
                                    </a:cubicBezTo>
                                    <a:cubicBezTo>
                                      <a:pt x="622" y="200"/>
                                      <a:pt x="622" y="200"/>
                                      <a:pt x="622" y="200"/>
                                    </a:cubicBezTo>
                                    <a:cubicBezTo>
                                      <a:pt x="620" y="198"/>
                                      <a:pt x="620" y="198"/>
                                      <a:pt x="620" y="198"/>
                                    </a:cubicBezTo>
                                    <a:cubicBezTo>
                                      <a:pt x="448" y="353"/>
                                      <a:pt x="448" y="353"/>
                                      <a:pt x="448" y="353"/>
                                    </a:cubicBezTo>
                                    <a:cubicBezTo>
                                      <a:pt x="461" y="340"/>
                                      <a:pt x="461" y="340"/>
                                      <a:pt x="461" y="340"/>
                                    </a:cubicBezTo>
                                    <a:cubicBezTo>
                                      <a:pt x="459" y="337"/>
                                      <a:pt x="459" y="337"/>
                                      <a:pt x="459" y="337"/>
                                    </a:cubicBezTo>
                                    <a:cubicBezTo>
                                      <a:pt x="433" y="363"/>
                                      <a:pt x="433" y="363"/>
                                      <a:pt x="433" y="363"/>
                                    </a:cubicBezTo>
                                    <a:cubicBezTo>
                                      <a:pt x="581" y="193"/>
                                      <a:pt x="581" y="193"/>
                                      <a:pt x="581" y="193"/>
                                    </a:cubicBezTo>
                                    <a:cubicBezTo>
                                      <a:pt x="579" y="191"/>
                                      <a:pt x="579" y="191"/>
                                      <a:pt x="579" y="191"/>
                                    </a:cubicBezTo>
                                    <a:cubicBezTo>
                                      <a:pt x="471" y="315"/>
                                      <a:pt x="471" y="315"/>
                                      <a:pt x="471" y="315"/>
                                    </a:cubicBezTo>
                                    <a:cubicBezTo>
                                      <a:pt x="658" y="86"/>
                                      <a:pt x="658" y="86"/>
                                      <a:pt x="658" y="86"/>
                                    </a:cubicBezTo>
                                    <a:cubicBezTo>
                                      <a:pt x="655" y="84"/>
                                      <a:pt x="655" y="84"/>
                                      <a:pt x="655" y="84"/>
                                    </a:cubicBezTo>
                                    <a:cubicBezTo>
                                      <a:pt x="424" y="367"/>
                                      <a:pt x="424" y="367"/>
                                      <a:pt x="424" y="367"/>
                                    </a:cubicBezTo>
                                    <a:cubicBezTo>
                                      <a:pt x="545" y="189"/>
                                      <a:pt x="545" y="189"/>
                                      <a:pt x="545" y="189"/>
                                    </a:cubicBezTo>
                                    <a:cubicBezTo>
                                      <a:pt x="543" y="187"/>
                                      <a:pt x="543" y="187"/>
                                      <a:pt x="543" y="187"/>
                                    </a:cubicBezTo>
                                    <a:cubicBezTo>
                                      <a:pt x="430" y="353"/>
                                      <a:pt x="430" y="353"/>
                                      <a:pt x="430" y="353"/>
                                    </a:cubicBezTo>
                                    <a:cubicBezTo>
                                      <a:pt x="599" y="66"/>
                                      <a:pt x="599" y="66"/>
                                      <a:pt x="599" y="66"/>
                                    </a:cubicBezTo>
                                    <a:cubicBezTo>
                                      <a:pt x="596" y="65"/>
                                      <a:pt x="596" y="65"/>
                                      <a:pt x="596" y="65"/>
                                    </a:cubicBezTo>
                                    <a:cubicBezTo>
                                      <a:pt x="422" y="359"/>
                                      <a:pt x="422" y="359"/>
                                      <a:pt x="422" y="359"/>
                                    </a:cubicBezTo>
                                    <a:cubicBezTo>
                                      <a:pt x="572" y="55"/>
                                      <a:pt x="572" y="55"/>
                                      <a:pt x="572" y="55"/>
                                    </a:cubicBezTo>
                                    <a:cubicBezTo>
                                      <a:pt x="569" y="53"/>
                                      <a:pt x="569" y="53"/>
                                      <a:pt x="569" y="53"/>
                                    </a:cubicBezTo>
                                    <a:cubicBezTo>
                                      <a:pt x="535" y="122"/>
                                      <a:pt x="535" y="122"/>
                                      <a:pt x="535" y="122"/>
                                    </a:cubicBezTo>
                                    <a:cubicBezTo>
                                      <a:pt x="554" y="83"/>
                                      <a:pt x="554" y="83"/>
                                      <a:pt x="554" y="83"/>
                                    </a:cubicBezTo>
                                    <a:cubicBezTo>
                                      <a:pt x="551" y="81"/>
                                      <a:pt x="551" y="81"/>
                                      <a:pt x="551" y="81"/>
                                    </a:cubicBezTo>
                                    <a:cubicBezTo>
                                      <a:pt x="457" y="277"/>
                                      <a:pt x="457" y="277"/>
                                      <a:pt x="457" y="277"/>
                                    </a:cubicBezTo>
                                    <a:cubicBezTo>
                                      <a:pt x="522" y="132"/>
                                      <a:pt x="522" y="132"/>
                                      <a:pt x="522" y="132"/>
                                    </a:cubicBezTo>
                                    <a:cubicBezTo>
                                      <a:pt x="519" y="131"/>
                                      <a:pt x="519" y="131"/>
                                      <a:pt x="519" y="131"/>
                                    </a:cubicBezTo>
                                    <a:cubicBezTo>
                                      <a:pt x="416" y="361"/>
                                      <a:pt x="416" y="361"/>
                                      <a:pt x="416" y="361"/>
                                    </a:cubicBezTo>
                                    <a:cubicBezTo>
                                      <a:pt x="500" y="118"/>
                                      <a:pt x="500" y="118"/>
                                      <a:pt x="500" y="118"/>
                                    </a:cubicBezTo>
                                    <a:cubicBezTo>
                                      <a:pt x="497" y="117"/>
                                      <a:pt x="497" y="117"/>
                                      <a:pt x="497" y="117"/>
                                    </a:cubicBezTo>
                                    <a:cubicBezTo>
                                      <a:pt x="448" y="258"/>
                                      <a:pt x="448" y="258"/>
                                      <a:pt x="448" y="258"/>
                                    </a:cubicBezTo>
                                    <a:cubicBezTo>
                                      <a:pt x="512" y="59"/>
                                      <a:pt x="512" y="59"/>
                                      <a:pt x="512" y="59"/>
                                    </a:cubicBezTo>
                                    <a:cubicBezTo>
                                      <a:pt x="509" y="58"/>
                                      <a:pt x="509" y="58"/>
                                      <a:pt x="509" y="58"/>
                                    </a:cubicBezTo>
                                    <a:cubicBezTo>
                                      <a:pt x="412" y="360"/>
                                      <a:pt x="412" y="360"/>
                                      <a:pt x="412" y="360"/>
                                    </a:cubicBezTo>
                                    <a:cubicBezTo>
                                      <a:pt x="452" y="186"/>
                                      <a:pt x="452" y="186"/>
                                      <a:pt x="452" y="186"/>
                                    </a:cubicBezTo>
                                    <a:cubicBezTo>
                                      <a:pt x="449" y="185"/>
                                      <a:pt x="449" y="185"/>
                                      <a:pt x="449" y="185"/>
                                    </a:cubicBezTo>
                                    <a:cubicBezTo>
                                      <a:pt x="461" y="132"/>
                                      <a:pt x="461" y="132"/>
                                      <a:pt x="461" y="132"/>
                                    </a:cubicBezTo>
                                    <a:cubicBezTo>
                                      <a:pt x="457" y="131"/>
                                      <a:pt x="457" y="131"/>
                                      <a:pt x="457" y="131"/>
                                    </a:cubicBezTo>
                                    <a:cubicBezTo>
                                      <a:pt x="423" y="287"/>
                                      <a:pt x="423" y="287"/>
                                      <a:pt x="423" y="287"/>
                                    </a:cubicBezTo>
                                    <a:cubicBezTo>
                                      <a:pt x="477" y="1"/>
                                      <a:pt x="477" y="1"/>
                                      <a:pt x="477" y="1"/>
                                    </a:cubicBezTo>
                                    <a:cubicBezTo>
                                      <a:pt x="473" y="0"/>
                                      <a:pt x="473" y="0"/>
                                      <a:pt x="473" y="0"/>
                                    </a:cubicBezTo>
                                    <a:cubicBezTo>
                                      <a:pt x="412" y="329"/>
                                      <a:pt x="412" y="329"/>
                                      <a:pt x="412" y="329"/>
                                    </a:cubicBezTo>
                                    <a:cubicBezTo>
                                      <a:pt x="424" y="245"/>
                                      <a:pt x="424" y="245"/>
                                      <a:pt x="424" y="245"/>
                                    </a:cubicBezTo>
                                    <a:cubicBezTo>
                                      <a:pt x="420" y="244"/>
                                      <a:pt x="420" y="244"/>
                                      <a:pt x="420" y="244"/>
                                    </a:cubicBezTo>
                                    <a:cubicBezTo>
                                      <a:pt x="411" y="313"/>
                                      <a:pt x="411" y="313"/>
                                      <a:pt x="411" y="313"/>
                                    </a:cubicBezTo>
                                    <a:cubicBezTo>
                                      <a:pt x="427" y="145"/>
                                      <a:pt x="427" y="145"/>
                                      <a:pt x="427" y="145"/>
                                    </a:cubicBezTo>
                                    <a:cubicBezTo>
                                      <a:pt x="424" y="145"/>
                                      <a:pt x="424" y="145"/>
                                      <a:pt x="424" y="145"/>
                                    </a:cubicBezTo>
                                    <a:cubicBezTo>
                                      <a:pt x="405" y="346"/>
                                      <a:pt x="405" y="346"/>
                                      <a:pt x="405" y="346"/>
                                    </a:cubicBezTo>
                                    <a:cubicBezTo>
                                      <a:pt x="415" y="12"/>
                                      <a:pt x="415" y="12"/>
                                      <a:pt x="415" y="12"/>
                                    </a:cubicBezTo>
                                    <a:cubicBezTo>
                                      <a:pt x="412" y="12"/>
                                      <a:pt x="412" y="12"/>
                                      <a:pt x="412" y="12"/>
                                    </a:cubicBezTo>
                                    <a:cubicBezTo>
                                      <a:pt x="401" y="349"/>
                                      <a:pt x="401" y="349"/>
                                      <a:pt x="401" y="349"/>
                                    </a:cubicBezTo>
                                    <a:cubicBezTo>
                                      <a:pt x="401" y="348"/>
                                      <a:pt x="401" y="348"/>
                                      <a:pt x="401" y="348"/>
                                    </a:cubicBezTo>
                                    <a:cubicBezTo>
                                      <a:pt x="400" y="348"/>
                                      <a:pt x="400" y="348"/>
                                      <a:pt x="400" y="348"/>
                                    </a:cubicBezTo>
                                    <a:cubicBezTo>
                                      <a:pt x="384" y="48"/>
                                      <a:pt x="384" y="48"/>
                                      <a:pt x="384" y="48"/>
                                    </a:cubicBezTo>
                                    <a:cubicBezTo>
                                      <a:pt x="381" y="48"/>
                                      <a:pt x="381" y="48"/>
                                      <a:pt x="381" y="48"/>
                                    </a:cubicBezTo>
                                    <a:cubicBezTo>
                                      <a:pt x="392" y="267"/>
                                      <a:pt x="392" y="267"/>
                                      <a:pt x="392" y="267"/>
                                    </a:cubicBezTo>
                                    <a:cubicBezTo>
                                      <a:pt x="380" y="107"/>
                                      <a:pt x="380" y="107"/>
                                      <a:pt x="380" y="107"/>
                                    </a:cubicBezTo>
                                    <a:cubicBezTo>
                                      <a:pt x="376" y="107"/>
                                      <a:pt x="376" y="107"/>
                                      <a:pt x="376" y="107"/>
                                    </a:cubicBezTo>
                                    <a:cubicBezTo>
                                      <a:pt x="395" y="336"/>
                                      <a:pt x="395" y="336"/>
                                      <a:pt x="395" y="336"/>
                                    </a:cubicBezTo>
                                    <a:cubicBezTo>
                                      <a:pt x="352" y="18"/>
                                      <a:pt x="352" y="18"/>
                                      <a:pt x="352" y="18"/>
                                    </a:cubicBezTo>
                                    <a:cubicBezTo>
                                      <a:pt x="348" y="18"/>
                                      <a:pt x="348" y="18"/>
                                      <a:pt x="348" y="18"/>
                                    </a:cubicBezTo>
                                    <a:cubicBezTo>
                                      <a:pt x="391" y="338"/>
                                      <a:pt x="391" y="338"/>
                                      <a:pt x="391" y="338"/>
                                    </a:cubicBezTo>
                                    <a:cubicBezTo>
                                      <a:pt x="336" y="47"/>
                                      <a:pt x="336" y="47"/>
                                      <a:pt x="336" y="47"/>
                                    </a:cubicBezTo>
                                    <a:cubicBezTo>
                                      <a:pt x="332" y="48"/>
                                      <a:pt x="332" y="48"/>
                                      <a:pt x="332" y="48"/>
                                    </a:cubicBezTo>
                                    <a:cubicBezTo>
                                      <a:pt x="379" y="293"/>
                                      <a:pt x="379" y="293"/>
                                      <a:pt x="379" y="293"/>
                                    </a:cubicBezTo>
                                    <a:cubicBezTo>
                                      <a:pt x="376" y="294"/>
                                      <a:pt x="376" y="294"/>
                                      <a:pt x="376" y="294"/>
                                    </a:cubicBezTo>
                                    <a:cubicBezTo>
                                      <a:pt x="381" y="314"/>
                                      <a:pt x="381" y="314"/>
                                      <a:pt x="381" y="314"/>
                                    </a:cubicBezTo>
                                    <a:cubicBezTo>
                                      <a:pt x="327" y="111"/>
                                      <a:pt x="327" y="111"/>
                                      <a:pt x="327" y="111"/>
                                    </a:cubicBezTo>
                                    <a:cubicBezTo>
                                      <a:pt x="324" y="112"/>
                                      <a:pt x="324" y="112"/>
                                      <a:pt x="324" y="112"/>
                                    </a:cubicBezTo>
                                    <a:cubicBezTo>
                                      <a:pt x="345" y="193"/>
                                      <a:pt x="345" y="193"/>
                                      <a:pt x="345" y="193"/>
                                    </a:cubicBezTo>
                                    <a:cubicBezTo>
                                      <a:pt x="344" y="188"/>
                                      <a:pt x="344" y="188"/>
                                      <a:pt x="344" y="188"/>
                                    </a:cubicBezTo>
                                    <a:cubicBezTo>
                                      <a:pt x="341" y="189"/>
                                      <a:pt x="341" y="189"/>
                                      <a:pt x="341" y="189"/>
                                    </a:cubicBezTo>
                                    <a:cubicBezTo>
                                      <a:pt x="391" y="367"/>
                                      <a:pt x="391" y="367"/>
                                      <a:pt x="391" y="367"/>
                                    </a:cubicBezTo>
                                    <a:cubicBezTo>
                                      <a:pt x="302" y="144"/>
                                      <a:pt x="302" y="144"/>
                                      <a:pt x="302" y="144"/>
                                    </a:cubicBezTo>
                                    <a:cubicBezTo>
                                      <a:pt x="299" y="145"/>
                                      <a:pt x="299" y="145"/>
                                      <a:pt x="299" y="145"/>
                                    </a:cubicBezTo>
                                    <a:cubicBezTo>
                                      <a:pt x="343" y="255"/>
                                      <a:pt x="343" y="255"/>
                                      <a:pt x="343" y="255"/>
                                    </a:cubicBezTo>
                                    <a:cubicBezTo>
                                      <a:pt x="341" y="255"/>
                                      <a:pt x="341" y="255"/>
                                      <a:pt x="341" y="255"/>
                                    </a:cubicBezTo>
                                    <a:cubicBezTo>
                                      <a:pt x="242" y="26"/>
                                      <a:pt x="242" y="26"/>
                                      <a:pt x="242" y="26"/>
                                    </a:cubicBezTo>
                                    <a:cubicBezTo>
                                      <a:pt x="239" y="28"/>
                                      <a:pt x="239" y="28"/>
                                      <a:pt x="239" y="28"/>
                                    </a:cubicBezTo>
                                    <a:cubicBezTo>
                                      <a:pt x="385" y="363"/>
                                      <a:pt x="385" y="363"/>
                                      <a:pt x="385" y="363"/>
                                    </a:cubicBezTo>
                                    <a:cubicBezTo>
                                      <a:pt x="282" y="174"/>
                                      <a:pt x="282" y="174"/>
                                      <a:pt x="282" y="174"/>
                                    </a:cubicBezTo>
                                    <a:cubicBezTo>
                                      <a:pt x="279" y="175"/>
                                      <a:pt x="279" y="175"/>
                                      <a:pt x="279" y="175"/>
                                    </a:cubicBezTo>
                                    <a:cubicBezTo>
                                      <a:pt x="375" y="352"/>
                                      <a:pt x="375" y="352"/>
                                      <a:pt x="375" y="352"/>
                                    </a:cubicBezTo>
                                    <a:cubicBezTo>
                                      <a:pt x="198" y="70"/>
                                      <a:pt x="198" y="70"/>
                                      <a:pt x="198" y="70"/>
                                    </a:cubicBezTo>
                                    <a:cubicBezTo>
                                      <a:pt x="195" y="72"/>
                                      <a:pt x="195" y="72"/>
                                      <a:pt x="195" y="72"/>
                                    </a:cubicBezTo>
                                    <a:cubicBezTo>
                                      <a:pt x="364" y="341"/>
                                      <a:pt x="364" y="341"/>
                                      <a:pt x="364" y="341"/>
                                    </a:cubicBezTo>
                                    <a:cubicBezTo>
                                      <a:pt x="183" y="83"/>
                                      <a:pt x="183" y="83"/>
                                      <a:pt x="183" y="83"/>
                                    </a:cubicBezTo>
                                    <a:cubicBezTo>
                                      <a:pt x="180" y="85"/>
                                      <a:pt x="180" y="85"/>
                                      <a:pt x="180" y="85"/>
                                    </a:cubicBezTo>
                                    <a:cubicBezTo>
                                      <a:pt x="347" y="323"/>
                                      <a:pt x="347" y="323"/>
                                      <a:pt x="347" y="323"/>
                                    </a:cubicBezTo>
                                    <a:cubicBezTo>
                                      <a:pt x="192" y="117"/>
                                      <a:pt x="192" y="117"/>
                                      <a:pt x="192" y="117"/>
                                    </a:cubicBezTo>
                                    <a:cubicBezTo>
                                      <a:pt x="189" y="119"/>
                                      <a:pt x="189" y="119"/>
                                      <a:pt x="189" y="119"/>
                                    </a:cubicBezTo>
                                    <a:cubicBezTo>
                                      <a:pt x="323" y="297"/>
                                      <a:pt x="323" y="297"/>
                                      <a:pt x="323" y="297"/>
                                    </a:cubicBezTo>
                                    <a:cubicBezTo>
                                      <a:pt x="221" y="168"/>
                                      <a:pt x="221" y="168"/>
                                      <a:pt x="221" y="168"/>
                                    </a:cubicBezTo>
                                    <a:cubicBezTo>
                                      <a:pt x="218" y="170"/>
                                      <a:pt x="218" y="170"/>
                                      <a:pt x="218" y="170"/>
                                    </a:cubicBezTo>
                                    <a:cubicBezTo>
                                      <a:pt x="366" y="356"/>
                                      <a:pt x="366" y="356"/>
                                      <a:pt x="366" y="356"/>
                                    </a:cubicBezTo>
                                    <a:cubicBezTo>
                                      <a:pt x="204" y="177"/>
                                      <a:pt x="204" y="177"/>
                                      <a:pt x="204" y="177"/>
                                    </a:cubicBezTo>
                                    <a:cubicBezTo>
                                      <a:pt x="201" y="179"/>
                                      <a:pt x="201" y="179"/>
                                      <a:pt x="201" y="179"/>
                                    </a:cubicBezTo>
                                    <a:cubicBezTo>
                                      <a:pt x="329" y="320"/>
                                      <a:pt x="329" y="320"/>
                                      <a:pt x="329" y="320"/>
                                    </a:cubicBezTo>
                                    <a:cubicBezTo>
                                      <a:pt x="327" y="321"/>
                                      <a:pt x="327" y="321"/>
                                      <a:pt x="327" y="321"/>
                                    </a:cubicBezTo>
                                    <a:cubicBezTo>
                                      <a:pt x="151" y="143"/>
                                      <a:pt x="151" y="143"/>
                                      <a:pt x="151" y="143"/>
                                    </a:cubicBezTo>
                                    <a:cubicBezTo>
                                      <a:pt x="149" y="146"/>
                                      <a:pt x="149" y="146"/>
                                      <a:pt x="149" y="146"/>
                                    </a:cubicBezTo>
                                    <a:cubicBezTo>
                                      <a:pt x="369" y="367"/>
                                      <a:pt x="369" y="367"/>
                                      <a:pt x="369" y="367"/>
                                    </a:cubicBezTo>
                                    <a:cubicBezTo>
                                      <a:pt x="196" y="218"/>
                                      <a:pt x="196" y="218"/>
                                      <a:pt x="196" y="218"/>
                                    </a:cubicBezTo>
                                    <a:cubicBezTo>
                                      <a:pt x="194" y="220"/>
                                      <a:pt x="194" y="220"/>
                                      <a:pt x="194" y="220"/>
                                    </a:cubicBezTo>
                                    <a:cubicBezTo>
                                      <a:pt x="236" y="256"/>
                                      <a:pt x="236" y="256"/>
                                      <a:pt x="236" y="256"/>
                                    </a:cubicBezTo>
                                    <a:cubicBezTo>
                                      <a:pt x="235" y="258"/>
                                      <a:pt x="235" y="258"/>
                                      <a:pt x="235" y="258"/>
                                    </a:cubicBezTo>
                                    <a:cubicBezTo>
                                      <a:pt x="274" y="292"/>
                                      <a:pt x="274" y="292"/>
                                      <a:pt x="274" y="292"/>
                                    </a:cubicBezTo>
                                    <a:cubicBezTo>
                                      <a:pt x="89" y="141"/>
                                      <a:pt x="89" y="141"/>
                                      <a:pt x="89" y="141"/>
                                    </a:cubicBezTo>
                                    <a:cubicBezTo>
                                      <a:pt x="87" y="143"/>
                                      <a:pt x="87" y="143"/>
                                      <a:pt x="87" y="143"/>
                                    </a:cubicBezTo>
                                    <a:cubicBezTo>
                                      <a:pt x="371" y="375"/>
                                      <a:pt x="371" y="375"/>
                                      <a:pt x="371" y="375"/>
                                    </a:cubicBezTo>
                                    <a:cubicBezTo>
                                      <a:pt x="192" y="253"/>
                                      <a:pt x="192" y="253"/>
                                      <a:pt x="192" y="253"/>
                                    </a:cubicBezTo>
                                    <a:cubicBezTo>
                                      <a:pt x="191" y="256"/>
                                      <a:pt x="191" y="256"/>
                                      <a:pt x="191" y="256"/>
                                    </a:cubicBezTo>
                                    <a:cubicBezTo>
                                      <a:pt x="356" y="369"/>
                                      <a:pt x="356" y="369"/>
                                      <a:pt x="356" y="369"/>
                                    </a:cubicBezTo>
                                    <a:cubicBezTo>
                                      <a:pt x="70" y="200"/>
                                      <a:pt x="70" y="200"/>
                                      <a:pt x="70" y="200"/>
                                    </a:cubicBezTo>
                                    <a:cubicBezTo>
                                      <a:pt x="68" y="203"/>
                                      <a:pt x="68" y="203"/>
                                      <a:pt x="68" y="203"/>
                                    </a:cubicBezTo>
                                    <a:cubicBezTo>
                                      <a:pt x="361" y="376"/>
                                      <a:pt x="361" y="376"/>
                                      <a:pt x="361" y="376"/>
                                    </a:cubicBezTo>
                                    <a:cubicBezTo>
                                      <a:pt x="355" y="373"/>
                                      <a:pt x="348" y="370"/>
                                      <a:pt x="341" y="367"/>
                                    </a:cubicBezTo>
                                    <a:cubicBezTo>
                                      <a:pt x="86" y="245"/>
                                      <a:pt x="86" y="245"/>
                                      <a:pt x="86" y="245"/>
                                    </a:cubicBezTo>
                                    <a:cubicBezTo>
                                      <a:pt x="85" y="248"/>
                                      <a:pt x="85" y="248"/>
                                      <a:pt x="85" y="248"/>
                                    </a:cubicBezTo>
                                    <a:cubicBezTo>
                                      <a:pt x="218" y="312"/>
                                      <a:pt x="218" y="312"/>
                                      <a:pt x="218" y="312"/>
                                    </a:cubicBezTo>
                                    <a:cubicBezTo>
                                      <a:pt x="190" y="299"/>
                                      <a:pt x="162" y="287"/>
                                      <a:pt x="135" y="277"/>
                                    </a:cubicBezTo>
                                    <a:cubicBezTo>
                                      <a:pt x="134" y="280"/>
                                      <a:pt x="134" y="280"/>
                                      <a:pt x="134" y="280"/>
                                    </a:cubicBezTo>
                                    <a:cubicBezTo>
                                      <a:pt x="197" y="305"/>
                                      <a:pt x="271" y="339"/>
                                      <a:pt x="325" y="364"/>
                                    </a:cubicBezTo>
                                    <a:cubicBezTo>
                                      <a:pt x="325" y="364"/>
                                      <a:pt x="325" y="364"/>
                                      <a:pt x="325" y="364"/>
                                    </a:cubicBezTo>
                                    <a:cubicBezTo>
                                      <a:pt x="326" y="365"/>
                                      <a:pt x="328" y="365"/>
                                      <a:pt x="329" y="366"/>
                                    </a:cubicBezTo>
                                    <a:cubicBezTo>
                                      <a:pt x="341" y="371"/>
                                      <a:pt x="353" y="377"/>
                                      <a:pt x="362" y="381"/>
                                    </a:cubicBezTo>
                                    <a:cubicBezTo>
                                      <a:pt x="309" y="362"/>
                                      <a:pt x="202" y="325"/>
                                      <a:pt x="62" y="286"/>
                                    </a:cubicBezTo>
                                    <a:cubicBezTo>
                                      <a:pt x="61" y="289"/>
                                      <a:pt x="61" y="289"/>
                                      <a:pt x="61" y="289"/>
                                    </a:cubicBezTo>
                                    <a:cubicBezTo>
                                      <a:pt x="173" y="320"/>
                                      <a:pt x="263" y="350"/>
                                      <a:pt x="323" y="371"/>
                                    </a:cubicBezTo>
                                    <a:cubicBezTo>
                                      <a:pt x="290" y="363"/>
                                      <a:pt x="246" y="354"/>
                                      <a:pt x="189" y="347"/>
                                    </a:cubicBezTo>
                                    <a:cubicBezTo>
                                      <a:pt x="189" y="350"/>
                                      <a:pt x="189" y="350"/>
                                      <a:pt x="189" y="350"/>
                                    </a:cubicBezTo>
                                    <a:cubicBezTo>
                                      <a:pt x="278" y="361"/>
                                      <a:pt x="334" y="376"/>
                                      <a:pt x="366" y="386"/>
                                    </a:cubicBezTo>
                                    <a:cubicBezTo>
                                      <a:pt x="367" y="386"/>
                                      <a:pt x="367" y="387"/>
                                      <a:pt x="367" y="387"/>
                                    </a:cubicBezTo>
                                    <a:cubicBezTo>
                                      <a:pt x="312" y="373"/>
                                      <a:pt x="192" y="347"/>
                                      <a:pt x="23" y="338"/>
                                    </a:cubicBezTo>
                                    <a:cubicBezTo>
                                      <a:pt x="22" y="341"/>
                                      <a:pt x="22" y="341"/>
                                      <a:pt x="22" y="341"/>
                                    </a:cubicBezTo>
                                    <a:cubicBezTo>
                                      <a:pt x="178" y="350"/>
                                      <a:pt x="292" y="372"/>
                                      <a:pt x="352" y="386"/>
                                    </a:cubicBezTo>
                                    <a:cubicBezTo>
                                      <a:pt x="348" y="386"/>
                                      <a:pt x="344" y="385"/>
                                      <a:pt x="339" y="385"/>
                                    </a:cubicBezTo>
                                    <a:cubicBezTo>
                                      <a:pt x="338" y="387"/>
                                      <a:pt x="338" y="387"/>
                                      <a:pt x="338" y="387"/>
                                    </a:cubicBezTo>
                                    <a:cubicBezTo>
                                      <a:pt x="294" y="384"/>
                                      <a:pt x="221" y="382"/>
                                      <a:pt x="105" y="388"/>
                                    </a:cubicBezTo>
                                    <a:cubicBezTo>
                                      <a:pt x="105" y="391"/>
                                      <a:pt x="105" y="391"/>
                                      <a:pt x="105" y="391"/>
                                    </a:cubicBezTo>
                                    <a:cubicBezTo>
                                      <a:pt x="267" y="383"/>
                                      <a:pt x="345" y="390"/>
                                      <a:pt x="379" y="395"/>
                                    </a:cubicBezTo>
                                    <a:cubicBezTo>
                                      <a:pt x="360" y="395"/>
                                      <a:pt x="329" y="395"/>
                                      <a:pt x="291" y="400"/>
                                    </a:cubicBezTo>
                                    <a:cubicBezTo>
                                      <a:pt x="291" y="401"/>
                                      <a:pt x="291" y="401"/>
                                      <a:pt x="291" y="401"/>
                                    </a:cubicBezTo>
                                    <a:cubicBezTo>
                                      <a:pt x="252" y="405"/>
                                      <a:pt x="199" y="411"/>
                                      <a:pt x="129" y="421"/>
                                    </a:cubicBezTo>
                                    <a:cubicBezTo>
                                      <a:pt x="130" y="423"/>
                                      <a:pt x="130" y="423"/>
                                      <a:pt x="130" y="423"/>
                                    </a:cubicBezTo>
                                    <a:cubicBezTo>
                                      <a:pt x="88" y="429"/>
                                      <a:pt x="45" y="436"/>
                                      <a:pt x="0" y="445"/>
                                    </a:cubicBezTo>
                                    <a:cubicBezTo>
                                      <a:pt x="0" y="448"/>
                                      <a:pt x="0" y="448"/>
                                      <a:pt x="0" y="448"/>
                                    </a:cubicBezTo>
                                    <a:cubicBezTo>
                                      <a:pt x="143" y="421"/>
                                      <a:pt x="274" y="408"/>
                                      <a:pt x="345" y="403"/>
                                    </a:cubicBezTo>
                                    <a:cubicBezTo>
                                      <a:pt x="305" y="410"/>
                                      <a:pt x="242" y="423"/>
                                      <a:pt x="152" y="449"/>
                                    </a:cubicBezTo>
                                    <a:cubicBezTo>
                                      <a:pt x="153" y="452"/>
                                      <a:pt x="153" y="452"/>
                                      <a:pt x="153" y="452"/>
                                    </a:cubicBezTo>
                                    <a:cubicBezTo>
                                      <a:pt x="271" y="418"/>
                                      <a:pt x="342" y="406"/>
                                      <a:pt x="376" y="402"/>
                                    </a:cubicBezTo>
                                    <a:cubicBezTo>
                                      <a:pt x="323" y="415"/>
                                      <a:pt x="187" y="449"/>
                                      <a:pt x="29" y="500"/>
                                    </a:cubicBezTo>
                                    <a:cubicBezTo>
                                      <a:pt x="30" y="503"/>
                                      <a:pt x="30" y="503"/>
                                      <a:pt x="30" y="503"/>
                                    </a:cubicBezTo>
                                    <a:cubicBezTo>
                                      <a:pt x="158" y="462"/>
                                      <a:pt x="271" y="431"/>
                                      <a:pt x="338" y="415"/>
                                    </a:cubicBezTo>
                                    <a:cubicBezTo>
                                      <a:pt x="280" y="433"/>
                                      <a:pt x="186" y="467"/>
                                      <a:pt x="72" y="519"/>
                                    </a:cubicBezTo>
                                    <a:cubicBezTo>
                                      <a:pt x="74" y="522"/>
                                      <a:pt x="74" y="522"/>
                                      <a:pt x="74" y="522"/>
                                    </a:cubicBezTo>
                                    <a:cubicBezTo>
                                      <a:pt x="161" y="482"/>
                                      <a:pt x="238" y="453"/>
                                      <a:pt x="294" y="433"/>
                                    </a:cubicBezTo>
                                    <a:cubicBezTo>
                                      <a:pt x="252" y="449"/>
                                      <a:pt x="197" y="473"/>
                                      <a:pt x="130" y="506"/>
                                    </a:cubicBezTo>
                                    <a:cubicBezTo>
                                      <a:pt x="131" y="509"/>
                                      <a:pt x="131" y="509"/>
                                      <a:pt x="131" y="509"/>
                                    </a:cubicBezTo>
                                    <a:cubicBezTo>
                                      <a:pt x="257" y="448"/>
                                      <a:pt x="338" y="419"/>
                                      <a:pt x="376" y="407"/>
                                    </a:cubicBezTo>
                                    <a:cubicBezTo>
                                      <a:pt x="375" y="407"/>
                                      <a:pt x="374" y="408"/>
                                      <a:pt x="373" y="409"/>
                                    </a:cubicBezTo>
                                    <a:cubicBezTo>
                                      <a:pt x="329" y="429"/>
                                      <a:pt x="231" y="477"/>
                                      <a:pt x="86" y="565"/>
                                    </a:cubicBezTo>
                                    <a:cubicBezTo>
                                      <a:pt x="88" y="568"/>
                                      <a:pt x="88" y="568"/>
                                      <a:pt x="88" y="568"/>
                                    </a:cubicBezTo>
                                    <a:cubicBezTo>
                                      <a:pt x="222" y="487"/>
                                      <a:pt x="316" y="439"/>
                                      <a:pt x="364" y="416"/>
                                    </a:cubicBezTo>
                                    <a:cubicBezTo>
                                      <a:pt x="330" y="436"/>
                                      <a:pt x="276" y="470"/>
                                      <a:pt x="218" y="515"/>
                                    </a:cubicBezTo>
                                    <a:cubicBezTo>
                                      <a:pt x="220" y="518"/>
                                      <a:pt x="220" y="518"/>
                                      <a:pt x="220" y="518"/>
                                    </a:cubicBezTo>
                                    <a:cubicBezTo>
                                      <a:pt x="272" y="477"/>
                                      <a:pt x="322" y="446"/>
                                      <a:pt x="355" y="425"/>
                                    </a:cubicBezTo>
                                    <a:cubicBezTo>
                                      <a:pt x="308" y="458"/>
                                      <a:pt x="221" y="521"/>
                                      <a:pt x="96" y="630"/>
                                    </a:cubicBezTo>
                                    <a:cubicBezTo>
                                      <a:pt x="98" y="632"/>
                                      <a:pt x="98" y="632"/>
                                      <a:pt x="98" y="632"/>
                                    </a:cubicBezTo>
                                    <a:cubicBezTo>
                                      <a:pt x="213" y="533"/>
                                      <a:pt x="295" y="472"/>
                                      <a:pt x="345" y="437"/>
                                    </a:cubicBezTo>
                                    <a:cubicBezTo>
                                      <a:pt x="311" y="467"/>
                                      <a:pt x="261" y="518"/>
                                      <a:pt x="189" y="605"/>
                                    </a:cubicBezTo>
                                    <a:cubicBezTo>
                                      <a:pt x="191" y="607"/>
                                      <a:pt x="191" y="607"/>
                                      <a:pt x="191" y="607"/>
                                    </a:cubicBezTo>
                                    <a:cubicBezTo>
                                      <a:pt x="289" y="488"/>
                                      <a:pt x="347" y="437"/>
                                      <a:pt x="377" y="415"/>
                                    </a:cubicBezTo>
                                    <a:cubicBezTo>
                                      <a:pt x="357" y="432"/>
                                      <a:pt x="325" y="460"/>
                                      <a:pt x="286" y="502"/>
                                    </a:cubicBezTo>
                                    <a:cubicBezTo>
                                      <a:pt x="289" y="504"/>
                                      <a:pt x="289" y="504"/>
                                      <a:pt x="289" y="504"/>
                                    </a:cubicBezTo>
                                    <a:cubicBezTo>
                                      <a:pt x="327" y="463"/>
                                      <a:pt x="358" y="436"/>
                                      <a:pt x="378" y="419"/>
                                    </a:cubicBezTo>
                                    <a:cubicBezTo>
                                      <a:pt x="359" y="439"/>
                                      <a:pt x="328" y="474"/>
                                      <a:pt x="287" y="529"/>
                                    </a:cubicBezTo>
                                    <a:cubicBezTo>
                                      <a:pt x="286" y="531"/>
                                      <a:pt x="284" y="533"/>
                                      <a:pt x="282" y="536"/>
                                    </a:cubicBezTo>
                                    <a:cubicBezTo>
                                      <a:pt x="282" y="536"/>
                                      <a:pt x="282" y="536"/>
                                      <a:pt x="282" y="536"/>
                                    </a:cubicBezTo>
                                    <a:cubicBezTo>
                                      <a:pt x="276" y="544"/>
                                      <a:pt x="269" y="553"/>
                                      <a:pt x="263" y="562"/>
                                    </a:cubicBezTo>
                                    <a:cubicBezTo>
                                      <a:pt x="232" y="605"/>
                                      <a:pt x="197" y="657"/>
                                      <a:pt x="158" y="720"/>
                                    </a:cubicBezTo>
                                    <a:cubicBezTo>
                                      <a:pt x="160" y="722"/>
                                      <a:pt x="160" y="722"/>
                                      <a:pt x="160" y="722"/>
                                    </a:cubicBezTo>
                                    <a:cubicBezTo>
                                      <a:pt x="186" y="681"/>
                                      <a:pt x="210" y="644"/>
                                      <a:pt x="232" y="612"/>
                                    </a:cubicBezTo>
                                    <a:cubicBezTo>
                                      <a:pt x="233" y="612"/>
                                      <a:pt x="233" y="612"/>
                                      <a:pt x="233" y="612"/>
                                    </a:cubicBezTo>
                                    <a:cubicBezTo>
                                      <a:pt x="244" y="595"/>
                                      <a:pt x="255" y="579"/>
                                      <a:pt x="265" y="564"/>
                                    </a:cubicBezTo>
                                    <a:cubicBezTo>
                                      <a:pt x="272" y="555"/>
                                      <a:pt x="278" y="546"/>
                                      <a:pt x="284" y="538"/>
                                    </a:cubicBezTo>
                                    <a:cubicBezTo>
                                      <a:pt x="285" y="538"/>
                                      <a:pt x="285" y="538"/>
                                      <a:pt x="285" y="538"/>
                                    </a:cubicBezTo>
                                    <a:cubicBezTo>
                                      <a:pt x="286" y="535"/>
                                      <a:pt x="288" y="533"/>
                                      <a:pt x="290" y="531"/>
                                    </a:cubicBezTo>
                                    <a:cubicBezTo>
                                      <a:pt x="326" y="483"/>
                                      <a:pt x="358" y="446"/>
                                      <a:pt x="378" y="424"/>
                                    </a:cubicBezTo>
                                    <a:cubicBezTo>
                                      <a:pt x="375" y="428"/>
                                      <a:pt x="373" y="432"/>
                                      <a:pt x="370" y="437"/>
                                    </a:cubicBezTo>
                                    <a:cubicBezTo>
                                      <a:pt x="371" y="438"/>
                                      <a:pt x="371" y="438"/>
                                      <a:pt x="371" y="438"/>
                                    </a:cubicBezTo>
                                    <a:cubicBezTo>
                                      <a:pt x="347" y="475"/>
                                      <a:pt x="308" y="535"/>
                                      <a:pt x="266" y="613"/>
                                    </a:cubicBezTo>
                                    <a:cubicBezTo>
                                      <a:pt x="269" y="614"/>
                                      <a:pt x="269" y="614"/>
                                      <a:pt x="269" y="614"/>
                                    </a:cubicBezTo>
                                    <a:cubicBezTo>
                                      <a:pt x="302" y="553"/>
                                      <a:pt x="333" y="503"/>
                                      <a:pt x="356" y="467"/>
                                    </a:cubicBezTo>
                                    <a:cubicBezTo>
                                      <a:pt x="324" y="521"/>
                                      <a:pt x="276" y="610"/>
                                      <a:pt x="218" y="737"/>
                                    </a:cubicBezTo>
                                    <a:cubicBezTo>
                                      <a:pt x="221" y="739"/>
                                      <a:pt x="221" y="739"/>
                                      <a:pt x="221" y="739"/>
                                    </a:cubicBezTo>
                                    <a:cubicBezTo>
                                      <a:pt x="286" y="597"/>
                                      <a:pt x="338" y="503"/>
                                      <a:pt x="370" y="451"/>
                                    </a:cubicBezTo>
                                    <a:cubicBezTo>
                                      <a:pt x="363" y="464"/>
                                      <a:pt x="357" y="477"/>
                                      <a:pt x="351" y="492"/>
                                    </a:cubicBezTo>
                                    <a:cubicBezTo>
                                      <a:pt x="352" y="493"/>
                                      <a:pt x="352" y="493"/>
                                      <a:pt x="352" y="493"/>
                                    </a:cubicBezTo>
                                    <a:cubicBezTo>
                                      <a:pt x="330" y="544"/>
                                      <a:pt x="299" y="617"/>
                                      <a:pt x="262" y="719"/>
                                    </a:cubicBezTo>
                                    <a:cubicBezTo>
                                      <a:pt x="265" y="720"/>
                                      <a:pt x="265" y="720"/>
                                      <a:pt x="265" y="720"/>
                                    </a:cubicBezTo>
                                    <a:cubicBezTo>
                                      <a:pt x="292" y="646"/>
                                      <a:pt x="316" y="587"/>
                                      <a:pt x="335" y="541"/>
                                    </a:cubicBezTo>
                                    <a:cubicBezTo>
                                      <a:pt x="323" y="575"/>
                                      <a:pt x="308" y="617"/>
                                      <a:pt x="291" y="669"/>
                                    </a:cubicBezTo>
                                    <a:cubicBezTo>
                                      <a:pt x="294" y="670"/>
                                      <a:pt x="294" y="670"/>
                                      <a:pt x="294" y="670"/>
                                    </a:cubicBezTo>
                                    <a:cubicBezTo>
                                      <a:pt x="327" y="568"/>
                                      <a:pt x="352" y="503"/>
                                      <a:pt x="370" y="463"/>
                                    </a:cubicBezTo>
                                    <a:cubicBezTo>
                                      <a:pt x="379" y="443"/>
                                      <a:pt x="386" y="429"/>
                                      <a:pt x="392" y="419"/>
                                    </a:cubicBezTo>
                                    <a:cubicBezTo>
                                      <a:pt x="376" y="462"/>
                                      <a:pt x="340" y="571"/>
                                      <a:pt x="304" y="741"/>
                                    </a:cubicBezTo>
                                    <a:cubicBezTo>
                                      <a:pt x="308" y="742"/>
                                      <a:pt x="308" y="742"/>
                                      <a:pt x="308" y="742"/>
                                    </a:cubicBezTo>
                                    <a:cubicBezTo>
                                      <a:pt x="341" y="583"/>
                                      <a:pt x="375" y="477"/>
                                      <a:pt x="392" y="429"/>
                                    </a:cubicBezTo>
                                    <a:cubicBezTo>
                                      <a:pt x="384" y="463"/>
                                      <a:pt x="371" y="524"/>
                                      <a:pt x="359" y="611"/>
                                    </a:cubicBezTo>
                                    <a:cubicBezTo>
                                      <a:pt x="363" y="612"/>
                                      <a:pt x="363" y="612"/>
                                      <a:pt x="363" y="612"/>
                                    </a:cubicBezTo>
                                    <a:cubicBezTo>
                                      <a:pt x="374" y="525"/>
                                      <a:pt x="387" y="463"/>
                                      <a:pt x="395" y="429"/>
                                    </a:cubicBezTo>
                                    <a:cubicBezTo>
                                      <a:pt x="386" y="491"/>
                                      <a:pt x="368" y="635"/>
                                      <a:pt x="357" y="778"/>
                                    </a:cubicBezTo>
                                    <a:cubicBezTo>
                                      <a:pt x="361" y="779"/>
                                      <a:pt x="361" y="779"/>
                                      <a:pt x="361" y="779"/>
                                    </a:cubicBezTo>
                                    <a:cubicBezTo>
                                      <a:pt x="369" y="661"/>
                                      <a:pt x="383" y="543"/>
                                      <a:pt x="393" y="470"/>
                                    </a:cubicBezTo>
                                    <a:cubicBezTo>
                                      <a:pt x="392" y="481"/>
                                      <a:pt x="392" y="481"/>
                                      <a:pt x="392" y="481"/>
                                    </a:cubicBezTo>
                                    <a:cubicBezTo>
                                      <a:pt x="395" y="481"/>
                                      <a:pt x="395" y="481"/>
                                      <a:pt x="395" y="481"/>
                                    </a:cubicBezTo>
                                    <a:cubicBezTo>
                                      <a:pt x="400" y="431"/>
                                      <a:pt x="400" y="431"/>
                                      <a:pt x="400" y="431"/>
                                    </a:cubicBezTo>
                                    <a:cubicBezTo>
                                      <a:pt x="403" y="694"/>
                                      <a:pt x="403" y="694"/>
                                      <a:pt x="403" y="694"/>
                                    </a:cubicBezTo>
                                    <a:cubicBezTo>
                                      <a:pt x="407" y="694"/>
                                      <a:pt x="407" y="694"/>
                                      <a:pt x="407" y="694"/>
                                    </a:cubicBezTo>
                                    <a:cubicBezTo>
                                      <a:pt x="403" y="420"/>
                                      <a:pt x="403" y="420"/>
                                      <a:pt x="403" y="420"/>
                                    </a:cubicBezTo>
                                    <a:cubicBezTo>
                                      <a:pt x="409" y="458"/>
                                      <a:pt x="423" y="548"/>
                                      <a:pt x="436" y="668"/>
                                    </a:cubicBezTo>
                                    <a:cubicBezTo>
                                      <a:pt x="439" y="668"/>
                                      <a:pt x="439" y="668"/>
                                      <a:pt x="439" y="668"/>
                                    </a:cubicBezTo>
                                    <a:cubicBezTo>
                                      <a:pt x="431" y="595"/>
                                      <a:pt x="423" y="533"/>
                                      <a:pt x="417" y="487"/>
                                    </a:cubicBezTo>
                                    <a:cubicBezTo>
                                      <a:pt x="431" y="566"/>
                                      <a:pt x="452" y="687"/>
                                      <a:pt x="465" y="797"/>
                                    </a:cubicBezTo>
                                    <a:cubicBezTo>
                                      <a:pt x="469" y="796"/>
                                      <a:pt x="469" y="796"/>
                                      <a:pt x="469" y="796"/>
                                    </a:cubicBezTo>
                                    <a:cubicBezTo>
                                      <a:pt x="453" y="664"/>
                                      <a:pt x="426" y="517"/>
                                      <a:pt x="412" y="444"/>
                                    </a:cubicBezTo>
                                    <a:cubicBezTo>
                                      <a:pt x="412" y="442"/>
                                      <a:pt x="412" y="441"/>
                                      <a:pt x="411" y="439"/>
                                    </a:cubicBezTo>
                                    <a:cubicBezTo>
                                      <a:pt x="423" y="481"/>
                                      <a:pt x="442" y="552"/>
                                      <a:pt x="463" y="644"/>
                                    </a:cubicBezTo>
                                    <a:cubicBezTo>
                                      <a:pt x="466" y="643"/>
                                      <a:pt x="466" y="643"/>
                                      <a:pt x="466" y="643"/>
                                    </a:cubicBezTo>
                                    <a:cubicBezTo>
                                      <a:pt x="444" y="547"/>
                                      <a:pt x="425" y="474"/>
                                      <a:pt x="413" y="434"/>
                                    </a:cubicBezTo>
                                    <a:cubicBezTo>
                                      <a:pt x="432" y="485"/>
                                      <a:pt x="470" y="593"/>
                                      <a:pt x="519" y="765"/>
                                    </a:cubicBezTo>
                                    <a:cubicBezTo>
                                      <a:pt x="523" y="764"/>
                                      <a:pt x="523" y="764"/>
                                      <a:pt x="523" y="764"/>
                                    </a:cubicBezTo>
                                    <a:cubicBezTo>
                                      <a:pt x="489" y="648"/>
                                      <a:pt x="461" y="561"/>
                                      <a:pt x="441" y="501"/>
                                    </a:cubicBezTo>
                                    <a:cubicBezTo>
                                      <a:pt x="443" y="500"/>
                                      <a:pt x="443" y="500"/>
                                      <a:pt x="443" y="500"/>
                                    </a:cubicBezTo>
                                    <a:cubicBezTo>
                                      <a:pt x="442" y="497"/>
                                      <a:pt x="441" y="494"/>
                                      <a:pt x="440" y="490"/>
                                    </a:cubicBezTo>
                                    <a:cubicBezTo>
                                      <a:pt x="464" y="544"/>
                                      <a:pt x="496" y="621"/>
                                      <a:pt x="537" y="721"/>
                                    </a:cubicBezTo>
                                    <a:cubicBezTo>
                                      <a:pt x="540" y="720"/>
                                      <a:pt x="540" y="720"/>
                                      <a:pt x="540" y="720"/>
                                    </a:cubicBezTo>
                                    <a:cubicBezTo>
                                      <a:pt x="518" y="666"/>
                                      <a:pt x="499" y="619"/>
                                      <a:pt x="482" y="579"/>
                                    </a:cubicBezTo>
                                    <a:cubicBezTo>
                                      <a:pt x="521" y="664"/>
                                      <a:pt x="521" y="664"/>
                                      <a:pt x="521" y="664"/>
                                    </a:cubicBezTo>
                                    <a:cubicBezTo>
                                      <a:pt x="524" y="663"/>
                                      <a:pt x="524" y="663"/>
                                      <a:pt x="524" y="663"/>
                                    </a:cubicBezTo>
                                    <a:cubicBezTo>
                                      <a:pt x="425" y="447"/>
                                      <a:pt x="425" y="447"/>
                                      <a:pt x="425" y="447"/>
                                    </a:cubicBezTo>
                                    <a:cubicBezTo>
                                      <a:pt x="423" y="441"/>
                                      <a:pt x="421" y="435"/>
                                      <a:pt x="419" y="430"/>
                                    </a:cubicBezTo>
                                    <a:cubicBezTo>
                                      <a:pt x="582" y="705"/>
                                      <a:pt x="582" y="705"/>
                                      <a:pt x="582" y="705"/>
                                    </a:cubicBezTo>
                                    <a:cubicBezTo>
                                      <a:pt x="585" y="703"/>
                                      <a:pt x="585" y="703"/>
                                      <a:pt x="585" y="703"/>
                                    </a:cubicBezTo>
                                    <a:cubicBezTo>
                                      <a:pt x="423" y="431"/>
                                      <a:pt x="423" y="431"/>
                                      <a:pt x="423" y="431"/>
                                    </a:cubicBezTo>
                                    <a:cubicBezTo>
                                      <a:pt x="526" y="576"/>
                                      <a:pt x="526" y="576"/>
                                      <a:pt x="526" y="576"/>
                                    </a:cubicBezTo>
                                    <a:cubicBezTo>
                                      <a:pt x="529" y="574"/>
                                      <a:pt x="529" y="574"/>
                                      <a:pt x="529" y="574"/>
                                    </a:cubicBezTo>
                                    <a:cubicBezTo>
                                      <a:pt x="415" y="414"/>
                                      <a:pt x="415" y="414"/>
                                      <a:pt x="415" y="414"/>
                                    </a:cubicBezTo>
                                    <a:cubicBezTo>
                                      <a:pt x="456" y="455"/>
                                      <a:pt x="571" y="576"/>
                                      <a:pt x="646" y="693"/>
                                    </a:cubicBezTo>
                                    <a:cubicBezTo>
                                      <a:pt x="648" y="691"/>
                                      <a:pt x="648" y="691"/>
                                      <a:pt x="648" y="691"/>
                                    </a:cubicBezTo>
                                    <a:cubicBezTo>
                                      <a:pt x="570" y="568"/>
                                      <a:pt x="447" y="441"/>
                                      <a:pt x="412" y="406"/>
                                    </a:cubicBezTo>
                                    <a:cubicBezTo>
                                      <a:pt x="416" y="408"/>
                                      <a:pt x="420" y="411"/>
                                      <a:pt x="425" y="414"/>
                                    </a:cubicBezTo>
                                    <a:cubicBezTo>
                                      <a:pt x="459" y="437"/>
                                      <a:pt x="525" y="491"/>
                                      <a:pt x="617" y="601"/>
                                    </a:cubicBezTo>
                                    <a:cubicBezTo>
                                      <a:pt x="619" y="599"/>
                                      <a:pt x="619" y="599"/>
                                      <a:pt x="619" y="599"/>
                                    </a:cubicBezTo>
                                    <a:cubicBezTo>
                                      <a:pt x="551" y="516"/>
                                      <a:pt x="496" y="465"/>
                                      <a:pt x="458" y="435"/>
                                    </a:cubicBezTo>
                                    <a:cubicBezTo>
                                      <a:pt x="485" y="452"/>
                                      <a:pt x="519" y="474"/>
                                      <a:pt x="556" y="498"/>
                                    </a:cubicBezTo>
                                    <a:cubicBezTo>
                                      <a:pt x="577" y="516"/>
                                      <a:pt x="599" y="536"/>
                                      <a:pt x="620" y="560"/>
                                    </a:cubicBezTo>
                                    <a:cubicBezTo>
                                      <a:pt x="623" y="557"/>
                                      <a:pt x="623" y="557"/>
                                      <a:pt x="623" y="557"/>
                                    </a:cubicBezTo>
                                    <a:cubicBezTo>
                                      <a:pt x="608" y="541"/>
                                      <a:pt x="593" y="526"/>
                                      <a:pt x="578" y="513"/>
                                    </a:cubicBezTo>
                                    <a:cubicBezTo>
                                      <a:pt x="630" y="548"/>
                                      <a:pt x="686" y="588"/>
                                      <a:pt x="733" y="627"/>
                                    </a:cubicBezTo>
                                    <a:cubicBezTo>
                                      <a:pt x="736" y="624"/>
                                      <a:pt x="736" y="624"/>
                                      <a:pt x="736" y="624"/>
                                    </a:cubicBezTo>
                                    <a:cubicBezTo>
                                      <a:pt x="681" y="580"/>
                                      <a:pt x="616" y="535"/>
                                      <a:pt x="559" y="496"/>
                                    </a:cubicBezTo>
                                    <a:cubicBezTo>
                                      <a:pt x="530" y="472"/>
                                      <a:pt x="504" y="453"/>
                                      <a:pt x="483" y="439"/>
                                    </a:cubicBezTo>
                                    <a:cubicBezTo>
                                      <a:pt x="490" y="444"/>
                                      <a:pt x="498" y="448"/>
                                      <a:pt x="507" y="452"/>
                                    </a:cubicBezTo>
                                    <a:cubicBezTo>
                                      <a:pt x="517" y="458"/>
                                      <a:pt x="527" y="464"/>
                                      <a:pt x="537" y="471"/>
                                    </a:cubicBezTo>
                                    <a:cubicBezTo>
                                      <a:pt x="538" y="470"/>
                                      <a:pt x="538" y="470"/>
                                      <a:pt x="538" y="470"/>
                                    </a:cubicBezTo>
                                    <a:cubicBezTo>
                                      <a:pt x="565" y="486"/>
                                      <a:pt x="594" y="504"/>
                                      <a:pt x="621" y="524"/>
                                    </a:cubicBezTo>
                                    <a:cubicBezTo>
                                      <a:pt x="623" y="521"/>
                                      <a:pt x="623" y="521"/>
                                      <a:pt x="623" y="521"/>
                                    </a:cubicBezTo>
                                    <a:cubicBezTo>
                                      <a:pt x="585" y="494"/>
                                      <a:pt x="545" y="469"/>
                                      <a:pt x="509" y="450"/>
                                    </a:cubicBezTo>
                                    <a:cubicBezTo>
                                      <a:pt x="487" y="437"/>
                                      <a:pt x="468" y="427"/>
                                      <a:pt x="452" y="419"/>
                                    </a:cubicBezTo>
                                    <a:cubicBezTo>
                                      <a:pt x="515" y="445"/>
                                      <a:pt x="629" y="495"/>
                                      <a:pt x="748" y="566"/>
                                    </a:cubicBezTo>
                                    <a:cubicBezTo>
                                      <a:pt x="750" y="563"/>
                                      <a:pt x="750" y="563"/>
                                      <a:pt x="750" y="563"/>
                                    </a:cubicBezTo>
                                    <a:cubicBezTo>
                                      <a:pt x="628" y="490"/>
                                      <a:pt x="511" y="439"/>
                                      <a:pt x="448" y="414"/>
                                    </a:cubicBezTo>
                                    <a:cubicBezTo>
                                      <a:pt x="449" y="413"/>
                                      <a:pt x="449" y="413"/>
                                      <a:pt x="449" y="413"/>
                                    </a:cubicBezTo>
                                    <a:cubicBezTo>
                                      <a:pt x="513" y="433"/>
                                      <a:pt x="630" y="472"/>
                                      <a:pt x="728" y="523"/>
                                    </a:cubicBezTo>
                                    <a:cubicBezTo>
                                      <a:pt x="729" y="520"/>
                                      <a:pt x="729" y="520"/>
                                      <a:pt x="729" y="520"/>
                                    </a:cubicBezTo>
                                    <a:cubicBezTo>
                                      <a:pt x="712" y="511"/>
                                      <a:pt x="694" y="503"/>
                                      <a:pt x="677" y="495"/>
                                    </a:cubicBezTo>
                                    <a:cubicBezTo>
                                      <a:pt x="677" y="493"/>
                                      <a:pt x="677" y="493"/>
                                      <a:pt x="677" y="493"/>
                                    </a:cubicBezTo>
                                    <a:cubicBezTo>
                                      <a:pt x="584" y="447"/>
                                      <a:pt x="492" y="420"/>
                                      <a:pt x="442" y="406"/>
                                    </a:cubicBezTo>
                                    <a:cubicBezTo>
                                      <a:pt x="510" y="418"/>
                                      <a:pt x="650" y="444"/>
                                      <a:pt x="748" y="480"/>
                                    </a:cubicBezTo>
                                    <a:cubicBezTo>
                                      <a:pt x="749" y="477"/>
                                      <a:pt x="749" y="477"/>
                                      <a:pt x="749" y="477"/>
                                    </a:cubicBezTo>
                                    <a:cubicBezTo>
                                      <a:pt x="651" y="441"/>
                                      <a:pt x="511" y="415"/>
                                      <a:pt x="442" y="403"/>
                                    </a:cubicBezTo>
                                    <a:cubicBezTo>
                                      <a:pt x="460" y="405"/>
                                      <a:pt x="483" y="408"/>
                                      <a:pt x="507" y="413"/>
                                    </a:cubicBezTo>
                                    <a:cubicBezTo>
                                      <a:pt x="507" y="410"/>
                                      <a:pt x="507" y="410"/>
                                      <a:pt x="507" y="410"/>
                                    </a:cubicBezTo>
                                    <a:cubicBezTo>
                                      <a:pt x="540" y="414"/>
                                      <a:pt x="578" y="421"/>
                                      <a:pt x="616" y="430"/>
                                    </a:cubicBezTo>
                                    <a:cubicBezTo>
                                      <a:pt x="617" y="427"/>
                                      <a:pt x="617" y="427"/>
                                      <a:pt x="617" y="427"/>
                                    </a:cubicBezTo>
                                    <a:cubicBezTo>
                                      <a:pt x="562" y="414"/>
                                      <a:pt x="508" y="406"/>
                                      <a:pt x="468" y="402"/>
                                    </a:cubicBezTo>
                                    <a:cubicBezTo>
                                      <a:pt x="551" y="405"/>
                                      <a:pt x="691" y="412"/>
                                      <a:pt x="783" y="425"/>
                                    </a:cubicBezTo>
                                    <a:cubicBezTo>
                                      <a:pt x="784" y="422"/>
                                      <a:pt x="784" y="422"/>
                                      <a:pt x="784" y="422"/>
                                    </a:cubicBezTo>
                                    <a:cubicBezTo>
                                      <a:pt x="670" y="405"/>
                                      <a:pt x="484" y="398"/>
                                      <a:pt x="422" y="397"/>
                                    </a:cubicBezTo>
                                    <a:cubicBezTo>
                                      <a:pt x="463" y="391"/>
                                      <a:pt x="564" y="381"/>
                                      <a:pt x="697" y="383"/>
                                    </a:cubicBezTo>
                                    <a:close/>
                                    <a:moveTo>
                                      <a:pt x="433" y="477"/>
                                    </a:moveTo>
                                    <a:cubicBezTo>
                                      <a:pt x="429" y="468"/>
                                      <a:pt x="426" y="460"/>
                                      <a:pt x="424" y="453"/>
                                    </a:cubicBezTo>
                                    <a:cubicBezTo>
                                      <a:pt x="424" y="453"/>
                                      <a:pt x="424" y="453"/>
                                      <a:pt x="424" y="453"/>
                                    </a:cubicBezTo>
                                    <a:cubicBezTo>
                                      <a:pt x="427" y="460"/>
                                      <a:pt x="430" y="468"/>
                                      <a:pt x="433" y="477"/>
                                    </a:cubicBezTo>
                                    <a:close/>
                                    <a:moveTo>
                                      <a:pt x="427" y="412"/>
                                    </a:moveTo>
                                    <a:cubicBezTo>
                                      <a:pt x="451" y="423"/>
                                      <a:pt x="487" y="444"/>
                                      <a:pt x="529" y="476"/>
                                    </a:cubicBezTo>
                                    <a:cubicBezTo>
                                      <a:pt x="487" y="449"/>
                                      <a:pt x="450" y="426"/>
                                      <a:pt x="427" y="412"/>
                                    </a:cubicBezTo>
                                    <a:close/>
                                    <a:moveTo>
                                      <a:pt x="534" y="438"/>
                                    </a:moveTo>
                                    <a:cubicBezTo>
                                      <a:pt x="552" y="444"/>
                                      <a:pt x="572" y="451"/>
                                      <a:pt x="593" y="460"/>
                                    </a:cubicBezTo>
                                    <a:cubicBezTo>
                                      <a:pt x="572" y="452"/>
                                      <a:pt x="553" y="444"/>
                                      <a:pt x="534" y="438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11000">
                                    <a:schemeClr val="bg1"/>
                                  </a:gs>
                                  <a:gs pos="82000">
                                    <a:schemeClr val="tx2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orma libre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60065" cy="3056255"/>
                              </a:xfrm>
                              <a:custGeom>
                                <a:avLst/>
                                <a:gdLst>
                                  <a:gd name="T0" fmla="*/ 765 w 813"/>
                                  <a:gd name="T1" fmla="*/ 572 h 812"/>
                                  <a:gd name="T2" fmla="*/ 685 w 813"/>
                                  <a:gd name="T3" fmla="*/ 508 h 812"/>
                                  <a:gd name="T4" fmla="*/ 783 w 813"/>
                                  <a:gd name="T5" fmla="*/ 430 h 812"/>
                                  <a:gd name="T6" fmla="*/ 678 w 813"/>
                                  <a:gd name="T7" fmla="*/ 349 h 812"/>
                                  <a:gd name="T8" fmla="*/ 625 w 813"/>
                                  <a:gd name="T9" fmla="*/ 428 h 812"/>
                                  <a:gd name="T10" fmla="*/ 451 w 813"/>
                                  <a:gd name="T11" fmla="*/ 299 h 812"/>
                                  <a:gd name="T12" fmla="*/ 349 w 813"/>
                                  <a:gd name="T13" fmla="*/ 270 h 812"/>
                                  <a:gd name="T14" fmla="*/ 235 w 813"/>
                                  <a:gd name="T15" fmla="*/ 264 h 812"/>
                                  <a:gd name="T16" fmla="*/ 490 w 813"/>
                                  <a:gd name="T17" fmla="*/ 376 h 812"/>
                                  <a:gd name="T18" fmla="*/ 516 w 813"/>
                                  <a:gd name="T19" fmla="*/ 411 h 812"/>
                                  <a:gd name="T20" fmla="*/ 476 w 813"/>
                                  <a:gd name="T21" fmla="*/ 345 h 812"/>
                                  <a:gd name="T22" fmla="*/ 383 w 813"/>
                                  <a:gd name="T23" fmla="*/ 370 h 812"/>
                                  <a:gd name="T24" fmla="*/ 328 w 813"/>
                                  <a:gd name="T25" fmla="*/ 326 h 812"/>
                                  <a:gd name="T26" fmla="*/ 333 w 813"/>
                                  <a:gd name="T27" fmla="*/ 360 h 812"/>
                                  <a:gd name="T28" fmla="*/ 346 w 813"/>
                                  <a:gd name="T29" fmla="*/ 385 h 812"/>
                                  <a:gd name="T30" fmla="*/ 369 w 813"/>
                                  <a:gd name="T31" fmla="*/ 500 h 812"/>
                                  <a:gd name="T32" fmla="*/ 420 w 813"/>
                                  <a:gd name="T33" fmla="*/ 476 h 812"/>
                                  <a:gd name="T34" fmla="*/ 373 w 813"/>
                                  <a:gd name="T35" fmla="*/ 417 h 812"/>
                                  <a:gd name="T36" fmla="*/ 631 w 813"/>
                                  <a:gd name="T37" fmla="*/ 521 h 812"/>
                                  <a:gd name="T38" fmla="*/ 630 w 813"/>
                                  <a:gd name="T39" fmla="*/ 558 h 812"/>
                                  <a:gd name="T40" fmla="*/ 663 w 813"/>
                                  <a:gd name="T41" fmla="*/ 699 h 812"/>
                                  <a:gd name="T42" fmla="*/ 536 w 813"/>
                                  <a:gd name="T43" fmla="*/ 590 h 812"/>
                                  <a:gd name="T44" fmla="*/ 522 w 813"/>
                                  <a:gd name="T45" fmla="*/ 670 h 812"/>
                                  <a:gd name="T46" fmla="*/ 446 w 813"/>
                                  <a:gd name="T47" fmla="*/ 667 h 812"/>
                                  <a:gd name="T48" fmla="*/ 529 w 813"/>
                                  <a:gd name="T49" fmla="*/ 763 h 812"/>
                                  <a:gd name="T50" fmla="*/ 422 w 813"/>
                                  <a:gd name="T51" fmla="*/ 702 h 812"/>
                                  <a:gd name="T52" fmla="*/ 314 w 813"/>
                                  <a:gd name="T53" fmla="*/ 757 h 812"/>
                                  <a:gd name="T54" fmla="*/ 292 w 813"/>
                                  <a:gd name="T55" fmla="*/ 676 h 812"/>
                                  <a:gd name="T56" fmla="*/ 228 w 813"/>
                                  <a:gd name="T57" fmla="*/ 737 h 812"/>
                                  <a:gd name="T58" fmla="*/ 168 w 813"/>
                                  <a:gd name="T59" fmla="*/ 720 h 812"/>
                                  <a:gd name="T60" fmla="*/ 247 w 813"/>
                                  <a:gd name="T61" fmla="*/ 618 h 812"/>
                                  <a:gd name="T62" fmla="*/ 105 w 813"/>
                                  <a:gd name="T63" fmla="*/ 646 h 812"/>
                                  <a:gd name="T64" fmla="*/ 86 w 813"/>
                                  <a:gd name="T65" fmla="*/ 574 h 812"/>
                                  <a:gd name="T66" fmla="*/ 161 w 813"/>
                                  <a:gd name="T67" fmla="*/ 450 h 812"/>
                                  <a:gd name="T68" fmla="*/ 138 w 813"/>
                                  <a:gd name="T69" fmla="*/ 506 h 812"/>
                                  <a:gd name="T70" fmla="*/ 17 w 813"/>
                                  <a:gd name="T71" fmla="*/ 454 h 812"/>
                                  <a:gd name="T72" fmla="*/ 298 w 813"/>
                                  <a:gd name="T73" fmla="*/ 417 h 812"/>
                                  <a:gd name="T74" fmla="*/ 189 w 813"/>
                                  <a:gd name="T75" fmla="*/ 356 h 812"/>
                                  <a:gd name="T76" fmla="*/ 69 w 813"/>
                                  <a:gd name="T77" fmla="*/ 286 h 812"/>
                                  <a:gd name="T78" fmla="*/ 142 w 813"/>
                                  <a:gd name="T79" fmla="*/ 277 h 812"/>
                                  <a:gd name="T80" fmla="*/ 208 w 813"/>
                                  <a:gd name="T81" fmla="*/ 262 h 812"/>
                                  <a:gd name="T82" fmla="*/ 96 w 813"/>
                                  <a:gd name="T83" fmla="*/ 157 h 812"/>
                                  <a:gd name="T84" fmla="*/ 202 w 813"/>
                                  <a:gd name="T85" fmla="*/ 184 h 812"/>
                                  <a:gd name="T86" fmla="*/ 226 w 813"/>
                                  <a:gd name="T87" fmla="*/ 167 h 812"/>
                                  <a:gd name="T88" fmla="*/ 288 w 813"/>
                                  <a:gd name="T89" fmla="*/ 173 h 812"/>
                                  <a:gd name="T90" fmla="*/ 317 w 813"/>
                                  <a:gd name="T91" fmla="*/ 151 h 812"/>
                                  <a:gd name="T92" fmla="*/ 342 w 813"/>
                                  <a:gd name="T93" fmla="*/ 62 h 812"/>
                                  <a:gd name="T94" fmla="*/ 349 w 813"/>
                                  <a:gd name="T95" fmla="*/ 25 h 812"/>
                                  <a:gd name="T96" fmla="*/ 387 w 813"/>
                                  <a:gd name="T97" fmla="*/ 105 h 812"/>
                                  <a:gd name="T98" fmla="*/ 434 w 813"/>
                                  <a:gd name="T99" fmla="*/ 143 h 812"/>
                                  <a:gd name="T100" fmla="*/ 492 w 813"/>
                                  <a:gd name="T101" fmla="*/ 8 h 812"/>
                                  <a:gd name="T102" fmla="*/ 519 w 813"/>
                                  <a:gd name="T103" fmla="*/ 74 h 812"/>
                                  <a:gd name="T104" fmla="*/ 553 w 813"/>
                                  <a:gd name="T105" fmla="*/ 88 h 812"/>
                                  <a:gd name="T106" fmla="*/ 665 w 813"/>
                                  <a:gd name="T107" fmla="*/ 83 h 812"/>
                                  <a:gd name="T108" fmla="*/ 552 w 813"/>
                                  <a:gd name="T109" fmla="*/ 186 h 812"/>
                                  <a:gd name="T110" fmla="*/ 638 w 813"/>
                                  <a:gd name="T111" fmla="*/ 206 h 812"/>
                                  <a:gd name="T112" fmla="*/ 709 w 813"/>
                                  <a:gd name="T113" fmla="*/ 218 h 812"/>
                                  <a:gd name="T114" fmla="*/ 662 w 813"/>
                                  <a:gd name="T115" fmla="*/ 273 h 812"/>
                                  <a:gd name="T116" fmla="*/ 582 w 813"/>
                                  <a:gd name="T117" fmla="*/ 262 h 812"/>
                                  <a:gd name="T118" fmla="*/ 653 w 813"/>
                                  <a:gd name="T119" fmla="*/ 323 h 812"/>
                                  <a:gd name="T120" fmla="*/ 475 w 813"/>
                                  <a:gd name="T121" fmla="*/ 138 h 812"/>
                                  <a:gd name="T122" fmla="*/ 205 w 813"/>
                                  <a:gd name="T123" fmla="*/ 86 h 812"/>
                                  <a:gd name="T124" fmla="*/ 190 w 813"/>
                                  <a:gd name="T125" fmla="*/ 125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13" h="812">
                                    <a:moveTo>
                                      <a:pt x="751" y="633"/>
                                    </a:moveTo>
                                    <a:cubicBezTo>
                                      <a:pt x="751" y="637"/>
                                      <a:pt x="747" y="641"/>
                                      <a:pt x="742" y="641"/>
                                    </a:cubicBezTo>
                                    <a:cubicBezTo>
                                      <a:pt x="738" y="641"/>
                                      <a:pt x="734" y="637"/>
                                      <a:pt x="734" y="633"/>
                                    </a:cubicBezTo>
                                    <a:cubicBezTo>
                                      <a:pt x="734" y="628"/>
                                      <a:pt x="738" y="624"/>
                                      <a:pt x="742" y="624"/>
                                    </a:cubicBezTo>
                                    <a:cubicBezTo>
                                      <a:pt x="747" y="624"/>
                                      <a:pt x="751" y="628"/>
                                      <a:pt x="751" y="633"/>
                                    </a:cubicBezTo>
                                    <a:close/>
                                    <a:moveTo>
                                      <a:pt x="757" y="563"/>
                                    </a:moveTo>
                                    <a:cubicBezTo>
                                      <a:pt x="752" y="563"/>
                                      <a:pt x="748" y="567"/>
                                      <a:pt x="748" y="572"/>
                                    </a:cubicBezTo>
                                    <a:cubicBezTo>
                                      <a:pt x="748" y="576"/>
                                      <a:pt x="752" y="580"/>
                                      <a:pt x="757" y="580"/>
                                    </a:cubicBezTo>
                                    <a:cubicBezTo>
                                      <a:pt x="761" y="580"/>
                                      <a:pt x="765" y="576"/>
                                      <a:pt x="765" y="572"/>
                                    </a:cubicBezTo>
                                    <a:cubicBezTo>
                                      <a:pt x="765" y="567"/>
                                      <a:pt x="761" y="563"/>
                                      <a:pt x="757" y="563"/>
                                    </a:cubicBezTo>
                                    <a:close/>
                                    <a:moveTo>
                                      <a:pt x="737" y="520"/>
                                    </a:moveTo>
                                    <a:cubicBezTo>
                                      <a:pt x="732" y="520"/>
                                      <a:pt x="728" y="524"/>
                                      <a:pt x="728" y="528"/>
                                    </a:cubicBezTo>
                                    <a:cubicBezTo>
                                      <a:pt x="728" y="533"/>
                                      <a:pt x="732" y="537"/>
                                      <a:pt x="737" y="537"/>
                                    </a:cubicBezTo>
                                    <a:cubicBezTo>
                                      <a:pt x="741" y="537"/>
                                      <a:pt x="745" y="533"/>
                                      <a:pt x="745" y="528"/>
                                    </a:cubicBezTo>
                                    <a:cubicBezTo>
                                      <a:pt x="745" y="524"/>
                                      <a:pt x="741" y="520"/>
                                      <a:pt x="737" y="520"/>
                                    </a:cubicBezTo>
                                    <a:close/>
                                    <a:moveTo>
                                      <a:pt x="685" y="491"/>
                                    </a:moveTo>
                                    <a:cubicBezTo>
                                      <a:pt x="681" y="491"/>
                                      <a:pt x="677" y="495"/>
                                      <a:pt x="677" y="500"/>
                                    </a:cubicBezTo>
                                    <a:cubicBezTo>
                                      <a:pt x="677" y="504"/>
                                      <a:pt x="681" y="508"/>
                                      <a:pt x="685" y="508"/>
                                    </a:cubicBezTo>
                                    <a:cubicBezTo>
                                      <a:pt x="690" y="508"/>
                                      <a:pt x="694" y="504"/>
                                      <a:pt x="694" y="500"/>
                                    </a:cubicBezTo>
                                    <a:cubicBezTo>
                                      <a:pt x="694" y="495"/>
                                      <a:pt x="690" y="491"/>
                                      <a:pt x="685" y="491"/>
                                    </a:cubicBezTo>
                                    <a:close/>
                                    <a:moveTo>
                                      <a:pt x="757" y="476"/>
                                    </a:moveTo>
                                    <a:cubicBezTo>
                                      <a:pt x="752" y="476"/>
                                      <a:pt x="748" y="480"/>
                                      <a:pt x="748" y="485"/>
                                    </a:cubicBezTo>
                                    <a:cubicBezTo>
                                      <a:pt x="748" y="489"/>
                                      <a:pt x="752" y="493"/>
                                      <a:pt x="757" y="493"/>
                                    </a:cubicBezTo>
                                    <a:cubicBezTo>
                                      <a:pt x="761" y="493"/>
                                      <a:pt x="765" y="489"/>
                                      <a:pt x="765" y="485"/>
                                    </a:cubicBezTo>
                                    <a:cubicBezTo>
                                      <a:pt x="765" y="480"/>
                                      <a:pt x="761" y="476"/>
                                      <a:pt x="757" y="476"/>
                                    </a:cubicBezTo>
                                    <a:close/>
                                    <a:moveTo>
                                      <a:pt x="791" y="422"/>
                                    </a:moveTo>
                                    <a:cubicBezTo>
                                      <a:pt x="786" y="422"/>
                                      <a:pt x="783" y="426"/>
                                      <a:pt x="783" y="430"/>
                                    </a:cubicBezTo>
                                    <a:cubicBezTo>
                                      <a:pt x="783" y="435"/>
                                      <a:pt x="786" y="439"/>
                                      <a:pt x="791" y="439"/>
                                    </a:cubicBezTo>
                                    <a:cubicBezTo>
                                      <a:pt x="796" y="439"/>
                                      <a:pt x="799" y="435"/>
                                      <a:pt x="799" y="430"/>
                                    </a:cubicBezTo>
                                    <a:cubicBezTo>
                                      <a:pt x="799" y="426"/>
                                      <a:pt x="796" y="422"/>
                                      <a:pt x="791" y="422"/>
                                    </a:cubicBezTo>
                                    <a:close/>
                                    <a:moveTo>
                                      <a:pt x="705" y="380"/>
                                    </a:moveTo>
                                    <a:cubicBezTo>
                                      <a:pt x="701" y="380"/>
                                      <a:pt x="697" y="383"/>
                                      <a:pt x="697" y="388"/>
                                    </a:cubicBezTo>
                                    <a:cubicBezTo>
                                      <a:pt x="697" y="393"/>
                                      <a:pt x="701" y="396"/>
                                      <a:pt x="705" y="396"/>
                                    </a:cubicBezTo>
                                    <a:cubicBezTo>
                                      <a:pt x="710" y="396"/>
                                      <a:pt x="714" y="393"/>
                                      <a:pt x="714" y="388"/>
                                    </a:cubicBezTo>
                                    <a:cubicBezTo>
                                      <a:pt x="714" y="383"/>
                                      <a:pt x="710" y="380"/>
                                      <a:pt x="705" y="380"/>
                                    </a:cubicBezTo>
                                    <a:close/>
                                    <a:moveTo>
                                      <a:pt x="678" y="349"/>
                                    </a:moveTo>
                                    <a:cubicBezTo>
                                      <a:pt x="673" y="349"/>
                                      <a:pt x="670" y="352"/>
                                      <a:pt x="670" y="357"/>
                                    </a:cubicBezTo>
                                    <a:cubicBezTo>
                                      <a:pt x="670" y="362"/>
                                      <a:pt x="673" y="365"/>
                                      <a:pt x="678" y="365"/>
                                    </a:cubicBezTo>
                                    <a:cubicBezTo>
                                      <a:pt x="683" y="365"/>
                                      <a:pt x="686" y="362"/>
                                      <a:pt x="686" y="357"/>
                                    </a:cubicBezTo>
                                    <a:cubicBezTo>
                                      <a:pt x="686" y="352"/>
                                      <a:pt x="683" y="349"/>
                                      <a:pt x="678" y="349"/>
                                    </a:cubicBezTo>
                                    <a:close/>
                                    <a:moveTo>
                                      <a:pt x="625" y="428"/>
                                    </a:moveTo>
                                    <a:cubicBezTo>
                                      <a:pt x="620" y="428"/>
                                      <a:pt x="616" y="432"/>
                                      <a:pt x="616" y="436"/>
                                    </a:cubicBezTo>
                                    <a:cubicBezTo>
                                      <a:pt x="616" y="441"/>
                                      <a:pt x="620" y="445"/>
                                      <a:pt x="625" y="445"/>
                                    </a:cubicBezTo>
                                    <a:cubicBezTo>
                                      <a:pt x="629" y="445"/>
                                      <a:pt x="633" y="441"/>
                                      <a:pt x="633" y="436"/>
                                    </a:cubicBezTo>
                                    <a:cubicBezTo>
                                      <a:pt x="633" y="432"/>
                                      <a:pt x="629" y="428"/>
                                      <a:pt x="625" y="428"/>
                                    </a:cubicBezTo>
                                    <a:close/>
                                    <a:moveTo>
                                      <a:pt x="492" y="324"/>
                                    </a:moveTo>
                                    <a:cubicBezTo>
                                      <a:pt x="488" y="324"/>
                                      <a:pt x="484" y="328"/>
                                      <a:pt x="484" y="332"/>
                                    </a:cubicBezTo>
                                    <a:cubicBezTo>
                                      <a:pt x="484" y="337"/>
                                      <a:pt x="488" y="341"/>
                                      <a:pt x="492" y="341"/>
                                    </a:cubicBezTo>
                                    <a:cubicBezTo>
                                      <a:pt x="497" y="341"/>
                                      <a:pt x="501" y="337"/>
                                      <a:pt x="501" y="332"/>
                                    </a:cubicBezTo>
                                    <a:cubicBezTo>
                                      <a:pt x="501" y="328"/>
                                      <a:pt x="497" y="324"/>
                                      <a:pt x="492" y="324"/>
                                    </a:cubicBezTo>
                                    <a:close/>
                                    <a:moveTo>
                                      <a:pt x="443" y="291"/>
                                    </a:moveTo>
                                    <a:cubicBezTo>
                                      <a:pt x="438" y="291"/>
                                      <a:pt x="434" y="295"/>
                                      <a:pt x="434" y="299"/>
                                    </a:cubicBezTo>
                                    <a:cubicBezTo>
                                      <a:pt x="434" y="304"/>
                                      <a:pt x="438" y="308"/>
                                      <a:pt x="443" y="308"/>
                                    </a:cubicBezTo>
                                    <a:cubicBezTo>
                                      <a:pt x="447" y="308"/>
                                      <a:pt x="451" y="304"/>
                                      <a:pt x="451" y="299"/>
                                    </a:cubicBezTo>
                                    <a:cubicBezTo>
                                      <a:pt x="451" y="295"/>
                                      <a:pt x="447" y="291"/>
                                      <a:pt x="443" y="291"/>
                                    </a:cubicBezTo>
                                    <a:close/>
                                    <a:moveTo>
                                      <a:pt x="430" y="243"/>
                                    </a:moveTo>
                                    <a:cubicBezTo>
                                      <a:pt x="426" y="243"/>
                                      <a:pt x="422" y="247"/>
                                      <a:pt x="422" y="252"/>
                                    </a:cubicBezTo>
                                    <a:cubicBezTo>
                                      <a:pt x="422" y="256"/>
                                      <a:pt x="426" y="260"/>
                                      <a:pt x="430" y="260"/>
                                    </a:cubicBezTo>
                                    <a:cubicBezTo>
                                      <a:pt x="435" y="260"/>
                                      <a:pt x="439" y="256"/>
                                      <a:pt x="439" y="252"/>
                                    </a:cubicBezTo>
                                    <a:cubicBezTo>
                                      <a:pt x="439" y="247"/>
                                      <a:pt x="435" y="243"/>
                                      <a:pt x="430" y="243"/>
                                    </a:cubicBezTo>
                                    <a:close/>
                                    <a:moveTo>
                                      <a:pt x="349" y="254"/>
                                    </a:moveTo>
                                    <a:cubicBezTo>
                                      <a:pt x="344" y="254"/>
                                      <a:pt x="340" y="257"/>
                                      <a:pt x="340" y="262"/>
                                    </a:cubicBezTo>
                                    <a:cubicBezTo>
                                      <a:pt x="340" y="267"/>
                                      <a:pt x="344" y="270"/>
                                      <a:pt x="349" y="270"/>
                                    </a:cubicBezTo>
                                    <a:cubicBezTo>
                                      <a:pt x="353" y="270"/>
                                      <a:pt x="357" y="267"/>
                                      <a:pt x="357" y="262"/>
                                    </a:cubicBezTo>
                                    <a:cubicBezTo>
                                      <a:pt x="357" y="257"/>
                                      <a:pt x="353" y="254"/>
                                      <a:pt x="349" y="254"/>
                                    </a:cubicBezTo>
                                    <a:close/>
                                    <a:moveTo>
                                      <a:pt x="459" y="184"/>
                                    </a:moveTo>
                                    <a:cubicBezTo>
                                      <a:pt x="455" y="184"/>
                                      <a:pt x="451" y="188"/>
                                      <a:pt x="451" y="192"/>
                                    </a:cubicBezTo>
                                    <a:cubicBezTo>
                                      <a:pt x="451" y="197"/>
                                      <a:pt x="455" y="201"/>
                                      <a:pt x="459" y="201"/>
                                    </a:cubicBezTo>
                                    <a:cubicBezTo>
                                      <a:pt x="464" y="201"/>
                                      <a:pt x="468" y="197"/>
                                      <a:pt x="468" y="192"/>
                                    </a:cubicBezTo>
                                    <a:cubicBezTo>
                                      <a:pt x="468" y="188"/>
                                      <a:pt x="464" y="184"/>
                                      <a:pt x="459" y="184"/>
                                    </a:cubicBezTo>
                                    <a:close/>
                                    <a:moveTo>
                                      <a:pt x="243" y="256"/>
                                    </a:moveTo>
                                    <a:cubicBezTo>
                                      <a:pt x="239" y="256"/>
                                      <a:pt x="235" y="259"/>
                                      <a:pt x="235" y="264"/>
                                    </a:cubicBezTo>
                                    <a:cubicBezTo>
                                      <a:pt x="235" y="269"/>
                                      <a:pt x="239" y="272"/>
                                      <a:pt x="243" y="272"/>
                                    </a:cubicBezTo>
                                    <a:cubicBezTo>
                                      <a:pt x="248" y="272"/>
                                      <a:pt x="252" y="269"/>
                                      <a:pt x="252" y="264"/>
                                    </a:cubicBezTo>
                                    <a:cubicBezTo>
                                      <a:pt x="252" y="259"/>
                                      <a:pt x="248" y="256"/>
                                      <a:pt x="243" y="256"/>
                                    </a:cubicBezTo>
                                    <a:close/>
                                    <a:moveTo>
                                      <a:pt x="465" y="365"/>
                                    </a:moveTo>
                                    <a:cubicBezTo>
                                      <a:pt x="460" y="365"/>
                                      <a:pt x="456" y="369"/>
                                      <a:pt x="456" y="373"/>
                                    </a:cubicBezTo>
                                    <a:cubicBezTo>
                                      <a:pt x="456" y="378"/>
                                      <a:pt x="460" y="382"/>
                                      <a:pt x="465" y="382"/>
                                    </a:cubicBezTo>
                                    <a:cubicBezTo>
                                      <a:pt x="469" y="382"/>
                                      <a:pt x="473" y="378"/>
                                      <a:pt x="473" y="373"/>
                                    </a:cubicBezTo>
                                    <a:cubicBezTo>
                                      <a:pt x="473" y="369"/>
                                      <a:pt x="469" y="365"/>
                                      <a:pt x="465" y="365"/>
                                    </a:cubicBezTo>
                                    <a:close/>
                                    <a:moveTo>
                                      <a:pt x="490" y="376"/>
                                    </a:moveTo>
                                    <a:cubicBezTo>
                                      <a:pt x="486" y="376"/>
                                      <a:pt x="482" y="380"/>
                                      <a:pt x="482" y="384"/>
                                    </a:cubicBezTo>
                                    <a:cubicBezTo>
                                      <a:pt x="482" y="389"/>
                                      <a:pt x="486" y="393"/>
                                      <a:pt x="490" y="393"/>
                                    </a:cubicBezTo>
                                    <a:cubicBezTo>
                                      <a:pt x="495" y="393"/>
                                      <a:pt x="499" y="389"/>
                                      <a:pt x="499" y="384"/>
                                    </a:cubicBezTo>
                                    <a:cubicBezTo>
                                      <a:pt x="499" y="380"/>
                                      <a:pt x="495" y="376"/>
                                      <a:pt x="490" y="376"/>
                                    </a:cubicBezTo>
                                    <a:close/>
                                    <a:moveTo>
                                      <a:pt x="516" y="411"/>
                                    </a:moveTo>
                                    <a:cubicBezTo>
                                      <a:pt x="511" y="411"/>
                                      <a:pt x="507" y="414"/>
                                      <a:pt x="507" y="419"/>
                                    </a:cubicBezTo>
                                    <a:cubicBezTo>
                                      <a:pt x="507" y="424"/>
                                      <a:pt x="511" y="427"/>
                                      <a:pt x="516" y="427"/>
                                    </a:cubicBezTo>
                                    <a:cubicBezTo>
                                      <a:pt x="520" y="427"/>
                                      <a:pt x="524" y="424"/>
                                      <a:pt x="524" y="419"/>
                                    </a:cubicBezTo>
                                    <a:cubicBezTo>
                                      <a:pt x="524" y="414"/>
                                      <a:pt x="520" y="411"/>
                                      <a:pt x="516" y="411"/>
                                    </a:cubicBezTo>
                                    <a:close/>
                                    <a:moveTo>
                                      <a:pt x="457" y="412"/>
                                    </a:moveTo>
                                    <a:cubicBezTo>
                                      <a:pt x="453" y="412"/>
                                      <a:pt x="449" y="416"/>
                                      <a:pt x="449" y="420"/>
                                    </a:cubicBezTo>
                                    <a:cubicBezTo>
                                      <a:pt x="449" y="425"/>
                                      <a:pt x="453" y="429"/>
                                      <a:pt x="457" y="429"/>
                                    </a:cubicBezTo>
                                    <a:cubicBezTo>
                                      <a:pt x="462" y="429"/>
                                      <a:pt x="466" y="425"/>
                                      <a:pt x="466" y="420"/>
                                    </a:cubicBezTo>
                                    <a:cubicBezTo>
                                      <a:pt x="466" y="416"/>
                                      <a:pt x="462" y="412"/>
                                      <a:pt x="457" y="412"/>
                                    </a:cubicBezTo>
                                    <a:close/>
                                    <a:moveTo>
                                      <a:pt x="468" y="337"/>
                                    </a:moveTo>
                                    <a:cubicBezTo>
                                      <a:pt x="463" y="337"/>
                                      <a:pt x="460" y="341"/>
                                      <a:pt x="460" y="345"/>
                                    </a:cubicBezTo>
                                    <a:cubicBezTo>
                                      <a:pt x="460" y="350"/>
                                      <a:pt x="463" y="354"/>
                                      <a:pt x="468" y="354"/>
                                    </a:cubicBezTo>
                                    <a:cubicBezTo>
                                      <a:pt x="473" y="354"/>
                                      <a:pt x="476" y="350"/>
                                      <a:pt x="476" y="345"/>
                                    </a:cubicBezTo>
                                    <a:cubicBezTo>
                                      <a:pt x="476" y="341"/>
                                      <a:pt x="473" y="337"/>
                                      <a:pt x="468" y="337"/>
                                    </a:cubicBezTo>
                                    <a:close/>
                                    <a:moveTo>
                                      <a:pt x="406" y="347"/>
                                    </a:moveTo>
                                    <a:cubicBezTo>
                                      <a:pt x="402" y="347"/>
                                      <a:pt x="398" y="350"/>
                                      <a:pt x="398" y="355"/>
                                    </a:cubicBezTo>
                                    <a:cubicBezTo>
                                      <a:pt x="398" y="360"/>
                                      <a:pt x="402" y="363"/>
                                      <a:pt x="406" y="363"/>
                                    </a:cubicBezTo>
                                    <a:cubicBezTo>
                                      <a:pt x="411" y="363"/>
                                      <a:pt x="415" y="360"/>
                                      <a:pt x="415" y="355"/>
                                    </a:cubicBezTo>
                                    <a:cubicBezTo>
                                      <a:pt x="415" y="350"/>
                                      <a:pt x="411" y="347"/>
                                      <a:pt x="406" y="347"/>
                                    </a:cubicBezTo>
                                    <a:close/>
                                    <a:moveTo>
                                      <a:pt x="383" y="353"/>
                                    </a:moveTo>
                                    <a:cubicBezTo>
                                      <a:pt x="378" y="353"/>
                                      <a:pt x="375" y="357"/>
                                      <a:pt x="375" y="362"/>
                                    </a:cubicBezTo>
                                    <a:cubicBezTo>
                                      <a:pt x="375" y="366"/>
                                      <a:pt x="378" y="370"/>
                                      <a:pt x="383" y="370"/>
                                    </a:cubicBezTo>
                                    <a:cubicBezTo>
                                      <a:pt x="388" y="370"/>
                                      <a:pt x="391" y="366"/>
                                      <a:pt x="391" y="362"/>
                                    </a:cubicBezTo>
                                    <a:cubicBezTo>
                                      <a:pt x="391" y="357"/>
                                      <a:pt x="388" y="353"/>
                                      <a:pt x="383" y="353"/>
                                    </a:cubicBezTo>
                                    <a:close/>
                                    <a:moveTo>
                                      <a:pt x="361" y="355"/>
                                    </a:moveTo>
                                    <a:cubicBezTo>
                                      <a:pt x="356" y="355"/>
                                      <a:pt x="352" y="359"/>
                                      <a:pt x="352" y="363"/>
                                    </a:cubicBezTo>
                                    <a:cubicBezTo>
                                      <a:pt x="352" y="368"/>
                                      <a:pt x="356" y="372"/>
                                      <a:pt x="361" y="372"/>
                                    </a:cubicBezTo>
                                    <a:cubicBezTo>
                                      <a:pt x="365" y="372"/>
                                      <a:pt x="369" y="368"/>
                                      <a:pt x="369" y="363"/>
                                    </a:cubicBezTo>
                                    <a:cubicBezTo>
                                      <a:pt x="369" y="359"/>
                                      <a:pt x="365" y="355"/>
                                      <a:pt x="361" y="355"/>
                                    </a:cubicBezTo>
                                    <a:close/>
                                    <a:moveTo>
                                      <a:pt x="336" y="318"/>
                                    </a:moveTo>
                                    <a:cubicBezTo>
                                      <a:pt x="331" y="318"/>
                                      <a:pt x="328" y="322"/>
                                      <a:pt x="328" y="326"/>
                                    </a:cubicBezTo>
                                    <a:cubicBezTo>
                                      <a:pt x="328" y="331"/>
                                      <a:pt x="331" y="335"/>
                                      <a:pt x="336" y="335"/>
                                    </a:cubicBezTo>
                                    <a:cubicBezTo>
                                      <a:pt x="341" y="335"/>
                                      <a:pt x="344" y="331"/>
                                      <a:pt x="344" y="326"/>
                                    </a:cubicBezTo>
                                    <a:cubicBezTo>
                                      <a:pt x="344" y="322"/>
                                      <a:pt x="341" y="318"/>
                                      <a:pt x="336" y="318"/>
                                    </a:cubicBezTo>
                                    <a:close/>
                                    <a:moveTo>
                                      <a:pt x="385" y="293"/>
                                    </a:moveTo>
                                    <a:cubicBezTo>
                                      <a:pt x="381" y="293"/>
                                      <a:pt x="377" y="296"/>
                                      <a:pt x="377" y="301"/>
                                    </a:cubicBezTo>
                                    <a:cubicBezTo>
                                      <a:pt x="377" y="306"/>
                                      <a:pt x="381" y="309"/>
                                      <a:pt x="385" y="309"/>
                                    </a:cubicBezTo>
                                    <a:cubicBezTo>
                                      <a:pt x="390" y="309"/>
                                      <a:pt x="394" y="306"/>
                                      <a:pt x="394" y="301"/>
                                    </a:cubicBezTo>
                                    <a:cubicBezTo>
                                      <a:pt x="394" y="296"/>
                                      <a:pt x="390" y="293"/>
                                      <a:pt x="385" y="293"/>
                                    </a:cubicBezTo>
                                    <a:close/>
                                    <a:moveTo>
                                      <a:pt x="333" y="360"/>
                                    </a:moveTo>
                                    <a:cubicBezTo>
                                      <a:pt x="328" y="360"/>
                                      <a:pt x="325" y="364"/>
                                      <a:pt x="325" y="369"/>
                                    </a:cubicBezTo>
                                    <a:cubicBezTo>
                                      <a:pt x="325" y="373"/>
                                      <a:pt x="328" y="377"/>
                                      <a:pt x="333" y="377"/>
                                    </a:cubicBezTo>
                                    <a:cubicBezTo>
                                      <a:pt x="338" y="377"/>
                                      <a:pt x="341" y="373"/>
                                      <a:pt x="341" y="369"/>
                                    </a:cubicBezTo>
                                    <a:cubicBezTo>
                                      <a:pt x="341" y="364"/>
                                      <a:pt x="338" y="360"/>
                                      <a:pt x="333" y="360"/>
                                    </a:cubicBezTo>
                                    <a:close/>
                                    <a:moveTo>
                                      <a:pt x="346" y="385"/>
                                    </a:moveTo>
                                    <a:cubicBezTo>
                                      <a:pt x="342" y="385"/>
                                      <a:pt x="338" y="388"/>
                                      <a:pt x="338" y="393"/>
                                    </a:cubicBezTo>
                                    <a:cubicBezTo>
                                      <a:pt x="338" y="398"/>
                                      <a:pt x="342" y="401"/>
                                      <a:pt x="346" y="401"/>
                                    </a:cubicBezTo>
                                    <a:cubicBezTo>
                                      <a:pt x="351" y="401"/>
                                      <a:pt x="355" y="398"/>
                                      <a:pt x="355" y="393"/>
                                    </a:cubicBezTo>
                                    <a:cubicBezTo>
                                      <a:pt x="355" y="388"/>
                                      <a:pt x="351" y="385"/>
                                      <a:pt x="346" y="385"/>
                                    </a:cubicBezTo>
                                    <a:close/>
                                    <a:moveTo>
                                      <a:pt x="379" y="436"/>
                                    </a:moveTo>
                                    <a:cubicBezTo>
                                      <a:pt x="375" y="436"/>
                                      <a:pt x="371" y="440"/>
                                      <a:pt x="371" y="445"/>
                                    </a:cubicBezTo>
                                    <a:cubicBezTo>
                                      <a:pt x="371" y="449"/>
                                      <a:pt x="375" y="453"/>
                                      <a:pt x="379" y="453"/>
                                    </a:cubicBezTo>
                                    <a:cubicBezTo>
                                      <a:pt x="384" y="453"/>
                                      <a:pt x="387" y="449"/>
                                      <a:pt x="387" y="445"/>
                                    </a:cubicBezTo>
                                    <a:cubicBezTo>
                                      <a:pt x="387" y="440"/>
                                      <a:pt x="384" y="436"/>
                                      <a:pt x="379" y="436"/>
                                    </a:cubicBezTo>
                                    <a:close/>
                                    <a:moveTo>
                                      <a:pt x="361" y="492"/>
                                    </a:moveTo>
                                    <a:cubicBezTo>
                                      <a:pt x="356" y="492"/>
                                      <a:pt x="353" y="495"/>
                                      <a:pt x="353" y="500"/>
                                    </a:cubicBezTo>
                                    <a:cubicBezTo>
                                      <a:pt x="353" y="505"/>
                                      <a:pt x="356" y="508"/>
                                      <a:pt x="361" y="508"/>
                                    </a:cubicBezTo>
                                    <a:cubicBezTo>
                                      <a:pt x="366" y="508"/>
                                      <a:pt x="369" y="505"/>
                                      <a:pt x="369" y="500"/>
                                    </a:cubicBezTo>
                                    <a:cubicBezTo>
                                      <a:pt x="369" y="495"/>
                                      <a:pt x="366" y="492"/>
                                      <a:pt x="361" y="492"/>
                                    </a:cubicBezTo>
                                    <a:close/>
                                    <a:moveTo>
                                      <a:pt x="401" y="480"/>
                                    </a:moveTo>
                                    <a:cubicBezTo>
                                      <a:pt x="397" y="480"/>
                                      <a:pt x="393" y="484"/>
                                      <a:pt x="393" y="488"/>
                                    </a:cubicBezTo>
                                    <a:cubicBezTo>
                                      <a:pt x="393" y="493"/>
                                      <a:pt x="397" y="497"/>
                                      <a:pt x="401" y="497"/>
                                    </a:cubicBezTo>
                                    <a:cubicBezTo>
                                      <a:pt x="406" y="497"/>
                                      <a:pt x="410" y="493"/>
                                      <a:pt x="410" y="488"/>
                                    </a:cubicBezTo>
                                    <a:cubicBezTo>
                                      <a:pt x="410" y="484"/>
                                      <a:pt x="406" y="480"/>
                                      <a:pt x="401" y="480"/>
                                    </a:cubicBezTo>
                                    <a:close/>
                                    <a:moveTo>
                                      <a:pt x="420" y="459"/>
                                    </a:moveTo>
                                    <a:cubicBezTo>
                                      <a:pt x="415" y="459"/>
                                      <a:pt x="411" y="463"/>
                                      <a:pt x="411" y="467"/>
                                    </a:cubicBezTo>
                                    <a:cubicBezTo>
                                      <a:pt x="411" y="472"/>
                                      <a:pt x="415" y="476"/>
                                      <a:pt x="420" y="476"/>
                                    </a:cubicBezTo>
                                    <a:cubicBezTo>
                                      <a:pt x="424" y="476"/>
                                      <a:pt x="428" y="472"/>
                                      <a:pt x="428" y="467"/>
                                    </a:cubicBezTo>
                                    <a:cubicBezTo>
                                      <a:pt x="428" y="463"/>
                                      <a:pt x="424" y="459"/>
                                      <a:pt x="420" y="459"/>
                                    </a:cubicBezTo>
                                    <a:close/>
                                    <a:moveTo>
                                      <a:pt x="450" y="499"/>
                                    </a:moveTo>
                                    <a:cubicBezTo>
                                      <a:pt x="446" y="499"/>
                                      <a:pt x="442" y="503"/>
                                      <a:pt x="442" y="507"/>
                                    </a:cubicBezTo>
                                    <a:cubicBezTo>
                                      <a:pt x="442" y="512"/>
                                      <a:pt x="446" y="516"/>
                                      <a:pt x="450" y="516"/>
                                    </a:cubicBezTo>
                                    <a:cubicBezTo>
                                      <a:pt x="455" y="516"/>
                                      <a:pt x="459" y="512"/>
                                      <a:pt x="459" y="507"/>
                                    </a:cubicBezTo>
                                    <a:cubicBezTo>
                                      <a:pt x="459" y="503"/>
                                      <a:pt x="455" y="499"/>
                                      <a:pt x="450" y="499"/>
                                    </a:cubicBezTo>
                                    <a:close/>
                                    <a:moveTo>
                                      <a:pt x="381" y="408"/>
                                    </a:moveTo>
                                    <a:cubicBezTo>
                                      <a:pt x="377" y="408"/>
                                      <a:pt x="373" y="412"/>
                                      <a:pt x="373" y="417"/>
                                    </a:cubicBezTo>
                                    <a:cubicBezTo>
                                      <a:pt x="373" y="421"/>
                                      <a:pt x="377" y="425"/>
                                      <a:pt x="381" y="425"/>
                                    </a:cubicBezTo>
                                    <a:cubicBezTo>
                                      <a:pt x="386" y="425"/>
                                      <a:pt x="390" y="421"/>
                                      <a:pt x="390" y="417"/>
                                    </a:cubicBezTo>
                                    <a:cubicBezTo>
                                      <a:pt x="390" y="412"/>
                                      <a:pt x="386" y="408"/>
                                      <a:pt x="381" y="408"/>
                                    </a:cubicBezTo>
                                    <a:close/>
                                    <a:moveTo>
                                      <a:pt x="547" y="468"/>
                                    </a:moveTo>
                                    <a:cubicBezTo>
                                      <a:pt x="543" y="468"/>
                                      <a:pt x="539" y="472"/>
                                      <a:pt x="539" y="477"/>
                                    </a:cubicBezTo>
                                    <a:cubicBezTo>
                                      <a:pt x="539" y="481"/>
                                      <a:pt x="543" y="485"/>
                                      <a:pt x="547" y="485"/>
                                    </a:cubicBezTo>
                                    <a:cubicBezTo>
                                      <a:pt x="552" y="485"/>
                                      <a:pt x="556" y="481"/>
                                      <a:pt x="556" y="477"/>
                                    </a:cubicBezTo>
                                    <a:cubicBezTo>
                                      <a:pt x="556" y="472"/>
                                      <a:pt x="552" y="468"/>
                                      <a:pt x="547" y="468"/>
                                    </a:cubicBezTo>
                                    <a:close/>
                                    <a:moveTo>
                                      <a:pt x="631" y="521"/>
                                    </a:moveTo>
                                    <a:cubicBezTo>
                                      <a:pt x="626" y="521"/>
                                      <a:pt x="622" y="525"/>
                                      <a:pt x="622" y="529"/>
                                    </a:cubicBezTo>
                                    <a:cubicBezTo>
                                      <a:pt x="622" y="534"/>
                                      <a:pt x="626" y="538"/>
                                      <a:pt x="631" y="538"/>
                                    </a:cubicBezTo>
                                    <a:cubicBezTo>
                                      <a:pt x="635" y="538"/>
                                      <a:pt x="639" y="534"/>
                                      <a:pt x="639" y="529"/>
                                    </a:cubicBezTo>
                                    <a:cubicBezTo>
                                      <a:pt x="639" y="525"/>
                                      <a:pt x="635" y="521"/>
                                      <a:pt x="631" y="521"/>
                                    </a:cubicBezTo>
                                    <a:close/>
                                    <a:moveTo>
                                      <a:pt x="630" y="558"/>
                                    </a:moveTo>
                                    <a:cubicBezTo>
                                      <a:pt x="626" y="558"/>
                                      <a:pt x="622" y="562"/>
                                      <a:pt x="622" y="566"/>
                                    </a:cubicBezTo>
                                    <a:cubicBezTo>
                                      <a:pt x="622" y="571"/>
                                      <a:pt x="626" y="575"/>
                                      <a:pt x="630" y="575"/>
                                    </a:cubicBezTo>
                                    <a:cubicBezTo>
                                      <a:pt x="635" y="575"/>
                                      <a:pt x="639" y="571"/>
                                      <a:pt x="639" y="566"/>
                                    </a:cubicBezTo>
                                    <a:cubicBezTo>
                                      <a:pt x="639" y="562"/>
                                      <a:pt x="635" y="558"/>
                                      <a:pt x="630" y="558"/>
                                    </a:cubicBezTo>
                                    <a:close/>
                                    <a:moveTo>
                                      <a:pt x="626" y="599"/>
                                    </a:moveTo>
                                    <a:cubicBezTo>
                                      <a:pt x="622" y="599"/>
                                      <a:pt x="618" y="603"/>
                                      <a:pt x="618" y="607"/>
                                    </a:cubicBezTo>
                                    <a:cubicBezTo>
                                      <a:pt x="618" y="612"/>
                                      <a:pt x="622" y="616"/>
                                      <a:pt x="626" y="616"/>
                                    </a:cubicBezTo>
                                    <a:cubicBezTo>
                                      <a:pt x="631" y="616"/>
                                      <a:pt x="635" y="612"/>
                                      <a:pt x="635" y="607"/>
                                    </a:cubicBezTo>
                                    <a:cubicBezTo>
                                      <a:pt x="635" y="603"/>
                                      <a:pt x="631" y="599"/>
                                      <a:pt x="626" y="599"/>
                                    </a:cubicBezTo>
                                    <a:close/>
                                    <a:moveTo>
                                      <a:pt x="655" y="691"/>
                                    </a:moveTo>
                                    <a:cubicBezTo>
                                      <a:pt x="650" y="691"/>
                                      <a:pt x="647" y="694"/>
                                      <a:pt x="647" y="699"/>
                                    </a:cubicBezTo>
                                    <a:cubicBezTo>
                                      <a:pt x="647" y="704"/>
                                      <a:pt x="650" y="707"/>
                                      <a:pt x="655" y="707"/>
                                    </a:cubicBezTo>
                                    <a:cubicBezTo>
                                      <a:pt x="659" y="707"/>
                                      <a:pt x="663" y="704"/>
                                      <a:pt x="663" y="699"/>
                                    </a:cubicBezTo>
                                    <a:cubicBezTo>
                                      <a:pt x="663" y="694"/>
                                      <a:pt x="659" y="691"/>
                                      <a:pt x="655" y="691"/>
                                    </a:cubicBezTo>
                                    <a:close/>
                                    <a:moveTo>
                                      <a:pt x="592" y="703"/>
                                    </a:moveTo>
                                    <a:cubicBezTo>
                                      <a:pt x="587" y="703"/>
                                      <a:pt x="583" y="707"/>
                                      <a:pt x="583" y="712"/>
                                    </a:cubicBezTo>
                                    <a:cubicBezTo>
                                      <a:pt x="583" y="716"/>
                                      <a:pt x="587" y="720"/>
                                      <a:pt x="592" y="720"/>
                                    </a:cubicBezTo>
                                    <a:cubicBezTo>
                                      <a:pt x="596" y="720"/>
                                      <a:pt x="600" y="716"/>
                                      <a:pt x="600" y="712"/>
                                    </a:cubicBezTo>
                                    <a:cubicBezTo>
                                      <a:pt x="600" y="707"/>
                                      <a:pt x="596" y="703"/>
                                      <a:pt x="592" y="703"/>
                                    </a:cubicBezTo>
                                    <a:close/>
                                    <a:moveTo>
                                      <a:pt x="536" y="574"/>
                                    </a:moveTo>
                                    <a:cubicBezTo>
                                      <a:pt x="531" y="574"/>
                                      <a:pt x="527" y="577"/>
                                      <a:pt x="527" y="582"/>
                                    </a:cubicBezTo>
                                    <a:cubicBezTo>
                                      <a:pt x="527" y="587"/>
                                      <a:pt x="531" y="590"/>
                                      <a:pt x="536" y="590"/>
                                    </a:cubicBezTo>
                                    <a:cubicBezTo>
                                      <a:pt x="540" y="590"/>
                                      <a:pt x="544" y="587"/>
                                      <a:pt x="544" y="582"/>
                                    </a:cubicBezTo>
                                    <a:cubicBezTo>
                                      <a:pt x="544" y="577"/>
                                      <a:pt x="540" y="574"/>
                                      <a:pt x="536" y="574"/>
                                    </a:cubicBezTo>
                                    <a:close/>
                                    <a:moveTo>
                                      <a:pt x="547" y="719"/>
                                    </a:moveTo>
                                    <a:cubicBezTo>
                                      <a:pt x="542" y="719"/>
                                      <a:pt x="538" y="722"/>
                                      <a:pt x="538" y="727"/>
                                    </a:cubicBezTo>
                                    <a:cubicBezTo>
                                      <a:pt x="538" y="732"/>
                                      <a:pt x="542" y="735"/>
                                      <a:pt x="547" y="735"/>
                                    </a:cubicBezTo>
                                    <a:cubicBezTo>
                                      <a:pt x="551" y="735"/>
                                      <a:pt x="555" y="732"/>
                                      <a:pt x="555" y="727"/>
                                    </a:cubicBezTo>
                                    <a:cubicBezTo>
                                      <a:pt x="555" y="722"/>
                                      <a:pt x="551" y="719"/>
                                      <a:pt x="547" y="719"/>
                                    </a:cubicBezTo>
                                    <a:close/>
                                    <a:moveTo>
                                      <a:pt x="531" y="662"/>
                                    </a:moveTo>
                                    <a:cubicBezTo>
                                      <a:pt x="526" y="662"/>
                                      <a:pt x="522" y="666"/>
                                      <a:pt x="522" y="670"/>
                                    </a:cubicBezTo>
                                    <a:cubicBezTo>
                                      <a:pt x="522" y="675"/>
                                      <a:pt x="526" y="679"/>
                                      <a:pt x="531" y="679"/>
                                    </a:cubicBezTo>
                                    <a:cubicBezTo>
                                      <a:pt x="535" y="679"/>
                                      <a:pt x="539" y="675"/>
                                      <a:pt x="539" y="670"/>
                                    </a:cubicBezTo>
                                    <a:cubicBezTo>
                                      <a:pt x="539" y="666"/>
                                      <a:pt x="535" y="662"/>
                                      <a:pt x="531" y="662"/>
                                    </a:cubicBezTo>
                                    <a:close/>
                                    <a:moveTo>
                                      <a:pt x="473" y="643"/>
                                    </a:moveTo>
                                    <a:cubicBezTo>
                                      <a:pt x="468" y="643"/>
                                      <a:pt x="465" y="647"/>
                                      <a:pt x="465" y="651"/>
                                    </a:cubicBezTo>
                                    <a:cubicBezTo>
                                      <a:pt x="465" y="656"/>
                                      <a:pt x="468" y="660"/>
                                      <a:pt x="473" y="660"/>
                                    </a:cubicBezTo>
                                    <a:cubicBezTo>
                                      <a:pt x="478" y="660"/>
                                      <a:pt x="481" y="656"/>
                                      <a:pt x="481" y="651"/>
                                    </a:cubicBezTo>
                                    <a:cubicBezTo>
                                      <a:pt x="481" y="647"/>
                                      <a:pt x="478" y="643"/>
                                      <a:pt x="473" y="643"/>
                                    </a:cubicBezTo>
                                    <a:close/>
                                    <a:moveTo>
                                      <a:pt x="446" y="667"/>
                                    </a:moveTo>
                                    <a:cubicBezTo>
                                      <a:pt x="441" y="667"/>
                                      <a:pt x="437" y="670"/>
                                      <a:pt x="437" y="675"/>
                                    </a:cubicBezTo>
                                    <a:cubicBezTo>
                                      <a:pt x="437" y="680"/>
                                      <a:pt x="441" y="683"/>
                                      <a:pt x="446" y="683"/>
                                    </a:cubicBezTo>
                                    <a:cubicBezTo>
                                      <a:pt x="450" y="683"/>
                                      <a:pt x="454" y="680"/>
                                      <a:pt x="454" y="675"/>
                                    </a:cubicBezTo>
                                    <a:cubicBezTo>
                                      <a:pt x="454" y="670"/>
                                      <a:pt x="450" y="667"/>
                                      <a:pt x="446" y="667"/>
                                    </a:cubicBezTo>
                                    <a:close/>
                                    <a:moveTo>
                                      <a:pt x="529" y="763"/>
                                    </a:moveTo>
                                    <a:cubicBezTo>
                                      <a:pt x="524" y="763"/>
                                      <a:pt x="520" y="766"/>
                                      <a:pt x="520" y="771"/>
                                    </a:cubicBezTo>
                                    <a:cubicBezTo>
                                      <a:pt x="520" y="776"/>
                                      <a:pt x="524" y="779"/>
                                      <a:pt x="529" y="779"/>
                                    </a:cubicBezTo>
                                    <a:cubicBezTo>
                                      <a:pt x="533" y="779"/>
                                      <a:pt x="537" y="776"/>
                                      <a:pt x="537" y="771"/>
                                    </a:cubicBezTo>
                                    <a:cubicBezTo>
                                      <a:pt x="537" y="766"/>
                                      <a:pt x="533" y="763"/>
                                      <a:pt x="529" y="763"/>
                                    </a:cubicBezTo>
                                    <a:close/>
                                    <a:moveTo>
                                      <a:pt x="476" y="795"/>
                                    </a:moveTo>
                                    <a:cubicBezTo>
                                      <a:pt x="471" y="795"/>
                                      <a:pt x="467" y="799"/>
                                      <a:pt x="467" y="803"/>
                                    </a:cubicBezTo>
                                    <a:cubicBezTo>
                                      <a:pt x="467" y="808"/>
                                      <a:pt x="471" y="812"/>
                                      <a:pt x="476" y="812"/>
                                    </a:cubicBezTo>
                                    <a:cubicBezTo>
                                      <a:pt x="480" y="812"/>
                                      <a:pt x="484" y="808"/>
                                      <a:pt x="484" y="803"/>
                                    </a:cubicBezTo>
                                    <a:cubicBezTo>
                                      <a:pt x="484" y="799"/>
                                      <a:pt x="480" y="795"/>
                                      <a:pt x="476" y="795"/>
                                    </a:cubicBezTo>
                                    <a:close/>
                                    <a:moveTo>
                                      <a:pt x="413" y="693"/>
                                    </a:moveTo>
                                    <a:cubicBezTo>
                                      <a:pt x="409" y="693"/>
                                      <a:pt x="405" y="697"/>
                                      <a:pt x="405" y="702"/>
                                    </a:cubicBezTo>
                                    <a:cubicBezTo>
                                      <a:pt x="405" y="706"/>
                                      <a:pt x="409" y="710"/>
                                      <a:pt x="413" y="710"/>
                                    </a:cubicBezTo>
                                    <a:cubicBezTo>
                                      <a:pt x="418" y="710"/>
                                      <a:pt x="422" y="706"/>
                                      <a:pt x="422" y="702"/>
                                    </a:cubicBezTo>
                                    <a:cubicBezTo>
                                      <a:pt x="422" y="697"/>
                                      <a:pt x="418" y="693"/>
                                      <a:pt x="413" y="693"/>
                                    </a:cubicBezTo>
                                    <a:close/>
                                    <a:moveTo>
                                      <a:pt x="367" y="777"/>
                                    </a:moveTo>
                                    <a:cubicBezTo>
                                      <a:pt x="363" y="777"/>
                                      <a:pt x="359" y="781"/>
                                      <a:pt x="359" y="786"/>
                                    </a:cubicBezTo>
                                    <a:cubicBezTo>
                                      <a:pt x="359" y="790"/>
                                      <a:pt x="363" y="794"/>
                                      <a:pt x="367" y="794"/>
                                    </a:cubicBezTo>
                                    <a:cubicBezTo>
                                      <a:pt x="372" y="794"/>
                                      <a:pt x="376" y="790"/>
                                      <a:pt x="376" y="786"/>
                                    </a:cubicBezTo>
                                    <a:cubicBezTo>
                                      <a:pt x="376" y="781"/>
                                      <a:pt x="372" y="777"/>
                                      <a:pt x="367" y="777"/>
                                    </a:cubicBezTo>
                                    <a:close/>
                                    <a:moveTo>
                                      <a:pt x="314" y="741"/>
                                    </a:moveTo>
                                    <a:cubicBezTo>
                                      <a:pt x="309" y="741"/>
                                      <a:pt x="305" y="744"/>
                                      <a:pt x="305" y="749"/>
                                    </a:cubicBezTo>
                                    <a:cubicBezTo>
                                      <a:pt x="305" y="753"/>
                                      <a:pt x="309" y="757"/>
                                      <a:pt x="314" y="757"/>
                                    </a:cubicBezTo>
                                    <a:cubicBezTo>
                                      <a:pt x="318" y="757"/>
                                      <a:pt x="322" y="753"/>
                                      <a:pt x="322" y="749"/>
                                    </a:cubicBezTo>
                                    <a:cubicBezTo>
                                      <a:pt x="322" y="744"/>
                                      <a:pt x="318" y="741"/>
                                      <a:pt x="314" y="741"/>
                                    </a:cubicBezTo>
                                    <a:close/>
                                    <a:moveTo>
                                      <a:pt x="369" y="610"/>
                                    </a:moveTo>
                                    <a:cubicBezTo>
                                      <a:pt x="364" y="610"/>
                                      <a:pt x="360" y="613"/>
                                      <a:pt x="360" y="618"/>
                                    </a:cubicBezTo>
                                    <a:cubicBezTo>
                                      <a:pt x="360" y="623"/>
                                      <a:pt x="364" y="626"/>
                                      <a:pt x="369" y="626"/>
                                    </a:cubicBezTo>
                                    <a:cubicBezTo>
                                      <a:pt x="373" y="626"/>
                                      <a:pt x="377" y="623"/>
                                      <a:pt x="377" y="618"/>
                                    </a:cubicBezTo>
                                    <a:cubicBezTo>
                                      <a:pt x="377" y="613"/>
                                      <a:pt x="373" y="610"/>
                                      <a:pt x="369" y="610"/>
                                    </a:cubicBezTo>
                                    <a:close/>
                                    <a:moveTo>
                                      <a:pt x="301" y="668"/>
                                    </a:moveTo>
                                    <a:cubicBezTo>
                                      <a:pt x="296" y="668"/>
                                      <a:pt x="292" y="672"/>
                                      <a:pt x="292" y="676"/>
                                    </a:cubicBezTo>
                                    <a:cubicBezTo>
                                      <a:pt x="292" y="681"/>
                                      <a:pt x="296" y="685"/>
                                      <a:pt x="301" y="685"/>
                                    </a:cubicBezTo>
                                    <a:cubicBezTo>
                                      <a:pt x="305" y="685"/>
                                      <a:pt x="309" y="681"/>
                                      <a:pt x="309" y="676"/>
                                    </a:cubicBezTo>
                                    <a:cubicBezTo>
                                      <a:pt x="309" y="672"/>
                                      <a:pt x="305" y="668"/>
                                      <a:pt x="301" y="668"/>
                                    </a:cubicBezTo>
                                    <a:close/>
                                    <a:moveTo>
                                      <a:pt x="272" y="719"/>
                                    </a:moveTo>
                                    <a:cubicBezTo>
                                      <a:pt x="268" y="719"/>
                                      <a:pt x="264" y="722"/>
                                      <a:pt x="264" y="727"/>
                                    </a:cubicBezTo>
                                    <a:cubicBezTo>
                                      <a:pt x="264" y="732"/>
                                      <a:pt x="268" y="735"/>
                                      <a:pt x="272" y="735"/>
                                    </a:cubicBezTo>
                                    <a:cubicBezTo>
                                      <a:pt x="277" y="735"/>
                                      <a:pt x="281" y="732"/>
                                      <a:pt x="281" y="727"/>
                                    </a:cubicBezTo>
                                    <a:cubicBezTo>
                                      <a:pt x="281" y="722"/>
                                      <a:pt x="277" y="719"/>
                                      <a:pt x="272" y="719"/>
                                    </a:cubicBezTo>
                                    <a:close/>
                                    <a:moveTo>
                                      <a:pt x="228" y="737"/>
                                    </a:moveTo>
                                    <a:cubicBezTo>
                                      <a:pt x="224" y="737"/>
                                      <a:pt x="220" y="740"/>
                                      <a:pt x="220" y="745"/>
                                    </a:cubicBezTo>
                                    <a:cubicBezTo>
                                      <a:pt x="220" y="750"/>
                                      <a:pt x="224" y="753"/>
                                      <a:pt x="228" y="753"/>
                                    </a:cubicBezTo>
                                    <a:cubicBezTo>
                                      <a:pt x="233" y="753"/>
                                      <a:pt x="237" y="750"/>
                                      <a:pt x="237" y="745"/>
                                    </a:cubicBezTo>
                                    <a:cubicBezTo>
                                      <a:pt x="237" y="740"/>
                                      <a:pt x="233" y="737"/>
                                      <a:pt x="228" y="737"/>
                                    </a:cubicBezTo>
                                    <a:close/>
                                    <a:moveTo>
                                      <a:pt x="168" y="720"/>
                                    </a:moveTo>
                                    <a:cubicBezTo>
                                      <a:pt x="163" y="720"/>
                                      <a:pt x="159" y="724"/>
                                      <a:pt x="159" y="729"/>
                                    </a:cubicBezTo>
                                    <a:cubicBezTo>
                                      <a:pt x="159" y="733"/>
                                      <a:pt x="163" y="737"/>
                                      <a:pt x="168" y="737"/>
                                    </a:cubicBezTo>
                                    <a:cubicBezTo>
                                      <a:pt x="172" y="737"/>
                                      <a:pt x="176" y="733"/>
                                      <a:pt x="176" y="729"/>
                                    </a:cubicBezTo>
                                    <a:cubicBezTo>
                                      <a:pt x="176" y="724"/>
                                      <a:pt x="172" y="720"/>
                                      <a:pt x="168" y="720"/>
                                    </a:cubicBezTo>
                                    <a:close/>
                                    <a:moveTo>
                                      <a:pt x="275" y="612"/>
                                    </a:moveTo>
                                    <a:cubicBezTo>
                                      <a:pt x="271" y="612"/>
                                      <a:pt x="267" y="616"/>
                                      <a:pt x="267" y="621"/>
                                    </a:cubicBezTo>
                                    <a:cubicBezTo>
                                      <a:pt x="267" y="625"/>
                                      <a:pt x="271" y="629"/>
                                      <a:pt x="275" y="629"/>
                                    </a:cubicBezTo>
                                    <a:cubicBezTo>
                                      <a:pt x="280" y="629"/>
                                      <a:pt x="284" y="625"/>
                                      <a:pt x="284" y="621"/>
                                    </a:cubicBezTo>
                                    <a:cubicBezTo>
                                      <a:pt x="284" y="616"/>
                                      <a:pt x="280" y="612"/>
                                      <a:pt x="275" y="612"/>
                                    </a:cubicBezTo>
                                    <a:close/>
                                    <a:moveTo>
                                      <a:pt x="239" y="609"/>
                                    </a:moveTo>
                                    <a:cubicBezTo>
                                      <a:pt x="234" y="609"/>
                                      <a:pt x="230" y="613"/>
                                      <a:pt x="230" y="618"/>
                                    </a:cubicBezTo>
                                    <a:cubicBezTo>
                                      <a:pt x="230" y="622"/>
                                      <a:pt x="234" y="626"/>
                                      <a:pt x="239" y="626"/>
                                    </a:cubicBezTo>
                                    <a:cubicBezTo>
                                      <a:pt x="243" y="626"/>
                                      <a:pt x="247" y="622"/>
                                      <a:pt x="247" y="618"/>
                                    </a:cubicBezTo>
                                    <a:cubicBezTo>
                                      <a:pt x="247" y="613"/>
                                      <a:pt x="243" y="609"/>
                                      <a:pt x="239" y="609"/>
                                    </a:cubicBezTo>
                                    <a:close/>
                                    <a:moveTo>
                                      <a:pt x="198" y="604"/>
                                    </a:moveTo>
                                    <a:cubicBezTo>
                                      <a:pt x="193" y="604"/>
                                      <a:pt x="190" y="608"/>
                                      <a:pt x="190" y="613"/>
                                    </a:cubicBezTo>
                                    <a:cubicBezTo>
                                      <a:pt x="190" y="617"/>
                                      <a:pt x="193" y="621"/>
                                      <a:pt x="198" y="621"/>
                                    </a:cubicBezTo>
                                    <a:cubicBezTo>
                                      <a:pt x="203" y="621"/>
                                      <a:pt x="206" y="617"/>
                                      <a:pt x="206" y="613"/>
                                    </a:cubicBezTo>
                                    <a:cubicBezTo>
                                      <a:pt x="206" y="608"/>
                                      <a:pt x="203" y="604"/>
                                      <a:pt x="198" y="604"/>
                                    </a:cubicBezTo>
                                    <a:close/>
                                    <a:moveTo>
                                      <a:pt x="105" y="629"/>
                                    </a:moveTo>
                                    <a:cubicBezTo>
                                      <a:pt x="101" y="629"/>
                                      <a:pt x="97" y="633"/>
                                      <a:pt x="97" y="638"/>
                                    </a:cubicBezTo>
                                    <a:cubicBezTo>
                                      <a:pt x="97" y="642"/>
                                      <a:pt x="101" y="646"/>
                                      <a:pt x="105" y="646"/>
                                    </a:cubicBezTo>
                                    <a:cubicBezTo>
                                      <a:pt x="110" y="646"/>
                                      <a:pt x="114" y="642"/>
                                      <a:pt x="114" y="638"/>
                                    </a:cubicBezTo>
                                    <a:cubicBezTo>
                                      <a:pt x="114" y="633"/>
                                      <a:pt x="110" y="629"/>
                                      <a:pt x="105" y="629"/>
                                    </a:cubicBezTo>
                                    <a:close/>
                                    <a:moveTo>
                                      <a:pt x="227" y="515"/>
                                    </a:moveTo>
                                    <a:cubicBezTo>
                                      <a:pt x="222" y="515"/>
                                      <a:pt x="218" y="519"/>
                                      <a:pt x="218" y="524"/>
                                    </a:cubicBezTo>
                                    <a:cubicBezTo>
                                      <a:pt x="218" y="528"/>
                                      <a:pt x="222" y="532"/>
                                      <a:pt x="227" y="532"/>
                                    </a:cubicBezTo>
                                    <a:cubicBezTo>
                                      <a:pt x="231" y="532"/>
                                      <a:pt x="235" y="528"/>
                                      <a:pt x="235" y="524"/>
                                    </a:cubicBezTo>
                                    <a:cubicBezTo>
                                      <a:pt x="235" y="519"/>
                                      <a:pt x="231" y="515"/>
                                      <a:pt x="227" y="515"/>
                                    </a:cubicBezTo>
                                    <a:close/>
                                    <a:moveTo>
                                      <a:pt x="95" y="566"/>
                                    </a:moveTo>
                                    <a:cubicBezTo>
                                      <a:pt x="90" y="566"/>
                                      <a:pt x="86" y="569"/>
                                      <a:pt x="86" y="574"/>
                                    </a:cubicBezTo>
                                    <a:cubicBezTo>
                                      <a:pt x="86" y="579"/>
                                      <a:pt x="90" y="582"/>
                                      <a:pt x="95" y="582"/>
                                    </a:cubicBezTo>
                                    <a:cubicBezTo>
                                      <a:pt x="99" y="582"/>
                                      <a:pt x="103" y="579"/>
                                      <a:pt x="103" y="574"/>
                                    </a:cubicBezTo>
                                    <a:cubicBezTo>
                                      <a:pt x="103" y="569"/>
                                      <a:pt x="99" y="566"/>
                                      <a:pt x="95" y="566"/>
                                    </a:cubicBezTo>
                                    <a:close/>
                                    <a:moveTo>
                                      <a:pt x="81" y="520"/>
                                    </a:moveTo>
                                    <a:cubicBezTo>
                                      <a:pt x="76" y="520"/>
                                      <a:pt x="72" y="524"/>
                                      <a:pt x="72" y="529"/>
                                    </a:cubicBezTo>
                                    <a:cubicBezTo>
                                      <a:pt x="72" y="533"/>
                                      <a:pt x="76" y="537"/>
                                      <a:pt x="81" y="537"/>
                                    </a:cubicBezTo>
                                    <a:cubicBezTo>
                                      <a:pt x="85" y="537"/>
                                      <a:pt x="89" y="533"/>
                                      <a:pt x="89" y="529"/>
                                    </a:cubicBezTo>
                                    <a:cubicBezTo>
                                      <a:pt x="89" y="524"/>
                                      <a:pt x="85" y="520"/>
                                      <a:pt x="81" y="520"/>
                                    </a:cubicBezTo>
                                    <a:close/>
                                    <a:moveTo>
                                      <a:pt x="161" y="450"/>
                                    </a:moveTo>
                                    <a:cubicBezTo>
                                      <a:pt x="156" y="450"/>
                                      <a:pt x="152" y="453"/>
                                      <a:pt x="152" y="458"/>
                                    </a:cubicBezTo>
                                    <a:cubicBezTo>
                                      <a:pt x="152" y="463"/>
                                      <a:pt x="156" y="466"/>
                                      <a:pt x="161" y="466"/>
                                    </a:cubicBezTo>
                                    <a:cubicBezTo>
                                      <a:pt x="165" y="466"/>
                                      <a:pt x="169" y="463"/>
                                      <a:pt x="169" y="458"/>
                                    </a:cubicBezTo>
                                    <a:cubicBezTo>
                                      <a:pt x="169" y="453"/>
                                      <a:pt x="165" y="450"/>
                                      <a:pt x="161" y="450"/>
                                    </a:cubicBezTo>
                                    <a:close/>
                                    <a:moveTo>
                                      <a:pt x="138" y="506"/>
                                    </a:moveTo>
                                    <a:cubicBezTo>
                                      <a:pt x="133" y="506"/>
                                      <a:pt x="129" y="510"/>
                                      <a:pt x="129" y="515"/>
                                    </a:cubicBezTo>
                                    <a:cubicBezTo>
                                      <a:pt x="129" y="519"/>
                                      <a:pt x="133" y="523"/>
                                      <a:pt x="138" y="523"/>
                                    </a:cubicBezTo>
                                    <a:cubicBezTo>
                                      <a:pt x="142" y="523"/>
                                      <a:pt x="146" y="519"/>
                                      <a:pt x="146" y="515"/>
                                    </a:cubicBezTo>
                                    <a:cubicBezTo>
                                      <a:pt x="146" y="510"/>
                                      <a:pt x="142" y="506"/>
                                      <a:pt x="138" y="506"/>
                                    </a:cubicBezTo>
                                    <a:close/>
                                    <a:moveTo>
                                      <a:pt x="38" y="500"/>
                                    </a:moveTo>
                                    <a:cubicBezTo>
                                      <a:pt x="33" y="500"/>
                                      <a:pt x="30" y="504"/>
                                      <a:pt x="30" y="509"/>
                                    </a:cubicBezTo>
                                    <a:cubicBezTo>
                                      <a:pt x="30" y="513"/>
                                      <a:pt x="33" y="517"/>
                                      <a:pt x="38" y="517"/>
                                    </a:cubicBezTo>
                                    <a:cubicBezTo>
                                      <a:pt x="43" y="517"/>
                                      <a:pt x="46" y="513"/>
                                      <a:pt x="46" y="509"/>
                                    </a:cubicBezTo>
                                    <a:cubicBezTo>
                                      <a:pt x="46" y="504"/>
                                      <a:pt x="43" y="500"/>
                                      <a:pt x="38" y="500"/>
                                    </a:cubicBezTo>
                                    <a:close/>
                                    <a:moveTo>
                                      <a:pt x="8" y="446"/>
                                    </a:moveTo>
                                    <a:cubicBezTo>
                                      <a:pt x="4" y="446"/>
                                      <a:pt x="0" y="450"/>
                                      <a:pt x="0" y="454"/>
                                    </a:cubicBezTo>
                                    <a:cubicBezTo>
                                      <a:pt x="0" y="459"/>
                                      <a:pt x="4" y="463"/>
                                      <a:pt x="8" y="463"/>
                                    </a:cubicBezTo>
                                    <a:cubicBezTo>
                                      <a:pt x="13" y="463"/>
                                      <a:pt x="17" y="459"/>
                                      <a:pt x="17" y="454"/>
                                    </a:cubicBezTo>
                                    <a:cubicBezTo>
                                      <a:pt x="17" y="450"/>
                                      <a:pt x="13" y="446"/>
                                      <a:pt x="8" y="446"/>
                                    </a:cubicBezTo>
                                    <a:close/>
                                    <a:moveTo>
                                      <a:pt x="137" y="421"/>
                                    </a:moveTo>
                                    <a:cubicBezTo>
                                      <a:pt x="133" y="421"/>
                                      <a:pt x="129" y="424"/>
                                      <a:pt x="129" y="429"/>
                                    </a:cubicBezTo>
                                    <a:cubicBezTo>
                                      <a:pt x="129" y="434"/>
                                      <a:pt x="133" y="437"/>
                                      <a:pt x="137" y="437"/>
                                    </a:cubicBezTo>
                                    <a:cubicBezTo>
                                      <a:pt x="142" y="437"/>
                                      <a:pt x="146" y="434"/>
                                      <a:pt x="146" y="429"/>
                                    </a:cubicBezTo>
                                    <a:cubicBezTo>
                                      <a:pt x="146" y="424"/>
                                      <a:pt x="142" y="421"/>
                                      <a:pt x="137" y="421"/>
                                    </a:cubicBezTo>
                                    <a:close/>
                                    <a:moveTo>
                                      <a:pt x="298" y="400"/>
                                    </a:moveTo>
                                    <a:cubicBezTo>
                                      <a:pt x="294" y="400"/>
                                      <a:pt x="290" y="404"/>
                                      <a:pt x="290" y="408"/>
                                    </a:cubicBezTo>
                                    <a:cubicBezTo>
                                      <a:pt x="290" y="413"/>
                                      <a:pt x="294" y="417"/>
                                      <a:pt x="298" y="417"/>
                                    </a:cubicBezTo>
                                    <a:cubicBezTo>
                                      <a:pt x="303" y="417"/>
                                      <a:pt x="307" y="413"/>
                                      <a:pt x="307" y="408"/>
                                    </a:cubicBezTo>
                                    <a:cubicBezTo>
                                      <a:pt x="307" y="404"/>
                                      <a:pt x="303" y="400"/>
                                      <a:pt x="298" y="400"/>
                                    </a:cubicBezTo>
                                    <a:close/>
                                    <a:moveTo>
                                      <a:pt x="113" y="388"/>
                                    </a:moveTo>
                                    <a:cubicBezTo>
                                      <a:pt x="108" y="388"/>
                                      <a:pt x="105" y="392"/>
                                      <a:pt x="105" y="396"/>
                                    </a:cubicBezTo>
                                    <a:cubicBezTo>
                                      <a:pt x="105" y="401"/>
                                      <a:pt x="108" y="405"/>
                                      <a:pt x="113" y="405"/>
                                    </a:cubicBezTo>
                                    <a:cubicBezTo>
                                      <a:pt x="118" y="405"/>
                                      <a:pt x="121" y="401"/>
                                      <a:pt x="121" y="396"/>
                                    </a:cubicBezTo>
                                    <a:cubicBezTo>
                                      <a:pt x="121" y="392"/>
                                      <a:pt x="118" y="388"/>
                                      <a:pt x="113" y="388"/>
                                    </a:cubicBezTo>
                                    <a:close/>
                                    <a:moveTo>
                                      <a:pt x="197" y="348"/>
                                    </a:moveTo>
                                    <a:cubicBezTo>
                                      <a:pt x="193" y="348"/>
                                      <a:pt x="189" y="352"/>
                                      <a:pt x="189" y="356"/>
                                    </a:cubicBezTo>
                                    <a:cubicBezTo>
                                      <a:pt x="189" y="361"/>
                                      <a:pt x="193" y="365"/>
                                      <a:pt x="197" y="365"/>
                                    </a:cubicBezTo>
                                    <a:cubicBezTo>
                                      <a:pt x="202" y="365"/>
                                      <a:pt x="206" y="361"/>
                                      <a:pt x="206" y="356"/>
                                    </a:cubicBezTo>
                                    <a:cubicBezTo>
                                      <a:pt x="206" y="352"/>
                                      <a:pt x="202" y="348"/>
                                      <a:pt x="197" y="348"/>
                                    </a:cubicBezTo>
                                    <a:close/>
                                    <a:moveTo>
                                      <a:pt x="31" y="338"/>
                                    </a:moveTo>
                                    <a:cubicBezTo>
                                      <a:pt x="26" y="338"/>
                                      <a:pt x="23" y="342"/>
                                      <a:pt x="23" y="346"/>
                                    </a:cubicBezTo>
                                    <a:cubicBezTo>
                                      <a:pt x="23" y="351"/>
                                      <a:pt x="26" y="355"/>
                                      <a:pt x="31" y="355"/>
                                    </a:cubicBezTo>
                                    <a:cubicBezTo>
                                      <a:pt x="36" y="355"/>
                                      <a:pt x="39" y="351"/>
                                      <a:pt x="39" y="346"/>
                                    </a:cubicBezTo>
                                    <a:cubicBezTo>
                                      <a:pt x="39" y="342"/>
                                      <a:pt x="36" y="338"/>
                                      <a:pt x="31" y="338"/>
                                    </a:cubicBezTo>
                                    <a:close/>
                                    <a:moveTo>
                                      <a:pt x="69" y="286"/>
                                    </a:moveTo>
                                    <a:cubicBezTo>
                                      <a:pt x="64" y="286"/>
                                      <a:pt x="61" y="290"/>
                                      <a:pt x="61" y="295"/>
                                    </a:cubicBezTo>
                                    <a:cubicBezTo>
                                      <a:pt x="61" y="299"/>
                                      <a:pt x="64" y="303"/>
                                      <a:pt x="69" y="303"/>
                                    </a:cubicBezTo>
                                    <a:cubicBezTo>
                                      <a:pt x="74" y="303"/>
                                      <a:pt x="77" y="299"/>
                                      <a:pt x="77" y="295"/>
                                    </a:cubicBezTo>
                                    <a:cubicBezTo>
                                      <a:pt x="77" y="290"/>
                                      <a:pt x="74" y="286"/>
                                      <a:pt x="69" y="286"/>
                                    </a:cubicBezTo>
                                    <a:close/>
                                    <a:moveTo>
                                      <a:pt x="142" y="277"/>
                                    </a:moveTo>
                                    <a:cubicBezTo>
                                      <a:pt x="138" y="277"/>
                                      <a:pt x="134" y="280"/>
                                      <a:pt x="134" y="285"/>
                                    </a:cubicBezTo>
                                    <a:cubicBezTo>
                                      <a:pt x="134" y="290"/>
                                      <a:pt x="138" y="293"/>
                                      <a:pt x="142" y="293"/>
                                    </a:cubicBezTo>
                                    <a:cubicBezTo>
                                      <a:pt x="147" y="293"/>
                                      <a:pt x="151" y="290"/>
                                      <a:pt x="151" y="285"/>
                                    </a:cubicBezTo>
                                    <a:cubicBezTo>
                                      <a:pt x="151" y="280"/>
                                      <a:pt x="147" y="277"/>
                                      <a:pt x="142" y="277"/>
                                    </a:cubicBezTo>
                                    <a:close/>
                                    <a:moveTo>
                                      <a:pt x="93" y="245"/>
                                    </a:moveTo>
                                    <a:cubicBezTo>
                                      <a:pt x="88" y="245"/>
                                      <a:pt x="85" y="248"/>
                                      <a:pt x="85" y="253"/>
                                    </a:cubicBezTo>
                                    <a:cubicBezTo>
                                      <a:pt x="85" y="258"/>
                                      <a:pt x="88" y="261"/>
                                      <a:pt x="93" y="261"/>
                                    </a:cubicBezTo>
                                    <a:cubicBezTo>
                                      <a:pt x="98" y="261"/>
                                      <a:pt x="101" y="258"/>
                                      <a:pt x="101" y="253"/>
                                    </a:cubicBezTo>
                                    <a:cubicBezTo>
                                      <a:pt x="101" y="248"/>
                                      <a:pt x="98" y="245"/>
                                      <a:pt x="93" y="245"/>
                                    </a:cubicBezTo>
                                    <a:close/>
                                    <a:moveTo>
                                      <a:pt x="199" y="254"/>
                                    </a:moveTo>
                                    <a:cubicBezTo>
                                      <a:pt x="195" y="254"/>
                                      <a:pt x="191" y="257"/>
                                      <a:pt x="191" y="262"/>
                                    </a:cubicBezTo>
                                    <a:cubicBezTo>
                                      <a:pt x="191" y="267"/>
                                      <a:pt x="195" y="270"/>
                                      <a:pt x="199" y="270"/>
                                    </a:cubicBezTo>
                                    <a:cubicBezTo>
                                      <a:pt x="204" y="270"/>
                                      <a:pt x="208" y="267"/>
                                      <a:pt x="208" y="262"/>
                                    </a:cubicBezTo>
                                    <a:cubicBezTo>
                                      <a:pt x="208" y="257"/>
                                      <a:pt x="204" y="254"/>
                                      <a:pt x="199" y="254"/>
                                    </a:cubicBezTo>
                                    <a:close/>
                                    <a:moveTo>
                                      <a:pt x="77" y="200"/>
                                    </a:moveTo>
                                    <a:cubicBezTo>
                                      <a:pt x="73" y="200"/>
                                      <a:pt x="69" y="204"/>
                                      <a:pt x="69" y="208"/>
                                    </a:cubicBezTo>
                                    <a:cubicBezTo>
                                      <a:pt x="69" y="213"/>
                                      <a:pt x="73" y="217"/>
                                      <a:pt x="77" y="217"/>
                                    </a:cubicBezTo>
                                    <a:cubicBezTo>
                                      <a:pt x="82" y="217"/>
                                      <a:pt x="86" y="213"/>
                                      <a:pt x="86" y="208"/>
                                    </a:cubicBezTo>
                                    <a:cubicBezTo>
                                      <a:pt x="86" y="204"/>
                                      <a:pt x="82" y="200"/>
                                      <a:pt x="77" y="200"/>
                                    </a:cubicBezTo>
                                    <a:close/>
                                    <a:moveTo>
                                      <a:pt x="96" y="140"/>
                                    </a:moveTo>
                                    <a:cubicBezTo>
                                      <a:pt x="92" y="140"/>
                                      <a:pt x="88" y="144"/>
                                      <a:pt x="88" y="149"/>
                                    </a:cubicBezTo>
                                    <a:cubicBezTo>
                                      <a:pt x="88" y="153"/>
                                      <a:pt x="92" y="157"/>
                                      <a:pt x="96" y="157"/>
                                    </a:cubicBezTo>
                                    <a:cubicBezTo>
                                      <a:pt x="101" y="157"/>
                                      <a:pt x="105" y="153"/>
                                      <a:pt x="105" y="149"/>
                                    </a:cubicBezTo>
                                    <a:cubicBezTo>
                                      <a:pt x="105" y="144"/>
                                      <a:pt x="101" y="140"/>
                                      <a:pt x="96" y="140"/>
                                    </a:cubicBezTo>
                                    <a:close/>
                                    <a:moveTo>
                                      <a:pt x="157" y="143"/>
                                    </a:moveTo>
                                    <a:cubicBezTo>
                                      <a:pt x="152" y="143"/>
                                      <a:pt x="149" y="146"/>
                                      <a:pt x="149" y="151"/>
                                    </a:cubicBezTo>
                                    <a:cubicBezTo>
                                      <a:pt x="149" y="155"/>
                                      <a:pt x="152" y="159"/>
                                      <a:pt x="157" y="159"/>
                                    </a:cubicBezTo>
                                    <a:cubicBezTo>
                                      <a:pt x="162" y="159"/>
                                      <a:pt x="165" y="155"/>
                                      <a:pt x="165" y="151"/>
                                    </a:cubicBezTo>
                                    <a:cubicBezTo>
                                      <a:pt x="165" y="146"/>
                                      <a:pt x="162" y="143"/>
                                      <a:pt x="157" y="143"/>
                                    </a:cubicBezTo>
                                    <a:close/>
                                    <a:moveTo>
                                      <a:pt x="210" y="175"/>
                                    </a:moveTo>
                                    <a:cubicBezTo>
                                      <a:pt x="206" y="175"/>
                                      <a:pt x="202" y="179"/>
                                      <a:pt x="202" y="184"/>
                                    </a:cubicBezTo>
                                    <a:cubicBezTo>
                                      <a:pt x="202" y="188"/>
                                      <a:pt x="206" y="192"/>
                                      <a:pt x="210" y="192"/>
                                    </a:cubicBezTo>
                                    <a:cubicBezTo>
                                      <a:pt x="215" y="192"/>
                                      <a:pt x="219" y="188"/>
                                      <a:pt x="219" y="184"/>
                                    </a:cubicBezTo>
                                    <a:cubicBezTo>
                                      <a:pt x="219" y="179"/>
                                      <a:pt x="215" y="175"/>
                                      <a:pt x="210" y="175"/>
                                    </a:cubicBezTo>
                                    <a:close/>
                                    <a:moveTo>
                                      <a:pt x="202" y="218"/>
                                    </a:moveTo>
                                    <a:cubicBezTo>
                                      <a:pt x="197" y="218"/>
                                      <a:pt x="194" y="221"/>
                                      <a:pt x="194" y="226"/>
                                    </a:cubicBezTo>
                                    <a:cubicBezTo>
                                      <a:pt x="194" y="230"/>
                                      <a:pt x="197" y="234"/>
                                      <a:pt x="202" y="234"/>
                                    </a:cubicBezTo>
                                    <a:cubicBezTo>
                                      <a:pt x="206" y="234"/>
                                      <a:pt x="210" y="230"/>
                                      <a:pt x="210" y="226"/>
                                    </a:cubicBezTo>
                                    <a:cubicBezTo>
                                      <a:pt x="210" y="221"/>
                                      <a:pt x="206" y="218"/>
                                      <a:pt x="202" y="218"/>
                                    </a:cubicBezTo>
                                    <a:close/>
                                    <a:moveTo>
                                      <a:pt x="226" y="167"/>
                                    </a:moveTo>
                                    <a:cubicBezTo>
                                      <a:pt x="222" y="167"/>
                                      <a:pt x="218" y="171"/>
                                      <a:pt x="218" y="175"/>
                                    </a:cubicBezTo>
                                    <a:cubicBezTo>
                                      <a:pt x="218" y="180"/>
                                      <a:pt x="222" y="184"/>
                                      <a:pt x="226" y="184"/>
                                    </a:cubicBezTo>
                                    <a:cubicBezTo>
                                      <a:pt x="231" y="184"/>
                                      <a:pt x="235" y="180"/>
                                      <a:pt x="235" y="175"/>
                                    </a:cubicBezTo>
                                    <a:cubicBezTo>
                                      <a:pt x="235" y="171"/>
                                      <a:pt x="231" y="167"/>
                                      <a:pt x="226" y="167"/>
                                    </a:cubicBezTo>
                                    <a:close/>
                                    <a:moveTo>
                                      <a:pt x="288" y="173"/>
                                    </a:moveTo>
                                    <a:cubicBezTo>
                                      <a:pt x="284" y="173"/>
                                      <a:pt x="280" y="177"/>
                                      <a:pt x="280" y="181"/>
                                    </a:cubicBezTo>
                                    <a:cubicBezTo>
                                      <a:pt x="280" y="186"/>
                                      <a:pt x="284" y="190"/>
                                      <a:pt x="288" y="190"/>
                                    </a:cubicBezTo>
                                    <a:cubicBezTo>
                                      <a:pt x="293" y="190"/>
                                      <a:pt x="297" y="186"/>
                                      <a:pt x="297" y="181"/>
                                    </a:cubicBezTo>
                                    <a:cubicBezTo>
                                      <a:pt x="297" y="177"/>
                                      <a:pt x="293" y="173"/>
                                      <a:pt x="288" y="173"/>
                                    </a:cubicBezTo>
                                    <a:close/>
                                    <a:moveTo>
                                      <a:pt x="350" y="186"/>
                                    </a:moveTo>
                                    <a:cubicBezTo>
                                      <a:pt x="346" y="186"/>
                                      <a:pt x="342" y="190"/>
                                      <a:pt x="342" y="194"/>
                                    </a:cubicBezTo>
                                    <a:cubicBezTo>
                                      <a:pt x="342" y="199"/>
                                      <a:pt x="346" y="203"/>
                                      <a:pt x="350" y="203"/>
                                    </a:cubicBezTo>
                                    <a:cubicBezTo>
                                      <a:pt x="355" y="203"/>
                                      <a:pt x="359" y="199"/>
                                      <a:pt x="359" y="194"/>
                                    </a:cubicBezTo>
                                    <a:cubicBezTo>
                                      <a:pt x="359" y="190"/>
                                      <a:pt x="355" y="186"/>
                                      <a:pt x="350" y="186"/>
                                    </a:cubicBezTo>
                                    <a:close/>
                                    <a:moveTo>
                                      <a:pt x="308" y="143"/>
                                    </a:moveTo>
                                    <a:cubicBezTo>
                                      <a:pt x="304" y="143"/>
                                      <a:pt x="300" y="146"/>
                                      <a:pt x="300" y="151"/>
                                    </a:cubicBezTo>
                                    <a:cubicBezTo>
                                      <a:pt x="300" y="156"/>
                                      <a:pt x="304" y="159"/>
                                      <a:pt x="308" y="159"/>
                                    </a:cubicBezTo>
                                    <a:cubicBezTo>
                                      <a:pt x="313" y="159"/>
                                      <a:pt x="317" y="156"/>
                                      <a:pt x="317" y="151"/>
                                    </a:cubicBezTo>
                                    <a:cubicBezTo>
                                      <a:pt x="317" y="146"/>
                                      <a:pt x="313" y="143"/>
                                      <a:pt x="308" y="143"/>
                                    </a:cubicBezTo>
                                    <a:close/>
                                    <a:moveTo>
                                      <a:pt x="334" y="110"/>
                                    </a:moveTo>
                                    <a:cubicBezTo>
                                      <a:pt x="329" y="110"/>
                                      <a:pt x="326" y="114"/>
                                      <a:pt x="326" y="119"/>
                                    </a:cubicBezTo>
                                    <a:cubicBezTo>
                                      <a:pt x="326" y="123"/>
                                      <a:pt x="329" y="127"/>
                                      <a:pt x="334" y="127"/>
                                    </a:cubicBezTo>
                                    <a:cubicBezTo>
                                      <a:pt x="338" y="127"/>
                                      <a:pt x="342" y="123"/>
                                      <a:pt x="342" y="119"/>
                                    </a:cubicBezTo>
                                    <a:cubicBezTo>
                                      <a:pt x="342" y="114"/>
                                      <a:pt x="338" y="110"/>
                                      <a:pt x="334" y="110"/>
                                    </a:cubicBezTo>
                                    <a:close/>
                                    <a:moveTo>
                                      <a:pt x="342" y="46"/>
                                    </a:moveTo>
                                    <a:cubicBezTo>
                                      <a:pt x="338" y="46"/>
                                      <a:pt x="334" y="49"/>
                                      <a:pt x="334" y="54"/>
                                    </a:cubicBezTo>
                                    <a:cubicBezTo>
                                      <a:pt x="334" y="59"/>
                                      <a:pt x="338" y="62"/>
                                      <a:pt x="342" y="62"/>
                                    </a:cubicBezTo>
                                    <a:cubicBezTo>
                                      <a:pt x="347" y="62"/>
                                      <a:pt x="351" y="59"/>
                                      <a:pt x="351" y="54"/>
                                    </a:cubicBezTo>
                                    <a:cubicBezTo>
                                      <a:pt x="351" y="49"/>
                                      <a:pt x="347" y="46"/>
                                      <a:pt x="342" y="46"/>
                                    </a:cubicBezTo>
                                    <a:close/>
                                    <a:moveTo>
                                      <a:pt x="248" y="25"/>
                                    </a:moveTo>
                                    <a:cubicBezTo>
                                      <a:pt x="244" y="25"/>
                                      <a:pt x="240" y="29"/>
                                      <a:pt x="240" y="34"/>
                                    </a:cubicBezTo>
                                    <a:cubicBezTo>
                                      <a:pt x="240" y="38"/>
                                      <a:pt x="244" y="42"/>
                                      <a:pt x="248" y="42"/>
                                    </a:cubicBezTo>
                                    <a:cubicBezTo>
                                      <a:pt x="253" y="42"/>
                                      <a:pt x="257" y="38"/>
                                      <a:pt x="257" y="34"/>
                                    </a:cubicBezTo>
                                    <a:cubicBezTo>
                                      <a:pt x="257" y="29"/>
                                      <a:pt x="253" y="25"/>
                                      <a:pt x="248" y="25"/>
                                    </a:cubicBezTo>
                                    <a:close/>
                                    <a:moveTo>
                                      <a:pt x="357" y="16"/>
                                    </a:moveTo>
                                    <a:cubicBezTo>
                                      <a:pt x="352" y="16"/>
                                      <a:pt x="349" y="20"/>
                                      <a:pt x="349" y="25"/>
                                    </a:cubicBezTo>
                                    <a:cubicBezTo>
                                      <a:pt x="349" y="29"/>
                                      <a:pt x="352" y="33"/>
                                      <a:pt x="357" y="33"/>
                                    </a:cubicBezTo>
                                    <a:cubicBezTo>
                                      <a:pt x="362" y="33"/>
                                      <a:pt x="365" y="29"/>
                                      <a:pt x="365" y="25"/>
                                    </a:cubicBezTo>
                                    <a:cubicBezTo>
                                      <a:pt x="365" y="20"/>
                                      <a:pt x="362" y="16"/>
                                      <a:pt x="357" y="16"/>
                                    </a:cubicBezTo>
                                    <a:close/>
                                    <a:moveTo>
                                      <a:pt x="390" y="46"/>
                                    </a:moveTo>
                                    <a:cubicBezTo>
                                      <a:pt x="385" y="46"/>
                                      <a:pt x="382" y="50"/>
                                      <a:pt x="382" y="55"/>
                                    </a:cubicBezTo>
                                    <a:cubicBezTo>
                                      <a:pt x="382" y="59"/>
                                      <a:pt x="385" y="63"/>
                                      <a:pt x="390" y="63"/>
                                    </a:cubicBezTo>
                                    <a:cubicBezTo>
                                      <a:pt x="395" y="63"/>
                                      <a:pt x="398" y="59"/>
                                      <a:pt x="398" y="55"/>
                                    </a:cubicBezTo>
                                    <a:cubicBezTo>
                                      <a:pt x="398" y="50"/>
                                      <a:pt x="395" y="46"/>
                                      <a:pt x="390" y="46"/>
                                    </a:cubicBezTo>
                                    <a:close/>
                                    <a:moveTo>
                                      <a:pt x="387" y="105"/>
                                    </a:moveTo>
                                    <a:cubicBezTo>
                                      <a:pt x="382" y="105"/>
                                      <a:pt x="378" y="109"/>
                                      <a:pt x="378" y="113"/>
                                    </a:cubicBezTo>
                                    <a:cubicBezTo>
                                      <a:pt x="378" y="118"/>
                                      <a:pt x="382" y="122"/>
                                      <a:pt x="387" y="122"/>
                                    </a:cubicBezTo>
                                    <a:cubicBezTo>
                                      <a:pt x="391" y="122"/>
                                      <a:pt x="395" y="118"/>
                                      <a:pt x="395" y="113"/>
                                    </a:cubicBezTo>
                                    <a:cubicBezTo>
                                      <a:pt x="395" y="109"/>
                                      <a:pt x="391" y="105"/>
                                      <a:pt x="387" y="105"/>
                                    </a:cubicBezTo>
                                    <a:close/>
                                    <a:moveTo>
                                      <a:pt x="434" y="143"/>
                                    </a:moveTo>
                                    <a:cubicBezTo>
                                      <a:pt x="430" y="143"/>
                                      <a:pt x="426" y="147"/>
                                      <a:pt x="426" y="152"/>
                                    </a:cubicBezTo>
                                    <a:cubicBezTo>
                                      <a:pt x="426" y="156"/>
                                      <a:pt x="430" y="160"/>
                                      <a:pt x="434" y="160"/>
                                    </a:cubicBezTo>
                                    <a:cubicBezTo>
                                      <a:pt x="439" y="160"/>
                                      <a:pt x="443" y="156"/>
                                      <a:pt x="443" y="152"/>
                                    </a:cubicBezTo>
                                    <a:cubicBezTo>
                                      <a:pt x="443" y="147"/>
                                      <a:pt x="439" y="143"/>
                                      <a:pt x="434" y="143"/>
                                    </a:cubicBezTo>
                                    <a:close/>
                                    <a:moveTo>
                                      <a:pt x="422" y="11"/>
                                    </a:moveTo>
                                    <a:cubicBezTo>
                                      <a:pt x="417" y="11"/>
                                      <a:pt x="414" y="15"/>
                                      <a:pt x="414" y="20"/>
                                    </a:cubicBezTo>
                                    <a:cubicBezTo>
                                      <a:pt x="414" y="24"/>
                                      <a:pt x="417" y="28"/>
                                      <a:pt x="422" y="28"/>
                                    </a:cubicBezTo>
                                    <a:cubicBezTo>
                                      <a:pt x="426" y="28"/>
                                      <a:pt x="430" y="24"/>
                                      <a:pt x="430" y="20"/>
                                    </a:cubicBezTo>
                                    <a:cubicBezTo>
                                      <a:pt x="430" y="15"/>
                                      <a:pt x="426" y="11"/>
                                      <a:pt x="422" y="11"/>
                                    </a:cubicBezTo>
                                    <a:close/>
                                    <a:moveTo>
                                      <a:pt x="483" y="0"/>
                                    </a:moveTo>
                                    <a:cubicBezTo>
                                      <a:pt x="479" y="0"/>
                                      <a:pt x="475" y="3"/>
                                      <a:pt x="475" y="8"/>
                                    </a:cubicBezTo>
                                    <a:cubicBezTo>
                                      <a:pt x="475" y="13"/>
                                      <a:pt x="479" y="16"/>
                                      <a:pt x="483" y="16"/>
                                    </a:cubicBezTo>
                                    <a:cubicBezTo>
                                      <a:pt x="488" y="16"/>
                                      <a:pt x="492" y="13"/>
                                      <a:pt x="492" y="8"/>
                                    </a:cubicBezTo>
                                    <a:cubicBezTo>
                                      <a:pt x="492" y="3"/>
                                      <a:pt x="488" y="0"/>
                                      <a:pt x="483" y="0"/>
                                    </a:cubicBezTo>
                                    <a:close/>
                                    <a:moveTo>
                                      <a:pt x="507" y="116"/>
                                    </a:moveTo>
                                    <a:cubicBezTo>
                                      <a:pt x="502" y="116"/>
                                      <a:pt x="499" y="120"/>
                                      <a:pt x="499" y="124"/>
                                    </a:cubicBezTo>
                                    <a:cubicBezTo>
                                      <a:pt x="499" y="129"/>
                                      <a:pt x="502" y="133"/>
                                      <a:pt x="507" y="133"/>
                                    </a:cubicBezTo>
                                    <a:cubicBezTo>
                                      <a:pt x="512" y="133"/>
                                      <a:pt x="515" y="129"/>
                                      <a:pt x="515" y="124"/>
                                    </a:cubicBezTo>
                                    <a:cubicBezTo>
                                      <a:pt x="515" y="120"/>
                                      <a:pt x="512" y="116"/>
                                      <a:pt x="507" y="116"/>
                                    </a:cubicBezTo>
                                    <a:close/>
                                    <a:moveTo>
                                      <a:pt x="519" y="57"/>
                                    </a:moveTo>
                                    <a:cubicBezTo>
                                      <a:pt x="514" y="57"/>
                                      <a:pt x="511" y="61"/>
                                      <a:pt x="511" y="65"/>
                                    </a:cubicBezTo>
                                    <a:cubicBezTo>
                                      <a:pt x="511" y="70"/>
                                      <a:pt x="514" y="74"/>
                                      <a:pt x="519" y="74"/>
                                    </a:cubicBezTo>
                                    <a:cubicBezTo>
                                      <a:pt x="524" y="74"/>
                                      <a:pt x="527" y="70"/>
                                      <a:pt x="527" y="65"/>
                                    </a:cubicBezTo>
                                    <a:cubicBezTo>
                                      <a:pt x="527" y="61"/>
                                      <a:pt x="524" y="57"/>
                                      <a:pt x="519" y="57"/>
                                    </a:cubicBezTo>
                                    <a:close/>
                                    <a:moveTo>
                                      <a:pt x="579" y="52"/>
                                    </a:moveTo>
                                    <a:cubicBezTo>
                                      <a:pt x="575" y="52"/>
                                      <a:pt x="571" y="56"/>
                                      <a:pt x="571" y="61"/>
                                    </a:cubicBezTo>
                                    <a:cubicBezTo>
                                      <a:pt x="571" y="65"/>
                                      <a:pt x="575" y="69"/>
                                      <a:pt x="579" y="69"/>
                                    </a:cubicBezTo>
                                    <a:cubicBezTo>
                                      <a:pt x="584" y="69"/>
                                      <a:pt x="588" y="65"/>
                                      <a:pt x="588" y="61"/>
                                    </a:cubicBezTo>
                                    <a:cubicBezTo>
                                      <a:pt x="588" y="56"/>
                                      <a:pt x="584" y="52"/>
                                      <a:pt x="579" y="52"/>
                                    </a:cubicBezTo>
                                    <a:close/>
                                    <a:moveTo>
                                      <a:pt x="561" y="80"/>
                                    </a:moveTo>
                                    <a:cubicBezTo>
                                      <a:pt x="556" y="80"/>
                                      <a:pt x="553" y="84"/>
                                      <a:pt x="553" y="88"/>
                                    </a:cubicBezTo>
                                    <a:cubicBezTo>
                                      <a:pt x="553" y="93"/>
                                      <a:pt x="556" y="97"/>
                                      <a:pt x="561" y="97"/>
                                    </a:cubicBezTo>
                                    <a:cubicBezTo>
                                      <a:pt x="566" y="97"/>
                                      <a:pt x="569" y="93"/>
                                      <a:pt x="569" y="88"/>
                                    </a:cubicBezTo>
                                    <a:cubicBezTo>
                                      <a:pt x="569" y="84"/>
                                      <a:pt x="566" y="80"/>
                                      <a:pt x="561" y="80"/>
                                    </a:cubicBezTo>
                                    <a:close/>
                                    <a:moveTo>
                                      <a:pt x="605" y="65"/>
                                    </a:moveTo>
                                    <a:cubicBezTo>
                                      <a:pt x="601" y="65"/>
                                      <a:pt x="597" y="68"/>
                                      <a:pt x="597" y="73"/>
                                    </a:cubicBezTo>
                                    <a:cubicBezTo>
                                      <a:pt x="597" y="78"/>
                                      <a:pt x="601" y="81"/>
                                      <a:pt x="605" y="81"/>
                                    </a:cubicBezTo>
                                    <a:cubicBezTo>
                                      <a:pt x="610" y="81"/>
                                      <a:pt x="614" y="78"/>
                                      <a:pt x="614" y="73"/>
                                    </a:cubicBezTo>
                                    <a:cubicBezTo>
                                      <a:pt x="614" y="68"/>
                                      <a:pt x="610" y="65"/>
                                      <a:pt x="605" y="65"/>
                                    </a:cubicBezTo>
                                    <a:close/>
                                    <a:moveTo>
                                      <a:pt x="665" y="83"/>
                                    </a:moveTo>
                                    <a:cubicBezTo>
                                      <a:pt x="661" y="83"/>
                                      <a:pt x="657" y="87"/>
                                      <a:pt x="657" y="91"/>
                                    </a:cubicBezTo>
                                    <a:cubicBezTo>
                                      <a:pt x="657" y="96"/>
                                      <a:pt x="661" y="100"/>
                                      <a:pt x="665" y="100"/>
                                    </a:cubicBezTo>
                                    <a:cubicBezTo>
                                      <a:pt x="670" y="100"/>
                                      <a:pt x="674" y="96"/>
                                      <a:pt x="674" y="91"/>
                                    </a:cubicBezTo>
                                    <a:cubicBezTo>
                                      <a:pt x="674" y="87"/>
                                      <a:pt x="670" y="83"/>
                                      <a:pt x="665" y="83"/>
                                    </a:cubicBezTo>
                                    <a:close/>
                                    <a:moveTo>
                                      <a:pt x="552" y="186"/>
                                    </a:moveTo>
                                    <a:cubicBezTo>
                                      <a:pt x="548" y="186"/>
                                      <a:pt x="544" y="190"/>
                                      <a:pt x="544" y="194"/>
                                    </a:cubicBezTo>
                                    <a:cubicBezTo>
                                      <a:pt x="544" y="199"/>
                                      <a:pt x="548" y="203"/>
                                      <a:pt x="552" y="203"/>
                                    </a:cubicBezTo>
                                    <a:cubicBezTo>
                                      <a:pt x="557" y="203"/>
                                      <a:pt x="561" y="199"/>
                                      <a:pt x="561" y="194"/>
                                    </a:cubicBezTo>
                                    <a:cubicBezTo>
                                      <a:pt x="561" y="190"/>
                                      <a:pt x="557" y="186"/>
                                      <a:pt x="552" y="186"/>
                                    </a:cubicBezTo>
                                    <a:close/>
                                    <a:moveTo>
                                      <a:pt x="587" y="191"/>
                                    </a:moveTo>
                                    <a:cubicBezTo>
                                      <a:pt x="583" y="191"/>
                                      <a:pt x="579" y="195"/>
                                      <a:pt x="579" y="199"/>
                                    </a:cubicBezTo>
                                    <a:cubicBezTo>
                                      <a:pt x="579" y="204"/>
                                      <a:pt x="583" y="208"/>
                                      <a:pt x="587" y="208"/>
                                    </a:cubicBezTo>
                                    <a:cubicBezTo>
                                      <a:pt x="592" y="208"/>
                                      <a:pt x="596" y="204"/>
                                      <a:pt x="596" y="199"/>
                                    </a:cubicBezTo>
                                    <a:cubicBezTo>
                                      <a:pt x="596" y="195"/>
                                      <a:pt x="592" y="191"/>
                                      <a:pt x="587" y="191"/>
                                    </a:cubicBezTo>
                                    <a:close/>
                                    <a:moveTo>
                                      <a:pt x="629" y="198"/>
                                    </a:moveTo>
                                    <a:cubicBezTo>
                                      <a:pt x="625" y="198"/>
                                      <a:pt x="621" y="202"/>
                                      <a:pt x="621" y="206"/>
                                    </a:cubicBezTo>
                                    <a:cubicBezTo>
                                      <a:pt x="621" y="211"/>
                                      <a:pt x="625" y="215"/>
                                      <a:pt x="629" y="215"/>
                                    </a:cubicBezTo>
                                    <a:cubicBezTo>
                                      <a:pt x="634" y="215"/>
                                      <a:pt x="638" y="211"/>
                                      <a:pt x="638" y="206"/>
                                    </a:cubicBezTo>
                                    <a:cubicBezTo>
                                      <a:pt x="638" y="202"/>
                                      <a:pt x="634" y="198"/>
                                      <a:pt x="629" y="198"/>
                                    </a:cubicBezTo>
                                    <a:close/>
                                    <a:moveTo>
                                      <a:pt x="723" y="176"/>
                                    </a:moveTo>
                                    <a:cubicBezTo>
                                      <a:pt x="719" y="176"/>
                                      <a:pt x="715" y="180"/>
                                      <a:pt x="715" y="184"/>
                                    </a:cubicBezTo>
                                    <a:cubicBezTo>
                                      <a:pt x="715" y="189"/>
                                      <a:pt x="719" y="193"/>
                                      <a:pt x="723" y="193"/>
                                    </a:cubicBezTo>
                                    <a:cubicBezTo>
                                      <a:pt x="728" y="193"/>
                                      <a:pt x="732" y="189"/>
                                      <a:pt x="732" y="184"/>
                                    </a:cubicBezTo>
                                    <a:cubicBezTo>
                                      <a:pt x="732" y="180"/>
                                      <a:pt x="728" y="176"/>
                                      <a:pt x="723" y="176"/>
                                    </a:cubicBezTo>
                                    <a:close/>
                                    <a:moveTo>
                                      <a:pt x="709" y="201"/>
                                    </a:moveTo>
                                    <a:cubicBezTo>
                                      <a:pt x="704" y="201"/>
                                      <a:pt x="700" y="205"/>
                                      <a:pt x="700" y="210"/>
                                    </a:cubicBezTo>
                                    <a:cubicBezTo>
                                      <a:pt x="700" y="214"/>
                                      <a:pt x="704" y="218"/>
                                      <a:pt x="709" y="218"/>
                                    </a:cubicBezTo>
                                    <a:cubicBezTo>
                                      <a:pt x="713" y="218"/>
                                      <a:pt x="717" y="214"/>
                                      <a:pt x="717" y="210"/>
                                    </a:cubicBezTo>
                                    <a:cubicBezTo>
                                      <a:pt x="717" y="205"/>
                                      <a:pt x="713" y="201"/>
                                      <a:pt x="709" y="201"/>
                                    </a:cubicBezTo>
                                    <a:close/>
                                    <a:moveTo>
                                      <a:pt x="727" y="245"/>
                                    </a:moveTo>
                                    <a:cubicBezTo>
                                      <a:pt x="722" y="245"/>
                                      <a:pt x="718" y="249"/>
                                      <a:pt x="718" y="254"/>
                                    </a:cubicBezTo>
                                    <a:cubicBezTo>
                                      <a:pt x="718" y="258"/>
                                      <a:pt x="722" y="262"/>
                                      <a:pt x="727" y="262"/>
                                    </a:cubicBezTo>
                                    <a:cubicBezTo>
                                      <a:pt x="731" y="262"/>
                                      <a:pt x="735" y="258"/>
                                      <a:pt x="735" y="254"/>
                                    </a:cubicBezTo>
                                    <a:cubicBezTo>
                                      <a:pt x="735" y="249"/>
                                      <a:pt x="731" y="245"/>
                                      <a:pt x="727" y="245"/>
                                    </a:cubicBezTo>
                                    <a:close/>
                                    <a:moveTo>
                                      <a:pt x="670" y="264"/>
                                    </a:moveTo>
                                    <a:cubicBezTo>
                                      <a:pt x="666" y="264"/>
                                      <a:pt x="662" y="268"/>
                                      <a:pt x="662" y="273"/>
                                    </a:cubicBezTo>
                                    <a:cubicBezTo>
                                      <a:pt x="662" y="277"/>
                                      <a:pt x="666" y="281"/>
                                      <a:pt x="670" y="281"/>
                                    </a:cubicBezTo>
                                    <a:cubicBezTo>
                                      <a:pt x="675" y="281"/>
                                      <a:pt x="679" y="277"/>
                                      <a:pt x="679" y="273"/>
                                    </a:cubicBezTo>
                                    <a:cubicBezTo>
                                      <a:pt x="679" y="268"/>
                                      <a:pt x="675" y="264"/>
                                      <a:pt x="670" y="264"/>
                                    </a:cubicBezTo>
                                    <a:close/>
                                    <a:moveTo>
                                      <a:pt x="771" y="261"/>
                                    </a:moveTo>
                                    <a:cubicBezTo>
                                      <a:pt x="766" y="261"/>
                                      <a:pt x="763" y="265"/>
                                      <a:pt x="763" y="269"/>
                                    </a:cubicBezTo>
                                    <a:cubicBezTo>
                                      <a:pt x="763" y="274"/>
                                      <a:pt x="766" y="278"/>
                                      <a:pt x="771" y="278"/>
                                    </a:cubicBezTo>
                                    <a:cubicBezTo>
                                      <a:pt x="776" y="278"/>
                                      <a:pt x="779" y="274"/>
                                      <a:pt x="779" y="269"/>
                                    </a:cubicBezTo>
                                    <a:cubicBezTo>
                                      <a:pt x="779" y="265"/>
                                      <a:pt x="776" y="261"/>
                                      <a:pt x="771" y="261"/>
                                    </a:cubicBezTo>
                                    <a:close/>
                                    <a:moveTo>
                                      <a:pt x="582" y="262"/>
                                    </a:moveTo>
                                    <a:cubicBezTo>
                                      <a:pt x="577" y="262"/>
                                      <a:pt x="573" y="266"/>
                                      <a:pt x="573" y="271"/>
                                    </a:cubicBezTo>
                                    <a:cubicBezTo>
                                      <a:pt x="573" y="275"/>
                                      <a:pt x="577" y="279"/>
                                      <a:pt x="582" y="279"/>
                                    </a:cubicBezTo>
                                    <a:cubicBezTo>
                                      <a:pt x="586" y="279"/>
                                      <a:pt x="590" y="275"/>
                                      <a:pt x="590" y="271"/>
                                    </a:cubicBezTo>
                                    <a:cubicBezTo>
                                      <a:pt x="590" y="266"/>
                                      <a:pt x="586" y="262"/>
                                      <a:pt x="582" y="262"/>
                                    </a:cubicBezTo>
                                    <a:close/>
                                    <a:moveTo>
                                      <a:pt x="653" y="323"/>
                                    </a:moveTo>
                                    <a:cubicBezTo>
                                      <a:pt x="648" y="323"/>
                                      <a:pt x="644" y="327"/>
                                      <a:pt x="644" y="331"/>
                                    </a:cubicBezTo>
                                    <a:cubicBezTo>
                                      <a:pt x="644" y="336"/>
                                      <a:pt x="648" y="340"/>
                                      <a:pt x="653" y="340"/>
                                    </a:cubicBezTo>
                                    <a:cubicBezTo>
                                      <a:pt x="657" y="340"/>
                                      <a:pt x="661" y="336"/>
                                      <a:pt x="661" y="331"/>
                                    </a:cubicBezTo>
                                    <a:cubicBezTo>
                                      <a:pt x="661" y="327"/>
                                      <a:pt x="657" y="323"/>
                                      <a:pt x="653" y="323"/>
                                    </a:cubicBezTo>
                                    <a:close/>
                                    <a:moveTo>
                                      <a:pt x="805" y="313"/>
                                    </a:moveTo>
                                    <a:cubicBezTo>
                                      <a:pt x="800" y="313"/>
                                      <a:pt x="797" y="317"/>
                                      <a:pt x="797" y="321"/>
                                    </a:cubicBezTo>
                                    <a:cubicBezTo>
                                      <a:pt x="797" y="326"/>
                                      <a:pt x="800" y="330"/>
                                      <a:pt x="805" y="330"/>
                                    </a:cubicBezTo>
                                    <a:cubicBezTo>
                                      <a:pt x="810" y="330"/>
                                      <a:pt x="813" y="326"/>
                                      <a:pt x="813" y="321"/>
                                    </a:cubicBezTo>
                                    <a:cubicBezTo>
                                      <a:pt x="813" y="317"/>
                                      <a:pt x="810" y="313"/>
                                      <a:pt x="805" y="313"/>
                                    </a:cubicBezTo>
                                    <a:close/>
                                    <a:moveTo>
                                      <a:pt x="467" y="130"/>
                                    </a:moveTo>
                                    <a:cubicBezTo>
                                      <a:pt x="463" y="130"/>
                                      <a:pt x="459" y="133"/>
                                      <a:pt x="459" y="138"/>
                                    </a:cubicBezTo>
                                    <a:cubicBezTo>
                                      <a:pt x="459" y="143"/>
                                      <a:pt x="463" y="146"/>
                                      <a:pt x="467" y="146"/>
                                    </a:cubicBezTo>
                                    <a:cubicBezTo>
                                      <a:pt x="472" y="146"/>
                                      <a:pt x="475" y="143"/>
                                      <a:pt x="475" y="138"/>
                                    </a:cubicBezTo>
                                    <a:cubicBezTo>
                                      <a:pt x="475" y="133"/>
                                      <a:pt x="472" y="130"/>
                                      <a:pt x="467" y="130"/>
                                    </a:cubicBezTo>
                                    <a:close/>
                                    <a:moveTo>
                                      <a:pt x="529" y="130"/>
                                    </a:moveTo>
                                    <a:cubicBezTo>
                                      <a:pt x="525" y="130"/>
                                      <a:pt x="521" y="133"/>
                                      <a:pt x="521" y="138"/>
                                    </a:cubicBezTo>
                                    <a:cubicBezTo>
                                      <a:pt x="521" y="143"/>
                                      <a:pt x="525" y="146"/>
                                      <a:pt x="529" y="146"/>
                                    </a:cubicBezTo>
                                    <a:cubicBezTo>
                                      <a:pt x="534" y="146"/>
                                      <a:pt x="538" y="143"/>
                                      <a:pt x="538" y="138"/>
                                    </a:cubicBezTo>
                                    <a:cubicBezTo>
                                      <a:pt x="538" y="133"/>
                                      <a:pt x="534" y="130"/>
                                      <a:pt x="529" y="130"/>
                                    </a:cubicBezTo>
                                    <a:close/>
                                    <a:moveTo>
                                      <a:pt x="205" y="70"/>
                                    </a:moveTo>
                                    <a:cubicBezTo>
                                      <a:pt x="200" y="70"/>
                                      <a:pt x="196" y="73"/>
                                      <a:pt x="196" y="78"/>
                                    </a:cubicBezTo>
                                    <a:cubicBezTo>
                                      <a:pt x="196" y="83"/>
                                      <a:pt x="200" y="86"/>
                                      <a:pt x="205" y="86"/>
                                    </a:cubicBezTo>
                                    <a:cubicBezTo>
                                      <a:pt x="209" y="86"/>
                                      <a:pt x="213" y="83"/>
                                      <a:pt x="213" y="78"/>
                                    </a:cubicBezTo>
                                    <a:cubicBezTo>
                                      <a:pt x="213" y="73"/>
                                      <a:pt x="209" y="70"/>
                                      <a:pt x="205" y="70"/>
                                    </a:cubicBezTo>
                                    <a:close/>
                                    <a:moveTo>
                                      <a:pt x="189" y="82"/>
                                    </a:moveTo>
                                    <a:cubicBezTo>
                                      <a:pt x="184" y="82"/>
                                      <a:pt x="181" y="85"/>
                                      <a:pt x="181" y="90"/>
                                    </a:cubicBezTo>
                                    <a:cubicBezTo>
                                      <a:pt x="181" y="95"/>
                                      <a:pt x="184" y="98"/>
                                      <a:pt x="189" y="98"/>
                                    </a:cubicBezTo>
                                    <a:cubicBezTo>
                                      <a:pt x="194" y="98"/>
                                      <a:pt x="197" y="95"/>
                                      <a:pt x="197" y="90"/>
                                    </a:cubicBezTo>
                                    <a:cubicBezTo>
                                      <a:pt x="197" y="85"/>
                                      <a:pt x="194" y="82"/>
                                      <a:pt x="189" y="82"/>
                                    </a:cubicBezTo>
                                    <a:close/>
                                    <a:moveTo>
                                      <a:pt x="198" y="117"/>
                                    </a:moveTo>
                                    <a:cubicBezTo>
                                      <a:pt x="194" y="117"/>
                                      <a:pt x="190" y="121"/>
                                      <a:pt x="190" y="125"/>
                                    </a:cubicBezTo>
                                    <a:cubicBezTo>
                                      <a:pt x="190" y="130"/>
                                      <a:pt x="194" y="134"/>
                                      <a:pt x="198" y="134"/>
                                    </a:cubicBezTo>
                                    <a:cubicBezTo>
                                      <a:pt x="203" y="134"/>
                                      <a:pt x="206" y="130"/>
                                      <a:pt x="206" y="125"/>
                                    </a:cubicBezTo>
                                    <a:cubicBezTo>
                                      <a:pt x="206" y="121"/>
                                      <a:pt x="203" y="117"/>
                                      <a:pt x="198" y="117"/>
                                    </a:cubicBezTo>
                                    <a:close/>
                                    <a:moveTo>
                                      <a:pt x="296" y="502"/>
                                    </a:moveTo>
                                    <a:cubicBezTo>
                                      <a:pt x="292" y="502"/>
                                      <a:pt x="288" y="505"/>
                                      <a:pt x="288" y="510"/>
                                    </a:cubicBezTo>
                                    <a:cubicBezTo>
                                      <a:pt x="288" y="515"/>
                                      <a:pt x="292" y="518"/>
                                      <a:pt x="296" y="518"/>
                                    </a:cubicBezTo>
                                    <a:cubicBezTo>
                                      <a:pt x="301" y="518"/>
                                      <a:pt x="305" y="515"/>
                                      <a:pt x="305" y="510"/>
                                    </a:cubicBezTo>
                                    <a:cubicBezTo>
                                      <a:pt x="305" y="505"/>
                                      <a:pt x="301" y="502"/>
                                      <a:pt x="296" y="5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Forma libre 5"/>
                          <wps:cNvSpPr>
                            <a:spLocks noChangeAspect="1" noEditPoints="1"/>
                          </wps:cNvSpPr>
                          <wps:spPr bwMode="auto">
                            <a:xfrm rot="1093394">
                              <a:off x="2501660" y="310551"/>
                              <a:ext cx="1741714" cy="1741714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">
                                  <a:schemeClr val="accent1"/>
                                </a:gs>
                                <a:gs pos="86000">
                                  <a:schemeClr val="bg1"/>
                                </a:gs>
                              </a:gsLst>
                              <a:lin ang="81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orma libre 251"/>
                          <wps:cNvSpPr>
                            <a:spLocks noEditPoints="1"/>
                          </wps:cNvSpPr>
                          <wps:spPr bwMode="auto">
                            <a:xfrm>
                              <a:off x="293298" y="86264"/>
                              <a:ext cx="677333" cy="1741714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orma libre 255"/>
                          <wps:cNvSpPr>
                            <a:spLocks noEditPoints="1"/>
                          </wps:cNvSpPr>
                          <wps:spPr bwMode="auto">
                            <a:xfrm rot="10800000">
                              <a:off x="215660" y="1026544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orma libre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334109" y="2032182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orma libre 255"/>
                          <wps:cNvSpPr>
                            <a:spLocks noEditPoints="1"/>
                          </wps:cNvSpPr>
                          <wps:spPr bwMode="auto">
                            <a:xfrm>
                              <a:off x="3062377" y="163902"/>
                              <a:ext cx="845095" cy="249288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63FD0" id="Grupo 14" o:spid="_x0000_s1026" alt="Background graphics for card front, showing fireworks in two-color design" style="position:absolute;margin-left:0;margin-top:342pt;width:738pt;height:217.45pt;z-index:-251656192;mso-position-horizontal:center;mso-position-horizontal-relative:page;mso-position-vertical-relative:page;mso-height-relative:margin" coordsize="93726,27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">
                <v:group id="Grupo 9" o:spid="_x0000_s1027" style="position:absolute;width:43434;height:27523" coordsize="42433,26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orma libre 243" o:spid="_x0000_s1028" style="position:absolute;width:13716;height:15176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RA8IA&#10;AADcAAAADwAAAGRycy9kb3ducmV2LnhtbERPy4rCMBTdD/gP4QruNLGoDNUooihuXPgYxN2lubad&#10;aW5KE7X69ZPFwCwP5z1btLYSD2p86VjDcKBAEGfOlJxrOJ82/U8QPiAbrByThhd5WMw7HzNMjXvy&#10;gR7HkIsYwj5FDUUIdSqlzwqy6AeuJo7czTUWQ4RNLk2DzxhuK5koNZEWS44NBda0Kij7Od6tBoXX&#10;vQpf36P3uPaby/qQvKvhVutet11OQQRqw7/4z70zGpJRnB/Px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NEDwgAAANwAAAAPAAAAAAAAAAAAAAAAAJgCAABkcnMvZG93&#10;bnJldi54bWxQSwUGAAAAAAQABAD1AAAAhwMAAAAA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    <v:fill color2="#2cbdd2 [3204]" rotate="t" focusposition="1,1" focussize="" colors="0 white;62915f #2cbdd2" focus="100%" type="gradientRadial"/>
                    <v:path arrowok="t" o:connecttype="custom" o:connectlocs="391418,632990;348897,583963;443753,592679;577860,100232;674897,189570;440482,103501;418676,373693;176629,324666;394689,489178;154823,418362;461198,684195;1083760,540384;1040148,455404;1096844,276729;1114289,566531;1346523,690732;1201513,619916;1280015,907539;1103386,555636;967098,506610;441572,266923;597486,708164;678168,1153763;692342,1061157;720690,859602;749038,709254;661813,588321;740315,1481697;871151,1490413;895138,1213684;804643,1299753;856977,1000146;998717,1073141;1239673,1159210;1114289,1148315;816636,883571;1126282,919524;1283286,1064425;909312,868318;699974,3268;739225,312682;854797,174317;915854,83890;161365,725596;502629,758280;281298,758280;273666,911897;367432,896645;331452,997967;416495,966372;428489,1041546;305285,1394538;513532,1348780;604027,1252906;480823,1233295;366341,930419;877693,688553" o:connectangles="0,0,0,0,0,0,0,0,0,0,0,0,0,0,0,0,0,0,0,0,0,0,0,0,0,0,0,0,0,0,0,0,0,0,0,0,0,0,0,0,0,0,0,0,0,0,0,0,0,0,0,0,0,0,0,0,0"/>
                    <o:lock v:ext="edit" aspectratio="t" verticies="t"/>
                  </v:shape>
                  <v:group id="Grupo 246" o:spid="_x0000_s1029" style="position:absolute;left:258;top:9230;width:10973;height:10973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<o:lock v:ext="edit" aspectratio="t"/>
                    <v:shape id="Forma libre 5" o:spid="_x0000_s1030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hXMIA&#10;AADaAAAADwAAAGRycy9kb3ducmV2LnhtbESPT4vCMBTE74LfITzBm6Z60LVrlEUUPHhY/54fzds2&#10;a/NSmmjrfnojLHgcZuY3zHzZ2lLcqfbGsYLRMAFBnDltOFdwOm4GHyB8QNZYOiYFD/KwXHQ7c0y1&#10;a3hP90PIRYSwT1FBEUKVSumzgiz6oauIo/fjaoshyjqXusYmwm0px0kykRYNx4UCK1oVlF0PN6vg&#10;0pxsMzsb882/29302v5Vt/VRqX6v/foEEagN7/B/e6sVj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mFcwgAAANoAAAAPAAAAAAAAAAAAAAAAAJgCAABkcnMvZG93&#10;bnJldi54bWxQSwUGAAAAAAQABAD1AAAAhw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white [3212]" stroked="f">
                      <v:fill color2="#653d2a [3215]" rotate="t" focusposition=".5,.5" focussize="" colors="0 white;7209f white" focus="100%" type="gradientRadial"/>
  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  <o:lock v:ext="edit" verticies="t"/>
                    </v:shape>
                    <v:shape id="Forma libre 247" o:spid="_x0000_s1031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u68cA&#10;AADcAAAADwAAAGRycy9kb3ducmV2LnhtbESPQWsCMRSE70L/Q3gFbzWrbqtsjVKKtRWK6NpLb4/N&#10;c7N087IkqW7/fVMoeBxm5htmseptK87kQ+NYwXiUgSCunG64VvBxfLmbgwgRWWPrmBT8UIDV8maw&#10;wEK7Cx/oXMZaJAiHAhWYGLtCylAZshhGriNO3sl5izFJX0vt8ZLgtpWTLHuQFhtOCwY7ejZUfZXf&#10;VoGv3++3s1e3Pn3uzXiz2eVVuc6VGt72T48gIvXxGv5vv2kFk3wK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5ruvHAAAA3AAAAA8AAAAAAAAAAAAAAAAAmAIAAGRy&#10;cy9kb3ducmV2LnhtbFBLBQYAAAAABAAEAPUAAACM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  <v:shape id="Forma libre 5" o:spid="_x0000_s1032" style="position:absolute;left:25016;top:3105;width:17417;height:17417;rotation:1194278fd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zysUA&#10;AADcAAAADwAAAGRycy9kb3ducmV2LnhtbESPQWvCQBSE70L/w/IKvemm0toQXaUILQpVbNT7I/vM&#10;hmbfhuzWpP31riB4HGbmG2a26G0tztT6yrGC51ECgrhwuuJSwWH/MUxB+ICssXZMCv7Iw2L+MJhh&#10;pl3H33TOQykihH2GCkwITSalLwxZ9CPXEEfv5FqLIcq2lLrFLsJtLcdJMpEWK44LBhtaGip+8l+r&#10;YHl8NUX3aat0t9PH/Gu9ybf/G6WeHvv3KYhAfbiHb+2VVjB+eYPrmXg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bPKxQAAANwAAAAPAAAAAAAAAAAAAAAAAJgCAABkcnMv&#10;ZG93bnJldi54bWxQSwUGAAAAAAQABAD1AAAAig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2cbdd2 [3204]" stroked="f">
                    <v:fill color2="white [3212]" rotate="t" angle="315" colors="0 #2cbdd2;655f #2cbdd2" focus="100%" type="gradient"/>
                    <v:path arrowok="t" o:connecttype="custom" o:connectlocs="1464176,760497;1053333,819502;976846,826058;998699,804204;1564702,391175;1059889,712420;1003070,736459;1431396,183568;1302461,142047;1204121,177012;1086113,255684;981217,404287;900359,718976;885062,756127;839170,104896;769239,39336;821687,642489;745200,413029;528852,56819;432697,152974;419585,255684;445809,386805;806390,802019;194495,308133;152974,437068;476404,681825;791092,832614;799834,843540;738644,845726;281909,920027;334357,987773;161715,1140746;187939,1234716;209792,1376763;625007,1097039;574744,1228160;620636,1175712;581300,1339612;767053,1075186;642489,1464176;784536,1335241;856652,1051147;952807,1459805;898174,959363;963734,1094854;1138561,1451064;924398,941880;900359,887247;1354909,1223789;1055518,959363;1112337,983402;1590926,1142932;1636818,1042406;1022738,878506;926583,989958;1166970,957178" o:connectangles="0,0,0,0,0,0,0,0,0,0,0,0,0,0,0,0,0,0,0,0,0,0,0,0,0,0,0,0,0,0,0,0,0,0,0,0,0,0,0,0,0,0,0,0,0,0,0,0,0,0,0,0,0,0,0,0"/>
                    <o:lock v:ext="edit" aspectratio="t" verticies="t"/>
                  </v:shape>
                  <v:shape id="Forma libre 251" o:spid="_x0000_s1033" style="position:absolute;left:2932;top:862;width:6774;height:17417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++sUA&#10;AADcAAAADwAAAGRycy9kb3ducmV2LnhtbESPzWrDMBCE74G+g9hCb4kctw6NG9mUlEBoTvnpfbE2&#10;thtrZSQldt++KhRyHGbmG2ZVjqYTN3K+taxgPktAEFdWt1wrOB0301cQPiBr7CyTgh/yUBYPkxXm&#10;2g68p9sh1CJC2OeooAmhz6X0VUMG/cz2xNE7W2cwROlqqR0OEW46mSbJQhpsOS402NO6oepyuBoF&#10;XeLSj6/N93Y4ts/yulv3L8vPTKmnx/H9DUSgMdzD/+2tVpBm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376xQAAANw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32774,1713622;28092,1718304;23410,1713622;23410,1713622;23410,1708940;28092,1708940;28092,1708940;32774,1713622;42138,28092;37456,23410;37456,23410;32774,23410;32774,28092;32774,31994;37456,31994;42138,28092;42138,28092;99103,1109640;75693,1109640;51502,1101057;46820,1123686;37456,1147097;66329,1147097;85057,1156461;89739,1133051;461179,306673;442451,269217;419041,264535;385487,283263;380805,306673;400313,343349;423723,348031;456497,324621;461179,306673" o:connectangles="0,0,0,0,0,0,0,0,0,0,0,0,0,0,0,0,0,0,0,0,0,0,0,0,0,0,0,0,0,0,0,0,0,0"/>
                    <o:lock v:ext="edit" verticies="t"/>
                  </v:shape>
                  <v:shape id="Forma libre 255" o:spid="_x0000_s1034" style="position:absolute;left:2156;top:10265;width:5166;height:15784;rotation:180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dzsAA&#10;AADaAAAADwAAAGRycy9kb3ducmV2LnhtbERP32vCMBB+H+x/CDfwZcxUYaV0RhkTpU/C7AZ7PJpb&#10;U0wupYm2/vdGGOzp+Ph+3mozOSsuNITOs4LFPANB3Hjdcavgq969FCBCRNZoPZOCKwXYrB8fVlhq&#10;P/InXY6xFSmEQ4kKTIx9KWVoDDkMc98TJ+7XDw5jgkMr9YBjCndWLrMslw47Tg0Ge/ow1JyOZ6fA&#10;7osfvX1+/e6rvCBdGzrl3UGp2dP0/gYi0hT/xX/uSqf5cH/lfuX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9dzsAAAADa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  <v:shape id="Forma libre 251" o:spid="_x0000_s1035" style="position:absolute;left:33341;top:20228;width:3702;height:9519;rotation:7426738fd;flip:y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azMYA&#10;AADcAAAADwAAAGRycy9kb3ducmV2LnhtbESP3WrCQBSE74W+w3IK3kjdGNHa1FVEDNUrfx/gkD1N&#10;YrNnQ3bV2Kd3hUIvh5n5hpnOW1OJKzWutKxg0I9AEGdWl5wrOB3TtwkI55E1VpZJwZ0czGcvnSkm&#10;2t54T9eDz0WAsEtQQeF9nUjpsoIMur6tiYP3bRuDPsgml7rBW4CbSsZRNJYGSw4LBda0LCj7OVyM&#10;gl1v2W7zdDT5/bqkH+nq/bzdDM9KdV/bxScIT63/D/+111pBPI7h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cazMYAAADcAAAADwAAAAAAAAAAAAAAAACYAgAAZHJz&#10;L2Rvd25yZXYueG1sUEsFBgAAAAAEAAQA9QAAAIs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orma libre 255" o:spid="_x0000_s1036" style="position:absolute;left:30623;top:1639;width:8451;height:24928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nYMEA&#10;AADcAAAADwAAAGRycy9kb3ducmV2LnhtbERPPWvDMBDdA/0P4grdEjkeQnCtBBNIKXSq0zodD+ti&#10;i1gnI6mx218fDYWOj/dd7mc7iBv5YBwrWK8yEMSt04Y7BR+n43ILIkRkjYNjUvBDAfa7h0WJhXYT&#10;v9Otjp1IIRwKVNDHOBZShrYni2HlRuLEXZy3GBP0ndQepxRuB5ln2UZaNJwaehzp0FN7rb+tgsGb&#10;zP9+nd+m6sXwp77Up6YxSj09ztUziEhz/Bf/uV+1gnyT5qcz6Qj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52DBAAAA3AAAAA8AAAAAAAAAAAAAAAAAmAIAAGRycy9kb3du&#10;cmV2LnhtbFBLBQYAAAAABAAEAPUAAACGAw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439310,532023;422547,540115;409976,540115;397404,519886;401595,507748;422547,500331;430929,500331;443500,519886;736141,920420;731950,912329;727759,912329;719378,916374;715188,920420;723569,928512;727759,931883;736141,924466;736141,920420;639758,1428168;585979,1420077;535692,1404568;527311,1456489;510549,1500319;560836,1508410;611122,1528639;619504,1476718;33524,815904;29334,811858;25143,811858;25143,815904;20953,815904;25143,819949;29334,819949;29334,819949;33524,815904;819952,23601;765474,19555;715188,0;710997,51921;690045,99796;744522,103842;794808,124071;798999,72150;790618,2428830;786427,2420739;778046,2420739;769665,2424785;769665,2432876;773856,2440968;782237,2440968;790618,2436922;790618,2428830;602741,1992558;577598,1992558;556645,1984466;556645,2004695;548264,2024250;569217,2028296;590170,2036388;594360,2012787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upo 3" o:spid="_x0000_s1037" style="position:absolute;left:50292;width:43434;height:27618" coordsize="42433,26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orma libre 243" o:spid="_x0000_s1038" style="position:absolute;width:13716;height:15176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iWMMA&#10;AADaAAAADwAAAGRycy9kb3ducmV2LnhtbESPT4vCMBTE74LfITzB25ooukg1iiiKlz34Z1m8PZpn&#10;W21eShO166c3Cwseh5n5DTOdN7YUd6p94VhDv6dAEKfOFJxpOB7WH2MQPiAbLB2Thl/yMJ+1W1NM&#10;jHvwju77kIkIYZ+ghjyEKpHSpzlZ9D1XEUfv7GqLIco6k6bGR4TbUg6U+pQWC44LOVa0zCm97m9W&#10;g8LTlwrfl+FzVPn1z2o3eJb9jdbdTrOYgAjUhHf4v701GobwdyXe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liWMMAAADaAAAADwAAAAAAAAAAAAAAAACYAgAAZHJzL2Rv&#10;d25yZXYueG1sUEsFBgAAAAAEAAQA9QAAAIgD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    <v:fill color2="#2cbdd2 [3204]" rotate="t" focusposition="1,1" focussize="" colors="0 white;62915f #2cbdd2" focus="100%" type="gradientRadial"/>
                    <v:path arrowok="t" o:connecttype="custom" o:connectlocs="391418,632990;348897,583963;443753,592679;577860,100232;674897,189570;440482,103501;418676,373693;176629,324666;394689,489178;154823,418362;461198,684195;1083760,540384;1040148,455404;1096844,276729;1114289,566531;1346523,690732;1201513,619916;1280015,907539;1103386,555636;967098,506610;441572,266923;597486,708164;678168,1153763;692342,1061157;720690,859602;749038,709254;661813,588321;740315,1481697;871151,1490413;895138,1213684;804643,1299753;856977,1000146;998717,1073141;1239673,1159210;1114289,1148315;816636,883571;1126282,919524;1283286,1064425;909312,868318;699974,3268;739225,312682;854797,174317;915854,83890;161365,725596;502629,758280;281298,758280;273666,911897;367432,896645;331452,997967;416495,966372;428489,1041546;305285,1394538;513532,1348780;604027,1252906;480823,1233295;366341,930419;877693,688553" o:connectangles="0,0,0,0,0,0,0,0,0,0,0,0,0,0,0,0,0,0,0,0,0,0,0,0,0,0,0,0,0,0,0,0,0,0,0,0,0,0,0,0,0,0,0,0,0,0,0,0,0,0,0,0,0,0,0,0,0"/>
                    <o:lock v:ext="edit" aspectratio="t" verticies="t"/>
                  </v:shape>
                  <v:group id="Grupo 5" o:spid="_x0000_s1039" style="position:absolute;left:258;top:9230;width:10973;height:10973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shape id="Forma libre 5" o:spid="_x0000_s1040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nX8QA&#10;AADaAAAADwAAAGRycy9kb3ducmV2LnhtbESPQWvCQBSE7wX/w/IKvdVNPVhNXaWIhRw82MT2/Mi+&#10;Jluzb0N2TaK/vlsQPA4z8w2z2oy2ET113jhW8DJNQBCXThuuFByLj+cFCB+QNTaOScGFPGzWk4cV&#10;ptoN/El9HioRIexTVFCH0KZS+rImi37qWuLo/bjOYoiyq6TucIhw28hZksylRcNxocaWtjWVp/xs&#10;FXwPRzssv4w58G+2fz2N1/a8K5R6ehzf30AEGsM9fGtnWsEc/q/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Z1/EAAAA2gAAAA8AAAAAAAAAAAAAAAAAmAIAAGRycy9k&#10;b3ducmV2LnhtbFBLBQYAAAAABAAEAPUAAACJAw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white [3212]" stroked="f">
                      <v:fill color2="#653d2a [3215]" rotate="t" focusposition=".5,.5" focussize="" colors="0 white;7209f white" focus="100%" type="gradientRadial"/>
  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  <o:lock v:ext="edit" verticies="t"/>
                    </v:shape>
                    <v:shape id="Forma libre 247" o:spid="_x0000_s1041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s2sQA&#10;AADaAAAADwAAAGRycy9kb3ducmV2LnhtbESPQWsCMRSE70L/Q3iF3jSraC1bo4hYq1BKu3rp7bF5&#10;bhY3L0uS6vrvjVDocZiZb5jZorONOJMPtWMFw0EGgrh0uuZKwWH/1n8BESKyxsYxKbhSgMX8oTfD&#10;XLsLf9O5iJVIEA45KjAxtrmUoTRkMQxcS5y8o/MWY5K+ktrjJcFtI0dZ9iwt1pwWDLa0MlSeil+r&#10;wFcfk9303a2PP19muNl8jstiPVbq6bFbvoKI1MX/8F97qxVM4X4l3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rNrEAAAA2gAAAA8AAAAAAAAAAAAAAAAAmAIAAGRycy9k&#10;b3ducmV2LnhtbFBLBQYAAAAABAAEAPUAAACJ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  <v:shape id="Forma libre 5" o:spid="_x0000_s1042" style="position:absolute;left:25016;top:3105;width:17417;height:17417;rotation:1194278fd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Wb8A&#10;AADaAAAADwAAAGRycy9kb3ducmV2LnhtbERPTYvCMBC9C/6HMII3TRUU6RpFBEVBF63rfWhmm7LN&#10;pDTRVn/95rCwx8f7Xq47W4knNb50rGAyTkAQ506XXCj4uu1GCxA+IGusHJOCF3lYr/q9JabatXyl&#10;ZxYKEUPYp6jAhFCnUvrckEU/djVx5L5dYzFE2BRSN9jGcFvJaZLMpcWSY4PBmraG8p/sYRVs7zOT&#10;t3tbLi4Xfc9Ox3P2+T4rNRx0mw8QgbrwL/5zH7SCuDVeiT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+tZvwAAANoAAAAPAAAAAAAAAAAAAAAAAJgCAABkcnMvZG93bnJl&#10;di54bWxQSwUGAAAAAAQABAD1AAAAhA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2cbdd2 [3204]" stroked="f">
                    <v:fill color2="white [3212]" rotate="t" angle="315" colors="0 #2cbdd2;655f #2cbdd2" focus="100%" type="gradient"/>
                    <v:path arrowok="t" o:connecttype="custom" o:connectlocs="1464176,760497;1053333,819502;976846,826058;998699,804204;1564702,391175;1059889,712420;1003070,736459;1431396,183568;1302461,142047;1204121,177012;1086113,255684;981217,404287;900359,718976;885062,756127;839170,104896;769239,39336;821687,642489;745200,413029;528852,56819;432697,152974;419585,255684;445809,386805;806390,802019;194495,308133;152974,437068;476404,681825;791092,832614;799834,843540;738644,845726;281909,920027;334357,987773;161715,1140746;187939,1234716;209792,1376763;625007,1097039;574744,1228160;620636,1175712;581300,1339612;767053,1075186;642489,1464176;784536,1335241;856652,1051147;952807,1459805;898174,959363;963734,1094854;1138561,1451064;924398,941880;900359,887247;1354909,1223789;1055518,959363;1112337,983402;1590926,1142932;1636818,1042406;1022738,878506;926583,989958;1166970,957178" o:connectangles="0,0,0,0,0,0,0,0,0,0,0,0,0,0,0,0,0,0,0,0,0,0,0,0,0,0,0,0,0,0,0,0,0,0,0,0,0,0,0,0,0,0,0,0,0,0,0,0,0,0,0,0,0,0,0,0"/>
                    <o:lock v:ext="edit" aspectratio="t" verticies="t"/>
                  </v:shape>
                  <v:shape id="Forma libre 251" o:spid="_x0000_s1043" style="position:absolute;left:2932;top:862;width:6774;height:17417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9oFsQA&#10;AADbAAAADwAAAGRycy9kb3ducmV2LnhtbESPT2/CMAzF75P2HSJP2m2kY4C2joAQCAnBiT+7W43X&#10;dmucKgm0fHt8QOJm6z2/9/N03rtGXSjE2rOB90EGirjwtubSwOm4fvsEFROyxcYzGbhShPns+WmK&#10;ufUd7+lySKWSEI45GqhSanOtY1GRwzjwLbFovz44TLKGUtuAnYS7Rg+zbKId1iwNFba0rKj4P5yd&#10;gSYLw9XP+m/THesPfd4t29HXdmzM60u/+AaVqE8P8/16YwVf6OUXGU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/aBbEAAAA2w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32774,1713622;28092,1718304;23410,1713622;23410,1713622;23410,1708940;28092,1708940;28092,1708940;32774,1713622;42138,28092;37456,23410;37456,23410;32774,23410;32774,28092;32774,31994;37456,31994;42138,28092;42138,28092;99103,1109640;75693,1109640;51502,1101057;46820,1123686;37456,1147097;66329,1147097;85057,1156461;89739,1133051;461179,306673;442451,269217;419041,264535;385487,283263;380805,306673;400313,343349;423723,348031;456497,324621;461179,306673" o:connectangles="0,0,0,0,0,0,0,0,0,0,0,0,0,0,0,0,0,0,0,0,0,0,0,0,0,0,0,0,0,0,0,0,0,0"/>
                    <o:lock v:ext="edit" verticies="t"/>
                  </v:shape>
                  <v:shape id="Forma libre 255" o:spid="_x0000_s1044" style="position:absolute;left:2156;top:10265;width:5166;height:15784;rotation:180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RDcEA&#10;AADbAAAADwAAAGRycy9kb3ducmV2LnhtbERPTWvCQBC9F/oflhF6Kc3GQkOIWUUqSk4FYws9Dtkx&#10;G8zOhuyq8d+7hYK3ebzPKVeT7cWFRt85VjBPUhDEjdMdtwq+D9u3HIQPyBp7x6TgRh5Wy+enEgvt&#10;rrynSx1aEUPYF6jAhDAUUvrGkEWfuIE4ckc3WgwRjq3UI15juO3le5pm0mLHscHgQJ+GmlN9tgr6&#10;Xf6rN68fP0OV5aQPhk5Z96XUy2xaL0AEmsJD/O+udJw/h7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VUQ3BAAAA2wAAAA8AAAAAAAAAAAAAAAAAmAIAAGRycy9kb3du&#10;cmV2LnhtbFBLBQYAAAAABAAEAPUAAACGAw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  <v:shape id="Forma libre 251" o:spid="_x0000_s1045" style="position:absolute;left:33341;top:20321;width:3702;height:9519;rotation:7426738fd;flip:y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8w8QA&#10;AADbAAAADwAAAGRycy9kb3ducmV2LnhtbERPzWrCQBC+F/oOyxS8FLOppZpGVxFpsJ7U2AcYsmMS&#10;m50N2VVjn75bKHibj+93ZoveNOJCnastK3iJYhDEhdU1lwq+DtkwAeE8ssbGMim4kYPF/PFhhqm2&#10;V97TJfelCCHsUlRQed+mUrqiIoMusi1x4I62M+gD7EqpO7yGcNPIURyPpcGaQ0OFLa0qKr7zs1Gw&#10;e1712zJ7S37W5+w9+5ictpvXk1KDp345BeGp93fxv/tTh/kj+Ps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3/MPEAAAA2w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orma libre 255" o:spid="_x0000_s1046" style="position:absolute;left:30623;top:1639;width:8451;height:24928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wQcAA&#10;AADbAAAADwAAAGRycy9kb3ducmV2LnhtbERPS2sCMRC+C/6HMEJvmm0LRbZGkYIieOr6PA6bcTd0&#10;M1mS1N36601B8DYf33Nmi9424ko+GMcKXicZCOLSacOVgv1uNZ6CCBFZY+OYFPxRgMV8OJhhrl3H&#10;33QtYiVSCIccFdQxtrmUoazJYpi4ljhxF+ctxgR9JbXHLoXbRr5l2Ye0aDg11NjSV03lT/FrFTTe&#10;ZP52Pm275drwQV+K3fFolHoZ9ctPEJH6+BQ/3Bud5r/D/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UwQcAAAADb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439310,532023;422547,540115;409976,540115;397404,519886;401595,507748;422547,500331;430929,500331;443500,519886;736141,920420;731950,912329;727759,912329;719378,916374;715188,920420;723569,928512;727759,931883;736141,924466;736141,920420;639758,1428168;585979,1420077;535692,1404568;527311,1456489;510549,1500319;560836,1508410;611122,1528639;619504,1476718;33524,815904;29334,811858;25143,811858;25143,815904;20953,815904;25143,819949;29334,819949;29334,819949;33524,815904;819952,23601;765474,19555;715188,0;710997,51921;690045,99796;744522,103842;794808,124071;798999,72150;790618,2428830;786427,2420739;778046,2420739;769665,2424785;769665,2432876;773856,2440968;782237,2440968;790618,2436922;790618,2428830;602741,1992558;577598,1992558;556645,1984466;556645,2004695;548264,2024250;569217,2028296;590170,2036388;594360,2012787" o:connectangles="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14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inside"/>
      </w:tblPr>
      <w:tblGrid>
        <w:gridCol w:w="6768"/>
        <w:gridCol w:w="576"/>
        <w:gridCol w:w="576"/>
        <w:gridCol w:w="6768"/>
      </w:tblGrid>
      <w:tr w:rsidR="003F7CAA" w:rsidRPr="0020253D">
        <w:trPr>
          <w:trHeight w:hRule="exact" w:val="5544"/>
          <w:jc w:val="center"/>
        </w:trPr>
        <w:tc>
          <w:tcPr>
            <w:tcW w:w="6768" w:type="dxa"/>
          </w:tcPr>
          <w:p w:rsidR="003F7CAA" w:rsidRPr="0020253D" w:rsidRDefault="003F7CAA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3F7CAA" w:rsidRPr="0020253D" w:rsidRDefault="003F7CAA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3F7CAA" w:rsidRPr="0020253D" w:rsidRDefault="003F7CAA">
            <w:pPr>
              <w:rPr>
                <w:noProof/>
                <w:lang w:val="es-ES"/>
              </w:rPr>
            </w:pPr>
          </w:p>
        </w:tc>
        <w:tc>
          <w:tcPr>
            <w:tcW w:w="6768" w:type="dxa"/>
          </w:tcPr>
          <w:p w:rsidR="003F7CAA" w:rsidRPr="0020253D" w:rsidRDefault="003F7CAA">
            <w:pPr>
              <w:rPr>
                <w:noProof/>
                <w:lang w:val="es-ES"/>
              </w:rPr>
            </w:pPr>
          </w:p>
        </w:tc>
      </w:tr>
      <w:tr w:rsidR="003F7CAA" w:rsidRPr="000A66E6">
        <w:trPr>
          <w:trHeight w:hRule="exact" w:val="5544"/>
          <w:jc w:val="center"/>
        </w:trPr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3600"/>
            </w:tblGrid>
            <w:tr w:rsidR="003F7CAA" w:rsidRPr="0020253D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3F7CAA" w:rsidRPr="0020253D" w:rsidRDefault="00E876CB">
                  <w:pPr>
                    <w:pStyle w:val="Subttulopequeo"/>
                    <w:spacing w:after="144"/>
                    <w:rPr>
                      <w:noProof/>
                      <w:lang w:val="es-ES"/>
                    </w:rPr>
                  </w:pPr>
                  <w:r w:rsidRPr="0020253D">
                    <w:rPr>
                      <w:rFonts w:ascii="Georgia" w:hAnsi="Georgia"/>
                      <w:noProof/>
                      <w:color w:val="653D2A"/>
                      <w:lang w:val="es-ES"/>
                    </w:rPr>
                    <w:t>Nochevieja</w:t>
                  </w:r>
                </w:p>
              </w:tc>
            </w:tr>
            <w:tr w:rsidR="003F7CAA" w:rsidRPr="0020253D">
              <w:trPr>
                <w:jc w:val="center"/>
              </w:trPr>
              <w:tc>
                <w:tcPr>
                  <w:tcW w:w="3600" w:type="dxa"/>
                  <w:tcBorders>
                    <w:bottom w:val="single" w:sz="4" w:space="0" w:color="2CBDD2" w:themeColor="accent1"/>
                  </w:tcBorders>
                  <w:vAlign w:val="center"/>
                </w:tcPr>
                <w:p w:rsidR="003F7CAA" w:rsidRPr="0020253D" w:rsidRDefault="000A66E6">
                  <w:pPr>
                    <w:pStyle w:val="Fechapequea"/>
                    <w:rPr>
                      <w:noProof/>
                      <w:lang w:val="es-ES"/>
                    </w:rPr>
                  </w:pPr>
                  <w:sdt>
                    <w:sdtPr>
                      <w:rPr>
                        <w:noProof/>
                        <w:lang w:val="es-ES"/>
                      </w:rPr>
                      <w:id w:val="687956609"/>
                      <w:placeholder>
                        <w:docPart w:val="FA27C3B5272B476D890F7E3A13BDE156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D61EB8" w:rsidRPr="0020253D">
                        <w:rPr>
                          <w:rFonts w:ascii="Century" w:hAnsi="Century"/>
                          <w:noProof/>
                          <w:color w:val="2CBDD2"/>
                          <w:lang w:val="es-ES"/>
                        </w:rPr>
                        <w:t>&lt;AÑO&gt;</w:t>
                      </w:r>
                    </w:sdtContent>
                  </w:sdt>
                </w:p>
              </w:tc>
            </w:tr>
            <w:tr w:rsidR="003F7CAA" w:rsidRPr="000A66E6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2CBDD2" w:themeColor="accent1"/>
                    <w:bottom w:val="nil"/>
                  </w:tcBorders>
                  <w:tcMar>
                    <w:top w:w="58" w:type="dxa"/>
                  </w:tcMar>
                  <w:vAlign w:val="center"/>
                </w:tcPr>
                <w:p w:rsidR="003F7CAA" w:rsidRPr="0020253D" w:rsidRDefault="000A66E6">
                  <w:pPr>
                    <w:rPr>
                      <w:noProof/>
                      <w:lang w:val="es-ES"/>
                    </w:rPr>
                  </w:pPr>
                  <w:sdt>
                    <w:sdtPr>
                      <w:rPr>
                        <w:noProof/>
                        <w:lang w:val="es-ES"/>
                      </w:rPr>
                      <w:tag w:val=""/>
                      <w:id w:val="1244759614"/>
                      <w:placeholder>
                        <w:docPart w:val="233B3B704AFA4226A605A96B821ECA2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876CB" w:rsidRPr="0020253D">
                        <w:rPr>
                          <w:noProof/>
                          <w:lang w:val="es-ES"/>
                        </w:rPr>
                        <w:t>&lt;</w:t>
                      </w:r>
                      <w:r w:rsidR="004402B8" w:rsidRPr="0020253D">
                        <w:rPr>
                          <w:noProof/>
                          <w:lang w:val="es-ES"/>
                        </w:rPr>
                        <w:t xml:space="preserve"> 31 de diciembre</w:t>
                      </w:r>
                      <w:r w:rsidR="00E876CB" w:rsidRPr="0020253D">
                        <w:rPr>
                          <w:noProof/>
                          <w:lang w:val="es-ES"/>
                        </w:rPr>
                        <w:br/>
                      </w:r>
                      <w:r w:rsidR="004402B8" w:rsidRPr="0020253D">
                        <w:rPr>
                          <w:noProof/>
                          <w:lang w:val="es-ES"/>
                        </w:rPr>
                        <w:t>6:30 pm hasta el Año Nuevo</w:t>
                      </w:r>
                      <w:r w:rsidR="00E876CB" w:rsidRPr="0020253D">
                        <w:rPr>
                          <w:noProof/>
                          <w:lang w:val="es-ES"/>
                        </w:rPr>
                        <w:t>&gt;</w:t>
                      </w:r>
                    </w:sdtContent>
                  </w:sdt>
                </w:p>
                <w:sdt>
                  <w:sdtPr>
                    <w:rPr>
                      <w:noProof/>
                      <w:lang w:val="es-ES"/>
                    </w:rPr>
                    <w:tag w:val=""/>
                    <w:id w:val="-242797530"/>
                    <w:placeholder>
                      <w:docPart w:val="8C59EBB20D2A43BFBE4BC3F8ECA0606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3F7CAA" w:rsidRPr="0020253D" w:rsidRDefault="00E876CB">
                      <w:pPr>
                        <w:rPr>
                          <w:noProof/>
                          <w:lang w:val="es-ES"/>
                        </w:rPr>
                      </w:pPr>
                      <w:r w:rsidRPr="0020253D">
                        <w:rPr>
                          <w:rFonts w:ascii="Georgia" w:hAnsi="Georgia"/>
                          <w:noProof/>
                          <w:color w:val="653D2A"/>
                          <w:lang w:val="es-ES"/>
                        </w:rPr>
                        <w:t>&lt;Dirección&gt;</w:t>
                      </w:r>
                      <w:r w:rsidRPr="0020253D">
                        <w:rPr>
                          <w:noProof/>
                          <w:lang w:val="es-ES"/>
                        </w:rPr>
                        <w:br/>
                      </w:r>
                      <w:r w:rsidRPr="0020253D">
                        <w:rPr>
                          <w:rFonts w:ascii="Georgia" w:hAnsi="Georgia"/>
                          <w:noProof/>
                          <w:color w:val="653D2A"/>
                          <w:lang w:val="es-ES"/>
                        </w:rPr>
                        <w:t>&lt;Localidad, Provincia, Código postal&gt;</w:t>
                      </w:r>
                    </w:p>
                  </w:sdtContent>
                </w:sdt>
                <w:sdt>
                  <w:sdtPr>
                    <w:rPr>
                      <w:noProof/>
                      <w:lang w:val="es-ES"/>
                    </w:rPr>
                    <w:tag w:val=""/>
                    <w:id w:val="1957820299"/>
                    <w:placeholder>
                      <w:docPart w:val="0BFA9D9CFCBD439A98735DE4E4AEB5F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3F7CAA" w:rsidRPr="0020253D" w:rsidRDefault="00E876CB">
                      <w:pPr>
                        <w:rPr>
                          <w:noProof/>
                          <w:lang w:val="es-ES"/>
                        </w:rPr>
                      </w:pPr>
                      <w:r w:rsidRPr="0020253D">
                        <w:rPr>
                          <w:rFonts w:ascii="Georgia" w:hAnsi="Georgia"/>
                          <w:noProof/>
                          <w:color w:val="653D2A"/>
                          <w:lang w:val="es-ES"/>
                        </w:rPr>
                        <w:t>&lt;Detalles de contacto para confirmar asistencia&gt;</w:t>
                      </w:r>
                    </w:p>
                  </w:sdtContent>
                </w:sdt>
              </w:tc>
            </w:tr>
          </w:tbl>
          <w:p w:rsidR="003F7CAA" w:rsidRPr="0020253D" w:rsidRDefault="003F7CAA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3F7CAA" w:rsidRPr="0020253D" w:rsidRDefault="003F7CAA">
            <w:pPr>
              <w:rPr>
                <w:noProof/>
                <w:lang w:val="es-ES"/>
              </w:rPr>
            </w:pPr>
          </w:p>
        </w:tc>
        <w:tc>
          <w:tcPr>
            <w:tcW w:w="576" w:type="dxa"/>
          </w:tcPr>
          <w:p w:rsidR="003F7CAA" w:rsidRPr="0020253D" w:rsidRDefault="003F7CAA">
            <w:pPr>
              <w:rPr>
                <w:noProof/>
                <w:lang w:val="es-ES"/>
              </w:rPr>
            </w:pPr>
          </w:p>
        </w:tc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3600"/>
            </w:tblGrid>
            <w:tr w:rsidR="003F7CAA" w:rsidRPr="0020253D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3F7CAA" w:rsidRPr="0020253D" w:rsidRDefault="00E876CB">
                  <w:pPr>
                    <w:pStyle w:val="Subttulopequeo"/>
                    <w:spacing w:after="144"/>
                    <w:rPr>
                      <w:noProof/>
                      <w:lang w:val="es-ES"/>
                    </w:rPr>
                  </w:pPr>
                  <w:r w:rsidRPr="0020253D">
                    <w:rPr>
                      <w:rFonts w:ascii="Georgia" w:hAnsi="Georgia"/>
                      <w:noProof/>
                      <w:color w:val="653D2A"/>
                      <w:lang w:val="es-ES"/>
                    </w:rPr>
                    <w:t>Nochevieja</w:t>
                  </w:r>
                </w:p>
              </w:tc>
            </w:tr>
            <w:tr w:rsidR="003F7CAA" w:rsidRPr="0020253D">
              <w:trPr>
                <w:jc w:val="center"/>
              </w:trPr>
              <w:tc>
                <w:tcPr>
                  <w:tcW w:w="3600" w:type="dxa"/>
                  <w:tcBorders>
                    <w:bottom w:val="single" w:sz="4" w:space="0" w:color="2CBDD2" w:themeColor="accent1"/>
                  </w:tcBorders>
                  <w:vAlign w:val="center"/>
                </w:tcPr>
                <w:p w:rsidR="003F7CAA" w:rsidRPr="0020253D" w:rsidRDefault="000A66E6">
                  <w:pPr>
                    <w:pStyle w:val="Fechapequea"/>
                    <w:rPr>
                      <w:noProof/>
                      <w:lang w:val="es-ES"/>
                    </w:rPr>
                  </w:pPr>
                  <w:sdt>
                    <w:sdtPr>
                      <w:rPr>
                        <w:noProof/>
                        <w:lang w:val="es-ES"/>
                      </w:rPr>
                      <w:id w:val="-1192694057"/>
                      <w:placeholder>
                        <w:docPart w:val="FA27C3B5272B476D890F7E3A13BDE156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D61EB8" w:rsidRPr="0020253D">
                        <w:rPr>
                          <w:rFonts w:ascii="Century" w:hAnsi="Century"/>
                          <w:noProof/>
                          <w:color w:val="2CBDD2"/>
                          <w:lang w:val="es-ES"/>
                        </w:rPr>
                        <w:t>&lt;AÑO&gt;</w:t>
                      </w:r>
                    </w:sdtContent>
                  </w:sdt>
                </w:p>
              </w:tc>
            </w:tr>
            <w:tr w:rsidR="003F7CAA" w:rsidRPr="000A66E6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2CBDD2" w:themeColor="accent1"/>
                    <w:bottom w:val="nil"/>
                  </w:tcBorders>
                  <w:tcMar>
                    <w:top w:w="58" w:type="dxa"/>
                  </w:tcMar>
                  <w:vAlign w:val="center"/>
                </w:tcPr>
                <w:p w:rsidR="003F7CAA" w:rsidRPr="0020253D" w:rsidRDefault="000A66E6">
                  <w:pPr>
                    <w:rPr>
                      <w:noProof/>
                      <w:lang w:val="es-ES"/>
                    </w:rPr>
                  </w:pPr>
                  <w:sdt>
                    <w:sdtPr>
                      <w:rPr>
                        <w:noProof/>
                        <w:lang w:val="es-ES"/>
                      </w:rPr>
                      <w:tag w:val=""/>
                      <w:id w:val="-794908933"/>
                      <w:placeholder>
                        <w:docPart w:val="233B3B704AFA4226A605A96B821ECA2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D61EB8" w:rsidRPr="0020253D">
                        <w:rPr>
                          <w:noProof/>
                          <w:lang w:val="es-ES"/>
                        </w:rPr>
                        <w:t>&lt; 31 de diciembre</w:t>
                      </w:r>
                      <w:r w:rsidR="00D61EB8" w:rsidRPr="0020253D">
                        <w:rPr>
                          <w:noProof/>
                          <w:lang w:val="es-ES"/>
                        </w:rPr>
                        <w:br/>
                        <w:t>6:30 pm hasta el Año Nuevo&gt;</w:t>
                      </w:r>
                    </w:sdtContent>
                  </w:sdt>
                </w:p>
                <w:sdt>
                  <w:sdtPr>
                    <w:rPr>
                      <w:noProof/>
                      <w:lang w:val="es-ES"/>
                    </w:rPr>
                    <w:tag w:val=""/>
                    <w:id w:val="1279920186"/>
                    <w:placeholder>
                      <w:docPart w:val="8C59EBB20D2A43BFBE4BC3F8ECA0606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3F7CAA" w:rsidRPr="0020253D" w:rsidRDefault="00D61EB8">
                      <w:pPr>
                        <w:rPr>
                          <w:noProof/>
                          <w:lang w:val="es-ES"/>
                        </w:rPr>
                      </w:pPr>
                      <w:r w:rsidRPr="0020253D">
                        <w:rPr>
                          <w:rFonts w:ascii="Georgia" w:hAnsi="Georgia"/>
                          <w:noProof/>
                          <w:color w:val="653D2A"/>
                          <w:lang w:val="es-ES"/>
                        </w:rPr>
                        <w:t>&lt;Dirección&gt;</w:t>
                      </w:r>
                      <w:r w:rsidRPr="0020253D">
                        <w:rPr>
                          <w:noProof/>
                          <w:lang w:val="es-ES"/>
                        </w:rPr>
                        <w:br/>
                      </w:r>
                      <w:r w:rsidRPr="0020253D">
                        <w:rPr>
                          <w:rFonts w:ascii="Georgia" w:hAnsi="Georgia"/>
                          <w:noProof/>
                          <w:color w:val="653D2A"/>
                          <w:lang w:val="es-ES"/>
                        </w:rPr>
                        <w:t>&lt;Localidad, Provincia, Código postal&gt;</w:t>
                      </w:r>
                    </w:p>
                  </w:sdtContent>
                </w:sdt>
                <w:sdt>
                  <w:sdtPr>
                    <w:rPr>
                      <w:noProof/>
                      <w:lang w:val="es-ES"/>
                    </w:rPr>
                    <w:tag w:val=""/>
                    <w:id w:val="-1809698722"/>
                    <w:placeholder>
                      <w:docPart w:val="0BFA9D9CFCBD439A98735DE4E4AEB5F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3F7CAA" w:rsidRPr="0020253D" w:rsidRDefault="00D61EB8">
                      <w:pPr>
                        <w:rPr>
                          <w:noProof/>
                          <w:lang w:val="es-ES"/>
                        </w:rPr>
                      </w:pPr>
                      <w:r w:rsidRPr="0020253D">
                        <w:rPr>
                          <w:rFonts w:ascii="Georgia" w:hAnsi="Georgia"/>
                          <w:noProof/>
                          <w:color w:val="653D2A"/>
                          <w:lang w:val="es-ES"/>
                        </w:rPr>
                        <w:t>&lt;Detalles de contacto para confirmar asistencia&gt;</w:t>
                      </w:r>
                    </w:p>
                  </w:sdtContent>
                </w:sdt>
              </w:tc>
            </w:tr>
          </w:tbl>
          <w:p w:rsidR="003F7CAA" w:rsidRPr="0020253D" w:rsidRDefault="003F7CAA">
            <w:pPr>
              <w:rPr>
                <w:noProof/>
                <w:lang w:val="es-ES"/>
              </w:rPr>
            </w:pPr>
          </w:p>
        </w:tc>
      </w:tr>
    </w:tbl>
    <w:p w:rsidR="003F7CAA" w:rsidRDefault="00E876CB">
      <w:pPr>
        <w:pStyle w:val="TableSpacing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4434840</wp:posOffset>
                </wp:positionV>
                <wp:extent cx="8933688" cy="2340864"/>
                <wp:effectExtent l="38100" t="38100" r="39370" b="173990"/>
                <wp:wrapNone/>
                <wp:docPr id="25" name="Grupo 25" descr="Gráficos de fondo para el interior de la tarjeta, que muestran estrellas en un diseño en dos colo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3688" cy="2340864"/>
                          <a:chOff x="0" y="0"/>
                          <a:chExt cx="8933688" cy="2340864"/>
                        </a:xfrm>
                      </wpg:grpSpPr>
                      <wpg:grpSp>
                        <wpg:cNvPr id="15" name="Grupo 15"/>
                        <wpg:cNvGrpSpPr/>
                        <wpg:grpSpPr>
                          <a:xfrm>
                            <a:off x="0" y="0"/>
                            <a:ext cx="3904488" cy="2340864"/>
                            <a:chOff x="0" y="0"/>
                            <a:chExt cx="3900254" cy="2338872"/>
                          </a:xfrm>
                        </wpg:grpSpPr>
                        <wps:wsp>
                          <wps:cNvPr id="16" name="Forma libre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239219" y="1677837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orma libre 255"/>
                          <wps:cNvSpPr>
                            <a:spLocks noEditPoints="1"/>
                          </wps:cNvSpPr>
                          <wps:spPr bwMode="auto">
                            <a:xfrm>
                              <a:off x="3209026" y="431320"/>
                              <a:ext cx="558087" cy="1646986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orma libre 251"/>
                          <wps:cNvSpPr>
                            <a:spLocks noEditPoints="1"/>
                          </wps:cNvSpPr>
                          <wps:spPr bwMode="auto">
                            <a:xfrm rot="453280">
                              <a:off x="0" y="0"/>
                              <a:ext cx="518160" cy="1333500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orma libre 255"/>
                          <wps:cNvSpPr>
                            <a:spLocks noEditPoints="1"/>
                          </wps:cNvSpPr>
                          <wps:spPr bwMode="auto">
                            <a:xfrm rot="10455934">
                              <a:off x="69011" y="569343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upo 20"/>
                        <wpg:cNvGrpSpPr/>
                        <wpg:grpSpPr>
                          <a:xfrm>
                            <a:off x="5029200" y="0"/>
                            <a:ext cx="3904488" cy="2340864"/>
                            <a:chOff x="0" y="0"/>
                            <a:chExt cx="3900254" cy="2338872"/>
                          </a:xfrm>
                        </wpg:grpSpPr>
                        <wps:wsp>
                          <wps:cNvPr id="21" name="Forma libre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239219" y="1677837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orma libre 255"/>
                          <wps:cNvSpPr>
                            <a:spLocks noEditPoints="1"/>
                          </wps:cNvSpPr>
                          <wps:spPr bwMode="auto">
                            <a:xfrm>
                              <a:off x="3209026" y="431320"/>
                              <a:ext cx="558087" cy="1646986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orma libre 251"/>
                          <wps:cNvSpPr>
                            <a:spLocks noEditPoints="1"/>
                          </wps:cNvSpPr>
                          <wps:spPr bwMode="auto">
                            <a:xfrm rot="453280">
                              <a:off x="0" y="0"/>
                              <a:ext cx="518160" cy="1333500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orma libre 255"/>
                          <wps:cNvSpPr>
                            <a:spLocks noEditPoints="1"/>
                          </wps:cNvSpPr>
                          <wps:spPr bwMode="auto">
                            <a:xfrm rot="10455934">
                              <a:off x="69011" y="569343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3BD9F" id="Grupo 25" o:spid="_x0000_s1026" alt="Gráficos de fondo para el interior de la tarjeta, que muestran estrellas en un diseño en dos colores" style="position:absolute;margin-left:0;margin-top:349.2pt;width:703.45pt;height:184.3pt;z-index:-251651072;mso-position-horizontal:center;mso-position-horizontal-relative:page;mso-position-vertical-relative:page;mso-width-relative:margin;mso-height-relative:margin" coordsize="89336,2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">
                <v:group id="Grupo 15" o:spid="_x0000_s1027" style="position:absolute;width:39044;height:23408" coordsize="39002,23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orma libre 251" o:spid="_x0000_s1028" style="position:absolute;left:32392;top:16777;width:3702;height:9519;rotation:7426738fd;flip:y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6wMQA&#10;AADbAAAADwAAAGRycy9kb3ducmV2LnhtbERPzWrCQBC+F3yHZYReSrOxpTZGVynSYHvSpj7AkB2T&#10;aHY2ZFdNfXpXKHibj+93ZoveNOJEnastKxhFMQjiwuqaSwXb3+w5AeE8ssbGMin4IweL+eBhhqm2&#10;Z/6hU+5LEULYpaig8r5NpXRFRQZdZFviwO1sZ9AH2JVSd3gO4aaRL3E8lgZrDg0VtrSsqDjkR6Ng&#10;87Ts12X2llxWx2ySfb7v19+ve6Ueh/3HFISn3t/F/+4vHeaP4f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M+sDEAAAA2w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orma libre 255" o:spid="_x0000_s1029" style="position:absolute;left:32090;top:4313;width:5581;height:16470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2QsAA&#10;AADbAAAADwAAAGRycy9kb3ducmV2LnhtbERPS2sCMRC+C/6HMEJvmm0PrWyNIgVF8NT1eRw2427o&#10;ZrIkqbv115uC4G0+vufMFr1txJV8MI4VvE4yEMSl04YrBfvdajwFESKyxsYxKfijAIv5cDDDXLuO&#10;v+laxEqkEA45KqhjbHMpQ1mTxTBxLXHiLs5bjAn6SmqPXQq3jXzLsndp0XBqqLGlr5rKn+LXKmi8&#10;yfztfNp2y7Xhg74Uu+PRKPUy6pefICL18Sl+uDc6zf+A/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42QsAAAADb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90113,351494;279044,356840;270741,356840;262439,343475;265207,335456;279044,330555;284578,330555;292880,343475;486135,608097;483368,602751;480601,602751;475066,605424;472298,608097;477833,613443;480601,615671;486135,610770;486135,608097;422486,943553;386971,938207;353763,927961;348228,962264;337158,991221;370367,996567;403575,1009932;409110,975629;22139,539046;19372,536373;16604,536373;16604,539046;13837,539046;16604,541719;19372,541719;19372,541719;22139,539046;541483,15592;505507,12919;472298,0;469531,34303;455694,65933;491670,68606;524879,81971;527646,47668;522111,1604664;519344,1599318;513809,1599318;508274,1601991;508274,1607337;511042,1612683;516576,1612683;522111,1610010;522111,1604664;398041,1316431;381436,1316431;367599,1311085;367599,1324449;362065,1337369;375902,1340042;389738,1345388;392506,1329795" o:connectangles="0,0,0,0,0,0,0,0,0,0,0,0,0,0,0,0,0,0,0,0,0,0,0,0,0,0,0,0,0,0,0,0,0,0,0,0,0,0,0,0,0,0,0,0,0,0,0,0,0,0,0,0,0,0,0,0,0,0,0"/>
                    <o:lock v:ext="edit" verticies="t"/>
                  </v:shape>
                  <v:shape id="Forma libre 251" o:spid="_x0000_s1030" style="position:absolute;width:5181;height:13335;rotation:495103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h8UA&#10;AADbAAAADwAAAGRycy9kb3ducmV2LnhtbESPQW/CMAyF70j8h8iTdkEjBaQNdQSE0JC4cIBN4+o1&#10;XtvROCUJUP49PkziZus9v/d5tuhcoy4UYu3ZwGiYgSIuvK25NPD1uX6ZgooJ2WLjmQzcKMJi3u/N&#10;MLf+yju67FOpJIRjjgaqlNpc61hU5DAOfUss2q8PDpOsodQ24FXCXaPHWfaqHdYsDRW2tKqoOO7P&#10;zsBPuR2E6fpv8HE4htN4tZt8v+HBmOenbvkOKlGXHub/640VfIGVX2Q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2uHxQAAANs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25072,1311992;21491,1315577;17909,1311992;17909,1311992;17909,1308407;21491,1308407;21491,1308407;25072,1311992;32236,21508;28654,17923;28654,17923;25072,17923;25072,21508;25072,24495;28654,24495;32236,21508;32236,21508;75814,849569;57905,849569;39399,842997;35818,860323;28654,878246;50741,878246;65068,885415;68650,867492;352802,234796;338475,206119;320567,202534;294898,216873;291316,234796;306240,262876;324148,266461;349221,248538;352802,234796" o:connectangles="0,0,0,0,0,0,0,0,0,0,0,0,0,0,0,0,0,0,0,0,0,0,0,0,0,0,0,0,0,0,0,0,0,0"/>
                    <o:lock v:ext="edit" verticies="t"/>
                  </v:shape>
                  <v:shape id="Forma libre 255" o:spid="_x0000_s1031" style="position:absolute;left:690;top:5693;width:5166;height:15784;rotation:11420668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as8IA&#10;AADbAAAADwAAAGRycy9kb3ducmV2LnhtbERPS2vCQBC+F/wPywjedKOWalNXER/gwYuPQ45DdpqE&#10;ZmeT7KpJf71bEHqbj+85i1VrSnGnxhWWFYxHEQji1OqCMwXXy344B+E8ssbSMinoyMFq2XtbYKzt&#10;g090P/tMhBB2MSrIva9iKV2ak0E3shVx4L5tY9AH2GRSN/gI4aaUkyj6kAYLDg05VrTJKf0534yC&#10;ZHtM+NJxoZPj7HfaZfWufq+VGvTb9RcIT63/F7/cBx3mf8LfL+E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qzwgAAANsAAAAPAAAAAAAAAAAAAAAAAJgCAABkcnMvZG93&#10;bnJldi54bWxQSwUGAAAAAAQABAD1AAAAhwMAAAAA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upo 20" o:spid="_x0000_s1032" style="position:absolute;left:50292;width:39044;height:23408" coordsize="39002,23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orma libre 251" o:spid="_x0000_s1033" style="position:absolute;left:32392;top:16777;width:3702;height:9519;rotation:7426738fd;flip:y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oCcUA&#10;AADbAAAADwAAAGRycy9kb3ducmV2LnhtbESP3WrCQBSE7wXfYTlCb0Q3Wlo1ukqRhuqVvw9wyB6T&#10;aPZsyK6a+vSuUOjlMDPfMLNFY0pxo9oVlhUM+hEI4tTqgjMFx0PSG4NwHlljaZkU/JKDxbzdmmGs&#10;7Z13dNv7TAQIuxgV5N5XsZQuzcmg69uKOHgnWxv0QdaZ1DXeA9yUchhFn9JgwWEhx4qWOaWX/dUo&#10;2HaXzSZLPsaPn2sySb5H5836/azUW6f5moLw1Pj/8F97pRUMB/D6En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agJxQAAANs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orma libre 255" o:spid="_x0000_s1034" style="position:absolute;left:32090;top:4313;width:5581;height:16470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fZ8MA&#10;AADbAAAADwAAAGRycy9kb3ducmV2LnhtbESPQWsCMRSE74X+h/AKvdWseyiyGkUES8FTV6seH5vn&#10;bnDzsiTR3frrjSD0OMzMN8xsMdhWXMkH41jBeJSBIK6cNlwr2G3XHxMQISJrbB2Tgj8KsJi/vsyw&#10;0K7nH7qWsRYJwqFABU2MXSFlqBqyGEauI07eyXmLMUlfS+2xT3DbyjzLPqVFw2mhwY5WDVXn8mIV&#10;tN5k/nY8bPrll+FffSq3+71R6v1tWE5BRBrif/jZ/tYK8hw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fZ8MAAADbAAAADwAAAAAAAAAAAAAAAACYAgAAZHJzL2Rv&#10;d25yZXYueG1sUEsFBgAAAAAEAAQA9QAAAIg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90113,351494;279044,356840;270741,356840;262439,343475;265207,335456;279044,330555;284578,330555;292880,343475;486135,608097;483368,602751;480601,602751;475066,605424;472298,608097;477833,613443;480601,615671;486135,610770;486135,608097;422486,943553;386971,938207;353763,927961;348228,962264;337158,991221;370367,996567;403575,1009932;409110,975629;22139,539046;19372,536373;16604,536373;16604,539046;13837,539046;16604,541719;19372,541719;19372,541719;22139,539046;541483,15592;505507,12919;472298,0;469531,34303;455694,65933;491670,68606;524879,81971;527646,47668;522111,1604664;519344,1599318;513809,1599318;508274,1601991;508274,1607337;511042,1612683;516576,1612683;522111,1610010;522111,1604664;398041,1316431;381436,1316431;367599,1311085;367599,1324449;362065,1337369;375902,1340042;389738,1345388;392506,1329795" o:connectangles="0,0,0,0,0,0,0,0,0,0,0,0,0,0,0,0,0,0,0,0,0,0,0,0,0,0,0,0,0,0,0,0,0,0,0,0,0,0,0,0,0,0,0,0,0,0,0,0,0,0,0,0,0,0,0,0,0,0,0"/>
                    <o:lock v:ext="edit" verticies="t"/>
                  </v:shape>
                  <v:shape id="Forma libre 251" o:spid="_x0000_s1035" style="position:absolute;width:5181;height:13335;rotation:495103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zS8UA&#10;AADbAAAADwAAAGRycy9kb3ducmV2LnhtbESPQWvCQBSE7wX/w/KEXkQ3jaASXUVCA730oC16fWaf&#10;STT7Nt3davrvuwWhx2FmvmFWm9604kbON5YVvEwSEMSl1Q1XCj4/ivEChA/IGlvLpOCHPGzWg6cV&#10;ZtreeUe3fahEhLDPUEEdQpdJ6cuaDPqJ7Yijd7bOYIjSVVI7vEe4aWWaJDNpsOG4UGNHeU3ldf9t&#10;FJyq95FbFJfR6/HqvtJ8Nz3M8ajU87DfLkEE6sN/+NF+0wrSK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zNLxQAAANs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<v:path arrowok="t" o:connecttype="custom" o:connectlocs="25072,1311992;21491,1315577;17909,1311992;17909,1311992;17909,1308407;21491,1308407;21491,1308407;25072,1311992;32236,21508;28654,17923;28654,17923;25072,17923;25072,21508;25072,24495;28654,24495;32236,21508;32236,21508;75814,849569;57905,849569;39399,842997;35818,860323;28654,878246;50741,878246;65068,885415;68650,867492;352802,234796;338475,206119;320567,202534;294898,216873;291316,234796;306240,262876;324148,266461;349221,248538;352802,234796" o:connectangles="0,0,0,0,0,0,0,0,0,0,0,0,0,0,0,0,0,0,0,0,0,0,0,0,0,0,0,0,0,0,0,0,0,0"/>
                    <o:lock v:ext="edit" verticies="t"/>
                  </v:shape>
                  <v:shape id="Forma libre 255" o:spid="_x0000_s1036" style="position:absolute;left:690;top:5693;width:5166;height:15784;rotation:11420668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/kMMA&#10;AADbAAAADwAAAGRycy9kb3ducmV2LnhtbESPQYvCMBSE74L/ITxhb5rqyirVKLLrggcvqx56fDTP&#10;tti8tE3Udn+9EQSPw8x8wyzXrSnFjRpXWFYwHkUgiFOrC84UnI6/wzkI55E1lpZJQUcO1qt+b4mx&#10;tnf+o9vBZyJA2MWoIPe+iqV0aU4G3chWxME728agD7LJpG7wHuCmlJMo+pIGCw4LOVb0nVN6OVyN&#10;guRnn/Cx40In+9n/Z5fV23paK/UxaDcLEJ5a/w6/2jutYDKF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b/kMMAAADbAAAADwAAAAAAAAAAAAAAAACYAgAAZHJzL2Rv&#10;d25yZXYueG1sUEsFBgAAAAAEAAQA9QAAAIg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3F7CAA">
      <w:pgSz w:w="15840" w:h="12240" w:orient="landscape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AA"/>
    <w:rsid w:val="000A66E6"/>
    <w:rsid w:val="0020253D"/>
    <w:rsid w:val="003F7CAA"/>
    <w:rsid w:val="004402B8"/>
    <w:rsid w:val="00B73F31"/>
    <w:rsid w:val="00D61EB8"/>
    <w:rsid w:val="00E8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53D2A" w:themeColor="text2"/>
        <w:sz w:val="18"/>
        <w:szCs w:val="18"/>
        <w:lang w:val="en-US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unhideWhenUsed/>
    <w:qFormat/>
    <w:pPr>
      <w:spacing w:before="0"/>
    </w:pPr>
  </w:style>
  <w:style w:type="paragraph" w:customStyle="1" w:styleId="TableSpacing">
    <w:name w:val="Table Spacing"/>
    <w:basedOn w:val="Normal"/>
    <w:uiPriority w:val="99"/>
    <w:semiHidden/>
    <w:unhideWhenUsed/>
    <w:pPr>
      <w:spacing w:before="0" w:line="120" w:lineRule="exact"/>
    </w:pPr>
    <w:rPr>
      <w:sz w:val="12"/>
      <w:szCs w:val="12"/>
    </w:rPr>
  </w:style>
  <w:style w:type="paragraph" w:styleId="Subttulo">
    <w:name w:val="Subtitle"/>
    <w:basedOn w:val="Normal"/>
    <w:next w:val="Normal"/>
    <w:link w:val="SubttuloCar"/>
    <w:uiPriority w:val="2"/>
    <w:qFormat/>
    <w:pPr>
      <w:numPr>
        <w:ilvl w:val="1"/>
      </w:numPr>
      <w:spacing w:before="0" w:after="140"/>
      <w:contextualSpacing/>
    </w:pPr>
    <w:rPr>
      <w:b/>
      <w:bCs/>
      <w:caps/>
      <w:sz w:val="44"/>
      <w:szCs w:val="44"/>
    </w:rPr>
  </w:style>
  <w:style w:type="character" w:customStyle="1" w:styleId="SubttuloCar">
    <w:name w:val="Subtítulo Car"/>
    <w:basedOn w:val="Fuentedeprrafopredeter"/>
    <w:link w:val="Subttulo"/>
    <w:uiPriority w:val="2"/>
    <w:rPr>
      <w:b/>
      <w:bCs/>
      <w:caps/>
      <w:sz w:val="44"/>
      <w:szCs w:val="44"/>
    </w:rPr>
  </w:style>
  <w:style w:type="paragraph" w:styleId="Puesto">
    <w:name w:val="Title"/>
    <w:basedOn w:val="Normal"/>
    <w:next w:val="Normal"/>
    <w:link w:val="PuestoCar"/>
    <w:uiPriority w:val="1"/>
    <w:qFormat/>
    <w:pPr>
      <w:spacing w:before="0" w:after="40"/>
    </w:pPr>
    <w:rPr>
      <w:b/>
      <w:bCs/>
      <w:i/>
      <w:iCs/>
      <w:spacing w:val="-10"/>
      <w:kern w:val="28"/>
      <w:sz w:val="80"/>
      <w:szCs w:val="80"/>
    </w:rPr>
  </w:style>
  <w:style w:type="character" w:customStyle="1" w:styleId="PuestoCar">
    <w:name w:val="Puesto Car"/>
    <w:basedOn w:val="Fuentedeprrafopredeter"/>
    <w:link w:val="Puesto"/>
    <w:uiPriority w:val="1"/>
    <w:rPr>
      <w:b/>
      <w:bCs/>
      <w:i/>
      <w:iCs/>
      <w:spacing w:val="-10"/>
      <w:kern w:val="28"/>
      <w:sz w:val="80"/>
      <w:szCs w:val="80"/>
    </w:rPr>
  </w:style>
  <w:style w:type="paragraph" w:styleId="Fecha">
    <w:name w:val="Date"/>
    <w:basedOn w:val="Normal"/>
    <w:next w:val="Normal"/>
    <w:link w:val="FechaCar"/>
    <w:uiPriority w:val="3"/>
    <w:unhideWhenUsed/>
    <w:qFormat/>
    <w:pPr>
      <w:spacing w:before="100" w:after="40" w:line="192" w:lineRule="auto"/>
    </w:pPr>
    <w:rPr>
      <w:rFonts w:asciiTheme="majorHAnsi" w:eastAsiaTheme="majorEastAsia" w:hAnsiTheme="majorHAnsi" w:cstheme="majorBidi"/>
      <w:b/>
      <w:bCs/>
      <w:color w:val="2CBDD2" w:themeColor="accent1"/>
      <w:spacing w:val="-20"/>
      <w:sz w:val="132"/>
      <w:szCs w:val="132"/>
    </w:rPr>
  </w:style>
  <w:style w:type="character" w:customStyle="1" w:styleId="FechaCar">
    <w:name w:val="Fecha Car"/>
    <w:basedOn w:val="Fuentedeprrafopredeter"/>
    <w:link w:val="Fecha"/>
    <w:uiPriority w:val="3"/>
    <w:rPr>
      <w:rFonts w:asciiTheme="majorHAnsi" w:eastAsiaTheme="majorEastAsia" w:hAnsiTheme="majorHAnsi" w:cstheme="majorBidi"/>
      <w:b/>
      <w:bCs/>
      <w:color w:val="2CBDD2" w:themeColor="accent1"/>
      <w:spacing w:val="-20"/>
      <w:sz w:val="132"/>
      <w:szCs w:val="132"/>
    </w:rPr>
  </w:style>
  <w:style w:type="paragraph" w:styleId="Descripcin">
    <w:name w:val="caption"/>
    <w:basedOn w:val="Normal"/>
    <w:next w:val="Normal"/>
    <w:uiPriority w:val="4"/>
    <w:unhideWhenUsed/>
    <w:qFormat/>
    <w:pPr>
      <w:spacing w:before="40" w:after="40"/>
    </w:pPr>
    <w:rPr>
      <w:i/>
      <w:iCs/>
      <w:sz w:val="24"/>
      <w:szCs w:val="24"/>
    </w:rPr>
  </w:style>
  <w:style w:type="paragraph" w:customStyle="1" w:styleId="Subttulopequeo">
    <w:name w:val="Subtítulo pequeño"/>
    <w:basedOn w:val="Subttulo"/>
    <w:uiPriority w:val="5"/>
    <w:qFormat/>
    <w:rPr>
      <w:b w:val="0"/>
      <w:bCs w:val="0"/>
      <w:sz w:val="36"/>
      <w:szCs w:val="36"/>
    </w:rPr>
  </w:style>
  <w:style w:type="paragraph" w:customStyle="1" w:styleId="Fechapequea">
    <w:name w:val="Fecha pequeña"/>
    <w:basedOn w:val="Fecha"/>
    <w:uiPriority w:val="6"/>
    <w:qFormat/>
    <w:pPr>
      <w:spacing w:before="0" w:after="0" w:line="228" w:lineRule="auto"/>
    </w:pPr>
    <w:rPr>
      <w:sz w:val="80"/>
      <w:szCs w:val="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27C3B5272B476D890F7E3A13BD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F27B-23A3-4425-A418-183840DDA9F0}"/>
      </w:docPartPr>
      <w:docPartBody>
        <w:p w:rsidR="00132FAC" w:rsidRDefault="00DE0C32" w:rsidP="00DE0C32">
          <w:pPr>
            <w:pStyle w:val="FA27C3B5272B476D890F7E3A13BDE1567"/>
          </w:pPr>
          <w:r w:rsidRPr="0020253D">
            <w:rPr>
              <w:rFonts w:ascii="Century" w:hAnsi="Century"/>
              <w:noProof/>
              <w:color w:val="2CBDD2"/>
              <w:lang w:val="es-ES"/>
            </w:rPr>
            <w:t>&lt;AÑO&gt;</w:t>
          </w:r>
        </w:p>
      </w:docPartBody>
    </w:docPart>
    <w:docPart>
      <w:docPartPr>
        <w:name w:val="BB6FEB487E064C13BAD7D797B170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3DD3-725A-4815-AAB5-AC8E77DF6F85}"/>
      </w:docPartPr>
      <w:docPartBody>
        <w:p w:rsidR="00132FAC" w:rsidRDefault="00DE0C32" w:rsidP="00DE0C32">
          <w:pPr>
            <w:pStyle w:val="BB6FEB487E064C13BAD7D797B170EEFA7"/>
          </w:pPr>
          <w:r w:rsidRPr="0020253D">
            <w:rPr>
              <w:rFonts w:ascii="Georgia" w:hAnsi="Georgia"/>
              <w:noProof/>
              <w:color w:val="653D2A"/>
              <w:lang w:val="es-ES"/>
            </w:rPr>
            <w:t>Ayúdanos a celebrarlo...</w:t>
          </w:r>
        </w:p>
      </w:docPartBody>
    </w:docPart>
    <w:docPart>
      <w:docPartPr>
        <w:name w:val="233B3B704AFA4226A605A96B821E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4132-BC51-465C-AAF1-9BCBA4E07CBB}"/>
      </w:docPartPr>
      <w:docPartBody>
        <w:p w:rsidR="00132FAC" w:rsidRDefault="00DE0C32" w:rsidP="00DE0C32">
          <w:pPr>
            <w:pStyle w:val="233B3B704AFA4226A605A96B821ECA215"/>
          </w:pPr>
          <w:r w:rsidRPr="0020253D">
            <w:rPr>
              <w:noProof/>
              <w:lang w:val="es-ES"/>
            </w:rPr>
            <w:t>&lt; 31 de diciembre</w:t>
          </w:r>
          <w:r w:rsidRPr="0020253D">
            <w:rPr>
              <w:noProof/>
              <w:lang w:val="es-ES"/>
            </w:rPr>
            <w:br/>
            <w:t>6:30 pm hasta el Año Nuevo&gt;</w:t>
          </w:r>
        </w:p>
      </w:docPartBody>
    </w:docPart>
    <w:docPart>
      <w:docPartPr>
        <w:name w:val="8C59EBB20D2A43BFBE4BC3F8ECA0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6C5F-8D0D-4C0B-BD9C-FF6448B390CB}"/>
      </w:docPartPr>
      <w:docPartBody>
        <w:p w:rsidR="00132FAC" w:rsidRDefault="00DE0C32" w:rsidP="00DE0C32">
          <w:pPr>
            <w:pStyle w:val="8C59EBB20D2A43BFBE4BC3F8ECA060677"/>
          </w:pPr>
          <w:r w:rsidRPr="0020253D">
            <w:rPr>
              <w:rFonts w:ascii="Georgia" w:hAnsi="Georgia"/>
              <w:noProof/>
              <w:color w:val="653D2A"/>
              <w:lang w:val="es-ES"/>
            </w:rPr>
            <w:t>&lt;Dirección&gt;</w:t>
          </w:r>
          <w:r w:rsidRPr="0020253D">
            <w:rPr>
              <w:noProof/>
              <w:lang w:val="es-ES"/>
            </w:rPr>
            <w:br/>
          </w:r>
          <w:r w:rsidRPr="0020253D">
            <w:rPr>
              <w:rFonts w:ascii="Georgia" w:hAnsi="Georgia"/>
              <w:noProof/>
              <w:color w:val="653D2A"/>
              <w:lang w:val="es-ES"/>
            </w:rPr>
            <w:t>&lt;Localidad, Provincia, Código postal&gt;</w:t>
          </w:r>
        </w:p>
      </w:docPartBody>
    </w:docPart>
    <w:docPart>
      <w:docPartPr>
        <w:name w:val="0BFA9D9CFCBD439A98735DE4E4AEB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FAD5-254C-40A0-9477-F8FEA4DEBE31}"/>
      </w:docPartPr>
      <w:docPartBody>
        <w:p w:rsidR="00132FAC" w:rsidRDefault="00DE0C32" w:rsidP="00DE0C32">
          <w:pPr>
            <w:pStyle w:val="0BFA9D9CFCBD439A98735DE4E4AEB5F27"/>
          </w:pPr>
          <w:r w:rsidRPr="0020253D">
            <w:rPr>
              <w:rFonts w:ascii="Georgia" w:hAnsi="Georgia"/>
              <w:noProof/>
              <w:color w:val="653D2A"/>
              <w:lang w:val="es-ES"/>
            </w:rPr>
            <w:t>&lt;Detalles de contacto para confirmar asistencia&gt;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AC"/>
    <w:rsid w:val="00132FAC"/>
    <w:rsid w:val="003668D4"/>
    <w:rsid w:val="00DE0C32"/>
    <w:rsid w:val="00F3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0C32"/>
    <w:rPr>
      <w:color w:val="808080"/>
    </w:rPr>
  </w:style>
  <w:style w:type="paragraph" w:customStyle="1" w:styleId="FA27C3B5272B476D890F7E3A13BDE156">
    <w:name w:val="FA27C3B5272B476D890F7E3A13BDE156"/>
    <w:rsid w:val="00132FAC"/>
    <w:pPr>
      <w:spacing w:before="100" w:after="40" w:line="192" w:lineRule="auto"/>
      <w:jc w:val="center"/>
    </w:pPr>
    <w:rPr>
      <w:rFonts w:asciiTheme="majorHAnsi" w:eastAsiaTheme="majorEastAsia" w:hAnsiTheme="majorHAnsi" w:cstheme="majorBidi"/>
      <w:b/>
      <w:bCs/>
      <w:color w:val="5B9BD5" w:themeColor="accent1"/>
      <w:spacing w:val="-20"/>
      <w:sz w:val="132"/>
      <w:szCs w:val="132"/>
      <w:lang w:eastAsia="ja-JP"/>
    </w:rPr>
  </w:style>
  <w:style w:type="paragraph" w:customStyle="1" w:styleId="BB6FEB487E064C13BAD7D797B170EEFA">
    <w:name w:val="BB6FEB487E064C13BAD7D797B170EEFA"/>
    <w:rsid w:val="00132FAC"/>
    <w:pPr>
      <w:spacing w:before="40" w:after="40" w:line="240" w:lineRule="auto"/>
      <w:jc w:val="center"/>
    </w:pPr>
    <w:rPr>
      <w:i/>
      <w:iCs/>
      <w:color w:val="44546A" w:themeColor="text2"/>
      <w:sz w:val="24"/>
      <w:szCs w:val="24"/>
      <w:lang w:eastAsia="ja-JP"/>
    </w:rPr>
  </w:style>
  <w:style w:type="paragraph" w:customStyle="1" w:styleId="8C59EBB20D2A43BFBE4BC3F8ECA06067">
    <w:name w:val="8C59EBB20D2A43BFBE4BC3F8ECA06067"/>
    <w:rsid w:val="00132FAC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0BFA9D9CFCBD439A98735DE4E4AEB5F2">
    <w:name w:val="0BFA9D9CFCBD439A98735DE4E4AEB5F2"/>
    <w:rsid w:val="00132FAC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FA27C3B5272B476D890F7E3A13BDE1561">
    <w:name w:val="FA27C3B5272B476D890F7E3A13BDE1561"/>
    <w:rsid w:val="00132FAC"/>
    <w:pPr>
      <w:spacing w:before="100" w:after="40" w:line="192" w:lineRule="auto"/>
      <w:jc w:val="center"/>
    </w:pPr>
    <w:rPr>
      <w:rFonts w:asciiTheme="majorHAnsi" w:eastAsiaTheme="majorEastAsia" w:hAnsiTheme="majorHAnsi" w:cstheme="majorBidi"/>
      <w:b/>
      <w:bCs/>
      <w:color w:val="5B9BD5" w:themeColor="accent1"/>
      <w:spacing w:val="-20"/>
      <w:sz w:val="132"/>
      <w:szCs w:val="132"/>
      <w:lang w:eastAsia="ja-JP"/>
    </w:rPr>
  </w:style>
  <w:style w:type="paragraph" w:customStyle="1" w:styleId="BB6FEB487E064C13BAD7D797B170EEFA1">
    <w:name w:val="BB6FEB487E064C13BAD7D797B170EEFA1"/>
    <w:rsid w:val="00132FAC"/>
    <w:pPr>
      <w:spacing w:before="40" w:after="40" w:line="240" w:lineRule="auto"/>
      <w:jc w:val="center"/>
    </w:pPr>
    <w:rPr>
      <w:i/>
      <w:iCs/>
      <w:color w:val="44546A" w:themeColor="text2"/>
      <w:sz w:val="24"/>
      <w:szCs w:val="24"/>
      <w:lang w:eastAsia="ja-JP"/>
    </w:rPr>
  </w:style>
  <w:style w:type="paragraph" w:customStyle="1" w:styleId="8C59EBB20D2A43BFBE4BC3F8ECA060671">
    <w:name w:val="8C59EBB20D2A43BFBE4BC3F8ECA060671"/>
    <w:rsid w:val="00132FAC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0BFA9D9CFCBD439A98735DE4E4AEB5F21">
    <w:name w:val="0BFA9D9CFCBD439A98735DE4E4AEB5F21"/>
    <w:rsid w:val="00132FAC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FA27C3B5272B476D890F7E3A13BDE1562">
    <w:name w:val="FA27C3B5272B476D890F7E3A13BDE1562"/>
    <w:rsid w:val="00132FAC"/>
    <w:pPr>
      <w:spacing w:before="100" w:after="40" w:line="192" w:lineRule="auto"/>
      <w:jc w:val="center"/>
    </w:pPr>
    <w:rPr>
      <w:rFonts w:asciiTheme="majorHAnsi" w:eastAsiaTheme="majorEastAsia" w:hAnsiTheme="majorHAnsi" w:cstheme="majorBidi"/>
      <w:b/>
      <w:bCs/>
      <w:color w:val="5B9BD5" w:themeColor="accent1"/>
      <w:spacing w:val="-20"/>
      <w:sz w:val="132"/>
      <w:szCs w:val="132"/>
      <w:lang w:eastAsia="ja-JP"/>
    </w:rPr>
  </w:style>
  <w:style w:type="paragraph" w:customStyle="1" w:styleId="BB6FEB487E064C13BAD7D797B170EEFA2">
    <w:name w:val="BB6FEB487E064C13BAD7D797B170EEFA2"/>
    <w:rsid w:val="00132FAC"/>
    <w:pPr>
      <w:spacing w:before="40" w:after="40" w:line="240" w:lineRule="auto"/>
      <w:jc w:val="center"/>
    </w:pPr>
    <w:rPr>
      <w:i/>
      <w:iCs/>
      <w:color w:val="44546A" w:themeColor="text2"/>
      <w:sz w:val="24"/>
      <w:szCs w:val="24"/>
      <w:lang w:eastAsia="ja-JP"/>
    </w:rPr>
  </w:style>
  <w:style w:type="paragraph" w:customStyle="1" w:styleId="233B3B704AFA4226A605A96B821ECA21">
    <w:name w:val="233B3B704AFA4226A605A96B821ECA21"/>
    <w:rsid w:val="00132FAC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8C59EBB20D2A43BFBE4BC3F8ECA060672">
    <w:name w:val="8C59EBB20D2A43BFBE4BC3F8ECA060672"/>
    <w:rsid w:val="00132FAC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0BFA9D9CFCBD439A98735DE4E4AEB5F22">
    <w:name w:val="0BFA9D9CFCBD439A98735DE4E4AEB5F22"/>
    <w:rsid w:val="00132FAC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FA27C3B5272B476D890F7E3A13BDE1563">
    <w:name w:val="FA27C3B5272B476D890F7E3A13BDE1563"/>
    <w:rsid w:val="00132FAC"/>
    <w:pPr>
      <w:spacing w:before="100" w:after="40" w:line="192" w:lineRule="auto"/>
      <w:jc w:val="center"/>
    </w:pPr>
    <w:rPr>
      <w:rFonts w:asciiTheme="majorHAnsi" w:eastAsiaTheme="majorEastAsia" w:hAnsiTheme="majorHAnsi" w:cstheme="majorBidi"/>
      <w:b/>
      <w:bCs/>
      <w:color w:val="5B9BD5" w:themeColor="accent1"/>
      <w:spacing w:val="-20"/>
      <w:sz w:val="132"/>
      <w:szCs w:val="132"/>
      <w:lang w:eastAsia="ja-JP"/>
    </w:rPr>
  </w:style>
  <w:style w:type="paragraph" w:customStyle="1" w:styleId="BB6FEB487E064C13BAD7D797B170EEFA3">
    <w:name w:val="BB6FEB487E064C13BAD7D797B170EEFA3"/>
    <w:rsid w:val="00132FAC"/>
    <w:pPr>
      <w:spacing w:before="40" w:after="40" w:line="240" w:lineRule="auto"/>
      <w:jc w:val="center"/>
    </w:pPr>
    <w:rPr>
      <w:i/>
      <w:iCs/>
      <w:color w:val="44546A" w:themeColor="text2"/>
      <w:sz w:val="24"/>
      <w:szCs w:val="24"/>
      <w:lang w:eastAsia="ja-JP"/>
    </w:rPr>
  </w:style>
  <w:style w:type="paragraph" w:customStyle="1" w:styleId="233B3B704AFA4226A605A96B821ECA211">
    <w:name w:val="233B3B704AFA4226A605A96B821ECA211"/>
    <w:rsid w:val="00132FAC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8C59EBB20D2A43BFBE4BC3F8ECA060673">
    <w:name w:val="8C59EBB20D2A43BFBE4BC3F8ECA060673"/>
    <w:rsid w:val="00132FAC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0BFA9D9CFCBD439A98735DE4E4AEB5F23">
    <w:name w:val="0BFA9D9CFCBD439A98735DE4E4AEB5F23"/>
    <w:rsid w:val="00132FAC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FA27C3B5272B476D890F7E3A13BDE1564">
    <w:name w:val="FA27C3B5272B476D890F7E3A13BDE1564"/>
    <w:rsid w:val="00132FAC"/>
    <w:pPr>
      <w:spacing w:before="100" w:after="40" w:line="192" w:lineRule="auto"/>
      <w:jc w:val="center"/>
    </w:pPr>
    <w:rPr>
      <w:rFonts w:asciiTheme="majorHAnsi" w:eastAsiaTheme="majorEastAsia" w:hAnsiTheme="majorHAnsi" w:cstheme="majorBidi"/>
      <w:b/>
      <w:bCs/>
      <w:color w:val="5B9BD5" w:themeColor="accent1"/>
      <w:spacing w:val="-20"/>
      <w:sz w:val="132"/>
      <w:szCs w:val="132"/>
      <w:lang w:eastAsia="ja-JP"/>
    </w:rPr>
  </w:style>
  <w:style w:type="paragraph" w:customStyle="1" w:styleId="BB6FEB487E064C13BAD7D797B170EEFA4">
    <w:name w:val="BB6FEB487E064C13BAD7D797B170EEFA4"/>
    <w:rsid w:val="00132FAC"/>
    <w:pPr>
      <w:spacing w:before="40" w:after="40" w:line="240" w:lineRule="auto"/>
      <w:jc w:val="center"/>
    </w:pPr>
    <w:rPr>
      <w:i/>
      <w:iCs/>
      <w:color w:val="44546A" w:themeColor="text2"/>
      <w:sz w:val="24"/>
      <w:szCs w:val="24"/>
      <w:lang w:eastAsia="ja-JP"/>
    </w:rPr>
  </w:style>
  <w:style w:type="paragraph" w:customStyle="1" w:styleId="233B3B704AFA4226A605A96B821ECA212">
    <w:name w:val="233B3B704AFA4226A605A96B821ECA212"/>
    <w:rsid w:val="00132FAC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8C59EBB20D2A43BFBE4BC3F8ECA060674">
    <w:name w:val="8C59EBB20D2A43BFBE4BC3F8ECA060674"/>
    <w:rsid w:val="00132FAC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0BFA9D9CFCBD439A98735DE4E4AEB5F24">
    <w:name w:val="0BFA9D9CFCBD439A98735DE4E4AEB5F24"/>
    <w:rsid w:val="00132FAC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FA27C3B5272B476D890F7E3A13BDE1565">
    <w:name w:val="FA27C3B5272B476D890F7E3A13BDE1565"/>
    <w:rsid w:val="003668D4"/>
    <w:pPr>
      <w:spacing w:before="100" w:after="40" w:line="192" w:lineRule="auto"/>
      <w:jc w:val="center"/>
    </w:pPr>
    <w:rPr>
      <w:rFonts w:asciiTheme="majorHAnsi" w:eastAsiaTheme="majorEastAsia" w:hAnsiTheme="majorHAnsi" w:cstheme="majorBidi"/>
      <w:b/>
      <w:bCs/>
      <w:color w:val="5B9BD5" w:themeColor="accent1"/>
      <w:spacing w:val="-20"/>
      <w:sz w:val="132"/>
      <w:szCs w:val="132"/>
      <w:lang w:eastAsia="ja-JP"/>
    </w:rPr>
  </w:style>
  <w:style w:type="paragraph" w:customStyle="1" w:styleId="BB6FEB487E064C13BAD7D797B170EEFA5">
    <w:name w:val="BB6FEB487E064C13BAD7D797B170EEFA5"/>
    <w:rsid w:val="003668D4"/>
    <w:pPr>
      <w:spacing w:before="40" w:after="40" w:line="240" w:lineRule="auto"/>
      <w:jc w:val="center"/>
    </w:pPr>
    <w:rPr>
      <w:i/>
      <w:iCs/>
      <w:color w:val="44546A" w:themeColor="text2"/>
      <w:sz w:val="24"/>
      <w:szCs w:val="24"/>
      <w:lang w:eastAsia="ja-JP"/>
    </w:rPr>
  </w:style>
  <w:style w:type="paragraph" w:customStyle="1" w:styleId="233B3B704AFA4226A605A96B821ECA213">
    <w:name w:val="233B3B704AFA4226A605A96B821ECA213"/>
    <w:rsid w:val="003668D4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8C59EBB20D2A43BFBE4BC3F8ECA060675">
    <w:name w:val="8C59EBB20D2A43BFBE4BC3F8ECA060675"/>
    <w:rsid w:val="003668D4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0BFA9D9CFCBD439A98735DE4E4AEB5F25">
    <w:name w:val="0BFA9D9CFCBD439A98735DE4E4AEB5F25"/>
    <w:rsid w:val="003668D4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FA27C3B5272B476D890F7E3A13BDE1566">
    <w:name w:val="FA27C3B5272B476D890F7E3A13BDE1566"/>
    <w:rsid w:val="003668D4"/>
    <w:pPr>
      <w:spacing w:before="100" w:after="40" w:line="192" w:lineRule="auto"/>
      <w:jc w:val="center"/>
    </w:pPr>
    <w:rPr>
      <w:rFonts w:asciiTheme="majorHAnsi" w:eastAsiaTheme="majorEastAsia" w:hAnsiTheme="majorHAnsi" w:cstheme="majorBidi"/>
      <w:b/>
      <w:bCs/>
      <w:color w:val="5B9BD5" w:themeColor="accent1"/>
      <w:spacing w:val="-20"/>
      <w:sz w:val="132"/>
      <w:szCs w:val="132"/>
      <w:lang w:eastAsia="ja-JP"/>
    </w:rPr>
  </w:style>
  <w:style w:type="paragraph" w:customStyle="1" w:styleId="BB6FEB487E064C13BAD7D797B170EEFA6">
    <w:name w:val="BB6FEB487E064C13BAD7D797B170EEFA6"/>
    <w:rsid w:val="003668D4"/>
    <w:pPr>
      <w:spacing w:before="40" w:after="40" w:line="240" w:lineRule="auto"/>
      <w:jc w:val="center"/>
    </w:pPr>
    <w:rPr>
      <w:i/>
      <w:iCs/>
      <w:color w:val="44546A" w:themeColor="text2"/>
      <w:sz w:val="24"/>
      <w:szCs w:val="24"/>
      <w:lang w:eastAsia="ja-JP"/>
    </w:rPr>
  </w:style>
  <w:style w:type="paragraph" w:customStyle="1" w:styleId="233B3B704AFA4226A605A96B821ECA214">
    <w:name w:val="233B3B704AFA4226A605A96B821ECA214"/>
    <w:rsid w:val="003668D4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8C59EBB20D2A43BFBE4BC3F8ECA060676">
    <w:name w:val="8C59EBB20D2A43BFBE4BC3F8ECA060676"/>
    <w:rsid w:val="003668D4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0BFA9D9CFCBD439A98735DE4E4AEB5F26">
    <w:name w:val="0BFA9D9CFCBD439A98735DE4E4AEB5F26"/>
    <w:rsid w:val="003668D4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FA27C3B5272B476D890F7E3A13BDE1567">
    <w:name w:val="FA27C3B5272B476D890F7E3A13BDE1567"/>
    <w:rsid w:val="00DE0C32"/>
    <w:pPr>
      <w:spacing w:before="100" w:after="40" w:line="192" w:lineRule="auto"/>
      <w:jc w:val="center"/>
    </w:pPr>
    <w:rPr>
      <w:rFonts w:asciiTheme="majorHAnsi" w:eastAsiaTheme="majorEastAsia" w:hAnsiTheme="majorHAnsi" w:cstheme="majorBidi"/>
      <w:b/>
      <w:bCs/>
      <w:color w:val="5B9BD5" w:themeColor="accent1"/>
      <w:spacing w:val="-20"/>
      <w:sz w:val="132"/>
      <w:szCs w:val="132"/>
      <w:lang w:eastAsia="ja-JP"/>
    </w:rPr>
  </w:style>
  <w:style w:type="paragraph" w:customStyle="1" w:styleId="BB6FEB487E064C13BAD7D797B170EEFA7">
    <w:name w:val="BB6FEB487E064C13BAD7D797B170EEFA7"/>
    <w:rsid w:val="00DE0C32"/>
    <w:pPr>
      <w:spacing w:before="40" w:after="40" w:line="240" w:lineRule="auto"/>
      <w:jc w:val="center"/>
    </w:pPr>
    <w:rPr>
      <w:i/>
      <w:iCs/>
      <w:color w:val="44546A" w:themeColor="text2"/>
      <w:sz w:val="24"/>
      <w:szCs w:val="24"/>
      <w:lang w:eastAsia="ja-JP"/>
    </w:rPr>
  </w:style>
  <w:style w:type="paragraph" w:customStyle="1" w:styleId="233B3B704AFA4226A605A96B821ECA215">
    <w:name w:val="233B3B704AFA4226A605A96B821ECA215"/>
    <w:rsid w:val="00DE0C32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8C59EBB20D2A43BFBE4BC3F8ECA060677">
    <w:name w:val="8C59EBB20D2A43BFBE4BC3F8ECA060677"/>
    <w:rsid w:val="00DE0C32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  <w:style w:type="paragraph" w:customStyle="1" w:styleId="0BFA9D9CFCBD439A98735DE4E4AEB5F27">
    <w:name w:val="0BFA9D9CFCBD439A98735DE4E4AEB5F27"/>
    <w:rsid w:val="00DE0C32"/>
    <w:pPr>
      <w:spacing w:before="180" w:after="0" w:line="240" w:lineRule="auto"/>
      <w:jc w:val="center"/>
    </w:pPr>
    <w:rPr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3">
      <a:majorFont>
        <a:latin typeface="Century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 xsi:nil="true"/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856685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2012-09-19T18:21:00+00:00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690443</Value>
    </PublishStatusLookup>
    <APAuthor xmlns="2958f784-0ef9-4616-b22d-512a8cad1f0d">
      <UserInfo>
        <DisplayName>REDMOND\v-depind</DisplayName>
        <AccountId>3238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LocMarketGroupTiers2 xmlns="2958f784-0ef9-4616-b22d-512a8cad1f0d" xsi:nil="true"/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TP103458335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095725-396E-4DEE-BE68-374499208F7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3E2E18DC-2869-47AE-9321-2281E003AEDF}"/>
</file>

<file path=customXml/itemProps4.xml><?xml version="1.0" encoding="utf-8"?>
<ds:datastoreItem xmlns:ds="http://schemas.openxmlformats.org/officeDocument/2006/customXml" ds:itemID="{CCC1FBF6-B2EA-407E-A200-7EB23288D790}"/>
</file>

<file path=customXml/itemProps5.xml><?xml version="1.0" encoding="utf-8"?>
<ds:datastoreItem xmlns:ds="http://schemas.openxmlformats.org/officeDocument/2006/customXml" ds:itemID="{21490714-688E-4A89-9914-63D21FE93919}"/>
</file>

<file path=docProps/app.xml><?xml version="1.0" encoding="utf-8"?>
<Properties xmlns="http://schemas.openxmlformats.org/officeDocument/2006/extended-properties" xmlns:vt="http://schemas.openxmlformats.org/officeDocument/2006/docPropsVTypes">
  <Template>Happy New Year Invite_for Avery 3268_updated_15_TP103458335</Template>
  <TotalTime>104</TotalTime>
  <Pages>2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ESN</cp:lastModifiedBy>
  <cp:revision>9</cp:revision>
  <dcterms:created xsi:type="dcterms:W3CDTF">2012-09-19T13:37:00Z</dcterms:created>
  <dcterms:modified xsi:type="dcterms:W3CDTF">2012-12-05T04:10:00Z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