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tulo"/>
          </w:pPr>
          <w:r>
            <w:rPr>
              <w:lang w:bidi="es-ES"/>
            </w:rPr>
            <w:t>Título</w:t>
          </w:r>
        </w:p>
      </w:sdtContent>
    </w:sdt>
    <w:sdt>
      <w:sdtPr>
        <w:alias w:val="Título 1:"/>
        <w:tag w:val="Título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Ttulo1"/>
          </w:pPr>
          <w:r w:rsidRPr="00855982">
            <w:rPr>
              <w:lang w:bidi="es-ES"/>
            </w:rPr>
            <w:t>Título 1</w:t>
          </w:r>
        </w:p>
      </w:sdtContent>
    </w:sdt>
    <w:sdt>
      <w:sdtPr>
        <w:alias w:val="Texto principal:"/>
        <w:tag w:val="Texto principal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  <w:p w:rsidR="00855982" w:rsidRDefault="00855982" w:rsidP="00855982">
          <w:r>
            <w:rPr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  <w:p w:rsidR="00855982" w:rsidRPr="00855982" w:rsidRDefault="00855982" w:rsidP="00855982">
          <w:r>
            <w:rPr>
              <w:lang w:bidi="es-ES"/>
            </w:rPr>
            <w:t>En la pestaña Insertar, encontrará otras herramientas aún más fáciles de usar con las que podrá agregar hipervínculos o insertar comentarios.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FE6AFD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7833A7"/>
    <w:rsid w:val="00855982"/>
    <w:rsid w:val="008C5B3A"/>
    <w:rsid w:val="00A10484"/>
    <w:rsid w:val="00FD262C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85598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982"/>
  </w:style>
  <w:style w:type="character" w:customStyle="1" w:styleId="Ttulo1Car">
    <w:name w:val="Título 1 Car"/>
    <w:basedOn w:val="Fuentedeprrafopredeter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598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982"/>
  </w:style>
  <w:style w:type="paragraph" w:styleId="Descripci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36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36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36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436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36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36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36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36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36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36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36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362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833A7"/>
    <w:rPr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D262C"/>
    <w:rPr>
      <w:i/>
      <w:iCs/>
      <w:color w:val="B35E06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195B3D" w:rsidP="00195B3D">
          <w:pPr>
            <w:pStyle w:val="7889A696748B44C6B6EC42E81728AB121"/>
          </w:pPr>
          <w:r w:rsidRPr="00855982">
            <w:rPr>
              <w:lang w:bidi="es-ES"/>
            </w:rPr>
            <w:t>Título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195B3D" w:rsidRDefault="00195B3D" w:rsidP="00855982">
          <w:r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  <w:p w:rsidR="00195B3D" w:rsidRDefault="00195B3D" w:rsidP="00855982">
          <w:r>
            <w:rPr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  <w:p w:rsidR="002E0FB2" w:rsidRDefault="00195B3D" w:rsidP="00195B3D">
          <w:pPr>
            <w:pStyle w:val="5A93B218467143FEAB9EFE60EF540C1B1"/>
          </w:pPr>
          <w:r>
            <w:rPr>
              <w:lang w:bidi="es-ES"/>
            </w:rPr>
            <w:t>En la pestaña Insertar, encontrará otras herramientas aún más fáciles de usar con las que podrá agregar hipervínculos o insertar comentarios.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195B3D" w:rsidP="00195B3D">
          <w:pPr>
            <w:pStyle w:val="749E8B1026E64841AACC2BC1A6F3D0B4"/>
          </w:pPr>
          <w:r>
            <w:rPr>
              <w:lang w:bidi="es-ES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195B3D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B3D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Encabezado">
    <w:name w:val="header"/>
    <w:basedOn w:val="Normal"/>
    <w:link w:val="EncabezadoCar"/>
    <w:uiPriority w:val="99"/>
    <w:unhideWhenUsed/>
    <w:rsid w:val="00195B3D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195B3D"/>
    <w:rPr>
      <w:lang w:eastAsia="ja-JP"/>
    </w:rPr>
  </w:style>
  <w:style w:type="paragraph" w:customStyle="1" w:styleId="749E8B1026E64841AACC2BC1A6F3D0B4">
    <w:name w:val="749E8B1026E64841AACC2BC1A6F3D0B4"/>
    <w:rsid w:val="00195B3D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195B3D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195B3D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2016-11-14T11:50:00Z</dcterms:created>
  <dcterms:modified xsi:type="dcterms:W3CDTF">2016-11-14T11:50:00Z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