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carátula de CD"/>
      </w:tblPr>
      <w:tblGrid>
        <w:gridCol w:w="7020"/>
      </w:tblGrid>
      <w:tr w:rsidR="00856111" w:rsidRPr="008A7DB3" w:rsidTr="008A7DB3">
        <w:trPr>
          <w:trHeight w:hRule="exact" w:val="3442"/>
          <w:jc w:val="center"/>
        </w:trPr>
        <w:tc>
          <w:tcPr>
            <w:tcW w:w="7020" w:type="dxa"/>
            <w:vAlign w:val="bottom"/>
          </w:tcPr>
          <w:p w:rsidR="00856111" w:rsidRPr="008A7DB3" w:rsidRDefault="0087671B">
            <w:pPr>
              <w:pStyle w:val="Puesto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alias w:val="Título"/>
                <w:tag w:val=""/>
                <w:id w:val="1858772221"/>
                <w:placeholder>
                  <w:docPart w:val="1E91E8080E3F4523B763EBC19FADC1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010CFF"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[título de disco]</w:t>
                </w:r>
              </w:sdtContent>
            </w:sdt>
          </w:p>
          <w:p w:rsidR="00856111" w:rsidRPr="008A7DB3" w:rsidRDefault="0087671B">
            <w:pPr>
              <w:pStyle w:val="Subttulo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alias w:val="Subtítulo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CFF" w:rsidRPr="008A7DB3">
                  <w:rPr>
                    <w:noProof/>
                    <w:lang w:val="es-ES"/>
                  </w:rPr>
                  <w:t>[</w:t>
                </w:r>
                <w:r w:rsidR="008A7DB3" w:rsidRPr="008A7DB3">
                  <w:rPr>
                    <w:noProof/>
                    <w:lang w:val="es-ES"/>
                  </w:rPr>
                  <w:t>Subtítulo</w:t>
                </w:r>
                <w:r w:rsidR="00010CFF" w:rsidRPr="008A7DB3">
                  <w:rPr>
                    <w:noProof/>
                    <w:lang w:val="es-ES"/>
                  </w:rPr>
                  <w:t>]</w:t>
                </w:r>
              </w:sdtContent>
            </w:sdt>
          </w:p>
        </w:tc>
      </w:tr>
      <w:tr w:rsidR="00856111" w:rsidRPr="008A7DB3" w:rsidTr="008A7DB3">
        <w:trPr>
          <w:trHeight w:hRule="exact" w:val="3442"/>
          <w:jc w:val="center"/>
        </w:trPr>
        <w:tc>
          <w:tcPr>
            <w:tcW w:w="7020" w:type="dxa"/>
          </w:tcPr>
          <w:sdt>
            <w:sdtPr>
              <w:rPr>
                <w:noProof/>
                <w:lang w:val="es-ES"/>
              </w:rPr>
              <w:alias w:val="Fecha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56111" w:rsidRPr="008A7DB3" w:rsidRDefault="00010CFF">
                <w:pPr>
                  <w:pStyle w:val="Fecha"/>
                  <w:rPr>
                    <w:noProof/>
                    <w:lang w:val="es-ES"/>
                  </w:rPr>
                </w:pPr>
                <w:r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[seleccionar fecha]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escripción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6111" w:rsidRPr="008A7DB3" w:rsidRDefault="00010CFF">
                <w:pPr>
                  <w:rPr>
                    <w:noProof/>
                    <w:lang w:val="es-ES"/>
                  </w:rPr>
                </w:pPr>
                <w:r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[agregar aquí una breve descripción.]</w:t>
                </w:r>
              </w:p>
            </w:sdtContent>
          </w:sdt>
        </w:tc>
      </w:tr>
      <w:tr w:rsidR="00856111" w:rsidRPr="008A7DB3" w:rsidTr="008A7DB3">
        <w:trPr>
          <w:trHeight w:hRule="exact" w:val="360"/>
          <w:jc w:val="center"/>
        </w:trPr>
        <w:tc>
          <w:tcPr>
            <w:tcW w:w="7020" w:type="dxa"/>
          </w:tcPr>
          <w:p w:rsidR="00856111" w:rsidRPr="008A7DB3" w:rsidRDefault="00856111">
            <w:pPr>
              <w:rPr>
                <w:noProof/>
                <w:lang w:val="es-ES"/>
              </w:rPr>
            </w:pPr>
          </w:p>
        </w:tc>
      </w:tr>
      <w:tr w:rsidR="00856111" w:rsidRPr="008A7DB3" w:rsidTr="008A7DB3">
        <w:trPr>
          <w:trHeight w:hRule="exact" w:val="3442"/>
          <w:jc w:val="center"/>
        </w:trPr>
        <w:tc>
          <w:tcPr>
            <w:tcW w:w="7020" w:type="dxa"/>
            <w:vAlign w:val="bottom"/>
          </w:tcPr>
          <w:sdt>
            <w:sdtPr>
              <w:rPr>
                <w:noProof/>
                <w:lang w:val="es-ES"/>
              </w:rPr>
              <w:alias w:val="Título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856111" w:rsidRPr="008A7DB3" w:rsidRDefault="0087671B">
                <w:pPr>
                  <w:pStyle w:val="Puesto"/>
                  <w:rPr>
                    <w:noProof/>
                    <w:lang w:val="es-ES"/>
                  </w:rPr>
                </w:pPr>
                <w:r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[título de disco]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Subtítulo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856111" w:rsidRPr="008A7DB3" w:rsidRDefault="0087671B">
                <w:pPr>
                  <w:pStyle w:val="Subttulo"/>
                  <w:rPr>
                    <w:noProof/>
                    <w:lang w:val="es-ES"/>
                  </w:rPr>
                </w:pPr>
                <w:r w:rsidRPr="008A7DB3">
                  <w:rPr>
                    <w:noProof/>
                    <w:lang w:val="es-ES"/>
                  </w:rPr>
                  <w:t>[Subtítulo]</w:t>
                </w:r>
              </w:p>
            </w:sdtContent>
          </w:sdt>
        </w:tc>
      </w:tr>
      <w:tr w:rsidR="00856111" w:rsidRPr="008A7DB3" w:rsidTr="008A7DB3">
        <w:trPr>
          <w:trHeight w:hRule="exact" w:val="3442"/>
          <w:jc w:val="center"/>
        </w:trPr>
        <w:tc>
          <w:tcPr>
            <w:tcW w:w="7020" w:type="dxa"/>
          </w:tcPr>
          <w:bookmarkStart w:id="0" w:name="_GoBack" w:displacedByCustomXml="next"/>
          <w:sdt>
            <w:sdtPr>
              <w:rPr>
                <w:noProof/>
                <w:lang w:val="es-ES"/>
              </w:rPr>
              <w:alias w:val="Fecha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2-12-13T00:00:00Z">
                <w:dateFormat w:val="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56111" w:rsidRPr="008A7DB3" w:rsidRDefault="0087671B">
                <w:pPr>
                  <w:pStyle w:val="Fecha"/>
                  <w:rPr>
                    <w:noProof/>
                    <w:lang w:val="es-ES"/>
                  </w:rPr>
                </w:pPr>
                <w:r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[seleccionar fecha]</w:t>
                </w:r>
              </w:p>
            </w:sdtContent>
          </w:sdt>
          <w:bookmarkEnd w:id="0" w:displacedByCustomXml="next"/>
          <w:sdt>
            <w:sdtPr>
              <w:rPr>
                <w:noProof/>
                <w:lang w:val="es-ES"/>
              </w:rPr>
              <w:alias w:val="Descripción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6111" w:rsidRPr="008A7DB3" w:rsidRDefault="0087671B">
                <w:pPr>
                  <w:rPr>
                    <w:noProof/>
                    <w:lang w:val="es-ES"/>
                  </w:rPr>
                </w:pPr>
                <w:r w:rsidRPr="008A7DB3">
                  <w:rPr>
                    <w:rFonts w:ascii="Century Gothic" w:hAnsi="Century Gothic"/>
                    <w:noProof/>
                    <w:color w:val="000000"/>
                    <w:lang w:val="es-ES"/>
                  </w:rPr>
                  <w:t>[agregar aquí una breve descripción.]</w:t>
                </w:r>
              </w:p>
            </w:sdtContent>
          </w:sdt>
        </w:tc>
      </w:tr>
    </w:tbl>
    <w:p w:rsidR="00856111" w:rsidRPr="008A7DB3" w:rsidRDefault="00552344">
      <w:pPr>
        <w:rPr>
          <w:noProof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004CB3" wp14:editId="3B8B353C">
                <wp:simplePos x="0" y="0"/>
                <wp:positionH relativeFrom="column">
                  <wp:posOffset>-1000125</wp:posOffset>
                </wp:positionH>
                <wp:positionV relativeFrom="paragraph">
                  <wp:posOffset>-9425305</wp:posOffset>
                </wp:positionV>
                <wp:extent cx="7772400" cy="10058400"/>
                <wp:effectExtent l="0" t="0" r="19050" b="19050"/>
                <wp:wrapNone/>
                <wp:docPr id="10" name="Grupo 10" descr="Línea de recor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Conector recto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ctor recto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ctor recto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ector recto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recto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D131C5" id="Grupo 10" o:spid="_x0000_s1026" alt="Línea de recorte" style="position:absolute;margin-left:-78.75pt;margin-top:-742.15pt;width:612pt;height:11in;z-index:-251656192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">
                <v:group id="Grupo 4" o:spid="_x0000_s1027" style="position:absolute;left:17145;width:43434;height:100584" coordsize="4343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recto 3" o:spid="_x0000_s1029" style="position:absolute;visibility:visible;mso-wrap-style:square" from="43434,0" to="4343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upo 9" o:spid="_x0000_s1030" style="position:absolute;top:5334;width:77724;height:89630" coordsize="77724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Conector recto 5" o:spid="_x0000_s1031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recto 6" o:spid="_x0000_s1032" style="position:absolute;visibility:visible;mso-wrap-style:square" from="0,43719" to="77724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recto 7" o:spid="_x0000_s1033" style="position:absolute;visibility:visible;mso-wrap-style:square" from="0,46005" to="77724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recto 8" o:spid="_x0000_s1034" style="position:absolute;visibility:visible;mso-wrap-style:square" from="0,89630" to="77724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</v:group>
            </w:pict>
          </mc:Fallback>
        </mc:AlternateContent>
      </w:r>
      <w:r w:rsidR="00010CFF" w:rsidRPr="008A7DB3">
        <w:rPr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Imagen 1" descr="Diseño de fondo art d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111" w:rsidRPr="008A7DB3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1"/>
    <w:rsid w:val="00010CFF"/>
    <w:rsid w:val="00552344"/>
    <w:rsid w:val="00856111"/>
    <w:rsid w:val="0087671B"/>
    <w:rsid w:val="008A7DB3"/>
    <w:rsid w:val="008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960"/>
      <w:contextualSpacing/>
    </w:pPr>
  </w:style>
  <w:style w:type="character" w:customStyle="1" w:styleId="FechaCar">
    <w:name w:val="Fecha Car"/>
    <w:basedOn w:val="Fuentedeprrafopredeter"/>
    <w:link w:val="Fecha"/>
    <w:uiPriority w:val="3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B3680A" w:rsidRDefault="00A27DD0" w:rsidP="00A27DD0">
          <w:pPr>
            <w:pStyle w:val="1E91E8080E3F4523B763EBC19FADC1DD3"/>
          </w:pPr>
          <w:r w:rsidRPr="008A7DB3">
            <w:rPr>
              <w:rFonts w:ascii="Century Gothic" w:hAnsi="Century Gothic"/>
              <w:noProof/>
              <w:color w:val="000000"/>
              <w:lang w:val="es-ES"/>
            </w:rPr>
            <w:t>[título de disco]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B3680A" w:rsidRDefault="00A27DD0" w:rsidP="00A27DD0">
          <w:pPr>
            <w:pStyle w:val="D6965A6AE12F456789F32E2FE17E4B783"/>
          </w:pPr>
          <w:r w:rsidRPr="008A7DB3">
            <w:rPr>
              <w:noProof/>
              <w:lang w:val="es-ES"/>
            </w:rPr>
            <w:t>[Subtítulo]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B3680A" w:rsidRDefault="00A27DD0" w:rsidP="00A27DD0">
          <w:pPr>
            <w:pStyle w:val="FE7CCDB20987413A906E45C40608CD6A3"/>
          </w:pPr>
          <w:r w:rsidRPr="008A7DB3">
            <w:rPr>
              <w:rFonts w:ascii="Century Gothic" w:hAnsi="Century Gothic"/>
              <w:noProof/>
              <w:color w:val="000000"/>
              <w:lang w:val="es-ES"/>
            </w:rPr>
            <w:t>[seleccionar fecha]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B3680A" w:rsidRDefault="00A27DD0" w:rsidP="00A27DD0">
          <w:pPr>
            <w:pStyle w:val="4521F6A1C01A4A378AAEFA99E1F9F8D33"/>
          </w:pPr>
          <w:r w:rsidRPr="008A7DB3">
            <w:rPr>
              <w:rFonts w:ascii="Century Gothic" w:hAnsi="Century Gothic"/>
              <w:noProof/>
              <w:color w:val="000000"/>
              <w:lang w:val="es-ES"/>
            </w:rPr>
            <w:t>[agregar aquí una breve descripción.]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0A"/>
    <w:rsid w:val="006A3FF6"/>
    <w:rsid w:val="00A27DD0"/>
    <w:rsid w:val="00B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DD0"/>
    <w:rPr>
      <w:color w:val="808080"/>
    </w:rPr>
  </w:style>
  <w:style w:type="paragraph" w:customStyle="1" w:styleId="1E91E8080E3F4523B763EBC19FADC1DD">
    <w:name w:val="1E91E8080E3F4523B763EBC19FADC1DD"/>
    <w:rsid w:val="00B3680A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B3680A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B3680A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B3680A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B3680A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B3680A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B3680A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B3680A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2">
    <w:name w:val="1E91E8080E3F4523B763EBC19FADC1DD2"/>
    <w:rsid w:val="006A3FF6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2">
    <w:name w:val="D6965A6AE12F456789F32E2FE17E4B782"/>
    <w:rsid w:val="006A3FF6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2">
    <w:name w:val="FE7CCDB20987413A906E45C40608CD6A2"/>
    <w:rsid w:val="006A3FF6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2">
    <w:name w:val="4521F6A1C01A4A378AAEFA99E1F9F8D32"/>
    <w:rsid w:val="006A3FF6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3">
    <w:name w:val="1E91E8080E3F4523B763EBC19FADC1DD3"/>
    <w:rsid w:val="00A27DD0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3">
    <w:name w:val="D6965A6AE12F456789F32E2FE17E4B783"/>
    <w:rsid w:val="00A27DD0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3">
    <w:name w:val="FE7CCDB20987413A906E45C40608CD6A3"/>
    <w:rsid w:val="00A27DD0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3">
    <w:name w:val="4521F6A1C01A4A378AAEFA99E1F9F8D33"/>
    <w:rsid w:val="00A27DD0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856378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2012-09-17T20:38:00+00:00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698464</Value>
    </PublishStatusLookup>
    <APAuthor xmlns="2958f784-0ef9-4616-b22d-512a8cad1f0d">
      <UserInfo>
        <DisplayName>REDMOND\ncrowell</DisplayName>
        <AccountId>81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TP103456616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0EAEC-4A0F-48D3-8FB4-D34922116F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4C6E158-9DDA-4F9C-8218-1D9CE7C43EDA}"/>
</file>

<file path=customXml/itemProps4.xml><?xml version="1.0" encoding="utf-8"?>
<ds:datastoreItem xmlns:ds="http://schemas.openxmlformats.org/officeDocument/2006/customXml" ds:itemID="{E1130771-F675-45F1-8C46-7229787C7BFD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34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ESN</cp:lastModifiedBy>
  <cp:revision>11</cp:revision>
  <dcterms:created xsi:type="dcterms:W3CDTF">2012-09-15T17:13:00Z</dcterms:created>
  <dcterms:modified xsi:type="dcterms:W3CDTF">2012-12-13T08:34:00Z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