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31789C" w:rsidRDefault="008C7E6E">
      <w:pPr>
        <w:pStyle w:val="Ttulo"/>
        <w:rPr>
          <w:lang w:val="es-ES_tradnl"/>
        </w:rPr>
      </w:pPr>
      <w:sdt>
        <w:sdtPr>
          <w:rPr>
            <w:lang w:val="es-ES_tradnl"/>
          </w:r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31789C">
            <w:rPr>
              <w:lang w:val="es-ES_tradnl" w:bidi="es-ES"/>
            </w:rPr>
            <w:t>Fax</w:t>
          </w:r>
        </w:sdtContent>
      </w:sdt>
    </w:p>
    <w:tbl>
      <w:tblPr>
        <w:tblW w:w="5017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las de información del formulario de fax: la primera tabla contiene los campos Fax, Teléfono, Asunto, Para y De. La segunda tabla contiene el número de páginas"/>
      </w:tblPr>
      <w:tblGrid>
        <w:gridCol w:w="1307"/>
        <w:gridCol w:w="3570"/>
        <w:gridCol w:w="1502"/>
        <w:gridCol w:w="3401"/>
      </w:tblGrid>
      <w:tr w:rsidR="006067BC" w:rsidRPr="0031789C" w:rsidTr="00F024CA">
        <w:tc>
          <w:tcPr>
            <w:tcW w:w="6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Para:"/>
                <w:tag w:val="Par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31789C">
                  <w:rPr>
                    <w:lang w:val="es-ES_tradnl" w:bidi="es-ES"/>
                  </w:rPr>
                  <w:t>Para</w:t>
                </w:r>
                <w:r w:rsidR="005230FA" w:rsidRPr="0031789C">
                  <w:rPr>
                    <w:lang w:val="es-ES_tradnl" w:bidi="es-ES"/>
                  </w:rPr>
                  <w:t>:</w:t>
                </w:r>
              </w:sdtContent>
            </w:sdt>
          </w:p>
        </w:tc>
        <w:tc>
          <w:tcPr>
            <w:tcW w:w="1825" w:type="pct"/>
          </w:tcPr>
          <w:p w:rsidR="00C2676B" w:rsidRPr="0031789C" w:rsidRDefault="008C7E6E">
            <w:pPr>
              <w:pStyle w:val="Informacindecontacto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nombre del destinatario:"/>
                <w:tag w:val="Escriba el nombre del destinatario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31789C">
                  <w:rPr>
                    <w:lang w:val="es-ES_tradnl" w:bidi="es-ES"/>
                  </w:rPr>
                  <w:t>Nombre</w:t>
                </w:r>
              </w:sdtContent>
            </w:sdt>
          </w:p>
        </w:tc>
        <w:sdt>
          <w:sdtPr>
            <w:rPr>
              <w:lang w:val="es-ES_tradnl"/>
            </w:rPr>
            <w:alias w:val="De:"/>
            <w:tag w:val="De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8" w:type="pct"/>
              </w:tcPr>
              <w:p w:rsidR="00C2676B" w:rsidRPr="0031789C" w:rsidRDefault="005230FA" w:rsidP="009E763D">
                <w:pPr>
                  <w:pStyle w:val="Ttulo1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De: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31789C" w:rsidRDefault="00DF5D70" w:rsidP="002E6462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Su nombre</w:t>
                </w:r>
              </w:p>
            </w:tc>
          </w:sdtContent>
        </w:sdt>
      </w:tr>
      <w:tr w:rsidR="006067BC" w:rsidRPr="0031789C" w:rsidTr="00F024CA">
        <w:tc>
          <w:tcPr>
            <w:tcW w:w="6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31789C">
                  <w:rPr>
                    <w:lang w:val="es-ES_tradnl" w:bidi="es-ES"/>
                  </w:rPr>
                  <w:t>Fax</w:t>
                </w:r>
                <w:r w:rsidR="005230FA" w:rsidRPr="0031789C">
                  <w:rPr>
                    <w:lang w:val="es-ES_tradnl" w:bidi="es-ES"/>
                  </w:rPr>
                  <w:t>:</w:t>
                </w:r>
              </w:sdtContent>
            </w:sdt>
          </w:p>
        </w:tc>
        <w:tc>
          <w:tcPr>
            <w:tcW w:w="1825" w:type="pct"/>
          </w:tcPr>
          <w:p w:rsidR="00C2676B" w:rsidRPr="0031789C" w:rsidRDefault="008C7E6E">
            <w:pPr>
              <w:pStyle w:val="Informacindecontacto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destinatario del fax:"/>
                <w:tag w:val="Escriba el destinatario del fax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31789C">
                  <w:rPr>
                    <w:lang w:val="es-ES_tradnl" w:bidi="es-ES"/>
                  </w:rPr>
                  <w:t>Escriba el destinatario del</w:t>
                </w:r>
                <w:r w:rsidR="00CA5E11" w:rsidRPr="0031789C">
                  <w:rPr>
                    <w:lang w:val="es-ES_tradnl" w:bidi="es-ES"/>
                  </w:rPr>
                  <w:t xml:space="preserve"> </w:t>
                </w:r>
                <w:r w:rsidR="00AE7CE0" w:rsidRPr="0031789C">
                  <w:rPr>
                    <w:lang w:val="es-ES_tradnl" w:bidi="es-ES"/>
                  </w:rPr>
                  <w:t>fax</w:t>
                </w:r>
              </w:sdtContent>
            </w:sdt>
          </w:p>
        </w:tc>
        <w:tc>
          <w:tcPr>
            <w:tcW w:w="7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Fax:</w:t>
                </w:r>
              </w:sdtContent>
            </w:sdt>
          </w:p>
        </w:tc>
        <w:sdt>
          <w:sdtPr>
            <w:rPr>
              <w:lang w:val="es-ES_tradnl"/>
            </w:rPr>
            <w:alias w:val="Escriba el remitente del fax:"/>
            <w:tag w:val="Escriba el remitente del fax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31789C" w:rsidRDefault="00FB1AAE" w:rsidP="00FB1AAE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Escriba el remitente del fax</w:t>
                </w:r>
              </w:p>
            </w:tc>
          </w:sdtContent>
        </w:sdt>
      </w:tr>
      <w:tr w:rsidR="006067BC" w:rsidRPr="0031789C" w:rsidTr="00F024CA">
        <w:tc>
          <w:tcPr>
            <w:tcW w:w="6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Teléfono: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destinatario:"/>
            <w:tag w:val="Escriba el teléfono del destinatario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31789C" w:rsidRDefault="002D227E" w:rsidP="00DC72B9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Escriba el teléfono del destinatario</w:t>
                </w:r>
              </w:p>
            </w:tc>
          </w:sdtContent>
        </w:sdt>
        <w:tc>
          <w:tcPr>
            <w:tcW w:w="7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Teléfono: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remitente:"/>
            <w:tag w:val="Escriba el teléfono del remitente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31789C" w:rsidRDefault="002D227E" w:rsidP="00DC72B9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Escriba el teléfono del remitente</w:t>
                </w:r>
              </w:p>
            </w:tc>
          </w:sdtContent>
        </w:sdt>
      </w:tr>
      <w:tr w:rsidR="00C627BC" w:rsidRPr="0031789C" w:rsidTr="00F024CA">
        <w:tc>
          <w:tcPr>
            <w:tcW w:w="6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Asunto:"/>
                <w:tag w:val="Asunto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Asunto:</w:t>
                </w:r>
              </w:sdtContent>
            </w:sdt>
          </w:p>
        </w:tc>
        <w:sdt>
          <w:sdtPr>
            <w:rPr>
              <w:lang w:val="es-ES_tradnl"/>
            </w:rPr>
            <w:alias w:val="Escriba el asunto:"/>
            <w:tag w:val="Escriba la materia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31789C" w:rsidRDefault="002D227E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Escriba el asunto</w:t>
                </w:r>
              </w:p>
            </w:tc>
          </w:sdtContent>
        </w:sdt>
        <w:tc>
          <w:tcPr>
            <w:tcW w:w="768" w:type="pct"/>
          </w:tcPr>
          <w:p w:rsidR="00C2676B" w:rsidRPr="0031789C" w:rsidRDefault="008C7E6E" w:rsidP="009E763D">
            <w:pPr>
              <w:pStyle w:val="Ttulo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:"/>
                <w:tag w:val="Fech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Fecha:</w:t>
                </w:r>
              </w:sdtContent>
            </w:sdt>
          </w:p>
        </w:tc>
        <w:sdt>
          <w:sdtPr>
            <w:rPr>
              <w:lang w:val="es-ES_tradnl"/>
            </w:rPr>
            <w:alias w:val="Escriba la fecha:"/>
            <w:tag w:val="Escriba la fecha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31789C" w:rsidRDefault="002D227E" w:rsidP="00DF5D70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Escriba la fecha</w:t>
                </w:r>
              </w:p>
            </w:tc>
          </w:sdtContent>
        </w:sdt>
      </w:tr>
    </w:tbl>
    <w:tbl>
      <w:tblPr>
        <w:tblStyle w:val="Tabladecuadrcula1Claro-nfasis2"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s de información del formulario de fax: la primera tabla contiene los campos Fax, Teléfono, Asunto, Para y De. La segunda tabla contiene el número de páginas"/>
      </w:tblPr>
      <w:tblGrid>
        <w:gridCol w:w="1335"/>
        <w:gridCol w:w="8428"/>
      </w:tblGrid>
      <w:tr w:rsidR="00B0121A" w:rsidRPr="0031789C" w:rsidTr="009E763D">
        <w:trPr>
          <w:trHeight w:val="446"/>
        </w:trPr>
        <w:tc>
          <w:tcPr>
            <w:tcW w:w="1350" w:type="dxa"/>
          </w:tcPr>
          <w:p w:rsidR="00B0121A" w:rsidRPr="0031789C" w:rsidRDefault="008C7E6E" w:rsidP="009E763D">
            <w:pPr>
              <w:pStyle w:val="Ttulo1"/>
              <w:outlineLvl w:val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Nº. de páginas:"/>
                <w:tag w:val="Nº. de páginas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31789C">
                  <w:rPr>
                    <w:lang w:val="es-ES_tradnl" w:bidi="es-ES"/>
                  </w:rPr>
                  <w:t>Nº. de páginas:</w:t>
                </w:r>
              </w:sdtContent>
            </w:sdt>
          </w:p>
        </w:tc>
        <w:tc>
          <w:tcPr>
            <w:tcW w:w="8746" w:type="dxa"/>
          </w:tcPr>
          <w:sdt>
            <w:sdtPr>
              <w:rPr>
                <w:lang w:val="es-ES_tradnl"/>
              </w:rPr>
              <w:alias w:val="Escriba el número de páginas:"/>
              <w:tag w:val="Escriba el número de páginas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31789C" w:rsidRDefault="00B0121A" w:rsidP="009E763D">
                <w:pPr>
                  <w:pStyle w:val="Informacindecontacto"/>
                  <w:rPr>
                    <w:lang w:val="es-ES_tradnl"/>
                  </w:rPr>
                </w:pPr>
                <w:r w:rsidRPr="0031789C">
                  <w:rPr>
                    <w:lang w:val="es-ES_tradnl" w:bidi="es-ES"/>
                  </w:rPr>
                  <w:t>Número de páginas</w:t>
                </w:r>
              </w:p>
            </w:sdtContent>
          </w:sdt>
        </w:tc>
      </w:tr>
    </w:tbl>
    <w:p w:rsidR="00C2676B" w:rsidRPr="0031789C" w:rsidRDefault="008C7E6E" w:rsidP="000D1E5F">
      <w:pPr>
        <w:pStyle w:val="Ttulo1"/>
        <w:rPr>
          <w:lang w:val="es-ES_tradnl"/>
        </w:rPr>
      </w:pPr>
      <w:sdt>
        <w:sdtPr>
          <w:rPr>
            <w:lang w:val="es-ES_tradnl"/>
          </w:rPr>
          <w:alias w:val="Comentarios:"/>
          <w:tag w:val="Comentarios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31789C">
            <w:rPr>
              <w:lang w:val="es-ES_tradnl" w:bidi="es-ES"/>
            </w:rPr>
            <w:t>Comentarios:</w:t>
          </w:r>
        </w:sdtContent>
      </w:sdt>
    </w:p>
    <w:p w:rsidR="000D1E5F" w:rsidRPr="0031789C" w:rsidRDefault="008C7E6E">
      <w:pPr>
        <w:rPr>
          <w:lang w:val="es-ES_tradnl"/>
        </w:rPr>
      </w:pPr>
      <w:sdt>
        <w:sdtPr>
          <w:rPr>
            <w:lang w:val="es-ES_tradnl"/>
          </w:rPr>
          <w:alias w:val="Escriba el texto aquí:"/>
          <w:tag w:val="Escriba el texto aquí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31789C">
            <w:rPr>
              <w:lang w:val="es-ES_tradnl" w:bidi="es-ES"/>
            </w:rPr>
            <w:t>Empiece el texto aquí.</w:t>
          </w:r>
        </w:sdtContent>
      </w:sdt>
      <w:bookmarkStart w:id="0" w:name="_GoBack"/>
      <w:bookmarkEnd w:id="0"/>
    </w:p>
    <w:sectPr w:rsidR="000D1E5F" w:rsidRPr="0031789C" w:rsidSect="00317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6E" w:rsidRDefault="008C7E6E">
      <w:pPr>
        <w:spacing w:before="0"/>
      </w:pPr>
      <w:r>
        <w:separator/>
      </w:r>
    </w:p>
  </w:endnote>
  <w:endnote w:type="continuationSeparator" w:id="0">
    <w:p w:rsidR="008C7E6E" w:rsidRDefault="008C7E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9C" w:rsidRDefault="00317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31789C" w:rsidRDefault="00AE7CE0">
    <w:pPr>
      <w:pStyle w:val="Piedepgina"/>
      <w:rPr>
        <w:lang w:val="es-ES_tradnl"/>
      </w:rPr>
    </w:pPr>
    <w:r w:rsidRPr="0031789C">
      <w:rPr>
        <w:lang w:val="es-ES_tradnl" w:bidi="es-ES"/>
      </w:rPr>
      <w:t xml:space="preserve">Página: </w:t>
    </w:r>
    <w:r w:rsidRPr="0031789C">
      <w:rPr>
        <w:lang w:val="es-ES_tradnl" w:bidi="es-ES"/>
      </w:rPr>
      <w:fldChar w:fldCharType="begin"/>
    </w:r>
    <w:r w:rsidRPr="0031789C">
      <w:rPr>
        <w:lang w:val="es-ES_tradnl" w:bidi="es-ES"/>
      </w:rPr>
      <w:instrText xml:space="preserve"> PAGE </w:instrText>
    </w:r>
    <w:r w:rsidRPr="0031789C">
      <w:rPr>
        <w:lang w:val="es-ES_tradnl" w:bidi="es-ES"/>
      </w:rPr>
      <w:fldChar w:fldCharType="separate"/>
    </w:r>
    <w:r w:rsidR="0031789C" w:rsidRPr="0031789C">
      <w:rPr>
        <w:noProof/>
        <w:lang w:val="es-ES_tradnl" w:bidi="es-ES"/>
      </w:rPr>
      <w:t>0</w:t>
    </w:r>
    <w:r w:rsidRPr="0031789C">
      <w:rPr>
        <w:lang w:val="es-ES_tradnl" w:bidi="es-ES"/>
      </w:rPr>
      <w:fldChar w:fldCharType="end"/>
    </w:r>
    <w:r w:rsidRPr="0031789C">
      <w:rPr>
        <w:lang w:val="es-ES_tradnl" w:bidi="es-ES"/>
      </w:rPr>
      <w:t xml:space="preserve"> de </w:t>
    </w:r>
    <w:r w:rsidR="0031789C" w:rsidRPr="0031789C">
      <w:rPr>
        <w:lang w:val="es-ES_tradnl"/>
      </w:rPr>
      <w:fldChar w:fldCharType="begin"/>
    </w:r>
    <w:r w:rsidR="0031789C" w:rsidRPr="0031789C">
      <w:rPr>
        <w:lang w:val="es-ES_tradnl"/>
      </w:rPr>
      <w:instrText xml:space="preserve"> NUMPAGES </w:instrText>
    </w:r>
    <w:r w:rsidR="0031789C" w:rsidRPr="0031789C">
      <w:rPr>
        <w:lang w:val="es-ES_tradnl"/>
      </w:rPr>
      <w:fldChar w:fldCharType="separate"/>
    </w:r>
    <w:r w:rsidR="0031789C" w:rsidRPr="0031789C">
      <w:rPr>
        <w:noProof/>
        <w:lang w:val="es-ES_tradnl"/>
      </w:rPr>
      <w:t>1</w:t>
    </w:r>
    <w:r w:rsidR="0031789C" w:rsidRPr="0031789C">
      <w:rPr>
        <w:noProof/>
        <w:lang w:val="es-ES_tradnl"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9C" w:rsidRDefault="003178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6E" w:rsidRDefault="008C7E6E">
      <w:pPr>
        <w:spacing w:before="0"/>
      </w:pPr>
      <w:r>
        <w:separator/>
      </w:r>
    </w:p>
  </w:footnote>
  <w:footnote w:type="continuationSeparator" w:id="0">
    <w:p w:rsidR="008C7E6E" w:rsidRDefault="008C7E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9C" w:rsidRDefault="00317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9C" w:rsidRPr="0031789C" w:rsidRDefault="0031789C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9C" w:rsidRDefault="00317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04B35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50933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9937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1789C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8C7E6E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024C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9C"/>
    <w:rPr>
      <w:rFonts w:ascii="Tahoma" w:hAnsi="Tahoma" w:cs="Tahoma"/>
    </w:rPr>
  </w:style>
  <w:style w:type="paragraph" w:styleId="Ttulo1">
    <w:name w:val="heading 1"/>
    <w:basedOn w:val="Normal"/>
    <w:link w:val="Ttulo1Car"/>
    <w:uiPriority w:val="9"/>
    <w:qFormat/>
    <w:rsid w:val="0031789C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89C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89C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89C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89C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89C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89C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89C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89C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31789C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31789C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Informacindecontacto">
    <w:name w:val="Información de contacto"/>
    <w:basedOn w:val="Normal"/>
    <w:uiPriority w:val="10"/>
    <w:qFormat/>
    <w:rsid w:val="0031789C"/>
    <w:pPr>
      <w:spacing w:before="120" w:after="1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89C"/>
    <w:pPr>
      <w:spacing w:before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89C"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rsid w:val="0031789C"/>
    <w:pPr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89C"/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31789C"/>
    <w:pPr>
      <w:spacing w:before="0"/>
    </w:pPr>
    <w:rPr>
      <w:caps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89C"/>
    <w:rPr>
      <w:rFonts w:ascii="Tahoma" w:hAnsi="Tahoma" w:cs="Tahoma"/>
      <w:caps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789C"/>
    <w:rPr>
      <w:rFonts w:ascii="Tahoma" w:hAnsi="Tahoma" w:cs="Tahoma"/>
      <w:color w:val="808080"/>
    </w:rPr>
  </w:style>
  <w:style w:type="table" w:styleId="Tablaconcuadrcula">
    <w:name w:val="Table Grid"/>
    <w:basedOn w:val="Tablanormal"/>
    <w:uiPriority w:val="39"/>
    <w:rsid w:val="0031789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31789C"/>
  </w:style>
  <w:style w:type="paragraph" w:styleId="Textodebloque">
    <w:name w:val="Block Text"/>
    <w:basedOn w:val="Normal"/>
    <w:uiPriority w:val="99"/>
    <w:semiHidden/>
    <w:unhideWhenUsed/>
    <w:rsid w:val="0031789C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789C"/>
    <w:rPr>
      <w:rFonts w:ascii="Tahoma" w:hAnsi="Tahoma" w:cs="Tahom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789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789C"/>
    <w:rPr>
      <w:rFonts w:ascii="Tahoma" w:hAnsi="Tahoma" w:cs="Tahom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789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789C"/>
    <w:rPr>
      <w:rFonts w:ascii="Tahoma" w:hAnsi="Tahoma" w:cs="Tahom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1789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1789C"/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1789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1789C"/>
    <w:rPr>
      <w:rFonts w:ascii="Tahoma" w:hAnsi="Tahoma" w:cs="Tahom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1789C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1789C"/>
    <w:rPr>
      <w:rFonts w:ascii="Tahoma" w:hAnsi="Tahoma" w:cs="Tahom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1789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1789C"/>
    <w:rPr>
      <w:rFonts w:ascii="Tahoma" w:hAnsi="Tahoma" w:cs="Tahom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789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789C"/>
    <w:rPr>
      <w:rFonts w:ascii="Tahoma" w:hAnsi="Tahoma" w:cs="Tahom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1789C"/>
    <w:rPr>
      <w:rFonts w:ascii="Tahoma" w:hAnsi="Tahoma" w:cs="Tahoma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789C"/>
    <w:pPr>
      <w:spacing w:before="0" w:after="200"/>
    </w:pPr>
    <w:rPr>
      <w:i/>
      <w:iCs/>
      <w:color w:val="191919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1789C"/>
    <w:pPr>
      <w:spacing w:before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1789C"/>
    <w:rPr>
      <w:rFonts w:ascii="Tahoma" w:hAnsi="Tahoma" w:cs="Tahoma"/>
    </w:rPr>
  </w:style>
  <w:style w:type="table" w:styleId="Cuadrculavistosa">
    <w:name w:val="Colorful Grid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789C"/>
    <w:rPr>
      <w:rFonts w:ascii="Tahoma" w:hAnsi="Tahoma" w:cs="Tahoma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89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89C"/>
    <w:rPr>
      <w:rFonts w:ascii="Tahoma" w:hAnsi="Tahoma" w:cs="Tahom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89C"/>
    <w:rPr>
      <w:rFonts w:ascii="Tahoma" w:hAnsi="Tahoma" w:cs="Tahom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1789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1789C"/>
  </w:style>
  <w:style w:type="character" w:customStyle="1" w:styleId="FechaCar">
    <w:name w:val="Fecha Car"/>
    <w:basedOn w:val="Fuentedeprrafopredeter"/>
    <w:link w:val="Fecha"/>
    <w:uiPriority w:val="99"/>
    <w:semiHidden/>
    <w:rsid w:val="0031789C"/>
    <w:rPr>
      <w:rFonts w:ascii="Tahoma" w:hAnsi="Tahoma" w:cs="Tahom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789C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789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1789C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1789C"/>
    <w:rPr>
      <w:rFonts w:ascii="Tahoma" w:hAnsi="Tahoma" w:cs="Tahoma"/>
    </w:rPr>
  </w:style>
  <w:style w:type="character" w:styleId="nfasis">
    <w:name w:val="Emphasis"/>
    <w:basedOn w:val="Fuentedeprrafopredeter"/>
    <w:uiPriority w:val="20"/>
    <w:semiHidden/>
    <w:unhideWhenUsed/>
    <w:qFormat/>
    <w:rsid w:val="0031789C"/>
    <w:rPr>
      <w:rFonts w:ascii="Tahoma" w:hAnsi="Tahoma" w:cs="Tahoma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1789C"/>
    <w:rPr>
      <w:rFonts w:ascii="Tahoma" w:hAnsi="Tahoma" w:cs="Tahom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789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789C"/>
    <w:rPr>
      <w:rFonts w:ascii="Tahoma" w:hAnsi="Tahoma" w:cs="Tahoma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1789C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1789C"/>
    <w:pPr>
      <w:spacing w:before="0"/>
    </w:pPr>
    <w:rPr>
      <w:rFonts w:eastAsiaTheme="majorEastAsia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89C"/>
    <w:rPr>
      <w:rFonts w:ascii="Tahoma" w:hAnsi="Tahoma" w:cs="Tahoma"/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1789C"/>
    <w:rPr>
      <w:rFonts w:ascii="Tahoma" w:hAnsi="Tahoma" w:cs="Tahoma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789C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89C"/>
    <w:rPr>
      <w:rFonts w:ascii="Tahoma" w:hAnsi="Tahoma" w:cs="Tahoma"/>
      <w:szCs w:val="20"/>
    </w:rPr>
  </w:style>
  <w:style w:type="table" w:styleId="Tabladecuadrcula1clara">
    <w:name w:val="Grid Table 1 Light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1789C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1789C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1789C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17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178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1789C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1789C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1789C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1789C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178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178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178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1789C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1789C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1789C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1789C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178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178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1789C"/>
    <w:rPr>
      <w:rFonts w:ascii="Tahoma" w:eastAsiaTheme="majorEastAsia" w:hAnsi="Tahoma" w:cs="Tahoma"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89C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89C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89C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89C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89C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89C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89C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89C"/>
    <w:rPr>
      <w:rFonts w:ascii="Tahoma" w:eastAsiaTheme="majorEastAsia" w:hAnsi="Tahoma" w:cs="Tahoma"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1789C"/>
    <w:rPr>
      <w:rFonts w:ascii="Tahoma" w:hAnsi="Tahoma" w:cs="Tahom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1789C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1789C"/>
    <w:rPr>
      <w:rFonts w:ascii="Tahoma" w:hAnsi="Tahoma" w:cs="Tahom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1789C"/>
    <w:rPr>
      <w:rFonts w:ascii="Tahoma" w:hAnsi="Tahoma" w:cs="Tahoma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1789C"/>
    <w:rPr>
      <w:rFonts w:ascii="Consolas" w:hAnsi="Consolas" w:cs="Tahoma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1789C"/>
    <w:rPr>
      <w:rFonts w:ascii="Tahoma" w:hAnsi="Tahoma" w:cs="Tahoma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1789C"/>
    <w:rPr>
      <w:rFonts w:ascii="Consolas" w:hAnsi="Consolas" w:cs="Tahoma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89C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89C"/>
    <w:rPr>
      <w:rFonts w:ascii="Consolas" w:hAnsi="Consolas" w:cs="Tahoma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1789C"/>
    <w:rPr>
      <w:rFonts w:ascii="Consolas" w:hAnsi="Consolas" w:cs="Tahoma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1789C"/>
    <w:rPr>
      <w:rFonts w:ascii="Consolas" w:hAnsi="Consolas" w:cs="Tahoma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1789C"/>
    <w:rPr>
      <w:rFonts w:ascii="Tahoma" w:hAnsi="Tahoma" w:cs="Tahoma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1789C"/>
    <w:rPr>
      <w:rFonts w:ascii="Tahoma" w:hAnsi="Tahoma" w:cs="Tahoma"/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1789C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1789C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1789C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1789C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1789C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1789C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1789C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1789C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1789C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1789C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1789C"/>
    <w:rPr>
      <w:rFonts w:ascii="Tahoma" w:hAnsi="Tahoma" w:cs="Tahoma"/>
      <w:i/>
      <w:iCs/>
      <w:color w:val="525252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1789C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789C"/>
    <w:rPr>
      <w:rFonts w:ascii="Tahoma" w:hAnsi="Tahoma" w:cs="Tahoma"/>
      <w:i/>
      <w:iCs/>
      <w:color w:val="525252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1789C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1789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1789C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1789C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1789C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1789C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1789C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1789C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1789C"/>
    <w:rPr>
      <w:rFonts w:ascii="Tahoma" w:hAnsi="Tahoma" w:cs="Tahoma"/>
    </w:rPr>
  </w:style>
  <w:style w:type="paragraph" w:styleId="Lista">
    <w:name w:val="List"/>
    <w:basedOn w:val="Normal"/>
    <w:uiPriority w:val="99"/>
    <w:semiHidden/>
    <w:unhideWhenUsed/>
    <w:rsid w:val="0031789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1789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1789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1789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1789C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1789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1789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1789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1789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1789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1789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1789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1789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1789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1789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1789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1789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1789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1789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1789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1789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1789C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1789C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1789C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1789C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178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1789C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1789C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1789C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1789C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1789C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1789C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178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1789C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1789C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1789C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1789C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1789C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1789C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178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1789C"/>
    <w:rPr>
      <w:rFonts w:ascii="Consolas" w:hAnsi="Consolas" w:cs="Tahoma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1789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1789C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1789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1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1789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1789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1789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1789C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1789C"/>
    <w:rPr>
      <w:rFonts w:ascii="Tahoma" w:hAnsi="Tahoma" w:cs="Tahoma"/>
    </w:rPr>
  </w:style>
  <w:style w:type="character" w:styleId="Nmerodepgina">
    <w:name w:val="page number"/>
    <w:basedOn w:val="Fuentedeprrafopredeter"/>
    <w:uiPriority w:val="99"/>
    <w:semiHidden/>
    <w:unhideWhenUsed/>
    <w:rsid w:val="0031789C"/>
    <w:rPr>
      <w:rFonts w:ascii="Tahoma" w:hAnsi="Tahoma" w:cs="Tahoma"/>
    </w:rPr>
  </w:style>
  <w:style w:type="table" w:styleId="Tablanormal1">
    <w:name w:val="Plain Table 1"/>
    <w:basedOn w:val="Tablanormal"/>
    <w:uiPriority w:val="41"/>
    <w:rsid w:val="003178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178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178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178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178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789C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789C"/>
    <w:rPr>
      <w:rFonts w:ascii="Consolas" w:hAnsi="Consolas" w:cs="Tahoma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178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1789C"/>
    <w:rPr>
      <w:rFonts w:ascii="Tahoma" w:hAnsi="Tahoma" w:cs="Tahoma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1789C"/>
  </w:style>
  <w:style w:type="character" w:customStyle="1" w:styleId="SaludoCar">
    <w:name w:val="Saludo Car"/>
    <w:basedOn w:val="Fuentedeprrafopredeter"/>
    <w:link w:val="Saludo"/>
    <w:uiPriority w:val="99"/>
    <w:semiHidden/>
    <w:rsid w:val="0031789C"/>
    <w:rPr>
      <w:rFonts w:ascii="Tahoma" w:hAnsi="Tahoma" w:cs="Tahoma"/>
    </w:rPr>
  </w:style>
  <w:style w:type="paragraph" w:styleId="Firma">
    <w:name w:val="Signature"/>
    <w:basedOn w:val="Normal"/>
    <w:link w:val="FirmaCar"/>
    <w:uiPriority w:val="99"/>
    <w:semiHidden/>
    <w:unhideWhenUsed/>
    <w:rsid w:val="0031789C"/>
    <w:pPr>
      <w:spacing w:before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1789C"/>
    <w:rPr>
      <w:rFonts w:ascii="Tahoma" w:hAnsi="Tahoma" w:cs="Tahoma"/>
    </w:rPr>
  </w:style>
  <w:style w:type="character" w:styleId="Textoennegrita">
    <w:name w:val="Strong"/>
    <w:basedOn w:val="Fuentedeprrafopredeter"/>
    <w:uiPriority w:val="22"/>
    <w:semiHidden/>
    <w:unhideWhenUsed/>
    <w:qFormat/>
    <w:rsid w:val="0031789C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1789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1789C"/>
    <w:rPr>
      <w:rFonts w:ascii="Tahoma" w:hAnsi="Tahoma" w:cs="Tahom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1789C"/>
    <w:rPr>
      <w:rFonts w:ascii="Tahoma" w:hAnsi="Tahoma" w:cs="Tahom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1789C"/>
    <w:rPr>
      <w:rFonts w:ascii="Tahoma" w:hAnsi="Tahoma" w:cs="Tahoma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178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178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1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1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1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178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178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178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178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178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178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178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178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178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178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178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178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1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178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178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178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1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1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178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178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178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178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178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178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1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1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1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178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1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1789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1789C"/>
  </w:style>
  <w:style w:type="table" w:styleId="Tablaprofesional">
    <w:name w:val="Table Professional"/>
    <w:basedOn w:val="Tablanormal"/>
    <w:uiPriority w:val="99"/>
    <w:semiHidden/>
    <w:unhideWhenUsed/>
    <w:rsid w:val="0031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17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178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1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178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178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178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178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178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1789C"/>
    <w:pPr>
      <w:spacing w:before="120"/>
    </w:pPr>
    <w:rPr>
      <w:rFonts w:eastAsiaTheme="majorEastAsia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1789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178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1789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1789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1789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1789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1789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1789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1789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789C"/>
    <w:pPr>
      <w:outlineLvl w:val="9"/>
    </w:pPr>
  </w:style>
  <w:style w:type="paragraph" w:styleId="Sinespaciado">
    <w:name w:val="No Spacing"/>
    <w:uiPriority w:val="99"/>
    <w:semiHidden/>
    <w:unhideWhenUsed/>
    <w:rsid w:val="0031789C"/>
    <w:pPr>
      <w:spacing w:before="0"/>
    </w:pPr>
    <w:rPr>
      <w:rFonts w:ascii="Tahoma" w:hAnsi="Tahoma" w:cs="Tahoma"/>
    </w:rPr>
  </w:style>
  <w:style w:type="numbering" w:styleId="111111">
    <w:name w:val="Outline List 2"/>
    <w:basedOn w:val="Sinlista"/>
    <w:uiPriority w:val="99"/>
    <w:semiHidden/>
    <w:unhideWhenUsed/>
    <w:rsid w:val="0031789C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31789C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31789C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31789C"/>
    <w:rPr>
      <w:rFonts w:ascii="Tahoma" w:hAnsi="Tahoma" w:cs="Tahoma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31789C"/>
    <w:rPr>
      <w:rFonts w:ascii="Tahoma" w:hAnsi="Tahoma" w:cs="Tahoma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31789C"/>
    <w:rPr>
      <w:rFonts w:ascii="Tahoma" w:hAnsi="Tahoma" w:cs="Tahoma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31789C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es-ES"/>
            </w:rPr>
            <w:t>Nombre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es-ES"/>
            </w:rPr>
            <w:t>Escriba el destinatario del fax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es-ES"/>
            </w:rPr>
            <w:t>Escriba el teléfono del destinatario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es-ES"/>
            </w:rPr>
            <w:t>Escriba el asunto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es-ES"/>
            </w:rPr>
            <w:t>Empiece el texto aquí.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es-ES"/>
            </w:rPr>
            <w:t>Su nombre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es-ES"/>
            </w:rPr>
            <w:t>Escriba la fecha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es-ES"/>
            </w:rPr>
            <w:t>Comentarios: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es-ES"/>
            </w:rPr>
            <w:t>Número de páginas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es-ES"/>
            </w:rPr>
            <w:t>Escriba el teléfono del remitente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es-ES"/>
            </w:rPr>
            <w:t>Para: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es-ES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es-ES"/>
            </w:rPr>
            <w:t>Teléfono: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es-ES"/>
            </w:rPr>
            <w:t>Asunto: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es-ES"/>
            </w:rPr>
            <w:t>Nº. de páginas: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es-ES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es-ES"/>
            </w:rPr>
            <w:t>Teléfono: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es-ES"/>
            </w:rPr>
            <w:t>Fecha: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es-ES"/>
            </w:rPr>
            <w:t>De: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es-ES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es-ES"/>
            </w:rPr>
            <w:t>Escriba el remitente del 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653CE"/>
    <w:rsid w:val="0093704F"/>
    <w:rsid w:val="00BE2564"/>
    <w:rsid w:val="00BE62DB"/>
    <w:rsid w:val="00CB0437"/>
    <w:rsid w:val="00CD18C0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Office_18807657_TF03453667</Template>
  <TotalTime>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