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tiquetas de dirección"/>
      </w:tblPr>
      <w:tblGrid>
        <w:gridCol w:w="3628"/>
        <w:gridCol w:w="173"/>
        <w:gridCol w:w="3628"/>
        <w:gridCol w:w="173"/>
        <w:gridCol w:w="3628"/>
      </w:tblGrid>
      <w:tr w:rsidR="00E90993" w:rsidRPr="00AC73DF" w14:paraId="3B167708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E698C93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A2BD4" wp14:editId="076D777E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BD62D" w14:textId="77777777" w:rsidR="00E90993" w:rsidRPr="001A0907" w:rsidRDefault="00CD5BE2" w:rsidP="001A0907">
                                  <w:pPr>
                                    <w:pStyle w:val="Nombre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alias w:val="Su nombre"/>
                                      <w:tag w:val=""/>
                                      <w:id w:val="-884944981"/>
                                      <w:placeholder>
                                        <w:docPart w:val="097BBF253E454999A17B06896008F90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A0907" w:rsidRPr="001A0907">
                                        <w:rPr>
                                          <w:noProof/>
                                          <w:lang w:bidi="es-ES"/>
                                        </w:rPr>
                                        <w:t>Su nombre</w:t>
                                      </w:r>
                                    </w:sdtContent>
                                  </w:sdt>
                                </w:p>
                                <w:p w14:paraId="258453B7" w14:textId="7EA5B794" w:rsidR="00E90993" w:rsidRPr="00606B17" w:rsidRDefault="00CD5BE2" w:rsidP="008B2120">
                                  <w:pPr>
                                    <w:pStyle w:val="Direccin"/>
                                    <w:ind w:left="0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  <w:color w:val="000000" w:themeColor="text1"/>
                                      </w:rPr>
                                      <w:alias w:val="Dirección"/>
                                      <w:tag w:val=""/>
                                      <w:id w:val="127206030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A48DA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[Dirección, ciudad, provincia y código postal]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A2B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margin-left:23.3pt;margin-top:30.2pt;width:141.4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" filled="f" stroked="f">
                      <v:textbox>
                        <w:txbxContent>
                          <w:p w14:paraId="4FEBD62D" w14:textId="77777777" w:rsidR="00E90993" w:rsidRPr="001A0907" w:rsidRDefault="00CD5BE2" w:rsidP="001A0907">
                            <w:pPr>
                              <w:pStyle w:val="Nombre"/>
                              <w:jc w:val="lef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Su nombre"/>
                                <w:tag w:val=""/>
                                <w:id w:val="-884944981"/>
                                <w:placeholder>
                                  <w:docPart w:val="097BBF253E454999A17B06896008F90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A0907" w:rsidRPr="001A0907">
                                  <w:rPr>
                                    <w:noProof/>
                                    <w:lang w:bidi="es-ES"/>
                                  </w:rPr>
                                  <w:t>Su nombre</w:t>
                                </w:r>
                              </w:sdtContent>
                            </w:sdt>
                          </w:p>
                          <w:p w14:paraId="258453B7" w14:textId="7EA5B794" w:rsidR="00E90993" w:rsidRPr="00606B17" w:rsidRDefault="00CD5BE2" w:rsidP="008B2120">
                            <w:pPr>
                              <w:pStyle w:val="Direccin"/>
                              <w:ind w:left="0"/>
                              <w:rPr>
                                <w:noProof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000000" w:themeColor="text1"/>
                                </w:rPr>
                                <w:alias w:val="Dirección"/>
                                <w:tag w:val=""/>
                                <w:id w:val="127206030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A48DA">
                                  <w:rPr>
                                    <w:noProof/>
                                    <w:color w:val="000000" w:themeColor="text1"/>
                                  </w:rPr>
                                  <w:t>[Dirección, ciudad, provincia y código postal]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375330D0" wp14:editId="0D847DA6">
                  <wp:extent cx="2310765" cy="887096"/>
                  <wp:effectExtent l="0" t="0" r="0" b="8255"/>
                  <wp:docPr id="2" name="Gráfico 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242BA8B" w14:textId="77777777" w:rsidR="00E90993" w:rsidRPr="00AC73DF" w:rsidRDefault="00E90993" w:rsidP="00E90993">
            <w:pPr>
              <w:pStyle w:val="ListParagraph"/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4FB49DB" w14:textId="6203381B" w:rsidR="00E90993" w:rsidRPr="00AC73DF" w:rsidRDefault="007A48DA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D4F3DE" wp14:editId="75D19BD7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8589530</wp:posOffset>
                      </wp:positionV>
                      <wp:extent cx="1796415" cy="530835"/>
                      <wp:effectExtent l="0" t="0" r="0" b="317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630092"/>
                                    <w:placeholder>
                                      <w:docPart w:val="AA98FDE1DB074E749ECE6CFDAF5F694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51A022C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88679795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1D213D8" w14:textId="7E721FC5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035038B6" w14:textId="77777777" w:rsidR="00606B17" w:rsidRPr="00AC73DF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379C5F88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F3DE" id="Cuadro de texto 51" o:spid="_x0000_s1027" type="#_x0000_t202" style="position:absolute;margin-left:24pt;margin-top:676.35pt;width:141.45pt;height:4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630092"/>
                              <w:placeholder>
                                <w:docPart w:val="AA98FDE1DB074E749ECE6CFDAF5F694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51A022C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88679795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1D213D8" w14:textId="7E721FC5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035038B6" w14:textId="77777777" w:rsidR="00606B17" w:rsidRPr="00AC73DF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79C5F88" w14:textId="77777777" w:rsidR="00E90993" w:rsidRPr="00AC73DF" w:rsidRDefault="00E90993" w:rsidP="005C664D">
                            <w:pPr>
                              <w:pStyle w:val="Direccin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2B74EB" wp14:editId="1F363200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7687005</wp:posOffset>
                      </wp:positionV>
                      <wp:extent cx="1796415" cy="546265"/>
                      <wp:effectExtent l="0" t="0" r="0" b="635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911654623"/>
                                    <w:placeholder>
                                      <w:docPart w:val="E4C363D069DB4AA688AA8556C1FE063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F5EDBE2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55567006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65194" w14:textId="74FD06AF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3A148ADC" w14:textId="77777777" w:rsidR="00606B17" w:rsidRPr="00AC73DF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411FE992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74EB" id="Cuadro de texto 50" o:spid="_x0000_s1028" type="#_x0000_t202" style="position:absolute;margin-left:24.95pt;margin-top:605.3pt;width:141.45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911654623"/>
                              <w:placeholder>
                                <w:docPart w:val="E4C363D069DB4AA688AA8556C1FE063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F5EDBE2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55567006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65194" w14:textId="74FD06AF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3A148ADC" w14:textId="77777777" w:rsidR="00606B17" w:rsidRPr="00AC73DF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11FE992" w14:textId="77777777" w:rsidR="00E90993" w:rsidRPr="00AC73DF" w:rsidRDefault="00E90993" w:rsidP="005C664D">
                            <w:pPr>
                              <w:pStyle w:val="Direccin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270912" wp14:editId="747DDE73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6772605</wp:posOffset>
                      </wp:positionV>
                      <wp:extent cx="1796415" cy="546265"/>
                      <wp:effectExtent l="0" t="0" r="0" b="635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563686974"/>
                                    <w:placeholder>
                                      <w:docPart w:val="621B67756C0346CE8A7F5D0247D87EB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6F6A6D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6094358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F6BBAD5" w14:textId="6C0699E7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42EB6A1A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70912" id="Cuadro de texto 49" o:spid="_x0000_s1029" type="#_x0000_t202" style="position:absolute;margin-left:24pt;margin-top:533.3pt;width:141.45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563686974"/>
                              <w:placeholder>
                                <w:docPart w:val="621B67756C0346CE8A7F5D0247D87EB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6F6A6D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6094358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F6BBAD5" w14:textId="6C0699E7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42EB6A1A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44E565" wp14:editId="5D6E5F07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5858205</wp:posOffset>
                      </wp:positionV>
                      <wp:extent cx="1796415" cy="546100"/>
                      <wp:effectExtent l="0" t="0" r="0" b="635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1396968693"/>
                                    <w:placeholder>
                                      <w:docPart w:val="337403993B4B4AEEAEF2E4101A7B382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189C4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6404569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330A2CB" w14:textId="5F51D37E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3BE20C67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E565" id="Cuadro de texto 48" o:spid="_x0000_s1030" type="#_x0000_t202" style="position:absolute;margin-left:24pt;margin-top:461.3pt;width:141.45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1396968693"/>
                              <w:placeholder>
                                <w:docPart w:val="337403993B4B4AEEAEF2E4101A7B382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189C4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6404569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330A2CB" w14:textId="5F51D37E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3BE20C67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9FAC43" wp14:editId="63C072A9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4943805</wp:posOffset>
                      </wp:positionV>
                      <wp:extent cx="1796415" cy="546265"/>
                      <wp:effectExtent l="0" t="0" r="0" b="6350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46919461"/>
                                    <w:placeholder>
                                      <w:docPart w:val="E815E0CB59FC4BAAB0ED9EBD6EB3824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43133A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41525348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96D59E" w14:textId="5C91E33E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2B8E13B3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AC43" id="Cuadro de texto 47" o:spid="_x0000_s1031" type="#_x0000_t202" style="position:absolute;margin-left:24pt;margin-top:389.3pt;width:141.45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46919461"/>
                              <w:placeholder>
                                <w:docPart w:val="E815E0CB59FC4BAAB0ED9EBD6EB3824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43133A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41525348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96D59E" w14:textId="5C91E33E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2B8E13B3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D27124" wp14:editId="2FC5F7B5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4029405</wp:posOffset>
                      </wp:positionV>
                      <wp:extent cx="1796415" cy="518960"/>
                      <wp:effectExtent l="0" t="0" r="0" b="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1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847977121"/>
                                    <w:placeholder>
                                      <w:docPart w:val="F2E09AFC94974AB99A961B14EBBCF26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AC2B63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4646925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AD58C4A" w14:textId="7EDECB14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2D73B5B8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7124" id="Cuadro de texto 46" o:spid="_x0000_s1032" type="#_x0000_t202" style="position:absolute;margin-left:24.95pt;margin-top:317.3pt;width:141.45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847977121"/>
                              <w:placeholder>
                                <w:docPart w:val="F2E09AFC94974AB99A961B14EBBCF26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AC2B63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4646925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AD58C4A" w14:textId="7EDECB14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2D73B5B8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746E5" wp14:editId="28DFD057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3126880</wp:posOffset>
                      </wp:positionV>
                      <wp:extent cx="1796415" cy="605642"/>
                      <wp:effectExtent l="0" t="0" r="0" b="4445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05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1585141131"/>
                                    <w:placeholder>
                                      <w:docPart w:val="D95B28A8E2E34425B8027C1B988735B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07AE2B2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12383960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55794F7" w14:textId="5D41772A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2BFA9A74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746E5" id="Cuadro de texto 45" o:spid="_x0000_s1033" type="#_x0000_t202" style="position:absolute;margin-left:24pt;margin-top:246.2pt;width:141.45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1585141131"/>
                              <w:placeholder>
                                <w:docPart w:val="D95B28A8E2E34425B8027C1B988735B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07AE2B2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12383960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55794F7" w14:textId="5D41772A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2BFA9A74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C60CA5" wp14:editId="19A7D169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2212480</wp:posOffset>
                      </wp:positionV>
                      <wp:extent cx="1796415" cy="534035"/>
                      <wp:effectExtent l="0" t="0" r="0" b="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06634361"/>
                                    <w:placeholder>
                                      <w:docPart w:val="EE973CAAE3C24D748B3CBB14F27CE75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0B2E6E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158021397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A50B030" w14:textId="217371D9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148408D7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60CA5" id="Cuadro de texto 44" o:spid="_x0000_s1034" type="#_x0000_t202" style="position:absolute;margin-left:24.95pt;margin-top:174.2pt;width:141.45pt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06634361"/>
                              <w:placeholder>
                                <w:docPart w:val="EE973CAAE3C24D748B3CBB14F27CE75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0B2E6E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158021397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A50B030" w14:textId="217371D9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148408D7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68CD08" wp14:editId="2D8504D1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1298080</wp:posOffset>
                      </wp:positionV>
                      <wp:extent cx="1796415" cy="507085"/>
                      <wp:effectExtent l="0" t="0" r="0" b="7620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279998208"/>
                                    <w:placeholder>
                                      <w:docPart w:val="27E69765A9A84B2B97877AB3460A293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6BA20D5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4248372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D8A50B1" w14:textId="7FB5848C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5E464A73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8CD08" id="Cuadro de texto 43" o:spid="_x0000_s1035" type="#_x0000_t202" style="position:absolute;margin-left:24.95pt;margin-top:102.2pt;width:141.45pt;height:3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279998208"/>
                              <w:placeholder>
                                <w:docPart w:val="27E69765A9A84B2B97877AB3460A293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6BA20D5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4248372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D8A50B1" w14:textId="7FB5848C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5E464A73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48A422" wp14:editId="6AE150AD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709298163"/>
                                    <w:placeholder>
                                      <w:docPart w:val="0AB1180C392F4958A2149208B4C1278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E6F1E2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8292839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7E3F650" w14:textId="43DEBEF0" w:rsidR="00E90993" w:rsidRPr="00606B17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provincia y código postal]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8A422" id="Cuadro de texto 42" o:spid="_x0000_s1036" type="#_x0000_t202" style="position:absolute;margin-left:24pt;margin-top:30.2pt;width:141.45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709298163"/>
                              <w:placeholder>
                                <w:docPart w:val="0AB1180C392F4958A2149208B4C1278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E6F1E2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8292839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7E3F650" w14:textId="43DEBEF0" w:rsidR="00E90993" w:rsidRPr="00606B17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provincia y código postal]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993" w:rsidRPr="00AC73DF">
              <w:rPr>
                <w:noProof/>
                <w:lang w:bidi="es-ES"/>
              </w:rPr>
              <w:drawing>
                <wp:inline distT="0" distB="0" distL="0" distR="0" wp14:anchorId="48520922" wp14:editId="0E354056">
                  <wp:extent cx="2310765" cy="887096"/>
                  <wp:effectExtent l="0" t="0" r="0" b="8255"/>
                  <wp:docPr id="12" name="Gráfico 1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74D047E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0B21683" w14:textId="50445FC5" w:rsidR="00E90993" w:rsidRPr="00AC73DF" w:rsidRDefault="007A48DA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F1D4B2" wp14:editId="4BB602A6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8589530</wp:posOffset>
                      </wp:positionV>
                      <wp:extent cx="1796415" cy="593766"/>
                      <wp:effectExtent l="0" t="0" r="0" b="0"/>
                      <wp:wrapNone/>
                      <wp:docPr id="80" name="Cuadro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937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alias w:val="Su nombre"/>
                                    <w:tag w:val=""/>
                                    <w:id w:val="1628973233"/>
                                    <w:placeholder>
                                      <w:docPart w:val="62C8DDDBB6C041ECB17982D0D9B803E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A76C06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4648483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BFAE12" w14:textId="3A3AEABB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bookmarkEnd w:id="0"/>
                                <w:p w14:paraId="2C85B830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D4B2" id="Cuadro de texto 80" o:spid="_x0000_s1037" type="#_x0000_t202" style="position:absolute;margin-left:24.7pt;margin-top:676.35pt;width:141.45pt;height:4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" filled="f" stroked="f">
                      <v:textbox>
                        <w:txbxContent>
                          <w:bookmarkStart w:id="1" w:name="_GoBack" w:displacedByCustomXml="next"/>
                          <w:sdt>
                            <w:sdtPr>
                              <w:alias w:val="Su nombre"/>
                              <w:tag w:val=""/>
                              <w:id w:val="1628973233"/>
                              <w:placeholder>
                                <w:docPart w:val="62C8DDDBB6C041ECB17982D0D9B803E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A76C06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4648483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BFAE12" w14:textId="3A3AEABB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bookmarkEnd w:id="1"/>
                          <w:p w14:paraId="2C85B830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16D04C" wp14:editId="2DC97C8A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7675130</wp:posOffset>
                      </wp:positionV>
                      <wp:extent cx="1796415" cy="530835"/>
                      <wp:effectExtent l="0" t="0" r="0" b="3175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1263133130"/>
                                    <w:placeholder>
                                      <w:docPart w:val="644A149DE07F43BFAAEF83DF478EA8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15286E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02737595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60E33EB" w14:textId="56E1FD72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59EA9CB4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D04C" id="Cuadro de texto 79" o:spid="_x0000_s1038" type="#_x0000_t202" style="position:absolute;margin-left:25.65pt;margin-top:604.35pt;width:141.45pt;height:4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1263133130"/>
                              <w:placeholder>
                                <w:docPart w:val="644A149DE07F43BFAAEF83DF478EA8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15286E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02737595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60E33EB" w14:textId="56E1FD72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59EA9CB4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37ABB3" wp14:editId="37AD06DD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6772605</wp:posOffset>
                      </wp:positionV>
                      <wp:extent cx="1796415" cy="546265"/>
                      <wp:effectExtent l="0" t="0" r="0" b="635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1998097439"/>
                                    <w:placeholder>
                                      <w:docPart w:val="1FA45E06A03B467DB090866C908D113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830BEB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88309247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11130D3" w14:textId="3AAE7B79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2B8AC6ED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7ABB3" id="Cuadro de texto 78" o:spid="_x0000_s1039" type="#_x0000_t202" style="position:absolute;margin-left:24.7pt;margin-top:533.3pt;width:141.4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1998097439"/>
                              <w:placeholder>
                                <w:docPart w:val="1FA45E06A03B467DB090866C908D113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830BEB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88309247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11130D3" w14:textId="3AAE7B79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2B8AC6ED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E6DC73" wp14:editId="7283BD3E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5858205</wp:posOffset>
                      </wp:positionV>
                      <wp:extent cx="1796415" cy="518960"/>
                      <wp:effectExtent l="0" t="0" r="0" b="0"/>
                      <wp:wrapNone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1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548336202"/>
                                    <w:placeholder>
                                      <w:docPart w:val="03302CBE10124108B2034AC464D3F2D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452CEC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66165040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7D3DB38" w14:textId="3448EAA4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158DEA42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6DC73" id="Cuadro de texto 77" o:spid="_x0000_s1040" type="#_x0000_t202" style="position:absolute;margin-left:24.7pt;margin-top:461.3pt;width:141.45pt;height:4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548336202"/>
                              <w:placeholder>
                                <w:docPart w:val="03302CBE10124108B2034AC464D3F2D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452CEC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66165040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7D3DB38" w14:textId="3448EAA4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158DEA42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46576B" wp14:editId="5A7DB121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4943805</wp:posOffset>
                      </wp:positionV>
                      <wp:extent cx="1796415" cy="546265"/>
                      <wp:effectExtent l="0" t="0" r="0" b="6350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464433035"/>
                                    <w:placeholder>
                                      <w:docPart w:val="4EF90B72A50B4E96A5FBC4C9AFA2CBB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672B73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765914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EBEE15" w14:textId="7B9DA7CB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7B1984CE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6576B" id="Cuadro de texto 76" o:spid="_x0000_s1041" type="#_x0000_t202" style="position:absolute;margin-left:24.7pt;margin-top:389.3pt;width:141.45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464433035"/>
                              <w:placeholder>
                                <w:docPart w:val="4EF90B72A50B4E96A5FBC4C9AFA2CBB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72B73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765914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EBEE15" w14:textId="7B9DA7CB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7B1984CE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99FAFC" wp14:editId="14EFAFA3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4029405</wp:posOffset>
                      </wp:positionV>
                      <wp:extent cx="1796415" cy="546100"/>
                      <wp:effectExtent l="0" t="0" r="0" b="6350"/>
                      <wp:wrapNone/>
                      <wp:docPr id="75" name="Cuadro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726262492"/>
                                    <w:placeholder>
                                      <w:docPart w:val="940A91112BA04A53A6DD5409558241D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7E5492C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201706663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23506EF" w14:textId="76C14779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3757D2AB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9FAFC" id="Cuadro de texto 75" o:spid="_x0000_s1042" type="#_x0000_t202" style="position:absolute;margin-left:25.65pt;margin-top:317.3pt;width:141.4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726262492"/>
                              <w:placeholder>
                                <w:docPart w:val="940A91112BA04A53A6DD5409558241D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7E5492C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201706663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23506EF" w14:textId="76C14779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3757D2AB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26E4E8" wp14:editId="4B661391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3115005</wp:posOffset>
                      </wp:positionV>
                      <wp:extent cx="1796415" cy="617030"/>
                      <wp:effectExtent l="0" t="0" r="0" b="0"/>
                      <wp:wrapNone/>
                      <wp:docPr id="74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1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469475376"/>
                                    <w:placeholder>
                                      <w:docPart w:val="46F7EBC41C1C4969AD0AA332C9634E2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7981519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22889200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06E36B4" w14:textId="78D15B4C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6F3549F7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6E4E8" id="Cuadro de texto 74" o:spid="_x0000_s1043" type="#_x0000_t202" style="position:absolute;margin-left:24.7pt;margin-top:245.3pt;width:141.45pt;height:4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469475376"/>
                              <w:placeholder>
                                <w:docPart w:val="46F7EBC41C1C4969AD0AA332C9634E2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7981519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22889200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06E36B4" w14:textId="78D15B4C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6F3549F7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18629A" wp14:editId="5F4F618E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2200605</wp:posOffset>
                      </wp:positionV>
                      <wp:extent cx="1796415" cy="545910"/>
                      <wp:effectExtent l="0" t="0" r="0" b="6985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772470356"/>
                                    <w:placeholder>
                                      <w:docPart w:val="25E2226007DE41D597EE51B952B07A2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54744A5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13892115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A211F3F" w14:textId="60BA04CB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03B87B4C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629A" id="Cuadro de texto 73" o:spid="_x0000_s1044" type="#_x0000_t202" style="position:absolute;margin-left:25.65pt;margin-top:173.3pt;width:141.45pt;height: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772470356"/>
                              <w:placeholder>
                                <w:docPart w:val="25E2226007DE41D597EE51B952B07A2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54744A5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13892115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A211F3F" w14:textId="60BA04CB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03B87B4C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5BAFF1" wp14:editId="5CBFAD59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1286205</wp:posOffset>
                      </wp:positionV>
                      <wp:extent cx="1796415" cy="546265"/>
                      <wp:effectExtent l="0" t="0" r="0" b="635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1483083249"/>
                                    <w:placeholder>
                                      <w:docPart w:val="CFD9C4E520694F49BC3501E2BAA01BC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A7A64CF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192657166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47A3E59" w14:textId="2CE8F553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10B6E4C8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AFF1" id="Cuadro de texto 72" o:spid="_x0000_s1045" type="#_x0000_t202" style="position:absolute;margin-left:25.65pt;margin-top:101.3pt;width:141.45pt;height:4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1483083249"/>
                              <w:placeholder>
                                <w:docPart w:val="CFD9C4E520694F49BC3501E2BAA01BC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A7A64CF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192657166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47A3E59" w14:textId="2CE8F553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10B6E4C8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38589B" wp14:editId="3195B7FA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395556</wp:posOffset>
                      </wp:positionV>
                      <wp:extent cx="1796415" cy="522514"/>
                      <wp:effectExtent l="0" t="0" r="0" b="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2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2105486611"/>
                                    <w:placeholder>
                                      <w:docPart w:val="E6F57814CCAA4228A35D532351B2572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FB4394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0898927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0067279" w14:textId="3C8C4045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62625456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8589B" id="Cuadro de texto 71" o:spid="_x0000_s1046" type="#_x0000_t202" style="position:absolute;margin-left:24.7pt;margin-top:31.15pt;width:141.45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2105486611"/>
                              <w:placeholder>
                                <w:docPart w:val="E6F57814CCAA4228A35D532351B2572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FB4394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0898927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0067279" w14:textId="3C8C4045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62625456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993" w:rsidRPr="00AC73DF">
              <w:rPr>
                <w:noProof/>
                <w:lang w:bidi="es-ES"/>
              </w:rPr>
              <w:drawing>
                <wp:inline distT="0" distB="0" distL="0" distR="0" wp14:anchorId="357CAFE3" wp14:editId="0B745C7A">
                  <wp:extent cx="2310765" cy="887096"/>
                  <wp:effectExtent l="0" t="0" r="0" b="8255"/>
                  <wp:docPr id="22" name="Gráfico 2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0F3C3F0C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7E146C5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C72F7" wp14:editId="732639FB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Su nombre"/>
                                    <w:tag w:val=""/>
                                    <w:id w:val="-253441913"/>
                                    <w:placeholder>
                                      <w:docPart w:val="06A123DEB01D4607B7DD04157EF4102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B5BB585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  <w:rPr>
                                          <w:noProof/>
                                        </w:rPr>
                                      </w:pPr>
                                      <w:r w:rsidRPr="001A0907">
                                        <w:rPr>
                                          <w:noProof/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9682480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84F9958" w14:textId="364E93CB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noProof/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  <w:lang w:val="en-US"/>
                                        </w:rPr>
                                        <w:t>[Dirección, ciudad, provincia y código postal]</w:t>
                                      </w:r>
                                    </w:p>
                                  </w:sdtContent>
                                </w:sdt>
                                <w:p w14:paraId="40BA7945" w14:textId="77777777" w:rsidR="00E90993" w:rsidRPr="00AC73DF" w:rsidRDefault="00E90993" w:rsidP="00E90993">
                                  <w:pPr>
                                    <w:pStyle w:val="Direccin"/>
                                    <w:rPr>
                                      <w:noProof/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72F7" id="Cuadro de texto 33" o:spid="_x0000_s1047" type="#_x0000_t202" style="position:absolute;margin-left:24.25pt;margin-top:30.2pt;width:141.4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" filled="f" stroked="f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Su nombre"/>
                              <w:tag w:val=""/>
                              <w:id w:val="-253441913"/>
                              <w:placeholder>
                                <w:docPart w:val="06A123DEB01D4607B7DD04157EF4102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B5BB585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  <w:rPr>
                                    <w:noProof/>
                                  </w:rPr>
                                </w:pPr>
                                <w:r w:rsidRPr="001A0907">
                                  <w:rPr>
                                    <w:noProof/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9682480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84F9958" w14:textId="364E93CB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noProof/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lang w:val="en-US"/>
                                  </w:rPr>
                                  <w:t>[Dirección, ciudad, provincia y código postal]</w:t>
                                </w:r>
                              </w:p>
                            </w:sdtContent>
                          </w:sdt>
                          <w:p w14:paraId="40BA7945" w14:textId="77777777" w:rsidR="00E90993" w:rsidRPr="00AC73DF" w:rsidRDefault="00E90993" w:rsidP="00E90993">
                            <w:pPr>
                              <w:pStyle w:val="Direccin"/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7E6349C0" wp14:editId="421150CC">
                  <wp:extent cx="2310765" cy="887096"/>
                  <wp:effectExtent l="0" t="0" r="0" b="8255"/>
                  <wp:docPr id="3" name="Gráfico 3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864DDBD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09B8442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2D557A4D" wp14:editId="4341ADCB">
                  <wp:extent cx="2310765" cy="887096"/>
                  <wp:effectExtent l="0" t="0" r="0" b="8255"/>
                  <wp:docPr id="13" name="Gráfico 13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92DC7B2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C52CAD5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49B52C12" wp14:editId="46689AE3">
                  <wp:extent cx="2310765" cy="887096"/>
                  <wp:effectExtent l="0" t="0" r="0" b="8255"/>
                  <wp:docPr id="23" name="Gráfico 23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34D550BD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154B77F8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C2F8" wp14:editId="53C3D651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2090192418"/>
                                    <w:placeholder>
                                      <w:docPart w:val="3AD801F3BAFA441DBBB2C6D6EE991FD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73DD52E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1566570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A281810" w14:textId="3826D59D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3F2FC2D4" w14:textId="77777777" w:rsidR="00E90993" w:rsidRPr="00AC73DF" w:rsidRDefault="00E90993" w:rsidP="00E90993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AC2F8" id="Cuadro de texto 34" o:spid="_x0000_s1048" type="#_x0000_t202" style="position:absolute;margin-left:23.3pt;margin-top:30.2pt;width:141.4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2090192418"/>
                              <w:placeholder>
                                <w:docPart w:val="3AD801F3BAFA441DBBB2C6D6EE991FD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73DD52E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1566570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A281810" w14:textId="3826D59D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3F2FC2D4" w14:textId="77777777" w:rsidR="00E90993" w:rsidRPr="00AC73DF" w:rsidRDefault="00E90993" w:rsidP="00E90993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03580F95" wp14:editId="645A7907">
                  <wp:extent cx="2310765" cy="887096"/>
                  <wp:effectExtent l="0" t="0" r="0" b="8255"/>
                  <wp:docPr id="4" name="Gráfico 4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B4618F3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B37CA11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7DE200B1" wp14:editId="62418FDE">
                  <wp:extent cx="2310765" cy="887096"/>
                  <wp:effectExtent l="0" t="0" r="0" b="8255"/>
                  <wp:docPr id="14" name="Gráfico 14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64FB2F6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A915776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08392460" wp14:editId="1335197F">
                  <wp:extent cx="2310765" cy="887096"/>
                  <wp:effectExtent l="0" t="0" r="0" b="8255"/>
                  <wp:docPr id="25" name="Gráfico 25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44FF5228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6873AB3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FCD76" wp14:editId="404C6D21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177699699"/>
                                    <w:placeholder>
                                      <w:docPart w:val="48B4A239C9CF48E38607B4A47B59AAB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503AD1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14372147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913AAE9" w14:textId="0B54F530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329093E6" w14:textId="77777777" w:rsidR="00E90993" w:rsidRPr="00AC73DF" w:rsidRDefault="00E90993" w:rsidP="00E90993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CD76" id="Cuadro de texto 35" o:spid="_x0000_s1049" type="#_x0000_t202" style="position:absolute;margin-left:23.3pt;margin-top:30.2pt;width:141.4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177699699"/>
                              <w:placeholder>
                                <w:docPart w:val="48B4A239C9CF48E38607B4A47B59AAB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503AD1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14372147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913AAE9" w14:textId="0B54F530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329093E6" w14:textId="77777777" w:rsidR="00E90993" w:rsidRPr="00AC73DF" w:rsidRDefault="00E90993" w:rsidP="00E90993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7968E1BB" wp14:editId="47A8CE26">
                  <wp:extent cx="2310765" cy="887096"/>
                  <wp:effectExtent l="0" t="0" r="0" b="8255"/>
                  <wp:docPr id="5" name="Gráfico 5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CE3CF47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A93A027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31F97487" wp14:editId="49F82806">
                  <wp:extent cx="2310765" cy="887096"/>
                  <wp:effectExtent l="0" t="0" r="0" b="8255"/>
                  <wp:docPr id="15" name="Gráfico 15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C73A4F9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B8CD61F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502444DF" wp14:editId="1A72FEEC">
                  <wp:extent cx="2310765" cy="887096"/>
                  <wp:effectExtent l="0" t="0" r="0" b="8255"/>
                  <wp:docPr id="26" name="Gráfico 26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5AAE0B30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11FF9BC8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AA6A64" wp14:editId="62769E36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232894343"/>
                                    <w:placeholder>
                                      <w:docPart w:val="0BC646400BC04415A8A8CCA841D19F9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A57BAA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108872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2A0D051" w14:textId="4EA35602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5E6494FB" w14:textId="77777777" w:rsidR="00E90993" w:rsidRPr="00AC73DF" w:rsidRDefault="00E90993" w:rsidP="00E90993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A6A64" id="Cuadro de texto 36" o:spid="_x0000_s1050" type="#_x0000_t202" style="position:absolute;margin-left:24.25pt;margin-top:29.3pt;width:141.4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232894343"/>
                              <w:placeholder>
                                <w:docPart w:val="0BC646400BC04415A8A8CCA841D19F9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A57BAA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108872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2A0D051" w14:textId="4EA35602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5E6494FB" w14:textId="77777777" w:rsidR="00E90993" w:rsidRPr="00AC73DF" w:rsidRDefault="00E90993" w:rsidP="00E90993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0BA9C849" wp14:editId="0B755391">
                  <wp:extent cx="2310765" cy="887096"/>
                  <wp:effectExtent l="0" t="0" r="0" b="8255"/>
                  <wp:docPr id="6" name="Gráfico 6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607F391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A17C616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2F139A3F" wp14:editId="1E11420C">
                  <wp:extent cx="2310765" cy="887096"/>
                  <wp:effectExtent l="0" t="0" r="0" b="8255"/>
                  <wp:docPr id="16" name="Gráfico 16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D170D9E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8720EC9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171F9410" wp14:editId="317FEB27">
                  <wp:extent cx="2310765" cy="887096"/>
                  <wp:effectExtent l="0" t="0" r="0" b="8255"/>
                  <wp:docPr id="27" name="Gráfico 27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6C387429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1F005EE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6CF9A2" wp14:editId="3063FB5D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07085"/>
                      <wp:effectExtent l="0" t="0" r="0" b="7620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1664160752"/>
                                    <w:placeholder>
                                      <w:docPart w:val="44BE1C61413849B089DA9EF476063D2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7234601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16483617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4162D1" w14:textId="60D6E585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7A78A637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CF9A2" id="Cuadro de texto 37" o:spid="_x0000_s1051" type="#_x0000_t202" style="position:absolute;margin-left:23.3pt;margin-top:30.2pt;width:141.45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1664160752"/>
                              <w:placeholder>
                                <w:docPart w:val="44BE1C61413849B089DA9EF476063D2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7234601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16483617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4162D1" w14:textId="60D6E585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7A78A637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70B2538E" wp14:editId="043C6161">
                  <wp:extent cx="2310765" cy="887096"/>
                  <wp:effectExtent l="0" t="0" r="0" b="8255"/>
                  <wp:docPr id="7" name="Gráfico 7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0205EF7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4E80BF7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1B708435" wp14:editId="468CA10C">
                  <wp:extent cx="2310765" cy="887096"/>
                  <wp:effectExtent l="0" t="0" r="0" b="8255"/>
                  <wp:docPr id="17" name="Gráfico 17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51FBB3A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D5E7843" w14:textId="77777777" w:rsidR="00E90993" w:rsidRPr="00AC73DF" w:rsidRDefault="00606B17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1C0B2141" wp14:editId="7207708F">
                  <wp:extent cx="2310765" cy="887096"/>
                  <wp:effectExtent l="0" t="0" r="0" b="8255"/>
                  <wp:docPr id="28" name="Gráfico 28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3FA3E35D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CCD3038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7615C3" wp14:editId="240A79CE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308519600"/>
                                    <w:placeholder>
                                      <w:docPart w:val="9553C76E9EB54CE7A83D2A3AC33A7C1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01963DF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199979983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91932EF" w14:textId="601FB210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36C3E6C2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615C3" id="Cuadro de texto 38" o:spid="_x0000_s1052" type="#_x0000_t202" style="position:absolute;margin-left:23.3pt;margin-top:29.3pt;width:141.4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308519600"/>
                              <w:placeholder>
                                <w:docPart w:val="9553C76E9EB54CE7A83D2A3AC33A7C1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1963DF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199979983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91932EF" w14:textId="601FB210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36C3E6C2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1C22909D" wp14:editId="75129D8A">
                  <wp:extent cx="2310765" cy="887096"/>
                  <wp:effectExtent l="0" t="0" r="0" b="8255"/>
                  <wp:docPr id="8" name="Gráfico 8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6BFC0C3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552F2AD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6632B469" wp14:editId="424014F5">
                  <wp:extent cx="2310765" cy="887096"/>
                  <wp:effectExtent l="0" t="0" r="0" b="8255"/>
                  <wp:docPr id="18" name="Gráfico 18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A3497CF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EB0CC8B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2F70DBAA" wp14:editId="17A7C860">
                  <wp:extent cx="2310765" cy="887096"/>
                  <wp:effectExtent l="0" t="0" r="0" b="8255"/>
                  <wp:docPr id="29" name="Gráfico 29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32F85E3C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0D562BB9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BEC685" wp14:editId="3833FEA0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1604531679"/>
                                    <w:placeholder>
                                      <w:docPart w:val="D57248F811454ACEAE70FCC3A13C917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DC5CE1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-36274120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9E410D6" w14:textId="60DAB764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7D66A733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C685" id="Cuadro de texto 39" o:spid="_x0000_s1053" type="#_x0000_t202" style="position:absolute;margin-left:23.3pt;margin-top:29.3pt;width:141.4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1604531679"/>
                              <w:placeholder>
                                <w:docPart w:val="D57248F811454ACEAE70FCC3A13C917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DC5CE1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-36274120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9E410D6" w14:textId="60DAB764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7D66A733" w14:textId="77777777" w:rsidR="00E90993" w:rsidRPr="00AC73DF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6341899E" wp14:editId="64496975">
                  <wp:extent cx="2310765" cy="887096"/>
                  <wp:effectExtent l="0" t="0" r="0" b="8255"/>
                  <wp:docPr id="9" name="Gráfico 9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DD80FE1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4E60301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6F5F9F64" wp14:editId="4272C321">
                  <wp:extent cx="2310765" cy="887096"/>
                  <wp:effectExtent l="0" t="0" r="0" b="8255"/>
                  <wp:docPr id="19" name="Gráfico 19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70E1628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274B95F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47B48FF2" wp14:editId="75031146">
                  <wp:extent cx="2310765" cy="887096"/>
                  <wp:effectExtent l="0" t="0" r="0" b="8255"/>
                  <wp:docPr id="30" name="Gráfico 30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6CC6FB28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D43ECC6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BAACE2" wp14:editId="000890B6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550199669"/>
                                    <w:placeholder>
                                      <w:docPart w:val="283B1E6E0AFE4C09A793BDC93C7D052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65553C0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3116012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27AD61A" w14:textId="240DAD31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5D7465C1" w14:textId="77777777" w:rsidR="00606B17" w:rsidRPr="00AC73DF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557093CC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AACE2" id="Cuadro de texto 40" o:spid="_x0000_s1054" type="#_x0000_t202" style="position:absolute;margin-left:24.25pt;margin-top:29.3pt;width:141.45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550199669"/>
                              <w:placeholder>
                                <w:docPart w:val="283B1E6E0AFE4C09A793BDC93C7D052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65553C0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3116012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27AD61A" w14:textId="240DAD31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5D7465C1" w14:textId="77777777" w:rsidR="00606B17" w:rsidRPr="00AC73DF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57093CC" w14:textId="77777777" w:rsidR="00E90993" w:rsidRPr="00AC73DF" w:rsidRDefault="00E90993" w:rsidP="005C664D">
                            <w:pPr>
                              <w:pStyle w:val="Direccin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767F68A8" wp14:editId="10DEF0BE">
                  <wp:extent cx="2310765" cy="887096"/>
                  <wp:effectExtent l="0" t="0" r="0" b="8255"/>
                  <wp:docPr id="10" name="Gráfico 10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1DF64FC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231F787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53C6584D" wp14:editId="7B367369">
                  <wp:extent cx="2310765" cy="887096"/>
                  <wp:effectExtent l="0" t="0" r="0" b="8255"/>
                  <wp:docPr id="20" name="Gráfico 20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1F1EA08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8AC15A4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72F6837E" wp14:editId="761F7ED1">
                  <wp:extent cx="2310765" cy="887096"/>
                  <wp:effectExtent l="0" t="0" r="0" b="8255"/>
                  <wp:docPr id="31" name="Gráfico 31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AC73DF" w14:paraId="3F5D505E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89E31C8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51167B" wp14:editId="4F8B76AB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359930</wp:posOffset>
                      </wp:positionV>
                      <wp:extent cx="1796415" cy="530835"/>
                      <wp:effectExtent l="0" t="0" r="0" b="3175"/>
                      <wp:wrapNone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u nombre"/>
                                    <w:tag w:val=""/>
                                    <w:id w:val="-329442220"/>
                                    <w:placeholder>
                                      <w:docPart w:val="513B6A83F73E44249B74487D3C0680D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EE5565B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ES"/>
                                        </w:rPr>
                                        <w:t>su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Dirección"/>
                                    <w:tag w:val=""/>
                                    <w:id w:val="214011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F2ECC6E" w14:textId="67D2EE4E" w:rsidR="00606B17" w:rsidRPr="00AC73DF" w:rsidRDefault="007A48DA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Dirección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ciudad,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provincia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y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código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postal]</w:t>
                                      </w:r>
                                    </w:p>
                                  </w:sdtContent>
                                </w:sdt>
                                <w:p w14:paraId="51657CF7" w14:textId="77777777" w:rsidR="00606B17" w:rsidRPr="00AC73DF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3D77E3E0" w14:textId="77777777" w:rsidR="00E90993" w:rsidRPr="00AC73DF" w:rsidRDefault="00E90993" w:rsidP="005C664D">
                                  <w:pPr>
                                    <w:pStyle w:val="Direccin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167B" id="Cuadro de texto 41" o:spid="_x0000_s1055" type="#_x0000_t202" style="position:absolute;margin-left:23.3pt;margin-top:28.35pt;width:141.45pt;height:4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Su nombre"/>
                              <w:tag w:val=""/>
                              <w:id w:val="-329442220"/>
                              <w:placeholder>
                                <w:docPart w:val="513B6A83F73E44249B74487D3C0680D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EE5565B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ES"/>
                                  </w:rPr>
                                  <w:t>su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Dirección"/>
                              <w:tag w:val=""/>
                              <w:id w:val="214011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F2ECC6E" w14:textId="67D2EE4E" w:rsidR="00606B17" w:rsidRPr="00AC73DF" w:rsidRDefault="007A48DA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ciudad,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provincia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postal]</w:t>
                                </w:r>
                              </w:p>
                            </w:sdtContent>
                          </w:sdt>
                          <w:p w14:paraId="51657CF7" w14:textId="77777777" w:rsidR="00606B17" w:rsidRPr="00AC73DF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D77E3E0" w14:textId="77777777" w:rsidR="00E90993" w:rsidRPr="00AC73DF" w:rsidRDefault="00E90993" w:rsidP="005C664D">
                            <w:pPr>
                              <w:pStyle w:val="Direccin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DF">
              <w:rPr>
                <w:noProof/>
                <w:lang w:bidi="es-ES"/>
              </w:rPr>
              <w:drawing>
                <wp:inline distT="0" distB="0" distL="0" distR="0" wp14:anchorId="18E5A210" wp14:editId="3C8701AD">
                  <wp:extent cx="2310765" cy="887096"/>
                  <wp:effectExtent l="0" t="0" r="0" b="8255"/>
                  <wp:docPr id="11" name="Gráfico 11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7E8900F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FEB7774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225816BA" wp14:editId="286C9EFC">
                  <wp:extent cx="2310765" cy="887096"/>
                  <wp:effectExtent l="0" t="0" r="0" b="8255"/>
                  <wp:docPr id="21" name="Gráfico 21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752551C" w14:textId="77777777" w:rsidR="00E90993" w:rsidRPr="00AC73DF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C980750" w14:textId="77777777" w:rsidR="00E90993" w:rsidRPr="00AC73DF" w:rsidRDefault="00E90993" w:rsidP="00E90993">
            <w:pPr>
              <w:ind w:left="0"/>
            </w:pPr>
            <w:r w:rsidRPr="00AC73DF">
              <w:rPr>
                <w:noProof/>
                <w:lang w:bidi="es-ES"/>
              </w:rPr>
              <w:drawing>
                <wp:inline distT="0" distB="0" distL="0" distR="0" wp14:anchorId="6A1BF2F9" wp14:editId="4D453AF5">
                  <wp:extent cx="2310765" cy="887096"/>
                  <wp:effectExtent l="0" t="0" r="0" b="8255"/>
                  <wp:docPr id="32" name="Gráfico 3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10AD9" w14:textId="77777777" w:rsidR="002208FF" w:rsidRPr="00AC73DF" w:rsidRDefault="002208FF"/>
    <w:sectPr w:rsidR="002208FF" w:rsidRPr="00AC73DF" w:rsidSect="00543AC0">
      <w:pgSz w:w="11906" w:h="16838" w:code="9"/>
      <w:pgMar w:top="1135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3353" w14:textId="77777777" w:rsidR="00CD5BE2" w:rsidRDefault="00CD5BE2" w:rsidP="002312E4">
      <w:pPr>
        <w:spacing w:after="0"/>
      </w:pPr>
      <w:r>
        <w:separator/>
      </w:r>
    </w:p>
  </w:endnote>
  <w:endnote w:type="continuationSeparator" w:id="0">
    <w:p w14:paraId="2DDD6BBD" w14:textId="77777777" w:rsidR="00CD5BE2" w:rsidRDefault="00CD5BE2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A1A6" w14:textId="77777777" w:rsidR="00CD5BE2" w:rsidRDefault="00CD5BE2" w:rsidP="002312E4">
      <w:pPr>
        <w:spacing w:after="0"/>
      </w:pPr>
      <w:r>
        <w:separator/>
      </w:r>
    </w:p>
  </w:footnote>
  <w:footnote w:type="continuationSeparator" w:id="0">
    <w:p w14:paraId="71876DC8" w14:textId="77777777" w:rsidR="00CD5BE2" w:rsidRDefault="00CD5BE2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57886"/>
    <w:rsid w:val="001A0907"/>
    <w:rsid w:val="002208FF"/>
    <w:rsid w:val="002312E4"/>
    <w:rsid w:val="00543AC0"/>
    <w:rsid w:val="005A72E2"/>
    <w:rsid w:val="005C664D"/>
    <w:rsid w:val="00606B17"/>
    <w:rsid w:val="00611545"/>
    <w:rsid w:val="0070743A"/>
    <w:rsid w:val="007A48DA"/>
    <w:rsid w:val="00800C95"/>
    <w:rsid w:val="008B2120"/>
    <w:rsid w:val="009E5A73"/>
    <w:rsid w:val="00AC73DF"/>
    <w:rsid w:val="00B34061"/>
    <w:rsid w:val="00B6032F"/>
    <w:rsid w:val="00BD1D9D"/>
    <w:rsid w:val="00BD636E"/>
    <w:rsid w:val="00C71E8D"/>
    <w:rsid w:val="00CD5BE2"/>
    <w:rsid w:val="00D5043B"/>
    <w:rsid w:val="00D57DEE"/>
    <w:rsid w:val="00D81429"/>
    <w:rsid w:val="00E44393"/>
    <w:rsid w:val="00E47705"/>
    <w:rsid w:val="00E90993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C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s-ES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93"/>
    <w:rPr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5C664D"/>
    <w:pPr>
      <w:spacing w:after="0"/>
      <w:ind w:left="0"/>
      <w:jc w:val="center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Direccin">
    <w:name w:val="Dirección"/>
    <w:basedOn w:val="Normal"/>
    <w:uiPriority w:val="1"/>
    <w:qFormat/>
    <w:rsid w:val="00E90993"/>
    <w:pPr>
      <w:contextualSpacing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unhideWhenUsed/>
    <w:qFormat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86"/>
    <w:rPr>
      <w:rFonts w:ascii="Segoe UI" w:hAnsi="Segoe UI" w:cs="Segoe UI"/>
      <w:color w:val="BFBFBF" w:themeColor="background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BBF253E454999A17B06896008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E6B-9F1F-4111-A492-04EC99A2F1D7}"/>
      </w:docPartPr>
      <w:docPartBody>
        <w:p w:rsidR="002104EA" w:rsidRDefault="00447240" w:rsidP="00447240">
          <w:pPr>
            <w:pStyle w:val="097BBF253E454999A17B06896008F9044"/>
          </w:pPr>
          <w:r w:rsidRPr="001A0907">
            <w:rPr>
              <w:noProof/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2"/>
    <w:rsid w:val="002104EA"/>
    <w:rsid w:val="00447240"/>
    <w:rsid w:val="00547D12"/>
    <w:rsid w:val="007D48C5"/>
    <w:rsid w:val="00DA325C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BBF253E454999A17B06896008F904">
    <w:name w:val="097BBF253E454999A17B06896008F90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">
    <w:name w:val="AA2357A2CA0D4DC1A5658986E3420E1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">
    <w:name w:val="E9D553471F9B475CA9397CADDFFB3E6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">
    <w:name w:val="8B168E3B0F024A939D015759A24DF20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">
    <w:name w:val="FA2FB0A0AA764865A7C17388EA7B25DB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">
    <w:name w:val="F7E3B4D0A18D4F588EFFB6B5544D1925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">
    <w:name w:val="83FA9A89C781412C8DCAB9E9E13C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">
    <w:name w:val="2200FCB80D6740C9BE166F69DC984DD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">
    <w:name w:val="63ADA160A1344DB9B4E4DE963ABF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">
    <w:name w:val="13403CC6D4B74034B2940EA6F3A2EA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">
    <w:name w:val="C4B1782732454E039EAE8F934374559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">
    <w:name w:val="EF91D70B7BEB4EAD8FABA4D5708C2A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">
    <w:name w:val="C35EC9432BFC46608FFD700687DFE6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">
    <w:name w:val="9481378D969E45BE8A9D2679EBB2684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">
    <w:name w:val="BCB00732842A4CEE812D6610B84531E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">
    <w:name w:val="6DA1453E108147DD91845B1EF523F2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">
    <w:name w:val="BD097BBA566A41A2953EAF1218DB470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">
    <w:name w:val="0E8BC6C3BD8A4A4DA7DD61FBE32A4DB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">
    <w:name w:val="A6D6A9AB3DFC4A86A084F3CDD74C6C8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">
    <w:name w:val="D429E64CB39A4411BDC214054045B7D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">
    <w:name w:val="D8B044C2F6C64CCA8F9537D531C4237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">
    <w:name w:val="4D78F6ED58964CBDA8DAE696928DB95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">
    <w:name w:val="2B793462891348F1AD733AAF36E26BF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">
    <w:name w:val="773F5C311151430582095344ABEA787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">
    <w:name w:val="82AE52EC0C904B1BB230932EA34FCC1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">
    <w:name w:val="90EB29C8E8CE44C1957156D8968A3D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">
    <w:name w:val="1F006A830041438E95DAD6A4B804B7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">
    <w:name w:val="106FB048E76246ED9756217C6C03699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">
    <w:name w:val="094AEAE6B1DB4FE2AEC279BFD7780B0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">
    <w:name w:val="B10C9866ABFE4FA29855099A4ACE2DF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47240"/>
    <w:rPr>
      <w:color w:val="808080"/>
    </w:rPr>
  </w:style>
  <w:style w:type="paragraph" w:customStyle="1" w:styleId="097BBF253E454999A17B06896008F9041">
    <w:name w:val="097BBF253E454999A17B06896008F90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1">
    <w:name w:val="AA2357A2CA0D4DC1A5658986E3420E1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1">
    <w:name w:val="E9D553471F9B475CA9397CADDFFB3E6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1">
    <w:name w:val="8B168E3B0F024A939D015759A24DF20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1">
    <w:name w:val="FA2FB0A0AA764865A7C17388EA7B25DB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1">
    <w:name w:val="F7E3B4D0A18D4F588EFFB6B5544D1925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1">
    <w:name w:val="83FA9A89C781412C8DCAB9E9E13C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1">
    <w:name w:val="2200FCB80D6740C9BE166F69DC984DD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1">
    <w:name w:val="63ADA160A1344DB9B4E4DE963ABF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1">
    <w:name w:val="13403CC6D4B74034B2940EA6F3A2EA4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1">
    <w:name w:val="C4B1782732454E039EAE8F934374559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1">
    <w:name w:val="EF91D70B7BEB4EAD8FABA4D5708C2A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1">
    <w:name w:val="C35EC9432BFC46608FFD700687DFE69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1">
    <w:name w:val="9481378D969E45BE8A9D2679EBB2684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1">
    <w:name w:val="BCB00732842A4CEE812D6610B84531E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1">
    <w:name w:val="6DA1453E108147DD91845B1EF523F2B3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1">
    <w:name w:val="BD097BBA566A41A2953EAF1218DB470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1">
    <w:name w:val="0E8BC6C3BD8A4A4DA7DD61FBE32A4DB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1">
    <w:name w:val="A6D6A9AB3DFC4A86A084F3CDD74C6C8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1">
    <w:name w:val="D429E64CB39A4411BDC214054045B7D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1">
    <w:name w:val="D8B044C2F6C64CCA8F9537D531C4237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1">
    <w:name w:val="4D78F6ED58964CBDA8DAE696928DB95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1">
    <w:name w:val="2B793462891348F1AD733AAF36E26BF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1">
    <w:name w:val="773F5C311151430582095344ABEA787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1">
    <w:name w:val="82AE52EC0C904B1BB230932EA34FCC1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1">
    <w:name w:val="90EB29C8E8CE44C1957156D8968A3D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1">
    <w:name w:val="1F006A830041438E95DAD6A4B804B78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1">
    <w:name w:val="106FB048E76246ED9756217C6C03699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1">
    <w:name w:val="094AEAE6B1DB4FE2AEC279BFD7780B0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1">
    <w:name w:val="B10C9866ABFE4FA29855099A4ACE2DF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2">
    <w:name w:val="AA2357A2CA0D4DC1A5658986E3420E14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2">
    <w:name w:val="E9D553471F9B475CA9397CADDFFB3E6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2">
    <w:name w:val="8B168E3B0F024A939D015759A24DF20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2">
    <w:name w:val="FA2FB0A0AA764865A7C17388EA7B25DB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2">
    <w:name w:val="F7E3B4D0A18D4F588EFFB6B5544D1925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2">
    <w:name w:val="83FA9A89C781412C8DCAB9E9E13C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2">
    <w:name w:val="2200FCB80D6740C9BE166F69DC984DD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2">
    <w:name w:val="63ADA160A1344DB9B4E4DE963ABF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2">
    <w:name w:val="13403CC6D4B74034B2940EA6F3A2EA4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2">
    <w:name w:val="C4B1782732454E039EAE8F934374559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2">
    <w:name w:val="EF91D70B7BEB4EAD8FABA4D5708C2A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2">
    <w:name w:val="C35EC9432BFC46608FFD700687DFE69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2">
    <w:name w:val="9481378D969E45BE8A9D2679EBB2684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2">
    <w:name w:val="BCB00732842A4CEE812D6610B84531E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2">
    <w:name w:val="6DA1453E108147DD91845B1EF523F2B3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2">
    <w:name w:val="BD097BBA566A41A2953EAF1218DB470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2">
    <w:name w:val="0E8BC6C3BD8A4A4DA7DD61FBE32A4DB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2">
    <w:name w:val="A6D6A9AB3DFC4A86A084F3CDD74C6C8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2">
    <w:name w:val="D429E64CB39A4411BDC214054045B7D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2">
    <w:name w:val="D8B044C2F6C64CCA8F9537D531C4237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2">
    <w:name w:val="4D78F6ED58964CBDA8DAE696928DB95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2">
    <w:name w:val="2B793462891348F1AD733AAF36E26BF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2">
    <w:name w:val="773F5C311151430582095344ABEA787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2">
    <w:name w:val="82AE52EC0C904B1BB230932EA34FCC1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2">
    <w:name w:val="90EB29C8E8CE44C1957156D8968A3D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2">
    <w:name w:val="1F006A830041438E95DAD6A4B804B78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2">
    <w:name w:val="106FB048E76246ED9756217C6C03699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2">
    <w:name w:val="094AEAE6B1DB4FE2AEC279BFD7780B0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2">
    <w:name w:val="B10C9866ABFE4FA29855099A4ACE2DF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3">
    <w:name w:val="AA2357A2CA0D4DC1A5658986E3420E14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3">
    <w:name w:val="E9D553471F9B475CA9397CADDFFB3E6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3">
    <w:name w:val="8B168E3B0F024A939D015759A24DF20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3">
    <w:name w:val="FA2FB0A0AA764865A7C17388EA7B25D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3">
    <w:name w:val="F7E3B4D0A18D4F588EFFB6B5544D1925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3">
    <w:name w:val="83FA9A89C781412C8DCAB9E9E13C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3">
    <w:name w:val="2200FCB80D6740C9BE166F69DC984DD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3">
    <w:name w:val="63ADA160A1344DB9B4E4DE963ABF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3">
    <w:name w:val="13403CC6D4B74034B2940EA6F3A2EA4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3">
    <w:name w:val="C4B1782732454E039EAE8F934374559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3">
    <w:name w:val="EF91D70B7BEB4EAD8FABA4D5708C2A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3">
    <w:name w:val="C35EC9432BFC46608FFD700687DFE69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3">
    <w:name w:val="9481378D969E45BE8A9D2679EBB2684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3">
    <w:name w:val="BCB00732842A4CEE812D6610B84531E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3">
    <w:name w:val="6DA1453E108147DD91845B1EF523F2B3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3">
    <w:name w:val="BD097BBA566A41A2953EAF1218DB470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3">
    <w:name w:val="0E8BC6C3BD8A4A4DA7DD61FBE32A4DB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3">
    <w:name w:val="A6D6A9AB3DFC4A86A084F3CDD74C6C8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3">
    <w:name w:val="D429E64CB39A4411BDC214054045B7D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3">
    <w:name w:val="D8B044C2F6C64CCA8F9537D531C4237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3">
    <w:name w:val="4D78F6ED58964CBDA8DAE696928DB95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3">
    <w:name w:val="2B793462891348F1AD733AAF36E26BF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3">
    <w:name w:val="773F5C311151430582095344ABEA787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3">
    <w:name w:val="82AE52EC0C904B1BB230932EA34FCC1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3">
    <w:name w:val="90EB29C8E8CE44C1957156D8968A3D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3">
    <w:name w:val="1F006A830041438E95DAD6A4B804B78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3">
    <w:name w:val="106FB048E76246ED9756217C6C03699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3">
    <w:name w:val="094AEAE6B1DB4FE2AEC279BFD7780B0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3">
    <w:name w:val="B10C9866ABFE4FA29855099A4ACE2DF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DC1E1A82E64475A92B11BA667280CF">
    <w:name w:val="4DDC1E1A82E64475A92B11BA667280CF"/>
    <w:rsid w:val="002104EA"/>
    <w:rPr>
      <w:lang w:eastAsia="en-US"/>
    </w:rPr>
  </w:style>
  <w:style w:type="paragraph" w:customStyle="1" w:styleId="097BBF253E454999A17B06896008F9042">
    <w:name w:val="097BBF253E454999A17B06896008F9042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CE78C0012B4D8C93314BB1817451C0">
    <w:name w:val="26CE78C0012B4D8C93314BB1817451C0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3">
    <w:name w:val="097BBF253E454999A17B06896008F9043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CD368FA98264D09887725A1EEA0107C">
    <w:name w:val="4CD368FA98264D09887725A1EEA0107C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EA5EE9590D64A3CAB29FE38685FF944">
    <w:name w:val="3EA5EE9590D64A3CAB29FE38685FF944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2D3224FD55A4BC9B5E90AB1B7DDCE04">
    <w:name w:val="D2D3224FD55A4BC9B5E90AB1B7DDCE04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7AB2742ACE0451391C5E83D7E288B18">
    <w:name w:val="D7AB2742ACE0451391C5E83D7E288B18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8D50F6AFB1F4EBFA8F9FCDA7C8DED88">
    <w:name w:val="C8D50F6AFB1F4EBFA8F9FCDA7C8DED88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FC41382EC354B64BBFEB1C950C60B40">
    <w:name w:val="6FC41382EC354B64BBFEB1C950C60B40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84FAEC07C31468F96E2E0BF8E6248EC">
    <w:name w:val="484FAEC07C31468F96E2E0BF8E6248EC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EEEA870B3AC408C8C4FE9B9B13A3668">
    <w:name w:val="BEEEA870B3AC408C8C4FE9B9B13A3668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899DBB9F34D35921D8E87F542E9CA">
    <w:name w:val="232899DBB9F34D35921D8E87F542E9CA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0D1861BC70A408DB1A9814A27548A00">
    <w:name w:val="E0D1861BC70A408DB1A9814A27548A00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C9D826DC2AE40D588BC1F466AA6094D">
    <w:name w:val="2C9D826DC2AE40D588BC1F466AA6094D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BBF0AB05CF42C89C24C9389D91A758">
    <w:name w:val="C9BBF0AB05CF42C89C24C9389D91A758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6D33D5EFE745378A6108C5238E0D30">
    <w:name w:val="836D33D5EFE745378A6108C5238E0D30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C175F19FD4043E3ABC5EC3AE68B48AA">
    <w:name w:val="4C175F19FD4043E3ABC5EC3AE68B48AA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3F8BB4D84AB492BB4B189599C50702C">
    <w:name w:val="33F8BB4D84AB492BB4B189599C50702C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C1FD3D53EBC450CBF087E03F82AA3DC">
    <w:name w:val="4C1FD3D53EBC450CBF087E03F82AA3DC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33AA7E6835942E7BFAF7CE8A188F911">
    <w:name w:val="433AA7E6835942E7BFAF7CE8A188F911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EA8F9AE05942DE97DA19821902FA25">
    <w:name w:val="09EA8F9AE05942DE97DA19821902FA25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8AF7A33DDD8411ABFC4545010B70A16">
    <w:name w:val="E8AF7A33DDD8411ABFC4545010B70A16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FFF69CB3EE4E80B82D342CEB9D94C3">
    <w:name w:val="ACFFF69CB3EE4E80B82D342CEB9D94C3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7AA3C20F0D436CBB0874B1BDCBA740">
    <w:name w:val="B17AA3C20F0D436CBB0874B1BDCBA740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1C69D08ACFE44A4A052E34C2E01D524">
    <w:name w:val="81C69D08ACFE44A4A052E34C2E01D524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139FD3A09FA489DA1CA30040B4E87EF">
    <w:name w:val="A139FD3A09FA489DA1CA30040B4E87EF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825515834F84765A19F1DA056E43706">
    <w:name w:val="5825515834F84765A19F1DA056E43706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15EBBAEECE4AD8BF1D9E9A2ECCC842">
    <w:name w:val="D815EBBAEECE4AD8BF1D9E9A2ECCC842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2B1718680B043259D87D4BF3C4F9D2C">
    <w:name w:val="52B1718680B043259D87D4BF3C4F9D2C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1E2C5C4F0014BF2BAF40995DD8E622A">
    <w:name w:val="31E2C5C4F0014BF2BAF40995DD8E622A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D854B0830A41ACB3DAE4B2B566762A">
    <w:name w:val="85D854B0830A41ACB3DAE4B2B566762A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B351AD5D1214F05804E47084DFFAA57">
    <w:name w:val="FB351AD5D1214F05804E47084DFFAA57"/>
    <w:rsid w:val="00F97409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4">
    <w:name w:val="097BBF253E454999A17B06896008F9044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98FDE1DB074E749ECE6CFDAF5F6941">
    <w:name w:val="AA98FDE1DB074E749ECE6CFDAF5F6941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4C363D069DB4AA688AA8556C1FE063D">
    <w:name w:val="E4C363D069DB4AA688AA8556C1FE063D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1B67756C0346CE8A7F5D0247D87EB2">
    <w:name w:val="621B67756C0346CE8A7F5D0247D87EB2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37403993B4B4AEEAEF2E4101A7B382A">
    <w:name w:val="337403993B4B4AEEAEF2E4101A7B382A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815E0CB59FC4BAAB0ED9EBD6EB38249">
    <w:name w:val="E815E0CB59FC4BAAB0ED9EBD6EB38249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2E09AFC94974AB99A961B14EBBCF26A">
    <w:name w:val="F2E09AFC94974AB99A961B14EBBCF26A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95B28A8E2E34425B8027C1B988735BB">
    <w:name w:val="D95B28A8E2E34425B8027C1B988735BB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973CAAE3C24D748B3CBB14F27CE757">
    <w:name w:val="EE973CAAE3C24D748B3CBB14F27CE757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7E69765A9A84B2B97877AB3460A293C">
    <w:name w:val="27E69765A9A84B2B97877AB3460A293C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AB1180C392F4958A2149208B4C12781">
    <w:name w:val="0AB1180C392F4958A2149208B4C12781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C8DDDBB6C041ECB17982D0D9B803EF">
    <w:name w:val="62C8DDDBB6C041ECB17982D0D9B803EF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44A149DE07F43BFAAEF83DF478EA8A7">
    <w:name w:val="644A149DE07F43BFAAEF83DF478EA8A7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A45E06A03B467DB090866C908D1132">
    <w:name w:val="1FA45E06A03B467DB090866C908D1132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3302CBE10124108B2034AC464D3F2D3">
    <w:name w:val="03302CBE10124108B2034AC464D3F2D3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F90B72A50B4E96A5FBC4C9AFA2CBB5">
    <w:name w:val="4EF90B72A50B4E96A5FBC4C9AFA2CBB5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0A91112BA04A53A6DD5409558241D9">
    <w:name w:val="940A91112BA04A53A6DD5409558241D9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F7EBC41C1C4969AD0AA332C9634E24">
    <w:name w:val="46F7EBC41C1C4969AD0AA332C9634E24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5E2226007DE41D597EE51B952B07A24">
    <w:name w:val="25E2226007DE41D597EE51B952B07A24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D9C4E520694F49BC3501E2BAA01BC4">
    <w:name w:val="CFD9C4E520694F49BC3501E2BAA01BC4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6F57814CCAA4228A35D532351B25724">
    <w:name w:val="E6F57814CCAA4228A35D532351B25724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6A123DEB01D4607B7DD04157EF41027">
    <w:name w:val="06A123DEB01D4607B7DD04157EF41027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AD801F3BAFA441DBBB2C6D6EE991FD0">
    <w:name w:val="3AD801F3BAFA441DBBB2C6D6EE991FD0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8B4A239C9CF48E38607B4A47B59AABE">
    <w:name w:val="48B4A239C9CF48E38607B4A47B59AABE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BC646400BC04415A8A8CCA841D19F99">
    <w:name w:val="0BC646400BC04415A8A8CCA841D19F99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4BE1C61413849B089DA9EF476063D2F">
    <w:name w:val="44BE1C61413849B089DA9EF476063D2F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553C76E9EB54CE7A83D2A3AC33A7C14">
    <w:name w:val="9553C76E9EB54CE7A83D2A3AC33A7C14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57248F811454ACEAE70FCC3A13C917C">
    <w:name w:val="D57248F811454ACEAE70FCC3A13C917C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83B1E6E0AFE4C09A793BDC93C7D0527">
    <w:name w:val="283B1E6E0AFE4C09A793BDC93C7D0527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13B6A83F73E44249B74487D3C0680DA">
    <w:name w:val="513B6A83F73E44249B74487D3C0680DA"/>
    <w:rsid w:val="00447240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[Dirección, ciudad, provincia y código postal]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Office_33848310_TF03424897.dotx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5</cp:revision>
  <dcterms:created xsi:type="dcterms:W3CDTF">2019-05-13T12:20:00Z</dcterms:created>
  <dcterms:modified xsi:type="dcterms:W3CDTF">2019-05-24T14:25:00Z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