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folleto"/>
      </w:tblPr>
      <w:tblGrid>
        <w:gridCol w:w="10449"/>
      </w:tblGrid>
      <w:tr w:rsidR="001D5A52" w14:paraId="33AAA087" w14:textId="77777777" w:rsidTr="003C5157">
        <w:trPr>
          <w:trHeight w:hRule="exact" w:val="9638"/>
          <w:tblHeader/>
        </w:trPr>
        <w:tc>
          <w:tcPr>
            <w:tcW w:w="10450" w:type="dxa"/>
            <w:tcMar>
              <w:top w:w="864" w:type="dxa"/>
            </w:tcMar>
          </w:tcPr>
          <w:sdt>
            <w:sdtPr>
              <w:alias w:val="¡Ven a celebrarlo!:"/>
              <w:tag w:val="¡Ven a celebrarlo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p w14:paraId="6EE15193" w14:textId="77777777" w:rsidR="001D5A52" w:rsidRDefault="00273A24" w:rsidP="00EB4774">
                <w:pPr>
                  <w:pStyle w:val="Subttulo"/>
                </w:pPr>
                <w:r w:rsidRPr="00273A24">
                  <w:rPr>
                    <w:lang w:bidi="es-ES"/>
                  </w:rPr>
                  <w:t>¡VEN A CELEBRARLO!</w:t>
                </w:r>
              </w:p>
            </w:sdtContent>
          </w:sdt>
          <w:sdt>
            <w:sdtPr>
              <w:alias w:val="Escriba el nombre:"/>
              <w:tag w:val="Escriba el nombre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Default="000E59D8" w:rsidP="00EB4774">
                <w:pPr>
                  <w:pStyle w:val="Ttulo"/>
                </w:pPr>
                <w:r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Cumple:"/>
              <w:tag w:val="Cumple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Default="00273A24" w:rsidP="00EB4774">
                <w:pPr>
                  <w:pStyle w:val="Subttulo"/>
                </w:pPr>
                <w:r w:rsidRPr="00273A24">
                  <w:rPr>
                    <w:lang w:bidi="es-ES"/>
                  </w:rPr>
                  <w:t>CUMPLE</w:t>
                </w:r>
              </w:p>
            </w:sdtContent>
          </w:sdt>
          <w:p w14:paraId="48746099" w14:textId="77777777" w:rsidR="001D5A52" w:rsidRDefault="001D5A52" w:rsidP="00EB4774">
            <w:pPr>
              <w:pStyle w:val="Edad"/>
            </w:pPr>
            <w:r>
              <w:rPr>
                <w:lang w:bidi="es-ES"/>
              </w:rPr>
              <w:t>¡</w:t>
            </w:r>
            <w:sdt>
              <w:sdtPr>
                <w:alias w:val="Escriba el año:"/>
                <w:tag w:val="Escriba el año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es-ES"/>
                  </w:rPr>
                  <w:t>29</w:t>
                </w:r>
              </w:sdtContent>
            </w:sdt>
            <w:r>
              <w:rPr>
                <w:lang w:bidi="es-ES"/>
              </w:rPr>
              <w:t>!</w:t>
            </w:r>
          </w:p>
        </w:tc>
      </w:tr>
      <w:tr w:rsidR="001D5A52" w14:paraId="09E60E0F" w14:textId="77777777" w:rsidTr="00945E76">
        <w:trPr>
          <w:trHeight w:hRule="exact" w:val="2286"/>
        </w:trPr>
        <w:tc>
          <w:tcPr>
            <w:tcW w:w="10450" w:type="dxa"/>
            <w:shd w:val="clear" w:color="auto" w:fill="5A5C9F" w:themeFill="accent2"/>
            <w:vAlign w:val="center"/>
          </w:tcPr>
          <w:p w14:paraId="33DD37CE" w14:textId="77777777" w:rsidR="001D5A52" w:rsidRDefault="001365DE" w:rsidP="00CB412E">
            <w:pPr>
              <w:pStyle w:val="Textodebloque"/>
            </w:pPr>
            <w:sdt>
              <w:sdtPr>
                <w:alias w:val="Escriba la fecha y hora:"/>
                <w:tag w:val="Escriba la fecha y hora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es-ES"/>
                  </w:rPr>
                  <w:t>Fecha y hora</w:t>
                </w:r>
              </w:sdtContent>
            </w:sdt>
          </w:p>
          <w:p w14:paraId="48B2AEBB" w14:textId="77777777" w:rsidR="001D5A52" w:rsidRDefault="001365DE" w:rsidP="00CB412E">
            <w:pPr>
              <w:pStyle w:val="Textodebloque"/>
            </w:pPr>
            <w:sdt>
              <w:sdtPr>
                <w:alias w:val="Escriba la ubicación:"/>
                <w:tag w:val="Escriba la ubicación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es-ES"/>
                  </w:rPr>
                  <w:t>Ubicación</w:t>
                </w:r>
              </w:sdtContent>
            </w:sdt>
          </w:p>
        </w:tc>
      </w:tr>
      <w:tr w:rsidR="001D5A52" w14:paraId="48F81857" w14:textId="77777777" w:rsidTr="00945E76">
        <w:trPr>
          <w:trHeight w:hRule="exact" w:val="1677"/>
        </w:trPr>
        <w:tc>
          <w:tcPr>
            <w:tcW w:w="10450" w:type="dxa"/>
            <w:vAlign w:val="bottom"/>
          </w:tcPr>
          <w:sdt>
            <w:sdtPr>
              <w:alias w:val="Ven a comer pastel con nosotros:"/>
              <w:tag w:val="Ven a comer pastel con nosotros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Default="00273A24" w:rsidP="00CB412E">
                <w:r>
                  <w:rPr>
                    <w:lang w:bidi="es-ES"/>
                  </w:rPr>
                  <w:t>Ven a comer pastel con nosotros.</w:t>
                </w:r>
              </w:p>
            </w:sdtContent>
          </w:sdt>
          <w:p w14:paraId="37F43899" w14:textId="77777777" w:rsidR="000E59D8" w:rsidRDefault="001365DE" w:rsidP="00CB412E">
            <w:sdt>
              <w:sdtPr>
                <w:alias w:val="¡Deseamos a:"/>
                <w:tag w:val="¡Deseamos a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es-ES"/>
                  </w:rPr>
                  <w:t>¡Deseamos a</w:t>
                </w:r>
              </w:sdtContent>
            </w:sdt>
            <w:r w:rsidR="000E59D8">
              <w:rPr>
                <w:lang w:bidi="es-ES"/>
              </w:rPr>
              <w:t xml:space="preserve"> </w:t>
            </w:r>
            <w:sdt>
              <w:sdtPr>
                <w:alias w:val="Escriba el nombre:"/>
                <w:tag w:val="Escriba el nombre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0E59D8">
                  <w:rPr>
                    <w:lang w:bidi="es-ES"/>
                  </w:rPr>
                  <w:t>Nombre</w:t>
                </w:r>
              </w:sdtContent>
            </w:sdt>
            <w:r w:rsidR="000E59D8">
              <w:rPr>
                <w:lang w:bidi="es-ES"/>
              </w:rPr>
              <w:t xml:space="preserve"> </w:t>
            </w:r>
            <w:sdt>
              <w:sdtPr>
                <w:alias w:val="Un feliz cumpleaños!:"/>
                <w:tag w:val="Un feliz cumpleaños!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es-ES"/>
                  </w:rPr>
                  <w:t>un feliz cumpleaños!</w:t>
                </w:r>
              </w:sdtContent>
            </w:sdt>
          </w:p>
          <w:p w14:paraId="2F2C1395" w14:textId="77777777" w:rsidR="001D5A52" w:rsidRDefault="001365DE" w:rsidP="00CB412E">
            <w:sdt>
              <w:sdtPr>
                <w:alias w:val="Ningún regalo, por favor:"/>
                <w:tag w:val="Ningún regalo, por favor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>
                  <w:rPr>
                    <w:lang w:bidi="es-ES"/>
                  </w:rPr>
                  <w:t>Ningún regalo, por favor.</w:t>
                </w:r>
              </w:sdtContent>
            </w:sdt>
          </w:p>
        </w:tc>
      </w:tr>
      <w:tr w:rsidR="001D5A52" w14:paraId="2780B8AD" w14:textId="77777777" w:rsidTr="00945E76">
        <w:trPr>
          <w:trHeight w:hRule="exact" w:val="1066"/>
        </w:trPr>
        <w:tc>
          <w:tcPr>
            <w:tcW w:w="10450" w:type="dxa"/>
            <w:vAlign w:val="bottom"/>
          </w:tcPr>
          <w:p w14:paraId="294847C5" w14:textId="687B3947" w:rsidR="001D5A52" w:rsidRPr="00945E76" w:rsidRDefault="001365DE" w:rsidP="00945E76">
            <w:pPr>
              <w:pStyle w:val="RSVP"/>
            </w:pPr>
            <w:r>
              <w:t>Confirme asisntencia</w:t>
            </w:r>
            <w:bookmarkStart w:id="0" w:name="_GoBack"/>
            <w:bookmarkEnd w:id="0"/>
            <w:r w:rsidR="001D5A52">
              <w:rPr>
                <w:lang w:bidi="es-ES"/>
              </w:rPr>
              <w:t xml:space="preserve">: </w:t>
            </w:r>
            <w:r w:rsidR="003C5157">
              <w:rPr>
                <w:lang w:bidi="es-ES"/>
              </w:rPr>
              <w:t xml:space="preserve"> </w:t>
            </w:r>
            <w:sdt>
              <w:sdtPr>
                <w:alias w:val="Dirección de correo electrónico:"/>
                <w:tag w:val="Dirección de correo electrónico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>
                  <w:rPr>
                    <w:lang w:bidi="es-ES"/>
                  </w:rPr>
                  <w:t>dirección de correo electrónico</w:t>
                </w:r>
              </w:sdtContent>
            </w:sdt>
          </w:p>
        </w:tc>
      </w:tr>
    </w:tbl>
    <w:p w14:paraId="10397DB9" w14:textId="77777777" w:rsidR="00C74230" w:rsidRDefault="00C74230">
      <w:pPr>
        <w:pStyle w:val="Sinespaciado"/>
      </w:pPr>
    </w:p>
    <w:sectPr w:rsidR="00C74230" w:rsidSect="003C5157">
      <w:headerReference w:type="default" r:id="rId11"/>
      <w:pgSz w:w="11906" w:h="16838" w:code="9"/>
      <w:pgMar w:top="720" w:right="720" w:bottom="720" w:left="720" w:header="737" w:footer="737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62F6D" w14:textId="77777777" w:rsidR="00D13F4D" w:rsidRDefault="00D13F4D" w:rsidP="001D5A52">
      <w:r>
        <w:separator/>
      </w:r>
    </w:p>
  </w:endnote>
  <w:endnote w:type="continuationSeparator" w:id="0">
    <w:p w14:paraId="5DCB14F1" w14:textId="77777777" w:rsidR="00D13F4D" w:rsidRDefault="00D13F4D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00217" w14:textId="77777777" w:rsidR="00D13F4D" w:rsidRDefault="00D13F4D" w:rsidP="001D5A52">
      <w:r>
        <w:separator/>
      </w:r>
    </w:p>
  </w:footnote>
  <w:footnote w:type="continuationSeparator" w:id="0">
    <w:p w14:paraId="3EE564F3" w14:textId="77777777" w:rsidR="00D13F4D" w:rsidRDefault="00D13F4D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4E0A" w14:textId="77777777" w:rsidR="001D5A52" w:rsidRDefault="001D5A52">
    <w:pPr>
      <w:pStyle w:val="Encabezado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upo 59" title="Diseño de fondo de bloque de colo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upo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orma libre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a libre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a libre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a libre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a libre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a libre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a libre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a libre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a libre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a libre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a libre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a libre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a libre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a libre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a libre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2269DAC0" id="Grupo 59" o:spid="_x0000_s1026" alt="Título: Diseño de fondo de bloque de color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">
              <v:rect id="Rectángulo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ctángulo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upo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orma libre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orma libre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orma libre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orma libre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orma libre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orma libre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orma libre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orma libre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orma libre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orma libre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orma libre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orma libre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orma libre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orma libre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orma libre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D"/>
    <w:rsid w:val="00093C70"/>
    <w:rsid w:val="000E59D8"/>
    <w:rsid w:val="00132E0E"/>
    <w:rsid w:val="001365DE"/>
    <w:rsid w:val="00161096"/>
    <w:rsid w:val="00184EBD"/>
    <w:rsid w:val="001D5A52"/>
    <w:rsid w:val="001D6EB0"/>
    <w:rsid w:val="00273A24"/>
    <w:rsid w:val="003A35A1"/>
    <w:rsid w:val="003A703A"/>
    <w:rsid w:val="003C5157"/>
    <w:rsid w:val="00450677"/>
    <w:rsid w:val="005B342A"/>
    <w:rsid w:val="006515CB"/>
    <w:rsid w:val="006A02B5"/>
    <w:rsid w:val="006B7A32"/>
    <w:rsid w:val="00785F09"/>
    <w:rsid w:val="007C63B5"/>
    <w:rsid w:val="00945E76"/>
    <w:rsid w:val="00A847CD"/>
    <w:rsid w:val="00AB2C7B"/>
    <w:rsid w:val="00B26AC8"/>
    <w:rsid w:val="00C74230"/>
    <w:rsid w:val="00CA0AD5"/>
    <w:rsid w:val="00CA4992"/>
    <w:rsid w:val="00CB412E"/>
    <w:rsid w:val="00D13F4D"/>
    <w:rsid w:val="00E071CD"/>
    <w:rsid w:val="00E4469D"/>
    <w:rsid w:val="00F80608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C2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s-E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12E"/>
  </w:style>
  <w:style w:type="paragraph" w:styleId="Ttulo1">
    <w:name w:val="heading 1"/>
    <w:basedOn w:val="Normal"/>
    <w:next w:val="Normal"/>
    <w:link w:val="Ttulo1C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ar"/>
    <w:uiPriority w:val="1"/>
    <w:qFormat/>
    <w:rsid w:val="003C5157"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ipervnculo">
    <w:name w:val="Hyperlink"/>
    <w:basedOn w:val="Fuentedeprrafopredeter"/>
    <w:uiPriority w:val="99"/>
    <w:semiHidden/>
    <w:unhideWhenUsed/>
    <w:rPr>
      <w:color w:val="717073" w:themeColor="hyperlink"/>
      <w:u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tuloCar">
    <w:name w:val="Subtítulo Car"/>
    <w:basedOn w:val="Fuentedeprrafopredeter"/>
    <w:link w:val="Subttulo"/>
    <w:uiPriority w:val="1"/>
    <w:rsid w:val="003C5157"/>
    <w:rPr>
      <w:caps/>
      <w:color w:val="FFFFFF" w:themeColor="background1"/>
      <w:sz w:val="110"/>
      <w:szCs w:val="110"/>
    </w:rPr>
  </w:style>
  <w:style w:type="paragraph" w:styleId="Ttulo">
    <w:name w:val="Title"/>
    <w:basedOn w:val="Normal"/>
    <w:next w:val="Normal"/>
    <w:link w:val="TtuloCar"/>
    <w:uiPriority w:val="1"/>
    <w:qFormat/>
    <w:rsid w:val="003C5157"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tuloCar">
    <w:name w:val="Título Car"/>
    <w:basedOn w:val="Fuentedeprrafopredeter"/>
    <w:link w:val="Ttulo"/>
    <w:uiPriority w:val="1"/>
    <w:rsid w:val="003C5157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Edad">
    <w:name w:val="Edad"/>
    <w:basedOn w:val="Normal"/>
    <w:uiPriority w:val="2"/>
    <w:qFormat/>
    <w:rsid w:val="005B342A"/>
    <w:pPr>
      <w:spacing w:line="192" w:lineRule="auto"/>
      <w:ind w:left="634"/>
    </w:pPr>
    <w:rPr>
      <w:color w:val="FFFFFF" w:themeColor="background1"/>
      <w:sz w:val="380"/>
      <w:szCs w:val="490"/>
    </w:rPr>
  </w:style>
  <w:style w:type="paragraph" w:styleId="Sinespaciado">
    <w:name w:val="No Spacing"/>
    <w:uiPriority w:val="19"/>
    <w:qFormat/>
    <w:rPr>
      <w:sz w:val="22"/>
      <w:szCs w:val="16"/>
    </w:rPr>
  </w:style>
  <w:style w:type="paragraph" w:styleId="Textodebloque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22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B412E"/>
  </w:style>
  <w:style w:type="character" w:customStyle="1" w:styleId="EncabezadoCar">
    <w:name w:val="Encabezado Car"/>
    <w:basedOn w:val="Fuentedeprrafopredeter"/>
    <w:link w:val="Encabezado"/>
    <w:uiPriority w:val="99"/>
    <w:rsid w:val="00CB412E"/>
  </w:style>
  <w:style w:type="paragraph" w:styleId="Piedepgina">
    <w:name w:val="footer"/>
    <w:basedOn w:val="Normal"/>
    <w:link w:val="PiedepginaCar"/>
    <w:uiPriority w:val="99"/>
    <w:unhideWhenUsed/>
    <w:rsid w:val="00CB412E"/>
  </w:style>
  <w:style w:type="character" w:customStyle="1" w:styleId="PiedepginaCar">
    <w:name w:val="Pie de página Car"/>
    <w:basedOn w:val="Fuentedeprrafopredeter"/>
    <w:link w:val="Piedepgina"/>
    <w:uiPriority w:val="99"/>
    <w:rsid w:val="00CB412E"/>
  </w:style>
  <w:style w:type="paragraph" w:styleId="Bibliografa">
    <w:name w:val="Bibliography"/>
    <w:basedOn w:val="Normal"/>
    <w:next w:val="Normal"/>
    <w:uiPriority w:val="37"/>
    <w:semiHidden/>
    <w:unhideWhenUsed/>
    <w:rsid w:val="00C7423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42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423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423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4230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74230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74230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7423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423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7423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74230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7423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74230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74230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74230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74230"/>
  </w:style>
  <w:style w:type="table" w:styleId="Cuadrculavistosa">
    <w:name w:val="Colorful Grid"/>
    <w:basedOn w:val="Tab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7423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4230"/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4230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42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4230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74230"/>
  </w:style>
  <w:style w:type="character" w:customStyle="1" w:styleId="FechaCar">
    <w:name w:val="Fecha Car"/>
    <w:basedOn w:val="Fuentedeprrafopredeter"/>
    <w:link w:val="Fecha"/>
    <w:uiPriority w:val="99"/>
    <w:semiHidden/>
    <w:rsid w:val="00C74230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74230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74230"/>
  </w:style>
  <w:style w:type="character" w:styleId="nfasis">
    <w:name w:val="Emphasis"/>
    <w:basedOn w:val="Fuentedeprrafopredeter"/>
    <w:uiPriority w:val="20"/>
    <w:semiHidden/>
    <w:unhideWhenUsed/>
    <w:qFormat/>
    <w:rsid w:val="00C74230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7423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74230"/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74230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23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4230"/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230"/>
    <w:rPr>
      <w:sz w:val="22"/>
      <w:szCs w:val="20"/>
    </w:rPr>
  </w:style>
  <w:style w:type="table" w:styleId="Tabladecuadrcula1clara">
    <w:name w:val="Grid Table 1 Light"/>
    <w:basedOn w:val="Tabla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adecuadrcula3">
    <w:name w:val="Grid Table 3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74230"/>
  </w:style>
  <w:style w:type="paragraph" w:styleId="DireccinHTML">
    <w:name w:val="HTML Address"/>
    <w:basedOn w:val="Normal"/>
    <w:link w:val="DireccinHTMLCar"/>
    <w:uiPriority w:val="99"/>
    <w:semiHidden/>
    <w:unhideWhenUsed/>
    <w:rsid w:val="00C74230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74230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74230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74230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74230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74230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B412E"/>
    <w:rPr>
      <w:i/>
      <w:iCs/>
      <w:color w:val="225A54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74230"/>
  </w:style>
  <w:style w:type="paragraph" w:styleId="Lista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Tabladelista1clara">
    <w:name w:val="List Table 1 Light"/>
    <w:basedOn w:val="Tab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adelista2">
    <w:name w:val="List Table 2"/>
    <w:basedOn w:val="Tabla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adelista3">
    <w:name w:val="List Table 3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74230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74230"/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74230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74230"/>
  </w:style>
  <w:style w:type="character" w:styleId="Nmerodepgina">
    <w:name w:val="page number"/>
    <w:basedOn w:val="Fuentedeprrafopredeter"/>
    <w:uiPriority w:val="99"/>
    <w:semiHidden/>
    <w:unhideWhenUsed/>
    <w:rsid w:val="00C74230"/>
  </w:style>
  <w:style w:type="table" w:styleId="Tablanormal1">
    <w:name w:val="Plain Table 1"/>
    <w:basedOn w:val="Tabla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74230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74230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74230"/>
  </w:style>
  <w:style w:type="character" w:customStyle="1" w:styleId="SaludoCar">
    <w:name w:val="Saludo Car"/>
    <w:basedOn w:val="Fuentedeprrafopredeter"/>
    <w:link w:val="Saludo"/>
    <w:uiPriority w:val="99"/>
    <w:semiHidden/>
    <w:rsid w:val="00C74230"/>
  </w:style>
  <w:style w:type="paragraph" w:styleId="Firma">
    <w:name w:val="Signature"/>
    <w:basedOn w:val="Normal"/>
    <w:link w:val="FirmaCar"/>
    <w:uiPriority w:val="99"/>
    <w:semiHidden/>
    <w:unhideWhenUsed/>
    <w:rsid w:val="00C74230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74230"/>
  </w:style>
  <w:style w:type="character" w:styleId="Textoennegrita">
    <w:name w:val="Strong"/>
    <w:basedOn w:val="Fuentedeprrafopredeter"/>
    <w:uiPriority w:val="22"/>
    <w:semiHidden/>
    <w:unhideWhenUsed/>
    <w:qFormat/>
    <w:rsid w:val="00C74230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6F7028" w:rsidP="006F7028">
          <w:pPr>
            <w:pStyle w:val="BCBCFD780DCE448BA79ADF1B62F7E6292"/>
          </w:pPr>
          <w:r>
            <w:rPr>
              <w:lang w:bidi="es-ES"/>
            </w:rPr>
            <w:t>29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6F7028" w:rsidP="006F7028">
          <w:pPr>
            <w:pStyle w:val="0A095D07830B43E18E305F0CA94F35582"/>
          </w:pPr>
          <w:r>
            <w:rPr>
              <w:lang w:bidi="es-ES"/>
            </w:rPr>
            <w:t>Fecha y hora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6F7028" w:rsidP="006F7028">
          <w:pPr>
            <w:pStyle w:val="A9AD0BF0CD1243E7A7C798CE3C56B42C2"/>
          </w:pPr>
          <w:r>
            <w:rPr>
              <w:lang w:bidi="es-ES"/>
            </w:rPr>
            <w:t>Ubicación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6F7028" w:rsidP="006F7028">
          <w:pPr>
            <w:pStyle w:val="ACD939238E5A4F50939F9052CB576D962"/>
          </w:pPr>
          <w:r>
            <w:rPr>
              <w:lang w:bidi="es-ES"/>
            </w:rPr>
            <w:t>dirección de correo electrónico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6F7028" w:rsidP="006F7028">
          <w:pPr>
            <w:pStyle w:val="6AF1A57795BD4737A886DE986A1CFCA61"/>
          </w:pPr>
          <w:r w:rsidRPr="00273A24">
            <w:rPr>
              <w:lang w:bidi="es-ES"/>
            </w:rPr>
            <w:t>¡VEN A CELEBRARLO!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6F7028" w:rsidP="006F7028">
          <w:pPr>
            <w:pStyle w:val="46E545E3B8DC4E8EB95C32EB490553AB1"/>
          </w:pPr>
          <w:r w:rsidRPr="00273A24">
            <w:rPr>
              <w:lang w:bidi="es-ES"/>
            </w:rPr>
            <w:t>CUMPLE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6F7028" w:rsidP="006F7028">
          <w:pPr>
            <w:pStyle w:val="011A909A005540CC9DD25F73E4248F8E1"/>
          </w:pPr>
          <w:r>
            <w:rPr>
              <w:lang w:bidi="es-ES"/>
            </w:rPr>
            <w:t>Ven a comer pastel con nosotros.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6F7028" w:rsidP="006F7028">
          <w:pPr>
            <w:pStyle w:val="AC0B8F6062584753B51175CFAE0D20461"/>
          </w:pPr>
          <w:r>
            <w:rPr>
              <w:lang w:bidi="es-ES"/>
            </w:rPr>
            <w:t>Ningún regalo, por favor.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6F7028" w:rsidP="006F7028">
          <w:pPr>
            <w:pStyle w:val="9A8DB93FE76F4A7BB64AEB78F803FEBD1"/>
          </w:pPr>
          <w:r>
            <w:rPr>
              <w:lang w:bidi="es-ES"/>
            </w:rPr>
            <w:t>Nombre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6F7028" w:rsidP="006F7028">
          <w:pPr>
            <w:pStyle w:val="078D411BB14D444E9E5517518CB59E493"/>
          </w:pPr>
          <w:r w:rsidRPr="000E59D8">
            <w:rPr>
              <w:lang w:bidi="es-ES"/>
            </w:rPr>
            <w:t>Nombre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6F7028" w:rsidP="006F7028">
          <w:pPr>
            <w:pStyle w:val="9E10EDF68EAC4DAB8FCCDE61BADB2D021"/>
          </w:pPr>
          <w:r>
            <w:rPr>
              <w:lang w:bidi="es-ES"/>
            </w:rPr>
            <w:t>¡Deseamos a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6F7028" w:rsidP="006F7028">
          <w:pPr>
            <w:pStyle w:val="390F53DC56C941B6B796D33E2F9BF6C01"/>
          </w:pPr>
          <w:r>
            <w:rPr>
              <w:lang w:bidi="es-ES"/>
            </w:rPr>
            <w:t>un feliz cumpleaños!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2"/>
    <w:rsid w:val="00037560"/>
    <w:rsid w:val="00060B26"/>
    <w:rsid w:val="002150A5"/>
    <w:rsid w:val="002153CF"/>
    <w:rsid w:val="00227F8D"/>
    <w:rsid w:val="00270A36"/>
    <w:rsid w:val="003971E7"/>
    <w:rsid w:val="00482DD5"/>
    <w:rsid w:val="006F7028"/>
    <w:rsid w:val="00766BE5"/>
    <w:rsid w:val="00AC0062"/>
    <w:rsid w:val="00D94073"/>
    <w:rsid w:val="00E40C26"/>
    <w:rsid w:val="00E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7028"/>
    <w:rPr>
      <w:color w:val="808080"/>
    </w:rPr>
  </w:style>
  <w:style w:type="paragraph" w:customStyle="1" w:styleId="916FCE36F37640ABAED8A27AAB91C6B4">
    <w:name w:val="916FCE36F37640ABAED8A27AAB91C6B4"/>
    <w:rsid w:val="00AC0062"/>
  </w:style>
  <w:style w:type="paragraph" w:customStyle="1" w:styleId="92BFA0FF6AA047B5BB9F9D9B17A2C953">
    <w:name w:val="92BFA0FF6AA047B5BB9F9D9B17A2C953"/>
    <w:rsid w:val="00AC0062"/>
  </w:style>
  <w:style w:type="paragraph" w:customStyle="1" w:styleId="1C4F4BD3990D4798AF56D5DF061AB60D">
    <w:name w:val="1C4F4BD3990D4798AF56D5DF061AB60D"/>
    <w:rsid w:val="00AC0062"/>
  </w:style>
  <w:style w:type="paragraph" w:customStyle="1" w:styleId="434417CF81AE4F288859438575E0156C">
    <w:name w:val="434417CF81AE4F288859438575E0156C"/>
    <w:rsid w:val="00AC0062"/>
  </w:style>
  <w:style w:type="paragraph" w:customStyle="1" w:styleId="B38AB2D7A463400797AEAF8B96D60FDE">
    <w:name w:val="B38AB2D7A463400797AEAF8B96D60FDE"/>
    <w:rsid w:val="00AC0062"/>
  </w:style>
  <w:style w:type="paragraph" w:customStyle="1" w:styleId="61401116BB3F4E7BA1EFDA50AB609CD8">
    <w:name w:val="61401116BB3F4E7BA1EFDA50AB609CD8"/>
    <w:rsid w:val="00AC0062"/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F6267EB35CE146B6A6375B7A2AC9BDF5">
    <w:name w:val="F6267EB35CE146B6A6375B7A2AC9BDF5"/>
    <w:rsid w:val="00037560"/>
  </w:style>
  <w:style w:type="paragraph" w:customStyle="1" w:styleId="4FD09CCBD6D948A1BBC6B255A43EBBA2">
    <w:name w:val="4FD09CCBD6D948A1BBC6B255A43EBBA2"/>
    <w:rsid w:val="00037560"/>
  </w:style>
  <w:style w:type="paragraph" w:customStyle="1" w:styleId="119570EB1DAE4B408016BCEF6BA49CA1">
    <w:name w:val="119570EB1DAE4B408016BCEF6BA49CA1"/>
    <w:rsid w:val="00037560"/>
  </w:style>
  <w:style w:type="paragraph" w:customStyle="1" w:styleId="A5D236BFDCAE462993B8A698B44FBFB2">
    <w:name w:val="A5D236BFDCAE462993B8A698B44FBFB2"/>
    <w:rsid w:val="00037560"/>
  </w:style>
  <w:style w:type="character" w:customStyle="1" w:styleId="Name">
    <w:name w:val="Name"/>
    <w:basedOn w:val="Fuentedeprrafopredeter"/>
    <w:uiPriority w:val="1"/>
    <w:rsid w:val="00037560"/>
  </w:style>
  <w:style w:type="paragraph" w:customStyle="1" w:styleId="078D411BB14D444E9E5517518CB59E49">
    <w:name w:val="078D411BB14D444E9E5517518CB59E49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6AF1A57795BD4737A886DE986A1CFCA6">
    <w:name w:val="6AF1A57795BD4737A886DE986A1CFCA6"/>
    <w:rsid w:val="00482DD5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00"/>
      <w:szCs w:val="110"/>
      <w:lang w:eastAsia="ja-JP"/>
    </w:rPr>
  </w:style>
  <w:style w:type="paragraph" w:customStyle="1" w:styleId="9A8DB93FE76F4A7BB64AEB78F803FEBD">
    <w:name w:val="9A8DB93FE76F4A7BB64AEB78F803FEBD"/>
    <w:rsid w:val="00482DD5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56"/>
      <w:szCs w:val="168"/>
      <w:lang w:eastAsia="ja-JP"/>
    </w:rPr>
  </w:style>
  <w:style w:type="paragraph" w:customStyle="1" w:styleId="46E545E3B8DC4E8EB95C32EB490553AB">
    <w:name w:val="46E545E3B8DC4E8EB95C32EB490553AB"/>
    <w:rsid w:val="00482DD5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00"/>
      <w:szCs w:val="110"/>
      <w:lang w:eastAsia="ja-JP"/>
    </w:rPr>
  </w:style>
  <w:style w:type="paragraph" w:customStyle="1" w:styleId="BCBCFD780DCE448BA79ADF1B62F7E6291">
    <w:name w:val="BCBCFD780DCE448BA79ADF1B62F7E6291"/>
    <w:rsid w:val="00482DD5"/>
    <w:pPr>
      <w:spacing w:after="0" w:line="192" w:lineRule="auto"/>
      <w:ind w:left="634" w:right="720"/>
    </w:pPr>
    <w:rPr>
      <w:color w:val="FFFFFF" w:themeColor="background1"/>
      <w:sz w:val="420"/>
      <w:szCs w:val="490"/>
      <w:lang w:eastAsia="ja-JP"/>
    </w:rPr>
  </w:style>
  <w:style w:type="paragraph" w:customStyle="1" w:styleId="0A095D07830B43E18E305F0CA94F35581">
    <w:name w:val="0A095D07830B43E18E305F0CA94F35581"/>
    <w:rsid w:val="00482DD5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">
    <w:name w:val="A9AD0BF0CD1243E7A7C798CE3C56B42C1"/>
    <w:rsid w:val="00482DD5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">
    <w:name w:val="011A909A005540CC9DD25F73E4248F8E"/>
    <w:rsid w:val="00482DD5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">
    <w:name w:val="9E10EDF68EAC4DAB8FCCDE61BADB2D02"/>
    <w:rsid w:val="00482DD5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">
    <w:name w:val="078D411BB14D444E9E5517518CB59E492"/>
    <w:rsid w:val="00482DD5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">
    <w:name w:val="390F53DC56C941B6B796D33E2F9BF6C0"/>
    <w:rsid w:val="00482DD5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">
    <w:name w:val="AC0B8F6062584753B51175CFAE0D2046"/>
    <w:rsid w:val="00482DD5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">
    <w:name w:val="1F0E5AB4EF094309ACB3D0EBA6D16362"/>
    <w:rsid w:val="00482DD5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">
    <w:name w:val="ACD939238E5A4F50939F9052CB576D961"/>
    <w:rsid w:val="00482DD5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">
    <w:name w:val="6AF1A57795BD4737A886DE986A1CFCA61"/>
    <w:rsid w:val="006F702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">
    <w:name w:val="9A8DB93FE76F4A7BB64AEB78F803FEBD1"/>
    <w:rsid w:val="006F7028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0"/>
      <w:szCs w:val="168"/>
      <w:lang w:eastAsia="ja-JP"/>
    </w:rPr>
  </w:style>
  <w:style w:type="paragraph" w:customStyle="1" w:styleId="46E545E3B8DC4E8EB95C32EB490553AB1">
    <w:name w:val="46E545E3B8DC4E8EB95C32EB490553AB1"/>
    <w:rsid w:val="006F702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">
    <w:name w:val="BCBCFD780DCE448BA79ADF1B62F7E6292"/>
    <w:rsid w:val="006F7028"/>
    <w:pPr>
      <w:spacing w:after="0" w:line="192" w:lineRule="auto"/>
      <w:ind w:left="634" w:right="720"/>
    </w:pPr>
    <w:rPr>
      <w:color w:val="FFFFFF" w:themeColor="background1"/>
      <w:sz w:val="420"/>
      <w:szCs w:val="490"/>
      <w:lang w:eastAsia="ja-JP"/>
    </w:rPr>
  </w:style>
  <w:style w:type="paragraph" w:customStyle="1" w:styleId="0A095D07830B43E18E305F0CA94F35582">
    <w:name w:val="0A095D07830B43E18E305F0CA94F35582"/>
    <w:rsid w:val="006F702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">
    <w:name w:val="A9AD0BF0CD1243E7A7C798CE3C56B42C2"/>
    <w:rsid w:val="006F702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">
    <w:name w:val="011A909A005540CC9DD25F73E4248F8E1"/>
    <w:rsid w:val="006F702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">
    <w:name w:val="9E10EDF68EAC4DAB8FCCDE61BADB2D021"/>
    <w:rsid w:val="006F702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3">
    <w:name w:val="078D411BB14D444E9E5517518CB59E493"/>
    <w:rsid w:val="006F702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">
    <w:name w:val="390F53DC56C941B6B796D33E2F9BF6C01"/>
    <w:rsid w:val="006F702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">
    <w:name w:val="AC0B8F6062584753B51175CFAE0D20461"/>
    <w:rsid w:val="006F702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">
    <w:name w:val="1F0E5AB4EF094309ACB3D0EBA6D163621"/>
    <w:rsid w:val="006F702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">
    <w:name w:val="ACD939238E5A4F50939F9052CB576D962"/>
    <w:rsid w:val="006F702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Props1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Office_13247150_TF03424891</Template>
  <TotalTime>92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2017-01-05T04:11:00Z</dcterms:created>
  <dcterms:modified xsi:type="dcterms:W3CDTF">2017-05-31T11:41:00Z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