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noProof/>
          <w:lang w:val="es-ES"/>
        </w:rPr>
        <w:id w:val="-1609190848"/>
        <w:placeholder>
          <w:docPart w:val="B275B33B9CB54176892BBE8BF008BF83"/>
        </w:placeholder>
        <w:temporary/>
        <w:showingPlcHdr/>
        <w15:appearance w15:val="hidden"/>
        <w:text w:multiLine="1"/>
      </w:sdtPr>
      <w:sdtEndPr/>
      <w:sdtContent>
        <w:p w:rsidR="004B5A26" w:rsidRPr="00337981" w:rsidRDefault="00FD5AE4">
          <w:pPr>
            <w:pStyle w:val="Title"/>
            <w:rPr>
              <w:noProof/>
              <w:lang w:val="es-ES"/>
            </w:rPr>
          </w:pPr>
          <w:r w:rsidRPr="00337981">
            <w:rPr>
              <w:rFonts w:ascii="Arial" w:hAnsi="Arial"/>
              <w:noProof/>
              <w:color w:val="404040"/>
              <w:lang w:val="es-ES"/>
            </w:rPr>
            <w:t>Boletín</w:t>
          </w:r>
          <w:r w:rsidRPr="00337981">
            <w:rPr>
              <w:noProof/>
              <w:lang w:val="es-ES"/>
            </w:rPr>
            <w:br/>
          </w:r>
          <w:r w:rsidRPr="00337981">
            <w:rPr>
              <w:rFonts w:ascii="Arial" w:hAnsi="Arial"/>
              <w:noProof/>
              <w:color w:val="404040"/>
              <w:lang w:val="es-ES"/>
            </w:rPr>
            <w:t>de su</w:t>
          </w:r>
          <w:r w:rsidRPr="00337981">
            <w:rPr>
              <w:noProof/>
              <w:lang w:val="es-ES"/>
            </w:rPr>
            <w:br/>
          </w:r>
          <w:r w:rsidRPr="00337981">
            <w:rPr>
              <w:rFonts w:ascii="Arial" w:hAnsi="Arial"/>
              <w:noProof/>
              <w:color w:val="404040"/>
              <w:lang w:val="es-ES"/>
            </w:rPr>
            <w:t>compañía</w:t>
          </w:r>
        </w:p>
      </w:sdtContent>
    </w:sdt>
    <w:p w:rsidR="004B5A26" w:rsidRPr="00337981" w:rsidRDefault="00337981">
      <w:pPr>
        <w:pStyle w:val="Subtitle"/>
        <w:rPr>
          <w:noProof/>
          <w:lang w:val="es-ES"/>
        </w:rPr>
      </w:pPr>
      <w:sdt>
        <w:sdtPr>
          <w:rPr>
            <w:noProof/>
            <w:lang w:val="es-ES"/>
          </w:rPr>
          <w:id w:val="-477144176"/>
          <w:placeholder>
            <w:docPart w:val="6CDEBFFBB57244A09DDA7166AC53B04F"/>
          </w:placeholder>
          <w:temporary/>
          <w:showingPlcHdr/>
          <w15:appearance w15:val="hidden"/>
          <w:text/>
        </w:sdtPr>
        <w:sdtEndPr/>
        <w:sdtContent>
          <w:r w:rsidR="00E6481E" w:rsidRPr="00337981">
            <w:rPr>
              <w:noProof/>
              <w:lang w:val="es-ES"/>
            </w:rPr>
            <w:t>Volumen 1/Número 1</w:t>
          </w:r>
        </w:sdtContent>
      </w:sdt>
    </w:p>
    <w:p w:rsidR="004B5A26" w:rsidRPr="00337981" w:rsidRDefault="00FD5AE4">
      <w:pPr>
        <w:pStyle w:val="Heading1"/>
        <w:rPr>
          <w:noProof/>
          <w:lang w:val="es-ES"/>
        </w:rPr>
      </w:pPr>
      <w:r w:rsidRPr="00337981">
        <w:rPr>
          <w:noProof/>
          <w:lang w:val="es-ES"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19BE9179" wp14:editId="3EDF7B9D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2240280" cy="6492240"/>
                <wp:effectExtent l="0" t="0" r="7620" b="186055"/>
                <wp:wrapSquare wrapText="bothSides"/>
                <wp:docPr id="1" name="Cuadro de texto 1" descr="Barra lateral de cuadro de texto para destacar un artículo y una f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a que contiene una barra lateral de texto y una foto."/>
                            </w:tblPr>
                            <w:tblGrid>
                              <w:gridCol w:w="3518"/>
                            </w:tblGrid>
                            <w:tr w:rsidR="00FD5AE4" w:rsidRPr="00337981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FD5AE4" w:rsidRPr="00337981" w:rsidRDefault="00004798">
                                  <w:pPr>
                                    <w:pStyle w:val="Encabezadodebloque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  <w:r w:rsidRPr="00337981">
                                    <w:rPr>
                                      <w:noProof/>
                                      <w:lang w:val="es-ES"/>
                                    </w:rPr>
                                    <w:t>Un éxito reciente</w:t>
                                  </w:r>
                                </w:p>
                                <w:p w:rsidR="00FD5AE4" w:rsidRPr="00337981" w:rsidRDefault="00253B1C">
                                  <w:pPr>
                                    <w:pStyle w:val="BlockText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  <w:r w:rsidRPr="00337981">
                                    <w:rPr>
                                      <w:noProof/>
                                      <w:lang w:val="es-ES"/>
                                    </w:rPr>
                                    <w:t>Puede u</w:t>
                                  </w:r>
                                  <w:r w:rsidR="00004798" w:rsidRPr="00337981">
                                    <w:rPr>
                                      <w:noProof/>
                                      <w:lang w:val="es-ES"/>
                                    </w:rPr>
                                    <w:t>ar una barra lateral para un artículo breve sobre un evento importante o un caso de éxito de la compañía que desee destacar.</w:t>
                                  </w:r>
                                </w:p>
                                <w:p w:rsidR="00FD5AE4" w:rsidRPr="00337981" w:rsidRDefault="00004798">
                                  <w:pPr>
                                    <w:pStyle w:val="BlockText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  <w:r w:rsidRPr="00337981">
                                    <w:rPr>
                                      <w:noProof/>
                                      <w:lang w:val="es-ES"/>
                                    </w:rPr>
                                    <w:t>También es un lugar ideal para mostrar la declaración de objetivos de su empresa u otro contenido que desee destacar enfáticamente en cada número, por ejemplo, los próximos eventos.</w:t>
                                  </w:r>
                                </w:p>
                              </w:tc>
                            </w:tr>
                            <w:tr w:rsidR="00FD5AE4" w:rsidRPr="0033798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FD5AE4" w:rsidRPr="00337981" w:rsidRDefault="00FD5AE4">
                                  <w:pPr>
                                    <w:rPr>
                                      <w:noProof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D5AE4" w:rsidRPr="00337981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FD5AE4" w:rsidRPr="00337981" w:rsidRDefault="00FD5AE4">
                                  <w:pPr>
                                    <w:rPr>
                                      <w:noProof/>
                                      <w:lang w:val="es-ES"/>
                                    </w:rPr>
                                  </w:pPr>
                                  <w:r w:rsidRPr="00337981">
                                    <w:rPr>
                                      <w:noProof/>
                                      <w:lang w:val="es-ES" w:eastAsia="en-US"/>
                                    </w:rPr>
                                    <w:drawing>
                                      <wp:inline distT="0" distB="0" distL="0" distR="0" wp14:anchorId="0E09C39B" wp14:editId="27A1C8FB">
                                        <wp:extent cx="2238375" cy="2105025"/>
                                        <wp:effectExtent l="0" t="0" r="9525" b="9525"/>
                                        <wp:docPr id="4" name="Imagen 4" descr="Foto de muestra donde aparece el mástil de un violín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375" cy="2105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sdt>
                            <w:sdtPr>
                              <w:rPr>
                                <w:noProof/>
                                <w:lang w:val="es-ES"/>
                              </w:rPr>
                              <w:id w:val="-221829021"/>
                              <w:placeholder>
                                <w:docPart w:val="FD87987CB1FB4A48887455A1F479B1FD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FD5AE4" w:rsidRPr="00337981" w:rsidRDefault="00FD5AE4" w:rsidP="00FD5AE4">
                                <w:pPr>
                                  <w:pStyle w:val="Caption"/>
                                  <w:rPr>
                                    <w:noProof/>
                                    <w:lang w:val="es-ES"/>
                                  </w:rPr>
                                </w:pPr>
                                <w:r w:rsidRPr="00337981">
                                  <w:rPr>
                                    <w:noProof/>
                                    <w:spacing w:val="-4"/>
                                    <w:lang w:val="es-ES"/>
                                  </w:rPr>
                                  <w:t>[</w:t>
                                </w:r>
                                <w:r w:rsidR="00E518EC" w:rsidRPr="00337981">
                                  <w:rPr>
                                    <w:noProof/>
                                    <w:spacing w:val="-4"/>
                                    <w:lang w:val="es-ES"/>
                                  </w:rPr>
                                  <w:t>Haga clic aquí para agregar una descripción</w:t>
                                </w:r>
                                <w:r w:rsidRPr="00337981">
                                  <w:rPr>
                                    <w:noProof/>
                                    <w:spacing w:val="-4"/>
                                    <w:lang w:val="es-ES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E917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alt="Barra lateral de cuadro de texto para destacar un artículo y una foto." style="position:absolute;margin-left:0;margin-top:.2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a que contiene una barra lateral de texto y una foto."/>
                      </w:tblPr>
                      <w:tblGrid>
                        <w:gridCol w:w="3518"/>
                      </w:tblGrid>
                      <w:tr w:rsidR="00FD5AE4" w:rsidRPr="00337981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FD5AE4" w:rsidRPr="00337981" w:rsidRDefault="00004798">
                            <w:pPr>
                              <w:pStyle w:val="Encabezadodebloque"/>
                              <w:rPr>
                                <w:noProof/>
                                <w:lang w:val="es-ES"/>
                              </w:rPr>
                            </w:pPr>
                            <w:r w:rsidRPr="00337981">
                              <w:rPr>
                                <w:noProof/>
                                <w:lang w:val="es-ES"/>
                              </w:rPr>
                              <w:t>Un éxito reciente</w:t>
                            </w:r>
                          </w:p>
                          <w:p w:rsidR="00FD5AE4" w:rsidRPr="00337981" w:rsidRDefault="00253B1C">
                            <w:pPr>
                              <w:pStyle w:val="BlockText"/>
                              <w:rPr>
                                <w:noProof/>
                                <w:lang w:val="es-ES"/>
                              </w:rPr>
                            </w:pPr>
                            <w:r w:rsidRPr="00337981">
                              <w:rPr>
                                <w:noProof/>
                                <w:lang w:val="es-ES"/>
                              </w:rPr>
                              <w:t>Puede u</w:t>
                            </w:r>
                            <w:r w:rsidR="00004798" w:rsidRPr="00337981">
                              <w:rPr>
                                <w:noProof/>
                                <w:lang w:val="es-ES"/>
                              </w:rPr>
                              <w:t>ar una barra lateral para un artículo breve sobre un evento importante o un caso de éxito de la compañía que desee destacar.</w:t>
                            </w:r>
                          </w:p>
                          <w:p w:rsidR="00FD5AE4" w:rsidRPr="00337981" w:rsidRDefault="00004798">
                            <w:pPr>
                              <w:pStyle w:val="BlockText"/>
                              <w:rPr>
                                <w:noProof/>
                                <w:lang w:val="es-ES"/>
                              </w:rPr>
                            </w:pPr>
                            <w:r w:rsidRPr="00337981">
                              <w:rPr>
                                <w:noProof/>
                                <w:lang w:val="es-ES"/>
                              </w:rPr>
                              <w:t>También es un lugar ideal para mostrar la declaración de objetivos de su empresa u otro contenido que desee destacar enfáticamente en cada número, por ejemplo, los próximos eventos.</w:t>
                            </w:r>
                          </w:p>
                        </w:tc>
                      </w:tr>
                      <w:tr w:rsidR="00FD5AE4" w:rsidRPr="00337981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FD5AE4" w:rsidRPr="00337981" w:rsidRDefault="00FD5AE4">
                            <w:pPr>
                              <w:rPr>
                                <w:noProof/>
                                <w:lang w:val="es-ES"/>
                              </w:rPr>
                            </w:pPr>
                          </w:p>
                        </w:tc>
                      </w:tr>
                      <w:tr w:rsidR="00FD5AE4" w:rsidRPr="00337981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FD5AE4" w:rsidRPr="00337981" w:rsidRDefault="00FD5AE4">
                            <w:pPr>
                              <w:rPr>
                                <w:noProof/>
                                <w:lang w:val="es-ES"/>
                              </w:rPr>
                            </w:pPr>
                            <w:r w:rsidRPr="00337981">
                              <w:rPr>
                                <w:noProof/>
                                <w:lang w:val="es-ES" w:eastAsia="en-US"/>
                              </w:rPr>
                              <w:drawing>
                                <wp:inline distT="0" distB="0" distL="0" distR="0" wp14:anchorId="0E09C39B" wp14:editId="27A1C8FB">
                                  <wp:extent cx="2238375" cy="2105025"/>
                                  <wp:effectExtent l="0" t="0" r="9525" b="9525"/>
                                  <wp:docPr id="4" name="Imagen 4" descr="Foto de muestra donde aparece el mástil de un violín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sdt>
                      <w:sdtPr>
                        <w:rPr>
                          <w:noProof/>
                          <w:lang w:val="es-ES"/>
                        </w:rPr>
                        <w:id w:val="-221829021"/>
                        <w:placeholder>
                          <w:docPart w:val="FD87987CB1FB4A48887455A1F479B1FD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FD5AE4" w:rsidRPr="00337981" w:rsidRDefault="00FD5AE4" w:rsidP="00FD5AE4">
                          <w:pPr>
                            <w:pStyle w:val="Caption"/>
                            <w:rPr>
                              <w:noProof/>
                              <w:lang w:val="es-ES"/>
                            </w:rPr>
                          </w:pPr>
                          <w:r w:rsidRPr="00337981">
                            <w:rPr>
                              <w:noProof/>
                              <w:spacing w:val="-4"/>
                              <w:lang w:val="es-ES"/>
                            </w:rPr>
                            <w:t>[</w:t>
                          </w:r>
                          <w:r w:rsidR="00E518EC" w:rsidRPr="00337981">
                            <w:rPr>
                              <w:noProof/>
                              <w:spacing w:val="-4"/>
                              <w:lang w:val="es-ES"/>
                            </w:rPr>
                            <w:t>Haga clic aquí para agregar una descripción</w:t>
                          </w:r>
                          <w:r w:rsidRPr="00337981">
                            <w:rPr>
                              <w:noProof/>
                              <w:spacing w:val="-4"/>
                              <w:lang w:val="es-ES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337981">
        <w:rPr>
          <w:rFonts w:ascii="Arial" w:hAnsi="Arial"/>
          <w:noProof/>
          <w:color w:val="E76A1D"/>
          <w:lang w:val="es-ES"/>
        </w:rPr>
        <w:t>Empiece a trabajar de inmediato</w:t>
      </w:r>
    </w:p>
    <w:p w:rsidR="004B5A26" w:rsidRPr="00337981" w:rsidRDefault="00FD5AE4">
      <w:pPr>
        <w:rPr>
          <w:noProof/>
          <w:lang w:val="es-ES"/>
        </w:rPr>
      </w:pPr>
      <w:r w:rsidRPr="00337981">
        <w:rPr>
          <w:rFonts w:ascii="Georgia" w:hAnsi="Georgia"/>
          <w:noProof/>
          <w:color w:val="404040"/>
          <w:lang w:val="es-ES"/>
        </w:rPr>
        <w:t>Puede reemplazar el texto de ejemplo con su propio mensaje para obtener un boletín de aspecto profesional que sea fácil de compartir. O bien, si desea personalizar su apariencia, consulte las siguientes sugerencias que lo ayudarán a crear exactamente el boletín que desea.</w:t>
      </w:r>
    </w:p>
    <w:p w:rsidR="004B5A26" w:rsidRPr="00337981" w:rsidRDefault="00FD5AE4">
      <w:pPr>
        <w:pStyle w:val="Heading2"/>
        <w:rPr>
          <w:noProof/>
          <w:lang w:val="es-ES"/>
        </w:rPr>
      </w:pPr>
      <w:r w:rsidRPr="00337981">
        <w:rPr>
          <w:rFonts w:ascii="Arial" w:hAnsi="Arial"/>
          <w:noProof/>
          <w:color w:val="E76A1D"/>
          <w:lang w:val="es-ES"/>
        </w:rPr>
        <w:t>¿Cree que un documento con este aspecto es difícil de crear?</w:t>
      </w:r>
    </w:p>
    <w:p w:rsidR="004B5A26" w:rsidRPr="00337981" w:rsidRDefault="00FD5AE4">
      <w:pPr>
        <w:rPr>
          <w:noProof/>
          <w:lang w:val="es-ES"/>
        </w:rPr>
      </w:pPr>
      <w:r w:rsidRPr="00337981">
        <w:rPr>
          <w:rFonts w:ascii="Georgia" w:hAnsi="Georgia"/>
          <w:noProof/>
          <w:color w:val="404040"/>
          <w:lang w:val="es-ES"/>
        </w:rPr>
        <w:t>Reconsidere su postura y piénselo bien.</w:t>
      </w:r>
    </w:p>
    <w:p w:rsidR="004B5A26" w:rsidRPr="00337981" w:rsidRDefault="00FD5AE4">
      <w:pPr>
        <w:pStyle w:val="Heading3"/>
        <w:rPr>
          <w:noProof/>
          <w:lang w:val="es-ES"/>
        </w:rPr>
      </w:pPr>
      <w:r w:rsidRPr="00337981">
        <w:rPr>
          <w:rFonts w:ascii="Georgia" w:hAnsi="Georgia"/>
          <w:noProof/>
          <w:color w:val="404040"/>
          <w:lang w:val="es-ES"/>
        </w:rPr>
        <w:t>P: ¿Cómo puede lograr el mismo formato?</w:t>
      </w:r>
    </w:p>
    <w:p w:rsidR="004B5A26" w:rsidRPr="00337981" w:rsidRDefault="00FD5AE4">
      <w:pPr>
        <w:rPr>
          <w:noProof/>
          <w:lang w:val="es-ES"/>
        </w:rPr>
      </w:pPr>
      <w:r w:rsidRPr="00337981">
        <w:rPr>
          <w:rFonts w:ascii="Georgia" w:hAnsi="Georgia"/>
          <w:noProof/>
          <w:color w:val="404040"/>
          <w:lang w:val="es-ES"/>
        </w:rPr>
        <w:t>R: Puede lograr el mismo formato de texto que se muestra en este boletín con un solo clic. Vaya a la galería Estilos que se encuentra en la pestaña Inicio.</w:t>
      </w:r>
    </w:p>
    <w:p w:rsidR="004B5A26" w:rsidRPr="00337981" w:rsidRDefault="00FD5AE4">
      <w:pPr>
        <w:pStyle w:val="Heading3"/>
        <w:rPr>
          <w:noProof/>
          <w:lang w:val="es-ES"/>
        </w:rPr>
      </w:pPr>
      <w:r w:rsidRPr="00337981">
        <w:rPr>
          <w:rFonts w:ascii="Georgia" w:hAnsi="Georgia"/>
          <w:noProof/>
          <w:color w:val="404040"/>
          <w:lang w:val="es-ES"/>
        </w:rPr>
        <w:t>P: ¿Puede usar colores o fuentes diferentes?</w:t>
      </w:r>
    </w:p>
    <w:p w:rsidR="004B5A26" w:rsidRPr="00337981" w:rsidRDefault="00FD5AE4">
      <w:pPr>
        <w:rPr>
          <w:noProof/>
          <w:lang w:val="es-ES"/>
        </w:rPr>
      </w:pPr>
      <w:r w:rsidRPr="00337981">
        <w:rPr>
          <w:rFonts w:ascii="Georgia" w:hAnsi="Georgia"/>
          <w:noProof/>
          <w:color w:val="404040"/>
          <w:lang w:val="es-ES"/>
        </w:rPr>
        <w:t>R: ¡No hay problema! En la pestaña Diseño, explore la amplia variedad de aspectos que ofrecen las galerías Temas, Colores y Fuentes. Después, simplemente haga clic para aplicar el que le guste.</w:t>
      </w:r>
    </w:p>
    <w:p w:rsidR="004B5A26" w:rsidRPr="00337981" w:rsidRDefault="00FD5AE4">
      <w:pPr>
        <w:pStyle w:val="Quote"/>
        <w:rPr>
          <w:noProof/>
          <w:lang w:val="es-ES"/>
        </w:rPr>
      </w:pPr>
      <w:r w:rsidRPr="00337981">
        <w:rPr>
          <w:rFonts w:ascii="Georgia" w:hAnsi="Georgia"/>
          <w:noProof/>
          <w:color w:val="404040"/>
          <w:lang w:val="es-ES"/>
        </w:rPr>
        <w:t xml:space="preserve"> “Resalte un punto o una cita importante de un artículo. En la galería Estilos de la pestaña Inicio, haga clic en Cita”. – Atribución</w:t>
      </w:r>
    </w:p>
    <w:p w:rsidR="004B5A26" w:rsidRPr="00337981" w:rsidRDefault="00FD5AE4">
      <w:pPr>
        <w:pStyle w:val="Heading1"/>
        <w:rPr>
          <w:noProof/>
          <w:lang w:val="es-ES"/>
        </w:rPr>
      </w:pPr>
      <w:r w:rsidRPr="00337981">
        <w:rPr>
          <w:rFonts w:ascii="Arial" w:hAnsi="Arial"/>
          <w:noProof/>
          <w:color w:val="E76A1D"/>
          <w:lang w:val="es-ES"/>
        </w:rPr>
        <w:t>Personalice las imágenes</w:t>
      </w:r>
    </w:p>
    <w:p w:rsidR="004B5A26" w:rsidRPr="00337981" w:rsidRDefault="00FD5AE4">
      <w:pPr>
        <w:rPr>
          <w:noProof/>
          <w:lang w:val="es-ES"/>
        </w:rPr>
      </w:pPr>
      <w:r w:rsidRPr="00337981">
        <w:rPr>
          <w:rFonts w:ascii="Georgia" w:hAnsi="Georgia"/>
          <w:noProof/>
          <w:color w:val="404040"/>
          <w:lang w:val="es-ES"/>
        </w:rPr>
        <w:t>Para reemplazar una imagen de muestra, haga clic con el botón secundario en ella y elija Cambiar imagen.</w:t>
      </w:r>
    </w:p>
    <w:p w:rsidR="004B5A26" w:rsidRPr="00337981" w:rsidRDefault="00FD5AE4">
      <w:pPr>
        <w:rPr>
          <w:noProof/>
          <w:lang w:val="es-ES"/>
        </w:rPr>
      </w:pPr>
      <w:r w:rsidRPr="00337981">
        <w:rPr>
          <w:rFonts w:ascii="Georgia" w:hAnsi="Georgia"/>
          <w:noProof/>
          <w:color w:val="404040"/>
          <w:lang w:val="es-ES"/>
        </w:rPr>
        <w:t>Si la imagen no se ajusta a las dimensiones del espacio proporcionado, puede recortarla en tan solo segundos. En la pestaña Formato de Herramientas de imagen, haga clic en Recortar.</w:t>
      </w:r>
    </w:p>
    <w:p w:rsidR="004B5A26" w:rsidRPr="00337981" w:rsidRDefault="00FD5AE4">
      <w:pPr>
        <w:rPr>
          <w:noProof/>
          <w:lang w:val="es-ES"/>
        </w:rPr>
      </w:pPr>
      <w:r w:rsidRPr="00337981">
        <w:rPr>
          <w:rFonts w:ascii="Georgia" w:hAnsi="Georgia"/>
          <w:noProof/>
          <w:color w:val="404040"/>
          <w:lang w:val="es-ES"/>
        </w:rPr>
        <w:t>¿Desea ampliar la mejor parte de la foto y destacarla aún más? Tras hacer clic en Recortar, simplemente arrastre el puntero para cambiar el tamaño de la imagen dentro del área de recorte.</w:t>
      </w:r>
    </w:p>
    <w:p w:rsidR="004B5A26" w:rsidRPr="00337981" w:rsidRDefault="00FD5AE4">
      <w:pPr>
        <w:pStyle w:val="Heading1"/>
        <w:rPr>
          <w:noProof/>
          <w:lang w:val="es-ES"/>
        </w:rPr>
      </w:pPr>
      <w:r w:rsidRPr="00337981">
        <w:rPr>
          <w:noProof/>
          <w:lang w:val="es-ES" w:eastAsia="en-US"/>
        </w:rPr>
        <w:lastRenderedPageBreak/>
        <mc:AlternateContent>
          <mc:Choice Requires="wps">
            <w:drawing>
              <wp:anchor distT="182880" distB="182880" distL="274320" distR="274320" simplePos="0" relativeHeight="251661312" behindDoc="0" locked="0" layoutInCell="1" allowOverlap="0" wp14:anchorId="283332B1" wp14:editId="4F2C7F4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40280" cy="4368800"/>
                <wp:effectExtent l="0" t="0" r="7620" b="1270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36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AE4" w:rsidRPr="00337981" w:rsidRDefault="00FD5AE4" w:rsidP="00FD5AE4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r w:rsidRPr="00337981">
                              <w:rPr>
                                <w:noProof/>
                                <w:lang w:val="es-ES" w:eastAsia="en-US"/>
                              </w:rPr>
                              <w:drawing>
                                <wp:inline distT="0" distB="0" distL="0" distR="0" wp14:anchorId="67CAFF71" wp14:editId="71B69266">
                                  <wp:extent cx="2238374" cy="2105025"/>
                                  <wp:effectExtent l="0" t="0" r="0" b="0"/>
                                  <wp:docPr id="5" name="Imagen 5" descr="Foto de muestra donde aparece un adorno para puertas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4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lang w:val="es-ES"/>
                              </w:rPr>
                              <w:id w:val="29622274"/>
                              <w:placeholder>
                                <w:docPart w:val="EE39F38E6A954E74B94A9D35F91E6F8A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FD5AE4" w:rsidRPr="00337981" w:rsidRDefault="00FD5AE4" w:rsidP="00FD5AE4">
                                <w:pPr>
                                  <w:pStyle w:val="Caption"/>
                                  <w:rPr>
                                    <w:lang w:val="es-ES"/>
                                  </w:rPr>
                                </w:pPr>
                                <w:r w:rsidRPr="00337981">
                                  <w:rPr>
                                    <w:lang w:val="es-ES"/>
                                  </w:rPr>
                                  <w:t>[</w:t>
                                </w:r>
                                <w:r w:rsidR="00E518EC" w:rsidRPr="00337981">
                                  <w:rPr>
                                    <w:spacing w:val="-6"/>
                                    <w:lang w:val="es-ES"/>
                                  </w:rPr>
                                  <w:t>Haga clic aquí para agregar una descripción</w:t>
                                </w:r>
                                <w:r w:rsidRPr="00337981">
                                  <w:rPr>
                                    <w:lang w:val="es-ES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:rsidR="00FD5AE4" w:rsidRPr="00337981" w:rsidRDefault="00253B1C" w:rsidP="00FD5AE4">
                            <w:pPr>
                              <w:pStyle w:val="Encabezadodecontact"/>
                              <w:rPr>
                                <w:lang w:val="es-ES"/>
                              </w:rPr>
                            </w:pPr>
                            <w:r w:rsidRPr="00337981">
                              <w:rPr>
                                <w:lang w:val="es-ES"/>
                              </w:rPr>
                              <w:t>Póngase en contacto con nosotros</w:t>
                            </w:r>
                          </w:p>
                          <w:sdt>
                            <w:sdtPr>
                              <w:rPr>
                                <w:rStyle w:val="Strong"/>
                                <w:lang w:val="es-ES"/>
                              </w:rPr>
                              <w:alias w:val="Compañía"/>
                              <w:tag w:val=""/>
                              <w:id w:val="-1700079223"/>
                              <w:placeholder>
                                <w:docPart w:val="36E2296896A445D9A2FF2B1BACCABF75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>
                              <w:rPr>
                                <w:rStyle w:val="Strong"/>
                              </w:rPr>
                            </w:sdtEndPr>
                            <w:sdtContent>
                              <w:p w:rsidR="00FD5AE4" w:rsidRPr="00337981" w:rsidRDefault="00FD5AE4" w:rsidP="00FD5AE4">
                                <w:pPr>
                                  <w:pStyle w:val="Informacindecontacto"/>
                                  <w:rPr>
                                    <w:rStyle w:val="Strong"/>
                                    <w:lang w:val="es-ES"/>
                                  </w:rPr>
                                </w:pPr>
                                <w:r w:rsidRPr="00337981">
                                  <w:rPr>
                                    <w:rStyle w:val="Strong"/>
                                    <w:lang w:val="es-ES"/>
                                  </w:rPr>
                                  <w:t>[</w:t>
                                </w:r>
                                <w:r w:rsidR="00D715B1" w:rsidRPr="00337981">
                                  <w:rPr>
                                    <w:rStyle w:val="Strong"/>
                                    <w:lang w:val="es-ES"/>
                                  </w:rPr>
                                  <w:t>Nombre de la compañía</w:t>
                                </w:r>
                                <w:r w:rsidRPr="00337981">
                                  <w:rPr>
                                    <w:rStyle w:val="Strong"/>
                                    <w:lang w:val="es-ES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es-ES"/>
                              </w:rPr>
                              <w:alias w:val="Dirección de la compañía"/>
                              <w:tag w:val=""/>
                              <w:id w:val="-934665141"/>
                              <w:placeholder>
                                <w:docPart w:val="0AB45A85EE7544A68E044D3DFE1A9C1E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FD5AE4" w:rsidRPr="00337981" w:rsidRDefault="00FD5AE4" w:rsidP="00FD5AE4">
                                <w:pPr>
                                  <w:pStyle w:val="Informacindecontacto"/>
                                  <w:rPr>
                                    <w:lang w:val="es-ES"/>
                                  </w:rPr>
                                </w:pPr>
                                <w:r w:rsidRPr="00337981">
                                  <w:rPr>
                                    <w:lang w:val="es-ES"/>
                                  </w:rPr>
                                  <w:t>[</w:t>
                                </w:r>
                                <w:r w:rsidR="00D715B1" w:rsidRPr="00337981">
                                  <w:rPr>
                                    <w:spacing w:val="-6"/>
                                    <w:lang w:val="es-ES"/>
                                  </w:rPr>
                                  <w:t>Dirección</w:t>
                                </w:r>
                                <w:r w:rsidRPr="00337981">
                                  <w:rPr>
                                    <w:spacing w:val="-6"/>
                                    <w:lang w:val="es-ES"/>
                                  </w:rPr>
                                  <w:t>]</w:t>
                                </w:r>
                                <w:r w:rsidRPr="00337981">
                                  <w:rPr>
                                    <w:spacing w:val="-6"/>
                                    <w:lang w:val="es-ES"/>
                                  </w:rPr>
                                  <w:br/>
                                  <w:t>[</w:t>
                                </w:r>
                                <w:r w:rsidR="00D715B1" w:rsidRPr="00337981">
                                  <w:rPr>
                                    <w:spacing w:val="-6"/>
                                    <w:lang w:val="es-ES"/>
                                  </w:rPr>
                                  <w:t>Ciudad, estado o provincia, código postal</w:t>
                                </w:r>
                                <w:r w:rsidRPr="00337981">
                                  <w:rPr>
                                    <w:lang w:val="es-ES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es-ES"/>
                              </w:rPr>
                              <w:id w:val="-1469965281"/>
                              <w:placeholder>
                                <w:docPart w:val="612302F6F1B24E929CB35849F51719F9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FD5AE4" w:rsidRPr="00337981" w:rsidRDefault="00FD5AE4" w:rsidP="00FD5AE4">
                                <w:pPr>
                                  <w:pStyle w:val="Informacindecontacto"/>
                                  <w:rPr>
                                    <w:lang w:val="es-ES"/>
                                  </w:rPr>
                                </w:pPr>
                                <w:r w:rsidRPr="00337981">
                                  <w:rPr>
                                    <w:lang w:val="es-ES"/>
                                  </w:rPr>
                                  <w:t>[</w:t>
                                </w:r>
                                <w:r w:rsidR="00D715B1" w:rsidRPr="00337981">
                                  <w:rPr>
                                    <w:lang w:val="es-ES"/>
                                  </w:rPr>
                                  <w:t>Teléfono</w:t>
                                </w:r>
                                <w:r w:rsidRPr="00337981">
                                  <w:rPr>
                                    <w:lang w:val="es-ES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es-ES"/>
                              </w:rPr>
                              <w:id w:val="538628853"/>
                              <w:placeholder>
                                <w:docPart w:val="D476CF38544C4B72B78A96C983732086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FD5AE4" w:rsidRPr="00337981" w:rsidRDefault="00FD5AE4" w:rsidP="00FD5AE4">
                                <w:pPr>
                                  <w:pStyle w:val="Informacindecontacto"/>
                                  <w:rPr>
                                    <w:lang w:val="es-ES"/>
                                  </w:rPr>
                                </w:pPr>
                                <w:r w:rsidRPr="00337981">
                                  <w:rPr>
                                    <w:lang w:val="es-ES"/>
                                  </w:rPr>
                                  <w:t>[</w:t>
                                </w:r>
                                <w:r w:rsidR="00D715B1" w:rsidRPr="00337981">
                                  <w:rPr>
                                    <w:lang w:val="es-ES"/>
                                  </w:rPr>
                                  <w:t>Dirección de correo electrónico</w:t>
                                </w:r>
                                <w:r w:rsidRPr="00337981">
                                  <w:rPr>
                                    <w:lang w:val="es-ES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es-ES"/>
                              </w:rPr>
                              <w:id w:val="1692958539"/>
                              <w:placeholder>
                                <w:docPart w:val="56EFBEC1B0A840119B23DAF25B820A26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FD5AE4" w:rsidRPr="00337981" w:rsidRDefault="00FD5AE4" w:rsidP="00FD5AE4">
                                <w:pPr>
                                  <w:pStyle w:val="Informacindecontacto"/>
                                  <w:rPr>
                                    <w:lang w:val="es-ES"/>
                                  </w:rPr>
                                </w:pPr>
                                <w:r w:rsidRPr="00337981">
                                  <w:rPr>
                                    <w:lang w:val="es-ES"/>
                                  </w:rPr>
                                  <w:t>[</w:t>
                                </w:r>
                                <w:r w:rsidR="00D715B1" w:rsidRPr="00337981">
                                  <w:rPr>
                                    <w:lang w:val="es-ES"/>
                                  </w:rPr>
                                  <w:t>Dirección web</w:t>
                                </w:r>
                                <w:r w:rsidRPr="00337981">
                                  <w:rPr>
                                    <w:lang w:val="es-ES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332B1" id="Cuadro de texto 6" o:spid="_x0000_s1027" type="#_x0000_t202" style="position:absolute;margin-left:0;margin-top:0;width:176.4pt;height:344pt;z-index:251661312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" o:allowoverlap="f" filled="f" stroked="f" strokeweight=".5pt">
                <v:textbox inset="0,0,0,0">
                  <w:txbxContent>
                    <w:p w:rsidR="00FD5AE4" w:rsidRPr="00337981" w:rsidRDefault="00FD5AE4" w:rsidP="00FD5AE4">
                      <w:pPr>
                        <w:pStyle w:val="NoSpacing"/>
                        <w:rPr>
                          <w:lang w:val="es-ES"/>
                        </w:rPr>
                      </w:pPr>
                      <w:r w:rsidRPr="00337981">
                        <w:rPr>
                          <w:noProof/>
                          <w:lang w:val="es-ES" w:eastAsia="en-US"/>
                        </w:rPr>
                        <w:drawing>
                          <wp:inline distT="0" distB="0" distL="0" distR="0" wp14:anchorId="67CAFF71" wp14:editId="71B69266">
                            <wp:extent cx="2238374" cy="2105025"/>
                            <wp:effectExtent l="0" t="0" r="0" b="0"/>
                            <wp:docPr id="5" name="Imagen 5" descr="Foto de muestra donde aparece un adorno para puertas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C:\Users\Steph\Dropbox\7-27 specs\newsletter\fro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4" cy="210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rPr>
                          <w:lang w:val="es-ES"/>
                        </w:rPr>
                        <w:id w:val="29622274"/>
                        <w:placeholder>
                          <w:docPart w:val="EE39F38E6A954E74B94A9D35F91E6F8A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FD5AE4" w:rsidRPr="00337981" w:rsidRDefault="00FD5AE4" w:rsidP="00FD5AE4">
                          <w:pPr>
                            <w:pStyle w:val="Caption"/>
                            <w:rPr>
                              <w:lang w:val="es-ES"/>
                            </w:rPr>
                          </w:pPr>
                          <w:r w:rsidRPr="00337981">
                            <w:rPr>
                              <w:lang w:val="es-ES"/>
                            </w:rPr>
                            <w:t>[</w:t>
                          </w:r>
                          <w:r w:rsidR="00E518EC" w:rsidRPr="00337981">
                            <w:rPr>
                              <w:spacing w:val="-6"/>
                              <w:lang w:val="es-ES"/>
                            </w:rPr>
                            <w:t>Haga clic aquí para agregar una descripción</w:t>
                          </w:r>
                          <w:r w:rsidRPr="00337981">
                            <w:rPr>
                              <w:lang w:val="es-ES"/>
                            </w:rPr>
                            <w:t>]</w:t>
                          </w:r>
                        </w:p>
                      </w:sdtContent>
                    </w:sdt>
                    <w:p w:rsidR="00FD5AE4" w:rsidRPr="00337981" w:rsidRDefault="00253B1C" w:rsidP="00FD5AE4">
                      <w:pPr>
                        <w:pStyle w:val="Encabezadodecontact"/>
                        <w:rPr>
                          <w:lang w:val="es-ES"/>
                        </w:rPr>
                      </w:pPr>
                      <w:r w:rsidRPr="00337981">
                        <w:rPr>
                          <w:lang w:val="es-ES"/>
                        </w:rPr>
                        <w:t>Póngase en contacto con nosotros</w:t>
                      </w:r>
                    </w:p>
                    <w:sdt>
                      <w:sdtPr>
                        <w:rPr>
                          <w:rStyle w:val="Strong"/>
                          <w:lang w:val="es-ES"/>
                        </w:rPr>
                        <w:alias w:val="Compañía"/>
                        <w:tag w:val=""/>
                        <w:id w:val="-1700079223"/>
                        <w:placeholder>
                          <w:docPart w:val="36E2296896A445D9A2FF2B1BACCABF75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15:appearance w15:val="hidden"/>
                        <w:text/>
                      </w:sdtPr>
                      <w:sdtEndPr>
                        <w:rPr>
                          <w:rStyle w:val="Strong"/>
                        </w:rPr>
                      </w:sdtEndPr>
                      <w:sdtContent>
                        <w:p w:rsidR="00FD5AE4" w:rsidRPr="00337981" w:rsidRDefault="00FD5AE4" w:rsidP="00FD5AE4">
                          <w:pPr>
                            <w:pStyle w:val="Informacindecontacto"/>
                            <w:rPr>
                              <w:rStyle w:val="Strong"/>
                              <w:lang w:val="es-ES"/>
                            </w:rPr>
                          </w:pPr>
                          <w:r w:rsidRPr="00337981">
                            <w:rPr>
                              <w:rStyle w:val="Strong"/>
                              <w:lang w:val="es-ES"/>
                            </w:rPr>
                            <w:t>[</w:t>
                          </w:r>
                          <w:r w:rsidR="00D715B1" w:rsidRPr="00337981">
                            <w:rPr>
                              <w:rStyle w:val="Strong"/>
                              <w:lang w:val="es-ES"/>
                            </w:rPr>
                            <w:t>Nombre de la compañía</w:t>
                          </w:r>
                          <w:r w:rsidRPr="00337981">
                            <w:rPr>
                              <w:rStyle w:val="Strong"/>
                              <w:lang w:val="es-ES"/>
                            </w:rPr>
                            <w:t>]</w:t>
                          </w:r>
                        </w:p>
                      </w:sdtContent>
                    </w:sdt>
                    <w:sdt>
                      <w:sdtPr>
                        <w:rPr>
                          <w:lang w:val="es-ES"/>
                        </w:rPr>
                        <w:alias w:val="Dirección de la compañía"/>
                        <w:tag w:val=""/>
                        <w:id w:val="-934665141"/>
                        <w:placeholder>
                          <w:docPart w:val="0AB45A85EE7544A68E044D3DFE1A9C1E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 w:multiLine="1"/>
                      </w:sdtPr>
                      <w:sdtEndPr/>
                      <w:sdtContent>
                        <w:p w:rsidR="00FD5AE4" w:rsidRPr="00337981" w:rsidRDefault="00FD5AE4" w:rsidP="00FD5AE4">
                          <w:pPr>
                            <w:pStyle w:val="Informacindecontacto"/>
                            <w:rPr>
                              <w:lang w:val="es-ES"/>
                            </w:rPr>
                          </w:pPr>
                          <w:r w:rsidRPr="00337981">
                            <w:rPr>
                              <w:lang w:val="es-ES"/>
                            </w:rPr>
                            <w:t>[</w:t>
                          </w:r>
                          <w:r w:rsidR="00D715B1" w:rsidRPr="00337981">
                            <w:rPr>
                              <w:spacing w:val="-6"/>
                              <w:lang w:val="es-ES"/>
                            </w:rPr>
                            <w:t>Dirección</w:t>
                          </w:r>
                          <w:r w:rsidRPr="00337981">
                            <w:rPr>
                              <w:spacing w:val="-6"/>
                              <w:lang w:val="es-ES"/>
                            </w:rPr>
                            <w:t>]</w:t>
                          </w:r>
                          <w:r w:rsidRPr="00337981">
                            <w:rPr>
                              <w:spacing w:val="-6"/>
                              <w:lang w:val="es-ES"/>
                            </w:rPr>
                            <w:br/>
                            <w:t>[</w:t>
                          </w:r>
                          <w:r w:rsidR="00D715B1" w:rsidRPr="00337981">
                            <w:rPr>
                              <w:spacing w:val="-6"/>
                              <w:lang w:val="es-ES"/>
                            </w:rPr>
                            <w:t>Ciudad, estado o provincia, código postal</w:t>
                          </w:r>
                          <w:r w:rsidRPr="00337981">
                            <w:rPr>
                              <w:lang w:val="es-ES"/>
                            </w:rPr>
                            <w:t>]</w:t>
                          </w:r>
                        </w:p>
                      </w:sdtContent>
                    </w:sdt>
                    <w:sdt>
                      <w:sdtPr>
                        <w:rPr>
                          <w:lang w:val="es-ES"/>
                        </w:rPr>
                        <w:id w:val="-1469965281"/>
                        <w:placeholder>
                          <w:docPart w:val="612302F6F1B24E929CB35849F51719F9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FD5AE4" w:rsidRPr="00337981" w:rsidRDefault="00FD5AE4" w:rsidP="00FD5AE4">
                          <w:pPr>
                            <w:pStyle w:val="Informacindecontacto"/>
                            <w:rPr>
                              <w:lang w:val="es-ES"/>
                            </w:rPr>
                          </w:pPr>
                          <w:r w:rsidRPr="00337981">
                            <w:rPr>
                              <w:lang w:val="es-ES"/>
                            </w:rPr>
                            <w:t>[</w:t>
                          </w:r>
                          <w:r w:rsidR="00D715B1" w:rsidRPr="00337981">
                            <w:rPr>
                              <w:lang w:val="es-ES"/>
                            </w:rPr>
                            <w:t>Teléfono</w:t>
                          </w:r>
                          <w:r w:rsidRPr="00337981">
                            <w:rPr>
                              <w:lang w:val="es-ES"/>
                            </w:rPr>
                            <w:t>]</w:t>
                          </w:r>
                        </w:p>
                      </w:sdtContent>
                    </w:sdt>
                    <w:sdt>
                      <w:sdtPr>
                        <w:rPr>
                          <w:lang w:val="es-ES"/>
                        </w:rPr>
                        <w:id w:val="538628853"/>
                        <w:placeholder>
                          <w:docPart w:val="D476CF38544C4B72B78A96C983732086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FD5AE4" w:rsidRPr="00337981" w:rsidRDefault="00FD5AE4" w:rsidP="00FD5AE4">
                          <w:pPr>
                            <w:pStyle w:val="Informacindecontacto"/>
                            <w:rPr>
                              <w:lang w:val="es-ES"/>
                            </w:rPr>
                          </w:pPr>
                          <w:r w:rsidRPr="00337981">
                            <w:rPr>
                              <w:lang w:val="es-ES"/>
                            </w:rPr>
                            <w:t>[</w:t>
                          </w:r>
                          <w:r w:rsidR="00D715B1" w:rsidRPr="00337981">
                            <w:rPr>
                              <w:lang w:val="es-ES"/>
                            </w:rPr>
                            <w:t>Dirección de correo electrónico</w:t>
                          </w:r>
                          <w:r w:rsidRPr="00337981">
                            <w:rPr>
                              <w:lang w:val="es-ES"/>
                            </w:rPr>
                            <w:t>]</w:t>
                          </w:r>
                        </w:p>
                      </w:sdtContent>
                    </w:sdt>
                    <w:sdt>
                      <w:sdtPr>
                        <w:rPr>
                          <w:lang w:val="es-ES"/>
                        </w:rPr>
                        <w:id w:val="1692958539"/>
                        <w:placeholder>
                          <w:docPart w:val="56EFBEC1B0A840119B23DAF25B820A26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FD5AE4" w:rsidRPr="00337981" w:rsidRDefault="00FD5AE4" w:rsidP="00FD5AE4">
                          <w:pPr>
                            <w:pStyle w:val="Informacindecontacto"/>
                            <w:rPr>
                              <w:lang w:val="es-ES"/>
                            </w:rPr>
                          </w:pPr>
                          <w:r w:rsidRPr="00337981">
                            <w:rPr>
                              <w:lang w:val="es-ES"/>
                            </w:rPr>
                            <w:t>[</w:t>
                          </w:r>
                          <w:r w:rsidR="00D715B1" w:rsidRPr="00337981">
                            <w:rPr>
                              <w:lang w:val="es-ES"/>
                            </w:rPr>
                            <w:t>Dirección web</w:t>
                          </w:r>
                          <w:r w:rsidRPr="00337981">
                            <w:rPr>
                              <w:lang w:val="es-ES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337981">
        <w:rPr>
          <w:rFonts w:ascii="Arial" w:hAnsi="Arial"/>
          <w:noProof/>
          <w:color w:val="E76A1D"/>
          <w:lang w:val="es-ES"/>
        </w:rPr>
        <w:t>Deje que el texto fluya</w:t>
      </w:r>
    </w:p>
    <w:p w:rsidR="004B5A26" w:rsidRPr="00337981" w:rsidRDefault="00FD5AE4">
      <w:pPr>
        <w:rPr>
          <w:noProof/>
          <w:lang w:val="es-ES"/>
        </w:rPr>
      </w:pPr>
      <w:r w:rsidRPr="00337981">
        <w:rPr>
          <w:rFonts w:ascii="Georgia" w:hAnsi="Georgia"/>
          <w:noProof/>
          <w:color w:val="404040"/>
          <w:lang w:val="es-ES"/>
        </w:rPr>
        <w:t>Cuando agregue artículos en el texto del cuerpo a la derecha de este documento, siéntase libre de decir lo piensa: no está limitado a la página actual.</w:t>
      </w:r>
    </w:p>
    <w:p w:rsidR="004B5A26" w:rsidRPr="00337981" w:rsidRDefault="00FD5AE4">
      <w:pPr>
        <w:rPr>
          <w:noProof/>
          <w:lang w:val="es-ES"/>
        </w:rPr>
      </w:pPr>
      <w:r w:rsidRPr="00337981">
        <w:rPr>
          <w:rFonts w:ascii="Georgia" w:hAnsi="Georgia"/>
          <w:noProof/>
          <w:color w:val="404040"/>
          <w:lang w:val="es-ES"/>
        </w:rPr>
        <w:t>Por ejemplo, si el texto del artículo se vuelve demasiado extenso para la primera página, pasará automáticamente a la siguiente, sin modificar el diseño atractivo del resto de la página.</w:t>
      </w:r>
    </w:p>
    <w:p w:rsidR="004B5A26" w:rsidRPr="00337981" w:rsidRDefault="00FD5AE4">
      <w:pPr>
        <w:pStyle w:val="Heading1"/>
        <w:rPr>
          <w:noProof/>
          <w:lang w:val="es-ES"/>
        </w:rPr>
      </w:pPr>
      <w:r w:rsidRPr="00337981">
        <w:rPr>
          <w:rFonts w:ascii="Arial" w:hAnsi="Arial"/>
          <w:noProof/>
          <w:color w:val="E76A1D"/>
          <w:lang w:val="es-ES"/>
        </w:rPr>
        <w:t>¿Tiene algo más para decir?</w:t>
      </w:r>
    </w:p>
    <w:p w:rsidR="004B5A26" w:rsidRPr="00337981" w:rsidRDefault="00FD5AE4">
      <w:pPr>
        <w:rPr>
          <w:noProof/>
          <w:lang w:val="es-ES"/>
        </w:rPr>
      </w:pPr>
      <w:r w:rsidRPr="00337981">
        <w:rPr>
          <w:rFonts w:ascii="Georgia" w:hAnsi="Georgia"/>
          <w:noProof/>
          <w:color w:val="404040"/>
          <w:lang w:val="es-ES"/>
        </w:rPr>
        <w:t>Este es un boletín, no una novela: es conveniente que el texto sea breve y atractivo para mantener la atención del lector. Pero si necesita un poco más de espacio, podemos dárselo…</w:t>
      </w:r>
    </w:p>
    <w:p w:rsidR="004B5A26" w:rsidRPr="00337981" w:rsidRDefault="00FD5AE4">
      <w:pPr>
        <w:rPr>
          <w:noProof/>
          <w:lang w:val="es-ES"/>
        </w:rPr>
      </w:pPr>
      <w:r w:rsidRPr="00337981">
        <w:rPr>
          <w:rFonts w:ascii="Georgia" w:hAnsi="Georgia"/>
          <w:noProof/>
          <w:color w:val="404040"/>
          <w:lang w:val="es-ES"/>
        </w:rPr>
        <w:t>Para agregar otra página, simplemente haga clic en la última oración del artículo de ejemplo anterior y presione Ctrl+Entrar.</w:t>
      </w:r>
    </w:p>
    <w:p w:rsidR="004B5A26" w:rsidRPr="00337981" w:rsidRDefault="00FD5AE4">
      <w:pPr>
        <w:rPr>
          <w:noProof/>
          <w:lang w:val="es-ES"/>
        </w:rPr>
      </w:pPr>
      <w:r w:rsidRPr="00337981">
        <w:rPr>
          <w:rFonts w:ascii="Georgia" w:hAnsi="Georgia"/>
          <w:noProof/>
          <w:color w:val="404040"/>
          <w:lang w:val="es-ES"/>
        </w:rPr>
        <w:t>Este artículo y el formulario se moverán a la página siguiente, y el formulario se colocará automáticamente en el lugar correcto. Luego podrá hacer clic de nuevo en el texto de esta página y agregar más.</w:t>
      </w:r>
      <w:r w:rsidRPr="00337981">
        <w:rPr>
          <w:noProof/>
          <w:lang w:val="es-ES" w:eastAsia="en-US" w:bidi="th-TH"/>
        </w:rPr>
        <w:t xml:space="preserve"> </w:t>
      </w:r>
      <w:r w:rsidRPr="00337981">
        <w:rPr>
          <w:noProof/>
          <w:lang w:val="es-ES" w:eastAsia="en-US"/>
        </w:rPr>
        <mc:AlternateContent>
          <mc:Choice Requires="wps">
            <w:drawing>
              <wp:anchor distT="182880" distB="182880" distL="274320" distR="274320" simplePos="0" relativeHeight="251663360" behindDoc="0" locked="0" layoutInCell="1" allowOverlap="0" wp14:anchorId="233591E0" wp14:editId="5929FAFE">
                <wp:simplePos x="0" y="0"/>
                <wp:positionH relativeFrom="margin">
                  <wp:posOffset>0</wp:posOffset>
                </wp:positionH>
                <wp:positionV relativeFrom="margin">
                  <wp:posOffset>4526280</wp:posOffset>
                </wp:positionV>
                <wp:extent cx="6858000" cy="4572000"/>
                <wp:effectExtent l="0" t="0" r="0" b="0"/>
                <wp:wrapTopAndBottom/>
                <wp:docPr id="3" name="Cuadro de texto 3" descr="Cuadro de texto para exponer la información del gestor de corre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8" w:space="0" w:color="E76A1D" w:themeColor="accent1"/>
                              </w:tblBorders>
                              <w:tblCellMar>
                                <w:top w:w="576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Gestor de correo para las direcciones del destinatario y de retorno."/>
                            </w:tblPr>
                            <w:tblGrid>
                              <w:gridCol w:w="4316"/>
                              <w:gridCol w:w="6474"/>
                            </w:tblGrid>
                            <w:tr w:rsidR="00FD5AE4" w:rsidRPr="00337981">
                              <w:trPr>
                                <w:trHeight w:val="2736"/>
                              </w:trPr>
                              <w:tc>
                                <w:tcPr>
                                  <w:tcW w:w="2000" w:type="pct"/>
                                </w:tcPr>
                                <w:sdt>
                                  <w:sdtPr>
                                    <w:rPr>
                                      <w:noProof/>
                                      <w:lang w:val="es-ES"/>
                                    </w:rPr>
                                    <w:alias w:val="Compañía"/>
                                    <w:tag w:val=""/>
                                    <w:id w:val="2137524868"/>
                                    <w:placeholder>
                                      <w:docPart w:val="AAC8EB2ACBEC47E0ABAAEB421FBA85BC"/>
                                    </w:placeholder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FD5AE4" w:rsidRPr="00337981" w:rsidRDefault="00FD5AE4">
                                      <w:pPr>
                                        <w:pStyle w:val="Organizacin"/>
                                        <w:rPr>
                                          <w:noProof/>
                                          <w:lang w:val="es-ES"/>
                                        </w:rPr>
                                      </w:pPr>
                                      <w:r w:rsidRPr="00337981">
                                        <w:rPr>
                                          <w:noProof/>
                                          <w:lang w:val="es-ES"/>
                                        </w:rPr>
                                        <w:t>[</w:t>
                                      </w:r>
                                      <w:r w:rsidR="00D92186" w:rsidRPr="00337981">
                                        <w:rPr>
                                          <w:noProof/>
                                          <w:lang w:val="es-ES"/>
                                        </w:rPr>
                                        <w:t>Nombre de la compañía</w:t>
                                      </w:r>
                                      <w:r w:rsidRPr="00337981">
                                        <w:rPr>
                                          <w:noProof/>
                                          <w:lang w:val="es-ES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noProof/>
                                      <w:lang w:val="es-ES"/>
                                    </w:rPr>
                                    <w:alias w:val="Dirección de la compañía"/>
                                    <w:tag w:val=""/>
                                    <w:id w:val="331810584"/>
                                    <w:placeholder>
                                      <w:docPart w:val="43FD091939984BB89CB380BB7CF61023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:rsidR="00FD5AE4" w:rsidRPr="00337981" w:rsidRDefault="001D6D83" w:rsidP="001D6D83">
                                      <w:pPr>
                                        <w:pStyle w:val="Informacindecontacto"/>
                                        <w:rPr>
                                          <w:noProof/>
                                          <w:lang w:val="es-ES"/>
                                        </w:rPr>
                                      </w:pPr>
                                      <w:r w:rsidRPr="00337981">
                                        <w:rPr>
                                          <w:noProof/>
                                          <w:lang w:val="es-ES"/>
                                        </w:rPr>
                                        <w:t>[Dirección]</w:t>
                                      </w:r>
                                      <w:r w:rsidRPr="00337981">
                                        <w:rPr>
                                          <w:noProof/>
                                          <w:lang w:val="es-ES"/>
                                        </w:rPr>
                                        <w:br/>
                                        <w:t>[</w:t>
                                      </w:r>
                                      <w:r w:rsidRPr="00337981">
                                        <w:rPr>
                                          <w:noProof/>
                                          <w:spacing w:val="-6"/>
                                          <w:lang w:val="es-ES"/>
                                        </w:rPr>
                                        <w:t>Ciudad, estado o provincia, código postal</w:t>
                                      </w:r>
                                      <w:r w:rsidRPr="00337981">
                                        <w:rPr>
                                          <w:noProof/>
                                          <w:lang w:val="es-ES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00" w:type="pct"/>
                                </w:tcPr>
                                <w:p w:rsidR="00FD5AE4" w:rsidRPr="00337981" w:rsidRDefault="00FD5AE4">
                                  <w:pPr>
                                    <w:rPr>
                                      <w:noProof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D5AE4" w:rsidRPr="00337981">
                              <w:trPr>
                                <w:trHeight w:val="3600"/>
                              </w:trPr>
                              <w:tc>
                                <w:tcPr>
                                  <w:tcW w:w="2000" w:type="pct"/>
                                </w:tcPr>
                                <w:p w:rsidR="00FD5AE4" w:rsidRPr="00337981" w:rsidRDefault="00FD5AE4">
                                  <w:pPr>
                                    <w:pStyle w:val="Informacindecontacto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sdt>
                                  <w:sdtPr>
                                    <w:rPr>
                                      <w:rStyle w:val="Strong"/>
                                      <w:noProof/>
                                      <w:lang w:val="es-ES"/>
                                    </w:rPr>
                                    <w:id w:val="1860472108"/>
                                    <w:placeholder>
                                      <w:docPart w:val="BC80B736871A425B95E1B5A2273AAF80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>
                                    <w:rPr>
                                      <w:rStyle w:val="DefaultParagraphFont"/>
                                      <w:b w:val="0"/>
                                      <w:bCs w:val="0"/>
                                      <w:color w:val="404040" w:themeColor="text1" w:themeTint="BF"/>
                                    </w:rPr>
                                  </w:sdtEndPr>
                                  <w:sdtContent>
                                    <w:p w:rsidR="00FD5AE4" w:rsidRPr="00337981" w:rsidRDefault="00FD5AE4">
                                      <w:pPr>
                                        <w:pStyle w:val="Informacindecontacto"/>
                                        <w:rPr>
                                          <w:noProof/>
                                          <w:lang w:val="es-ES"/>
                                        </w:rPr>
                                      </w:pPr>
                                      <w:r w:rsidRPr="00337981">
                                        <w:rPr>
                                          <w:rStyle w:val="Strong"/>
                                          <w:noProof/>
                                          <w:lang w:val="es-ES"/>
                                        </w:rPr>
                                        <w:t>[</w:t>
                                      </w:r>
                                      <w:r w:rsidR="00D92186" w:rsidRPr="00337981">
                                        <w:rPr>
                                          <w:rStyle w:val="Strong"/>
                                          <w:noProof/>
                                          <w:lang w:val="es-ES"/>
                                        </w:rPr>
                                        <w:t>Nombre del destinatario</w:t>
                                      </w:r>
                                      <w:r w:rsidRPr="00337981">
                                        <w:rPr>
                                          <w:rStyle w:val="Strong"/>
                                          <w:noProof/>
                                          <w:lang w:val="es-ES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noProof/>
                                      <w:lang w:val="es-ES"/>
                                    </w:rPr>
                                    <w:id w:val="612182829"/>
                                    <w:placeholder>
                                      <w:docPart w:val="DEAF328D0B5E411282F4B2C2BFC3390F"/>
                                    </w:placeholder>
                                    <w:temporary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:rsidR="00FD5AE4" w:rsidRPr="00337981" w:rsidRDefault="00FD5AE4">
                                      <w:pPr>
                                        <w:pStyle w:val="Informacindecontacto"/>
                                        <w:rPr>
                                          <w:noProof/>
                                          <w:lang w:val="es-ES"/>
                                        </w:rPr>
                                      </w:pPr>
                                      <w:r w:rsidRPr="00337981">
                                        <w:rPr>
                                          <w:noProof/>
                                          <w:lang w:val="es-ES"/>
                                        </w:rPr>
                                        <w:t>[</w:t>
                                      </w:r>
                                      <w:r w:rsidR="00D92186" w:rsidRPr="00337981">
                                        <w:rPr>
                                          <w:noProof/>
                                          <w:lang w:val="es-ES"/>
                                        </w:rPr>
                                        <w:t>Dirección</w:t>
                                      </w:r>
                                      <w:r w:rsidRPr="00337981">
                                        <w:rPr>
                                          <w:noProof/>
                                          <w:lang w:val="es-ES"/>
                                        </w:rPr>
                                        <w:t>]</w:t>
                                      </w:r>
                                      <w:r w:rsidRPr="00337981">
                                        <w:rPr>
                                          <w:noProof/>
                                          <w:lang w:val="es-ES"/>
                                        </w:rPr>
                                        <w:br/>
                                        <w:t>[</w:t>
                                      </w:r>
                                      <w:r w:rsidR="00D92186" w:rsidRPr="00337981">
                                        <w:rPr>
                                          <w:noProof/>
                                          <w:lang w:val="es-ES"/>
                                        </w:rPr>
                                        <w:t>Ciudad, estado o provincia, código postal</w:t>
                                      </w:r>
                                      <w:r w:rsidRPr="00337981">
                                        <w:rPr>
                                          <w:noProof/>
                                          <w:lang w:val="es-ES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FD5AE4" w:rsidRPr="00337981" w:rsidRDefault="00FD5AE4" w:rsidP="00FD5AE4">
                            <w:pPr>
                              <w:rPr>
                                <w:noProof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591E0" id="Cuadro de texto 3" o:spid="_x0000_s1028" type="#_x0000_t202" alt="Cuadro de texto para exponer la información del gestor de correo." style="position:absolute;margin-left:0;margin-top:356.4pt;width:540pt;height:5in;z-index:251663360;visibility:visible;mso-wrap-style:square;mso-width-percent:100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Borders>
                          <w:top w:val="single" w:sz="8" w:space="0" w:color="E76A1D" w:themeColor="accent1"/>
                        </w:tblBorders>
                        <w:tblCellMar>
                          <w:top w:w="576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Gestor de correo para las direcciones del destinatario y de retorno."/>
                      </w:tblPr>
                      <w:tblGrid>
                        <w:gridCol w:w="4316"/>
                        <w:gridCol w:w="6474"/>
                      </w:tblGrid>
                      <w:tr w:rsidR="00FD5AE4" w:rsidRPr="00337981">
                        <w:trPr>
                          <w:trHeight w:val="2736"/>
                        </w:trPr>
                        <w:tc>
                          <w:tcPr>
                            <w:tcW w:w="2000" w:type="pct"/>
                          </w:tcPr>
                          <w:sdt>
                            <w:sdtPr>
                              <w:rPr>
                                <w:noProof/>
                                <w:lang w:val="es-ES"/>
                              </w:rPr>
                              <w:alias w:val="Compañía"/>
                              <w:tag w:val=""/>
                              <w:id w:val="2137524868"/>
                              <w:placeholder>
                                <w:docPart w:val="AAC8EB2ACBEC47E0ABAAEB421FBA85BC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FD5AE4" w:rsidRPr="00337981" w:rsidRDefault="00FD5AE4">
                                <w:pPr>
                                  <w:pStyle w:val="Organizacin"/>
                                  <w:rPr>
                                    <w:noProof/>
                                    <w:lang w:val="es-ES"/>
                                  </w:rPr>
                                </w:pPr>
                                <w:r w:rsidRPr="00337981">
                                  <w:rPr>
                                    <w:noProof/>
                                    <w:lang w:val="es-ES"/>
                                  </w:rPr>
                                  <w:t>[</w:t>
                                </w:r>
                                <w:r w:rsidR="00D92186" w:rsidRPr="00337981">
                                  <w:rPr>
                                    <w:noProof/>
                                    <w:lang w:val="es-ES"/>
                                  </w:rPr>
                                  <w:t>Nombre de la compañía</w:t>
                                </w:r>
                                <w:r w:rsidRPr="00337981">
                                  <w:rPr>
                                    <w:noProof/>
                                    <w:lang w:val="es-ES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noProof/>
                                <w:lang w:val="es-ES"/>
                              </w:rPr>
                              <w:alias w:val="Dirección de la compañía"/>
                              <w:tag w:val=""/>
                              <w:id w:val="331810584"/>
                              <w:placeholder>
                                <w:docPart w:val="43FD091939984BB89CB380BB7CF61023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FD5AE4" w:rsidRPr="00337981" w:rsidRDefault="001D6D83" w:rsidP="001D6D83">
                                <w:pPr>
                                  <w:pStyle w:val="Informacindecontacto"/>
                                  <w:rPr>
                                    <w:noProof/>
                                    <w:lang w:val="es-ES"/>
                                  </w:rPr>
                                </w:pPr>
                                <w:r w:rsidRPr="00337981">
                                  <w:rPr>
                                    <w:noProof/>
                                    <w:lang w:val="es-ES"/>
                                  </w:rPr>
                                  <w:t>[Dirección]</w:t>
                                </w:r>
                                <w:r w:rsidRPr="00337981">
                                  <w:rPr>
                                    <w:noProof/>
                                    <w:lang w:val="es-ES"/>
                                  </w:rPr>
                                  <w:br/>
                                  <w:t>[</w:t>
                                </w:r>
                                <w:r w:rsidRPr="00337981">
                                  <w:rPr>
                                    <w:noProof/>
                                    <w:spacing w:val="-6"/>
                                    <w:lang w:val="es-ES"/>
                                  </w:rPr>
                                  <w:t>Ciudad, estado o provincia, código postal</w:t>
                                </w:r>
                                <w:r w:rsidRPr="00337981">
                                  <w:rPr>
                                    <w:noProof/>
                                    <w:lang w:val="es-ES"/>
                                  </w:rPr>
                                  <w:t>]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00" w:type="pct"/>
                          </w:tcPr>
                          <w:p w:rsidR="00FD5AE4" w:rsidRPr="00337981" w:rsidRDefault="00FD5AE4">
                            <w:pPr>
                              <w:rPr>
                                <w:noProof/>
                                <w:lang w:val="es-ES"/>
                              </w:rPr>
                            </w:pPr>
                          </w:p>
                        </w:tc>
                      </w:tr>
                      <w:tr w:rsidR="00FD5AE4" w:rsidRPr="00337981">
                        <w:trPr>
                          <w:trHeight w:val="3600"/>
                        </w:trPr>
                        <w:tc>
                          <w:tcPr>
                            <w:tcW w:w="2000" w:type="pct"/>
                          </w:tcPr>
                          <w:p w:rsidR="00FD5AE4" w:rsidRPr="00337981" w:rsidRDefault="00FD5AE4">
                            <w:pPr>
                              <w:pStyle w:val="Informacindecontacto"/>
                              <w:rPr>
                                <w:noProof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000" w:type="pct"/>
                          </w:tcPr>
                          <w:sdt>
                            <w:sdtPr>
                              <w:rPr>
                                <w:rStyle w:val="Strong"/>
                                <w:noProof/>
                                <w:lang w:val="es-ES"/>
                              </w:rPr>
                              <w:id w:val="1860472108"/>
                              <w:placeholder>
                                <w:docPart w:val="BC80B736871A425B95E1B5A2273AAF80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>
                              <w:rPr>
                                <w:rStyle w:val="DefaultParagraphFont"/>
                                <w:b w:val="0"/>
                                <w:bCs w:val="0"/>
                                <w:color w:val="404040" w:themeColor="text1" w:themeTint="BF"/>
                              </w:rPr>
                            </w:sdtEndPr>
                            <w:sdtContent>
                              <w:p w:rsidR="00FD5AE4" w:rsidRPr="00337981" w:rsidRDefault="00FD5AE4">
                                <w:pPr>
                                  <w:pStyle w:val="Informacindecontacto"/>
                                  <w:rPr>
                                    <w:noProof/>
                                    <w:lang w:val="es-ES"/>
                                  </w:rPr>
                                </w:pPr>
                                <w:r w:rsidRPr="00337981">
                                  <w:rPr>
                                    <w:rStyle w:val="Strong"/>
                                    <w:noProof/>
                                    <w:lang w:val="es-ES"/>
                                  </w:rPr>
                                  <w:t>[</w:t>
                                </w:r>
                                <w:r w:rsidR="00D92186" w:rsidRPr="00337981">
                                  <w:rPr>
                                    <w:rStyle w:val="Strong"/>
                                    <w:noProof/>
                                    <w:lang w:val="es-ES"/>
                                  </w:rPr>
                                  <w:t>Nombre del destinatario</w:t>
                                </w:r>
                                <w:r w:rsidRPr="00337981">
                                  <w:rPr>
                                    <w:rStyle w:val="Strong"/>
                                    <w:noProof/>
                                    <w:lang w:val="es-ES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noProof/>
                                <w:lang w:val="es-ES"/>
                              </w:rPr>
                              <w:id w:val="612182829"/>
                              <w:placeholder>
                                <w:docPart w:val="DEAF328D0B5E411282F4B2C2BFC3390F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FD5AE4" w:rsidRPr="00337981" w:rsidRDefault="00FD5AE4">
                                <w:pPr>
                                  <w:pStyle w:val="Informacindecontacto"/>
                                  <w:rPr>
                                    <w:noProof/>
                                    <w:lang w:val="es-ES"/>
                                  </w:rPr>
                                </w:pPr>
                                <w:r w:rsidRPr="00337981">
                                  <w:rPr>
                                    <w:noProof/>
                                    <w:lang w:val="es-ES"/>
                                  </w:rPr>
                                  <w:t>[</w:t>
                                </w:r>
                                <w:r w:rsidR="00D92186" w:rsidRPr="00337981">
                                  <w:rPr>
                                    <w:noProof/>
                                    <w:lang w:val="es-ES"/>
                                  </w:rPr>
                                  <w:t>Dirección</w:t>
                                </w:r>
                                <w:r w:rsidRPr="00337981">
                                  <w:rPr>
                                    <w:noProof/>
                                    <w:lang w:val="es-ES"/>
                                  </w:rPr>
                                  <w:t>]</w:t>
                                </w:r>
                                <w:r w:rsidRPr="00337981">
                                  <w:rPr>
                                    <w:noProof/>
                                    <w:lang w:val="es-ES"/>
                                  </w:rPr>
                                  <w:br/>
                                  <w:t>[</w:t>
                                </w:r>
                                <w:r w:rsidR="00D92186" w:rsidRPr="00337981">
                                  <w:rPr>
                                    <w:noProof/>
                                    <w:lang w:val="es-ES"/>
                                  </w:rPr>
                                  <w:t>Ciudad, estado o provincia, código postal</w:t>
                                </w:r>
                                <w:r w:rsidRPr="00337981">
                                  <w:rPr>
                                    <w:noProof/>
                                    <w:lang w:val="es-ES"/>
                                  </w:rPr>
                                  <w:t>]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FD5AE4" w:rsidRPr="00337981" w:rsidRDefault="00FD5AE4" w:rsidP="00FD5AE4">
                      <w:pPr>
                        <w:rPr>
                          <w:noProof/>
                          <w:lang w:val="es-ES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4B5A26" w:rsidRPr="00337981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26"/>
    <w:rsid w:val="00004798"/>
    <w:rsid w:val="001D6D83"/>
    <w:rsid w:val="00253B1C"/>
    <w:rsid w:val="00337981"/>
    <w:rsid w:val="004B5A26"/>
    <w:rsid w:val="005B6BB4"/>
    <w:rsid w:val="007748C0"/>
    <w:rsid w:val="00D715B1"/>
    <w:rsid w:val="00D92186"/>
    <w:rsid w:val="00DA7265"/>
    <w:rsid w:val="00E518EC"/>
    <w:rsid w:val="00E6481E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Encabezadodebloque">
    <w:name w:val="Encabezado de bloque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Informacindecontacto">
    <w:name w:val="Información de contacto"/>
    <w:basedOn w:val="Normal"/>
    <w:uiPriority w:val="4"/>
    <w:qFormat/>
    <w:pPr>
      <w:spacing w:after="0"/>
    </w:pPr>
  </w:style>
  <w:style w:type="character" w:styleId="Strong">
    <w:name w:val="Strong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customStyle="1" w:styleId="Encabezadodecontact">
    <w:name w:val="Encabezado de contact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in">
    <w:name w:val="Organizació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DEBFFBB57244A09DDA7166AC53B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A357-3825-4902-BEFC-77C73EF0AB6D}"/>
      </w:docPartPr>
      <w:docPartBody>
        <w:p w:rsidR="008A30FE" w:rsidRDefault="00692328" w:rsidP="00692328">
          <w:pPr>
            <w:pStyle w:val="6CDEBFFBB57244A09DDA7166AC53B04F14"/>
          </w:pPr>
          <w:r w:rsidRPr="00337981">
            <w:rPr>
              <w:noProof/>
              <w:lang w:val="es-ES"/>
            </w:rPr>
            <w:t>Volumen 1/Número 1</w:t>
          </w:r>
        </w:p>
      </w:docPartBody>
    </w:docPart>
    <w:docPart>
      <w:docPartPr>
        <w:name w:val="B275B33B9CB54176892BBE8BF008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D967-6049-492F-BCA3-0C83613BC09E}"/>
      </w:docPartPr>
      <w:docPartBody>
        <w:p w:rsidR="008A30FE" w:rsidRDefault="00692328" w:rsidP="00692328">
          <w:pPr>
            <w:pStyle w:val="B275B33B9CB54176892BBE8BF008BF8315"/>
          </w:pPr>
          <w:r w:rsidRPr="00337981">
            <w:rPr>
              <w:rFonts w:ascii="Arial" w:hAnsi="Arial"/>
              <w:noProof/>
              <w:color w:val="404040"/>
              <w:lang w:val="es-ES"/>
            </w:rPr>
            <w:t>Boletín</w:t>
          </w:r>
          <w:r w:rsidRPr="00337981">
            <w:rPr>
              <w:noProof/>
              <w:lang w:val="es-ES"/>
            </w:rPr>
            <w:br/>
          </w:r>
          <w:r w:rsidRPr="00337981">
            <w:rPr>
              <w:rFonts w:ascii="Arial" w:hAnsi="Arial"/>
              <w:noProof/>
              <w:color w:val="404040"/>
              <w:lang w:val="es-ES"/>
            </w:rPr>
            <w:t>de su</w:t>
          </w:r>
          <w:r w:rsidRPr="00337981">
            <w:rPr>
              <w:noProof/>
              <w:lang w:val="es-ES"/>
            </w:rPr>
            <w:br/>
          </w:r>
          <w:r w:rsidRPr="00337981">
            <w:rPr>
              <w:rFonts w:ascii="Arial" w:hAnsi="Arial"/>
              <w:noProof/>
              <w:color w:val="404040"/>
              <w:lang w:val="es-ES"/>
            </w:rPr>
            <w:t>compañía</w:t>
          </w:r>
        </w:p>
      </w:docPartBody>
    </w:docPart>
    <w:docPart>
      <w:docPartPr>
        <w:name w:val="FD87987CB1FB4A48887455A1F479B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DDDC-12B9-42FD-A51A-A2C71C185BD0}"/>
      </w:docPartPr>
      <w:docPartBody>
        <w:p w:rsidR="00F944D3" w:rsidRDefault="00692328" w:rsidP="00692328">
          <w:pPr>
            <w:pStyle w:val="FD87987CB1FB4A48887455A1F479B1FD13"/>
          </w:pPr>
          <w:r w:rsidRPr="00337981">
            <w:rPr>
              <w:noProof/>
              <w:spacing w:val="-4"/>
              <w:lang w:val="es-ES"/>
            </w:rPr>
            <w:t>[Haga clic aquí para agregar una descripción]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FE"/>
    <w:rsid w:val="002858A5"/>
    <w:rsid w:val="00692328"/>
    <w:rsid w:val="008A30FE"/>
    <w:rsid w:val="00C84F82"/>
    <w:rsid w:val="00E11C35"/>
    <w:rsid w:val="00F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328"/>
    <w:rPr>
      <w:color w:val="808080"/>
    </w:rPr>
  </w:style>
  <w:style w:type="character" w:styleId="Strong">
    <w:name w:val="Strong"/>
    <w:basedOn w:val="DefaultParagraphFont"/>
    <w:uiPriority w:val="22"/>
    <w:unhideWhenUsed/>
    <w:qFormat/>
    <w:rsid w:val="00692328"/>
    <w:rPr>
      <w:b/>
      <w:bCs/>
      <w:color w:val="5A5A5A" w:themeColor="text1" w:themeTint="A5"/>
    </w:rPr>
  </w:style>
  <w:style w:type="paragraph" w:customStyle="1" w:styleId="B275B33B9CB54176892BBE8BF008BF83">
    <w:name w:val="B275B33B9CB54176892BBE8BF008BF83"/>
    <w:rsid w:val="008A30FE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FD87987CB1FB4A48887455A1F479B1FD">
    <w:name w:val="FD87987CB1FB4A48887455A1F479B1FD"/>
    <w:rsid w:val="008A30FE"/>
    <w:rPr>
      <w:kern w:val="0"/>
      <w:szCs w:val="28"/>
      <w:lang w:bidi="th-TH"/>
      <w14:ligatures w14:val="none"/>
    </w:rPr>
  </w:style>
  <w:style w:type="paragraph" w:customStyle="1" w:styleId="B275B33B9CB54176892BBE8BF008BF831">
    <w:name w:val="B275B33B9CB54176892BBE8BF008BF831"/>
    <w:rsid w:val="008A30FE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6CDEBFFBB57244A09DDA7166AC53B04F">
    <w:name w:val="6CDEBFFBB57244A09DDA7166AC53B04F"/>
    <w:rsid w:val="008A30FE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  <w:lang w:eastAsia="ja-JP"/>
    </w:rPr>
  </w:style>
  <w:style w:type="paragraph" w:customStyle="1" w:styleId="8509B2B0AC074A14AB0A06BAAA247BBF">
    <w:name w:val="8509B2B0AC074A14AB0A06BAAA247BBF"/>
    <w:rsid w:val="008A30FE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46EEED7AFD54655938AB916420B5CD0">
    <w:name w:val="B46EEED7AFD54655938AB916420B5CD0"/>
    <w:rsid w:val="008A30FE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2">
    <w:name w:val="B275B33B9CB54176892BBE8BF008BF832"/>
    <w:rsid w:val="00F944D3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6CDEBFFBB57244A09DDA7166AC53B04F1">
    <w:name w:val="6CDEBFFBB57244A09DDA7166AC53B04F1"/>
    <w:rsid w:val="00F944D3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  <w:lang w:eastAsia="ja-JP"/>
    </w:rPr>
  </w:style>
  <w:style w:type="paragraph" w:customStyle="1" w:styleId="1E0C4DB617924F5DBA937CA0BD6E83EF">
    <w:name w:val="1E0C4DB617924F5DBA937CA0BD6E83EF"/>
    <w:rsid w:val="00F944D3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01AABAE933804A5798DC17D96869A363">
    <w:name w:val="01AABAE933804A5798DC17D96869A363"/>
    <w:rsid w:val="00F944D3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3">
    <w:name w:val="B275B33B9CB54176892BBE8BF008BF833"/>
    <w:rsid w:val="00F944D3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6CDEBFFBB57244A09DDA7166AC53B04F2">
    <w:name w:val="6CDEBFFBB57244A09DDA7166AC53B04F2"/>
    <w:rsid w:val="00F944D3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  <w:lang w:eastAsia="ja-JP"/>
    </w:rPr>
  </w:style>
  <w:style w:type="paragraph" w:customStyle="1" w:styleId="FD87987CB1FB4A48887455A1F479B1FD1">
    <w:name w:val="FD87987CB1FB4A48887455A1F479B1FD1"/>
    <w:rsid w:val="00F944D3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1E0C4DB617924F5DBA937CA0BD6E83EF1">
    <w:name w:val="1E0C4DB617924F5DBA937CA0BD6E83EF1"/>
    <w:rsid w:val="00F944D3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01AABAE933804A5798DC17D96869A3631">
    <w:name w:val="01AABAE933804A5798DC17D96869A3631"/>
    <w:rsid w:val="00F944D3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4">
    <w:name w:val="B275B33B9CB54176892BBE8BF008BF834"/>
    <w:rsid w:val="00E11C35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6CDEBFFBB57244A09DDA7166AC53B04F3">
    <w:name w:val="6CDEBFFBB57244A09DDA7166AC53B04F3"/>
    <w:rsid w:val="00E11C35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  <w:lang w:eastAsia="ja-JP"/>
    </w:rPr>
  </w:style>
  <w:style w:type="paragraph" w:customStyle="1" w:styleId="FD87987CB1FB4A48887455A1F479B1FD2">
    <w:name w:val="FD87987CB1FB4A48887455A1F479B1FD2"/>
    <w:rsid w:val="00E11C35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140BE76677864CD88389B902B4E45658">
    <w:name w:val="140BE76677864CD88389B902B4E45658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7B1C6020B9C4E608383D506A71BBF0B">
    <w:name w:val="B7B1C6020B9C4E608383D506A71BBF0B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5">
    <w:name w:val="B275B33B9CB54176892BBE8BF008BF835"/>
    <w:rsid w:val="00E11C35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6CDEBFFBB57244A09DDA7166AC53B04F4">
    <w:name w:val="6CDEBFFBB57244A09DDA7166AC53B04F4"/>
    <w:rsid w:val="00E11C35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  <w:lang w:eastAsia="ja-JP"/>
    </w:rPr>
  </w:style>
  <w:style w:type="paragraph" w:customStyle="1" w:styleId="FD87987CB1FB4A48887455A1F479B1FD3">
    <w:name w:val="FD87987CB1FB4A48887455A1F479B1FD3"/>
    <w:rsid w:val="00E11C35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140BE76677864CD88389B902B4E456581">
    <w:name w:val="140BE76677864CD88389B902B4E456581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7B1C6020B9C4E608383D506A71BBF0B1">
    <w:name w:val="B7B1C6020B9C4E608383D506A71BBF0B1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6">
    <w:name w:val="B275B33B9CB54176892BBE8BF008BF836"/>
    <w:rsid w:val="00E11C35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6CDEBFFBB57244A09DDA7166AC53B04F5">
    <w:name w:val="6CDEBFFBB57244A09DDA7166AC53B04F5"/>
    <w:rsid w:val="00E11C35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  <w:lang w:eastAsia="ja-JP"/>
    </w:rPr>
  </w:style>
  <w:style w:type="paragraph" w:customStyle="1" w:styleId="FD87987CB1FB4A48887455A1F479B1FD4">
    <w:name w:val="FD87987CB1FB4A48887455A1F479B1FD4"/>
    <w:rsid w:val="00E11C35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3E9AC9657BCF4646995BC471F3B9CE5B">
    <w:name w:val="3E9AC9657BCF4646995BC471F3B9CE5B"/>
    <w:rsid w:val="00E11C35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140BE76677864CD88389B902B4E456582">
    <w:name w:val="140BE76677864CD88389B902B4E456582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7B1C6020B9C4E608383D506A71BBF0B2">
    <w:name w:val="B7B1C6020B9C4E608383D506A71BBF0B2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7">
    <w:name w:val="B275B33B9CB54176892BBE8BF008BF837"/>
    <w:rsid w:val="00E11C35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6CDEBFFBB57244A09DDA7166AC53B04F6">
    <w:name w:val="6CDEBFFBB57244A09DDA7166AC53B04F6"/>
    <w:rsid w:val="00E11C35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  <w:lang w:eastAsia="ja-JP"/>
    </w:rPr>
  </w:style>
  <w:style w:type="paragraph" w:customStyle="1" w:styleId="FD87987CB1FB4A48887455A1F479B1FD5">
    <w:name w:val="FD87987CB1FB4A48887455A1F479B1FD5"/>
    <w:rsid w:val="00E11C35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3E9AC9657BCF4646995BC471F3B9CE5B1">
    <w:name w:val="3E9AC9657BCF4646995BC471F3B9CE5B1"/>
    <w:rsid w:val="00E11C35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140BE76677864CD88389B902B4E456583">
    <w:name w:val="140BE76677864CD88389B902B4E456583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4C04AE85E6614C1A8D43619730D006AD">
    <w:name w:val="4C04AE85E6614C1A8D43619730D006AD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6CDE8F79D08D4F6DA9A3F446858F9739">
    <w:name w:val="6CDE8F79D08D4F6DA9A3F446858F9739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7B1C6020B9C4E608383D506A71BBF0B3">
    <w:name w:val="B7B1C6020B9C4E608383D506A71BBF0B3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8">
    <w:name w:val="B275B33B9CB54176892BBE8BF008BF838"/>
    <w:rsid w:val="00E11C35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6CDEBFFBB57244A09DDA7166AC53B04F7">
    <w:name w:val="6CDEBFFBB57244A09DDA7166AC53B04F7"/>
    <w:rsid w:val="00E11C35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  <w:lang w:eastAsia="ja-JP"/>
    </w:rPr>
  </w:style>
  <w:style w:type="paragraph" w:customStyle="1" w:styleId="FD87987CB1FB4A48887455A1F479B1FD6">
    <w:name w:val="FD87987CB1FB4A48887455A1F479B1FD6"/>
    <w:rsid w:val="00E11C35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3E9AC9657BCF4646995BC471F3B9CE5B2">
    <w:name w:val="3E9AC9657BCF4646995BC471F3B9CE5B2"/>
    <w:rsid w:val="00E11C35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140BE76677864CD88389B902B4E456584">
    <w:name w:val="140BE76677864CD88389B902B4E456584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4C04AE85E6614C1A8D43619730D006AD1">
    <w:name w:val="4C04AE85E6614C1A8D43619730D006AD1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6CDE8F79D08D4F6DA9A3F446858F97391">
    <w:name w:val="6CDE8F79D08D4F6DA9A3F446858F97391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9D361DB0F7D14BD6A21C1F78A831AB0E">
    <w:name w:val="9D361DB0F7D14BD6A21C1F78A831AB0E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C6A299BCFBDB4B089F8D2125A3C6D2F2">
    <w:name w:val="C6A299BCFBDB4B089F8D2125A3C6D2F2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7B1C6020B9C4E608383D506A71BBF0B4">
    <w:name w:val="B7B1C6020B9C4E608383D506A71BBF0B4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9">
    <w:name w:val="B275B33B9CB54176892BBE8BF008BF839"/>
    <w:rsid w:val="00E11C35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6CDEBFFBB57244A09DDA7166AC53B04F8">
    <w:name w:val="6CDEBFFBB57244A09DDA7166AC53B04F8"/>
    <w:rsid w:val="00E11C35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  <w:lang w:eastAsia="ja-JP"/>
    </w:rPr>
  </w:style>
  <w:style w:type="paragraph" w:customStyle="1" w:styleId="FD87987CB1FB4A48887455A1F479B1FD7">
    <w:name w:val="FD87987CB1FB4A48887455A1F479B1FD7"/>
    <w:rsid w:val="00E11C35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3E9AC9657BCF4646995BC471F3B9CE5B3">
    <w:name w:val="3E9AC9657BCF4646995BC471F3B9CE5B3"/>
    <w:rsid w:val="00E11C35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140BE76677864CD88389B902B4E456585">
    <w:name w:val="140BE76677864CD88389B902B4E456585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4C04AE85E6614C1A8D43619730D006AD2">
    <w:name w:val="4C04AE85E6614C1A8D43619730D006AD2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6CDE8F79D08D4F6DA9A3F446858F97392">
    <w:name w:val="6CDE8F79D08D4F6DA9A3F446858F97392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9D361DB0F7D14BD6A21C1F78A831AB0E1">
    <w:name w:val="9D361DB0F7D14BD6A21C1F78A831AB0E1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C6A299BCFBDB4B089F8D2125A3C6D2F21">
    <w:name w:val="C6A299BCFBDB4B089F8D2125A3C6D2F21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7B1C6020B9C4E608383D506A71BBF0B5">
    <w:name w:val="B7B1C6020B9C4E608383D506A71BBF0B5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10">
    <w:name w:val="B275B33B9CB54176892BBE8BF008BF8310"/>
    <w:rsid w:val="00E11C35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6CDEBFFBB57244A09DDA7166AC53B04F9">
    <w:name w:val="6CDEBFFBB57244A09DDA7166AC53B04F9"/>
    <w:rsid w:val="00E11C35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  <w:lang w:eastAsia="ja-JP"/>
    </w:rPr>
  </w:style>
  <w:style w:type="paragraph" w:customStyle="1" w:styleId="FD87987CB1FB4A48887455A1F479B1FD8">
    <w:name w:val="FD87987CB1FB4A48887455A1F479B1FD8"/>
    <w:rsid w:val="00E11C35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3E9AC9657BCF4646995BC471F3B9CE5B4">
    <w:name w:val="3E9AC9657BCF4646995BC471F3B9CE5B4"/>
    <w:rsid w:val="00E11C35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140BE76677864CD88389B902B4E456586">
    <w:name w:val="140BE76677864CD88389B902B4E456586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4C04AE85E6614C1A8D43619730D006AD3">
    <w:name w:val="4C04AE85E6614C1A8D43619730D006AD3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6CDE8F79D08D4F6DA9A3F446858F97393">
    <w:name w:val="6CDE8F79D08D4F6DA9A3F446858F97393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9D361DB0F7D14BD6A21C1F78A831AB0E2">
    <w:name w:val="9D361DB0F7D14BD6A21C1F78A831AB0E2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C6A299BCFBDB4B089F8D2125A3C6D2F22">
    <w:name w:val="C6A299BCFBDB4B089F8D2125A3C6D2F22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7B1C6020B9C4E608383D506A71BBF0B6">
    <w:name w:val="B7B1C6020B9C4E608383D506A71BBF0B6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11">
    <w:name w:val="B275B33B9CB54176892BBE8BF008BF8311"/>
    <w:rsid w:val="00E11C35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6CDEBFFBB57244A09DDA7166AC53B04F10">
    <w:name w:val="6CDEBFFBB57244A09DDA7166AC53B04F10"/>
    <w:rsid w:val="00E11C35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  <w:lang w:eastAsia="ja-JP"/>
    </w:rPr>
  </w:style>
  <w:style w:type="paragraph" w:customStyle="1" w:styleId="FD87987CB1FB4A48887455A1F479B1FD9">
    <w:name w:val="FD87987CB1FB4A48887455A1F479B1FD9"/>
    <w:rsid w:val="00E11C35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3E9AC9657BCF4646995BC471F3B9CE5B5">
    <w:name w:val="3E9AC9657BCF4646995BC471F3B9CE5B5"/>
    <w:rsid w:val="00E11C35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140BE76677864CD88389B902B4E456587">
    <w:name w:val="140BE76677864CD88389B902B4E456587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4C04AE85E6614C1A8D43619730D006AD4">
    <w:name w:val="4C04AE85E6614C1A8D43619730D006AD4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6CDE8F79D08D4F6DA9A3F446858F97394">
    <w:name w:val="6CDE8F79D08D4F6DA9A3F446858F97394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9D361DB0F7D14BD6A21C1F78A831AB0E3">
    <w:name w:val="9D361DB0F7D14BD6A21C1F78A831AB0E3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C6A299BCFBDB4B089F8D2125A3C6D2F23">
    <w:name w:val="C6A299BCFBDB4B089F8D2125A3C6D2F23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708AA86806CA4078932469C569787019">
    <w:name w:val="708AA86806CA4078932469C569787019"/>
    <w:rsid w:val="00E11C35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5B9BD5" w:themeColor="accent1"/>
      <w:szCs w:val="20"/>
      <w:lang w:eastAsia="ja-JP"/>
    </w:rPr>
  </w:style>
  <w:style w:type="paragraph" w:customStyle="1" w:styleId="172D63AB4F5340FD88D2B5B40453AD3E">
    <w:name w:val="172D63AB4F5340FD88D2B5B40453AD3E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7B1C6020B9C4E608383D506A71BBF0B7">
    <w:name w:val="B7B1C6020B9C4E608383D506A71BBF0B7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609DD04035764BEB9584CBE4B48507DE">
    <w:name w:val="609DD04035764BEB9584CBE4B48507DE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12">
    <w:name w:val="B275B33B9CB54176892BBE8BF008BF8312"/>
    <w:rsid w:val="00E11C35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6CDEBFFBB57244A09DDA7166AC53B04F11">
    <w:name w:val="6CDEBFFBB57244A09DDA7166AC53B04F11"/>
    <w:rsid w:val="00E11C35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  <w:lang w:eastAsia="ja-JP"/>
    </w:rPr>
  </w:style>
  <w:style w:type="paragraph" w:customStyle="1" w:styleId="FD87987CB1FB4A48887455A1F479B1FD10">
    <w:name w:val="FD87987CB1FB4A48887455A1F479B1FD10"/>
    <w:rsid w:val="00E11C35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3E9AC9657BCF4646995BC471F3B9CE5B6">
    <w:name w:val="3E9AC9657BCF4646995BC471F3B9CE5B6"/>
    <w:rsid w:val="00E11C35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140BE76677864CD88389B902B4E456588">
    <w:name w:val="140BE76677864CD88389B902B4E456588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4C04AE85E6614C1A8D43619730D006AD5">
    <w:name w:val="4C04AE85E6614C1A8D43619730D006AD5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6CDE8F79D08D4F6DA9A3F446858F97395">
    <w:name w:val="6CDE8F79D08D4F6DA9A3F446858F97395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9D361DB0F7D14BD6A21C1F78A831AB0E4">
    <w:name w:val="9D361DB0F7D14BD6A21C1F78A831AB0E4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C6A299BCFBDB4B089F8D2125A3C6D2F24">
    <w:name w:val="C6A299BCFBDB4B089F8D2125A3C6D2F24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708AA86806CA4078932469C5697870191">
    <w:name w:val="708AA86806CA4078932469C5697870191"/>
    <w:rsid w:val="00E11C35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5B9BD5" w:themeColor="accent1"/>
      <w:szCs w:val="20"/>
      <w:lang w:eastAsia="ja-JP"/>
    </w:rPr>
  </w:style>
  <w:style w:type="paragraph" w:customStyle="1" w:styleId="172D63AB4F5340FD88D2B5B40453AD3E1">
    <w:name w:val="172D63AB4F5340FD88D2B5B40453AD3E1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7B1C6020B9C4E608383D506A71BBF0B8">
    <w:name w:val="B7B1C6020B9C4E608383D506A71BBF0B8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609DD04035764BEB9584CBE4B48507DE1">
    <w:name w:val="609DD04035764BEB9584CBE4B48507DE1"/>
    <w:rsid w:val="00E11C3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13">
    <w:name w:val="B275B33B9CB54176892BBE8BF008BF8313"/>
    <w:rsid w:val="002858A5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6CDEBFFBB57244A09DDA7166AC53B04F12">
    <w:name w:val="6CDEBFFBB57244A09DDA7166AC53B04F12"/>
    <w:rsid w:val="002858A5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  <w:lang w:eastAsia="ja-JP"/>
    </w:rPr>
  </w:style>
  <w:style w:type="paragraph" w:customStyle="1" w:styleId="FD87987CB1FB4A48887455A1F479B1FD11">
    <w:name w:val="FD87987CB1FB4A48887455A1F479B1FD11"/>
    <w:rsid w:val="002858A5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0AB1E72B01F049C783D788C421855947">
    <w:name w:val="0AB1E72B01F049C783D788C421855947"/>
    <w:rsid w:val="002858A5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1C3548ACF8DD48D08F3A3A7D1237675E">
    <w:name w:val="1C3548ACF8DD48D08F3A3A7D1237675E"/>
    <w:rsid w:val="002858A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059067CDE4224DD5B2A5AB5A00FF6295">
    <w:name w:val="059067CDE4224DD5B2A5AB5A00FF6295"/>
    <w:rsid w:val="002858A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7546D4A6170A483E96C66117B8BAEB62">
    <w:name w:val="7546D4A6170A483E96C66117B8BAEB62"/>
    <w:rsid w:val="002858A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0D229B2A37AE471AA0FCFF17C955C0D9">
    <w:name w:val="0D229B2A37AE471AA0FCFF17C955C0D9"/>
    <w:rsid w:val="002858A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0DB1FC2B35504CE0970D6791AC8B1BC6">
    <w:name w:val="0DB1FC2B35504CE0970D6791AC8B1BC6"/>
    <w:rsid w:val="002858A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754D3471AE1D49E5959F4E6B3D100CF3">
    <w:name w:val="754D3471AE1D49E5959F4E6B3D100CF3"/>
    <w:rsid w:val="002858A5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5B9BD5" w:themeColor="accent1"/>
      <w:szCs w:val="20"/>
      <w:lang w:eastAsia="ja-JP"/>
    </w:rPr>
  </w:style>
  <w:style w:type="paragraph" w:customStyle="1" w:styleId="580EF12A192544E197A692C39AB12ADA">
    <w:name w:val="580EF12A192544E197A692C39AB12ADA"/>
    <w:rsid w:val="002858A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026FC723C73F493F9017C7AD0AAEB08D">
    <w:name w:val="026FC723C73F493F9017C7AD0AAEB08D"/>
    <w:rsid w:val="002858A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F1DA3A761F3246B1ACDFC6A070DD9543">
    <w:name w:val="F1DA3A761F3246B1ACDFC6A070DD9543"/>
    <w:rsid w:val="002858A5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14">
    <w:name w:val="B275B33B9CB54176892BBE8BF008BF8314"/>
    <w:rsid w:val="00C84F82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6CDEBFFBB57244A09DDA7166AC53B04F13">
    <w:name w:val="6CDEBFFBB57244A09DDA7166AC53B04F13"/>
    <w:rsid w:val="00C84F82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  <w:lang w:eastAsia="ja-JP"/>
    </w:rPr>
  </w:style>
  <w:style w:type="paragraph" w:customStyle="1" w:styleId="FD87987CB1FB4A48887455A1F479B1FD12">
    <w:name w:val="FD87987CB1FB4A48887455A1F479B1FD12"/>
    <w:rsid w:val="00C84F82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D8CB04CED3CA4E34AA60042F53E7DE67">
    <w:name w:val="D8CB04CED3CA4E34AA60042F53E7DE67"/>
    <w:rsid w:val="00C84F82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C5B0885832234E1EB93E339E834CAD8E">
    <w:name w:val="C5B0885832234E1EB93E339E834CAD8E"/>
    <w:rsid w:val="00C84F8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747BEE48A6B477B8FFC33462682D734">
    <w:name w:val="B747BEE48A6B477B8FFC33462682D734"/>
    <w:rsid w:val="00C84F8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12089CB3E8254739967426E8C4953E98">
    <w:name w:val="12089CB3E8254739967426E8C4953E98"/>
    <w:rsid w:val="00C84F8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273E8C1989ED4057ADFF726EDCF53511">
    <w:name w:val="273E8C1989ED4057ADFF726EDCF53511"/>
    <w:rsid w:val="00C84F8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E9BE15BDEDBE4A6E8D5CA408BFF4688D">
    <w:name w:val="E9BE15BDEDBE4A6E8D5CA408BFF4688D"/>
    <w:rsid w:val="00C84F8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6FE8EFAD4B1A4254BFED6C69022B2011">
    <w:name w:val="6FE8EFAD4B1A4254BFED6C69022B2011"/>
    <w:rsid w:val="00C84F82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5B9BD5" w:themeColor="accent1"/>
      <w:szCs w:val="20"/>
      <w:lang w:eastAsia="ja-JP"/>
    </w:rPr>
  </w:style>
  <w:style w:type="paragraph" w:customStyle="1" w:styleId="993316D5421747B283BF809B416133DB">
    <w:name w:val="993316D5421747B283BF809B416133DB"/>
    <w:rsid w:val="00C84F8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EC4E63345B0B475881E652248AFF0CE5">
    <w:name w:val="EC4E63345B0B475881E652248AFF0CE5"/>
    <w:rsid w:val="00C84F8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D0D0DA2D350B4FDB9220931DD0FB1F63">
    <w:name w:val="D0D0DA2D350B4FDB9220931DD0FB1F63"/>
    <w:rsid w:val="00C84F82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275B33B9CB54176892BBE8BF008BF8315">
    <w:name w:val="B275B33B9CB54176892BBE8BF008BF8315"/>
    <w:rsid w:val="00692328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</w:rPr>
  </w:style>
  <w:style w:type="paragraph" w:customStyle="1" w:styleId="6CDEBFFBB57244A09DDA7166AC53B04F14">
    <w:name w:val="6CDEBFFBB57244A09DDA7166AC53B04F14"/>
    <w:rsid w:val="00692328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  <w:lang w:eastAsia="ja-JP"/>
    </w:rPr>
  </w:style>
  <w:style w:type="paragraph" w:customStyle="1" w:styleId="FD87987CB1FB4A48887455A1F479B1FD13">
    <w:name w:val="FD87987CB1FB4A48887455A1F479B1FD13"/>
    <w:rsid w:val="00692328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EE39F38E6A954E74B94A9D35F91E6F8A">
    <w:name w:val="EE39F38E6A954E74B94A9D35F91E6F8A"/>
    <w:rsid w:val="00692328"/>
    <w:pPr>
      <w:spacing w:before="120" w:after="0" w:line="240" w:lineRule="auto"/>
    </w:pPr>
    <w:rPr>
      <w:rFonts w:eastAsiaTheme="minorHAnsi"/>
      <w:i/>
      <w:iCs/>
      <w:color w:val="595959" w:themeColor="text1" w:themeTint="A6"/>
      <w:sz w:val="14"/>
      <w:szCs w:val="20"/>
      <w:lang w:eastAsia="ja-JP"/>
    </w:rPr>
  </w:style>
  <w:style w:type="paragraph" w:customStyle="1" w:styleId="36E2296896A445D9A2FF2B1BACCABF75">
    <w:name w:val="36E2296896A445D9A2FF2B1BACCABF75"/>
    <w:rsid w:val="00692328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0AB45A85EE7544A68E044D3DFE1A9C1E">
    <w:name w:val="0AB45A85EE7544A68E044D3DFE1A9C1E"/>
    <w:rsid w:val="00692328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612302F6F1B24E929CB35849F51719F9">
    <w:name w:val="612302F6F1B24E929CB35849F51719F9"/>
    <w:rsid w:val="00692328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D476CF38544C4B72B78A96C983732086">
    <w:name w:val="D476CF38544C4B72B78A96C983732086"/>
    <w:rsid w:val="00692328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56EFBEC1B0A840119B23DAF25B820A26">
    <w:name w:val="56EFBEC1B0A840119B23DAF25B820A26"/>
    <w:rsid w:val="00692328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AAC8EB2ACBEC47E0ABAAEB421FBA85BC">
    <w:name w:val="AAC8EB2ACBEC47E0ABAAEB421FBA85BC"/>
    <w:rsid w:val="00692328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5B9BD5" w:themeColor="accent1"/>
      <w:szCs w:val="20"/>
      <w:lang w:eastAsia="ja-JP"/>
    </w:rPr>
  </w:style>
  <w:style w:type="paragraph" w:customStyle="1" w:styleId="43FD091939984BB89CB380BB7CF61023">
    <w:name w:val="43FD091939984BB89CB380BB7CF61023"/>
    <w:rsid w:val="00692328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BC80B736871A425B95E1B5A2273AAF80">
    <w:name w:val="BC80B736871A425B95E1B5A2273AAF80"/>
    <w:rsid w:val="00692328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DEAF328D0B5E411282F4B2C2BFC3390F">
    <w:name w:val="DEAF328D0B5E411282F4B2C2BFC3390F"/>
    <w:rsid w:val="00692328"/>
    <w:pPr>
      <w:spacing w:after="0" w:line="300" w:lineRule="auto"/>
    </w:pPr>
    <w:rPr>
      <w:rFonts w:eastAsiaTheme="minorHAnsi"/>
      <w:color w:val="404040" w:themeColor="text1" w:themeTint="BF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58f784-0ef9-4616-b22d-512a8cad1f0d" xsi:nil="true"/>
    <AssetExpire xmlns="2958f784-0ef9-4616-b22d-512a8cad1f0d">2029-01-01T08:00:00+00:00</AssetExpire>
    <CampaignTagsTaxHTField0 xmlns="2958f784-0ef9-4616-b22d-512a8cad1f0d">
      <Terms xmlns="http://schemas.microsoft.com/office/infopath/2007/PartnerControls"/>
    </CampaignTagsTaxHTField0>
    <IntlLangReviewDate xmlns="2958f784-0ef9-4616-b22d-512a8cad1f0d" xsi:nil="true"/>
    <TPFriendlyName xmlns="2958f784-0ef9-4616-b22d-512a8cad1f0d" xsi:nil="true"/>
    <IntlLangReview xmlns="2958f784-0ef9-4616-b22d-512a8cad1f0d">false</IntlLangReview>
    <LocLastLocAttemptVersionLookup xmlns="2958f784-0ef9-4616-b22d-512a8cad1f0d">849760</LocLastLocAttemptVersionLookup>
    <PolicheckWords xmlns="2958f784-0ef9-4616-b22d-512a8cad1f0d" xsi:nil="true"/>
    <SubmitterId xmlns="2958f784-0ef9-4616-b22d-512a8cad1f0d" xsi:nil="true"/>
    <AcquiredFrom xmlns="2958f784-0ef9-4616-b22d-512a8cad1f0d">Internal MS</AcquiredFrom>
    <EditorialStatus xmlns="2958f784-0ef9-4616-b22d-512a8cad1f0d">Complete</EditorialStatus>
    <Markets xmlns="2958f784-0ef9-4616-b22d-512a8cad1f0d"/>
    <OriginAsset xmlns="2958f784-0ef9-4616-b22d-512a8cad1f0d" xsi:nil="true"/>
    <AssetStart xmlns="2958f784-0ef9-4616-b22d-512a8cad1f0d">2012-08-06T12:25:00+00:00</AssetStart>
    <FriendlyTitle xmlns="2958f784-0ef9-4616-b22d-512a8cad1f0d" xsi:nil="true"/>
    <MarketSpecific xmlns="2958f784-0ef9-4616-b22d-512a8cad1f0d">false</MarketSpecific>
    <TPNamespace xmlns="2958f784-0ef9-4616-b22d-512a8cad1f0d" xsi:nil="true"/>
    <PublishStatusLookup xmlns="2958f784-0ef9-4616-b22d-512a8cad1f0d">
      <Value>677799</Value>
    </PublishStatusLookup>
    <APAuthor xmlns="2958f784-0ef9-4616-b22d-512a8cad1f0d">
      <UserInfo>
        <DisplayName>MIDDLEEAST\v-keerth</DisplayName>
        <AccountId>2799</AccountId>
        <AccountType/>
      </UserInfo>
    </APAuthor>
    <TPCommandLine xmlns="2958f784-0ef9-4616-b22d-512a8cad1f0d" xsi:nil="true"/>
    <IntlLangReviewer xmlns="2958f784-0ef9-4616-b22d-512a8cad1f0d" xsi:nil="true"/>
    <OpenTemplate xmlns="2958f784-0ef9-4616-b22d-512a8cad1f0d">true</OpenTemplate>
    <CSXSubmissionDate xmlns="2958f784-0ef9-4616-b22d-512a8cad1f0d" xsi:nil="true"/>
    <TaxCatchAll xmlns="2958f784-0ef9-4616-b22d-512a8cad1f0d"/>
    <Manager xmlns="2958f784-0ef9-4616-b22d-512a8cad1f0d" xsi:nil="true"/>
    <NumericId xmlns="2958f784-0ef9-4616-b22d-512a8cad1f0d" xsi:nil="true"/>
    <ParentAssetId xmlns="2958f784-0ef9-4616-b22d-512a8cad1f0d" xsi:nil="true"/>
    <OriginalSourceMarket xmlns="2958f784-0ef9-4616-b22d-512a8cad1f0d">english</OriginalSourceMarket>
    <ApprovalStatus xmlns="2958f784-0ef9-4616-b22d-512a8cad1f0d">InProgress</ApprovalStatus>
    <TPComponent xmlns="2958f784-0ef9-4616-b22d-512a8cad1f0d" xsi:nil="true"/>
    <EditorialTags xmlns="2958f784-0ef9-4616-b22d-512a8cad1f0d" xsi:nil="true"/>
    <TPExecutable xmlns="2958f784-0ef9-4616-b22d-512a8cad1f0d" xsi:nil="true"/>
    <TPLaunchHelpLink xmlns="2958f784-0ef9-4616-b22d-512a8cad1f0d" xsi:nil="true"/>
    <LocComments xmlns="2958f784-0ef9-4616-b22d-512a8cad1f0d" xsi:nil="true"/>
    <LocRecommendedHandoff xmlns="2958f784-0ef9-4616-b22d-512a8cad1f0d" xsi:nil="true"/>
    <SourceTitle xmlns="2958f784-0ef9-4616-b22d-512a8cad1f0d" xsi:nil="true"/>
    <CSXUpdate xmlns="2958f784-0ef9-4616-b22d-512a8cad1f0d">false</CSXUpdate>
    <IntlLocPriority xmlns="2958f784-0ef9-4616-b22d-512a8cad1f0d" xsi:nil="true"/>
    <UAProjectedTotalWords xmlns="2958f784-0ef9-4616-b22d-512a8cad1f0d" xsi:nil="true"/>
    <AssetType xmlns="2958f784-0ef9-4616-b22d-512a8cad1f0d">TP</AssetType>
    <MachineTranslated xmlns="2958f784-0ef9-4616-b22d-512a8cad1f0d">false</MachineTranslated>
    <OutputCachingOn xmlns="2958f784-0ef9-4616-b22d-512a8cad1f0d">false</OutputCachingOn>
    <TemplateStatus xmlns="2958f784-0ef9-4616-b22d-512a8cad1f0d">Complete</TemplateStatus>
    <IsSearchable xmlns="2958f784-0ef9-4616-b22d-512a8cad1f0d">true</IsSearchable>
    <ContentItem xmlns="2958f784-0ef9-4616-b22d-512a8cad1f0d" xsi:nil="true"/>
    <HandoffToMSDN xmlns="2958f784-0ef9-4616-b22d-512a8cad1f0d" xsi:nil="true"/>
    <ShowIn xmlns="2958f784-0ef9-4616-b22d-512a8cad1f0d">Show everywhere</ShowIn>
    <ThumbnailAssetId xmlns="2958f784-0ef9-4616-b22d-512a8cad1f0d" xsi:nil="true"/>
    <UALocComments xmlns="2958f784-0ef9-4616-b22d-512a8cad1f0d" xsi:nil="true"/>
    <UALocRecommendation xmlns="2958f784-0ef9-4616-b22d-512a8cad1f0d">Localize</UALocRecommendation>
    <LastModifiedDateTime xmlns="2958f784-0ef9-4616-b22d-512a8cad1f0d" xsi:nil="true"/>
    <LegacyData xmlns="2958f784-0ef9-4616-b22d-512a8cad1f0d" xsi:nil="true"/>
    <LocManualTestRequired xmlns="2958f784-0ef9-4616-b22d-512a8cad1f0d">false</LocManualTestRequired>
    <LocMarketGroupTiers2 xmlns="2958f784-0ef9-4616-b22d-512a8cad1f0d" xsi:nil="true"/>
    <ClipArtFilename xmlns="2958f784-0ef9-4616-b22d-512a8cad1f0d" xsi:nil="true"/>
    <TPApplication xmlns="2958f784-0ef9-4616-b22d-512a8cad1f0d" xsi:nil="true"/>
    <CSXHash xmlns="2958f784-0ef9-4616-b22d-512a8cad1f0d" xsi:nil="true"/>
    <DirectSourceMarket xmlns="2958f784-0ef9-4616-b22d-512a8cad1f0d">english</DirectSourceMarket>
    <PrimaryImageGen xmlns="2958f784-0ef9-4616-b22d-512a8cad1f0d">true</PrimaryImageGen>
    <PlannedPubDate xmlns="2958f784-0ef9-4616-b22d-512a8cad1f0d" xsi:nil="true"/>
    <CSXSubmissionMarket xmlns="2958f784-0ef9-4616-b22d-512a8cad1f0d" xsi:nil="true"/>
    <Downloads xmlns="2958f784-0ef9-4616-b22d-512a8cad1f0d">0</Downloads>
    <ArtSampleDocs xmlns="2958f784-0ef9-4616-b22d-512a8cad1f0d" xsi:nil="true"/>
    <TrustLevel xmlns="2958f784-0ef9-4616-b22d-512a8cad1f0d">1 Microsoft Managed Content</TrustLevel>
    <BlockPublish xmlns="2958f784-0ef9-4616-b22d-512a8cad1f0d">false</BlockPublish>
    <TPLaunchHelpLinkType xmlns="2958f784-0ef9-4616-b22d-512a8cad1f0d">Template</TPLaunchHelpLinkType>
    <LocalizationTagsTaxHTField0 xmlns="2958f784-0ef9-4616-b22d-512a8cad1f0d">
      <Terms xmlns="http://schemas.microsoft.com/office/infopath/2007/PartnerControls"/>
    </LocalizationTagsTaxHTField0>
    <BusinessGroup xmlns="2958f784-0ef9-4616-b22d-512a8cad1f0d" xsi:nil="true"/>
    <Providers xmlns="2958f784-0ef9-4616-b22d-512a8cad1f0d" xsi:nil="true"/>
    <TemplateTemplateType xmlns="2958f784-0ef9-4616-b22d-512a8cad1f0d">Word Document Template</TemplateTemplateType>
    <TimesCloned xmlns="2958f784-0ef9-4616-b22d-512a8cad1f0d" xsi:nil="true"/>
    <TPAppVersion xmlns="2958f784-0ef9-4616-b22d-512a8cad1f0d" xsi:nil="true"/>
    <VoteCount xmlns="2958f784-0ef9-4616-b22d-512a8cad1f0d" xsi:nil="true"/>
    <AverageRating xmlns="2958f784-0ef9-4616-b22d-512a8cad1f0d" xsi:nil="true"/>
    <FeatureTagsTaxHTField0 xmlns="2958f784-0ef9-4616-b22d-512a8cad1f0d">
      <Terms xmlns="http://schemas.microsoft.com/office/infopath/2007/PartnerControls"/>
    </FeatureTagsTaxHTField0>
    <Provider xmlns="2958f784-0ef9-4616-b22d-512a8cad1f0d" xsi:nil="true"/>
    <UACurrentWords xmlns="2958f784-0ef9-4616-b22d-512a8cad1f0d" xsi:nil="true"/>
    <AssetId xmlns="2958f784-0ef9-4616-b22d-512a8cad1f0d">TP103200095</AssetId>
    <TPClientViewer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TPInstallLocation xmlns="2958f784-0ef9-4616-b22d-512a8cad1f0d" xsi:nil="true"/>
    <OOCacheId xmlns="2958f784-0ef9-4616-b22d-512a8cad1f0d" xsi:nil="true"/>
    <IsDeleted xmlns="2958f784-0ef9-4616-b22d-512a8cad1f0d">false</IsDeleted>
    <PublishTargets xmlns="2958f784-0ef9-4616-b22d-512a8cad1f0d">OfficeOnlineVNext</PublishTargets>
    <ApprovalLog xmlns="2958f784-0ef9-4616-b22d-512a8cad1f0d" xsi:nil="true"/>
    <BugNumber xmlns="2958f784-0ef9-4616-b22d-512a8cad1f0d" xsi:nil="true"/>
    <CrawlForDependencies xmlns="2958f784-0ef9-4616-b22d-512a8cad1f0d">false</CrawlForDependencies>
    <InternalTagsTaxHTField0 xmlns="2958f784-0ef9-4616-b22d-512a8cad1f0d">
      <Terms xmlns="http://schemas.microsoft.com/office/infopath/2007/PartnerControls"/>
    </InternalTagsTaxHTField0>
    <LastHandOff xmlns="2958f784-0ef9-4616-b22d-512a8cad1f0d" xsi:nil="true"/>
    <Milestone xmlns="2958f784-0ef9-4616-b22d-512a8cad1f0d" xsi:nil="true"/>
    <OriginalRelease xmlns="2958f784-0ef9-4616-b22d-512a8cad1f0d">15</OriginalRelease>
    <RecommendationsModifier xmlns="2958f784-0ef9-4616-b22d-512a8cad1f0d" xsi:nil="true"/>
    <ScenarioTagsTaxHTField0 xmlns="2958f784-0ef9-4616-b22d-512a8cad1f0d">
      <Terms xmlns="http://schemas.microsoft.com/office/infopath/2007/PartnerControls"/>
    </ScenarioTagsTaxHTField0>
    <UANotes xmlns="2958f784-0ef9-4616-b22d-512a8cad1f0d" xsi:nil="true"/>
    <Description0 xmlns="fb5acd76-e9f3-4601-9d69-91f53ab96ae6" xsi:nil="true"/>
    <Component xmlns="fb5acd76-e9f3-4601-9d69-91f53ab96a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6554617-A8D7-462C-99D8-BA470B7AC44D}"/>
</file>

<file path=customXml/itemProps2.xml><?xml version="1.0" encoding="utf-8"?>
<ds:datastoreItem xmlns:ds="http://schemas.openxmlformats.org/officeDocument/2006/customXml" ds:itemID="{6B9779F8-4B51-4BFC-9C3F-785C5EC3D5B4}"/>
</file>

<file path=customXml/itemProps3.xml><?xml version="1.0" encoding="utf-8"?>
<ds:datastoreItem xmlns:ds="http://schemas.openxmlformats.org/officeDocument/2006/customXml" ds:itemID="{0670F21B-DF77-455C-A847-B865AD514037}"/>
</file>

<file path=docProps/app.xml><?xml version="1.0" encoding="utf-8"?>
<Properties xmlns="http://schemas.openxmlformats.org/officeDocument/2006/extended-properties" xmlns:vt="http://schemas.openxmlformats.org/officeDocument/2006/docPropsVTypes">
  <Template>Newsletter_15_TP103200095.dotx</Template>
  <TotalTime>277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DIU</cp:lastModifiedBy>
  <cp:revision>173</cp:revision>
  <cp:lastPrinted>2012-08-02T20:18:00Z</cp:lastPrinted>
  <dcterms:created xsi:type="dcterms:W3CDTF">2012-07-25T20:57:00Z</dcterms:created>
  <dcterms:modified xsi:type="dcterms:W3CDTF">2012-09-17T11:46:00Z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