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criba el título:"/>
        <w:tag w:val="Escriba el título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Ttulo"/>
          </w:pPr>
          <w:r w:rsidRPr="0078680D">
            <w:rPr>
              <w:rStyle w:val="TtuloCar"/>
              <w:b/>
              <w:lang w:bidi="es-ES"/>
            </w:rPr>
            <w:t xml:space="preserve">LISTA DE CONTACTOS DEL EQUIPO. HAGA DOBLE CLIC EN </w:t>
          </w:r>
          <w:r w:rsidR="009D1D15">
            <w:rPr>
              <w:rStyle w:val="TtuloCar"/>
              <w:b/>
              <w:lang w:bidi="es-ES"/>
            </w:rPr>
            <w:t>“</w:t>
          </w:r>
          <w:r w:rsidRPr="0078680D">
            <w:rPr>
              <w:rStyle w:val="TtuloCar"/>
              <w:b/>
              <w:lang w:bidi="es-ES"/>
            </w:rPr>
            <w:t>CLUB DEPORTIVO DEL EQUIPO</w:t>
          </w:r>
          <w:r w:rsidR="009D1D15">
            <w:rPr>
              <w:rStyle w:val="TtuloCar"/>
              <w:b/>
              <w:lang w:bidi="es-ES"/>
            </w:rPr>
            <w:t>”</w:t>
          </w:r>
          <w:r w:rsidRPr="0078680D">
            <w:rPr>
              <w:rStyle w:val="TtuloCar"/>
              <w:b/>
              <w:lang w:bidi="es-ES"/>
            </w:rPr>
            <w:t xml:space="preserve"> PARA AGREGAR EL NOMBRE DEL EQUIPO</w:t>
          </w:r>
        </w:p>
      </w:sdtContent>
    </w:sdt>
    <w:tbl>
      <w:tblPr>
        <w:tblStyle w:val="Listadecontactos"/>
        <w:tblW w:w="5000" w:type="pct"/>
        <w:tblLook w:val="04A0" w:firstRow="1" w:lastRow="0" w:firstColumn="1" w:lastColumn="0" w:noHBand="0" w:noVBand="1"/>
        <w:tblDescription w:val="Tabla de información de contacto de los jugadores"/>
      </w:tblPr>
      <w:tblGrid>
        <w:gridCol w:w="3119"/>
        <w:gridCol w:w="2897"/>
        <w:gridCol w:w="2631"/>
        <w:gridCol w:w="2745"/>
        <w:gridCol w:w="3574"/>
      </w:tblGrid>
      <w:tr w:rsidR="00A269F5" w:rsidTr="009D1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bre del jugador:"/>
            <w:tag w:val="Nombre del jugador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A269F5" w:rsidRDefault="00F77251" w:rsidP="002D61AE">
                <w:r>
                  <w:rPr>
                    <w:lang w:bidi="es-ES"/>
                  </w:rPr>
                  <w:t>Nombre del jugador</w:t>
                </w:r>
              </w:p>
            </w:tc>
          </w:sdtContent>
        </w:sdt>
        <w:sdt>
          <w:sdtPr>
            <w:alias w:val="Nombre del tutor:"/>
            <w:tag w:val="Nombre del tutor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A269F5" w:rsidRDefault="00F77251" w:rsidP="002D61AE">
                <w:r>
                  <w:rPr>
                    <w:lang w:bidi="es-ES"/>
                  </w:rPr>
                  <w:t>Nombre del tutor</w:t>
                </w:r>
              </w:p>
            </w:tc>
          </w:sdtContent>
        </w:sdt>
        <w:sdt>
          <w:sdtPr>
            <w:alias w:val="Teléfono de casa:"/>
            <w:tag w:val="Teléfono de casa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A269F5" w:rsidRDefault="00F77251" w:rsidP="002D61AE">
                <w:r>
                  <w:rPr>
                    <w:lang w:bidi="es-ES"/>
                  </w:rPr>
                  <w:t>Teléfono (casa)</w:t>
                </w:r>
              </w:p>
            </w:tc>
          </w:sdtContent>
        </w:sdt>
        <w:sdt>
          <w:sdtPr>
            <w:alias w:val="Teléfono móvil:"/>
            <w:tag w:val="Teléfono móvil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A269F5" w:rsidRDefault="00F77251" w:rsidP="002D61AE">
                <w:r>
                  <w:rPr>
                    <w:lang w:bidi="es-ES"/>
                  </w:rPr>
                  <w:t>Teléfono (móvil)</w:t>
                </w:r>
              </w:p>
            </w:tc>
          </w:sdtContent>
        </w:sdt>
        <w:sdt>
          <w:sdtPr>
            <w:alias w:val="Correo electrónico:"/>
            <w:tag w:val="Correo electrónico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A269F5" w:rsidRDefault="00F77251" w:rsidP="002D61AE">
                <w:r>
                  <w:rPr>
                    <w:lang w:bidi="es-ES"/>
                  </w:rPr>
                  <w:t>correo electrónico</w:t>
                </w:r>
              </w:p>
            </w:tc>
          </w:sdtContent>
        </w:sdt>
      </w:tr>
      <w:tr w:rsidR="00353AB8" w:rsidTr="009D1D15">
        <w:sdt>
          <w:sdtPr>
            <w:alias w:val="Escriba el nombre del jugador 1:"/>
            <w:tag w:val="Escriba el nombre del jugador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6E772E">
                  <w:rPr>
                    <w:lang w:bidi="es-ES"/>
                  </w:rPr>
                  <w:t>Nombre del jugador 1</w:t>
                </w:r>
              </w:p>
            </w:tc>
          </w:sdtContent>
        </w:sdt>
        <w:sdt>
          <w:sdtPr>
            <w:alias w:val="Escriba el nombre del tutor 1:"/>
            <w:tag w:val="Escriba el nombre del tutor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</w:t>
                </w:r>
              </w:p>
            </w:tc>
          </w:sdtContent>
        </w:sdt>
        <w:sdt>
          <w:sdtPr>
            <w:alias w:val="Escriba el teléfono de casa 1:"/>
            <w:tag w:val="Escriba el teléfono de casa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79" w:type="pct"/>
              </w:tcPr>
              <w:p w:rsidR="00353AB8" w:rsidRDefault="00353AB8" w:rsidP="002D61AE">
                <w:r w:rsidRPr="00024231">
                  <w:rPr>
                    <w:lang w:bidi="es-ES"/>
                  </w:rPr>
                  <w:t>Teléfono (casa) 1</w:t>
                </w:r>
              </w:p>
            </w:tc>
            <w:bookmarkEnd w:id="0" w:displacedByCustomXml="next"/>
          </w:sdtContent>
        </w:sdt>
        <w:sdt>
          <w:sdtPr>
            <w:alias w:val="Escriba el teléfono móvil 1:"/>
            <w:tag w:val="Escriba el teléfono móvil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024231">
                  <w:rPr>
                    <w:lang w:bidi="es-ES"/>
                  </w:rPr>
                  <w:t>Teléfono (móvil) 1</w:t>
                </w:r>
              </w:p>
            </w:tc>
          </w:sdtContent>
        </w:sdt>
        <w:sdt>
          <w:sdtPr>
            <w:alias w:val="Escriba el correo electrónico 1:"/>
            <w:tag w:val="Escriba el correo electrónico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</w:t>
                </w:r>
              </w:p>
            </w:tc>
          </w:sdtContent>
        </w:sdt>
      </w:tr>
      <w:tr w:rsidR="00353AB8" w:rsidTr="009D1D15">
        <w:sdt>
          <w:sdtPr>
            <w:alias w:val="Escriba el nombre del jugador 2:"/>
            <w:tag w:val="Escriba el nombre del jugador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2</w:t>
                </w:r>
              </w:p>
            </w:tc>
          </w:sdtContent>
        </w:sdt>
        <w:sdt>
          <w:sdtPr>
            <w:alias w:val="Escriba el nombre del tutor 2:"/>
            <w:tag w:val="Escriba el nombre del tutor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2</w:t>
                </w:r>
              </w:p>
            </w:tc>
          </w:sdtContent>
        </w:sdt>
        <w:sdt>
          <w:sdtPr>
            <w:alias w:val="Escriba el teléfono de casa 2:"/>
            <w:tag w:val="Escriba el teléfono de casa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2</w:t>
                </w:r>
              </w:p>
            </w:tc>
          </w:sdtContent>
        </w:sdt>
        <w:sdt>
          <w:sdtPr>
            <w:alias w:val="Escriba el teléfono móvil 2:"/>
            <w:tag w:val="Escriba el teléfono móvil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2</w:t>
                </w:r>
              </w:p>
            </w:tc>
          </w:sdtContent>
        </w:sdt>
        <w:sdt>
          <w:sdtPr>
            <w:alias w:val="Escriba el correo electrónico 2:"/>
            <w:tag w:val="Escriba el correo electrónico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2</w:t>
                </w:r>
              </w:p>
            </w:tc>
          </w:sdtContent>
        </w:sdt>
      </w:tr>
      <w:tr w:rsidR="00353AB8" w:rsidTr="009D1D15">
        <w:sdt>
          <w:sdtPr>
            <w:alias w:val="Escriba el nombre del jugador 3:"/>
            <w:tag w:val="Escriba el nombre del jugador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3</w:t>
                </w:r>
              </w:p>
            </w:tc>
          </w:sdtContent>
        </w:sdt>
        <w:sdt>
          <w:sdtPr>
            <w:alias w:val="Escriba el nombre del tutor 3:"/>
            <w:tag w:val="Escriba el nombre del tutor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3</w:t>
                </w:r>
              </w:p>
            </w:tc>
          </w:sdtContent>
        </w:sdt>
        <w:sdt>
          <w:sdtPr>
            <w:alias w:val="Escriba el teléfono de casa 3:"/>
            <w:tag w:val="Escriba el teléfono de casa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3</w:t>
                </w:r>
              </w:p>
            </w:tc>
          </w:sdtContent>
        </w:sdt>
        <w:sdt>
          <w:sdtPr>
            <w:alias w:val="Escriba el teléfono móvil 3:"/>
            <w:tag w:val="Escriba el teléfono móvil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3</w:t>
                </w:r>
              </w:p>
            </w:tc>
          </w:sdtContent>
        </w:sdt>
        <w:sdt>
          <w:sdtPr>
            <w:alias w:val="Escriba el correo electrónico 3:"/>
            <w:tag w:val="Escriba el correo electrónico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3</w:t>
                </w:r>
              </w:p>
            </w:tc>
          </w:sdtContent>
        </w:sdt>
      </w:tr>
      <w:tr w:rsidR="00353AB8" w:rsidTr="009D1D15">
        <w:sdt>
          <w:sdtPr>
            <w:alias w:val="Escriba el nombre del jugador 4:"/>
            <w:tag w:val="Escriba el nombre del jugador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4</w:t>
                </w:r>
              </w:p>
            </w:tc>
          </w:sdtContent>
        </w:sdt>
        <w:sdt>
          <w:sdtPr>
            <w:alias w:val="Escriba el nombre del tutor 4:"/>
            <w:tag w:val="Escriba el nombre del tutor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4</w:t>
                </w:r>
              </w:p>
            </w:tc>
          </w:sdtContent>
        </w:sdt>
        <w:sdt>
          <w:sdtPr>
            <w:alias w:val="Escriba el teléfono de casa 4:"/>
            <w:tag w:val="Escriba el teléfono de casa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4</w:t>
                </w:r>
              </w:p>
            </w:tc>
          </w:sdtContent>
        </w:sdt>
        <w:sdt>
          <w:sdtPr>
            <w:alias w:val="Escriba el teléfono móvil 4:"/>
            <w:tag w:val="Escriba el teléfono móvil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4</w:t>
                </w:r>
              </w:p>
            </w:tc>
          </w:sdtContent>
        </w:sdt>
        <w:sdt>
          <w:sdtPr>
            <w:alias w:val="Escriba el correo electrónico 4:"/>
            <w:tag w:val="Escriba el correo electrónico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4</w:t>
                </w:r>
              </w:p>
            </w:tc>
          </w:sdtContent>
        </w:sdt>
      </w:tr>
      <w:tr w:rsidR="00353AB8" w:rsidTr="009D1D15">
        <w:sdt>
          <w:sdtPr>
            <w:alias w:val="Escriba el nombre del jugador 5:"/>
            <w:tag w:val="Escriba el nombre del jugador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5</w:t>
                </w:r>
              </w:p>
            </w:tc>
          </w:sdtContent>
        </w:sdt>
        <w:sdt>
          <w:sdtPr>
            <w:alias w:val="Escriba el nombre del tutor 5:"/>
            <w:tag w:val="Escriba el nombre del tutor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5</w:t>
                </w:r>
              </w:p>
            </w:tc>
          </w:sdtContent>
        </w:sdt>
        <w:sdt>
          <w:sdtPr>
            <w:alias w:val="Escriba el teléfono de casa 5:"/>
            <w:tag w:val="Escriba el teléfono de casa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5</w:t>
                </w:r>
              </w:p>
            </w:tc>
          </w:sdtContent>
        </w:sdt>
        <w:sdt>
          <w:sdtPr>
            <w:alias w:val="Escriba el teléfono móvil 5:"/>
            <w:tag w:val="Escriba el teléfono móvil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5</w:t>
                </w:r>
              </w:p>
            </w:tc>
          </w:sdtContent>
        </w:sdt>
        <w:sdt>
          <w:sdtPr>
            <w:alias w:val="Escriba el correo electrónico 5:"/>
            <w:tag w:val="Escriba el correo electrónico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5</w:t>
                </w:r>
              </w:p>
            </w:tc>
          </w:sdtContent>
        </w:sdt>
      </w:tr>
      <w:tr w:rsidR="00353AB8" w:rsidTr="009D1D15">
        <w:sdt>
          <w:sdtPr>
            <w:alias w:val="Escriba el nombre del jugador 6:"/>
            <w:tag w:val="Escriba el nombre del jugador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6</w:t>
                </w:r>
              </w:p>
            </w:tc>
          </w:sdtContent>
        </w:sdt>
        <w:sdt>
          <w:sdtPr>
            <w:alias w:val="Escriba el nombre del tutor 6:"/>
            <w:tag w:val="Escriba el nombre del tutor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6</w:t>
                </w:r>
              </w:p>
            </w:tc>
          </w:sdtContent>
        </w:sdt>
        <w:sdt>
          <w:sdtPr>
            <w:alias w:val="Escriba el teléfono de casa 6:"/>
            <w:tag w:val="Escriba el teléfono de casa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6</w:t>
                </w:r>
              </w:p>
            </w:tc>
          </w:sdtContent>
        </w:sdt>
        <w:sdt>
          <w:sdtPr>
            <w:alias w:val="Escriba el teléfono móvil 6:"/>
            <w:tag w:val="Escriba el teléfono móvil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6</w:t>
                </w:r>
              </w:p>
            </w:tc>
          </w:sdtContent>
        </w:sdt>
        <w:sdt>
          <w:sdtPr>
            <w:alias w:val="Escriba el correo electrónico 6:"/>
            <w:tag w:val="Escriba el correo electrónico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6</w:t>
                </w:r>
              </w:p>
            </w:tc>
          </w:sdtContent>
        </w:sdt>
      </w:tr>
      <w:tr w:rsidR="00353AB8" w:rsidTr="009D1D15">
        <w:sdt>
          <w:sdtPr>
            <w:alias w:val="Escriba el nombre del jugador 7:"/>
            <w:tag w:val="Escriba el nombre del jugador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7</w:t>
                </w:r>
              </w:p>
            </w:tc>
          </w:sdtContent>
        </w:sdt>
        <w:sdt>
          <w:sdtPr>
            <w:alias w:val="Escriba el nombre del tutor 7:"/>
            <w:tag w:val="Escriba el nombre del tutor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7</w:t>
                </w:r>
              </w:p>
            </w:tc>
          </w:sdtContent>
        </w:sdt>
        <w:sdt>
          <w:sdtPr>
            <w:alias w:val="Escriba el teléfono de casa 7:"/>
            <w:tag w:val="Escriba el teléfono de casa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7</w:t>
                </w:r>
              </w:p>
            </w:tc>
          </w:sdtContent>
        </w:sdt>
        <w:sdt>
          <w:sdtPr>
            <w:alias w:val="Escriba el teléfono móvil 7:"/>
            <w:tag w:val="Escriba el teléfono móvil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7</w:t>
                </w:r>
              </w:p>
            </w:tc>
          </w:sdtContent>
        </w:sdt>
        <w:sdt>
          <w:sdtPr>
            <w:alias w:val="Escriba el correo electrónico 7:"/>
            <w:tag w:val="Escriba el correo electrónico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7</w:t>
                </w:r>
              </w:p>
            </w:tc>
          </w:sdtContent>
        </w:sdt>
      </w:tr>
      <w:tr w:rsidR="00353AB8" w:rsidTr="009D1D15">
        <w:sdt>
          <w:sdtPr>
            <w:alias w:val="Escriba el nombre del jugador 8:"/>
            <w:tag w:val="Escriba el nombre del jugador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8</w:t>
                </w:r>
              </w:p>
            </w:tc>
          </w:sdtContent>
        </w:sdt>
        <w:sdt>
          <w:sdtPr>
            <w:alias w:val="Escriba el nombre del tutor 8:"/>
            <w:tag w:val="Escriba el nombre del tutor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8</w:t>
                </w:r>
              </w:p>
            </w:tc>
          </w:sdtContent>
        </w:sdt>
        <w:sdt>
          <w:sdtPr>
            <w:alias w:val="Escriba el teléfono de casa 8:"/>
            <w:tag w:val="Escriba el teléfono de casa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8</w:t>
                </w:r>
              </w:p>
            </w:tc>
          </w:sdtContent>
        </w:sdt>
        <w:sdt>
          <w:sdtPr>
            <w:alias w:val="Escriba el teléfono móvil 8:"/>
            <w:tag w:val="Escriba el teléfono móvil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8</w:t>
                </w:r>
              </w:p>
            </w:tc>
          </w:sdtContent>
        </w:sdt>
        <w:sdt>
          <w:sdtPr>
            <w:alias w:val="Escriba el correo electrónico 8:"/>
            <w:tag w:val="Escriba el correo electrónico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8</w:t>
                </w:r>
              </w:p>
            </w:tc>
          </w:sdtContent>
        </w:sdt>
      </w:tr>
      <w:tr w:rsidR="00353AB8" w:rsidTr="009D1D15">
        <w:sdt>
          <w:sdtPr>
            <w:alias w:val="Escriba el nombre del jugador 9:"/>
            <w:tag w:val="Escriba el nombre del jugador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9</w:t>
                </w:r>
              </w:p>
            </w:tc>
          </w:sdtContent>
        </w:sdt>
        <w:sdt>
          <w:sdtPr>
            <w:alias w:val="Escriba el nombre del tutor 9:"/>
            <w:tag w:val="Escriba el nombre del tutor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9</w:t>
                </w:r>
              </w:p>
            </w:tc>
          </w:sdtContent>
        </w:sdt>
        <w:sdt>
          <w:sdtPr>
            <w:alias w:val="Escriba el teléfono de casa 9:"/>
            <w:tag w:val="Escriba el teléfono de casa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9</w:t>
                </w:r>
              </w:p>
            </w:tc>
          </w:sdtContent>
        </w:sdt>
        <w:sdt>
          <w:sdtPr>
            <w:alias w:val="Escriba el teléfono móvil 9:"/>
            <w:tag w:val="Escriba el teléfono móvil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9</w:t>
                </w:r>
              </w:p>
            </w:tc>
          </w:sdtContent>
        </w:sdt>
        <w:sdt>
          <w:sdtPr>
            <w:alias w:val="Escriba el correo electrónico 9:"/>
            <w:tag w:val="Escriba el correo electrónico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9</w:t>
                </w:r>
              </w:p>
            </w:tc>
          </w:sdtContent>
        </w:sdt>
      </w:tr>
      <w:tr w:rsidR="00353AB8" w:rsidTr="009D1D15">
        <w:sdt>
          <w:sdtPr>
            <w:alias w:val="Escriba el nombre del jugador 10:"/>
            <w:tag w:val="Escriba el nombre del jugador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10</w:t>
                </w:r>
              </w:p>
            </w:tc>
          </w:sdtContent>
        </w:sdt>
        <w:sdt>
          <w:sdtPr>
            <w:alias w:val="Escriba el nombre del tutor 10:"/>
            <w:tag w:val="Escriba el nombre del tutor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10</w:t>
                </w:r>
              </w:p>
            </w:tc>
          </w:sdtContent>
        </w:sdt>
        <w:sdt>
          <w:sdtPr>
            <w:alias w:val="Escriba el teléfono de casa 10:"/>
            <w:tag w:val="Escriba el teléfono de casa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10</w:t>
                </w:r>
              </w:p>
            </w:tc>
          </w:sdtContent>
        </w:sdt>
        <w:sdt>
          <w:sdtPr>
            <w:alias w:val="Escriba el teléfono móvil 10:"/>
            <w:tag w:val="Escriba el teléfono móvil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10</w:t>
                </w:r>
              </w:p>
            </w:tc>
          </w:sdtContent>
        </w:sdt>
        <w:sdt>
          <w:sdtPr>
            <w:alias w:val="Escriba el correo electrónico 10:"/>
            <w:tag w:val="Escriba el correo electrónico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10</w:t>
                </w:r>
              </w:p>
            </w:tc>
          </w:sdtContent>
        </w:sdt>
      </w:tr>
      <w:tr w:rsidR="00353AB8" w:rsidTr="009D1D15">
        <w:sdt>
          <w:sdtPr>
            <w:alias w:val="Escriba el nombre del jugador 11:"/>
            <w:tag w:val="Escriba el nombre del jugador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11</w:t>
                </w:r>
              </w:p>
            </w:tc>
          </w:sdtContent>
        </w:sdt>
        <w:sdt>
          <w:sdtPr>
            <w:alias w:val="Escriba el nombre del tutor 11:"/>
            <w:tag w:val="Escriba el nombre del tutor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11</w:t>
                </w:r>
              </w:p>
            </w:tc>
          </w:sdtContent>
        </w:sdt>
        <w:sdt>
          <w:sdtPr>
            <w:alias w:val="Escriba el teléfono de casa 11:"/>
            <w:tag w:val="Escriba el teléfono de casa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11</w:t>
                </w:r>
              </w:p>
            </w:tc>
          </w:sdtContent>
        </w:sdt>
        <w:sdt>
          <w:sdtPr>
            <w:alias w:val="Escriba el teléfono móvil 11:"/>
            <w:tag w:val="Escriba el teléfono móvil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11</w:t>
                </w:r>
              </w:p>
            </w:tc>
          </w:sdtContent>
        </w:sdt>
        <w:sdt>
          <w:sdtPr>
            <w:alias w:val="Escriba el correo electrónico 11:"/>
            <w:tag w:val="Escriba el correo electrónico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11</w:t>
                </w:r>
              </w:p>
            </w:tc>
          </w:sdtContent>
        </w:sdt>
      </w:tr>
      <w:tr w:rsidR="00353AB8" w:rsidTr="009D1D15">
        <w:sdt>
          <w:sdtPr>
            <w:alias w:val="Escriba el nombre del jugador 12:"/>
            <w:tag w:val="Escriba el nombre del jugador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12</w:t>
                </w:r>
              </w:p>
            </w:tc>
          </w:sdtContent>
        </w:sdt>
        <w:sdt>
          <w:sdtPr>
            <w:alias w:val="Escriba el nombre del tutor 12:"/>
            <w:tag w:val="Escriba el nombre del tutor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12</w:t>
                </w:r>
              </w:p>
            </w:tc>
          </w:sdtContent>
        </w:sdt>
        <w:sdt>
          <w:sdtPr>
            <w:alias w:val="Escriba el teléfono de casa 12:"/>
            <w:tag w:val="Escriba el teléfono de casa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12</w:t>
                </w:r>
              </w:p>
            </w:tc>
          </w:sdtContent>
        </w:sdt>
        <w:sdt>
          <w:sdtPr>
            <w:alias w:val="Escriba el teléfono móvil 12:"/>
            <w:tag w:val="Escriba el teléfono móvil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12</w:t>
                </w:r>
              </w:p>
            </w:tc>
          </w:sdtContent>
        </w:sdt>
        <w:sdt>
          <w:sdtPr>
            <w:alias w:val="Escriba el correo electrónico 12:"/>
            <w:tag w:val="Escriba el correo electrónico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12</w:t>
                </w:r>
              </w:p>
            </w:tc>
          </w:sdtContent>
        </w:sdt>
      </w:tr>
      <w:tr w:rsidR="00353AB8" w:rsidTr="009D1D15">
        <w:sdt>
          <w:sdtPr>
            <w:alias w:val="Escriba el nombre del jugador 13:"/>
            <w:tag w:val="Escriba el nombre del jugador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13</w:t>
                </w:r>
              </w:p>
            </w:tc>
          </w:sdtContent>
        </w:sdt>
        <w:sdt>
          <w:sdtPr>
            <w:alias w:val="Escriba el nombre del tutor 13:"/>
            <w:tag w:val="Escriba el nombre del tutor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13</w:t>
                </w:r>
              </w:p>
            </w:tc>
          </w:sdtContent>
        </w:sdt>
        <w:sdt>
          <w:sdtPr>
            <w:alias w:val="Escriba el teléfono de casa :13"/>
            <w:tag w:val="Escriba el teléfono de casa :13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13</w:t>
                </w:r>
              </w:p>
            </w:tc>
          </w:sdtContent>
        </w:sdt>
        <w:sdt>
          <w:sdtPr>
            <w:alias w:val="Escriba el teléfono móvil :13"/>
            <w:tag w:val="Escriba el teléfono móvil :13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13</w:t>
                </w:r>
              </w:p>
            </w:tc>
          </w:sdtContent>
        </w:sdt>
        <w:sdt>
          <w:sdtPr>
            <w:alias w:val="Escriba el correo electrónico 13:"/>
            <w:tag w:val="Escriba el correo electrónico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13</w:t>
                </w:r>
              </w:p>
            </w:tc>
          </w:sdtContent>
        </w:sdt>
      </w:tr>
      <w:tr w:rsidR="00353AB8" w:rsidTr="009D1D15">
        <w:sdt>
          <w:sdtPr>
            <w:alias w:val="Escriba el nombre del jugador 14:"/>
            <w:tag w:val="Escriba el nombre del jugador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14</w:t>
                </w:r>
              </w:p>
            </w:tc>
          </w:sdtContent>
        </w:sdt>
        <w:sdt>
          <w:sdtPr>
            <w:alias w:val="Escriba el nombre del tutor 14:"/>
            <w:tag w:val="Escriba el nombre del tutor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14</w:t>
                </w:r>
              </w:p>
            </w:tc>
          </w:sdtContent>
        </w:sdt>
        <w:sdt>
          <w:sdtPr>
            <w:alias w:val="Escriba el teléfono de casa 14:"/>
            <w:tag w:val="Escriba el teléfono de casa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14</w:t>
                </w:r>
              </w:p>
            </w:tc>
          </w:sdtContent>
        </w:sdt>
        <w:sdt>
          <w:sdtPr>
            <w:alias w:val="Escriba el teléfono móvil 14:"/>
            <w:tag w:val="Escriba el teléfono móvil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14</w:t>
                </w:r>
              </w:p>
            </w:tc>
          </w:sdtContent>
        </w:sdt>
        <w:sdt>
          <w:sdtPr>
            <w:alias w:val="Escriba el correo electrónico 14:"/>
            <w:tag w:val="Escriba el correo electrónico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14</w:t>
                </w:r>
              </w:p>
            </w:tc>
          </w:sdtContent>
        </w:sdt>
      </w:tr>
      <w:tr w:rsidR="00353AB8" w:rsidTr="009D1D15">
        <w:sdt>
          <w:sdtPr>
            <w:alias w:val="Escriba el nombre del jugador 15:"/>
            <w:tag w:val="Escriba el nombre del jugador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15</w:t>
                </w:r>
              </w:p>
            </w:tc>
          </w:sdtContent>
        </w:sdt>
        <w:sdt>
          <w:sdtPr>
            <w:alias w:val="Escriba el nombre del tutor 15:"/>
            <w:tag w:val="Escriba el nombre del tutor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15</w:t>
                </w:r>
              </w:p>
            </w:tc>
          </w:sdtContent>
        </w:sdt>
        <w:sdt>
          <w:sdtPr>
            <w:alias w:val="Escriba el teléfono de casa 15:"/>
            <w:tag w:val="Escriba el teléfono de casa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15</w:t>
                </w:r>
              </w:p>
            </w:tc>
          </w:sdtContent>
        </w:sdt>
        <w:sdt>
          <w:sdtPr>
            <w:alias w:val="Escriba el teléfono móvil :15"/>
            <w:tag w:val="Escriba el teléfono móvil :15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15</w:t>
                </w:r>
              </w:p>
            </w:tc>
          </w:sdtContent>
        </w:sdt>
        <w:sdt>
          <w:sdtPr>
            <w:alias w:val="Escriba el correo electrónico 15:"/>
            <w:tag w:val="Escriba el correo electrónico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15</w:t>
                </w:r>
              </w:p>
            </w:tc>
          </w:sdtContent>
        </w:sdt>
      </w:tr>
      <w:tr w:rsidR="00353AB8" w:rsidTr="009D1D15">
        <w:sdt>
          <w:sdtPr>
            <w:alias w:val="Escriba el nombre del jugador 16:"/>
            <w:tag w:val="Escriba el nombre del jugador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16</w:t>
                </w:r>
              </w:p>
            </w:tc>
          </w:sdtContent>
        </w:sdt>
        <w:sdt>
          <w:sdtPr>
            <w:alias w:val="Escriba el nombre del tutor 16:"/>
            <w:tag w:val="Escriba el nombre del tutor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16</w:t>
                </w:r>
              </w:p>
            </w:tc>
          </w:sdtContent>
        </w:sdt>
        <w:sdt>
          <w:sdtPr>
            <w:alias w:val="Escriba el teléfono de casa 16:"/>
            <w:tag w:val="Escriba el teléfono de casa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16</w:t>
                </w:r>
              </w:p>
            </w:tc>
          </w:sdtContent>
        </w:sdt>
        <w:sdt>
          <w:sdtPr>
            <w:alias w:val="Escriba el teléfono móvil 16:"/>
            <w:tag w:val="Escriba el teléfono móvil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16</w:t>
                </w:r>
              </w:p>
            </w:tc>
          </w:sdtContent>
        </w:sdt>
        <w:sdt>
          <w:sdtPr>
            <w:alias w:val="Escriba el correo electrónico 16:"/>
            <w:tag w:val="Escriba el correo electrónico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16</w:t>
                </w:r>
              </w:p>
            </w:tc>
          </w:sdtContent>
        </w:sdt>
      </w:tr>
      <w:tr w:rsidR="00353AB8" w:rsidTr="009D1D15">
        <w:sdt>
          <w:sdtPr>
            <w:alias w:val="Escriba el nombre del jugador 17:"/>
            <w:tag w:val="Escriba el nombre del jugador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17</w:t>
                </w:r>
              </w:p>
            </w:tc>
          </w:sdtContent>
        </w:sdt>
        <w:sdt>
          <w:sdtPr>
            <w:alias w:val="Escriba el nombre del tutor 17:"/>
            <w:tag w:val="Escriba el nombre del tutor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17</w:t>
                </w:r>
              </w:p>
            </w:tc>
          </w:sdtContent>
        </w:sdt>
        <w:sdt>
          <w:sdtPr>
            <w:alias w:val="Escriba el teléfono de casa 17:"/>
            <w:tag w:val="Escriba el teléfono de casa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17</w:t>
                </w:r>
              </w:p>
            </w:tc>
          </w:sdtContent>
        </w:sdt>
        <w:sdt>
          <w:sdtPr>
            <w:alias w:val="Escriba el teléfono móvil 17:"/>
            <w:tag w:val="Escriba el teléfono móvil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17</w:t>
                </w:r>
              </w:p>
            </w:tc>
          </w:sdtContent>
        </w:sdt>
        <w:sdt>
          <w:sdtPr>
            <w:alias w:val="Escriba el correo electrónico 17:"/>
            <w:tag w:val="Escriba el correo electrónico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17</w:t>
                </w:r>
              </w:p>
            </w:tc>
          </w:sdtContent>
        </w:sdt>
      </w:tr>
      <w:tr w:rsidR="00353AB8" w:rsidTr="009D1D15">
        <w:sdt>
          <w:sdtPr>
            <w:alias w:val="Escriba el nombre del jugador 18:"/>
            <w:tag w:val="Escriba el nombre del jugador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18</w:t>
                </w:r>
              </w:p>
            </w:tc>
          </w:sdtContent>
        </w:sdt>
        <w:sdt>
          <w:sdtPr>
            <w:alias w:val="Escriba el nombre del tutor 18:"/>
            <w:tag w:val="Escriba el nombre del tutor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18</w:t>
                </w:r>
              </w:p>
            </w:tc>
          </w:sdtContent>
        </w:sdt>
        <w:sdt>
          <w:sdtPr>
            <w:alias w:val="Escriba el teléfono de casa 18:"/>
            <w:tag w:val="Escriba el teléfono de casa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18</w:t>
                </w:r>
              </w:p>
            </w:tc>
          </w:sdtContent>
        </w:sdt>
        <w:sdt>
          <w:sdtPr>
            <w:alias w:val="Escriba el teléfono móvil 18:"/>
            <w:tag w:val="Escriba el teléfono móvil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18</w:t>
                </w:r>
              </w:p>
            </w:tc>
          </w:sdtContent>
        </w:sdt>
        <w:sdt>
          <w:sdtPr>
            <w:alias w:val="Escriba el correo electrónico 18:"/>
            <w:tag w:val="Escriba el correo electrónico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18</w:t>
                </w:r>
              </w:p>
            </w:tc>
          </w:sdtContent>
        </w:sdt>
      </w:tr>
      <w:tr w:rsidR="00353AB8" w:rsidTr="009D1D15">
        <w:sdt>
          <w:sdtPr>
            <w:alias w:val="Escriba el nombre del jugador 19:"/>
            <w:tag w:val="Escriba el nombre del jugador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19</w:t>
                </w:r>
              </w:p>
            </w:tc>
          </w:sdtContent>
        </w:sdt>
        <w:sdt>
          <w:sdtPr>
            <w:alias w:val="Escriba el nombre del tutor 19:"/>
            <w:tag w:val="Escriba el nombre del tutor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19</w:t>
                </w:r>
              </w:p>
            </w:tc>
          </w:sdtContent>
        </w:sdt>
        <w:sdt>
          <w:sdtPr>
            <w:alias w:val="Escriba el teléfono de casa 19:"/>
            <w:tag w:val="Escriba el teléfono de casa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(casa) 19</w:t>
                </w:r>
              </w:p>
            </w:tc>
          </w:sdtContent>
        </w:sdt>
        <w:sdt>
          <w:sdtPr>
            <w:alias w:val="Escriba el teléfono móvil 19:"/>
            <w:tag w:val="Escriba el teléfono móvil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 w:rsidRPr="00EA38FF">
                  <w:rPr>
                    <w:lang w:bidi="es-ES"/>
                  </w:rPr>
                  <w:t>Teléfono (móvil) 19</w:t>
                </w:r>
              </w:p>
            </w:tc>
          </w:sdtContent>
        </w:sdt>
        <w:sdt>
          <w:sdtPr>
            <w:alias w:val="Escriba el correo electrónico 19:"/>
            <w:tag w:val="Escriba el correo electrónico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19</w:t>
                </w:r>
              </w:p>
            </w:tc>
          </w:sdtContent>
        </w:sdt>
      </w:tr>
      <w:tr w:rsidR="00353AB8" w:rsidTr="009D1D15">
        <w:sdt>
          <w:sdtPr>
            <w:alias w:val="Escriba el nombre del jugador 20:"/>
            <w:tag w:val="Escriba el nombre del jugador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pct"/>
              </w:tcPr>
              <w:p w:rsidR="00353AB8" w:rsidRDefault="00353AB8" w:rsidP="002D61AE">
                <w:r w:rsidRPr="000532E6">
                  <w:rPr>
                    <w:lang w:bidi="es-ES"/>
                  </w:rPr>
                  <w:t>Nombre del jugador 20</w:t>
                </w:r>
              </w:p>
            </w:tc>
          </w:sdtContent>
        </w:sdt>
        <w:sdt>
          <w:sdtPr>
            <w:alias w:val="Escriba el nombre del tutor 20:"/>
            <w:tag w:val="Escriba el nombre del tutor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</w:tcPr>
              <w:p w:rsidR="00353AB8" w:rsidRDefault="00353AB8" w:rsidP="002D61AE">
                <w:r>
                  <w:rPr>
                    <w:lang w:bidi="es-ES"/>
                  </w:rPr>
                  <w:t>Nombre del tutor 20</w:t>
                </w:r>
              </w:p>
            </w:tc>
          </w:sdtContent>
        </w:sdt>
        <w:sdt>
          <w:sdtPr>
            <w:alias w:val="Escriba el teléfono de casa 20:"/>
            <w:tag w:val="Escriba el teléfono de casa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es-ES"/>
                  </w:rPr>
                  <w:t>Teléfono (casa) 20</w:t>
                </w:r>
              </w:p>
            </w:tc>
          </w:sdtContent>
        </w:sdt>
        <w:sdt>
          <w:sdtPr>
            <w:alias w:val="Escriba el teléfono móvil 20:"/>
            <w:tag w:val="Escriba el teléfono móvil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pct"/>
              </w:tcPr>
              <w:p w:rsidR="00353AB8" w:rsidRDefault="00353AB8" w:rsidP="002D61AE">
                <w:r>
                  <w:rPr>
                    <w:lang w:bidi="es-ES"/>
                  </w:rPr>
                  <w:t>Teléfono (móvil) 20</w:t>
                </w:r>
              </w:p>
            </w:tc>
          </w:sdtContent>
        </w:sdt>
        <w:sdt>
          <w:sdtPr>
            <w:alias w:val="Escriba el correo electrónico 20:"/>
            <w:tag w:val="Escriba el correo electrónico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pct"/>
              </w:tcPr>
              <w:p w:rsidR="00353AB8" w:rsidRDefault="00353AB8" w:rsidP="002D61AE">
                <w:r>
                  <w:rPr>
                    <w:lang w:bidi="es-ES"/>
                  </w:rPr>
                  <w:t>Correo electrónico 20</w:t>
                </w:r>
              </w:p>
            </w:tc>
          </w:sdtContent>
        </w:sdt>
      </w:tr>
    </w:tbl>
    <w:p w:rsidR="00A2043A" w:rsidRDefault="00A2043A" w:rsidP="006D4509"/>
    <w:sectPr w:rsidR="00A2043A" w:rsidSect="009D1D1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1418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D8" w:rsidRDefault="00742FD8">
      <w:r>
        <w:separator/>
      </w:r>
    </w:p>
    <w:p w:rsidR="00742FD8" w:rsidRDefault="00742FD8"/>
  </w:endnote>
  <w:endnote w:type="continuationSeparator" w:id="0">
    <w:p w:rsidR="00742FD8" w:rsidRDefault="00742FD8">
      <w:r>
        <w:continuationSeparator/>
      </w:r>
    </w:p>
    <w:p w:rsidR="00742FD8" w:rsidRDefault="00742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Default="00FF6481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9D1D15">
      <w:rPr>
        <w:lang w:bidi="es-ES"/>
      </w:rPr>
      <w:t>5</w:t>
    </w:r>
    <w:r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Piedepgina"/>
    </w:pPr>
    <w:r>
      <w:rPr>
        <w:lang w:bidi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ángulo 1" descr="Rectángulo de pie de la prime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346C8" id="Rectángulo 1" o:spid="_x0000_s1026" alt="Rectángulo de pie de la primera página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D8" w:rsidRDefault="00742FD8">
      <w:r>
        <w:separator/>
      </w:r>
    </w:p>
    <w:p w:rsidR="00742FD8" w:rsidRDefault="00742FD8"/>
  </w:footnote>
  <w:footnote w:type="continuationSeparator" w:id="0">
    <w:p w:rsidR="00742FD8" w:rsidRDefault="00742FD8">
      <w:r>
        <w:continuationSeparator/>
      </w:r>
    </w:p>
    <w:p w:rsidR="00742FD8" w:rsidRDefault="00742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742FD8" w:rsidP="00A2043A">
    <w:pPr>
      <w:pStyle w:val="Encabezado"/>
    </w:pPr>
    <w:sdt>
      <w:sdtPr>
        <w:alias w:val="Escriba el club deportivo:"/>
        <w:tag w:val="Escriba el club deportivo:"/>
        <w:id w:val="628672556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9D1D15">
          <w:rPr>
            <w:lang w:bidi="es-ES"/>
          </w:rPr>
          <w:t>Club deportivo</w:t>
        </w:r>
      </w:sdtContent>
    </w:sdt>
    <w:r w:rsidR="00A2043A" w:rsidRPr="00A2043A">
      <w:rPr>
        <w:lang w:bidi="es-ES"/>
      </w:rPr>
      <w:t xml:space="preserve"> </w:t>
    </w:r>
    <w:sdt>
      <w:sdtPr>
        <w:rPr>
          <w:rStyle w:val="Textoennegrita"/>
        </w:rPr>
        <w:alias w:val="Escriba el nombre del equipo:"/>
        <w:tag w:val="Escriba el nombre del equipo:"/>
        <w:id w:val="-1730685764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uentedeprrafopredeter"/>
          <w:b w:val="0"/>
          <w:bCs w:val="0"/>
          <w:color w:val="FFFFFF" w:themeColor="background1"/>
        </w:rPr>
      </w:sdtEndPr>
      <w:sdtContent>
        <w:r w:rsidR="00A2043A">
          <w:rPr>
            <w:rStyle w:val="Textoennegrita"/>
            <w:lang w:bidi="es-ES"/>
          </w:rPr>
          <w:t>del equipo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742FD8" w:rsidP="00A2043A">
    <w:pPr>
      <w:pStyle w:val="Encabezado"/>
    </w:pPr>
    <w:sdt>
      <w:sdtPr>
        <w:alias w:val="Escriba el club deportivo:"/>
        <w:tag w:val="Escriba el club deportivo:"/>
        <w:id w:val="-1964334402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es-ES"/>
          </w:rPr>
          <w:t>Club deportivo</w:t>
        </w:r>
      </w:sdtContent>
    </w:sdt>
    <w:r w:rsidR="00A2043A" w:rsidRPr="00A2043A">
      <w:rPr>
        <w:lang w:bidi="es-ES"/>
      </w:rPr>
      <w:t xml:space="preserve"> </w:t>
    </w:r>
    <w:sdt>
      <w:sdtPr>
        <w:rPr>
          <w:rStyle w:val="Textoennegrita"/>
        </w:rPr>
        <w:alias w:val="Escriba el nombre del equipo:"/>
        <w:tag w:val="Escriba el nombre del equipo:"/>
        <w:id w:val="-1010753616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uentedeprrafopredeter"/>
          <w:b w:val="0"/>
          <w:bCs w:val="0"/>
          <w:color w:val="FFFFFF" w:themeColor="background1"/>
        </w:rPr>
      </w:sdtEndPr>
      <w:sdtContent>
        <w:r w:rsidR="00A2043A">
          <w:rPr>
            <w:rStyle w:val="Textoennegrita"/>
            <w:lang w:bidi="es-ES"/>
          </w:rPr>
          <w:t>del equipo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Listadecontacto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D4509"/>
    <w:rsid w:val="006E772E"/>
    <w:rsid w:val="00742FD8"/>
    <w:rsid w:val="0078680D"/>
    <w:rsid w:val="00796581"/>
    <w:rsid w:val="007B1F70"/>
    <w:rsid w:val="00885DAB"/>
    <w:rsid w:val="008B4382"/>
    <w:rsid w:val="008C758B"/>
    <w:rsid w:val="0091320D"/>
    <w:rsid w:val="0097320F"/>
    <w:rsid w:val="009D1D15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8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Ttulo1">
    <w:name w:val="heading 1"/>
    <w:basedOn w:val="Normal"/>
    <w:next w:val="Normal"/>
    <w:link w:val="Ttulo1C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tulo2">
    <w:name w:val="heading 2"/>
    <w:basedOn w:val="Normal"/>
    <w:next w:val="Normal"/>
    <w:link w:val="Ttulo2C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1"/>
    <w:qFormat/>
    <w:rPr>
      <w:b/>
      <w:bCs/>
      <w:color w:val="A1CF2A" w:themeColor="accent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ctos">
    <w:name w:val="Lista de contactos"/>
    <w:basedOn w:val="Tabla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Encabezado">
    <w:name w:val="header"/>
    <w:basedOn w:val="Normal"/>
    <w:link w:val="EncabezadoC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tulo">
    <w:name w:val="Title"/>
    <w:basedOn w:val="Normal"/>
    <w:link w:val="TtuloC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FB22B8" w:rsidP="00FB22B8">
          <w:pPr>
            <w:pStyle w:val="7808049A5E1B44DD967B2FAB27AC132C16"/>
          </w:pPr>
          <w:r w:rsidRPr="0078680D">
            <w:rPr>
              <w:rStyle w:val="TtuloCar"/>
              <w:lang w:bidi="es-ES"/>
            </w:rPr>
            <w:t xml:space="preserve">LISTA DE CONTACTOS DEL EQUIPO. HAGA DOBLE CLIC EN </w:t>
          </w:r>
          <w:r>
            <w:rPr>
              <w:rStyle w:val="TtuloCar"/>
              <w:b/>
              <w:lang w:bidi="es-ES"/>
            </w:rPr>
            <w:t>“</w:t>
          </w:r>
          <w:r w:rsidRPr="0078680D">
            <w:rPr>
              <w:rStyle w:val="TtuloCar"/>
              <w:lang w:bidi="es-ES"/>
            </w:rPr>
            <w:t>CLUB DEPORTIVO DEL EQUIPO</w:t>
          </w:r>
          <w:r>
            <w:rPr>
              <w:rStyle w:val="TtuloCar"/>
              <w:b/>
              <w:lang w:bidi="es-ES"/>
            </w:rPr>
            <w:t>”</w:t>
          </w:r>
          <w:r w:rsidRPr="0078680D">
            <w:rPr>
              <w:rStyle w:val="TtuloCar"/>
              <w:lang w:bidi="es-ES"/>
            </w:rPr>
            <w:t xml:space="preserve"> PARA AGREGAR EL NOMBRE DEL EQUIPO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FB22B8" w:rsidP="00FB22B8">
          <w:pPr>
            <w:pStyle w:val="CA529D5071C0468C90B9971E3D6BADD823"/>
          </w:pPr>
          <w:r>
            <w:rPr>
              <w:lang w:bidi="es-ES"/>
            </w:rPr>
            <w:t>Nombre del jugador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FB22B8" w:rsidP="00FB22B8">
          <w:pPr>
            <w:pStyle w:val="5BFB73DD44F14775A2CA20AB480069AC23"/>
          </w:pPr>
          <w:r>
            <w:rPr>
              <w:lang w:bidi="es-ES"/>
            </w:rPr>
            <w:t>Nombre del tutor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FB22B8" w:rsidP="00FB22B8">
          <w:pPr>
            <w:pStyle w:val="66B6E460FD2A41FC8497988292DA90B223"/>
          </w:pPr>
          <w:r>
            <w:rPr>
              <w:lang w:bidi="es-ES"/>
            </w:rPr>
            <w:t>Teléfono (casa)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FB22B8" w:rsidP="00FB22B8">
          <w:pPr>
            <w:pStyle w:val="F2B976281EF64A88BA6ABE1078C73D1C23"/>
          </w:pPr>
          <w:r>
            <w:rPr>
              <w:lang w:bidi="es-ES"/>
            </w:rPr>
            <w:t>Teléfono (móvil)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FB22B8" w:rsidP="00FB22B8">
          <w:pPr>
            <w:pStyle w:val="66A6D6285EC141B79BAB684C1FAB444B23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FB22B8" w:rsidP="00FB22B8">
          <w:pPr>
            <w:pStyle w:val="1EA2C1E3B2E04392A53B15D6B630E13B1"/>
          </w:pPr>
          <w:r w:rsidRPr="006E772E">
            <w:rPr>
              <w:lang w:bidi="es-ES"/>
            </w:rPr>
            <w:t>Nombre del jugador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FB22B8" w:rsidP="00FB22B8">
          <w:pPr>
            <w:pStyle w:val="35049A5B1DA74564828259D3AB269A901"/>
          </w:pPr>
          <w:r>
            <w:rPr>
              <w:lang w:bidi="es-ES"/>
            </w:rPr>
            <w:t>Nombre del tutor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FB22B8" w:rsidP="00FB22B8">
          <w:pPr>
            <w:pStyle w:val="F48C286A01D34E05893F383720FC331D1"/>
          </w:pPr>
          <w:r w:rsidRPr="00024231">
            <w:rPr>
              <w:lang w:bidi="es-ES"/>
            </w:rPr>
            <w:t>Teléfono (casa)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FB22B8" w:rsidP="00FB22B8">
          <w:pPr>
            <w:pStyle w:val="C255754F6CA6424CB57D8878BF2BA79A1"/>
          </w:pPr>
          <w:r w:rsidRPr="00024231">
            <w:rPr>
              <w:lang w:bidi="es-ES"/>
            </w:rPr>
            <w:t>Teléfono (móvil)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FB22B8" w:rsidP="00FB22B8">
          <w:pPr>
            <w:pStyle w:val="CECD9D059DB845A69C875E8F9C002C951"/>
          </w:pPr>
          <w:r>
            <w:rPr>
              <w:lang w:bidi="es-ES"/>
            </w:rPr>
            <w:t>Correo electrónico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FB22B8" w:rsidP="00FB22B8">
          <w:pPr>
            <w:pStyle w:val="A2432539300A409EA6F452A15AB5D34A1"/>
          </w:pPr>
          <w:r w:rsidRPr="000532E6">
            <w:rPr>
              <w:lang w:bidi="es-ES"/>
            </w:rPr>
            <w:t>Nombre del jugador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FB22B8" w:rsidP="00FB22B8">
          <w:pPr>
            <w:pStyle w:val="1A4EA6F136A74AD49601F5BD9BA227311"/>
          </w:pPr>
          <w:r>
            <w:rPr>
              <w:lang w:bidi="es-ES"/>
            </w:rPr>
            <w:t>Nombre del tutor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FB22B8" w:rsidP="00FB22B8">
          <w:pPr>
            <w:pStyle w:val="9CBA98B754EC4A6E94754211EA2E280C1"/>
          </w:pPr>
          <w:r>
            <w:rPr>
              <w:lang w:bidi="es-ES"/>
            </w:rPr>
            <w:t>Teléfono (casa)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FB22B8" w:rsidP="00FB22B8">
          <w:pPr>
            <w:pStyle w:val="58DDABAFFFEB432D9D1C6C322ADD10361"/>
          </w:pPr>
          <w:r>
            <w:rPr>
              <w:lang w:bidi="es-ES"/>
            </w:rPr>
            <w:t>Teléfono (móvil)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FB22B8" w:rsidP="00FB22B8">
          <w:pPr>
            <w:pStyle w:val="1DDE8B7CFA654A50A787D5E3C53DD5F31"/>
          </w:pPr>
          <w:r>
            <w:rPr>
              <w:lang w:bidi="es-ES"/>
            </w:rPr>
            <w:t>Correo electrónico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FB22B8" w:rsidP="00FB22B8">
          <w:pPr>
            <w:pStyle w:val="A81B1C5EEE5F40A3A19134BE8FF25C951"/>
          </w:pPr>
          <w:r w:rsidRPr="000532E6">
            <w:rPr>
              <w:lang w:bidi="es-ES"/>
            </w:rPr>
            <w:t>Nombre del jugador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FB22B8" w:rsidP="00FB22B8">
          <w:pPr>
            <w:pStyle w:val="AB9D06E51558499B96F2ECB77D9B21C91"/>
          </w:pPr>
          <w:r>
            <w:rPr>
              <w:lang w:bidi="es-ES"/>
            </w:rPr>
            <w:t>Nombre del tutor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FB22B8" w:rsidP="00FB22B8">
          <w:pPr>
            <w:pStyle w:val="8409999A36F6439483191E65EDE41B831"/>
          </w:pPr>
          <w:r>
            <w:rPr>
              <w:lang w:bidi="es-ES"/>
            </w:rPr>
            <w:t>Teléfono (casa)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FB22B8" w:rsidP="00FB22B8">
          <w:pPr>
            <w:pStyle w:val="A41A9CA206CB4462AE8F015BD5758A1E1"/>
          </w:pPr>
          <w:r>
            <w:rPr>
              <w:lang w:bidi="es-ES"/>
            </w:rPr>
            <w:t>Teléfono (móvil)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FB22B8" w:rsidP="00FB22B8">
          <w:pPr>
            <w:pStyle w:val="4E61F44163DA45A38F6C66E396932F7E1"/>
          </w:pPr>
          <w:r>
            <w:rPr>
              <w:lang w:bidi="es-ES"/>
            </w:rPr>
            <w:t>Correo electrónico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FB22B8" w:rsidP="00FB22B8">
          <w:pPr>
            <w:pStyle w:val="B8711ECABAC249AAA7775FBE05AFCE491"/>
          </w:pPr>
          <w:r w:rsidRPr="000532E6">
            <w:rPr>
              <w:lang w:bidi="es-ES"/>
            </w:rPr>
            <w:t>Nombre del jugador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FB22B8" w:rsidP="00FB22B8">
          <w:pPr>
            <w:pStyle w:val="9293AAA06763410DB77645F2373B7FFC1"/>
          </w:pPr>
          <w:r>
            <w:rPr>
              <w:lang w:bidi="es-ES"/>
            </w:rPr>
            <w:t>Nombre del tutor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FB22B8" w:rsidP="00FB22B8">
          <w:pPr>
            <w:pStyle w:val="5CD17D52EE174F5B91DC217B613635ED1"/>
          </w:pPr>
          <w:r>
            <w:rPr>
              <w:lang w:bidi="es-ES"/>
            </w:rPr>
            <w:t>Teléfono (casa)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FB22B8" w:rsidP="00FB22B8">
          <w:pPr>
            <w:pStyle w:val="82322281F362439FA55E9F77158CA1CF1"/>
          </w:pPr>
          <w:r>
            <w:rPr>
              <w:lang w:bidi="es-ES"/>
            </w:rPr>
            <w:t>Teléfono (móvil)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FB22B8" w:rsidP="00FB22B8">
          <w:pPr>
            <w:pStyle w:val="C81CD117C42B453BAA28C5D2AF78C68D1"/>
          </w:pPr>
          <w:r>
            <w:rPr>
              <w:lang w:bidi="es-ES"/>
            </w:rPr>
            <w:t>Correo electrónico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FB22B8" w:rsidP="00FB22B8">
          <w:pPr>
            <w:pStyle w:val="E1C88DD8A2144FDB9D390671147126361"/>
          </w:pPr>
          <w:r w:rsidRPr="000532E6">
            <w:rPr>
              <w:lang w:bidi="es-ES"/>
            </w:rPr>
            <w:t>Nombre del jugador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FB22B8" w:rsidP="00FB22B8">
          <w:pPr>
            <w:pStyle w:val="2187EB81605C47BFB7ACDE81F6C7F9A61"/>
          </w:pPr>
          <w:r>
            <w:rPr>
              <w:lang w:bidi="es-ES"/>
            </w:rPr>
            <w:t>Nombre del tutor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FB22B8" w:rsidP="00FB22B8">
          <w:pPr>
            <w:pStyle w:val="119D4B2D50ED40AC8CF1D9A2D467375A1"/>
          </w:pPr>
          <w:r>
            <w:rPr>
              <w:lang w:bidi="es-ES"/>
            </w:rPr>
            <w:t>Teléfono (casa)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FB22B8" w:rsidP="00FB22B8">
          <w:pPr>
            <w:pStyle w:val="72067525BBCE46619AFFAF62CEAA04D51"/>
          </w:pPr>
          <w:r>
            <w:rPr>
              <w:lang w:bidi="es-ES"/>
            </w:rPr>
            <w:t>Teléfono (móvil)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FB22B8" w:rsidP="00FB22B8">
          <w:pPr>
            <w:pStyle w:val="7B89D77386364D59BA852F50F6FDBDD81"/>
          </w:pPr>
          <w:r>
            <w:rPr>
              <w:lang w:bidi="es-ES"/>
            </w:rPr>
            <w:t>Correo electrónico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FB22B8" w:rsidP="00FB22B8">
          <w:pPr>
            <w:pStyle w:val="A9D5D7D4705E4E838F73FF9080B6D4341"/>
          </w:pPr>
          <w:r w:rsidRPr="000532E6">
            <w:rPr>
              <w:lang w:bidi="es-ES"/>
            </w:rPr>
            <w:t>Nombre del jugador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FB22B8" w:rsidP="00FB22B8">
          <w:pPr>
            <w:pStyle w:val="0CA5B58ED9634259B397FD7D7F53885E1"/>
          </w:pPr>
          <w:r>
            <w:rPr>
              <w:lang w:bidi="es-ES"/>
            </w:rPr>
            <w:t>Nombre del tutor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FB22B8" w:rsidP="00FB22B8">
          <w:pPr>
            <w:pStyle w:val="EB5B7E87DC6445A8A39FAD8A4F8BF74E1"/>
          </w:pPr>
          <w:r>
            <w:rPr>
              <w:lang w:bidi="es-ES"/>
            </w:rPr>
            <w:t>Teléfono (casa)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FB22B8" w:rsidP="00FB22B8">
          <w:pPr>
            <w:pStyle w:val="60AEDF2E990B47279A43092B20E030811"/>
          </w:pPr>
          <w:r>
            <w:rPr>
              <w:lang w:bidi="es-ES"/>
            </w:rPr>
            <w:t>Teléfono (móvil)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FB22B8" w:rsidP="00FB22B8">
          <w:pPr>
            <w:pStyle w:val="1CA9BBC250B54E25B2A8280612D5165E1"/>
          </w:pPr>
          <w:r>
            <w:rPr>
              <w:lang w:bidi="es-ES"/>
            </w:rPr>
            <w:t>Correo electrónico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FB22B8" w:rsidP="00FB22B8">
          <w:pPr>
            <w:pStyle w:val="03E02D1D8D0644929091F62F6200D8DB1"/>
          </w:pPr>
          <w:r w:rsidRPr="000532E6">
            <w:rPr>
              <w:lang w:bidi="es-ES"/>
            </w:rPr>
            <w:t>Nombre del jugador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FB22B8" w:rsidP="00FB22B8">
          <w:pPr>
            <w:pStyle w:val="56E0C0DB661440BE84143348E292940C1"/>
          </w:pPr>
          <w:r>
            <w:rPr>
              <w:lang w:bidi="es-ES"/>
            </w:rPr>
            <w:t>Nombre del tutor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FB22B8" w:rsidP="00FB22B8">
          <w:pPr>
            <w:pStyle w:val="E5222AA76A014F13826110396BEE03321"/>
          </w:pPr>
          <w:r>
            <w:rPr>
              <w:lang w:bidi="es-ES"/>
            </w:rPr>
            <w:t>Teléfono (casa)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FB22B8" w:rsidP="00FB22B8">
          <w:pPr>
            <w:pStyle w:val="FD13C8BD6BD246E18B04664183CA39AA1"/>
          </w:pPr>
          <w:r>
            <w:rPr>
              <w:lang w:bidi="es-ES"/>
            </w:rPr>
            <w:t>Teléfono (móvil)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FB22B8" w:rsidP="00FB22B8">
          <w:pPr>
            <w:pStyle w:val="D12E9C5EB4AF498590AAAA039114950A1"/>
          </w:pPr>
          <w:r>
            <w:rPr>
              <w:lang w:bidi="es-ES"/>
            </w:rPr>
            <w:t>Correo electrónico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FB22B8" w:rsidP="00FB22B8">
          <w:pPr>
            <w:pStyle w:val="A982D009C46B47918CD0FE61BB1155AA1"/>
          </w:pPr>
          <w:r w:rsidRPr="000532E6">
            <w:rPr>
              <w:lang w:bidi="es-ES"/>
            </w:rPr>
            <w:t>Nombre del jugador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FB22B8" w:rsidP="00FB22B8">
          <w:pPr>
            <w:pStyle w:val="C151D6D1A97D4A0984C644EEEE29EF081"/>
          </w:pPr>
          <w:r>
            <w:rPr>
              <w:lang w:bidi="es-ES"/>
            </w:rPr>
            <w:t>Nombre del tutor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FB22B8" w:rsidP="00FB22B8">
          <w:pPr>
            <w:pStyle w:val="860ABAA62DD24C8F83FB4E912EAF7C891"/>
          </w:pPr>
          <w:r>
            <w:rPr>
              <w:lang w:bidi="es-ES"/>
            </w:rPr>
            <w:t>Teléfono (casa)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FB22B8" w:rsidP="00FB22B8">
          <w:pPr>
            <w:pStyle w:val="3F5B282CB4494B50AC02411930596DED1"/>
          </w:pPr>
          <w:r>
            <w:rPr>
              <w:lang w:bidi="es-ES"/>
            </w:rPr>
            <w:t>Teléfono (móvil)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FB22B8" w:rsidP="00FB22B8">
          <w:pPr>
            <w:pStyle w:val="89767D0FC40A4A069AFDBFE22A3F5E6F1"/>
          </w:pPr>
          <w:r>
            <w:rPr>
              <w:lang w:bidi="es-ES"/>
            </w:rPr>
            <w:t>Correo electrónico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FB22B8" w:rsidP="00FB22B8">
          <w:pPr>
            <w:pStyle w:val="05B995A27D974D5BAB6A868D56A4B4F71"/>
          </w:pPr>
          <w:r w:rsidRPr="000532E6">
            <w:rPr>
              <w:lang w:bidi="es-ES"/>
            </w:rPr>
            <w:t>Nombre del jugador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FB22B8" w:rsidP="00FB22B8">
          <w:pPr>
            <w:pStyle w:val="0FF016CB72AE432397EA3DB1E3D6DBB51"/>
          </w:pPr>
          <w:r>
            <w:rPr>
              <w:lang w:bidi="es-ES"/>
            </w:rPr>
            <w:t>Nombre del tutor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FB22B8" w:rsidP="00FB22B8">
          <w:pPr>
            <w:pStyle w:val="11B0D3707FA94D77975672A7A7063EEF1"/>
          </w:pPr>
          <w:r>
            <w:rPr>
              <w:lang w:bidi="es-ES"/>
            </w:rPr>
            <w:t>Teléfono (casa)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FB22B8" w:rsidP="00FB22B8">
          <w:pPr>
            <w:pStyle w:val="2BBD35EA089345819D44C00A4159D88D1"/>
          </w:pPr>
          <w:r>
            <w:rPr>
              <w:lang w:bidi="es-ES"/>
            </w:rPr>
            <w:t>Teléfono (móvil)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FB22B8" w:rsidP="00FB22B8">
          <w:pPr>
            <w:pStyle w:val="18E3047B5220440F8FD389834C3C940F1"/>
          </w:pPr>
          <w:r>
            <w:rPr>
              <w:lang w:bidi="es-ES"/>
            </w:rPr>
            <w:t>Correo electrónico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FB22B8" w:rsidP="00FB22B8">
          <w:pPr>
            <w:pStyle w:val="D8D4B38C8BEB449BBCACA2B9CBC7E8FC1"/>
          </w:pPr>
          <w:r w:rsidRPr="000532E6">
            <w:rPr>
              <w:lang w:bidi="es-ES"/>
            </w:rPr>
            <w:t>Nombre del jugador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FB22B8" w:rsidP="00FB22B8">
          <w:pPr>
            <w:pStyle w:val="4290C85AE3BB4FFAAA8B1C41972380B31"/>
          </w:pPr>
          <w:r>
            <w:rPr>
              <w:lang w:bidi="es-ES"/>
            </w:rPr>
            <w:t>Nombre del tutor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FB22B8" w:rsidP="00FB22B8">
          <w:pPr>
            <w:pStyle w:val="937DF3E843B14750831471DD6BBB36241"/>
          </w:pPr>
          <w:r w:rsidRPr="00EA38FF">
            <w:rPr>
              <w:lang w:bidi="es-ES"/>
            </w:rPr>
            <w:t>Teléfono (casa)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FB22B8" w:rsidP="00FB22B8">
          <w:pPr>
            <w:pStyle w:val="3C9987C0AAE14B02990A6672E65B73271"/>
          </w:pPr>
          <w:r w:rsidRPr="00EA38FF">
            <w:rPr>
              <w:lang w:bidi="es-ES"/>
            </w:rPr>
            <w:t>Teléfono (móvil)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FB22B8" w:rsidP="00FB22B8">
          <w:pPr>
            <w:pStyle w:val="AD119FF4C03742328C7461B7069C78351"/>
          </w:pPr>
          <w:r>
            <w:rPr>
              <w:lang w:bidi="es-ES"/>
            </w:rPr>
            <w:t>Correo electrónico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FB22B8" w:rsidP="00FB22B8">
          <w:pPr>
            <w:pStyle w:val="7DC0AA1985804EE7957949A9AC5DC1EF1"/>
          </w:pPr>
          <w:r w:rsidRPr="000532E6">
            <w:rPr>
              <w:lang w:bidi="es-ES"/>
            </w:rPr>
            <w:t>Nombre del jugador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FB22B8" w:rsidP="00FB22B8">
          <w:pPr>
            <w:pStyle w:val="1E65029D64C2466ABD43B23918DEAE4A1"/>
          </w:pPr>
          <w:r>
            <w:rPr>
              <w:lang w:bidi="es-ES"/>
            </w:rPr>
            <w:t>Nombre del tutor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FB22B8" w:rsidP="00FB22B8">
          <w:pPr>
            <w:pStyle w:val="D3C95D7B7870421AB13E2261B954ABB01"/>
          </w:pPr>
          <w:r w:rsidRPr="00EA38FF">
            <w:rPr>
              <w:lang w:bidi="es-ES"/>
            </w:rPr>
            <w:t>Teléfono (casa)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FB22B8" w:rsidP="00FB22B8">
          <w:pPr>
            <w:pStyle w:val="719A44DCA13F497782854FCB606948FA1"/>
          </w:pPr>
          <w:r w:rsidRPr="00EA38FF">
            <w:rPr>
              <w:lang w:bidi="es-ES"/>
            </w:rPr>
            <w:t>Teléfono (móvil)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FB22B8" w:rsidP="00FB22B8">
          <w:pPr>
            <w:pStyle w:val="5CA6C1EE0BAB46B78C2E19AD42706B4D1"/>
          </w:pPr>
          <w:r>
            <w:rPr>
              <w:lang w:bidi="es-ES"/>
            </w:rPr>
            <w:t>Correo electrónico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FB22B8" w:rsidP="00FB22B8">
          <w:pPr>
            <w:pStyle w:val="7D9445795BC243AF931AF944032F137C1"/>
          </w:pPr>
          <w:r w:rsidRPr="000532E6">
            <w:rPr>
              <w:lang w:bidi="es-ES"/>
            </w:rPr>
            <w:t>Nombre del jugador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FB22B8" w:rsidP="00FB22B8">
          <w:pPr>
            <w:pStyle w:val="6EFA8E5D7286474FB6214388B70E59881"/>
          </w:pPr>
          <w:r>
            <w:rPr>
              <w:lang w:bidi="es-ES"/>
            </w:rPr>
            <w:t>Nombre del tutor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FB22B8" w:rsidP="00FB22B8">
          <w:pPr>
            <w:pStyle w:val="C70A248AEBED46A3A6ECEF4EA3FD23A31"/>
          </w:pPr>
          <w:r w:rsidRPr="00EA38FF">
            <w:rPr>
              <w:lang w:bidi="es-ES"/>
            </w:rPr>
            <w:t>Teléfono (casa)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FB22B8" w:rsidP="00FB22B8">
          <w:pPr>
            <w:pStyle w:val="F4B26B0CA8004DF6B46436E2981AF8F91"/>
          </w:pPr>
          <w:r w:rsidRPr="00EA38FF">
            <w:rPr>
              <w:lang w:bidi="es-ES"/>
            </w:rPr>
            <w:t>Teléfono (móvil)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FB22B8" w:rsidP="00FB22B8">
          <w:pPr>
            <w:pStyle w:val="BC79DBE3071E4113969E3B4F0574D7E71"/>
          </w:pPr>
          <w:r>
            <w:rPr>
              <w:lang w:bidi="es-ES"/>
            </w:rPr>
            <w:t>Correo electrónico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FB22B8" w:rsidP="00FB22B8">
          <w:pPr>
            <w:pStyle w:val="79FAED10D94F4E2BAE1BC29CF72406991"/>
          </w:pPr>
          <w:r w:rsidRPr="000532E6">
            <w:rPr>
              <w:lang w:bidi="es-ES"/>
            </w:rPr>
            <w:t>Nombre del jugador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FB22B8" w:rsidP="00FB22B8">
          <w:pPr>
            <w:pStyle w:val="89743053D0664415BCBAA4EBDC18ED001"/>
          </w:pPr>
          <w:r>
            <w:rPr>
              <w:lang w:bidi="es-ES"/>
            </w:rPr>
            <w:t>Nombre del tutor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FB22B8" w:rsidP="00FB22B8">
          <w:pPr>
            <w:pStyle w:val="5FC1092999B843D6850C30DE6C1486C21"/>
          </w:pPr>
          <w:r w:rsidRPr="00EA38FF">
            <w:rPr>
              <w:lang w:bidi="es-ES"/>
            </w:rPr>
            <w:t>Teléfono (casa)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FB22B8" w:rsidP="00FB22B8">
          <w:pPr>
            <w:pStyle w:val="A3B9601CE0F24D7698E58C640D0186541"/>
          </w:pPr>
          <w:r w:rsidRPr="00EA38FF">
            <w:rPr>
              <w:lang w:bidi="es-ES"/>
            </w:rPr>
            <w:t>Teléfono (móvil)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FB22B8" w:rsidP="00FB22B8">
          <w:pPr>
            <w:pStyle w:val="AD006260A5514D72A2C9A2606D3848441"/>
          </w:pPr>
          <w:r>
            <w:rPr>
              <w:lang w:bidi="es-ES"/>
            </w:rPr>
            <w:t>Correo electrónico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FB22B8" w:rsidP="00FB22B8">
          <w:pPr>
            <w:pStyle w:val="1CDC6C61B67B4465976B9B377AD4FECC1"/>
          </w:pPr>
          <w:r w:rsidRPr="000532E6">
            <w:rPr>
              <w:lang w:bidi="es-ES"/>
            </w:rPr>
            <w:t>Nombre del jugador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FB22B8" w:rsidP="00FB22B8">
          <w:pPr>
            <w:pStyle w:val="201CE0CCFE9B4425884363CC6C965A9E1"/>
          </w:pPr>
          <w:r>
            <w:rPr>
              <w:lang w:bidi="es-ES"/>
            </w:rPr>
            <w:t>Nombre del tutor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FB22B8" w:rsidP="00FB22B8">
          <w:pPr>
            <w:pStyle w:val="9F6E0D964216402D99EC4131D981FDEC1"/>
          </w:pPr>
          <w:r w:rsidRPr="00EA38FF">
            <w:rPr>
              <w:lang w:bidi="es-ES"/>
            </w:rPr>
            <w:t>Teléfono (casa)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FB22B8" w:rsidP="00FB22B8">
          <w:pPr>
            <w:pStyle w:val="C8349601B70045DCB1852ACD62C5951B1"/>
          </w:pPr>
          <w:r w:rsidRPr="00EA38FF">
            <w:rPr>
              <w:lang w:bidi="es-ES"/>
            </w:rPr>
            <w:t>Teléfono (móvil)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FB22B8" w:rsidP="00FB22B8">
          <w:pPr>
            <w:pStyle w:val="27FE9A2D4FD54778B56DBB221916397B1"/>
          </w:pPr>
          <w:r>
            <w:rPr>
              <w:lang w:bidi="es-ES"/>
            </w:rPr>
            <w:t>Correo electrónico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FB22B8" w:rsidP="00FB22B8">
          <w:pPr>
            <w:pStyle w:val="21A968E76D984C498E6A44526E59E3BD1"/>
          </w:pPr>
          <w:r w:rsidRPr="000532E6">
            <w:rPr>
              <w:lang w:bidi="es-ES"/>
            </w:rPr>
            <w:t>Nombre del jugador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FB22B8" w:rsidP="00FB22B8">
          <w:pPr>
            <w:pStyle w:val="AA575CD06B6D40BBA314FED2080C76D61"/>
          </w:pPr>
          <w:r>
            <w:rPr>
              <w:lang w:bidi="es-ES"/>
            </w:rPr>
            <w:t>Nombre del tutor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FB22B8" w:rsidP="00FB22B8">
          <w:pPr>
            <w:pStyle w:val="7FE69EC09BBB49F796C91AD709A523891"/>
          </w:pPr>
          <w:r w:rsidRPr="00EA38FF">
            <w:rPr>
              <w:lang w:bidi="es-ES"/>
            </w:rPr>
            <w:t>Teléfono (casa)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FB22B8" w:rsidP="00FB22B8">
          <w:pPr>
            <w:pStyle w:val="988EDDC2BD98443D8537FDA472B734001"/>
          </w:pPr>
          <w:r w:rsidRPr="00EA38FF">
            <w:rPr>
              <w:lang w:bidi="es-ES"/>
            </w:rPr>
            <w:t>Teléfono (móvil)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FB22B8" w:rsidP="00FB22B8">
          <w:pPr>
            <w:pStyle w:val="8567D5D28749493BBE45DBD0AA863FA51"/>
          </w:pPr>
          <w:r>
            <w:rPr>
              <w:lang w:bidi="es-ES"/>
            </w:rPr>
            <w:t>Correo electrónico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FB22B8" w:rsidP="00FB22B8">
          <w:pPr>
            <w:pStyle w:val="7410F9057BB74BB7A5593787D1E7C5361"/>
          </w:pPr>
          <w:r w:rsidRPr="000532E6">
            <w:rPr>
              <w:lang w:bidi="es-ES"/>
            </w:rPr>
            <w:t>Nombre del jugador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FB22B8" w:rsidP="00FB22B8">
          <w:pPr>
            <w:pStyle w:val="033A3DED84BA47CE9915DF5EBE5744891"/>
          </w:pPr>
          <w:r>
            <w:rPr>
              <w:lang w:bidi="es-ES"/>
            </w:rPr>
            <w:t>Nombre del tutor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FB22B8" w:rsidP="00FB22B8">
          <w:pPr>
            <w:pStyle w:val="76722971DFCA4255A46A97FEB13318B11"/>
          </w:pPr>
          <w:r w:rsidRPr="00EA38FF">
            <w:rPr>
              <w:lang w:bidi="es-ES"/>
            </w:rPr>
            <w:t>Teléfono (casa)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FB22B8" w:rsidP="00FB22B8">
          <w:pPr>
            <w:pStyle w:val="600552730A2D4463817D00A06C182BCF1"/>
          </w:pPr>
          <w:r w:rsidRPr="00EA38FF">
            <w:rPr>
              <w:lang w:bidi="es-ES"/>
            </w:rPr>
            <w:t>Teléfono (móvil)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FB22B8" w:rsidP="00FB22B8">
          <w:pPr>
            <w:pStyle w:val="33329808F0C04C19A5EB76E9F856338C1"/>
          </w:pPr>
          <w:r>
            <w:rPr>
              <w:lang w:bidi="es-ES"/>
            </w:rPr>
            <w:t>Correo electrónico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FB22B8" w:rsidP="00FB22B8">
          <w:pPr>
            <w:pStyle w:val="73AFA46CBB0A460C8B38D844658981E81"/>
          </w:pPr>
          <w:r w:rsidRPr="000532E6">
            <w:rPr>
              <w:lang w:bidi="es-ES"/>
            </w:rPr>
            <w:t>Nombre del jugador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FB22B8" w:rsidP="00FB22B8">
          <w:pPr>
            <w:pStyle w:val="D26C0ACA1D96400D956ABDAA63B6CC671"/>
          </w:pPr>
          <w:r>
            <w:rPr>
              <w:lang w:bidi="es-ES"/>
            </w:rPr>
            <w:t>Nombre del tutor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FB22B8" w:rsidP="00FB22B8">
          <w:pPr>
            <w:pStyle w:val="C15E26A7C5B042DE85828B7E461D796B1"/>
          </w:pPr>
          <w:r w:rsidRPr="00EA38FF">
            <w:rPr>
              <w:lang w:bidi="es-ES"/>
            </w:rPr>
            <w:t>Teléfono (casa)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FB22B8" w:rsidP="00FB22B8">
          <w:pPr>
            <w:pStyle w:val="D2B6A9B7C4A446468AC644A3C12ADB671"/>
          </w:pPr>
          <w:r w:rsidRPr="00EA38FF">
            <w:rPr>
              <w:lang w:bidi="es-ES"/>
            </w:rPr>
            <w:t>Teléfono (móvil)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FB22B8" w:rsidP="00FB22B8">
          <w:pPr>
            <w:pStyle w:val="42B4C77E2DC743F4B748BD74677294D01"/>
          </w:pPr>
          <w:r>
            <w:rPr>
              <w:lang w:bidi="es-ES"/>
            </w:rPr>
            <w:t>Correo electrónico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FB22B8" w:rsidP="00FB22B8">
          <w:pPr>
            <w:pStyle w:val="95564895EC6941549DB242541CC29B881"/>
          </w:pPr>
          <w:r w:rsidRPr="000532E6">
            <w:rPr>
              <w:lang w:bidi="es-ES"/>
            </w:rPr>
            <w:t>Nombre del jugador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FB22B8" w:rsidP="00FB22B8">
          <w:pPr>
            <w:pStyle w:val="2421192521474FB5B380B4E4B4374D7F1"/>
          </w:pPr>
          <w:r>
            <w:rPr>
              <w:lang w:bidi="es-ES"/>
            </w:rPr>
            <w:t>Nombre del tutor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FB22B8" w:rsidP="00FB22B8">
          <w:pPr>
            <w:pStyle w:val="68D85C6B0BC74200946D677EA7655AAF1"/>
          </w:pPr>
          <w:r w:rsidRPr="00EA38FF">
            <w:rPr>
              <w:lang w:bidi="es-ES"/>
            </w:rPr>
            <w:t>Teléfono (casa)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FB22B8" w:rsidP="00FB22B8">
          <w:pPr>
            <w:pStyle w:val="A7A6681360BE412C981B1DA15D5560421"/>
          </w:pPr>
          <w:r w:rsidRPr="00EA38FF">
            <w:rPr>
              <w:lang w:bidi="es-ES"/>
            </w:rPr>
            <w:t>Teléfono (móvil)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FB22B8" w:rsidP="00FB22B8">
          <w:pPr>
            <w:pStyle w:val="7575DBC4721C42A7B383AD36322008721"/>
          </w:pPr>
          <w:r>
            <w:rPr>
              <w:lang w:bidi="es-ES"/>
            </w:rPr>
            <w:t>Correo electrónico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FB22B8" w:rsidP="00FB22B8">
          <w:pPr>
            <w:pStyle w:val="31580351D9074820BDA5F0925F83B8241"/>
          </w:pPr>
          <w:r w:rsidRPr="000532E6">
            <w:rPr>
              <w:lang w:bidi="es-ES"/>
            </w:rPr>
            <w:t>Nombre del jugador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FB22B8" w:rsidP="00FB22B8">
          <w:pPr>
            <w:pStyle w:val="E76CB33B7A7F4E5C9CD4DB787257673C1"/>
          </w:pPr>
          <w:r>
            <w:rPr>
              <w:lang w:bidi="es-ES"/>
            </w:rPr>
            <w:t>Nombre del tutor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FB22B8" w:rsidP="00FB22B8">
          <w:pPr>
            <w:pStyle w:val="64A8BF15776E4358927F9E02C49D7C3E1"/>
          </w:pPr>
          <w:r w:rsidRPr="00EA38FF">
            <w:rPr>
              <w:lang w:bidi="es-ES"/>
            </w:rPr>
            <w:t>Teléfono (casa)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FB22B8" w:rsidP="00FB22B8">
          <w:pPr>
            <w:pStyle w:val="A1006DF98F7844EBB32545C16F22B4EA1"/>
          </w:pPr>
          <w:r w:rsidRPr="00EA38FF">
            <w:rPr>
              <w:lang w:bidi="es-ES"/>
            </w:rPr>
            <w:t>Teléfono (móvil)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FB22B8" w:rsidP="00FB22B8">
          <w:pPr>
            <w:pStyle w:val="1D66B5807E064C5E8BEA67234F5D33E41"/>
          </w:pPr>
          <w:r>
            <w:rPr>
              <w:lang w:bidi="es-ES"/>
            </w:rPr>
            <w:t>Correo electrónico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FB22B8" w:rsidP="00FB22B8">
          <w:pPr>
            <w:pStyle w:val="D08BA3FA1E1D464BB705CB934A59E9131"/>
          </w:pPr>
          <w:r w:rsidRPr="000532E6">
            <w:rPr>
              <w:lang w:bidi="es-ES"/>
            </w:rPr>
            <w:t>Nombre del jugador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FB22B8" w:rsidP="00FB22B8">
          <w:pPr>
            <w:pStyle w:val="A245633D913A463A923B66663102B4BA1"/>
          </w:pPr>
          <w:r>
            <w:rPr>
              <w:lang w:bidi="es-ES"/>
            </w:rPr>
            <w:t>Nombre del tutor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FB22B8" w:rsidP="00FB22B8">
          <w:pPr>
            <w:pStyle w:val="C3B548E759E74EAEAA8739084E32B0141"/>
          </w:pPr>
          <w:r>
            <w:rPr>
              <w:lang w:bidi="es-ES"/>
            </w:rPr>
            <w:t>Teléfono (casa)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FB22B8" w:rsidP="00FB22B8">
          <w:pPr>
            <w:pStyle w:val="1BD037549F354BAE94B1709A33CFFB001"/>
          </w:pPr>
          <w:r>
            <w:rPr>
              <w:lang w:bidi="es-ES"/>
            </w:rPr>
            <w:t>Teléfono (móvil)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FB22B8" w:rsidP="00FB22B8">
          <w:pPr>
            <w:pStyle w:val="2BEB7E6963F8484E8BA8D399DD9CF4151"/>
          </w:pPr>
          <w:r>
            <w:rPr>
              <w:lang w:bidi="es-ES"/>
            </w:rPr>
            <w:t>Correo electrónico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FB22B8" w:rsidP="00FB22B8">
          <w:pPr>
            <w:pStyle w:val="8BA9DB11FF644EEFB2AA6D22B767D9CE3"/>
          </w:pPr>
          <w:r>
            <w:rPr>
              <w:rStyle w:val="Textoennegrita"/>
              <w:lang w:bidi="es-ES"/>
            </w:rPr>
            <w:t>del equipo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FB22B8" w:rsidP="00FB22B8">
          <w:pPr>
            <w:pStyle w:val="9B86D629994E40DE922869FFED9D0D754"/>
          </w:pPr>
          <w:r>
            <w:rPr>
              <w:rStyle w:val="Textoennegrita"/>
              <w:lang w:bidi="es-ES"/>
            </w:rPr>
            <w:t>del equipo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FB22B8" w:rsidP="00FB22B8">
          <w:pPr>
            <w:pStyle w:val="9B940837F82C4EC2AA85A7AAA8E4EAE5"/>
          </w:pPr>
          <w:r>
            <w:rPr>
              <w:lang w:bidi="es-ES"/>
            </w:rPr>
            <w:t>Club deportivo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FB22B8" w:rsidP="00FB22B8">
          <w:pPr>
            <w:pStyle w:val="BEDA10600ECB487284AD5E91C50978A01"/>
          </w:pPr>
          <w:r>
            <w:rPr>
              <w:lang w:bidi="es-ES"/>
            </w:rPr>
            <w:t>Club deportivo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225DBE"/>
    <w:rsid w:val="00375336"/>
    <w:rsid w:val="003C07D2"/>
    <w:rsid w:val="004360D9"/>
    <w:rsid w:val="00461FF5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22B8"/>
    <w:rPr>
      <w:color w:val="808080"/>
    </w:rPr>
  </w:style>
  <w:style w:type="character" w:styleId="Textoennegrita">
    <w:name w:val="Strong"/>
    <w:basedOn w:val="Fuentedeprrafopredeter"/>
    <w:uiPriority w:val="1"/>
    <w:qFormat/>
    <w:rsid w:val="00FB22B8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Ttulo">
    <w:name w:val="Title"/>
    <w:basedOn w:val="Normal"/>
    <w:link w:val="TtuloCar"/>
    <w:uiPriority w:val="2"/>
    <w:unhideWhenUsed/>
    <w:qFormat/>
    <w:rsid w:val="00FB22B8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2"/>
    <w:rsid w:val="00FB22B8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FB22B8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FB22B8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EDA10600ECB487284AD5E91C50978A01">
    <w:name w:val="BEDA10600ECB487284AD5E91C50978A01"/>
    <w:rsid w:val="00FB22B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86D629994E40DE922869FFED9D0D754">
    <w:name w:val="9B86D629994E40DE922869FFED9D0D754"/>
    <w:rsid w:val="00FB22B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FB22B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FB22B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Office_15154423_TF03148034</Template>
  <TotalTime>256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Global DTP 1</cp:lastModifiedBy>
  <cp:revision>2</cp:revision>
  <dcterms:created xsi:type="dcterms:W3CDTF">2012-07-10T17:41:00Z</dcterms:created>
  <dcterms:modified xsi:type="dcterms:W3CDTF">2017-08-01T15:33:00Z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