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para exterior de tarjeta (2 tarjetas por hoja)"/>
      </w:tblPr>
      <w:tblGrid>
        <w:gridCol w:w="6633"/>
        <w:gridCol w:w="737"/>
        <w:gridCol w:w="426"/>
        <w:gridCol w:w="6604"/>
      </w:tblGrid>
      <w:tr w:rsidR="009B6829" w:rsidRPr="00490190" w:rsidTr="004C731D">
        <w:trPr>
          <w:trHeight w:hRule="exact" w:val="5400"/>
          <w:jc w:val="center"/>
        </w:trPr>
        <w:tc>
          <w:tcPr>
            <w:tcW w:w="2303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  <w:bookmarkStart w:id="0" w:name="_GoBack"/>
            <w:bookmarkEnd w:id="0"/>
          </w:p>
        </w:tc>
        <w:tc>
          <w:tcPr>
            <w:tcW w:w="256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  <w:tc>
          <w:tcPr>
            <w:tcW w:w="148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  <w:tc>
          <w:tcPr>
            <w:tcW w:w="2293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</w:tr>
      <w:tr w:rsidR="009B6829" w:rsidRPr="004C731D" w:rsidTr="004C731D">
        <w:trPr>
          <w:trHeight w:hRule="exact" w:val="5400"/>
          <w:jc w:val="center"/>
        </w:trPr>
        <w:tc>
          <w:tcPr>
            <w:tcW w:w="2303" w:type="pct"/>
            <w:vAlign w:val="center"/>
          </w:tcPr>
          <w:p w:rsidR="009B6829" w:rsidRPr="004C731D" w:rsidRDefault="00293E26">
            <w:pPr>
              <w:pStyle w:val="Puesto"/>
              <w:rPr>
                <w:noProof/>
                <w:sz w:val="160"/>
                <w:szCs w:val="160"/>
                <w:lang w:val="es-ES"/>
              </w:rPr>
            </w:pPr>
            <w:r w:rsidRPr="004C731D">
              <w:rPr>
                <w:noProof/>
                <w:sz w:val="160"/>
                <w:szCs w:val="160"/>
                <w:lang w:val="es-ES" w:eastAsia="es-E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B6E33E2" wp14:editId="3DC91C79">
                      <wp:simplePos x="0" y="0"/>
                      <wp:positionH relativeFrom="margin">
                        <wp:posOffset>173990</wp:posOffset>
                      </wp:positionH>
                      <wp:positionV relativeFrom="margin">
                        <wp:posOffset>859790</wp:posOffset>
                      </wp:positionV>
                      <wp:extent cx="3779520" cy="899795"/>
                      <wp:effectExtent l="0" t="0" r="30480" b="1460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0" cy="899795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BE130" id="Grupo 9" o:spid="_x0000_s1026" style="position:absolute;margin-left:13.7pt;margin-top:67.7pt;width:297.6pt;height:70.85pt;z-index:-251657216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">
                      <v:line id="Conector recto 7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 strokecolor="#a5a5a5 [2092]" strokeweight=".5pt">
                        <v:stroke joinstyle="miter"/>
                      </v:line>
                      <v:line id="Conector recto 8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B608EC" w:rsidRPr="004C731D">
              <w:rPr>
                <w:noProof/>
                <w:sz w:val="160"/>
                <w:szCs w:val="160"/>
                <w:lang w:val="es-ES"/>
              </w:rPr>
              <w:t>Celebremos</w:t>
            </w:r>
          </w:p>
        </w:tc>
        <w:tc>
          <w:tcPr>
            <w:tcW w:w="256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  <w:tc>
          <w:tcPr>
            <w:tcW w:w="148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  <w:tc>
          <w:tcPr>
            <w:tcW w:w="2293" w:type="pct"/>
            <w:vAlign w:val="center"/>
          </w:tcPr>
          <w:p w:rsidR="009B6829" w:rsidRPr="004C731D" w:rsidRDefault="00FE7A8B">
            <w:pPr>
              <w:pStyle w:val="Puesto"/>
              <w:rPr>
                <w:noProof/>
                <w:sz w:val="160"/>
                <w:szCs w:val="160"/>
                <w:lang w:val="es-ES"/>
              </w:rPr>
            </w:pPr>
            <w:r w:rsidRPr="004C731D">
              <w:rPr>
                <w:noProof/>
                <w:sz w:val="160"/>
                <w:szCs w:val="160"/>
                <w:lang w:val="es-ES" w:eastAsia="es-E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75630B6" wp14:editId="70979F64">
                      <wp:simplePos x="0" y="0"/>
                      <wp:positionH relativeFrom="margin">
                        <wp:posOffset>184785</wp:posOffset>
                      </wp:positionH>
                      <wp:positionV relativeFrom="margin">
                        <wp:posOffset>865505</wp:posOffset>
                      </wp:positionV>
                      <wp:extent cx="3779520" cy="899795"/>
                      <wp:effectExtent l="0" t="0" r="30480" b="14605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0" cy="899795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Conector recto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ector recto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AFF64" id="Grupo 1" o:spid="_x0000_s1026" style="position:absolute;margin-left:14.55pt;margin-top:68.15pt;width:297.6pt;height:70.85pt;z-index:-251655168;mso-position-horizontal-relative:margin;mso-position-vertical-relative:margin;mso-width-relative:margin;mso-height-relative:margin" coordsize="3657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">
                      <v:line id="Conector recto 2" o:spid="_x0000_s1027" style="position:absolute;visibility:visible;mso-wrap-style:square" from="0,0" to="365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 strokecolor="#a5a5a5 [2092]" strokeweight=".5pt">
                        <v:stroke joinstyle="miter"/>
                      </v:line>
                      <v:line id="Conector recto 3" o:spid="_x0000_s1028" style="position:absolute;visibility:visible;mso-wrap-style:square" from="0,10096" to="36576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 strokecolor="#a5a5a5 [2092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="00B608EC" w:rsidRPr="004C731D">
              <w:rPr>
                <w:noProof/>
                <w:sz w:val="160"/>
                <w:szCs w:val="160"/>
                <w:lang w:val="es-ES"/>
              </w:rPr>
              <w:t>Celebremos</w:t>
            </w:r>
          </w:p>
        </w:tc>
      </w:tr>
    </w:tbl>
    <w:p w:rsidR="009B6829" w:rsidRPr="00490190" w:rsidRDefault="009B6829">
      <w:pPr>
        <w:rPr>
          <w:noProof/>
          <w:lang w:val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para el interior de una tarjeta: 2 tarjetas por hoja"/>
      </w:tblPr>
      <w:tblGrid>
        <w:gridCol w:w="6478"/>
        <w:gridCol w:w="721"/>
        <w:gridCol w:w="721"/>
        <w:gridCol w:w="6480"/>
      </w:tblGrid>
      <w:tr w:rsidR="009B6829" w:rsidRPr="00490190">
        <w:trPr>
          <w:trHeight w:hRule="exact" w:val="5400"/>
          <w:jc w:val="center"/>
        </w:trPr>
        <w:tc>
          <w:tcPr>
            <w:tcW w:w="2249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  <w:tc>
          <w:tcPr>
            <w:tcW w:w="250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  <w:tc>
          <w:tcPr>
            <w:tcW w:w="250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  <w:tc>
          <w:tcPr>
            <w:tcW w:w="2250" w:type="pct"/>
          </w:tcPr>
          <w:p w:rsidR="009B6829" w:rsidRPr="00490190" w:rsidRDefault="009B6829">
            <w:pPr>
              <w:rPr>
                <w:noProof/>
                <w:lang w:val="es-ES"/>
              </w:rPr>
            </w:pPr>
          </w:p>
        </w:tc>
      </w:tr>
      <w:tr w:rsidR="009B6829" w:rsidRPr="00AC3912">
        <w:trPr>
          <w:trHeight w:hRule="exact" w:val="5400"/>
          <w:jc w:val="center"/>
        </w:trPr>
        <w:tc>
          <w:tcPr>
            <w:tcW w:w="2249" w:type="pct"/>
          </w:tcPr>
          <w:p w:rsidR="009B6829" w:rsidRPr="00490190" w:rsidRDefault="00647595">
            <w:pPr>
              <w:pStyle w:val="Subttulo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608EC" w:rsidRPr="00490190">
                  <w:rPr>
                    <w:noProof/>
                    <w:lang w:val="es-ES"/>
                  </w:rPr>
                  <w:t>[</w:t>
                </w:r>
                <w:r w:rsidR="00490190" w:rsidRPr="00490190">
                  <w:rPr>
                    <w:noProof/>
                    <w:lang w:val="es-ES"/>
                  </w:rPr>
                  <w:t>INTRODUCCIÓN DEL EVENTO</w:t>
                </w:r>
                <w:r w:rsidR="00B608EC" w:rsidRPr="00490190">
                  <w:rPr>
                    <w:noProof/>
                    <w:lang w:val="es-ES"/>
                  </w:rPr>
                  <w:t>]</w:t>
                </w:r>
              </w:sdtContent>
            </w:sdt>
          </w:p>
          <w:p w:rsidR="009B6829" w:rsidRPr="00490190" w:rsidRDefault="00CF2EB1">
            <w:pPr>
              <w:pStyle w:val="Ttulopequeo"/>
              <w:rPr>
                <w:noProof/>
                <w:lang w:val="es-ES"/>
              </w:rPr>
            </w:pPr>
            <w:r>
              <w:rPr>
                <w:noProof/>
                <w:lang w:val="es-ES" w:eastAsia="es-ES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C32E6F0" wp14:editId="27D25E0E">
                      <wp:simplePos x="0" y="0"/>
                      <wp:positionH relativeFrom="margin">
                        <wp:posOffset>590550</wp:posOffset>
                      </wp:positionH>
                      <wp:positionV relativeFrom="paragraph">
                        <wp:posOffset>264795</wp:posOffset>
                      </wp:positionV>
                      <wp:extent cx="2916000" cy="360000"/>
                      <wp:effectExtent l="0" t="0" r="36830" b="21590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6000" cy="36000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Conector recto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cto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9C89D" id="Grupo 12" o:spid="_x0000_s1026" style="position:absolute;margin-left:46.5pt;margin-top:20.85pt;width:229.6pt;height:28.35pt;z-index:-251653120;mso-position-horizontal-relative:margin;mso-width-relative:margin;mso-height-relative:margin" coordsize="274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">
                      <v:line id="Conector recto 10" o:spid="_x0000_s1027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      <v:stroke joinstyle="miter"/>
                      </v:line>
                      <v:line id="Conector recto 11" o:spid="_x0000_s1028" style="position:absolute;visibility:visible;mso-wrap-style:square" from="0,4095" to="2743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 strokecolor="#a5a5a5 [2092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noProof/>
                  <w:lang w:val="es-ES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608EC" w:rsidRPr="00490190">
                  <w:rPr>
                    <w:noProof/>
                    <w:lang w:val="es-ES"/>
                  </w:rPr>
                  <w:t>[</w:t>
                </w:r>
                <w:r w:rsidR="00490190" w:rsidRPr="00490190">
                  <w:rPr>
                    <w:rFonts w:ascii="Gabriola" w:hAnsi="Gabriola" w:cs="Gabriola"/>
                    <w:noProof/>
                    <w:color w:val="800000"/>
                    <w:szCs w:val="62"/>
                    <w:lang w:val="es-ES"/>
                  </w:rPr>
                  <w:t>Título del evento</w:t>
                </w:r>
                <w:r w:rsidR="00B608EC" w:rsidRPr="00490190">
                  <w:rPr>
                    <w:noProof/>
                    <w:lang w:val="es-ES"/>
                  </w:rPr>
                  <w:t>]</w:t>
                </w:r>
              </w:sdtContent>
            </w:sdt>
          </w:p>
          <w:sdt>
            <w:sdtPr>
              <w:rPr>
                <w:noProof/>
                <w:lang w:val="es-ES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, d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B6829" w:rsidRPr="00490190" w:rsidRDefault="00B608EC">
                <w:pPr>
                  <w:pStyle w:val="Fecha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0D0D0D"/>
                    <w:lang w:val="es-ES"/>
                  </w:rPr>
                  <w:t>[Seleccione una fecha]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tulo1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A51A41"/>
                    <w:lang w:val="es-ES"/>
                  </w:rPr>
                  <w:t>[Nombre del lugar]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extodetarjeta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0D0D0D"/>
                    <w:lang w:val="es-ES"/>
                  </w:rPr>
                  <w:t>[Dirección del lugar]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tulo1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A51A41"/>
                    <w:lang w:val="es-ES"/>
                  </w:rPr>
                  <w:t>5:30 p. m.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extodetarjeta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0D0D0D"/>
                    <w:lang w:val="es-ES"/>
                  </w:rPr>
                  <w:t>[Cóctel de bienvenida]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tulo1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A51A41"/>
                    <w:lang w:val="es-ES"/>
                  </w:rPr>
                  <w:t>7:00 p. m.</w:t>
                </w:r>
              </w:p>
            </w:sdtContent>
          </w:sdt>
          <w:sdt>
            <w:sdtPr>
              <w:rPr>
                <w:noProof/>
                <w:lang w:val="es-ES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extodetarjeta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0D0D0D"/>
                    <w:lang w:val="es-ES"/>
                  </w:rPr>
                  <w:t>[Cena]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tulo1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A51A41"/>
                    <w:lang w:val="es-ES"/>
                  </w:rPr>
                  <w:t>8:30 p. m.</w:t>
                </w:r>
              </w:p>
            </w:sdtContent>
          </w:sdt>
          <w:sdt>
            <w:sdtPr>
              <w:rPr>
                <w:noProof/>
                <w:lang w:val="es-ES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9B6829" w:rsidRPr="00490190" w:rsidRDefault="00B608EC">
                <w:pPr>
                  <w:pStyle w:val="Textodetarjeta"/>
                  <w:rPr>
                    <w:noProof/>
                    <w:lang w:val="es-ES"/>
                  </w:rPr>
                </w:pPr>
                <w:r w:rsidRPr="00490190">
                  <w:rPr>
                    <w:rFonts w:ascii="Calibri" w:hAnsi="Calibri"/>
                    <w:noProof/>
                    <w:color w:val="0D0D0D"/>
                    <w:lang w:val="es-ES"/>
                  </w:rPr>
                  <w:t>[Subasta en vivo]</w:t>
                </w:r>
              </w:p>
            </w:sdtContent>
          </w:sdt>
          <w:p w:rsidR="009B6829" w:rsidRPr="00490190" w:rsidRDefault="00B608EC">
            <w:pPr>
              <w:pStyle w:val="Ttulo2"/>
              <w:rPr>
                <w:noProof/>
                <w:lang w:val="es-ES"/>
              </w:rPr>
            </w:pPr>
            <w:r w:rsidRPr="00490190">
              <w:rPr>
                <w:rFonts w:ascii="Calibri" w:hAnsi="Calibri"/>
                <w:noProof/>
                <w:color w:val="A51A41"/>
                <w:lang w:val="es-ES"/>
              </w:rPr>
              <w:t xml:space="preserve">Confirmar asistencia antes del </w:t>
            </w:r>
            <w:sdt>
              <w:sdtPr>
                <w:rPr>
                  <w:noProof/>
                  <w:lang w:val="es-ES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490190">
                  <w:rPr>
                    <w:noProof/>
                    <w:lang w:val="es-ES"/>
                  </w:rPr>
                  <w:t>[Fecha]</w:t>
                </w:r>
              </w:sdtContent>
            </w:sdt>
          </w:p>
          <w:p w:rsidR="009B6829" w:rsidRPr="00490190" w:rsidRDefault="00647595">
            <w:pPr>
              <w:pStyle w:val="Textodetarjeta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608EC" w:rsidRPr="00490190">
                  <w:rPr>
                    <w:noProof/>
                    <w:lang w:val="es-ES"/>
                  </w:rPr>
                  <w:t>[Teléfono o correo electrónico]</w:t>
                </w:r>
              </w:sdtContent>
            </w:sdt>
          </w:p>
        </w:tc>
        <w:tc>
          <w:tcPr>
            <w:tcW w:w="250" w:type="pct"/>
          </w:tcPr>
          <w:p w:rsidR="009B6829" w:rsidRPr="00490190" w:rsidRDefault="009B6829">
            <w:pPr>
              <w:pStyle w:val="Textodetarjeta"/>
              <w:rPr>
                <w:noProof/>
                <w:lang w:val="es-ES"/>
              </w:rPr>
            </w:pPr>
          </w:p>
        </w:tc>
        <w:tc>
          <w:tcPr>
            <w:tcW w:w="250" w:type="pct"/>
          </w:tcPr>
          <w:p w:rsidR="009B6829" w:rsidRPr="0043398F" w:rsidRDefault="009B6829">
            <w:pPr>
              <w:pStyle w:val="Textodetarjeta"/>
              <w:rPr>
                <w:noProof/>
                <w:u w:val="single"/>
                <w:lang w:val="es-ES"/>
              </w:rPr>
            </w:pPr>
          </w:p>
        </w:tc>
        <w:tc>
          <w:tcPr>
            <w:tcW w:w="2250" w:type="pct"/>
          </w:tcPr>
          <w:p w:rsidR="009B6829" w:rsidRPr="00490190" w:rsidRDefault="00B608EC">
            <w:pPr>
              <w:pStyle w:val="Textodetarjeta"/>
              <w:rPr>
                <w:noProof/>
                <w:lang w:val="es-ES"/>
              </w:rPr>
            </w:pPr>
            <w:r w:rsidRPr="00490190">
              <w:rPr>
                <w:rFonts w:ascii="Calibri" w:hAnsi="Calibri"/>
                <w:noProof/>
                <w:color w:val="0D0D0D"/>
                <w:lang w:val="es-ES"/>
              </w:rPr>
              <w:t>[Copie la invitación fácilmente. Para ello, haga lo siguiente:</w:t>
            </w:r>
          </w:p>
          <w:p w:rsidR="009B6829" w:rsidRPr="00490190" w:rsidRDefault="00B608EC">
            <w:pPr>
              <w:pStyle w:val="Textodetarjeta"/>
              <w:rPr>
                <w:noProof/>
                <w:sz w:val="24"/>
                <w:szCs w:val="24"/>
                <w:lang w:val="es-ES"/>
              </w:rPr>
            </w:pPr>
            <w:r w:rsidRPr="00490190">
              <w:rPr>
                <w:rFonts w:ascii="Calibri" w:hAnsi="Calibri"/>
                <w:noProof/>
                <w:color w:val="0D0D0D"/>
                <w:sz w:val="20"/>
                <w:lang w:val="es-ES"/>
              </w:rPr>
              <w:t xml:space="preserve">1. </w:t>
            </w:r>
            <w:r w:rsidRPr="00490190">
              <w:rPr>
                <w:rFonts w:ascii="Calibri" w:hAnsi="Calibri"/>
                <w:b/>
                <w:bCs/>
                <w:noProof/>
                <w:color w:val="0D0D0D"/>
                <w:sz w:val="20"/>
                <w:lang w:val="es-ES"/>
              </w:rPr>
              <w:t>Seleccione</w:t>
            </w:r>
            <w:r w:rsidRPr="00490190">
              <w:rPr>
                <w:rFonts w:ascii="Calibri" w:hAnsi="Calibri"/>
                <w:noProof/>
                <w:color w:val="0D0D0D"/>
                <w:sz w:val="20"/>
                <w:lang w:val="es-ES"/>
              </w:rPr>
              <w:t xml:space="preserve"> el contenido de la invitación de la izquierda.</w:t>
            </w:r>
            <w:r w:rsidRPr="00490190">
              <w:rPr>
                <w:noProof/>
                <w:lang w:val="es-ES"/>
              </w:rPr>
              <w:br/>
            </w:r>
            <w:r w:rsidRPr="00490190">
              <w:rPr>
                <w:rFonts w:ascii="Calibri" w:hAnsi="Calibri"/>
                <w:noProof/>
                <w:color w:val="7F7F7F"/>
                <w:lang w:val="es-ES"/>
              </w:rPr>
              <w:t>(Simplemente arrastre el puntero para seleccionar el contenido. No seleccione toda la celda).</w:t>
            </w:r>
          </w:p>
          <w:p w:rsidR="009B6829" w:rsidRPr="00490190" w:rsidRDefault="00B608EC">
            <w:pPr>
              <w:pStyle w:val="Textodetarjeta"/>
              <w:rPr>
                <w:noProof/>
                <w:sz w:val="20"/>
                <w:lang w:val="es-ES"/>
              </w:rPr>
            </w:pPr>
            <w:r w:rsidRPr="00490190">
              <w:rPr>
                <w:rFonts w:ascii="Calibri" w:hAnsi="Calibri"/>
                <w:noProof/>
                <w:color w:val="0D0D0D"/>
                <w:sz w:val="20"/>
                <w:lang w:val="es-ES"/>
              </w:rPr>
              <w:t xml:space="preserve">2. Presione </w:t>
            </w:r>
            <w:r w:rsidRPr="00490190">
              <w:rPr>
                <w:rFonts w:ascii="Calibri" w:hAnsi="Calibri"/>
                <w:b/>
                <w:bCs/>
                <w:noProof/>
                <w:color w:val="0D0D0D"/>
                <w:sz w:val="20"/>
                <w:lang w:val="es-ES"/>
              </w:rPr>
              <w:t>Ctrl + C</w:t>
            </w:r>
            <w:r w:rsidRPr="00490190">
              <w:rPr>
                <w:rFonts w:ascii="Calibri" w:hAnsi="Calibri"/>
                <w:noProof/>
                <w:color w:val="0D0D0D"/>
                <w:sz w:val="20"/>
                <w:lang w:val="es-ES"/>
              </w:rPr>
              <w:t>.</w:t>
            </w:r>
            <w:r w:rsidRPr="00490190">
              <w:rPr>
                <w:noProof/>
                <w:lang w:val="es-ES"/>
              </w:rPr>
              <w:br/>
            </w:r>
            <w:r w:rsidRPr="00490190">
              <w:rPr>
                <w:rFonts w:ascii="Calibri" w:hAnsi="Calibri"/>
                <w:noProof/>
                <w:color w:val="7F7F7F"/>
                <w:lang w:val="es-ES"/>
              </w:rPr>
              <w:t>(Copia la invitación).</w:t>
            </w:r>
          </w:p>
          <w:p w:rsidR="009B6829" w:rsidRPr="00490190" w:rsidRDefault="00B608EC">
            <w:pPr>
              <w:pStyle w:val="Textodetarjeta"/>
              <w:rPr>
                <w:noProof/>
                <w:sz w:val="20"/>
                <w:lang w:val="es-ES"/>
              </w:rPr>
            </w:pPr>
            <w:r w:rsidRPr="00490190">
              <w:rPr>
                <w:rFonts w:ascii="Calibri" w:hAnsi="Calibri"/>
                <w:noProof/>
                <w:color w:val="0D0D0D"/>
                <w:sz w:val="20"/>
                <w:lang w:val="es-ES"/>
              </w:rPr>
              <w:t xml:space="preserve">3. </w:t>
            </w:r>
            <w:r w:rsidRPr="00490190">
              <w:rPr>
                <w:rFonts w:ascii="Calibri" w:hAnsi="Calibri"/>
                <w:b/>
                <w:bCs/>
                <w:noProof/>
                <w:color w:val="0D0D0D"/>
                <w:sz w:val="20"/>
                <w:lang w:val="es-ES"/>
              </w:rPr>
              <w:t>Seleccione</w:t>
            </w:r>
            <w:r w:rsidRPr="00490190">
              <w:rPr>
                <w:rFonts w:ascii="Calibri" w:hAnsi="Calibri"/>
                <w:noProof/>
                <w:color w:val="0D0D0D"/>
                <w:sz w:val="20"/>
                <w:lang w:val="es-ES"/>
              </w:rPr>
              <w:t xml:space="preserve"> todo el texto de esta sugerencia.</w:t>
            </w:r>
          </w:p>
          <w:p w:rsidR="009B6829" w:rsidRPr="00490190" w:rsidRDefault="00B608EC">
            <w:pPr>
              <w:pStyle w:val="Textodetarjeta"/>
              <w:rPr>
                <w:noProof/>
                <w:lang w:val="es-ES"/>
              </w:rPr>
            </w:pPr>
            <w:r w:rsidRPr="00490190">
              <w:rPr>
                <w:rFonts w:ascii="Calibri" w:hAnsi="Calibri"/>
                <w:noProof/>
                <w:color w:val="auto"/>
                <w:sz w:val="20"/>
                <w:szCs w:val="24"/>
                <w:lang w:val="es-ES"/>
              </w:rPr>
              <w:t xml:space="preserve">4. Presione </w:t>
            </w:r>
            <w:r w:rsidRPr="00490190">
              <w:rPr>
                <w:rFonts w:ascii="Calibri" w:hAnsi="Calibri"/>
                <w:b/>
                <w:bCs/>
                <w:noProof/>
                <w:color w:val="auto"/>
                <w:sz w:val="20"/>
                <w:szCs w:val="24"/>
                <w:lang w:val="es-ES"/>
              </w:rPr>
              <w:t>Ctrl + V.</w:t>
            </w:r>
            <w:r w:rsidRPr="00490190">
              <w:rPr>
                <w:noProof/>
                <w:lang w:val="es-ES"/>
              </w:rPr>
              <w:br/>
            </w:r>
            <w:r w:rsidRPr="00490190">
              <w:rPr>
                <w:rFonts w:ascii="Calibri" w:hAnsi="Calibri"/>
                <w:noProof/>
                <w:color w:val="7F7F7F"/>
                <w:lang w:val="es-ES"/>
              </w:rPr>
              <w:t>(Reemplaza este texto con una copia de la invitación).</w:t>
            </w:r>
            <w:r w:rsidRPr="00490190">
              <w:rPr>
                <w:rFonts w:ascii="Calibri" w:hAnsi="Calibri"/>
                <w:noProof/>
                <w:color w:val="auto"/>
                <w:lang w:val="es-ES"/>
              </w:rPr>
              <w:t>]</w:t>
            </w:r>
          </w:p>
        </w:tc>
      </w:tr>
    </w:tbl>
    <w:p w:rsidR="009B6829" w:rsidRPr="00490190" w:rsidRDefault="009B6829">
      <w:pPr>
        <w:rPr>
          <w:lang w:val="es-ES"/>
        </w:rPr>
      </w:pPr>
    </w:p>
    <w:sectPr w:rsidR="009B6829" w:rsidRPr="00490190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29"/>
    <w:rsid w:val="00293E26"/>
    <w:rsid w:val="0043398F"/>
    <w:rsid w:val="00490190"/>
    <w:rsid w:val="004C731D"/>
    <w:rsid w:val="00526E54"/>
    <w:rsid w:val="005409F8"/>
    <w:rsid w:val="00647595"/>
    <w:rsid w:val="0082314F"/>
    <w:rsid w:val="00907708"/>
    <w:rsid w:val="009B6829"/>
    <w:rsid w:val="00AC3912"/>
    <w:rsid w:val="00B608EC"/>
    <w:rsid w:val="00CF2EB1"/>
    <w:rsid w:val="00D40D56"/>
    <w:rsid w:val="00E5558F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F8"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ttuloCar">
    <w:name w:val="Subtítulo Car"/>
    <w:basedOn w:val="Fuentedeprrafopredeter"/>
    <w:link w:val="Subttulo"/>
    <w:uiPriority w:val="2"/>
    <w:rPr>
      <w:caps/>
      <w:sz w:val="18"/>
    </w:rPr>
  </w:style>
  <w:style w:type="paragraph" w:customStyle="1" w:styleId="Ttulopequeo">
    <w:name w:val="Título pequeño"/>
    <w:basedOn w:val="Normal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styleId="Fecha">
    <w:name w:val="Date"/>
    <w:basedOn w:val="Normal"/>
    <w:next w:val="Normal"/>
    <w:link w:val="FechaCar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FechaCar">
    <w:name w:val="Fecha Car"/>
    <w:basedOn w:val="Fuentedeprrafopredeter"/>
    <w:link w:val="Fecha"/>
    <w:uiPriority w:val="3"/>
    <w:rPr>
      <w:caps/>
      <w:sz w:val="18"/>
    </w:rPr>
  </w:style>
  <w:style w:type="character" w:customStyle="1" w:styleId="Ttulo1Car">
    <w:name w:val="Título 1 Car"/>
    <w:basedOn w:val="Fuentedeprrafopredeter"/>
    <w:link w:val="Ttulo1"/>
    <w:uiPriority w:val="3"/>
    <w:rPr>
      <w:caps/>
      <w:color w:val="A51A41" w:themeColor="accent1"/>
    </w:rPr>
  </w:style>
  <w:style w:type="paragraph" w:customStyle="1" w:styleId="Textodetarjeta">
    <w:name w:val="Texto de tarjeta"/>
    <w:basedOn w:val="Normal"/>
    <w:uiPriority w:val="4"/>
    <w:qFormat/>
    <w:pPr>
      <w:ind w:left="1080" w:right="1080"/>
    </w:pPr>
  </w:style>
  <w:style w:type="character" w:customStyle="1" w:styleId="Ttulo2Car">
    <w:name w:val="Título 2 Car"/>
    <w:basedOn w:val="Fuentedeprrafopredeter"/>
    <w:link w:val="Ttulo2"/>
    <w:uiPriority w:val="4"/>
    <w:rPr>
      <w:color w:val="A51A41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B608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08E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08EC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0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08EC"/>
    <w:rPr>
      <w:b/>
      <w:b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8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FD17EB" w:rsidRDefault="00FD17EB" w:rsidP="00FD17EB">
          <w:pPr>
            <w:pStyle w:val="8ACC57BCB392422D9357C210315CA3F92"/>
          </w:pPr>
          <w:r w:rsidRPr="00490190">
            <w:rPr>
              <w:noProof/>
              <w:lang w:val="es-ES"/>
            </w:rPr>
            <w:t>[INTRODUCCIÓN DEL EVENTO]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FD17EB" w:rsidRDefault="00FD17EB" w:rsidP="00FD17EB">
          <w:pPr>
            <w:pStyle w:val="5EA9FEB595534EE68407582230DD91AD2"/>
          </w:pPr>
          <w:r w:rsidRPr="00490190">
            <w:rPr>
              <w:noProof/>
              <w:lang w:val="es-ES"/>
            </w:rPr>
            <w:t>[</w:t>
          </w:r>
          <w:r w:rsidRPr="00490190">
            <w:rPr>
              <w:rFonts w:ascii="Gabriola" w:hAnsi="Gabriola" w:cs="Gabriola"/>
              <w:noProof/>
              <w:color w:val="800000"/>
              <w:szCs w:val="62"/>
              <w:lang w:val="es-ES"/>
            </w:rPr>
            <w:t>Título del evento</w:t>
          </w:r>
          <w:r w:rsidRPr="00490190">
            <w:rPr>
              <w:noProof/>
              <w:lang w:val="es-ES"/>
            </w:rPr>
            <w:t>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FD17EB" w:rsidRDefault="00FD17EB" w:rsidP="00FD17EB">
          <w:pPr>
            <w:pStyle w:val="271DA01FCF5447459DE22F1AB526BED92"/>
          </w:pPr>
          <w:r w:rsidRPr="00490190">
            <w:rPr>
              <w:rFonts w:ascii="Calibri" w:hAnsi="Calibri"/>
              <w:noProof/>
              <w:color w:val="0D0D0D"/>
              <w:lang w:val="es-ES"/>
            </w:rPr>
            <w:t>[Seleccione una fecha]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FD17EB" w:rsidRDefault="00FD17EB" w:rsidP="00FD17EB">
          <w:pPr>
            <w:pStyle w:val="3A52A18F96624A2A8D90B590DBE176402"/>
          </w:pPr>
          <w:r w:rsidRPr="00490190">
            <w:rPr>
              <w:rFonts w:ascii="Calibri" w:hAnsi="Calibri"/>
              <w:noProof/>
              <w:color w:val="A51A41"/>
              <w:lang w:val="es-ES"/>
            </w:rPr>
            <w:t>[Nombre del lugar]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FD17EB" w:rsidRDefault="00FD17EB" w:rsidP="00FD17EB">
          <w:pPr>
            <w:pStyle w:val="AC54C90394F04E5E9BA2E3D4D8EC150E2"/>
          </w:pPr>
          <w:r w:rsidRPr="00490190">
            <w:rPr>
              <w:rFonts w:ascii="Calibri" w:hAnsi="Calibri"/>
              <w:noProof/>
              <w:color w:val="0D0D0D"/>
              <w:lang w:val="es-ES"/>
            </w:rPr>
            <w:t>[Dirección del lugar]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FD17EB" w:rsidRDefault="00FD17EB" w:rsidP="00FD17EB">
          <w:pPr>
            <w:pStyle w:val="399BAC8D5018403BB87AEE4A100818E42"/>
          </w:pPr>
          <w:r w:rsidRPr="00490190">
            <w:rPr>
              <w:rFonts w:ascii="Calibri" w:hAnsi="Calibri"/>
              <w:noProof/>
              <w:color w:val="A51A41"/>
              <w:lang w:val="es-ES"/>
            </w:rPr>
            <w:t>5:30 p. m.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FD17EB" w:rsidRDefault="00FD17EB" w:rsidP="00FD17EB">
          <w:pPr>
            <w:pStyle w:val="950D9D2DBCB7443D8D7465D464B6EB752"/>
          </w:pPr>
          <w:r w:rsidRPr="00490190">
            <w:rPr>
              <w:rFonts w:ascii="Calibri" w:hAnsi="Calibri"/>
              <w:noProof/>
              <w:color w:val="0D0D0D"/>
              <w:lang w:val="es-ES"/>
            </w:rPr>
            <w:t>[Cóctel de bienvenida]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FD17EB" w:rsidRDefault="00FD17EB" w:rsidP="00FD17EB">
          <w:pPr>
            <w:pStyle w:val="F16EF3C6AE9641F7B27B00AC2F198BD42"/>
          </w:pPr>
          <w:r w:rsidRPr="00490190">
            <w:rPr>
              <w:rFonts w:ascii="Calibri" w:hAnsi="Calibri"/>
              <w:noProof/>
              <w:color w:val="A51A41"/>
              <w:lang w:val="es-ES"/>
            </w:rPr>
            <w:t>7:00 p. m.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FD17EB" w:rsidRDefault="00FD17EB" w:rsidP="00FD17EB">
          <w:pPr>
            <w:pStyle w:val="0FCD63CB9A2C45988FCB5E8F58435D052"/>
          </w:pPr>
          <w:r w:rsidRPr="00490190">
            <w:rPr>
              <w:rFonts w:ascii="Calibri" w:hAnsi="Calibri"/>
              <w:noProof/>
              <w:color w:val="0D0D0D"/>
              <w:lang w:val="es-ES"/>
            </w:rPr>
            <w:t>[Cena]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FD17EB" w:rsidRDefault="00FD17EB" w:rsidP="00FD17EB">
          <w:pPr>
            <w:pStyle w:val="C334482EDA0B4AC9BFCCA43D5099300F2"/>
          </w:pPr>
          <w:r w:rsidRPr="00490190">
            <w:rPr>
              <w:rFonts w:ascii="Calibri" w:hAnsi="Calibri"/>
              <w:noProof/>
              <w:color w:val="A51A41"/>
              <w:lang w:val="es-ES"/>
            </w:rPr>
            <w:t>8:30 p. m.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FD17EB" w:rsidRDefault="00FD17EB" w:rsidP="00FD17EB">
          <w:pPr>
            <w:pStyle w:val="1FE95F88869544F9963AAB08BD2BFA352"/>
          </w:pPr>
          <w:r w:rsidRPr="00490190">
            <w:rPr>
              <w:rFonts w:ascii="Calibri" w:hAnsi="Calibri"/>
              <w:noProof/>
              <w:color w:val="0D0D0D"/>
              <w:lang w:val="es-ES"/>
            </w:rPr>
            <w:t>[Subasta en vivo]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FD17EB" w:rsidRDefault="00FD17EB" w:rsidP="00FD17EB">
          <w:pPr>
            <w:pStyle w:val="CBFB74684629447BAEA020E79537203A2"/>
          </w:pPr>
          <w:r w:rsidRPr="00490190">
            <w:rPr>
              <w:noProof/>
              <w:lang w:val="es-ES"/>
            </w:rPr>
            <w:t>[Date]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FD17EB" w:rsidRDefault="00FD17EB" w:rsidP="00FD17EB">
          <w:pPr>
            <w:pStyle w:val="BBDD0B14EAB4433BA0470A4BD5AD4B882"/>
          </w:pPr>
          <w:r w:rsidRPr="00490190">
            <w:rPr>
              <w:noProof/>
              <w:lang w:val="es-ES"/>
            </w:rPr>
            <w:t>[Telephone and/or 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EB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7EB"/>
    <w:rPr>
      <w:color w:val="808080"/>
    </w:rPr>
  </w:style>
  <w:style w:type="paragraph" w:customStyle="1" w:styleId="8ACC57BCB392422D9357C210315CA3F9">
    <w:name w:val="8ACC57BCB392422D9357C210315CA3F9"/>
    <w:rsid w:val="00FD17EB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">
    <w:name w:val="5EA9FEB595534EE68407582230DD91AD"/>
    <w:rsid w:val="00FD17EB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">
    <w:name w:val="271DA01FCF5447459DE22F1AB526BED9"/>
    <w:rsid w:val="00FD17EB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">
    <w:name w:val="3A52A18F96624A2A8D90B590DBE17640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">
    <w:name w:val="AC54C90394F04E5E9BA2E3D4D8EC150E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">
    <w:name w:val="399BAC8D5018403BB87AEE4A100818E4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">
    <w:name w:val="950D9D2DBCB7443D8D7465D464B6EB75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">
    <w:name w:val="F16EF3C6AE9641F7B27B00AC2F198BD4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">
    <w:name w:val="0FCD63CB9A2C45988FCB5E8F58435D05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">
    <w:name w:val="C334482EDA0B4AC9BFCCA43D5099300F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">
    <w:name w:val="1FE95F88869544F9963AAB08BD2BFA35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">
    <w:name w:val="CBFB74684629447BAEA020E79537203A"/>
    <w:rsid w:val="00FD17EB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">
    <w:name w:val="BBDD0B14EAB4433BA0470A4BD5AD4B88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1">
    <w:name w:val="8ACC57BCB392422D9357C210315CA3F91"/>
    <w:rsid w:val="00FD17EB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1">
    <w:name w:val="5EA9FEB595534EE68407582230DD91AD1"/>
    <w:rsid w:val="00FD17EB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1">
    <w:name w:val="271DA01FCF5447459DE22F1AB526BED91"/>
    <w:rsid w:val="00FD17EB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1">
    <w:name w:val="3A52A18F96624A2A8D90B590DBE176401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1">
    <w:name w:val="AC54C90394F04E5E9BA2E3D4D8EC150E1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1">
    <w:name w:val="399BAC8D5018403BB87AEE4A100818E41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1">
    <w:name w:val="950D9D2DBCB7443D8D7465D464B6EB751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1">
    <w:name w:val="F16EF3C6AE9641F7B27B00AC2F198BD41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1">
    <w:name w:val="0FCD63CB9A2C45988FCB5E8F58435D051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1">
    <w:name w:val="C334482EDA0B4AC9BFCCA43D5099300F1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1">
    <w:name w:val="1FE95F88869544F9963AAB08BD2BFA351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1">
    <w:name w:val="CBFB74684629447BAEA020E79537203A1"/>
    <w:rsid w:val="00FD17EB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1">
    <w:name w:val="BBDD0B14EAB4433BA0470A4BD5AD4B881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8ACC57BCB392422D9357C210315CA3F92">
    <w:name w:val="8ACC57BCB392422D9357C210315CA3F92"/>
    <w:rsid w:val="00FD17EB"/>
    <w:pPr>
      <w:numPr>
        <w:ilvl w:val="1"/>
      </w:numPr>
      <w:spacing w:before="540" w:after="0" w:line="240" w:lineRule="auto"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5EA9FEB595534EE68407582230DD91AD2">
    <w:name w:val="5EA9FEB595534EE68407582230DD91AD2"/>
    <w:rsid w:val="00FD17EB"/>
    <w:pPr>
      <w:spacing w:after="200" w:line="240" w:lineRule="auto"/>
      <w:jc w:val="center"/>
    </w:pPr>
    <w:rPr>
      <w:rFonts w:asciiTheme="majorHAnsi" w:eastAsiaTheme="majorEastAsia" w:hAnsiTheme="majorHAnsi" w:cstheme="majorBidi"/>
      <w:color w:val="5B9BD5" w:themeColor="accent1"/>
      <w:sz w:val="62"/>
      <w:szCs w:val="20"/>
      <w:lang w:eastAsia="ja-JP"/>
      <w14:stylisticSets>
        <w14:styleSet w14:id="7"/>
      </w14:stylisticSets>
    </w:rPr>
  </w:style>
  <w:style w:type="paragraph" w:customStyle="1" w:styleId="271DA01FCF5447459DE22F1AB526BED92">
    <w:name w:val="271DA01FCF5447459DE22F1AB526BED92"/>
    <w:rsid w:val="00FD17EB"/>
    <w:pPr>
      <w:spacing w:after="320" w:line="240" w:lineRule="auto"/>
      <w:contextualSpacing/>
      <w:jc w:val="center"/>
    </w:pPr>
    <w:rPr>
      <w:rFonts w:eastAsiaTheme="minorHAnsi"/>
      <w:caps/>
      <w:color w:val="0D0D0D" w:themeColor="text1" w:themeTint="F2"/>
      <w:sz w:val="18"/>
      <w:szCs w:val="20"/>
      <w:lang w:eastAsia="ja-JP"/>
    </w:rPr>
  </w:style>
  <w:style w:type="paragraph" w:customStyle="1" w:styleId="3A52A18F96624A2A8D90B590DBE176402">
    <w:name w:val="3A52A18F96624A2A8D90B590DBE176402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AC54C90394F04E5E9BA2E3D4D8EC150E2">
    <w:name w:val="AC54C90394F04E5E9BA2E3D4D8EC150E2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399BAC8D5018403BB87AEE4A100818E42">
    <w:name w:val="399BAC8D5018403BB87AEE4A100818E42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950D9D2DBCB7443D8D7465D464B6EB752">
    <w:name w:val="950D9D2DBCB7443D8D7465D464B6EB752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F16EF3C6AE9641F7B27B00AC2F198BD42">
    <w:name w:val="F16EF3C6AE9641F7B27B00AC2F198BD42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0FCD63CB9A2C45988FCB5E8F58435D052">
    <w:name w:val="0FCD63CB9A2C45988FCB5E8F58435D052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334482EDA0B4AC9BFCCA43D5099300F2">
    <w:name w:val="C334482EDA0B4AC9BFCCA43D5099300F2"/>
    <w:rsid w:val="00FD17EB"/>
    <w:pPr>
      <w:keepNext/>
      <w:keepLines/>
      <w:spacing w:before="180" w:after="0" w:line="240" w:lineRule="auto"/>
      <w:jc w:val="center"/>
      <w:outlineLvl w:val="0"/>
    </w:pPr>
    <w:rPr>
      <w:rFonts w:eastAsiaTheme="minorHAnsi"/>
      <w:caps/>
      <w:color w:val="5B9BD5" w:themeColor="accent1"/>
      <w:sz w:val="16"/>
      <w:szCs w:val="20"/>
      <w:lang w:eastAsia="ja-JP"/>
    </w:rPr>
  </w:style>
  <w:style w:type="paragraph" w:customStyle="1" w:styleId="1FE95F88869544F9963AAB08BD2BFA352">
    <w:name w:val="1FE95F88869544F9963AAB08BD2BFA352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  <w:style w:type="paragraph" w:customStyle="1" w:styleId="CBFB74684629447BAEA020E79537203A2">
    <w:name w:val="CBFB74684629447BAEA020E79537203A2"/>
    <w:rsid w:val="00FD17EB"/>
    <w:pPr>
      <w:keepNext/>
      <w:keepLines/>
      <w:spacing w:before="180" w:after="0" w:line="240" w:lineRule="auto"/>
      <w:jc w:val="center"/>
      <w:outlineLvl w:val="1"/>
    </w:pPr>
    <w:rPr>
      <w:rFonts w:eastAsiaTheme="minorHAnsi"/>
      <w:color w:val="5B9BD5" w:themeColor="accent1"/>
      <w:sz w:val="16"/>
      <w:szCs w:val="20"/>
      <w:lang w:eastAsia="ja-JP"/>
    </w:rPr>
  </w:style>
  <w:style w:type="paragraph" w:customStyle="1" w:styleId="BBDD0B14EAB4433BA0470A4BD5AD4B882">
    <w:name w:val="BBDD0B14EAB4433BA0470A4BD5AD4B882"/>
    <w:rsid w:val="00FD17EB"/>
    <w:pPr>
      <w:spacing w:line="240" w:lineRule="auto"/>
      <w:ind w:left="1080" w:right="1080"/>
      <w:jc w:val="center"/>
    </w:pPr>
    <w:rPr>
      <w:rFonts w:eastAsiaTheme="minorHAnsi"/>
      <w:color w:val="0D0D0D" w:themeColor="text1" w:themeTint="F2"/>
      <w:sz w:val="16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 xsi:nil="true"/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848343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2012-07-25T04:53:00+00:00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671644</Value>
    </PublishStatusLookup>
    <APAuthor xmlns="2958f784-0ef9-4616-b22d-512a8cad1f0d">
      <UserInfo>
        <DisplayName>REDMOND\v-sa</DisplayName>
        <AccountId>2467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LocMarketGroupTiers2 xmlns="2958f784-0ef9-4616-b22d-512a8cad1f0d" xsi:nil="true"/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2007 Default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TP103091202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761DE-72CD-4B97-8C9D-F31F94D96E9C}"/>
</file>

<file path=customXml/itemProps2.xml><?xml version="1.0" encoding="utf-8"?>
<ds:datastoreItem xmlns:ds="http://schemas.openxmlformats.org/officeDocument/2006/customXml" ds:itemID="{2F86EB84-70EB-462D-AFE7-306C0A13846F}"/>
</file>

<file path=customXml/itemProps3.xml><?xml version="1.0" encoding="utf-8"?>
<ds:datastoreItem xmlns:ds="http://schemas.openxmlformats.org/officeDocument/2006/customXml" ds:itemID="{9AC296C5-D64B-46A0-93AA-E0E1B90AA4E4}"/>
</file>

<file path=customXml/itemProps4.xml><?xml version="1.0" encoding="utf-8"?>
<ds:datastoreItem xmlns:ds="http://schemas.openxmlformats.org/officeDocument/2006/customXml" ds:itemID="{07CAF395-7715-41A8-8D24-9B209E3B2DC8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for Avery 3268 and similar_color_15_TP103091202</Template>
  <TotalTime>108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ESN</cp:lastModifiedBy>
  <cp:revision>67</cp:revision>
  <dcterms:created xsi:type="dcterms:W3CDTF">2012-07-18T18:51:00Z</dcterms:created>
  <dcterms:modified xsi:type="dcterms:W3CDTF">2012-09-25T09:23:00Z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