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Escriba el nombre del centro educativo:"/>
        <w:tag w:val="Escriba el nombre del centro educativo:"/>
        <w:id w:val="-862509636"/>
        <w:placeholder>
          <w:docPart w:val="FCA8C6D0680E4FDA9B3C2E626BA0AACE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2502B0" w:rsidRPr="00DB45B9" w:rsidRDefault="001A62AA" w:rsidP="00DB45B9">
          <w:pPr>
            <w:pStyle w:val="Ttulo"/>
          </w:pPr>
          <w:r w:rsidRPr="00DB45B9">
            <w:rPr>
              <w:lang w:bidi="es-ES"/>
            </w:rPr>
            <w:t>Nombre del centro educativo</w:t>
          </w:r>
        </w:p>
      </w:sdtContent>
    </w:sdt>
    <w:p w:rsidR="002502B0" w:rsidRDefault="00F71D9C">
      <w:pPr>
        <w:pStyle w:val="Informacindecontacto"/>
      </w:pPr>
      <w:sdt>
        <w:sdtPr>
          <w:alias w:val="Escriba su nombre:"/>
          <w:tag w:val="Escriba su nombre:"/>
          <w:id w:val="-1248264968"/>
          <w:placeholder>
            <w:docPart w:val="63D33FE35D8C4641A98A812B9E85C4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A62AA" w:rsidRPr="001A62AA">
            <w:rPr>
              <w:lang w:bidi="es-ES"/>
            </w:rPr>
            <w:t>Su nombre</w:t>
          </w:r>
        </w:sdtContent>
      </w:sdt>
      <w:r w:rsidR="00BD004C">
        <w:rPr>
          <w:lang w:bidi="es-ES"/>
        </w:rPr>
        <w:t xml:space="preserve"> </w:t>
      </w:r>
      <w:sdt>
        <w:sdtPr>
          <w:alias w:val="Línea vertical:"/>
          <w:tag w:val="Línea vertical:"/>
          <w:id w:val="-1940674444"/>
          <w:placeholder>
            <w:docPart w:val="E05EF89189ED4D4E92D192E8A271E40F"/>
          </w:placeholder>
          <w:temporary/>
          <w:showingPlcHdr/>
          <w15:appearance w15:val="hidden"/>
        </w:sdtPr>
        <w:sdtEndPr/>
        <w:sdtContent>
          <w:r w:rsidR="00F262F2" w:rsidRPr="00F262F2">
            <w:rPr>
              <w:rStyle w:val="Textoennegrita"/>
              <w:lang w:bidi="es-ES"/>
            </w:rPr>
            <w:t>|</w:t>
          </w:r>
        </w:sdtContent>
      </w:sdt>
      <w:r w:rsidR="00BD004C">
        <w:rPr>
          <w:lang w:bidi="es-ES"/>
        </w:rPr>
        <w:t xml:space="preserve"> </w:t>
      </w:r>
      <w:sdt>
        <w:sdtPr>
          <w:alias w:val="Escriba el correo electrónico:"/>
          <w:tag w:val="Escriba el correo electrónico:"/>
          <w:id w:val="-433600615"/>
          <w:placeholder>
            <w:docPart w:val="D039460966354BDF98205EAE1AA38474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1A62AA">
            <w:rPr>
              <w:lang w:bidi="es-ES"/>
            </w:rPr>
            <w:t>Correo electrónico</w:t>
          </w:r>
        </w:sdtContent>
      </w:sdt>
    </w:p>
    <w:sdt>
      <w:sdtPr>
        <w:alias w:val="Escriba la fecha:"/>
        <w:tag w:val="Escriba la fecha:"/>
        <w:id w:val="929785698"/>
        <w:placeholder>
          <w:docPart w:val="55D34EE962374E1A81027FC7AB47BDA8"/>
        </w:placeholder>
        <w:temporary/>
        <w:showingPlcHdr/>
        <w15:appearance w15:val="hidden"/>
      </w:sdtPr>
      <w:sdtEndPr/>
      <w:sdtContent>
        <w:p w:rsidR="002502B0" w:rsidRPr="00AD6810" w:rsidRDefault="00AD6810">
          <w:pPr>
            <w:pStyle w:val="Fecha"/>
          </w:pPr>
          <w:r>
            <w:rPr>
              <w:lang w:bidi="es-ES"/>
            </w:rPr>
            <w:t>Fecha</w:t>
          </w:r>
        </w:p>
      </w:sdtContent>
    </w:sdt>
    <w:p w:rsidR="002502B0" w:rsidRDefault="00F71D9C">
      <w:sdt>
        <w:sdtPr>
          <w:rPr>
            <w:rStyle w:val="SaludoCar"/>
          </w:rPr>
          <w:alias w:val="A quien corresponda:"/>
          <w:tag w:val="A quien corresponda:"/>
          <w:id w:val="-1610728976"/>
          <w:placeholder>
            <w:docPart w:val="EEDF1F2AAB924F84B5A746C41F61B49C"/>
          </w:placeholder>
          <w:temporary/>
          <w:showingPlcHdr/>
          <w15:appearance w15:val="hidden"/>
        </w:sdtPr>
        <w:sdtEndPr>
          <w:rPr>
            <w:rStyle w:val="SaludoCar"/>
          </w:rPr>
        </w:sdtEndPr>
        <w:sdtContent>
          <w:r w:rsidR="00E47714" w:rsidRPr="00596DAF">
            <w:rPr>
              <w:rStyle w:val="SaludoCar"/>
              <w:lang w:bidi="es-ES"/>
            </w:rPr>
            <w:t>A quien corresponda</w:t>
          </w:r>
        </w:sdtContent>
      </w:sdt>
      <w:r w:rsidR="00BD004C">
        <w:rPr>
          <w:lang w:bidi="es-ES"/>
        </w:rPr>
        <w:t>:</w:t>
      </w:r>
    </w:p>
    <w:p w:rsidR="001E3ECD" w:rsidRDefault="00F71D9C">
      <w:sdt>
        <w:sdtPr>
          <w:alias w:val="Escriba el texto:"/>
          <w:tag w:val="Escriba el texto:"/>
          <w:id w:val="1159276451"/>
          <w:placeholder>
            <w:docPart w:val="324FD86532A346D094D10EB11B7F93B8"/>
          </w:placeholder>
          <w:temporary/>
          <w:showingPlcHdr/>
          <w15:appearance w15:val="hidden"/>
        </w:sdtPr>
        <w:sdtEndPr/>
        <w:sdtContent>
          <w:r w:rsidR="001E3ECD" w:rsidRPr="001E3ECD">
            <w:rPr>
              <w:lang w:bidi="es-ES"/>
            </w:rPr>
            <w:t>Para empezar ahora mismo, pulse el texto de cualquier marcador de posición (como este) y empiece a escribir para reemplazarlo por el suyo.</w:t>
          </w:r>
          <w:r w:rsidR="001E3ECD">
            <w:rPr>
              <w:lang w:bidi="es-ES"/>
            </w:rPr>
            <w:t xml:space="preserve"> </w:t>
          </w:r>
          <w:r w:rsidR="001E3ECD" w:rsidRPr="001E3ECD">
            <w:rPr>
              <w:lang w:bidi="es-ES"/>
            </w:rPr>
            <w:t>Haga doble clic en el pie de página para proporcionar su dirección postal, número de teléfono y sitio web.</w:t>
          </w:r>
        </w:sdtContent>
      </w:sdt>
    </w:p>
    <w:p w:rsidR="002502B0" w:rsidRDefault="00F71D9C" w:rsidP="001A62AA">
      <w:sdt>
        <w:sdtPr>
          <w:alias w:val="Escriba el cuerpo de la carta:"/>
          <w:tag w:val="Escriba el cuerpo de la carta:"/>
          <w:id w:val="1608389726"/>
          <w:placeholder>
            <w:docPart w:val="2560BC86DB064F7CA025795B17D2893F"/>
          </w:placeholder>
          <w:temporary/>
          <w:showingPlcHdr/>
          <w15:appearance w15:val="hidden"/>
        </w:sdtPr>
        <w:sdtEndPr/>
        <w:sdtContent>
          <w:r w:rsidR="00F06AC7">
            <w:rPr>
              <w:lang w:bidi="es-ES"/>
            </w:rPr>
            <w:t>Redacto esta referencia a petición de</w:t>
          </w:r>
        </w:sdtContent>
      </w:sdt>
      <w:r w:rsidR="00BD004C">
        <w:rPr>
          <w:lang w:bidi="es-ES"/>
        </w:rPr>
        <w:t xml:space="preserve"> </w:t>
      </w:r>
      <w:sdt>
        <w:sdtPr>
          <w:alias w:val="Escriba el nombre del estudiante:"/>
          <w:tag w:val="Escriba el nombre del estudiante:"/>
          <w:id w:val="1713533573"/>
          <w:placeholder>
            <w:docPart w:val="E536023E1D3E493894F5EB37EBC158E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es-ES"/>
            </w:rPr>
            <w:t>Nombre del estudiante</w:t>
          </w:r>
        </w:sdtContent>
      </w:sdt>
      <w:r w:rsidR="00BD004C">
        <w:rPr>
          <w:lang w:bidi="es-ES"/>
        </w:rPr>
        <w:t xml:space="preserve">, </w:t>
      </w:r>
      <w:sdt>
        <w:sdtPr>
          <w:alias w:val="Escriba el cuerpo de la carta:"/>
          <w:tag w:val="Escriba el cuerpo de la carta:"/>
          <w:id w:val="775603065"/>
          <w:placeholder>
            <w:docPart w:val="6503E86E155747A3A4220513B16CC3A2"/>
          </w:placeholder>
          <w:temporary/>
          <w:showingPlcHdr/>
          <w15:appearance w15:val="hidden"/>
        </w:sdtPr>
        <w:sdtEndPr/>
        <w:sdtContent>
          <w:r w:rsidR="00F06AC7">
            <w:rPr>
              <w:lang w:bidi="es-ES"/>
            </w:rPr>
            <w:t>quien solicita unas prácticas de verano en</w:t>
          </w:r>
        </w:sdtContent>
      </w:sdt>
      <w:r w:rsidR="00BD004C">
        <w:rPr>
          <w:lang w:bidi="es-ES"/>
        </w:rPr>
        <w:t xml:space="preserve"> </w:t>
      </w:r>
      <w:sdt>
        <w:sdtPr>
          <w:alias w:val="Escriba el nombre de la empresa:"/>
          <w:tag w:val="Escriba el nombre de la empresa:"/>
          <w:id w:val="1480806717"/>
          <w:placeholder>
            <w:docPart w:val="EB5953531248424A9457D6AE1FDA50B3"/>
          </w:placeholder>
          <w:temporary/>
          <w:showingPlcHdr/>
          <w15:appearance w15:val="hidden"/>
        </w:sdtPr>
        <w:sdtEndPr/>
        <w:sdtContent>
          <w:r w:rsidR="00687E79">
            <w:rPr>
              <w:lang w:bidi="es-ES"/>
            </w:rPr>
            <w:t>Nombre de la empresa</w:t>
          </w:r>
        </w:sdtContent>
      </w:sdt>
      <w:r w:rsidR="00BD004C">
        <w:rPr>
          <w:lang w:bidi="es-ES"/>
        </w:rPr>
        <w:t xml:space="preserve">. </w:t>
      </w:r>
      <w:sdt>
        <w:sdtPr>
          <w:alias w:val="Escriba el cuerpo de la carta:"/>
          <w:tag w:val="Escriba el cuerpo de la carta:"/>
          <w:id w:val="-1142488075"/>
          <w:placeholder>
            <w:docPart w:val="7625185443CC41718682CDE9AC4AA4C2"/>
          </w:placeholder>
          <w:temporary/>
          <w:showingPlcHdr/>
          <w15:appearance w15:val="hidden"/>
        </w:sdtPr>
        <w:sdtEndPr/>
        <w:sdtContent>
          <w:r w:rsidR="00F06AC7">
            <w:rPr>
              <w:lang w:bidi="es-ES"/>
            </w:rPr>
            <w:t>Conozco a</w:t>
          </w:r>
        </w:sdtContent>
      </w:sdt>
      <w:r w:rsidR="00BD004C">
        <w:rPr>
          <w:lang w:bidi="es-ES"/>
        </w:rPr>
        <w:t xml:space="preserve"> </w:t>
      </w:r>
      <w:sdt>
        <w:sdtPr>
          <w:alias w:val="Estudiante:"/>
          <w:tag w:val="Estudiante:"/>
          <w:id w:val="-1602018426"/>
          <w:placeholder>
            <w:docPart w:val="B93F7354368941FF8C0CD5F6AB479FB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es-ES"/>
            </w:rPr>
            <w:t>Estudiante</w:t>
          </w:r>
        </w:sdtContent>
      </w:sdt>
      <w:r w:rsidR="00BD004C">
        <w:rPr>
          <w:lang w:bidi="es-ES"/>
        </w:rPr>
        <w:t xml:space="preserve"> </w:t>
      </w:r>
      <w:sdt>
        <w:sdtPr>
          <w:alias w:val="Escriba el cuerpo de la carta:"/>
          <w:tag w:val="Escriba el cuerpo de la carta:"/>
          <w:id w:val="-107826797"/>
          <w:placeholder>
            <w:docPart w:val="EE24846485C54125B521C9E7EFA7322F"/>
          </w:placeholder>
          <w:temporary/>
          <w:showingPlcHdr/>
          <w15:appearance w15:val="hidden"/>
        </w:sdtPr>
        <w:sdtEndPr/>
        <w:sdtContent>
          <w:r w:rsidR="00F06AC7">
            <w:rPr>
              <w:lang w:bidi="es-ES"/>
            </w:rPr>
            <w:t>desde hace</w:t>
          </w:r>
        </w:sdtContent>
      </w:sdt>
      <w:r w:rsidR="00BD004C">
        <w:rPr>
          <w:lang w:bidi="es-ES"/>
        </w:rPr>
        <w:t xml:space="preserve"> </w:t>
      </w:r>
      <w:sdt>
        <w:sdtPr>
          <w:alias w:val="Escriba el número de años:"/>
          <w:tag w:val="Escriba el número de años:"/>
          <w:id w:val="1421600326"/>
          <w:placeholder>
            <w:docPart w:val="969E6AB4607A4D27A0029288C0376666"/>
          </w:placeholder>
          <w:temporary/>
          <w:showingPlcHdr/>
          <w15:appearance w15:val="hidden"/>
        </w:sdtPr>
        <w:sdtEndPr/>
        <w:sdtContent>
          <w:r w:rsidR="00687E79">
            <w:rPr>
              <w:lang w:bidi="es-ES"/>
            </w:rPr>
            <w:t>período de tiempo</w:t>
          </w:r>
        </w:sdtContent>
      </w:sdt>
      <w:r w:rsidR="00BD004C">
        <w:rPr>
          <w:lang w:bidi="es-ES"/>
        </w:rPr>
        <w:t xml:space="preserve"> </w:t>
      </w:r>
      <w:sdt>
        <w:sdtPr>
          <w:alias w:val="Escriba el cuerpo de la carta:"/>
          <w:tag w:val="Escriba el cuerpo de la carta:"/>
          <w:id w:val="-1901746698"/>
          <w:placeholder>
            <w:docPart w:val="6C16F0A23FA84313A1D3AAF26925B7B6"/>
          </w:placeholder>
          <w:temporary/>
          <w:showingPlcHdr/>
          <w15:appearance w15:val="hidden"/>
        </w:sdtPr>
        <w:sdtEndPr/>
        <w:sdtContent>
          <w:r w:rsidR="00F06AC7">
            <w:rPr>
              <w:lang w:bidi="es-ES"/>
            </w:rPr>
            <w:t>en calidad de profesor en</w:t>
          </w:r>
        </w:sdtContent>
      </w:sdt>
      <w:r w:rsidR="00BD004C">
        <w:rPr>
          <w:lang w:bidi="es-ES"/>
        </w:rPr>
        <w:t xml:space="preserve"> </w:t>
      </w:r>
      <w:sdt>
        <w:sdtPr>
          <w:alias w:val="Escriba el nombre del centro educativo:"/>
          <w:tag w:val="Escriba el nombre del centro educativo:"/>
          <w:id w:val="-574828724"/>
          <w:placeholder>
            <w:docPart w:val="5E210DF0CCC849D1BE8E6358D28784A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1A62AA">
            <w:rPr>
              <w:lang w:bidi="es-ES"/>
            </w:rPr>
            <w:t>Nombre del centro educativo</w:t>
          </w:r>
        </w:sdtContent>
      </w:sdt>
      <w:r w:rsidR="00BD004C">
        <w:rPr>
          <w:lang w:bidi="es-ES"/>
        </w:rPr>
        <w:t xml:space="preserve">. </w:t>
      </w:r>
      <w:sdt>
        <w:sdtPr>
          <w:alias w:val="Estudiante:"/>
          <w:tag w:val="Estudiante:"/>
          <w:id w:val="46575556"/>
          <w:placeholder>
            <w:docPart w:val="B70CE55EDA6F42C1974E12401FD4299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es-ES"/>
            </w:rPr>
            <w:t>Estudiante</w:t>
          </w:r>
        </w:sdtContent>
      </w:sdt>
      <w:r w:rsidR="00BD004C">
        <w:rPr>
          <w:lang w:bidi="es-ES"/>
        </w:rPr>
        <w:t xml:space="preserve"> </w:t>
      </w:r>
      <w:sdt>
        <w:sdtPr>
          <w:alias w:val="Escriba el cuerpo de la carta:"/>
          <w:tag w:val="Escriba el cuerpo de la carta:"/>
          <w:id w:val="484137740"/>
          <w:placeholder>
            <w:docPart w:val="384D36ED374641ED8A2936ED79CB6FA3"/>
          </w:placeholder>
          <w:temporary/>
          <w:showingPlcHdr/>
          <w15:appearance w15:val="hidden"/>
        </w:sdtPr>
        <w:sdtEndPr/>
        <w:sdtContent>
          <w:r w:rsidR="00F06AC7">
            <w:rPr>
              <w:lang w:bidi="es-ES"/>
            </w:rPr>
            <w:t>finalizó</w:t>
          </w:r>
        </w:sdtContent>
      </w:sdt>
      <w:r w:rsidR="00BD004C">
        <w:rPr>
          <w:lang w:bidi="es-ES"/>
        </w:rPr>
        <w:t xml:space="preserve"> </w:t>
      </w:r>
      <w:sdt>
        <w:sdtPr>
          <w:alias w:val="Escriba el nombre del curso:"/>
          <w:tag w:val="Escriba el nombre del curso:"/>
          <w:id w:val="185489463"/>
          <w:placeholder>
            <w:docPart w:val="DF09324057F2415EAE0339234F195AC3"/>
          </w:placeholder>
          <w:temporary/>
          <w:showingPlcHdr/>
          <w15:appearance w15:val="hidden"/>
        </w:sdtPr>
        <w:sdtEndPr/>
        <w:sdtContent>
          <w:r w:rsidR="00687E79">
            <w:rPr>
              <w:lang w:bidi="es-ES"/>
            </w:rPr>
            <w:t>Nombre del curso</w:t>
          </w:r>
        </w:sdtContent>
      </w:sdt>
      <w:r w:rsidR="00BD004C">
        <w:rPr>
          <w:lang w:bidi="es-ES"/>
        </w:rPr>
        <w:t xml:space="preserve"> </w:t>
      </w:r>
      <w:sdt>
        <w:sdtPr>
          <w:alias w:val="Escriba el cuerpo de la carta:"/>
          <w:tag w:val="Escriba el cuerpo de la carta:"/>
          <w:id w:val="1696190441"/>
          <w:placeholder>
            <w:docPart w:val="3CEAD26CF8C948FD95E497E3ABC64AB1"/>
          </w:placeholder>
          <w:temporary/>
          <w:showingPlcHdr/>
          <w15:appearance w15:val="hidden"/>
        </w:sdtPr>
        <w:sdtEndPr/>
        <w:sdtContent>
          <w:r w:rsidR="00F06AC7">
            <w:rPr>
              <w:lang w:bidi="es-ES"/>
            </w:rPr>
            <w:t>y</w:t>
          </w:r>
        </w:sdtContent>
      </w:sdt>
      <w:r w:rsidR="00BD004C">
        <w:rPr>
          <w:lang w:bidi="es-ES"/>
        </w:rPr>
        <w:t xml:space="preserve"> </w:t>
      </w:r>
      <w:sdt>
        <w:sdtPr>
          <w:alias w:val="Escriba el nombre del curso:"/>
          <w:tag w:val="Escriba el nombre del curso:"/>
          <w:id w:val="589278245"/>
          <w:placeholder>
            <w:docPart w:val="AEA10CDE068E491C84806AC80ABB0FD8"/>
          </w:placeholder>
          <w:temporary/>
          <w:showingPlcHdr/>
          <w15:appearance w15:val="hidden"/>
        </w:sdtPr>
        <w:sdtEndPr/>
        <w:sdtContent>
          <w:r w:rsidR="00687E79">
            <w:rPr>
              <w:lang w:bidi="es-ES"/>
            </w:rPr>
            <w:t>Nombre del curso</w:t>
          </w:r>
        </w:sdtContent>
      </w:sdt>
      <w:r w:rsidR="00BD004C">
        <w:rPr>
          <w:lang w:bidi="es-ES"/>
        </w:rPr>
        <w:t xml:space="preserve"> </w:t>
      </w:r>
      <w:sdt>
        <w:sdtPr>
          <w:alias w:val="Escriba el cuerpo de la carta:"/>
          <w:tag w:val="Escriba el cuerpo de la carta:"/>
          <w:id w:val="1186250864"/>
          <w:placeholder>
            <w:docPart w:val="DB810A49A0134C818558370191012E68"/>
          </w:placeholder>
          <w:temporary/>
          <w:showingPlcHdr/>
          <w15:appearance w15:val="hidden"/>
        </w:sdtPr>
        <w:sdtEndPr/>
        <w:sdtContent>
          <w:r w:rsidR="00F06AC7">
            <w:rPr>
              <w:lang w:bidi="es-ES"/>
            </w:rPr>
            <w:t>y obtuvo unas notas sobresalientes en dichas materias. Teniendo en cuenta las notas de</w:t>
          </w:r>
        </w:sdtContent>
      </w:sdt>
      <w:r w:rsidR="00BD004C">
        <w:rPr>
          <w:lang w:bidi="es-ES"/>
        </w:rPr>
        <w:t xml:space="preserve"> </w:t>
      </w:r>
      <w:sdt>
        <w:sdtPr>
          <w:alias w:val="Estudiante:"/>
          <w:tag w:val="Estudiante:"/>
          <w:id w:val="2024436579"/>
          <w:placeholder>
            <w:docPart w:val="32BC50166A7748D9B1334F687CB27D6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es-ES"/>
            </w:rPr>
            <w:t>Estudiante</w:t>
          </w:r>
        </w:sdtContent>
      </w:sdt>
      <w:r w:rsidR="00BD004C">
        <w:rPr>
          <w:lang w:bidi="es-ES"/>
        </w:rPr>
        <w:t xml:space="preserve">, </w:t>
      </w:r>
      <w:sdt>
        <w:sdtPr>
          <w:alias w:val="Escriba el cuerpo de la carta:"/>
          <w:tag w:val="Escriba el cuerpo de la carta:"/>
          <w:id w:val="-357969746"/>
          <w:placeholder>
            <w:docPart w:val="C565D23351D54E49B780050BE5B88BF9"/>
          </w:placeholder>
          <w:temporary/>
          <w:showingPlcHdr/>
          <w15:appearance w15:val="hidden"/>
        </w:sdtPr>
        <w:sdtEndPr/>
        <w:sdtContent>
          <w:r w:rsidR="00F06AC7">
            <w:rPr>
              <w:lang w:bidi="es-ES"/>
            </w:rPr>
            <w:t>su asistencia y su participación en la clase, calificaría su rendimiento académico en mi clase de excepcional.</w:t>
          </w:r>
        </w:sdtContent>
      </w:sdt>
    </w:p>
    <w:p w:rsidR="002502B0" w:rsidRDefault="00F71D9C">
      <w:sdt>
        <w:sdtPr>
          <w:alias w:val="Estudiante:"/>
          <w:tag w:val="Estudiante:"/>
          <w:id w:val="612556474"/>
          <w:placeholder>
            <w:docPart w:val="35CB5D93234A49E1BA52D4417EC45D7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es-ES"/>
            </w:rPr>
            <w:t>Estudiante</w:t>
          </w:r>
        </w:sdtContent>
      </w:sdt>
      <w:r w:rsidR="00BD004C">
        <w:rPr>
          <w:lang w:bidi="es-ES"/>
        </w:rPr>
        <w:t xml:space="preserve"> </w:t>
      </w:r>
      <w:sdt>
        <w:sdtPr>
          <w:alias w:val="Escriba el cuerpo de la carta:"/>
          <w:tag w:val="Escriba el cuerpo de la carta:"/>
          <w:id w:val="1823535569"/>
          <w:placeholder>
            <w:docPart w:val="31E0765F59044F29ADF0B9DC9FA265E0"/>
          </w:placeholder>
          <w:temporary/>
          <w:showingPlcHdr/>
          <w15:appearance w15:val="hidden"/>
        </w:sdtPr>
        <w:sdtEndPr/>
        <w:sdtContent>
          <w:r w:rsidR="00F06AC7">
            <w:rPr>
              <w:lang w:bidi="es-ES"/>
            </w:rPr>
            <w:t>tiene muchos puntos fuertes que puede ofrecer a un empleador. Siempre se interesa por ayudar a los demás. Por ejemplo</w:t>
          </w:r>
        </w:sdtContent>
      </w:sdt>
      <w:r w:rsidR="00BD004C">
        <w:rPr>
          <w:lang w:bidi="es-ES"/>
        </w:rPr>
        <w:t xml:space="preserve">, </w:t>
      </w:r>
      <w:sdt>
        <w:sdtPr>
          <w:alias w:val="Escriba un ejemplo específico de experiencia:"/>
          <w:tag w:val="Escriba un ejemplo específico de experiencia:"/>
          <w:id w:val="-932427526"/>
          <w:placeholder>
            <w:docPart w:val="6FFF82046635490686BB08EA933210DA"/>
          </w:placeholder>
          <w:temporary/>
          <w:showingPlcHdr/>
          <w15:appearance w15:val="hidden"/>
        </w:sdtPr>
        <w:sdtEndPr/>
        <w:sdtContent>
          <w:r w:rsidR="00687E79">
            <w:rPr>
              <w:lang w:bidi="es-ES"/>
            </w:rPr>
            <w:t>agregue</w:t>
          </w:r>
          <w:r w:rsidR="005C2394">
            <w:rPr>
              <w:lang w:bidi="es-ES"/>
            </w:rPr>
            <w:t xml:space="preserve"> un ejemplo específico de experiencia</w:t>
          </w:r>
          <w:r w:rsidR="001A62AA">
            <w:rPr>
              <w:lang w:bidi="es-ES"/>
            </w:rPr>
            <w:t>.</w:t>
          </w:r>
        </w:sdtContent>
      </w:sdt>
      <w:r w:rsidR="00BD004C">
        <w:rPr>
          <w:lang w:bidi="es-ES"/>
        </w:rPr>
        <w:t xml:space="preserve"> </w:t>
      </w:r>
      <w:sdt>
        <w:sdtPr>
          <w:alias w:val="Estudiante:"/>
          <w:tag w:val="Estudiante:"/>
          <w:id w:val="1292558440"/>
          <w:placeholder>
            <w:docPart w:val="B20E868A561C43EBBD520FB1B7AFD81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es-ES"/>
            </w:rPr>
            <w:t>Estudiante</w:t>
          </w:r>
        </w:sdtContent>
      </w:sdt>
      <w:r w:rsidR="00BD004C">
        <w:rPr>
          <w:lang w:bidi="es-ES"/>
        </w:rPr>
        <w:t xml:space="preserve"> </w:t>
      </w:r>
      <w:sdt>
        <w:sdtPr>
          <w:alias w:val="Escriba el cuerpo de la carta:"/>
          <w:tag w:val="Escriba el cuerpo de la carta:"/>
          <w:id w:val="1048109603"/>
          <w:placeholder>
            <w:docPart w:val="A284B6C64CB0482BB4931C4721A517A1"/>
          </w:placeholder>
          <w:temporary/>
          <w:showingPlcHdr/>
          <w15:appearance w15:val="hidden"/>
        </w:sdtPr>
        <w:sdtEndPr/>
        <w:sdtContent>
          <w:r w:rsidR="00F06AC7">
            <w:rPr>
              <w:lang w:bidi="es-ES"/>
            </w:rPr>
            <w:t>también aprende con gran rapidez.</w:t>
          </w:r>
        </w:sdtContent>
      </w:sdt>
      <w:r w:rsidR="00BD004C">
        <w:rPr>
          <w:lang w:bidi="es-ES"/>
        </w:rPr>
        <w:t xml:space="preserve"> </w:t>
      </w:r>
      <w:sdt>
        <w:sdtPr>
          <w:alias w:val="Escriba más puntos fuertes:"/>
          <w:tag w:val="Escriba más puntos fuertes:"/>
          <w:id w:val="1780140849"/>
          <w:placeholder>
            <w:docPart w:val="6264B955FE0A440A8D3AA2BA04A2F93E"/>
          </w:placeholder>
          <w:temporary/>
          <w:showingPlcHdr/>
          <w15:appearance w15:val="hidden"/>
        </w:sdtPr>
        <w:sdtEndPr/>
        <w:sdtContent>
          <w:r w:rsidR="005C2394">
            <w:rPr>
              <w:lang w:bidi="es-ES"/>
            </w:rPr>
            <w:t>Agregue más puntos fuertes</w:t>
          </w:r>
          <w:r w:rsidR="001A62AA">
            <w:rPr>
              <w:lang w:bidi="es-ES"/>
            </w:rPr>
            <w:t>.</w:t>
          </w:r>
        </w:sdtContent>
      </w:sdt>
    </w:p>
    <w:p w:rsidR="002502B0" w:rsidRDefault="00F71D9C" w:rsidP="001A62AA">
      <w:sdt>
        <w:sdtPr>
          <w:alias w:val="Escriba el cuerpo de la carta:"/>
          <w:tag w:val="Escriba el cuerpo de la carta:"/>
          <w:id w:val="-1387100319"/>
          <w:placeholder>
            <w:docPart w:val="3D304CBFC78A48A99AD0D9CF3DFEB983"/>
          </w:placeholder>
          <w:temporary/>
          <w:showingPlcHdr/>
          <w15:appearance w15:val="hidden"/>
        </w:sdtPr>
        <w:sdtEndPr/>
        <w:sdtContent>
          <w:r w:rsidR="00F06AC7">
            <w:rPr>
              <w:lang w:bidi="es-ES"/>
            </w:rPr>
            <w:t>En definitiva, no dudaría en recomendar a</w:t>
          </w:r>
        </w:sdtContent>
      </w:sdt>
      <w:r w:rsidR="00F06AC7">
        <w:rPr>
          <w:lang w:bidi="es-ES"/>
        </w:rPr>
        <w:t xml:space="preserve"> </w:t>
      </w:r>
      <w:sdt>
        <w:sdtPr>
          <w:alias w:val="Estudiante:"/>
          <w:tag w:val="Estudiante:"/>
          <w:id w:val="877051869"/>
          <w:placeholder>
            <w:docPart w:val="62DC8149DD1A4156B4BF9354518593F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es-ES"/>
            </w:rPr>
            <w:t>Estudiante</w:t>
          </w:r>
        </w:sdtContent>
      </w:sdt>
      <w:r w:rsidR="00F06AC7">
        <w:rPr>
          <w:lang w:bidi="es-ES"/>
        </w:rPr>
        <w:t xml:space="preserve">. </w:t>
      </w:r>
      <w:sdt>
        <w:sdtPr>
          <w:alias w:val="Escriba el cuerpo de la carta:"/>
          <w:tag w:val="Escriba el cuerpo de la carta:"/>
          <w:id w:val="716783919"/>
          <w:placeholder>
            <w:docPart w:val="85ECAC63676D4B92833C59276FF85A34"/>
          </w:placeholder>
          <w:temporary/>
          <w:showingPlcHdr/>
          <w15:appearance w15:val="hidden"/>
        </w:sdtPr>
        <w:sdtEndPr/>
        <w:sdtContent>
          <w:r w:rsidR="00F06AC7">
            <w:rPr>
              <w:lang w:bidi="es-ES"/>
            </w:rPr>
            <w:t>Si el rendimiento en mi clase es un indicador de cómo trabajaría en el puesto vacante</w:t>
          </w:r>
        </w:sdtContent>
      </w:sdt>
      <w:r w:rsidR="00F06AC7">
        <w:rPr>
          <w:lang w:bidi="es-ES"/>
        </w:rPr>
        <w:t xml:space="preserve">, </w:t>
      </w:r>
      <w:sdt>
        <w:sdtPr>
          <w:alias w:val="Estudiante:"/>
          <w:tag w:val="Estudiante:"/>
          <w:id w:val="1762490863"/>
          <w:placeholder>
            <w:docPart w:val="D2311BB5153342138CDB254AFE0D1EB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es-ES"/>
            </w:rPr>
            <w:t>Estudiante</w:t>
          </w:r>
        </w:sdtContent>
      </w:sdt>
      <w:r w:rsidR="00F06AC7">
        <w:rPr>
          <w:lang w:bidi="es-ES"/>
        </w:rPr>
        <w:t xml:space="preserve"> </w:t>
      </w:r>
      <w:sdt>
        <w:sdtPr>
          <w:alias w:val="Escriba el cuerpo de la carta:"/>
          <w:tag w:val="Escriba el cuerpo de la carta:"/>
          <w:id w:val="949904480"/>
          <w:placeholder>
            <w:docPart w:val="F66DBCD92F6E4988B306FC2F6520669E"/>
          </w:placeholder>
          <w:temporary/>
          <w:showingPlcHdr/>
          <w15:appearance w15:val="hidden"/>
        </w:sdtPr>
        <w:sdtEndPr/>
        <w:sdtContent>
          <w:r w:rsidR="00F06AC7">
            <w:rPr>
              <w:lang w:bidi="es-ES"/>
            </w:rPr>
            <w:t>será una incorporación totalmente positiva para su empresa. Si necesita más información, no dude en ponerse en contacto conmigo en cualquier momento en el</w:t>
          </w:r>
        </w:sdtContent>
      </w:sdt>
      <w:r w:rsidR="00F06AC7">
        <w:rPr>
          <w:lang w:bidi="es-ES"/>
        </w:rPr>
        <w:t xml:space="preserve"> </w:t>
      </w:r>
      <w:sdt>
        <w:sdtPr>
          <w:alias w:val="Escriba el teléfono:"/>
          <w:tag w:val="Escriba el teléfono:"/>
          <w:id w:val="707614351"/>
          <w:placeholder>
            <w:docPart w:val="4AEA7102C6364A1B807EF8C04C57398E"/>
          </w:placeholder>
          <w:temporary/>
          <w:showingPlcHdr/>
          <w15:appearance w15:val="hidden"/>
        </w:sdtPr>
        <w:sdtEndPr/>
        <w:sdtContent>
          <w:r w:rsidR="00D67ECD">
            <w:rPr>
              <w:lang w:bidi="es-ES"/>
            </w:rPr>
            <w:t>teléfono</w:t>
          </w:r>
        </w:sdtContent>
      </w:sdt>
      <w:r w:rsidR="00F06AC7">
        <w:rPr>
          <w:lang w:bidi="es-ES"/>
        </w:rPr>
        <w:t xml:space="preserve"> </w:t>
      </w:r>
      <w:sdt>
        <w:sdtPr>
          <w:alias w:val="Escriba el cuerpo de la carta:"/>
          <w:tag w:val="Escriba el cuerpo de la carta:"/>
          <w:id w:val="1056128171"/>
          <w:placeholder>
            <w:docPart w:val="33C2BA746F6D49EFB6E65C0AC5ED31AE"/>
          </w:placeholder>
          <w:temporary/>
          <w:showingPlcHdr/>
          <w15:appearance w15:val="hidden"/>
        </w:sdtPr>
        <w:sdtEndPr/>
        <w:sdtContent>
          <w:r w:rsidR="00043604">
            <w:rPr>
              <w:lang w:bidi="es-ES"/>
            </w:rPr>
            <w:t>o por correo electrónico en</w:t>
          </w:r>
        </w:sdtContent>
      </w:sdt>
      <w:r w:rsidR="00F06AC7">
        <w:rPr>
          <w:lang w:bidi="es-ES"/>
        </w:rPr>
        <w:t xml:space="preserve"> </w:t>
      </w:r>
      <w:sdt>
        <w:sdtPr>
          <w:alias w:val="Escriba el correo electrónico:"/>
          <w:tag w:val="Escriba el correo electrónico:"/>
          <w:id w:val="456455032"/>
          <w:placeholder>
            <w:docPart w:val="346F942FAD7A4D4FBCCE0DD68DBF88B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1A62AA">
            <w:rPr>
              <w:lang w:bidi="es-ES"/>
            </w:rPr>
            <w:t>dirección de correo electrónico</w:t>
          </w:r>
          <w:r w:rsidR="00F87263">
            <w:rPr>
              <w:lang w:bidi="es-ES"/>
            </w:rPr>
            <w:t>.</w:t>
          </w:r>
        </w:sdtContent>
      </w:sdt>
      <w:bookmarkStart w:id="0" w:name="_GoBack"/>
      <w:bookmarkEnd w:id="0"/>
    </w:p>
    <w:p w:rsidR="002502B0" w:rsidRDefault="00F71D9C">
      <w:pPr>
        <w:pStyle w:val="Cierre"/>
      </w:pPr>
      <w:sdt>
        <w:sdtPr>
          <w:alias w:val="Atentamente:"/>
          <w:tag w:val="Atentamente:"/>
          <w:id w:val="270058583"/>
          <w:placeholder>
            <w:docPart w:val="17159FF3D0BE45E8BB9BF7579177B7B8"/>
          </w:placeholder>
          <w:temporary/>
          <w:showingPlcHdr/>
          <w15:appearance w15:val="hidden"/>
        </w:sdtPr>
        <w:sdtEndPr/>
        <w:sdtContent>
          <w:r w:rsidR="00FA1716">
            <w:rPr>
              <w:lang w:bidi="es-ES"/>
            </w:rPr>
            <w:t>Atentamente</w:t>
          </w:r>
        </w:sdtContent>
      </w:sdt>
      <w:r w:rsidR="00BD004C">
        <w:rPr>
          <w:lang w:bidi="es-ES"/>
        </w:rPr>
        <w:t>,</w:t>
      </w:r>
    </w:p>
    <w:sdt>
      <w:sdtPr>
        <w:alias w:val="Escriba su nombre:"/>
        <w:tag w:val="Escriba su nombre:"/>
        <w:id w:val="-175660947"/>
        <w:placeholder>
          <w:docPart w:val="B2C61B809D1946B5B2D538EB3DF927A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1A62AA" w:rsidRPr="001A62AA" w:rsidRDefault="001A62AA" w:rsidP="001A62AA">
          <w:pPr>
            <w:pStyle w:val="Firma"/>
          </w:pPr>
          <w:r>
            <w:rPr>
              <w:lang w:bidi="es-ES"/>
            </w:rPr>
            <w:t>Su nombre</w:t>
          </w:r>
        </w:p>
      </w:sdtContent>
    </w:sdt>
    <w:sectPr w:rsidR="001A62AA" w:rsidRPr="001A62AA" w:rsidSect="00A671F0">
      <w:footerReference w:type="default" r:id="rId7"/>
      <w:pgSz w:w="11906" w:h="16838" w:code="9"/>
      <w:pgMar w:top="1008" w:right="1080" w:bottom="2160" w:left="1080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9C" w:rsidRDefault="00F71D9C">
      <w:pPr>
        <w:spacing w:after="0" w:line="240" w:lineRule="auto"/>
      </w:pPr>
      <w:r>
        <w:separator/>
      </w:r>
    </w:p>
  </w:endnote>
  <w:endnote w:type="continuationSeparator" w:id="0">
    <w:p w:rsidR="00F71D9C" w:rsidRDefault="00F7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810" w:rsidRDefault="00F71D9C" w:rsidP="00AD6810">
    <w:pPr>
      <w:pStyle w:val="Piedepgina"/>
    </w:pPr>
    <w:sdt>
      <w:sdtPr>
        <w:alias w:val="Escriba la dirección, ciudad y código postal:"/>
        <w:tag w:val="Escriba la dirección, ciudad y código postal:"/>
        <w:id w:val="-354040636"/>
        <w:placeholder>
          <w:docPart w:val="AE75EAC93F2941529D1B589B0097A723"/>
        </w:placeholder>
        <w:temporary/>
        <w:showingPlcHdr/>
        <w15:appearance w15:val="hidden"/>
        <w:text/>
      </w:sdtPr>
      <w:sdtEndPr/>
      <w:sdtContent>
        <w:r w:rsidR="00F87263">
          <w:rPr>
            <w:lang w:bidi="es-ES"/>
          </w:rPr>
          <w:t>Dirección, ciudad y código postal</w:t>
        </w:r>
      </w:sdtContent>
    </w:sdt>
  </w:p>
  <w:p w:rsidR="00AD6810" w:rsidRDefault="00F71D9C" w:rsidP="00AD6810">
    <w:pPr>
      <w:pStyle w:val="Piedepgina"/>
    </w:pPr>
    <w:sdt>
      <w:sdtPr>
        <w:alias w:val="Oficina:"/>
        <w:tag w:val="Oficina:"/>
        <w:id w:val="-1574580512"/>
        <w:placeholder>
          <w:docPart w:val="0D18164340044CC5B90DE63025BC36AA"/>
        </w:placeholder>
        <w:temporary/>
        <w:showingPlcHdr/>
        <w15:appearance w15:val="hidden"/>
      </w:sdtPr>
      <w:sdtEndPr/>
      <w:sdtContent>
        <w:r w:rsidR="00B03917">
          <w:rPr>
            <w:lang w:bidi="es-ES"/>
          </w:rPr>
          <w:t>Oficina</w:t>
        </w:r>
      </w:sdtContent>
    </w:sdt>
    <w:r w:rsidR="00AD6810">
      <w:rPr>
        <w:lang w:bidi="es-ES"/>
      </w:rPr>
      <w:t xml:space="preserve">: </w:t>
    </w:r>
    <w:sdt>
      <w:sdtPr>
        <w:alias w:val="Escriba el teléfono:"/>
        <w:tag w:val="Escriba el teléfono:"/>
        <w:id w:val="641390488"/>
        <w:placeholder>
          <w:docPart w:val="1D809BD748284934A00AC20AD2D16CFC"/>
        </w:placeholder>
        <w:temporary/>
        <w:showingPlcHdr/>
        <w15:appearance w15:val="hidden"/>
        <w:text/>
      </w:sdtPr>
      <w:sdtEndPr/>
      <w:sdtContent>
        <w:r w:rsidR="00AD6810">
          <w:rPr>
            <w:lang w:bidi="es-ES"/>
          </w:rPr>
          <w:t>Teléfono</w:t>
        </w:r>
      </w:sdtContent>
    </w:sdt>
    <w:r w:rsidR="00AD6810">
      <w:rPr>
        <w:rStyle w:val="Textoennegrita"/>
        <w:lang w:bidi="es-ES"/>
      </w:rPr>
      <w:t xml:space="preserve"> | </w:t>
    </w:r>
    <w:sdt>
      <w:sdtPr>
        <w:alias w:val="Escriba el sitio web:"/>
        <w:tag w:val="Escriba el sitio web:"/>
        <w:id w:val="1051347503"/>
        <w:placeholder>
          <w:docPart w:val="907B98ED3DE9419B990B952CBAEA3E0C"/>
        </w:placeholder>
        <w:temporary/>
        <w:showingPlcHdr/>
        <w15:appearance w15:val="hidden"/>
        <w:text/>
      </w:sdtPr>
      <w:sdtEndPr/>
      <w:sdtContent>
        <w:r w:rsidR="00AD6810">
          <w:rPr>
            <w:lang w:bidi="es-ES"/>
          </w:rPr>
          <w:t>Sitio web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9C" w:rsidRDefault="00F71D9C">
      <w:pPr>
        <w:spacing w:after="0" w:line="240" w:lineRule="auto"/>
      </w:pPr>
      <w:r>
        <w:separator/>
      </w:r>
    </w:p>
  </w:footnote>
  <w:footnote w:type="continuationSeparator" w:id="0">
    <w:p w:rsidR="00F71D9C" w:rsidRDefault="00F71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52E08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0F28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2161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28017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A8F5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C1BA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DE1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878A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C5BD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C549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B0"/>
    <w:rsid w:val="00043604"/>
    <w:rsid w:val="000456BE"/>
    <w:rsid w:val="000C63F5"/>
    <w:rsid w:val="00152637"/>
    <w:rsid w:val="001A62AA"/>
    <w:rsid w:val="001E3ECD"/>
    <w:rsid w:val="00212B8B"/>
    <w:rsid w:val="00233897"/>
    <w:rsid w:val="002502B0"/>
    <w:rsid w:val="00402E5B"/>
    <w:rsid w:val="00420EE8"/>
    <w:rsid w:val="005068ED"/>
    <w:rsid w:val="00552E02"/>
    <w:rsid w:val="005679B2"/>
    <w:rsid w:val="00596DAF"/>
    <w:rsid w:val="005C2394"/>
    <w:rsid w:val="00664874"/>
    <w:rsid w:val="00687E79"/>
    <w:rsid w:val="006B4B95"/>
    <w:rsid w:val="0074728F"/>
    <w:rsid w:val="0076550F"/>
    <w:rsid w:val="00770EBF"/>
    <w:rsid w:val="00801685"/>
    <w:rsid w:val="008565E1"/>
    <w:rsid w:val="008B0639"/>
    <w:rsid w:val="008D333F"/>
    <w:rsid w:val="009B1564"/>
    <w:rsid w:val="00A6303D"/>
    <w:rsid w:val="00A671F0"/>
    <w:rsid w:val="00A70A87"/>
    <w:rsid w:val="00AD6810"/>
    <w:rsid w:val="00B03917"/>
    <w:rsid w:val="00B21C59"/>
    <w:rsid w:val="00BD004C"/>
    <w:rsid w:val="00BD1BF3"/>
    <w:rsid w:val="00BE1F59"/>
    <w:rsid w:val="00D67ECD"/>
    <w:rsid w:val="00DB45B9"/>
    <w:rsid w:val="00DC6C63"/>
    <w:rsid w:val="00E47714"/>
    <w:rsid w:val="00E66827"/>
    <w:rsid w:val="00E66FCF"/>
    <w:rsid w:val="00F06AC7"/>
    <w:rsid w:val="00F262F2"/>
    <w:rsid w:val="00F71D9C"/>
    <w:rsid w:val="00F87263"/>
    <w:rsid w:val="00F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3A4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5E1"/>
  </w:style>
  <w:style w:type="paragraph" w:styleId="Ttulo1">
    <w:name w:val="heading 1"/>
    <w:basedOn w:val="Normal"/>
    <w:next w:val="Normal"/>
    <w:link w:val="Ttulo1Car"/>
    <w:uiPriority w:val="9"/>
    <w:qFormat/>
    <w:rsid w:val="00045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5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5C2394"/>
    <w:pPr>
      <w:pBdr>
        <w:bottom w:val="thickThinLargeGap" w:sz="12" w:space="5" w:color="0D5975" w:themeColor="accent1" w:themeShade="80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character" w:customStyle="1" w:styleId="TtuloCar">
    <w:name w:val="Título Car"/>
    <w:basedOn w:val="Fuentedeprrafopredeter"/>
    <w:link w:val="Ttulo"/>
    <w:uiPriority w:val="1"/>
    <w:rsid w:val="005C2394"/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paragraph" w:customStyle="1" w:styleId="Informacindecontacto">
    <w:name w:val="Información de contacto"/>
    <w:basedOn w:val="Normal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Textoennegrita">
    <w:name w:val="Strong"/>
    <w:basedOn w:val="Fuentedeprrafopredeter"/>
    <w:uiPriority w:val="3"/>
    <w:qFormat/>
    <w:rsid w:val="000456BE"/>
    <w:rPr>
      <w:b w:val="0"/>
      <w:bCs w:val="0"/>
      <w:color w:val="0D5975" w:themeColor="accent1" w:themeShade="8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erre">
    <w:name w:val="Closing"/>
    <w:basedOn w:val="Normal"/>
    <w:link w:val="CierreCar"/>
    <w:uiPriority w:val="6"/>
    <w:qFormat/>
    <w:rsid w:val="001A62AA"/>
    <w:pPr>
      <w:spacing w:after="640" w:line="240" w:lineRule="auto"/>
      <w:contextualSpacing/>
    </w:pPr>
  </w:style>
  <w:style w:type="character" w:customStyle="1" w:styleId="CierreCar">
    <w:name w:val="Cierre Car"/>
    <w:basedOn w:val="Fuentedeprrafopredeter"/>
    <w:link w:val="Cierre"/>
    <w:uiPriority w:val="6"/>
    <w:rsid w:val="001A62AA"/>
  </w:style>
  <w:style w:type="paragraph" w:styleId="Fecha">
    <w:name w:val="Date"/>
    <w:basedOn w:val="Normal"/>
    <w:next w:val="Normal"/>
    <w:link w:val="FechaCar"/>
    <w:uiPriority w:val="4"/>
    <w:qFormat/>
    <w:pPr>
      <w:spacing w:after="800" w:line="240" w:lineRule="auto"/>
      <w:contextualSpacing/>
    </w:pPr>
  </w:style>
  <w:style w:type="character" w:customStyle="1" w:styleId="FechaCar">
    <w:name w:val="Fecha Car"/>
    <w:basedOn w:val="Fuentedeprrafopredeter"/>
    <w:link w:val="Fecha"/>
    <w:uiPriority w:val="4"/>
    <w:rsid w:val="00801685"/>
  </w:style>
  <w:style w:type="paragraph" w:styleId="Encabezado">
    <w:name w:val="header"/>
    <w:basedOn w:val="Normal"/>
    <w:link w:val="EncabezadoCar"/>
    <w:uiPriority w:val="99"/>
    <w:unhideWhenUsed/>
    <w:rsid w:val="00BD1BF3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BF3"/>
  </w:style>
  <w:style w:type="paragraph" w:styleId="Piedepgina">
    <w:name w:val="footer"/>
    <w:basedOn w:val="Normal"/>
    <w:link w:val="PiedepginaCar"/>
    <w:uiPriority w:val="99"/>
    <w:unhideWhenUsed/>
    <w:qFormat/>
    <w:rsid w:val="0076550F"/>
    <w:pPr>
      <w:pBdr>
        <w:between w:val="single" w:sz="8" w:space="5" w:color="0D5975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550F"/>
    <w:rPr>
      <w:color w:val="595959" w:themeColor="text1" w:themeTint="A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8ED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5068ED"/>
  </w:style>
  <w:style w:type="paragraph" w:styleId="Textodebloque">
    <w:name w:val="Block Text"/>
    <w:basedOn w:val="Normal"/>
    <w:uiPriority w:val="99"/>
    <w:semiHidden/>
    <w:unhideWhenUsed/>
    <w:rsid w:val="005068ED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1FB1E6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068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068E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068E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068E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068ED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068E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068E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068ED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68E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068ED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068ED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068E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068ED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068ED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8ED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8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8ED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068ED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068ED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068ED"/>
  </w:style>
  <w:style w:type="character" w:styleId="nfasis">
    <w:name w:val="Emphasis"/>
    <w:basedOn w:val="Fuentedeprrafopredeter"/>
    <w:uiPriority w:val="20"/>
    <w:semiHidden/>
    <w:unhideWhenUsed/>
    <w:qFormat/>
    <w:rsid w:val="005068ED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5068E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68ED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5068E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68ED"/>
    <w:rPr>
      <w:szCs w:val="20"/>
    </w:rPr>
  </w:style>
  <w:style w:type="table" w:styleId="Tabladecuadrcula1clara">
    <w:name w:val="Grid Table 1 Light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cuadrcula3">
    <w:name w:val="Grid Table 3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456BE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456BE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68ED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5068ED"/>
  </w:style>
  <w:style w:type="paragraph" w:styleId="DireccinHTML">
    <w:name w:val="HTML Address"/>
    <w:basedOn w:val="Normal"/>
    <w:link w:val="DireccinHTMLCar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068ED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5068ED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068ED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068ED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068ED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456BE"/>
    <w:rPr>
      <w:i/>
      <w:iCs/>
      <w:color w:val="0D5975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0C63F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0" w:right="0"/>
      <w:jc w:val="center"/>
    </w:pPr>
    <w:rPr>
      <w:i/>
      <w:iCs/>
      <w:color w:val="0D5975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C63F5"/>
    <w:rPr>
      <w:i/>
      <w:iCs/>
      <w:color w:val="0D5975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0C63F5"/>
    <w:rPr>
      <w:b/>
      <w:bCs/>
      <w:caps w:val="0"/>
      <w:smallCaps/>
      <w:color w:val="0D5975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068ED"/>
  </w:style>
  <w:style w:type="paragraph" w:styleId="Lista">
    <w:name w:val="List"/>
    <w:basedOn w:val="Normal"/>
    <w:uiPriority w:val="99"/>
    <w:semiHidden/>
    <w:unhideWhenUsed/>
    <w:rsid w:val="005068E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68E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68E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68E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68ED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068E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068E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5068ED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lista2">
    <w:name w:val="List Table 2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lista3">
    <w:name w:val="List Table 3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068ED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068E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068ED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068ED"/>
  </w:style>
  <w:style w:type="character" w:styleId="Nmerodepgina">
    <w:name w:val="page number"/>
    <w:basedOn w:val="Fuentedeprrafopredeter"/>
    <w:uiPriority w:val="99"/>
    <w:semiHidden/>
    <w:unhideWhenUsed/>
    <w:rsid w:val="005068ED"/>
  </w:style>
  <w:style w:type="table" w:styleId="Tablanormal1">
    <w:name w:val="Plain Table 1"/>
    <w:basedOn w:val="Tablanormal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068ED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0C63F5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5"/>
    <w:qFormat/>
    <w:rsid w:val="005068ED"/>
  </w:style>
  <w:style w:type="character" w:customStyle="1" w:styleId="SaludoCar">
    <w:name w:val="Saludo Car"/>
    <w:basedOn w:val="Fuentedeprrafopredeter"/>
    <w:link w:val="Saludo"/>
    <w:uiPriority w:val="5"/>
    <w:rsid w:val="00801685"/>
  </w:style>
  <w:style w:type="paragraph" w:styleId="Firma">
    <w:name w:val="Signature"/>
    <w:basedOn w:val="Normal"/>
    <w:next w:val="Normal"/>
    <w:link w:val="FirmaCar"/>
    <w:uiPriority w:val="7"/>
    <w:qFormat/>
    <w:rsid w:val="001A62AA"/>
    <w:pPr>
      <w:contextualSpacing/>
    </w:pPr>
  </w:style>
  <w:style w:type="character" w:customStyle="1" w:styleId="FirmaCar">
    <w:name w:val="Firma Car"/>
    <w:basedOn w:val="Fuentedeprrafopredeter"/>
    <w:link w:val="Firma"/>
    <w:uiPriority w:val="7"/>
    <w:rsid w:val="001A62AA"/>
  </w:style>
  <w:style w:type="paragraph" w:styleId="Subttulo">
    <w:name w:val="Subtitle"/>
    <w:basedOn w:val="Normal"/>
    <w:link w:val="SubttuloCar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5068ED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068ED"/>
    <w:pPr>
      <w:spacing w:after="0"/>
      <w:ind w:left="0"/>
    </w:pPr>
  </w:style>
  <w:style w:type="table" w:styleId="Tablaprofesional">
    <w:name w:val="Table Professional"/>
    <w:basedOn w:val="Tab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068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068ED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068E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068E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068E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068E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068E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068E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068E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068ED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0456BE"/>
    <w:pPr>
      <w:outlineLvl w:val="9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D34EE962374E1A81027FC7AB47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39E7-3DFB-44A1-A70B-FAC3F66C948A}"/>
      </w:docPartPr>
      <w:docPartBody>
        <w:p w:rsidR="003B0635" w:rsidRDefault="006B5FE1" w:rsidP="006B5FE1">
          <w:pPr>
            <w:pStyle w:val="55D34EE962374E1A81027FC7AB47BDA82"/>
          </w:pPr>
          <w:r>
            <w:rPr>
              <w:lang w:bidi="es-ES"/>
            </w:rPr>
            <w:t>Fecha</w:t>
          </w:r>
        </w:p>
      </w:docPartBody>
    </w:docPart>
    <w:docPart>
      <w:docPartPr>
        <w:name w:val="AE75EAC93F2941529D1B589B0097A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1B71-FB9B-468C-AD1E-52C8BB2FB14D}"/>
      </w:docPartPr>
      <w:docPartBody>
        <w:p w:rsidR="003B0635" w:rsidRDefault="006B5FE1" w:rsidP="006B5FE1">
          <w:pPr>
            <w:pStyle w:val="AE75EAC93F2941529D1B589B0097A7233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1D809BD748284934A00AC20AD2D16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9BB43-535F-48B7-9C4B-9446977F6C2B}"/>
      </w:docPartPr>
      <w:docPartBody>
        <w:p w:rsidR="003B0635" w:rsidRDefault="006B5FE1" w:rsidP="006B5FE1">
          <w:pPr>
            <w:pStyle w:val="1D809BD748284934A00AC20AD2D16CFC3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907B98ED3DE9419B990B952CBAEA3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C7CF4-BE4B-4BF0-BFAB-F843CE782AEA}"/>
      </w:docPartPr>
      <w:docPartBody>
        <w:p w:rsidR="003B0635" w:rsidRDefault="006B5FE1" w:rsidP="006B5FE1">
          <w:pPr>
            <w:pStyle w:val="907B98ED3DE9419B990B952CBAEA3E0C3"/>
          </w:pPr>
          <w:r>
            <w:rPr>
              <w:lang w:bidi="es-ES"/>
            </w:rPr>
            <w:t>Sitio web</w:t>
          </w:r>
        </w:p>
      </w:docPartBody>
    </w:docPart>
    <w:docPart>
      <w:docPartPr>
        <w:name w:val="EEDF1F2AAB924F84B5A746C41F61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0DFE-2F4B-4D7C-94A4-41D11FEDFE81}"/>
      </w:docPartPr>
      <w:docPartBody>
        <w:p w:rsidR="003B0635" w:rsidRDefault="006B5FE1" w:rsidP="006B5FE1">
          <w:pPr>
            <w:pStyle w:val="EEDF1F2AAB924F84B5A746C41F61B49C19"/>
          </w:pPr>
          <w:r w:rsidRPr="00596DAF">
            <w:rPr>
              <w:rStyle w:val="SaludoCar"/>
              <w:lang w:bidi="es-ES"/>
            </w:rPr>
            <w:t>A quien corresponda</w:t>
          </w:r>
        </w:p>
      </w:docPartBody>
    </w:docPart>
    <w:docPart>
      <w:docPartPr>
        <w:name w:val="E536023E1D3E493894F5EB37EBC1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DF6D-857F-44FE-9A6D-52B43BD54911}"/>
      </w:docPartPr>
      <w:docPartBody>
        <w:p w:rsidR="003B0635" w:rsidRDefault="006B5FE1" w:rsidP="006B5FE1">
          <w:pPr>
            <w:pStyle w:val="E536023E1D3E493894F5EB37EBC158E42"/>
          </w:pPr>
          <w:r>
            <w:rPr>
              <w:lang w:bidi="es-ES"/>
            </w:rPr>
            <w:t>Nombre del estudiante</w:t>
          </w:r>
        </w:p>
      </w:docPartBody>
    </w:docPart>
    <w:docPart>
      <w:docPartPr>
        <w:name w:val="B93F7354368941FF8C0CD5F6AB479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A7CE-BAA7-44B3-B0CB-85E65FFDA276}"/>
      </w:docPartPr>
      <w:docPartBody>
        <w:p w:rsidR="003B0635" w:rsidRDefault="006B5FE1" w:rsidP="006B5FE1">
          <w:pPr>
            <w:pStyle w:val="B93F7354368941FF8C0CD5F6AB479FB23"/>
          </w:pPr>
          <w:r>
            <w:rPr>
              <w:lang w:bidi="es-ES"/>
            </w:rPr>
            <w:t>Estudiante</w:t>
          </w:r>
        </w:p>
      </w:docPartBody>
    </w:docPart>
    <w:docPart>
      <w:docPartPr>
        <w:name w:val="32BC50166A7748D9B1334F687CB2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8E5C-E12C-47EC-B198-DD374B8E95B1}"/>
      </w:docPartPr>
      <w:docPartBody>
        <w:p w:rsidR="003B0635" w:rsidRDefault="006B5FE1" w:rsidP="006B5FE1">
          <w:pPr>
            <w:pStyle w:val="32BC50166A7748D9B1334F687CB27D6C3"/>
          </w:pPr>
          <w:r>
            <w:rPr>
              <w:lang w:bidi="es-ES"/>
            </w:rPr>
            <w:t>Estudiante</w:t>
          </w:r>
        </w:p>
      </w:docPartBody>
    </w:docPart>
    <w:docPart>
      <w:docPartPr>
        <w:name w:val="B20E868A561C43EBBD520FB1B7AFD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CFE7-FB33-472B-B4F8-1696CD1F28C2}"/>
      </w:docPartPr>
      <w:docPartBody>
        <w:p w:rsidR="003B0635" w:rsidRDefault="006B5FE1" w:rsidP="006B5FE1">
          <w:pPr>
            <w:pStyle w:val="B20E868A561C43EBBD520FB1B7AFD8153"/>
          </w:pPr>
          <w:r>
            <w:rPr>
              <w:lang w:bidi="es-ES"/>
            </w:rPr>
            <w:t>Estudiante</w:t>
          </w:r>
        </w:p>
      </w:docPartBody>
    </w:docPart>
    <w:docPart>
      <w:docPartPr>
        <w:name w:val="35CB5D93234A49E1BA52D4417EC4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DFA2D-A74B-4E99-800E-CC334FFE8602}"/>
      </w:docPartPr>
      <w:docPartBody>
        <w:p w:rsidR="003B0635" w:rsidRDefault="006B5FE1" w:rsidP="006B5FE1">
          <w:pPr>
            <w:pStyle w:val="35CB5D93234A49E1BA52D4417EC45D743"/>
          </w:pPr>
          <w:r>
            <w:rPr>
              <w:lang w:bidi="es-ES"/>
            </w:rPr>
            <w:t>Estudiante</w:t>
          </w:r>
        </w:p>
      </w:docPartBody>
    </w:docPart>
    <w:docPart>
      <w:docPartPr>
        <w:name w:val="62DC8149DD1A4156B4BF935451859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2E62-4464-40F7-ADE9-BF0F2A8674D1}"/>
      </w:docPartPr>
      <w:docPartBody>
        <w:p w:rsidR="003B0635" w:rsidRDefault="006B5FE1" w:rsidP="006B5FE1">
          <w:pPr>
            <w:pStyle w:val="62DC8149DD1A4156B4BF9354518593FF3"/>
          </w:pPr>
          <w:r>
            <w:rPr>
              <w:lang w:bidi="es-ES"/>
            </w:rPr>
            <w:t>Estudiante</w:t>
          </w:r>
        </w:p>
      </w:docPartBody>
    </w:docPart>
    <w:docPart>
      <w:docPartPr>
        <w:name w:val="D2311BB5153342138CDB254AFE0D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FB18-D135-4FF3-A26F-D2401F224B1F}"/>
      </w:docPartPr>
      <w:docPartBody>
        <w:p w:rsidR="003B0635" w:rsidRDefault="006B5FE1" w:rsidP="006B5FE1">
          <w:pPr>
            <w:pStyle w:val="D2311BB5153342138CDB254AFE0D1EBF3"/>
          </w:pPr>
          <w:r>
            <w:rPr>
              <w:lang w:bidi="es-ES"/>
            </w:rPr>
            <w:t>Estudiante</w:t>
          </w:r>
        </w:p>
      </w:docPartBody>
    </w:docPart>
    <w:docPart>
      <w:docPartPr>
        <w:name w:val="B70CE55EDA6F42C1974E12401FD4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01C4-E9CA-4DD2-A52C-33295D179C67}"/>
      </w:docPartPr>
      <w:docPartBody>
        <w:p w:rsidR="003B0635" w:rsidRDefault="006B5FE1" w:rsidP="006B5FE1">
          <w:pPr>
            <w:pStyle w:val="B70CE55EDA6F42C1974E12401FD4299C3"/>
          </w:pPr>
          <w:r>
            <w:rPr>
              <w:lang w:bidi="es-ES"/>
            </w:rPr>
            <w:t>Estudiante</w:t>
          </w:r>
        </w:p>
      </w:docPartBody>
    </w:docPart>
    <w:docPart>
      <w:docPartPr>
        <w:name w:val="AEA10CDE068E491C84806AC80ABB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A21E4-6A94-4B93-AE5A-4FF829175104}"/>
      </w:docPartPr>
      <w:docPartBody>
        <w:p w:rsidR="003B0635" w:rsidRDefault="006B5FE1" w:rsidP="006B5FE1">
          <w:pPr>
            <w:pStyle w:val="AEA10CDE068E491C84806AC80ABB0FD83"/>
          </w:pPr>
          <w:r>
            <w:rPr>
              <w:lang w:bidi="es-ES"/>
            </w:rPr>
            <w:t>Nombre del curso</w:t>
          </w:r>
        </w:p>
      </w:docPartBody>
    </w:docPart>
    <w:docPart>
      <w:docPartPr>
        <w:name w:val="EB5953531248424A9457D6AE1FDA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4283-9401-4E1B-9E54-53A9A32B8435}"/>
      </w:docPartPr>
      <w:docPartBody>
        <w:p w:rsidR="003B0635" w:rsidRDefault="006B5FE1" w:rsidP="006B5FE1">
          <w:pPr>
            <w:pStyle w:val="EB5953531248424A9457D6AE1FDA50B32"/>
          </w:pPr>
          <w:r>
            <w:rPr>
              <w:lang w:bidi="es-ES"/>
            </w:rPr>
            <w:t>Nombre de la empresa</w:t>
          </w:r>
        </w:p>
      </w:docPartBody>
    </w:docPart>
    <w:docPart>
      <w:docPartPr>
        <w:name w:val="969E6AB4607A4D27A0029288C0376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8D37-017E-411A-BF74-EF2505FFE615}"/>
      </w:docPartPr>
      <w:docPartBody>
        <w:p w:rsidR="003B0635" w:rsidRDefault="006B5FE1" w:rsidP="006B5FE1">
          <w:pPr>
            <w:pStyle w:val="969E6AB4607A4D27A0029288C03766662"/>
          </w:pPr>
          <w:r>
            <w:rPr>
              <w:lang w:bidi="es-ES"/>
            </w:rPr>
            <w:t>período de tiempo</w:t>
          </w:r>
        </w:p>
      </w:docPartBody>
    </w:docPart>
    <w:docPart>
      <w:docPartPr>
        <w:name w:val="DF09324057F2415EAE0339234F195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1A4A-48EA-4B17-BBF9-F7EAF26EE0CA}"/>
      </w:docPartPr>
      <w:docPartBody>
        <w:p w:rsidR="003B0635" w:rsidRDefault="006B5FE1" w:rsidP="006B5FE1">
          <w:pPr>
            <w:pStyle w:val="DF09324057F2415EAE0339234F195AC32"/>
          </w:pPr>
          <w:r>
            <w:rPr>
              <w:lang w:bidi="es-ES"/>
            </w:rPr>
            <w:t>Nombre del curso</w:t>
          </w:r>
        </w:p>
      </w:docPartBody>
    </w:docPart>
    <w:docPart>
      <w:docPartPr>
        <w:name w:val="6FFF82046635490686BB08EA93321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89390-EA94-4901-A41D-D3109EA4D4F4}"/>
      </w:docPartPr>
      <w:docPartBody>
        <w:p w:rsidR="003B0635" w:rsidRDefault="006B5FE1" w:rsidP="006B5FE1">
          <w:pPr>
            <w:pStyle w:val="6FFF82046635490686BB08EA933210DA2"/>
          </w:pPr>
          <w:r>
            <w:rPr>
              <w:lang w:bidi="es-ES"/>
            </w:rPr>
            <w:t>agregue un ejemplo específico de experiencia.</w:t>
          </w:r>
        </w:p>
      </w:docPartBody>
    </w:docPart>
    <w:docPart>
      <w:docPartPr>
        <w:name w:val="6264B955FE0A440A8D3AA2BA04A2F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CAD4-463F-4202-86A4-15541FDA82EE}"/>
      </w:docPartPr>
      <w:docPartBody>
        <w:p w:rsidR="003B0635" w:rsidRDefault="006B5FE1" w:rsidP="006B5FE1">
          <w:pPr>
            <w:pStyle w:val="6264B955FE0A440A8D3AA2BA04A2F93E2"/>
          </w:pPr>
          <w:r>
            <w:rPr>
              <w:lang w:bidi="es-ES"/>
            </w:rPr>
            <w:t>Agregue más puntos fuertes.</w:t>
          </w:r>
        </w:p>
      </w:docPartBody>
    </w:docPart>
    <w:docPart>
      <w:docPartPr>
        <w:name w:val="4AEA7102C6364A1B807EF8C04C57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10EF-4A6A-4581-A477-8710CD9A92B9}"/>
      </w:docPartPr>
      <w:docPartBody>
        <w:p w:rsidR="003B0635" w:rsidRDefault="006B5FE1" w:rsidP="006B5FE1">
          <w:pPr>
            <w:pStyle w:val="4AEA7102C6364A1B807EF8C04C57398E2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17159FF3D0BE45E8BB9BF7579177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A6121-88F6-40EF-A538-4C9E1F379102}"/>
      </w:docPartPr>
      <w:docPartBody>
        <w:p w:rsidR="003B0635" w:rsidRDefault="006B5FE1" w:rsidP="006B5FE1">
          <w:pPr>
            <w:pStyle w:val="17159FF3D0BE45E8BB9BF7579177B7B82"/>
          </w:pPr>
          <w:r>
            <w:rPr>
              <w:lang w:bidi="es-ES"/>
            </w:rPr>
            <w:t>Atentamente</w:t>
          </w:r>
        </w:p>
      </w:docPartBody>
    </w:docPart>
    <w:docPart>
      <w:docPartPr>
        <w:name w:val="E05EF89189ED4D4E92D192E8A271E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3EAF5-20D3-412A-B6BA-39EFBD8FE58C}"/>
      </w:docPartPr>
      <w:docPartBody>
        <w:p w:rsidR="003B0635" w:rsidRDefault="006B5FE1" w:rsidP="006B5FE1">
          <w:pPr>
            <w:pStyle w:val="E05EF89189ED4D4E92D192E8A271E40F20"/>
          </w:pPr>
          <w:r w:rsidRPr="00F262F2">
            <w:rPr>
              <w:rStyle w:val="Textoennegrita"/>
              <w:lang w:bidi="es-ES"/>
            </w:rPr>
            <w:t>|</w:t>
          </w:r>
        </w:p>
      </w:docPartBody>
    </w:docPart>
    <w:docPart>
      <w:docPartPr>
        <w:name w:val="2560BC86DB064F7CA025795B17D2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79E6-F28D-495A-8A9A-BB63ACA3422F}"/>
      </w:docPartPr>
      <w:docPartBody>
        <w:p w:rsidR="001479E6" w:rsidRDefault="006B5FE1" w:rsidP="006B5FE1">
          <w:pPr>
            <w:pStyle w:val="2560BC86DB064F7CA025795B17D2893F2"/>
          </w:pPr>
          <w:r>
            <w:rPr>
              <w:lang w:bidi="es-ES"/>
            </w:rPr>
            <w:t>Redacto esta referencia a petición de</w:t>
          </w:r>
        </w:p>
      </w:docPartBody>
    </w:docPart>
    <w:docPart>
      <w:docPartPr>
        <w:name w:val="6503E86E155747A3A4220513B16C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44E67-C5B9-4DD3-AAE9-AD85D4FF71B5}"/>
      </w:docPartPr>
      <w:docPartBody>
        <w:p w:rsidR="001479E6" w:rsidRDefault="006B5FE1" w:rsidP="006B5FE1">
          <w:pPr>
            <w:pStyle w:val="6503E86E155747A3A4220513B16CC3A22"/>
          </w:pPr>
          <w:r>
            <w:rPr>
              <w:lang w:bidi="es-ES"/>
            </w:rPr>
            <w:t>quien solicita unas prácticas de verano en</w:t>
          </w:r>
        </w:p>
      </w:docPartBody>
    </w:docPart>
    <w:docPart>
      <w:docPartPr>
        <w:name w:val="7625185443CC41718682CDE9AC4A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620FE-9551-4644-A39B-7FED9886B8DC}"/>
      </w:docPartPr>
      <w:docPartBody>
        <w:p w:rsidR="001479E6" w:rsidRDefault="006B5FE1" w:rsidP="006B5FE1">
          <w:pPr>
            <w:pStyle w:val="7625185443CC41718682CDE9AC4AA4C22"/>
          </w:pPr>
          <w:r>
            <w:rPr>
              <w:lang w:bidi="es-ES"/>
            </w:rPr>
            <w:t>Conozco a</w:t>
          </w:r>
        </w:p>
      </w:docPartBody>
    </w:docPart>
    <w:docPart>
      <w:docPartPr>
        <w:name w:val="EE24846485C54125B521C9E7EFA7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D34B-DEA2-42EC-BE1D-C5991A9D82CE}"/>
      </w:docPartPr>
      <w:docPartBody>
        <w:p w:rsidR="001479E6" w:rsidRDefault="006B5FE1" w:rsidP="006B5FE1">
          <w:pPr>
            <w:pStyle w:val="EE24846485C54125B521C9E7EFA7322F2"/>
          </w:pPr>
          <w:r>
            <w:rPr>
              <w:lang w:bidi="es-ES"/>
            </w:rPr>
            <w:t>desde hace</w:t>
          </w:r>
        </w:p>
      </w:docPartBody>
    </w:docPart>
    <w:docPart>
      <w:docPartPr>
        <w:name w:val="6C16F0A23FA84313A1D3AAF26925B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1E06-8FC8-4B70-892F-612D5596027E}"/>
      </w:docPartPr>
      <w:docPartBody>
        <w:p w:rsidR="001479E6" w:rsidRDefault="006B5FE1" w:rsidP="006B5FE1">
          <w:pPr>
            <w:pStyle w:val="6C16F0A23FA84313A1D3AAF26925B7B62"/>
          </w:pPr>
          <w:r>
            <w:rPr>
              <w:lang w:bidi="es-ES"/>
            </w:rPr>
            <w:t>en calidad de profesor en</w:t>
          </w:r>
        </w:p>
      </w:docPartBody>
    </w:docPart>
    <w:docPart>
      <w:docPartPr>
        <w:name w:val="384D36ED374641ED8A2936ED79CB6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1BF3-0376-4F65-8CB0-BEDFE67175B4}"/>
      </w:docPartPr>
      <w:docPartBody>
        <w:p w:rsidR="001479E6" w:rsidRDefault="006B5FE1" w:rsidP="006B5FE1">
          <w:pPr>
            <w:pStyle w:val="384D36ED374641ED8A2936ED79CB6FA32"/>
          </w:pPr>
          <w:r>
            <w:rPr>
              <w:lang w:bidi="es-ES"/>
            </w:rPr>
            <w:t>finalizó</w:t>
          </w:r>
        </w:p>
      </w:docPartBody>
    </w:docPart>
    <w:docPart>
      <w:docPartPr>
        <w:name w:val="DB810A49A0134C818558370191012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E9D1-D8D7-4BC4-8675-0AC1518F9FFA}"/>
      </w:docPartPr>
      <w:docPartBody>
        <w:p w:rsidR="001479E6" w:rsidRDefault="006B5FE1" w:rsidP="006B5FE1">
          <w:pPr>
            <w:pStyle w:val="DB810A49A0134C818558370191012E682"/>
          </w:pPr>
          <w:r>
            <w:rPr>
              <w:lang w:bidi="es-ES"/>
            </w:rPr>
            <w:t>y obtuvo unas notas sobresalientes en dichas materias. Teniendo en cuenta las notas de</w:t>
          </w:r>
        </w:p>
      </w:docPartBody>
    </w:docPart>
    <w:docPart>
      <w:docPartPr>
        <w:name w:val="C565D23351D54E49B780050BE5B8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00681-A99F-4D40-AAF9-88DA06B856DB}"/>
      </w:docPartPr>
      <w:docPartBody>
        <w:p w:rsidR="001479E6" w:rsidRDefault="006B5FE1" w:rsidP="006B5FE1">
          <w:pPr>
            <w:pStyle w:val="C565D23351D54E49B780050BE5B88BF92"/>
          </w:pPr>
          <w:r>
            <w:rPr>
              <w:lang w:bidi="es-ES"/>
            </w:rPr>
            <w:t>su asistencia y su participación en la clase, calificaría su rendimiento académico en mi clase de excepcional.</w:t>
          </w:r>
        </w:p>
      </w:docPartBody>
    </w:docPart>
    <w:docPart>
      <w:docPartPr>
        <w:name w:val="3CEAD26CF8C948FD95E497E3ABC6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875C-8ABD-42FE-A64C-FD913D3F7160}"/>
      </w:docPartPr>
      <w:docPartBody>
        <w:p w:rsidR="001479E6" w:rsidRDefault="006B5FE1" w:rsidP="006B5FE1">
          <w:pPr>
            <w:pStyle w:val="3CEAD26CF8C948FD95E497E3ABC64AB12"/>
          </w:pPr>
          <w:r>
            <w:rPr>
              <w:lang w:bidi="es-ES"/>
            </w:rPr>
            <w:t>y</w:t>
          </w:r>
        </w:p>
      </w:docPartBody>
    </w:docPart>
    <w:docPart>
      <w:docPartPr>
        <w:name w:val="31E0765F59044F29ADF0B9DC9FA26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1886-D472-4782-B538-768E582AE7FE}"/>
      </w:docPartPr>
      <w:docPartBody>
        <w:p w:rsidR="001479E6" w:rsidRDefault="006B5FE1" w:rsidP="006B5FE1">
          <w:pPr>
            <w:pStyle w:val="31E0765F59044F29ADF0B9DC9FA265E02"/>
          </w:pPr>
          <w:r>
            <w:rPr>
              <w:lang w:bidi="es-ES"/>
            </w:rPr>
            <w:t>tiene muchos puntos fuertes que puede ofrecer a un empleador. Siempre se interesa por ayudar a los demás. Por ejemplo</w:t>
          </w:r>
        </w:p>
      </w:docPartBody>
    </w:docPart>
    <w:docPart>
      <w:docPartPr>
        <w:name w:val="A284B6C64CB0482BB4931C4721A5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DA8C-9C6B-413C-BCB9-D9B8E99A36DF}"/>
      </w:docPartPr>
      <w:docPartBody>
        <w:p w:rsidR="001479E6" w:rsidRDefault="006B5FE1" w:rsidP="006B5FE1">
          <w:pPr>
            <w:pStyle w:val="A284B6C64CB0482BB4931C4721A517A12"/>
          </w:pPr>
          <w:r>
            <w:rPr>
              <w:lang w:bidi="es-ES"/>
            </w:rPr>
            <w:t>también aprende con gran rapidez.</w:t>
          </w:r>
        </w:p>
      </w:docPartBody>
    </w:docPart>
    <w:docPart>
      <w:docPartPr>
        <w:name w:val="3D304CBFC78A48A99AD0D9CF3DFE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D320-CBB6-42FB-AA4B-997681C1C22E}"/>
      </w:docPartPr>
      <w:docPartBody>
        <w:p w:rsidR="001479E6" w:rsidRDefault="006B5FE1" w:rsidP="006B5FE1">
          <w:pPr>
            <w:pStyle w:val="3D304CBFC78A48A99AD0D9CF3DFEB9832"/>
          </w:pPr>
          <w:r>
            <w:rPr>
              <w:lang w:bidi="es-ES"/>
            </w:rPr>
            <w:t>En definitiva, no dudaría en recomendar a</w:t>
          </w:r>
        </w:p>
      </w:docPartBody>
    </w:docPart>
    <w:docPart>
      <w:docPartPr>
        <w:name w:val="85ECAC63676D4B92833C59276FF8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B3BB-6795-4FAC-9FB5-B5595445A22A}"/>
      </w:docPartPr>
      <w:docPartBody>
        <w:p w:rsidR="001479E6" w:rsidRDefault="006B5FE1" w:rsidP="006B5FE1">
          <w:pPr>
            <w:pStyle w:val="85ECAC63676D4B92833C59276FF85A342"/>
          </w:pPr>
          <w:r>
            <w:rPr>
              <w:lang w:bidi="es-ES"/>
            </w:rPr>
            <w:t>Si el rendimiento en mi clase es un indicador de cómo trabajaría en el puesto vacante</w:t>
          </w:r>
        </w:p>
      </w:docPartBody>
    </w:docPart>
    <w:docPart>
      <w:docPartPr>
        <w:name w:val="F66DBCD92F6E4988B306FC2F6520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25F4-9C03-4E2E-9468-E1E6FCFA1B42}"/>
      </w:docPartPr>
      <w:docPartBody>
        <w:p w:rsidR="001479E6" w:rsidRDefault="006B5FE1" w:rsidP="006B5FE1">
          <w:pPr>
            <w:pStyle w:val="F66DBCD92F6E4988B306FC2F6520669E2"/>
          </w:pPr>
          <w:r>
            <w:rPr>
              <w:lang w:bidi="es-ES"/>
            </w:rPr>
            <w:t>será una incorporación totalmente positiva para su empresa. Si necesita más información, no dude en ponerse en contacto conmigo en cualquier momento en el</w:t>
          </w:r>
        </w:p>
      </w:docPartBody>
    </w:docPart>
    <w:docPart>
      <w:docPartPr>
        <w:name w:val="33C2BA746F6D49EFB6E65C0AC5ED3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0DFD-187A-4116-A373-9708E023DD1E}"/>
      </w:docPartPr>
      <w:docPartBody>
        <w:p w:rsidR="001479E6" w:rsidRDefault="006B5FE1" w:rsidP="006B5FE1">
          <w:pPr>
            <w:pStyle w:val="33C2BA746F6D49EFB6E65C0AC5ED31AE2"/>
          </w:pPr>
          <w:r>
            <w:rPr>
              <w:lang w:bidi="es-ES"/>
            </w:rPr>
            <w:t>o por correo electrónico en</w:t>
          </w:r>
        </w:p>
      </w:docPartBody>
    </w:docPart>
    <w:docPart>
      <w:docPartPr>
        <w:name w:val="0D18164340044CC5B90DE63025BC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C4F4-2E4A-47F2-8E4E-7D44DAB03BD4}"/>
      </w:docPartPr>
      <w:docPartBody>
        <w:p w:rsidR="0006042D" w:rsidRDefault="006B5FE1" w:rsidP="006B5FE1">
          <w:pPr>
            <w:pStyle w:val="0D18164340044CC5B90DE63025BC36AA2"/>
          </w:pPr>
          <w:r>
            <w:rPr>
              <w:lang w:bidi="es-ES"/>
            </w:rPr>
            <w:t>Oficina</w:t>
          </w:r>
        </w:p>
      </w:docPartBody>
    </w:docPart>
    <w:docPart>
      <w:docPartPr>
        <w:name w:val="63D33FE35D8C4641A98A812B9E85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C2A76-93DA-43DF-83C1-0DE101077FE4}"/>
      </w:docPartPr>
      <w:docPartBody>
        <w:p w:rsidR="00877A60" w:rsidRDefault="006B5FE1" w:rsidP="006B5FE1">
          <w:pPr>
            <w:pStyle w:val="63D33FE35D8C4641A98A812B9E85C4C53"/>
          </w:pPr>
          <w:r w:rsidRPr="001A62AA">
            <w:rPr>
              <w:lang w:bidi="es-ES"/>
            </w:rPr>
            <w:t>Su nombre</w:t>
          </w:r>
        </w:p>
      </w:docPartBody>
    </w:docPart>
    <w:docPart>
      <w:docPartPr>
        <w:name w:val="B2C61B809D1946B5B2D538EB3DF92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0072-8481-4658-83E4-B2A49FC39E48}"/>
      </w:docPartPr>
      <w:docPartBody>
        <w:p w:rsidR="00877A60" w:rsidRDefault="006B5FE1" w:rsidP="006B5FE1">
          <w:pPr>
            <w:pStyle w:val="B2C61B809D1946B5B2D538EB3DF927AF3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D039460966354BDF98205EAE1AA3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BE367-67D0-423E-9669-251A41AC68A4}"/>
      </w:docPartPr>
      <w:docPartBody>
        <w:p w:rsidR="00877A60" w:rsidRDefault="006B5FE1" w:rsidP="006B5FE1">
          <w:pPr>
            <w:pStyle w:val="D039460966354BDF98205EAE1AA384743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346F942FAD7A4D4FBCCE0DD68DBF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8C7B-7F1B-4444-A303-1D1D1EC036C3}"/>
      </w:docPartPr>
      <w:docPartBody>
        <w:p w:rsidR="00877A60" w:rsidRDefault="006B5FE1" w:rsidP="006B5FE1">
          <w:pPr>
            <w:pStyle w:val="346F942FAD7A4D4FBCCE0DD68DBF88B13"/>
          </w:pPr>
          <w:r>
            <w:rPr>
              <w:lang w:bidi="es-ES"/>
            </w:rPr>
            <w:t>dirección de correo electrónico</w:t>
          </w:r>
          <w:r>
            <w:rPr>
              <w:lang w:bidi="es-ES"/>
            </w:rPr>
            <w:t>.</w:t>
          </w:r>
        </w:p>
      </w:docPartBody>
    </w:docPart>
    <w:docPart>
      <w:docPartPr>
        <w:name w:val="FCA8C6D0680E4FDA9B3C2E626BA0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133A-AA44-4AAF-831E-7D604F39B02D}"/>
      </w:docPartPr>
      <w:docPartBody>
        <w:p w:rsidR="00877A60" w:rsidRDefault="006B5FE1" w:rsidP="006B5FE1">
          <w:pPr>
            <w:pStyle w:val="FCA8C6D0680E4FDA9B3C2E626BA0AACE3"/>
          </w:pPr>
          <w:r w:rsidRPr="00DB45B9">
            <w:rPr>
              <w:lang w:bidi="es-ES"/>
            </w:rPr>
            <w:t>Nombre del centro educativo</w:t>
          </w:r>
        </w:p>
      </w:docPartBody>
    </w:docPart>
    <w:docPart>
      <w:docPartPr>
        <w:name w:val="5E210DF0CCC849D1BE8E6358D287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ED8B-4144-4E74-BA2B-59F2BC6DCF69}"/>
      </w:docPartPr>
      <w:docPartBody>
        <w:p w:rsidR="00877A60" w:rsidRDefault="006B5FE1" w:rsidP="006B5FE1">
          <w:pPr>
            <w:pStyle w:val="5E210DF0CCC849D1BE8E6358D28784A23"/>
          </w:pPr>
          <w:r>
            <w:rPr>
              <w:lang w:bidi="es-ES"/>
            </w:rPr>
            <w:t>Nombre del centro educativo</w:t>
          </w:r>
        </w:p>
      </w:docPartBody>
    </w:docPart>
    <w:docPart>
      <w:docPartPr>
        <w:name w:val="324FD86532A346D094D10EB11B7F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2248-D2FD-434F-A851-7436DD6FC470}"/>
      </w:docPartPr>
      <w:docPartBody>
        <w:p w:rsidR="00110C6C" w:rsidRDefault="006B5FE1" w:rsidP="006B5FE1">
          <w:pPr>
            <w:pStyle w:val="324FD86532A346D094D10EB11B7F93B82"/>
          </w:pPr>
          <w:r w:rsidRPr="001E3ECD">
            <w:rPr>
              <w:lang w:bidi="es-ES"/>
            </w:rPr>
            <w:t>Para empezar ahora mismo, pulse el texto de cualquier marcador de posición (como este) y empiece a escribir para reemplazarlo por el suyo.</w:t>
          </w:r>
          <w:r>
            <w:rPr>
              <w:lang w:bidi="es-ES"/>
            </w:rPr>
            <w:t xml:space="preserve"> </w:t>
          </w:r>
          <w:r w:rsidRPr="001E3ECD">
            <w:rPr>
              <w:lang w:bidi="es-ES"/>
            </w:rPr>
            <w:t>Haga doble clic en el pie de página para proporcionar su dirección postal, número de teléfono y sitio web.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94"/>
    <w:rsid w:val="0006042D"/>
    <w:rsid w:val="000B75D7"/>
    <w:rsid w:val="00110C6C"/>
    <w:rsid w:val="001479E6"/>
    <w:rsid w:val="003312B2"/>
    <w:rsid w:val="003B0635"/>
    <w:rsid w:val="0040698F"/>
    <w:rsid w:val="00593927"/>
    <w:rsid w:val="00626434"/>
    <w:rsid w:val="006672DA"/>
    <w:rsid w:val="006B5FE1"/>
    <w:rsid w:val="0081600A"/>
    <w:rsid w:val="00877A60"/>
    <w:rsid w:val="00935570"/>
    <w:rsid w:val="00A4791A"/>
    <w:rsid w:val="00BC358D"/>
    <w:rsid w:val="00DC37F5"/>
    <w:rsid w:val="00F614F2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5FE1"/>
    <w:rPr>
      <w:color w:val="808080"/>
    </w:rPr>
  </w:style>
  <w:style w:type="paragraph" w:customStyle="1" w:styleId="AE75EAC93F2941529D1B589B0097A723">
    <w:name w:val="AE75EAC93F2941529D1B589B0097A723"/>
    <w:rsid w:val="00FC7F94"/>
    <w:rPr>
      <w:kern w:val="0"/>
      <w14:ligatures w14:val="none"/>
    </w:rPr>
  </w:style>
  <w:style w:type="paragraph" w:customStyle="1" w:styleId="1D809BD748284934A00AC20AD2D16CFC">
    <w:name w:val="1D809BD748284934A00AC20AD2D16CFC"/>
    <w:rsid w:val="00FC7F94"/>
    <w:rPr>
      <w:kern w:val="0"/>
      <w14:ligatures w14:val="none"/>
    </w:rPr>
  </w:style>
  <w:style w:type="paragraph" w:customStyle="1" w:styleId="907B98ED3DE9419B990B952CBAEA3E0C">
    <w:name w:val="907B98ED3DE9419B990B952CBAEA3E0C"/>
    <w:rsid w:val="00FC7F94"/>
    <w:rPr>
      <w:kern w:val="0"/>
      <w14:ligatures w14:val="none"/>
    </w:rPr>
  </w:style>
  <w:style w:type="paragraph" w:customStyle="1" w:styleId="B93F7354368941FF8C0CD5F6AB479FB2">
    <w:name w:val="B93F7354368941FF8C0CD5F6AB479FB2"/>
    <w:rsid w:val="00FC7F94"/>
    <w:rPr>
      <w:kern w:val="0"/>
      <w14:ligatures w14:val="none"/>
    </w:rPr>
  </w:style>
  <w:style w:type="paragraph" w:customStyle="1" w:styleId="32BC50166A7748D9B1334F687CB27D6C">
    <w:name w:val="32BC50166A7748D9B1334F687CB27D6C"/>
    <w:rsid w:val="00FC7F94"/>
    <w:rPr>
      <w:kern w:val="0"/>
      <w14:ligatures w14:val="none"/>
    </w:rPr>
  </w:style>
  <w:style w:type="paragraph" w:customStyle="1" w:styleId="B20E868A561C43EBBD520FB1B7AFD815">
    <w:name w:val="B20E868A561C43EBBD520FB1B7AFD815"/>
    <w:rsid w:val="00FC7F94"/>
    <w:rPr>
      <w:kern w:val="0"/>
      <w14:ligatures w14:val="none"/>
    </w:rPr>
  </w:style>
  <w:style w:type="paragraph" w:customStyle="1" w:styleId="35CB5D93234A49E1BA52D4417EC45D74">
    <w:name w:val="35CB5D93234A49E1BA52D4417EC45D74"/>
    <w:rsid w:val="00FC7F94"/>
    <w:rPr>
      <w:kern w:val="0"/>
      <w14:ligatures w14:val="none"/>
    </w:rPr>
  </w:style>
  <w:style w:type="paragraph" w:customStyle="1" w:styleId="62DC8149DD1A4156B4BF9354518593FF">
    <w:name w:val="62DC8149DD1A4156B4BF9354518593FF"/>
    <w:rsid w:val="00FC7F94"/>
    <w:rPr>
      <w:kern w:val="0"/>
      <w14:ligatures w14:val="none"/>
    </w:rPr>
  </w:style>
  <w:style w:type="paragraph" w:customStyle="1" w:styleId="D2311BB5153342138CDB254AFE0D1EBF">
    <w:name w:val="D2311BB5153342138CDB254AFE0D1EBF"/>
    <w:rsid w:val="00FC7F94"/>
    <w:rPr>
      <w:kern w:val="0"/>
      <w14:ligatures w14:val="none"/>
    </w:rPr>
  </w:style>
  <w:style w:type="paragraph" w:customStyle="1" w:styleId="B70CE55EDA6F42C1974E12401FD4299C">
    <w:name w:val="B70CE55EDA6F42C1974E12401FD4299C"/>
    <w:rsid w:val="00FC7F94"/>
    <w:rPr>
      <w:kern w:val="0"/>
      <w14:ligatures w14:val="none"/>
    </w:rPr>
  </w:style>
  <w:style w:type="paragraph" w:customStyle="1" w:styleId="AEA10CDE068E491C84806AC80ABB0FD8">
    <w:name w:val="AEA10CDE068E491C84806AC80ABB0FD8"/>
    <w:rsid w:val="00FC7F94"/>
    <w:rPr>
      <w:kern w:val="0"/>
      <w14:ligatures w14:val="none"/>
    </w:rPr>
  </w:style>
  <w:style w:type="character" w:styleId="Textoennegrita">
    <w:name w:val="Strong"/>
    <w:basedOn w:val="Fuentedeprrafopredeter"/>
    <w:uiPriority w:val="3"/>
    <w:qFormat/>
    <w:rsid w:val="006B5FE1"/>
    <w:rPr>
      <w:b w:val="0"/>
      <w:bCs w:val="0"/>
      <w:color w:val="1F4E79" w:themeColor="accent1" w:themeShade="80"/>
    </w:rPr>
  </w:style>
  <w:style w:type="paragraph" w:customStyle="1" w:styleId="E05EF89189ED4D4E92D192E8A271E40F">
    <w:name w:val="E05EF89189ED4D4E92D192E8A271E40F"/>
    <w:rsid w:val="00FC7F94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05EF89189ED4D4E92D192E8A271E40F1">
    <w:name w:val="E05EF89189ED4D4E92D192E8A271E40F1"/>
    <w:rsid w:val="00FC7F94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styleId="Saludo">
    <w:name w:val="Salutation"/>
    <w:basedOn w:val="Normal"/>
    <w:next w:val="Normal"/>
    <w:link w:val="SaludoCar"/>
    <w:uiPriority w:val="5"/>
    <w:qFormat/>
    <w:rsid w:val="006B5FE1"/>
    <w:pPr>
      <w:spacing w:after="200" w:line="288" w:lineRule="auto"/>
      <w:ind w:left="792" w:right="792"/>
    </w:pPr>
    <w:rPr>
      <w:rFonts w:eastAsiaTheme="minorHAnsi" w:cstheme="minorBidi"/>
      <w:color w:val="0D0D0D" w:themeColor="text1" w:themeTint="F2"/>
      <w:sz w:val="22"/>
    </w:rPr>
  </w:style>
  <w:style w:type="character" w:customStyle="1" w:styleId="SaludoCar">
    <w:name w:val="Saludo Car"/>
    <w:basedOn w:val="Fuentedeprrafopredeter"/>
    <w:link w:val="Saludo"/>
    <w:uiPriority w:val="5"/>
    <w:rsid w:val="006B5FE1"/>
    <w:rPr>
      <w:rFonts w:eastAsiaTheme="minorHAnsi"/>
      <w:color w:val="0D0D0D" w:themeColor="text1" w:themeTint="F2"/>
    </w:rPr>
  </w:style>
  <w:style w:type="paragraph" w:customStyle="1" w:styleId="EEDF1F2AAB924F84B5A746C41F61B49C">
    <w:name w:val="EEDF1F2AAB924F84B5A746C41F61B49C"/>
    <w:rsid w:val="00FC7F9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2">
    <w:name w:val="E05EF89189ED4D4E92D192E8A271E40F2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1">
    <w:name w:val="EEDF1F2AAB924F84B5A746C41F61B49C1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3">
    <w:name w:val="E05EF89189ED4D4E92D192E8A271E40F3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2">
    <w:name w:val="EEDF1F2AAB924F84B5A746C41F61B49C2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4">
    <w:name w:val="E05EF89189ED4D4E92D192E8A271E40F4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3">
    <w:name w:val="EEDF1F2AAB924F84B5A746C41F61B49C3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5">
    <w:name w:val="E05EF89189ED4D4E92D192E8A271E40F5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4">
    <w:name w:val="EEDF1F2AAB924F84B5A746C41F61B49C4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6">
    <w:name w:val="E05EF89189ED4D4E92D192E8A271E40F6"/>
    <w:rsid w:val="001479E6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5">
    <w:name w:val="EEDF1F2AAB924F84B5A746C41F61B49C5"/>
    <w:rsid w:val="001479E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7">
    <w:name w:val="E05EF89189ED4D4E92D192E8A271E40F7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6">
    <w:name w:val="EEDF1F2AAB924F84B5A746C41F61B49C6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8">
    <w:name w:val="E05EF89189ED4D4E92D192E8A271E40F8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7">
    <w:name w:val="EEDF1F2AAB924F84B5A746C41F61B49C7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9">
    <w:name w:val="E05EF89189ED4D4E92D192E8A271E40F9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8">
    <w:name w:val="EEDF1F2AAB924F84B5A746C41F61B49C8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0">
    <w:name w:val="E05EF89189ED4D4E92D192E8A271E40F10"/>
    <w:rsid w:val="0006042D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9">
    <w:name w:val="EEDF1F2AAB924F84B5A746C41F61B49C9"/>
    <w:rsid w:val="0006042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3D33FE35D8C4641A98A812B9E85C4C5">
    <w:name w:val="63D33FE35D8C4641A98A812B9E85C4C5"/>
    <w:rsid w:val="00626434"/>
    <w:rPr>
      <w:kern w:val="0"/>
      <w14:ligatures w14:val="none"/>
    </w:rPr>
  </w:style>
  <w:style w:type="paragraph" w:customStyle="1" w:styleId="B2C61B809D1946B5B2D538EB3DF927AF">
    <w:name w:val="B2C61B809D1946B5B2D538EB3DF927AF"/>
    <w:rsid w:val="00626434"/>
    <w:rPr>
      <w:kern w:val="0"/>
      <w14:ligatures w14:val="none"/>
    </w:rPr>
  </w:style>
  <w:style w:type="paragraph" w:customStyle="1" w:styleId="E05EF89189ED4D4E92D192E8A271E40F11">
    <w:name w:val="E05EF89189ED4D4E92D192E8A271E40F11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0">
    <w:name w:val="EEDF1F2AAB924F84B5A746C41F61B49C10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039460966354BDF98205EAE1AA38474">
    <w:name w:val="D039460966354BDF98205EAE1AA38474"/>
    <w:rsid w:val="00626434"/>
    <w:rPr>
      <w:kern w:val="0"/>
      <w14:ligatures w14:val="none"/>
    </w:rPr>
  </w:style>
  <w:style w:type="paragraph" w:customStyle="1" w:styleId="346F942FAD7A4D4FBCCE0DD68DBF88B1">
    <w:name w:val="346F942FAD7A4D4FBCCE0DD68DBF88B1"/>
    <w:rsid w:val="00626434"/>
    <w:rPr>
      <w:kern w:val="0"/>
      <w14:ligatures w14:val="none"/>
    </w:rPr>
  </w:style>
  <w:style w:type="paragraph" w:customStyle="1" w:styleId="E05EF89189ED4D4E92D192E8A271E40F12">
    <w:name w:val="E05EF89189ED4D4E92D192E8A271E40F12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1">
    <w:name w:val="EEDF1F2AAB924F84B5A746C41F61B49C11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CA8C6D0680E4FDA9B3C2E626BA0AACE">
    <w:name w:val="FCA8C6D0680E4FDA9B3C2E626BA0AACE"/>
    <w:rsid w:val="00626434"/>
    <w:rPr>
      <w:kern w:val="0"/>
      <w14:ligatures w14:val="none"/>
    </w:rPr>
  </w:style>
  <w:style w:type="paragraph" w:customStyle="1" w:styleId="5E210DF0CCC849D1BE8E6358D28784A2">
    <w:name w:val="5E210DF0CCC849D1BE8E6358D28784A2"/>
    <w:rsid w:val="00626434"/>
    <w:rPr>
      <w:kern w:val="0"/>
      <w14:ligatures w14:val="none"/>
    </w:rPr>
  </w:style>
  <w:style w:type="paragraph" w:customStyle="1" w:styleId="E05EF89189ED4D4E92D192E8A271E40F13">
    <w:name w:val="E05EF89189ED4D4E92D192E8A271E40F13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2">
    <w:name w:val="EEDF1F2AAB924F84B5A746C41F61B49C12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4">
    <w:name w:val="E05EF89189ED4D4E92D192E8A271E40F14"/>
    <w:rsid w:val="00DC37F5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3">
    <w:name w:val="EEDF1F2AAB924F84B5A746C41F61B49C13"/>
    <w:rsid w:val="00DC37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5">
    <w:name w:val="E05EF89189ED4D4E92D192E8A271E40F15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4">
    <w:name w:val="EEDF1F2AAB924F84B5A746C41F61B49C14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6">
    <w:name w:val="E05EF89189ED4D4E92D192E8A271E40F16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5">
    <w:name w:val="EEDF1F2AAB924F84B5A746C41F61B49C15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7">
    <w:name w:val="E05EF89189ED4D4E92D192E8A271E40F17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6">
    <w:name w:val="EEDF1F2AAB924F84B5A746C41F61B49C16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CA8C6D0680E4FDA9B3C2E626BA0AACE1">
    <w:name w:val="FCA8C6D0680E4FDA9B3C2E626BA0AACE1"/>
    <w:rsid w:val="00110C6C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1">
    <w:name w:val="63D33FE35D8C4641A98A812B9E85C4C51"/>
    <w:rsid w:val="00110C6C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18">
    <w:name w:val="E05EF89189ED4D4E92D192E8A271E40F18"/>
    <w:rsid w:val="00110C6C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1">
    <w:name w:val="D039460966354BDF98205EAE1AA384741"/>
    <w:rsid w:val="00110C6C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">
    <w:name w:val="55D34EE962374E1A81027FC7AB47BDA8"/>
    <w:rsid w:val="00110C6C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17">
    <w:name w:val="EEDF1F2AAB924F84B5A746C41F61B49C17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">
    <w:name w:val="324FD86532A346D094D10EB11B7F93B8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">
    <w:name w:val="2560BC86DB064F7CA025795B17D2893F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">
    <w:name w:val="E536023E1D3E493894F5EB37EBC158E4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">
    <w:name w:val="6503E86E155747A3A4220513B16CC3A2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">
    <w:name w:val="EB5953531248424A9457D6AE1FDA50B3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">
    <w:name w:val="7625185443CC41718682CDE9AC4AA4C2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1">
    <w:name w:val="B93F7354368941FF8C0CD5F6AB479FB21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">
    <w:name w:val="EE24846485C54125B521C9E7EFA7322F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">
    <w:name w:val="969E6AB4607A4D27A0029288C0376666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">
    <w:name w:val="6C16F0A23FA84313A1D3AAF26925B7B6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1">
    <w:name w:val="5E210DF0CCC849D1BE8E6358D28784A21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1">
    <w:name w:val="B70CE55EDA6F42C1974E12401FD4299C1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">
    <w:name w:val="384D36ED374641ED8A2936ED79CB6FA3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">
    <w:name w:val="DF09324057F2415EAE0339234F195AC3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">
    <w:name w:val="3CEAD26CF8C948FD95E497E3ABC64AB1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1">
    <w:name w:val="AEA10CDE068E491C84806AC80ABB0FD81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">
    <w:name w:val="DB810A49A0134C818558370191012E68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1">
    <w:name w:val="32BC50166A7748D9B1334F687CB27D6C1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">
    <w:name w:val="C565D23351D54E49B780050BE5B88BF9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1">
    <w:name w:val="35CB5D93234A49E1BA52D4417EC45D741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">
    <w:name w:val="31E0765F59044F29ADF0B9DC9FA265E0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">
    <w:name w:val="6FFF82046635490686BB08EA933210DA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1">
    <w:name w:val="B20E868A561C43EBBD520FB1B7AFD8151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">
    <w:name w:val="A284B6C64CB0482BB4931C4721A517A1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">
    <w:name w:val="6264B955FE0A440A8D3AA2BA04A2F93E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">
    <w:name w:val="3D304CBFC78A48A99AD0D9CF3DFEB983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1">
    <w:name w:val="62DC8149DD1A4156B4BF9354518593FF1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">
    <w:name w:val="85ECAC63676D4B92833C59276FF85A34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1">
    <w:name w:val="D2311BB5153342138CDB254AFE0D1EBF1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">
    <w:name w:val="F66DBCD92F6E4988B306FC2F6520669E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">
    <w:name w:val="4AEA7102C6364A1B807EF8C04C57398E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">
    <w:name w:val="33C2BA746F6D49EFB6E65C0AC5ED31AE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1">
    <w:name w:val="346F942FAD7A4D4FBCCE0DD68DBF88B11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C169DD0622B43ABA9D40FDACCCB9EA5">
    <w:name w:val="7C169DD0622B43ABA9D40FDACCCB9EA5"/>
    <w:rsid w:val="00110C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">
    <w:name w:val="17159FF3D0BE45E8BB9BF7579177B7B8"/>
    <w:rsid w:val="00110C6C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1">
    <w:name w:val="B2C61B809D1946B5B2D538EB3DF927AF1"/>
    <w:rsid w:val="00110C6C"/>
    <w:pPr>
      <w:spacing w:after="200" w:line="288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1">
    <w:name w:val="AE75EAC93F2941529D1B589B0097A7231"/>
    <w:rsid w:val="00110C6C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">
    <w:name w:val="0D18164340044CC5B90DE63025BC36AA"/>
    <w:rsid w:val="00110C6C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1D809BD748284934A00AC20AD2D16CFC1">
    <w:name w:val="1D809BD748284934A00AC20AD2D16CFC1"/>
    <w:rsid w:val="00110C6C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1">
    <w:name w:val="907B98ED3DE9419B990B952CBAEA3E0C1"/>
    <w:rsid w:val="00110C6C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FCA8C6D0680E4FDA9B3C2E626BA0AACE2">
    <w:name w:val="FCA8C6D0680E4FDA9B3C2E626BA0AACE2"/>
    <w:rsid w:val="006B5FE1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2">
    <w:name w:val="63D33FE35D8C4641A98A812B9E85C4C52"/>
    <w:rsid w:val="006B5FE1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19">
    <w:name w:val="E05EF89189ED4D4E92D192E8A271E40F19"/>
    <w:rsid w:val="006B5FE1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2">
    <w:name w:val="D039460966354BDF98205EAE1AA384742"/>
    <w:rsid w:val="006B5FE1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1">
    <w:name w:val="55D34EE962374E1A81027FC7AB47BDA81"/>
    <w:rsid w:val="006B5FE1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18">
    <w:name w:val="EEDF1F2AAB924F84B5A746C41F61B49C18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1">
    <w:name w:val="324FD86532A346D094D10EB11B7F93B81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1">
    <w:name w:val="2560BC86DB064F7CA025795B17D2893F1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1">
    <w:name w:val="E536023E1D3E493894F5EB37EBC158E41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1">
    <w:name w:val="6503E86E155747A3A4220513B16CC3A21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1">
    <w:name w:val="EB5953531248424A9457D6AE1FDA50B31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1">
    <w:name w:val="7625185443CC41718682CDE9AC4AA4C21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2">
    <w:name w:val="B93F7354368941FF8C0CD5F6AB479FB2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1">
    <w:name w:val="EE24846485C54125B521C9E7EFA7322F1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1">
    <w:name w:val="969E6AB4607A4D27A0029288C03766661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1">
    <w:name w:val="6C16F0A23FA84313A1D3AAF26925B7B61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2">
    <w:name w:val="5E210DF0CCC849D1BE8E6358D28784A2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2">
    <w:name w:val="B70CE55EDA6F42C1974E12401FD4299C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1">
    <w:name w:val="384D36ED374641ED8A2936ED79CB6FA31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1">
    <w:name w:val="DF09324057F2415EAE0339234F195AC31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1">
    <w:name w:val="3CEAD26CF8C948FD95E497E3ABC64AB11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2">
    <w:name w:val="AEA10CDE068E491C84806AC80ABB0FD8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1">
    <w:name w:val="DB810A49A0134C818558370191012E681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2">
    <w:name w:val="32BC50166A7748D9B1334F687CB27D6C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1">
    <w:name w:val="C565D23351D54E49B780050BE5B88BF91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2">
    <w:name w:val="35CB5D93234A49E1BA52D4417EC45D74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1">
    <w:name w:val="31E0765F59044F29ADF0B9DC9FA265E01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1">
    <w:name w:val="6FFF82046635490686BB08EA933210DA1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2">
    <w:name w:val="B20E868A561C43EBBD520FB1B7AFD815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1">
    <w:name w:val="A284B6C64CB0482BB4931C4721A517A11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1">
    <w:name w:val="6264B955FE0A440A8D3AA2BA04A2F93E1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1">
    <w:name w:val="3D304CBFC78A48A99AD0D9CF3DFEB9831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2">
    <w:name w:val="62DC8149DD1A4156B4BF9354518593FF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1">
    <w:name w:val="85ECAC63676D4B92833C59276FF85A341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2">
    <w:name w:val="D2311BB5153342138CDB254AFE0D1EBF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1">
    <w:name w:val="F66DBCD92F6E4988B306FC2F6520669E1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1">
    <w:name w:val="4AEA7102C6364A1B807EF8C04C57398E1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1">
    <w:name w:val="33C2BA746F6D49EFB6E65C0AC5ED31AE1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2">
    <w:name w:val="346F942FAD7A4D4FBCCE0DD68DBF88B1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1">
    <w:name w:val="17159FF3D0BE45E8BB9BF7579177B7B81"/>
    <w:rsid w:val="006B5FE1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2">
    <w:name w:val="B2C61B809D1946B5B2D538EB3DF927AF2"/>
    <w:rsid w:val="006B5FE1"/>
    <w:pPr>
      <w:spacing w:after="200" w:line="288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2">
    <w:name w:val="AE75EAC93F2941529D1B589B0097A7232"/>
    <w:rsid w:val="006B5FE1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1">
    <w:name w:val="0D18164340044CC5B90DE63025BC36AA1"/>
    <w:rsid w:val="006B5FE1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1D809BD748284934A00AC20AD2D16CFC2">
    <w:name w:val="1D809BD748284934A00AC20AD2D16CFC2"/>
    <w:rsid w:val="006B5FE1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2">
    <w:name w:val="907B98ED3DE9419B990B952CBAEA3E0C2"/>
    <w:rsid w:val="006B5FE1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FCA8C6D0680E4FDA9B3C2E626BA0AACE3">
    <w:name w:val="FCA8C6D0680E4FDA9B3C2E626BA0AACE3"/>
    <w:rsid w:val="006B5FE1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3">
    <w:name w:val="63D33FE35D8C4641A98A812B9E85C4C53"/>
    <w:rsid w:val="006B5FE1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20">
    <w:name w:val="E05EF89189ED4D4E92D192E8A271E40F20"/>
    <w:rsid w:val="006B5FE1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3">
    <w:name w:val="D039460966354BDF98205EAE1AA384743"/>
    <w:rsid w:val="006B5FE1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2">
    <w:name w:val="55D34EE962374E1A81027FC7AB47BDA82"/>
    <w:rsid w:val="006B5FE1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19">
    <w:name w:val="EEDF1F2AAB924F84B5A746C41F61B49C19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2">
    <w:name w:val="324FD86532A346D094D10EB11B7F93B8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2">
    <w:name w:val="2560BC86DB064F7CA025795B17D2893F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2">
    <w:name w:val="E536023E1D3E493894F5EB37EBC158E4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2">
    <w:name w:val="6503E86E155747A3A4220513B16CC3A2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2">
    <w:name w:val="EB5953531248424A9457D6AE1FDA50B3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2">
    <w:name w:val="7625185443CC41718682CDE9AC4AA4C2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3">
    <w:name w:val="B93F7354368941FF8C0CD5F6AB479FB23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2">
    <w:name w:val="EE24846485C54125B521C9E7EFA7322F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2">
    <w:name w:val="969E6AB4607A4D27A0029288C0376666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2">
    <w:name w:val="6C16F0A23FA84313A1D3AAF26925B7B6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3">
    <w:name w:val="5E210DF0CCC849D1BE8E6358D28784A23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3">
    <w:name w:val="B70CE55EDA6F42C1974E12401FD4299C3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2">
    <w:name w:val="384D36ED374641ED8A2936ED79CB6FA3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2">
    <w:name w:val="DF09324057F2415EAE0339234F195AC3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2">
    <w:name w:val="3CEAD26CF8C948FD95E497E3ABC64AB1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3">
    <w:name w:val="AEA10CDE068E491C84806AC80ABB0FD83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2">
    <w:name w:val="DB810A49A0134C818558370191012E68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3">
    <w:name w:val="32BC50166A7748D9B1334F687CB27D6C3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2">
    <w:name w:val="C565D23351D54E49B780050BE5B88BF9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3">
    <w:name w:val="35CB5D93234A49E1BA52D4417EC45D743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2">
    <w:name w:val="31E0765F59044F29ADF0B9DC9FA265E0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2">
    <w:name w:val="6FFF82046635490686BB08EA933210DA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3">
    <w:name w:val="B20E868A561C43EBBD520FB1B7AFD8153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2">
    <w:name w:val="A284B6C64CB0482BB4931C4721A517A1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2">
    <w:name w:val="6264B955FE0A440A8D3AA2BA04A2F93E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2">
    <w:name w:val="3D304CBFC78A48A99AD0D9CF3DFEB983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3">
    <w:name w:val="62DC8149DD1A4156B4BF9354518593FF3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2">
    <w:name w:val="85ECAC63676D4B92833C59276FF85A34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3">
    <w:name w:val="D2311BB5153342138CDB254AFE0D1EBF3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2">
    <w:name w:val="F66DBCD92F6E4988B306FC2F6520669E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2">
    <w:name w:val="4AEA7102C6364A1B807EF8C04C57398E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2">
    <w:name w:val="33C2BA746F6D49EFB6E65C0AC5ED31AE2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3">
    <w:name w:val="346F942FAD7A4D4FBCCE0DD68DBF88B13"/>
    <w:rsid w:val="006B5FE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2">
    <w:name w:val="17159FF3D0BE45E8BB9BF7579177B7B82"/>
    <w:rsid w:val="006B5FE1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3">
    <w:name w:val="B2C61B809D1946B5B2D538EB3DF927AF3"/>
    <w:rsid w:val="006B5FE1"/>
    <w:pPr>
      <w:spacing w:after="200" w:line="288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3">
    <w:name w:val="AE75EAC93F2941529D1B589B0097A7233"/>
    <w:rsid w:val="006B5FE1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2">
    <w:name w:val="0D18164340044CC5B90DE63025BC36AA2"/>
    <w:rsid w:val="006B5FE1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1D809BD748284934A00AC20AD2D16CFC3">
    <w:name w:val="1D809BD748284934A00AC20AD2D16CFC3"/>
    <w:rsid w:val="006B5FE1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3">
    <w:name w:val="907B98ED3DE9419B990B952CBAEA3E0C3"/>
    <w:rsid w:val="006B5FE1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Office_14010934_TF02933546.dotx</Template>
  <TotalTime>203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terms:created xsi:type="dcterms:W3CDTF">2012-06-28T21:58:00Z</dcterms:created>
  <dcterms:modified xsi:type="dcterms:W3CDTF">2017-07-03T06:41:00Z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