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folleto: exterior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221AE0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Diseodetab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21AE0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221AE0" w:rsidRDefault="00E23278">
                  <w:pPr>
                    <w:pStyle w:val="Ttulo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Este espacio es ideal para una declaración de objetivos</w:t>
                      </w:r>
                    </w:sdtContent>
                  </w:sdt>
                </w:p>
              </w:tc>
            </w:tr>
            <w:tr w:rsidR="00221AE0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221AE0" w:rsidRDefault="00E23278">
                  <w:pPr>
                    <w:pStyle w:val="Textodebloque"/>
                  </w:pPr>
                  <w:r>
                    <w:rPr>
                      <w:lang w:bidi="es-ES"/>
                    </w:rPr>
                    <w:t>Puede usar este folleto diáfano y profesional tal y como está o personalizarlo con facilidad.</w:t>
                  </w:r>
                </w:p>
                <w:p w:rsidR="00221AE0" w:rsidRDefault="00F1567D">
                  <w:pPr>
                    <w:pStyle w:val="Textodebloque"/>
                  </w:pPr>
                  <w:r>
                    <w:rPr>
                      <w:lang w:bidi="es-ES"/>
                    </w:rPr>
                    <w:t xml:space="preserve">En la página siguiente, hemos agregado algunos consejos (como este) para ayudarle a empezar. </w:t>
                  </w:r>
                </w:p>
                <w:p w:rsidR="00221AE0" w:rsidRDefault="00F1567D">
                  <w:pPr>
                    <w:pStyle w:val="Textodebloque"/>
                  </w:pPr>
                  <w:r>
                    <w:rPr>
                      <w:lang w:bidi="es-ES"/>
                    </w:rPr>
                    <w:t>(Por cierto, para reemplazar un logotipo o una foto por los suyos, haga clic con el botón derecho del mouse y seleccione Cambiar imagen).</w:t>
                  </w:r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21AE0">
              <w:trPr>
                <w:trHeight w:hRule="exact" w:val="1440"/>
              </w:trPr>
              <w:tc>
                <w:tcPr>
                  <w:tcW w:w="5000" w:type="pct"/>
                </w:tcPr>
                <w:p w:rsidR="00221AE0" w:rsidRDefault="00221AE0"/>
              </w:tc>
            </w:tr>
            <w:tr w:rsidR="00221AE0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21AE0" w:rsidRDefault="00E23278">
                  <w:pPr>
                    <w:pStyle w:val="Destinatario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[Nombre del destinatario]</w:t>
                      </w:r>
                      <w:r w:rsidR="00F1567D">
                        <w:rPr>
                          <w:lang w:bidi="es-ES"/>
                        </w:rPr>
                        <w:br/>
                        <w:t>[Dirección]</w:t>
                      </w:r>
                      <w:r w:rsidR="00F1567D">
                        <w:rPr>
                          <w:lang w:bidi="es-ES"/>
                        </w:rPr>
                        <w:br/>
                        <w:t>[Ciudad, código postal]</w:t>
                      </w:r>
                    </w:sdtContent>
                  </w:sdt>
                </w:p>
              </w:tc>
            </w:tr>
            <w:tr w:rsidR="00221AE0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Compañía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221AE0" w:rsidRDefault="00F1567D">
                      <w:pPr>
                        <w:pStyle w:val="Organizacin"/>
                        <w:spacing w:line="264" w:lineRule="auto"/>
                      </w:pPr>
                      <w:r>
                        <w:rPr>
                          <w:lang w:bidi="es-ES"/>
                        </w:rPr>
                        <w:t>[Nombre de la compañía]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221AE0" w:rsidRDefault="00F1567D">
                      <w:pPr>
                        <w:pStyle w:val="Sinespaciado"/>
                      </w:pPr>
                      <w:r>
                        <w:rPr>
                          <w:lang w:bidi="es-ES"/>
                        </w:rPr>
                        <w:t>[Dirección, ciudad, código postal]</w:t>
                      </w:r>
                    </w:p>
                  </w:sdtContent>
                </w:sdt>
              </w:tc>
            </w:tr>
          </w:tbl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21AE0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221AE0" w:rsidRDefault="00E23278">
                  <w:pPr>
                    <w:pStyle w:val="Ttulo"/>
                  </w:pPr>
                  <w:sdt>
                    <w:sdtPr>
                      <w:rPr>
                        <w:szCs w:val="72"/>
                      </w:r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szCs w:val="20"/>
                      </w:rPr>
                    </w:sdtEndPr>
                    <w:sdtContent>
                      <w:r w:rsidR="00F1567D" w:rsidRPr="00F1567D">
                        <w:rPr>
                          <w:szCs w:val="72"/>
                          <w:lang w:bidi="es-ES"/>
                        </w:rPr>
                        <w:t>Folleto de su compañía</w:t>
                      </w:r>
                    </w:sdtContent>
                  </w:sdt>
                </w:p>
              </w:tc>
            </w:tr>
            <w:tr w:rsidR="00221AE0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221AE0" w:rsidRDefault="00E23278">
                  <w:pPr>
                    <w:pStyle w:val="Subttulo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Aquí funcionarían bien una breve descripción o el eslogan de su compañía</w:t>
                      </w:r>
                    </w:sdtContent>
                  </w:sdt>
                </w:p>
              </w:tc>
            </w:tr>
            <w:tr w:rsidR="00221AE0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221AE0" w:rsidRDefault="00F1567D">
                  <w:pPr>
                    <w:spacing w:after="160" w:line="264" w:lineRule="auto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1AE0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221AE0" w:rsidRDefault="00221AE0">
                  <w:pPr>
                    <w:spacing w:after="200" w:line="264" w:lineRule="auto"/>
                  </w:pPr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</w:tr>
    </w:tbl>
    <w:p w:rsidR="00221AE0" w:rsidRDefault="00221AE0">
      <w:pPr>
        <w:pStyle w:val="Sinespaciad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folleto: interior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221AE0">
        <w:trPr>
          <w:trHeight w:hRule="exact" w:val="10800"/>
        </w:trPr>
        <w:tc>
          <w:tcPr>
            <w:tcW w:w="4176" w:type="dxa"/>
          </w:tcPr>
          <w:tbl>
            <w:tblPr>
              <w:tblStyle w:val="Diseodetab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21AE0">
              <w:trPr>
                <w:trHeight w:hRule="exact" w:val="3312"/>
              </w:trPr>
              <w:tc>
                <w:tcPr>
                  <w:tcW w:w="4176" w:type="dxa"/>
                </w:tcPr>
                <w:p w:rsidR="00221AE0" w:rsidRDefault="00F1567D">
                  <w:pPr>
                    <w:spacing w:after="200" w:line="264" w:lineRule="auto"/>
                  </w:pPr>
                  <w:r>
                    <w:rPr>
                      <w:noProof/>
                      <w:lang w:eastAsia="es-ES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Imagen 3" descr="Hombre en el aeropuer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1AE0">
              <w:trPr>
                <w:trHeight w:hRule="exact" w:val="7488"/>
              </w:trPr>
              <w:tc>
                <w:tcPr>
                  <w:tcW w:w="4176" w:type="dxa"/>
                </w:tcPr>
                <w:p w:rsidR="00221AE0" w:rsidRDefault="00F1567D">
                  <w:pPr>
                    <w:pStyle w:val="Ttulo2"/>
                    <w:outlineLvl w:val="1"/>
                  </w:pPr>
                  <w:r>
                    <w:rPr>
                      <w:lang w:bidi="es-ES"/>
                    </w:rPr>
                    <w:t>Hágalo suyo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No crea que es difícil dar formato a un documento con este aspecto.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Hemos creado estilos que le permiten aplicar el formato de este folleto con un solo clic. En la pestaña Inicio de la cinta de opciones, consulte la Galería de estilos.</w:t>
                  </w:r>
                </w:p>
                <w:p w:rsidR="00221AE0" w:rsidRDefault="00F1567D">
                  <w:pPr>
                    <w:pStyle w:val="Ttulo3"/>
                    <w:outlineLvl w:val="2"/>
                  </w:pPr>
                  <w:r>
                    <w:rPr>
                      <w:lang w:bidi="es-ES"/>
                    </w:rPr>
                    <w:t>Personalice en unos pocos minutos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Para probar otros aspectos para este folleto, en la pestaña Diseño de la cinta de opciones, consulte las galerías Temas, Colores y Fuentes.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¿Su compañía cuenta con sus propias fuentes o colores? ¡No hay problema! Esas galerías le darán la opción de agregar los suyos propios.</w:t>
                  </w:r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21AE0">
              <w:trPr>
                <w:trHeight w:hRule="exact" w:val="7344"/>
              </w:trPr>
              <w:tc>
                <w:tcPr>
                  <w:tcW w:w="5000" w:type="pct"/>
                </w:tcPr>
                <w:p w:rsidR="00221AE0" w:rsidRDefault="00F1567D">
                  <w:pPr>
                    <w:pStyle w:val="Ttulo2"/>
                    <w:spacing w:before="180"/>
                    <w:outlineLvl w:val="1"/>
                  </w:pPr>
                  <w:r>
                    <w:rPr>
                      <w:lang w:bidi="es-ES"/>
                    </w:rPr>
                    <w:t>¿Qué puede incluir?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 xml:space="preserve">Sabemos que podría hablar durante horas acerca de las bondades de su compañía. (Y no le culpamos... ¡Es excepcional!) Pero como tiene que ser breve y directo, aquí tiene algunas sugerencias... </w:t>
                  </w:r>
                </w:p>
                <w:p w:rsidR="00221AE0" w:rsidRDefault="00F1567D">
                  <w:pPr>
                    <w:pStyle w:val="Ttulo3"/>
                    <w:outlineLvl w:val="2"/>
                  </w:pPr>
                  <w:r>
                    <w:rPr>
                      <w:lang w:bidi="es-ES"/>
                    </w:rPr>
                    <w:t>Céntrese en lo que se le da mejor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Puede colocar un resumen de los beneficios competitivos a la izquierda y la breve historia de éxito de un cliente o algunos testimonios reveladores en el centro. Por ejemplo:</w:t>
                  </w:r>
                </w:p>
                <w:p w:rsidR="00221AE0" w:rsidRDefault="00F1567D">
                  <w:pPr>
                    <w:pStyle w:val="Cita"/>
                  </w:pPr>
                  <w:r>
                    <w:rPr>
                      <w:lang w:bidi="es-ES"/>
                    </w:rPr>
                    <w:t>"Su compañía es la mejor. No puedo imaginarme la vida sin ella". —Cliente muy inteligente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El lado derecho de la página es perfecto para dedicarlo a un resumen de productos o servicios clave.</w:t>
                  </w:r>
                </w:p>
              </w:tc>
            </w:tr>
            <w:tr w:rsidR="00221AE0">
              <w:trPr>
                <w:trHeight w:hRule="exact" w:val="288"/>
              </w:trPr>
              <w:tc>
                <w:tcPr>
                  <w:tcW w:w="5000" w:type="pct"/>
                </w:tcPr>
                <w:p w:rsidR="00221AE0" w:rsidRDefault="00221AE0"/>
              </w:tc>
            </w:tr>
            <w:tr w:rsidR="00221AE0">
              <w:trPr>
                <w:trHeight w:hRule="exact" w:val="3168"/>
              </w:trPr>
              <w:tc>
                <w:tcPr>
                  <w:tcW w:w="5000" w:type="pct"/>
                </w:tcPr>
                <w:p w:rsidR="00221AE0" w:rsidRDefault="00F1567D">
                  <w:pPr>
                    <w:spacing w:after="200" w:line="264" w:lineRule="auto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Imagen 2" descr="Ventana de espacio de traba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21AE0">
              <w:trPr>
                <w:trHeight w:hRule="exact" w:val="7344"/>
              </w:trPr>
              <w:tc>
                <w:tcPr>
                  <w:tcW w:w="5000" w:type="pct"/>
                </w:tcPr>
                <w:p w:rsidR="00221AE0" w:rsidRDefault="00F1567D">
                  <w:pPr>
                    <w:spacing w:before="200" w:after="200" w:line="264" w:lineRule="auto"/>
                  </w:pPr>
                  <w:r>
                    <w:rPr>
                      <w:lang w:bidi="es-ES"/>
                    </w:rPr>
                    <w:t>Es posible que desee mencionar a algunos de sus clientes más impresionantes aquí:</w:t>
                  </w:r>
                </w:p>
                <w:p w:rsidR="00221AE0" w:rsidRDefault="00F1567D">
                  <w:pPr>
                    <w:pStyle w:val="Listaconvietas"/>
                    <w:spacing w:line="264" w:lineRule="auto"/>
                  </w:pPr>
                  <w:r>
                    <w:rPr>
                      <w:lang w:bidi="es-ES"/>
                    </w:rPr>
                    <w:t>Compañía grande e importante</w:t>
                  </w:r>
                </w:p>
                <w:p w:rsidR="00221AE0" w:rsidRDefault="00F1567D">
                  <w:pPr>
                    <w:pStyle w:val="Listaconvietas"/>
                    <w:spacing w:line="264" w:lineRule="auto"/>
                  </w:pPr>
                  <w:r>
                    <w:rPr>
                      <w:lang w:bidi="es-ES"/>
                    </w:rPr>
                    <w:t>Compañía muy conocida</w:t>
                  </w:r>
                </w:p>
                <w:p w:rsidR="00221AE0" w:rsidRDefault="00F1567D">
                  <w:pPr>
                    <w:pStyle w:val="Listaconvietas"/>
                    <w:spacing w:line="264" w:lineRule="auto"/>
                  </w:pPr>
                  <w:r>
                    <w:rPr>
                      <w:lang w:bidi="es-ES"/>
                    </w:rPr>
                    <w:t>Compañía impresionante</w:t>
                  </w:r>
                </w:p>
                <w:p w:rsidR="00221AE0" w:rsidRDefault="00F1567D">
                  <w:pPr>
                    <w:pStyle w:val="Ttulo2"/>
                    <w:outlineLvl w:val="1"/>
                  </w:pPr>
                  <w:r>
                    <w:rPr>
                      <w:lang w:bidi="es-ES"/>
                    </w:rPr>
                    <w:t>Ofertas clave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¡No sea tímido! Muéstreles lo increíble que es. Liste o resuma aquí los puntos clave sobre su actividad. Y un consejo más para el camino...</w:t>
                  </w:r>
                </w:p>
                <w:p w:rsidR="00221AE0" w:rsidRDefault="00F1567D">
                  <w:pPr>
                    <w:pStyle w:val="Ttulo3"/>
                    <w:outlineLvl w:val="2"/>
                  </w:pPr>
                  <w:r>
                    <w:rPr>
                      <w:lang w:bidi="es-ES"/>
                    </w:rPr>
                    <w:t>Que quede perfecto.</w:t>
                  </w:r>
                </w:p>
                <w:p w:rsidR="00221AE0" w:rsidRDefault="00F1567D">
                  <w:pPr>
                    <w:spacing w:after="200" w:line="264" w:lineRule="auto"/>
                  </w:pPr>
                  <w:r>
                    <w:rPr>
                      <w:lang w:bidi="es-ES"/>
                    </w:rPr>
                    <w:t>Si sustituye una foto por otra propia y no encaja a la perfección, puede recortarla al momento. Seleccione la imagen y, a continuación, en la pestaña Formato de herramientas de imagen, haga clic en Recortar.</w:t>
                  </w:r>
                </w:p>
              </w:tc>
            </w:tr>
            <w:tr w:rsidR="00221AE0">
              <w:trPr>
                <w:trHeight w:hRule="exact" w:val="288"/>
              </w:trPr>
              <w:tc>
                <w:tcPr>
                  <w:tcW w:w="5000" w:type="pct"/>
                </w:tcPr>
                <w:p w:rsidR="00221AE0" w:rsidRDefault="00221AE0"/>
              </w:tc>
            </w:tr>
            <w:tr w:rsidR="00221AE0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221AE0" w:rsidRDefault="00F1567D">
                  <w:pPr>
                    <w:pStyle w:val="Encabezadodebloque"/>
                  </w:pPr>
                  <w:r>
                    <w:rPr>
                      <w:lang w:bidi="es-ES"/>
                    </w:rPr>
                    <w:t>Contacto</w:t>
                  </w:r>
                </w:p>
                <w:p w:rsidR="00221AE0" w:rsidRDefault="00E23278">
                  <w:pPr>
                    <w:pStyle w:val="Textodebloque2"/>
                  </w:pPr>
                  <w:sdt>
                    <w:sdtPr>
                      <w:alias w:val="Compañía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[Nombre de la compañía]</w:t>
                      </w:r>
                    </w:sdtContent>
                  </w:sdt>
                  <w:r w:rsidR="00F1567D">
                    <w:rPr>
                      <w:lang w:bidi="es-ES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[Dirección]</w:t>
                      </w:r>
                    </w:sdtContent>
                  </w:sdt>
                  <w:r w:rsidR="00F1567D">
                    <w:rPr>
                      <w:lang w:bidi="es-ES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[Ciudad, código postal]</w:t>
                      </w:r>
                    </w:sdtContent>
                  </w:sdt>
                </w:p>
                <w:p w:rsidR="00221AE0" w:rsidRDefault="00E23278">
                  <w:pPr>
                    <w:pStyle w:val="Textodebloque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[Teléfono]</w:t>
                      </w:r>
                    </w:sdtContent>
                  </w:sdt>
                  <w:r w:rsidR="00F1567D">
                    <w:rPr>
                      <w:lang w:bidi="es-ES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1567D">
                        <w:rPr>
                          <w:lang w:bidi="es-ES"/>
                        </w:rPr>
                        <w:t>[Correo electrónico]</w:t>
                      </w:r>
                    </w:sdtContent>
                  </w:sdt>
                </w:p>
                <w:p w:rsidR="00221AE0" w:rsidRDefault="00F1567D">
                  <w:pPr>
                    <w:pStyle w:val="Textodebloque2"/>
                  </w:pPr>
                  <w:r>
                    <w:rPr>
                      <w:lang w:bidi="es-ES"/>
                    </w:rPr>
                    <w:t>Visítenos en la web:</w:t>
                  </w:r>
                  <w:r>
                    <w:rPr>
                      <w:lang w:bidi="es-ES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es-ES"/>
                        </w:rPr>
                        <w:t>[Dirección web]</w:t>
                      </w:r>
                    </w:sdtContent>
                  </w:sdt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</w:tr>
    </w:tbl>
    <w:p w:rsidR="00221AE0" w:rsidRDefault="00221AE0">
      <w:pPr>
        <w:pStyle w:val="Sinespaciado"/>
      </w:pPr>
    </w:p>
    <w:sectPr w:rsidR="00221AE0" w:rsidSect="008672DE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0"/>
    <w:rsid w:val="00221AE0"/>
    <w:rsid w:val="008672DE"/>
    <w:rsid w:val="00AA4D4B"/>
    <w:rsid w:val="00E23278"/>
    <w:rsid w:val="00F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s-E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inespaciado">
    <w:name w:val="No Spacing"/>
    <w:uiPriority w:val="5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tulo">
    <w:name w:val="Subtitle"/>
    <w:basedOn w:val="Normal"/>
    <w:next w:val="Normal"/>
    <w:link w:val="SubttuloC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4"/>
    <w:rPr>
      <w:sz w:val="28"/>
    </w:rPr>
  </w:style>
  <w:style w:type="paragraph" w:customStyle="1" w:styleId="Organizacin">
    <w:name w:val="Organizació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xtodebloque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Ttulo3Car">
    <w:name w:val="Título 3 Car"/>
    <w:basedOn w:val="Fuentedeprrafopredeter"/>
    <w:link w:val="Ttulo3"/>
    <w:uiPriority w:val="2"/>
    <w:rPr>
      <w:b/>
      <w:bCs/>
      <w:sz w:val="26"/>
    </w:rPr>
  </w:style>
  <w:style w:type="paragraph" w:styleId="Cita">
    <w:name w:val="Quote"/>
    <w:basedOn w:val="Normal"/>
    <w:next w:val="Normal"/>
    <w:link w:val="CitaC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Car">
    <w:name w:val="Cita Car"/>
    <w:basedOn w:val="Fuentedeprrafopredeter"/>
    <w:link w:val="Ci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Encabezadodebloque">
    <w:name w:val="Encabezado de bloque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xtodebloque2">
    <w:name w:val="Texto de bloque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aconvietas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2D22B3" w:rsidRDefault="00385FF3">
          <w:r>
            <w:rPr>
              <w:lang w:bidi="es-ES"/>
            </w:rPr>
            <w:t>Aquí funcionarían bien una breve descripción o el eslogan de su compañía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2D22B3" w:rsidRDefault="00385FF3">
          <w:r>
            <w:rPr>
              <w:lang w:bidi="es-ES"/>
            </w:rPr>
            <w:t>[Dirección, ciudad, código postal]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2D22B3" w:rsidRDefault="00385FF3">
          <w:r>
            <w:rPr>
              <w:lang w:bidi="es-ES"/>
            </w:rPr>
            <w:t>[Nombre de la compañía]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2D22B3" w:rsidRDefault="00385FF3">
          <w:r>
            <w:rPr>
              <w:lang w:bidi="es-ES"/>
            </w:rPr>
            <w:t>[Nombre del destinatario]</w:t>
          </w:r>
          <w:r>
            <w:rPr>
              <w:lang w:bidi="es-ES"/>
            </w:rPr>
            <w:br/>
            <w:t>[Dirección]</w:t>
          </w:r>
          <w:r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2D22B3" w:rsidRDefault="00385FF3">
          <w:r>
            <w:rPr>
              <w:lang w:bidi="es-ES"/>
            </w:rPr>
            <w:t>Este espacio es ideal para una declaración de objetivos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2D22B3" w:rsidRDefault="00385FF3">
          <w:r>
            <w:rPr>
              <w:lang w:bidi="es-ES"/>
            </w:rPr>
            <w:t>[Dirección]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2D22B3" w:rsidRDefault="00385FF3">
          <w:r>
            <w:rPr>
              <w:lang w:bidi="es-ES"/>
            </w:rPr>
            <w:t>[Teléfono]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2D22B3" w:rsidRDefault="00385FF3">
          <w:r>
            <w:rPr>
              <w:lang w:bidi="es-ES"/>
            </w:rPr>
            <w:t>[Correo electrónico]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2D22B3" w:rsidRDefault="00385FF3">
          <w:r>
            <w:rPr>
              <w:lang w:bidi="es-ES"/>
            </w:rPr>
            <w:t>[Dirección web]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2D22B3" w:rsidRDefault="00385FF3">
          <w:r>
            <w:rPr>
              <w:lang w:bidi="es-ES"/>
            </w:rPr>
            <w:t>Folleto de su compañía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2D22B3" w:rsidRDefault="00385FF3">
          <w:r>
            <w:rPr>
              <w:lang w:bidi="es-ES"/>
            </w:rPr>
            <w:t>[Ciudad,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3"/>
    <w:rsid w:val="002D22B3"/>
    <w:rsid w:val="003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bloque">
    <w:name w:val="Block Text"/>
    <w:basedOn w:val="Normal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873beb7-5857-4685-be1f-d57550cc96c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Office_7243799_TF02933472_TF02933472</Template>
  <TotalTime>324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150</cp:revision>
  <dcterms:created xsi:type="dcterms:W3CDTF">2012-06-25T19:24:00Z</dcterms:created>
  <dcterms:modified xsi:type="dcterms:W3CDTF">2016-08-18T10:51:00Z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