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outside"/>
      </w:tblPr>
      <w:tblGrid>
        <w:gridCol w:w="5400"/>
        <w:gridCol w:w="720"/>
        <w:gridCol w:w="4680"/>
      </w:tblGrid>
      <w:tr w:rsidR="00201D7F">
        <w:trPr>
          <w:trHeight w:hRule="exact" w:val="6624"/>
        </w:trPr>
        <w:tc>
          <w:tcPr>
            <w:tcW w:w="5400" w:type="dxa"/>
          </w:tcPr>
          <w:p w:rsidR="00201D7F" w:rsidRDefault="00201D7F">
            <w:pPr>
              <w:pStyle w:val="Sinespaciado"/>
              <w:ind w:left="0"/>
            </w:pPr>
            <w:bookmarkStart w:id="0" w:name="_GoBack"/>
            <w:bookmarkEnd w:id="0"/>
          </w:p>
        </w:tc>
        <w:tc>
          <w:tcPr>
            <w:tcW w:w="720" w:type="dxa"/>
          </w:tcPr>
          <w:p w:rsidR="00201D7F" w:rsidRDefault="00201D7F">
            <w:pPr>
              <w:pStyle w:val="Sinespaciado"/>
            </w:pPr>
          </w:p>
        </w:tc>
        <w:tc>
          <w:tcPr>
            <w:tcW w:w="4680" w:type="dxa"/>
            <w:vAlign w:val="center"/>
          </w:tcPr>
          <w:p w:rsidR="00201D7F" w:rsidRDefault="003B7D64">
            <w:pPr>
              <w:pStyle w:val="Ttulodelaportada"/>
            </w:pPr>
            <w:r>
              <w:rPr>
                <w:rStyle w:val="Textoennegrita"/>
              </w:rPr>
              <w:t>Ha sido</w:t>
            </w:r>
            <w:r>
              <w:t xml:space="preserve"> invitado</w:t>
            </w:r>
          </w:p>
        </w:tc>
      </w:tr>
      <w:tr w:rsidR="00201D7F">
        <w:trPr>
          <w:trHeight w:hRule="exact" w:val="720"/>
        </w:trPr>
        <w:tc>
          <w:tcPr>
            <w:tcW w:w="5400" w:type="dxa"/>
          </w:tcPr>
          <w:p w:rsidR="00201D7F" w:rsidRDefault="00201D7F">
            <w:pPr>
              <w:pStyle w:val="Sinespaciado"/>
            </w:pPr>
          </w:p>
        </w:tc>
        <w:tc>
          <w:tcPr>
            <w:tcW w:w="720" w:type="dxa"/>
          </w:tcPr>
          <w:p w:rsidR="00201D7F" w:rsidRDefault="00201D7F">
            <w:pPr>
              <w:pStyle w:val="Sinespaciado"/>
            </w:pPr>
          </w:p>
        </w:tc>
        <w:tc>
          <w:tcPr>
            <w:tcW w:w="4680" w:type="dxa"/>
          </w:tcPr>
          <w:p w:rsidR="00201D7F" w:rsidRDefault="00201D7F">
            <w:pPr>
              <w:pStyle w:val="Sinespaciado"/>
            </w:pPr>
          </w:p>
        </w:tc>
      </w:tr>
      <w:tr w:rsidR="00201D7F">
        <w:trPr>
          <w:trHeight w:hRule="exact" w:val="576"/>
        </w:trPr>
        <w:tc>
          <w:tcPr>
            <w:tcW w:w="5400" w:type="dxa"/>
          </w:tcPr>
          <w:p w:rsidR="00201D7F" w:rsidRDefault="00201D7F">
            <w:pPr>
              <w:pStyle w:val="Sinespaciado"/>
            </w:pPr>
          </w:p>
        </w:tc>
        <w:tc>
          <w:tcPr>
            <w:tcW w:w="720" w:type="dxa"/>
          </w:tcPr>
          <w:p w:rsidR="00201D7F" w:rsidRDefault="00201D7F">
            <w:pPr>
              <w:pStyle w:val="Sinespaciado"/>
            </w:pPr>
          </w:p>
        </w:tc>
        <w:tc>
          <w:tcPr>
            <w:tcW w:w="4680" w:type="dxa"/>
          </w:tcPr>
          <w:p w:rsidR="00201D7F" w:rsidRDefault="00201D7F">
            <w:pPr>
              <w:pStyle w:val="Sinespaciado"/>
            </w:pPr>
          </w:p>
        </w:tc>
      </w:tr>
      <w:tr w:rsidR="00201D7F">
        <w:trPr>
          <w:trHeight w:hRule="exact" w:val="6624"/>
        </w:trPr>
        <w:tc>
          <w:tcPr>
            <w:tcW w:w="5400" w:type="dxa"/>
          </w:tcPr>
          <w:p w:rsidR="00201D7F" w:rsidRDefault="00201D7F">
            <w:pPr>
              <w:pStyle w:val="Sinespaciado"/>
            </w:pPr>
          </w:p>
        </w:tc>
        <w:tc>
          <w:tcPr>
            <w:tcW w:w="720" w:type="dxa"/>
          </w:tcPr>
          <w:p w:rsidR="00201D7F" w:rsidRDefault="00201D7F">
            <w:pPr>
              <w:pStyle w:val="Sinespaciado"/>
            </w:pPr>
          </w:p>
        </w:tc>
        <w:tc>
          <w:tcPr>
            <w:tcW w:w="4680" w:type="dxa"/>
            <w:vAlign w:val="center"/>
          </w:tcPr>
          <w:p w:rsidR="00201D7F" w:rsidRDefault="003B7D64">
            <w:pPr>
              <w:pStyle w:val="Ttulodelaportada"/>
            </w:pPr>
            <w:r w:rsidRPr="005F3EAF">
              <w:rPr>
                <w:rStyle w:val="Textoennegrita"/>
                <w:lang w:val="en-US" w:eastAsia="ja-JP"/>
              </w:rPr>
              <w:t>Ha sido</w:t>
            </w:r>
            <w:r>
              <w:t xml:space="preserve"> invitado</w:t>
            </w:r>
          </w:p>
        </w:tc>
      </w:tr>
    </w:tbl>
    <w:p w:rsidR="00201D7F" w:rsidRDefault="003B7D64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0C638B" wp14:editId="7C53AF3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00400" cy="9235440"/>
                <wp:effectExtent l="0" t="0" r="0" b="3810"/>
                <wp:wrapNone/>
                <wp:docPr id="3" name="Grupo 3" descr="Summer card cov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9235440"/>
                          <a:chOff x="-5938" y="0"/>
                          <a:chExt cx="3200400" cy="9231853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763" y="0"/>
                            <a:ext cx="3197225" cy="419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938" y="5035138"/>
                            <a:ext cx="3200400" cy="4196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4889E" id="Grupo 3" o:spid="_x0000_s1026" alt="Summer card cover design" style="position:absolute;margin-left:200.8pt;margin-top:0;width:252pt;height:727.2pt;z-index:-251656192;mso-position-horizontal:right;mso-position-horizontal-relative:margin;mso-position-vertical:top;mso-position-vertical-relative:margin;mso-height-relative:margin" coordorigin="-59" coordsize="32004,92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-27;width:31971;height:41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AYbS/AAAA2gAAAA8AAABkcnMvZG93bnJldi54bWxET0trwkAQvhf8D8sI3upGoQ9SVxFB68lW&#10;7aW3ITtmg5nZkF1j/PeuUOhp+PieM1v0XKuO2lB5MTAZZ6BICm8rKQ38HNfP76BCRLFYeyEDNwqw&#10;mA+eZphbf5U9dYdYqhQiIUcDLsYm1zoUjhjD2DckiTv5ljEm2JbatnhN4VzraZa9asZKUoPDhlaO&#10;ivPhwgY+vyrsm9/jib93W+e527i3FzZmNOyXH6Ai9fFf/Ofe2jQfHq88rp7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AGG0vwAAANoAAAAPAAAAAAAAAAAAAAAAAJ8CAABk&#10;cnMvZG93bnJldi54bWxQSwUGAAAAAAQABAD3AAAAiwMAAAAA&#10;">
                  <v:imagedata r:id="rId10" o:title=""/>
                  <v:path arrowok="t"/>
                </v:shape>
                <v:shape id="Imagen 2" o:spid="_x0000_s1028" type="#_x0000_t75" style="position:absolute;left:-59;top:50351;width:32003;height:41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/8PCAAAA2gAAAA8AAABkcnMvZG93bnJldi54bWxEj0FrwkAUhO+C/2F5Qm+6UWgtqauIoPXU&#10;auylt0f2mQ3mvQ3ZbUz/fbdQ6HGYmW+Y1WbgRvXUhdqLgfksA0VSeltLZeDjsp8+gwoRxWLjhQx8&#10;U4DNejxaYW79Xc7UF7FSCSIhRwMuxjbXOpSOGMPMtyTJu/qOMSbZVdp2eE9wbvQiy540Yy1pwWFL&#10;O0flrfhiA6/vNQ7t5+XKp7ej89wf3PKRjXmYDNsXUJGG+B/+ax+tgQX8Xkk3QK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0v/DwgAAANoAAAAPAAAAAAAAAAAAAAAAAJ8C&#10;AABkcnMvZG93bnJldi54bWxQSwUGAAAAAAQABAD3AAAAjgMAAAAA&#10;">
                  <v:imagedata r:id="rId10" o:title=""/>
                  <v:path arrowok="t"/>
                </v:shape>
                <w10:wrap anchorx="margin" anchory="margin"/>
              </v:group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inside"/>
      </w:tblPr>
      <w:tblGrid>
        <w:gridCol w:w="5400"/>
        <w:gridCol w:w="720"/>
        <w:gridCol w:w="4680"/>
      </w:tblGrid>
      <w:tr w:rsidR="00201D7F">
        <w:trPr>
          <w:trHeight w:hRule="exact" w:val="6624"/>
        </w:trPr>
        <w:tc>
          <w:tcPr>
            <w:tcW w:w="5400" w:type="dxa"/>
          </w:tcPr>
          <w:p w:rsidR="00201D7F" w:rsidRDefault="00201D7F">
            <w:pPr>
              <w:pStyle w:val="Sinespaciado"/>
            </w:pPr>
          </w:p>
        </w:tc>
        <w:tc>
          <w:tcPr>
            <w:tcW w:w="720" w:type="dxa"/>
          </w:tcPr>
          <w:p w:rsidR="00201D7F" w:rsidRDefault="00201D7F">
            <w:pPr>
              <w:pStyle w:val="Sinespaciado"/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201D7F">
              <w:trPr>
                <w:trHeight w:hRule="exact" w:val="72"/>
              </w:trPr>
              <w:tc>
                <w:tcPr>
                  <w:tcW w:w="5385" w:type="dxa"/>
                </w:tcPr>
                <w:p w:rsidR="00201D7F" w:rsidRDefault="00201D7F">
                  <w:pPr>
                    <w:pStyle w:val="Sinespaciado"/>
                  </w:pPr>
                </w:p>
              </w:tc>
            </w:tr>
            <w:tr w:rsidR="00201D7F">
              <w:trPr>
                <w:trHeight w:hRule="exact" w:val="4320"/>
              </w:trPr>
              <w:tc>
                <w:tcPr>
                  <w:tcW w:w="5385" w:type="dxa"/>
                </w:tcPr>
                <w:p w:rsidR="00201D7F" w:rsidRPr="00CE60BA" w:rsidRDefault="00CE22FF">
                  <w:pPr>
                    <w:rPr>
                      <w:lang w:val="it-IT"/>
                    </w:rPr>
                  </w:pPr>
                  <w:sdt>
                    <w:sdtPr>
                      <w:rPr>
                        <w:noProof/>
                        <w:color w:val="auto"/>
                        <w:lang w:val="it-IT"/>
                      </w:rPr>
                      <w:alias w:val="Subtítulo"/>
                      <w:tag w:val=""/>
                      <w:id w:val="669536273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96483F" w:rsidRPr="00CE60BA">
                        <w:rPr>
                          <w:lang w:val="it-IT"/>
                        </w:rPr>
                        <w:t>HA SIDO INVITADO A</w:t>
                      </w:r>
                    </w:sdtContent>
                  </w:sdt>
                </w:p>
                <w:sdt>
                  <w:sdtPr>
                    <w:rPr>
                      <w:noProof/>
                    </w:rPr>
                    <w:alias w:val="Título"/>
                    <w:tag w:val=""/>
                    <w:id w:val="1127346500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>
                    <w:rPr>
                      <w:noProof w:val="0"/>
                    </w:rPr>
                  </w:sdtEndPr>
                  <w:sdtContent>
                    <w:p w:rsidR="00201D7F" w:rsidRPr="00CE60BA" w:rsidRDefault="003B7D64">
                      <w:pPr>
                        <w:pStyle w:val="Puesto"/>
                        <w:rPr>
                          <w:lang w:val="it-IT"/>
                        </w:rPr>
                      </w:pPr>
                      <w:r w:rsidRPr="00D62D65">
                        <w:rPr>
                          <w:noProof/>
                          <w:lang w:val="en-US"/>
                        </w:rPr>
                        <w:t>[Evento]</w:t>
                      </w:r>
                      <w:r w:rsidRPr="00D62D65">
                        <w:rPr>
                          <w:noProof/>
                          <w:lang w:val="en-US"/>
                        </w:rPr>
                        <w:br/>
                        <w:t>[Cargo</w:t>
                      </w:r>
                      <w:r w:rsidRPr="002C50AD">
                        <w:rPr>
                          <w:lang w:val="en-US"/>
                        </w:rPr>
                        <w:t>]</w:t>
                      </w:r>
                    </w:p>
                  </w:sdtContent>
                </w:sdt>
                <w:sdt>
                  <w:sdtPr>
                    <w:rPr>
                      <w:noProof/>
                    </w:rPr>
                    <w:alias w:val="Fecha del Evento"/>
                    <w:tag w:val=""/>
                    <w:id w:val="-1728061313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' de 'MMMM' de 'yyyy"/>
                      <w:lid w:val="es-E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201D7F" w:rsidRDefault="003B7D64">
                      <w:pPr>
                        <w:pStyle w:val="Fecha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[Fecha del evento]</w:t>
                      </w:r>
                    </w:p>
                  </w:sdtContent>
                </w:sdt>
                <w:sdt>
                  <w:sdtPr>
                    <w:rPr>
                      <w:noProof/>
                    </w:rPr>
                    <w:alias w:val="Hora del Evento"/>
                    <w:tag w:val=""/>
                    <w:id w:val="-1803763342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201D7F" w:rsidRDefault="003B7D64">
                      <w:pPr>
                        <w:pStyle w:val="Fecha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[Hora del evento]</w:t>
                      </w:r>
                    </w:p>
                  </w:sdtContent>
                </w:sdt>
                <w:sdt>
                  <w:sdtPr>
                    <w:alias w:val="Ubicación del evento"/>
                    <w:tag w:val=""/>
                    <w:id w:val="-826053064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201D7F" w:rsidRDefault="003B7D64">
                      <w:pPr>
                        <w:pStyle w:val="Direccin"/>
                      </w:pPr>
                      <w:r>
                        <w:t>[Nombre del lugar]</w:t>
                      </w:r>
                      <w:r>
                        <w:br/>
                        <w:t>[Dirección, Ciudad, Código postal]</w:t>
                      </w:r>
                    </w:p>
                  </w:sdtContent>
                </w:sdt>
              </w:tc>
            </w:tr>
            <w:tr w:rsidR="00201D7F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201D7F" w:rsidRPr="00323210" w:rsidRDefault="003B7D64">
                  <w:pPr>
                    <w:spacing w:after="240"/>
                  </w:pPr>
                  <w:r w:rsidRPr="00323210">
                    <w:rPr>
                      <w:noProof/>
                    </w:rPr>
                    <w:drawing>
                      <wp:inline distT="0" distB="0" distL="0" distR="0" wp14:anchorId="56BF1568" wp14:editId="7BA529DE">
                        <wp:extent cx="445009" cy="429769"/>
                        <wp:effectExtent l="0" t="0" r="0" b="8890"/>
                        <wp:docPr id="4" name="Imagen 4" descr="Crab accent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1D7F" w:rsidRPr="00CE60BA" w:rsidRDefault="00CE22FF">
                  <w:pPr>
                    <w:rPr>
                      <w:rStyle w:val="Textoennegrita"/>
                      <w:noProof/>
                      <w:lang w:val="it-IT" w:eastAsia="ja-JP"/>
                    </w:rPr>
                  </w:pPr>
                  <w:sdt>
                    <w:sdtPr>
                      <w:rPr>
                        <w:rStyle w:val="Textoennegrita"/>
                        <w:noProof/>
                        <w:lang w:val="it-IT" w:eastAsia="ja-JP"/>
                      </w:rPr>
                      <w:alias w:val="RSVP "/>
                      <w:tag w:val="RSVP"/>
                      <w:id w:val="746924997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Textoennegrita"/>
                      </w:rPr>
                    </w:sdtEndPr>
                    <w:sdtContent>
                      <w:r w:rsidR="0096483F" w:rsidRPr="00CE60BA">
                        <w:rPr>
                          <w:rStyle w:val="Textoennegrita"/>
                          <w:noProof/>
                          <w:lang w:val="it-IT" w:eastAsia="ja-JP"/>
                        </w:rPr>
                        <w:t>DEBE CONFIRMAR SU ASISTENCIA</w:t>
                      </w:r>
                      <w:r w:rsidR="00BF72BF" w:rsidRPr="00CE60BA">
                        <w:rPr>
                          <w:rStyle w:val="Textoennegrita"/>
                          <w:noProof/>
                          <w:lang w:val="it-IT" w:eastAsia="ja-JP"/>
                        </w:rPr>
                        <w:t>!</w:t>
                      </w:r>
                    </w:sdtContent>
                  </w:sdt>
                </w:p>
                <w:sdt>
                  <w:sdtPr>
                    <w:alias w:val="Teléfono de RSVP "/>
                    <w:tag w:val=""/>
                    <w:id w:val="938567694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201D7F" w:rsidRPr="00323210" w:rsidRDefault="003B7D64">
                      <w:r w:rsidRPr="00323210">
                        <w:t>[Teléfono de RSVP]</w:t>
                      </w:r>
                    </w:p>
                  </w:sdtContent>
                </w:sdt>
                <w:sdt>
                  <w:sdtPr>
                    <w:alias w:val="Correo electrónico de rsvp"/>
                    <w:tag w:val=""/>
                    <w:id w:val="1226560154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201D7F" w:rsidRDefault="003B7D64">
                      <w:r>
                        <w:t>[Correo electrónico de RSVP]</w:t>
                      </w:r>
                    </w:p>
                  </w:sdtContent>
                </w:sdt>
              </w:tc>
            </w:tr>
          </w:tbl>
          <w:p w:rsidR="00201D7F" w:rsidRDefault="00201D7F"/>
        </w:tc>
      </w:tr>
      <w:tr w:rsidR="00201D7F">
        <w:trPr>
          <w:trHeight w:hRule="exact" w:val="720"/>
        </w:trPr>
        <w:tc>
          <w:tcPr>
            <w:tcW w:w="5400" w:type="dxa"/>
          </w:tcPr>
          <w:p w:rsidR="00201D7F" w:rsidRDefault="00201D7F">
            <w:pPr>
              <w:pStyle w:val="Sinespaciado"/>
            </w:pPr>
          </w:p>
        </w:tc>
        <w:tc>
          <w:tcPr>
            <w:tcW w:w="720" w:type="dxa"/>
          </w:tcPr>
          <w:p w:rsidR="00201D7F" w:rsidRDefault="00201D7F">
            <w:pPr>
              <w:pStyle w:val="Sinespaciado"/>
            </w:pPr>
          </w:p>
        </w:tc>
        <w:tc>
          <w:tcPr>
            <w:tcW w:w="4680" w:type="dxa"/>
          </w:tcPr>
          <w:p w:rsidR="00201D7F" w:rsidRDefault="00201D7F">
            <w:pPr>
              <w:pStyle w:val="Sinespaciado"/>
            </w:pPr>
          </w:p>
        </w:tc>
      </w:tr>
      <w:tr w:rsidR="00201D7F">
        <w:trPr>
          <w:trHeight w:hRule="exact" w:val="576"/>
        </w:trPr>
        <w:tc>
          <w:tcPr>
            <w:tcW w:w="5400" w:type="dxa"/>
          </w:tcPr>
          <w:p w:rsidR="00201D7F" w:rsidRDefault="00201D7F">
            <w:pPr>
              <w:pStyle w:val="Sinespaciado"/>
            </w:pPr>
          </w:p>
        </w:tc>
        <w:tc>
          <w:tcPr>
            <w:tcW w:w="720" w:type="dxa"/>
          </w:tcPr>
          <w:p w:rsidR="00201D7F" w:rsidRDefault="00201D7F">
            <w:pPr>
              <w:pStyle w:val="Sinespaciado"/>
            </w:pPr>
          </w:p>
        </w:tc>
        <w:tc>
          <w:tcPr>
            <w:tcW w:w="4680" w:type="dxa"/>
          </w:tcPr>
          <w:p w:rsidR="00201D7F" w:rsidRDefault="00201D7F">
            <w:pPr>
              <w:pStyle w:val="Sinespaciado"/>
            </w:pPr>
          </w:p>
        </w:tc>
      </w:tr>
      <w:tr w:rsidR="00201D7F">
        <w:trPr>
          <w:trHeight w:hRule="exact" w:val="6624"/>
        </w:trPr>
        <w:tc>
          <w:tcPr>
            <w:tcW w:w="5400" w:type="dxa"/>
          </w:tcPr>
          <w:p w:rsidR="00201D7F" w:rsidRDefault="00201D7F">
            <w:pPr>
              <w:pStyle w:val="Sinespaciado"/>
              <w:rPr>
                <w:noProof/>
              </w:rPr>
            </w:pPr>
          </w:p>
        </w:tc>
        <w:tc>
          <w:tcPr>
            <w:tcW w:w="720" w:type="dxa"/>
          </w:tcPr>
          <w:p w:rsidR="00201D7F" w:rsidRDefault="00201D7F">
            <w:pPr>
              <w:pStyle w:val="Sinespaciado"/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201D7F">
              <w:trPr>
                <w:trHeight w:hRule="exact" w:val="72"/>
              </w:trPr>
              <w:tc>
                <w:tcPr>
                  <w:tcW w:w="5385" w:type="dxa"/>
                </w:tcPr>
                <w:p w:rsidR="00201D7F" w:rsidRDefault="00201D7F">
                  <w:pPr>
                    <w:pStyle w:val="Sinespaciado"/>
                  </w:pPr>
                </w:p>
              </w:tc>
            </w:tr>
            <w:tr w:rsidR="00201D7F">
              <w:trPr>
                <w:trHeight w:hRule="exact" w:val="4320"/>
              </w:trPr>
              <w:tc>
                <w:tcPr>
                  <w:tcW w:w="5385" w:type="dxa"/>
                </w:tcPr>
                <w:p w:rsidR="00201D7F" w:rsidRPr="00CE60BA" w:rsidRDefault="00CE22FF">
                  <w:pPr>
                    <w:rPr>
                      <w:noProof/>
                      <w:lang w:val="it-IT"/>
                    </w:rPr>
                  </w:pPr>
                  <w:sdt>
                    <w:sdtPr>
                      <w:rPr>
                        <w:noProof/>
                        <w:lang w:val="it-IT"/>
                      </w:rPr>
                      <w:alias w:val="Subtítulo"/>
                      <w:tag w:val=""/>
                      <w:id w:val="846055110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96483F" w:rsidRPr="00CE60BA">
                        <w:rPr>
                          <w:noProof/>
                          <w:lang w:val="it-IT"/>
                        </w:rPr>
                        <w:t>HA SIDO INVITADO A</w:t>
                      </w:r>
                    </w:sdtContent>
                  </w:sdt>
                </w:p>
                <w:sdt>
                  <w:sdtPr>
                    <w:rPr>
                      <w:noProof/>
                    </w:rPr>
                    <w:alias w:val="Título"/>
                    <w:tag w:val=""/>
                    <w:id w:val="677232563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201D7F" w:rsidRPr="00D62D65" w:rsidRDefault="009161A1">
                      <w:pPr>
                        <w:pStyle w:val="Puesto"/>
                        <w:rPr>
                          <w:noProof/>
                        </w:rPr>
                      </w:pPr>
                      <w:r w:rsidRPr="00D62D65">
                        <w:rPr>
                          <w:noProof/>
                          <w:lang w:val="en-US"/>
                        </w:rPr>
                        <w:t>[Evento]</w:t>
                      </w:r>
                      <w:r w:rsidRPr="00D62D65">
                        <w:rPr>
                          <w:noProof/>
                          <w:lang w:val="en-US"/>
                        </w:rPr>
                        <w:br/>
                        <w:t>[Cargo</w:t>
                      </w:r>
                      <w:r w:rsidRPr="002C50AD">
                        <w:rPr>
                          <w:lang w:val="en-US"/>
                        </w:rPr>
                        <w:t>]</w:t>
                      </w:r>
                    </w:p>
                  </w:sdtContent>
                </w:sdt>
                <w:sdt>
                  <w:sdtPr>
                    <w:rPr>
                      <w:noProof/>
                    </w:rPr>
                    <w:alias w:val="Fecha del Evento"/>
                    <w:tag w:val=""/>
                    <w:id w:val="-1921020415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' de 'MMMM' de 'yyyy"/>
                      <w:lid w:val="es-E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201D7F" w:rsidRPr="00323210" w:rsidRDefault="009161A1">
                      <w:pPr>
                        <w:pStyle w:val="Fecha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[Fecha del evento]</w:t>
                      </w:r>
                    </w:p>
                  </w:sdtContent>
                </w:sdt>
                <w:sdt>
                  <w:sdtPr>
                    <w:rPr>
                      <w:noProof/>
                    </w:rPr>
                    <w:alias w:val="Hora del Evento"/>
                    <w:tag w:val=""/>
                    <w:id w:val="267287504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201D7F" w:rsidRPr="00323210" w:rsidRDefault="009161A1">
                      <w:pPr>
                        <w:pStyle w:val="Fecha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[Hora del evento]</w:t>
                      </w:r>
                    </w:p>
                  </w:sdtContent>
                </w:sdt>
                <w:sdt>
                  <w:sdtPr>
                    <w:rPr>
                      <w:noProof/>
                    </w:rPr>
                    <w:alias w:val="Ubicación del evento"/>
                    <w:tag w:val=""/>
                    <w:id w:val="750778883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201D7F" w:rsidRPr="00323210" w:rsidRDefault="009161A1">
                      <w:pPr>
                        <w:pStyle w:val="Direccin"/>
                        <w:rPr>
                          <w:noProof/>
                        </w:rPr>
                      </w:pPr>
                      <w:r>
                        <w:t>[Nombre del lugar]</w:t>
                      </w:r>
                      <w:r>
                        <w:br/>
                        <w:t>[Dirección, Ciudad, Código postal]</w:t>
                      </w:r>
                    </w:p>
                  </w:sdtContent>
                </w:sdt>
              </w:tc>
            </w:tr>
            <w:tr w:rsidR="00201D7F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201D7F" w:rsidRPr="00323210" w:rsidRDefault="003B7D64">
                  <w:pPr>
                    <w:spacing w:after="240"/>
                    <w:rPr>
                      <w:noProof/>
                    </w:rPr>
                  </w:pPr>
                  <w:r w:rsidRPr="00323210">
                    <w:rPr>
                      <w:noProof/>
                    </w:rPr>
                    <w:drawing>
                      <wp:inline distT="0" distB="0" distL="0" distR="0" wp14:anchorId="03845B36" wp14:editId="07ABD9B9">
                        <wp:extent cx="445009" cy="429769"/>
                        <wp:effectExtent l="0" t="0" r="0" b="8890"/>
                        <wp:docPr id="12" name="Imagen 12" descr="Crab accent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1D7F" w:rsidRPr="00CE60BA" w:rsidRDefault="00CE22FF">
                  <w:pPr>
                    <w:rPr>
                      <w:noProof/>
                      <w:lang w:val="it-IT"/>
                    </w:rPr>
                  </w:pPr>
                  <w:sdt>
                    <w:sdtPr>
                      <w:rPr>
                        <w:rStyle w:val="Textoennegrita"/>
                        <w:noProof/>
                        <w:lang w:val="it-IT"/>
                      </w:rPr>
                      <w:alias w:val="RSVP "/>
                      <w:tag w:val="RSVP"/>
                      <w:id w:val="-1441608494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Textoennegrita"/>
                      </w:rPr>
                    </w:sdtEndPr>
                    <w:sdtContent>
                      <w:r w:rsidR="0096483F" w:rsidRPr="00CE60BA">
                        <w:rPr>
                          <w:rStyle w:val="Textoennegrita"/>
                          <w:noProof/>
                          <w:lang w:val="it-IT"/>
                        </w:rPr>
                        <w:t>DEBE CONFIRMAR SU ASISTENCIA!</w:t>
                      </w:r>
                    </w:sdtContent>
                  </w:sdt>
                </w:p>
                <w:sdt>
                  <w:sdtPr>
                    <w:rPr>
                      <w:noProof/>
                    </w:rPr>
                    <w:alias w:val="teléfono de RSVP"/>
                    <w:tag w:val=""/>
                    <w:id w:val="77954256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201D7F" w:rsidRPr="00323210" w:rsidRDefault="009161A1">
                      <w:pPr>
                        <w:rPr>
                          <w:noProof/>
                        </w:rPr>
                      </w:pPr>
                      <w:r w:rsidRPr="00323210">
                        <w:t>[Teléfono de RSVP]</w:t>
                      </w:r>
                    </w:p>
                  </w:sdtContent>
                </w:sdt>
                <w:sdt>
                  <w:sdtPr>
                    <w:rPr>
                      <w:noProof/>
                    </w:rPr>
                    <w:alias w:val="Correo electrónico de rsvp"/>
                    <w:tag w:val=""/>
                    <w:id w:val="-1751582946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201D7F" w:rsidRPr="00323210" w:rsidRDefault="009161A1">
                      <w:pPr>
                        <w:rPr>
                          <w:noProof/>
                        </w:rPr>
                      </w:pPr>
                      <w:r>
                        <w:t>[Correo electrónico de RSVP]</w:t>
                      </w:r>
                    </w:p>
                  </w:sdtContent>
                </w:sdt>
              </w:tc>
            </w:tr>
          </w:tbl>
          <w:p w:rsidR="00201D7F" w:rsidRDefault="00201D7F"/>
        </w:tc>
      </w:tr>
    </w:tbl>
    <w:p w:rsidR="00201D7F" w:rsidRDefault="00201D7F"/>
    <w:sectPr w:rsidR="00201D7F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7F"/>
    <w:rsid w:val="00201D7F"/>
    <w:rsid w:val="002C50AD"/>
    <w:rsid w:val="00323210"/>
    <w:rsid w:val="003B7D64"/>
    <w:rsid w:val="005E25D6"/>
    <w:rsid w:val="005F3EAF"/>
    <w:rsid w:val="009161A1"/>
    <w:rsid w:val="0096483F"/>
    <w:rsid w:val="009847DC"/>
    <w:rsid w:val="00A573A3"/>
    <w:rsid w:val="00BF72BF"/>
    <w:rsid w:val="00CE22FF"/>
    <w:rsid w:val="00CE60BA"/>
    <w:rsid w:val="00D62D65"/>
    <w:rsid w:val="00D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C7EA5" w:themeColor="accent1"/>
        <w:sz w:val="24"/>
        <w:lang w:val="es-ES" w:eastAsia="es-E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36"/>
    <w:qFormat/>
  </w:style>
  <w:style w:type="paragraph" w:styleId="Puesto">
    <w:name w:val="Title"/>
    <w:basedOn w:val="Normal"/>
    <w:next w:val="Normal"/>
    <w:link w:val="PuestoCar"/>
    <w:uiPriority w:val="1"/>
    <w:qFormat/>
    <w:pPr>
      <w:spacing w:before="660" w:line="199" w:lineRule="auto"/>
      <w:ind w:left="0" w:right="0"/>
      <w:contextualSpacing/>
    </w:pPr>
    <w:rPr>
      <w:rFonts w:asciiTheme="majorHAnsi" w:eastAsiaTheme="majorEastAsia" w:hAnsiTheme="majorHAnsi" w:cstheme="majorBidi"/>
      <w:caps/>
      <w:smallCaps w:val="0"/>
      <w:sz w:val="64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caps/>
      <w:sz w:val="64"/>
    </w:rPr>
  </w:style>
  <w:style w:type="character" w:styleId="Textoennegrita">
    <w:name w:val="Strong"/>
    <w:basedOn w:val="Fuentedeprrafopredeter"/>
    <w:uiPriority w:val="1"/>
    <w:qFormat/>
    <w:rPr>
      <w:b/>
      <w:bCs/>
      <w:color w:val="0C7EA5" w:themeColor="accent1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Ttulodelaportada">
    <w:name w:val="Título de la portada"/>
    <w:basedOn w:val="Puesto"/>
    <w:uiPriority w:val="1"/>
    <w:qFormat/>
    <w:pPr>
      <w:spacing w:before="1000"/>
      <w:ind w:left="806" w:right="187"/>
    </w:pPr>
  </w:style>
  <w:style w:type="paragraph" w:styleId="Fecha">
    <w:name w:val="Date"/>
    <w:basedOn w:val="Normal"/>
    <w:next w:val="Normal"/>
    <w:link w:val="FechaCar"/>
    <w:uiPriority w:val="1"/>
    <w:unhideWhenUsed/>
    <w:qFormat/>
    <w:pPr>
      <w:spacing w:before="240" w:line="197" w:lineRule="auto"/>
      <w:contextualSpacing/>
    </w:pPr>
    <w:rPr>
      <w:b/>
      <w:bCs/>
      <w:sz w:val="36"/>
    </w:rPr>
  </w:style>
  <w:style w:type="character" w:customStyle="1" w:styleId="FechaCar">
    <w:name w:val="Fecha Car"/>
    <w:basedOn w:val="Fuentedeprrafopredeter"/>
    <w:link w:val="Fecha"/>
    <w:uiPriority w:val="1"/>
    <w:rPr>
      <w:b/>
      <w:bCs/>
      <w:smallCaps/>
      <w:sz w:val="36"/>
    </w:rPr>
  </w:style>
  <w:style w:type="paragraph" w:customStyle="1" w:styleId="Direccin">
    <w:name w:val="Dirección"/>
    <w:basedOn w:val="Normal"/>
    <w:uiPriority w:val="1"/>
    <w:qFormat/>
    <w:pPr>
      <w:spacing w:before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6F27B3F7CA45CF89F0FE4CD929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CB21-C51C-4597-9B1E-16A39A661AEB}"/>
      </w:docPartPr>
      <w:docPartBody>
        <w:p w:rsidR="000C3192" w:rsidRDefault="00B96262">
          <w:r>
            <w:t>[Subtítulo]</w:t>
          </w:r>
        </w:p>
      </w:docPartBody>
    </w:docPart>
    <w:docPart>
      <w:docPartPr>
        <w:name w:val="52462CCA95C34089A09C3A195181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5C1B-8672-4C33-8622-9056B45D5DA9}"/>
      </w:docPartPr>
      <w:docPartBody>
        <w:p w:rsidR="000C3192" w:rsidRDefault="0019241E" w:rsidP="0019241E">
          <w:pPr>
            <w:pStyle w:val="52462CCA95C34089A09C3A1951819CE010"/>
          </w:pPr>
          <w:r w:rsidRPr="00D62D65">
            <w:rPr>
              <w:noProof/>
              <w:lang w:val="en-US"/>
            </w:rPr>
            <w:t>[Evento]</w:t>
          </w:r>
          <w:r w:rsidRPr="00D62D65">
            <w:rPr>
              <w:noProof/>
              <w:lang w:val="en-US"/>
            </w:rPr>
            <w:br/>
            <w:t>[Cargo</w:t>
          </w:r>
          <w:r w:rsidRPr="002C50AD">
            <w:rPr>
              <w:lang w:val="en-US"/>
            </w:rPr>
            <w:t>]</w:t>
          </w:r>
        </w:p>
      </w:docPartBody>
    </w:docPart>
    <w:docPart>
      <w:docPartPr>
        <w:name w:val="DFA94C5559FA4730A88E8CCF17D8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AFB0-CE2B-4CE8-AECB-75C7D226EBBE}"/>
      </w:docPartPr>
      <w:docPartBody>
        <w:p w:rsidR="000C3192" w:rsidRDefault="0019241E" w:rsidP="0019241E">
          <w:pPr>
            <w:pStyle w:val="DFA94C5559FA4730A88E8CCF17D8D6D88"/>
          </w:pPr>
          <w:r>
            <w:rPr>
              <w:noProof/>
            </w:rPr>
            <w:t>[Fecha del evento]</w:t>
          </w:r>
        </w:p>
      </w:docPartBody>
    </w:docPart>
    <w:docPart>
      <w:docPartPr>
        <w:name w:val="A035A04E1687480286B50138659B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7AEB-C42C-40E6-B775-CEA95550A193}"/>
      </w:docPartPr>
      <w:docPartBody>
        <w:p w:rsidR="000C3192" w:rsidRDefault="0019241E" w:rsidP="0019241E">
          <w:pPr>
            <w:pStyle w:val="A035A04E1687480286B50138659B554F8"/>
          </w:pPr>
          <w:r>
            <w:rPr>
              <w:noProof/>
            </w:rPr>
            <w:t>[Hora del evento]</w:t>
          </w:r>
        </w:p>
      </w:docPartBody>
    </w:docPart>
    <w:docPart>
      <w:docPartPr>
        <w:name w:val="ADEF613E749E45B286A7D5C1E104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AF6B-CE43-4498-8428-A7ACD8932F16}"/>
      </w:docPartPr>
      <w:docPartBody>
        <w:p w:rsidR="000C3192" w:rsidRDefault="0019241E">
          <w:r>
            <w:t>[Nombre del lugar]</w:t>
          </w:r>
          <w:r>
            <w:br/>
            <w:t>[Dirección, Ciudad, Código postal]</w:t>
          </w:r>
        </w:p>
      </w:docPartBody>
    </w:docPart>
    <w:docPart>
      <w:docPartPr>
        <w:name w:val="31A540E5201244788DE83BF22F78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84AD-7B18-457F-904B-C230D081BFDC}"/>
      </w:docPartPr>
      <w:docPartBody>
        <w:p w:rsidR="000C3192" w:rsidRDefault="00B96262">
          <w:r>
            <w:t>[Encabezado de RSVP]</w:t>
          </w:r>
        </w:p>
      </w:docPartBody>
    </w:docPart>
    <w:docPart>
      <w:docPartPr>
        <w:name w:val="53DA44CACD514022BF8CBA6C6961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A7C4-B296-445C-9797-04B9DD6C5934}"/>
      </w:docPartPr>
      <w:docPartBody>
        <w:p w:rsidR="000C3192" w:rsidRDefault="0019241E">
          <w:r w:rsidRPr="00323210">
            <w:t>[Teléfono de RSVP]</w:t>
          </w:r>
        </w:p>
      </w:docPartBody>
    </w:docPart>
    <w:docPart>
      <w:docPartPr>
        <w:name w:val="4D16266B1C78496D983E9C37B235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342D-1B70-4A29-8DD3-8592B8F1537C}"/>
      </w:docPartPr>
      <w:docPartBody>
        <w:p w:rsidR="000C3192" w:rsidRDefault="0019241E">
          <w:r>
            <w:t>[Correo electrónico de RSVP]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92"/>
    <w:rsid w:val="000C3192"/>
    <w:rsid w:val="0019241E"/>
    <w:rsid w:val="002E0721"/>
    <w:rsid w:val="006A4C45"/>
    <w:rsid w:val="007A2157"/>
    <w:rsid w:val="00B9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241E"/>
    <w:rPr>
      <w:color w:val="808080"/>
    </w:rPr>
  </w:style>
  <w:style w:type="paragraph" w:customStyle="1" w:styleId="52462CCA95C34089A09C3A1951819CE0">
    <w:name w:val="52462CCA95C34089A09C3A1951819CE0"/>
    <w:rsid w:val="007A2157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52462CCA95C34089A09C3A1951819CE01">
    <w:name w:val="52462CCA95C34089A09C3A1951819CE01"/>
    <w:rsid w:val="007A2157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52462CCA95C34089A09C3A1951819CE02">
    <w:name w:val="52462CCA95C34089A09C3A1951819CE02"/>
    <w:rsid w:val="002E0721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">
    <w:name w:val="DFA94C5559FA4730A88E8CCF17D8D6D8"/>
    <w:rsid w:val="002E0721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">
    <w:name w:val="A035A04E1687480286B50138659B554F"/>
    <w:rsid w:val="002E0721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52462CCA95C34089A09C3A1951819CE03">
    <w:name w:val="52462CCA95C34089A09C3A1951819CE03"/>
    <w:rsid w:val="002E0721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1">
    <w:name w:val="DFA94C5559FA4730A88E8CCF17D8D6D81"/>
    <w:rsid w:val="002E0721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1">
    <w:name w:val="A035A04E1687480286B50138659B554F1"/>
    <w:rsid w:val="002E0721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52462CCA95C34089A09C3A1951819CE04">
    <w:name w:val="52462CCA95C34089A09C3A1951819CE04"/>
    <w:rsid w:val="002E0721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2">
    <w:name w:val="DFA94C5559FA4730A88E8CCF17D8D6D82"/>
    <w:rsid w:val="002E0721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2">
    <w:name w:val="A035A04E1687480286B50138659B554F2"/>
    <w:rsid w:val="002E0721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52462CCA95C34089A09C3A1951819CE05">
    <w:name w:val="52462CCA95C34089A09C3A1951819CE05"/>
    <w:rsid w:val="0019241E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3">
    <w:name w:val="DFA94C5559FA4730A88E8CCF17D8D6D83"/>
    <w:rsid w:val="0019241E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3">
    <w:name w:val="A035A04E1687480286B50138659B554F3"/>
    <w:rsid w:val="0019241E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52462CCA95C34089A09C3A1951819CE06">
    <w:name w:val="52462CCA95C34089A09C3A1951819CE06"/>
    <w:rsid w:val="0019241E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4">
    <w:name w:val="DFA94C5559FA4730A88E8CCF17D8D6D84"/>
    <w:rsid w:val="0019241E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4">
    <w:name w:val="A035A04E1687480286B50138659B554F4"/>
    <w:rsid w:val="0019241E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52462CCA95C34089A09C3A1951819CE07">
    <w:name w:val="52462CCA95C34089A09C3A1951819CE07"/>
    <w:rsid w:val="0019241E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5">
    <w:name w:val="DFA94C5559FA4730A88E8CCF17D8D6D85"/>
    <w:rsid w:val="0019241E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5">
    <w:name w:val="A035A04E1687480286B50138659B554F5"/>
    <w:rsid w:val="0019241E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52462CCA95C34089A09C3A1951819CE08">
    <w:name w:val="52462CCA95C34089A09C3A1951819CE08"/>
    <w:rsid w:val="0019241E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6">
    <w:name w:val="DFA94C5559FA4730A88E8CCF17D8D6D86"/>
    <w:rsid w:val="0019241E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6">
    <w:name w:val="A035A04E1687480286B50138659B554F6"/>
    <w:rsid w:val="0019241E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52462CCA95C34089A09C3A1951819CE09">
    <w:name w:val="52462CCA95C34089A09C3A1951819CE09"/>
    <w:rsid w:val="0019241E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7">
    <w:name w:val="DFA94C5559FA4730A88E8CCF17D8D6D87"/>
    <w:rsid w:val="0019241E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7">
    <w:name w:val="A035A04E1687480286B50138659B554F7"/>
    <w:rsid w:val="0019241E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52462CCA95C34089A09C3A1951819CE010">
    <w:name w:val="52462CCA95C34089A09C3A1951819CE010"/>
    <w:rsid w:val="0019241E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8">
    <w:name w:val="DFA94C5559FA4730A88E8CCF17D8D6D88"/>
    <w:rsid w:val="0019241E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8">
    <w:name w:val="A035A04E1687480286B50138659B554F8"/>
    <w:rsid w:val="0019241E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Invite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rops">
  <rsvp>DEBE CONFIRMAR SU ASISTENCIA!</rsvp>
</mapping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>Use this summer themed card template to create a party invitation to celebrate the season. It's pre-formatted on the inside so all you have to do is enter the details, print and go. Works with Avery card stock.</APDescription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842283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2012-06-12T09:51:00+00:00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664724</Value>
    </PublishStatusLookup>
    <APAuthor xmlns="2958f784-0ef9-4616-b22d-512a8cad1f0d">
      <UserInfo>
        <DisplayName>REDMOND\v-alekha</DisplayName>
        <AccountId>2912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2958f784-0ef9-4616-b22d-512a8cad1f0d" xsi:nil="true"/>
    <Providers xmlns="2958f784-0ef9-4616-b22d-512a8cad1f0d" xsi:nil="true"/>
    <TemplateTemplateType xmlns="2958f784-0ef9-4616-b22d-512a8cad1f0d">Word Document Template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TP102919423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4ED6EE06-1473-4267-A624-4446E43491E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C29D55E5-91D9-4AF6-917A-D3F69FB1D900}"/>
</file>

<file path=customXml/itemProps4.xml><?xml version="1.0" encoding="utf-8"?>
<ds:datastoreItem xmlns:ds="http://schemas.openxmlformats.org/officeDocument/2006/customXml" ds:itemID="{29E9A57A-916D-4AF9-A6FA-FF30DFA66EC5}"/>
</file>

<file path=customXml/itemProps5.xml><?xml version="1.0" encoding="utf-8"?>
<ds:datastoreItem xmlns:ds="http://schemas.openxmlformats.org/officeDocument/2006/customXml" ds:itemID="{DD7E7370-144C-4DE9-A08C-7D6CCCE7BBDF}"/>
</file>

<file path=docProps/app.xml><?xml version="1.0" encoding="utf-8"?>
<Properties xmlns="http://schemas.openxmlformats.org/officeDocument/2006/extended-properties" xmlns:vt="http://schemas.openxmlformats.org/officeDocument/2006/docPropsVTypes">
  <Template>Summer Event Invite_for Avery_15_TP102919423</Template>
  <TotalTime>49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Love Tux</cp:lastModifiedBy>
  <cp:revision>28</cp:revision>
  <dcterms:created xsi:type="dcterms:W3CDTF">2012-06-07T22:27:00Z</dcterms:created>
  <dcterms:modified xsi:type="dcterms:W3CDTF">2012-08-31T03:24:00Z</dcterms:modified>
  <cp:contentStatus>HA SIDO INVITADO 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