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Escriba el subtítulo:"/>
        <w:tag w:val="Escriba el subtítulo:"/>
        <w:id w:val="948440704"/>
        <w:placeholder>
          <w:docPart w:val="CC5C469A91BE4FDA93E4C33A1A4D46B9"/>
        </w:placeholder>
        <w:temporary/>
        <w:showingPlcHdr/>
        <w15:appearance w15:val="hidden"/>
      </w:sdtPr>
      <w:sdtEndPr/>
      <w:sdtContent>
        <w:p w14:paraId="019A9A99" w14:textId="77777777" w:rsidR="008D72B1" w:rsidRPr="000142A9" w:rsidRDefault="00DD03D9" w:rsidP="004436CA">
          <w:pPr>
            <w:pStyle w:val="Ttulo"/>
          </w:pPr>
          <w:r w:rsidRPr="000142A9">
            <w:rPr>
              <w:lang w:bidi="es-ES"/>
            </w:rPr>
            <w:t>Tareas semanales</w:t>
          </w:r>
        </w:p>
      </w:sdtContent>
    </w:sdt>
    <w:tbl>
      <w:tblPr>
        <w:tblStyle w:val="Tabladecuadrcula1clara"/>
        <w:tblW w:w="5000" w:type="pct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200" w:firstRow="0" w:lastRow="0" w:firstColumn="0" w:lastColumn="0" w:noHBand="1" w:noVBand="0"/>
        <w:tblDescription w:val="Tabla de nombre, mes y año"/>
      </w:tblPr>
      <w:tblGrid>
        <w:gridCol w:w="1560"/>
        <w:gridCol w:w="2976"/>
        <w:gridCol w:w="851"/>
        <w:gridCol w:w="2303"/>
        <w:gridCol w:w="957"/>
        <w:gridCol w:w="1243"/>
      </w:tblGrid>
      <w:tr w:rsidR="008D72B1" w:rsidRPr="000142A9" w14:paraId="3BF297D3" w14:textId="77777777" w:rsidTr="001F5684">
        <w:trPr>
          <w:tblHeader/>
        </w:trPr>
        <w:sdt>
          <w:sdtPr>
            <w:alias w:val="Nombre:"/>
            <w:tag w:val="Nombre:"/>
            <w:id w:val="-80840690"/>
            <w:placeholder>
              <w:docPart w:val="20DC29F907454F5BA9B21C9F92580A0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560" w:type="dxa"/>
              </w:tcPr>
              <w:p w14:paraId="23299AC7" w14:textId="77777777" w:rsidR="008D72B1" w:rsidRPr="000142A9" w:rsidRDefault="00DD03D9" w:rsidP="00C87233">
                <w:pPr>
                  <w:pStyle w:val="Ttulo1"/>
                  <w:outlineLvl w:val="0"/>
                </w:pPr>
                <w:r w:rsidRPr="000142A9">
                  <w:rPr>
                    <w:lang w:bidi="es-ES"/>
                  </w:rPr>
                  <w:t>NOMBRE:</w:t>
                </w:r>
              </w:p>
            </w:tc>
          </w:sdtContent>
        </w:sdt>
        <w:sdt>
          <w:sdtPr>
            <w:alias w:val="Escriba su nombre:"/>
            <w:tag w:val="Escriba su nombre:"/>
            <w:id w:val="1146467247"/>
            <w:placeholder>
              <w:docPart w:val="0940BF554E984E11BDFFE6653DEB15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6" w:type="dxa"/>
              </w:tcPr>
              <w:p w14:paraId="0E238ACE" w14:textId="77777777" w:rsidR="008D72B1" w:rsidRPr="000142A9" w:rsidRDefault="00FE1C89" w:rsidP="00C87233">
                <w:pPr>
                  <w:pStyle w:val="Nombremesya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42A9">
                  <w:rPr>
                    <w:lang w:bidi="es-ES"/>
                  </w:rPr>
                  <w:t>Su nombre</w:t>
                </w:r>
              </w:p>
            </w:tc>
          </w:sdtContent>
        </w:sdt>
        <w:sdt>
          <w:sdtPr>
            <w:alias w:val="Mes:"/>
            <w:tag w:val="Mes:"/>
            <w:id w:val="1976172399"/>
            <w:placeholder>
              <w:docPart w:val="32B3DA0B619541D59AB6012798BD984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51" w:type="dxa"/>
              </w:tcPr>
              <w:p w14:paraId="0490BCE5" w14:textId="77777777" w:rsidR="008D72B1" w:rsidRPr="000142A9" w:rsidRDefault="00C040B9" w:rsidP="00C87233">
                <w:pPr>
                  <w:pStyle w:val="Ttulo1"/>
                  <w:outlineLvl w:val="0"/>
                </w:pPr>
                <w:r w:rsidRPr="000142A9">
                  <w:rPr>
                    <w:lang w:bidi="es-ES"/>
                  </w:rPr>
                  <w:t>MES:</w:t>
                </w:r>
              </w:p>
            </w:tc>
          </w:sdtContent>
        </w:sdt>
        <w:tc>
          <w:tcPr>
            <w:tcW w:w="2303" w:type="dxa"/>
          </w:tcPr>
          <w:sdt>
            <w:sdtPr>
              <w:alias w:val="Escriba el mes:"/>
              <w:tag w:val="Escriba el mes:"/>
              <w:id w:val="1635748654"/>
              <w:placeholder>
                <w:docPart w:val="F52A0FD86C8145FBA8F7E3607A91651E"/>
              </w:placeholder>
              <w:temporary/>
              <w:showingPlcHdr/>
              <w15:appearance w15:val="hidden"/>
            </w:sdtPr>
            <w:sdtEndPr/>
            <w:sdtContent>
              <w:p w14:paraId="3FAB53ED" w14:textId="77777777" w:rsidR="00F67D16" w:rsidRPr="000142A9" w:rsidRDefault="00FE1C89" w:rsidP="00C87233">
                <w:pPr>
                  <w:pStyle w:val="Nombremesya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42A9">
                  <w:rPr>
                    <w:lang w:bidi="es-ES"/>
                  </w:rPr>
                  <w:t>Mes</w:t>
                </w:r>
              </w:p>
            </w:sdtContent>
          </w:sdt>
        </w:tc>
        <w:sdt>
          <w:sdtPr>
            <w:alias w:val="Año:"/>
            <w:tag w:val="Año:"/>
            <w:id w:val="-525950962"/>
            <w:placeholder>
              <w:docPart w:val="7B6AA243EF0648C1B4E704400FB56DA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57" w:type="dxa"/>
              </w:tcPr>
              <w:p w14:paraId="2ABF8C2B" w14:textId="77777777" w:rsidR="008D72B1" w:rsidRPr="000142A9" w:rsidRDefault="00DD03D9" w:rsidP="00C87233">
                <w:pPr>
                  <w:pStyle w:val="Ttulo1"/>
                  <w:outlineLvl w:val="0"/>
                </w:pPr>
                <w:r w:rsidRPr="000142A9">
                  <w:rPr>
                    <w:lang w:bidi="es-ES"/>
                  </w:rPr>
                  <w:t>AÑO:</w:t>
                </w:r>
              </w:p>
            </w:tc>
          </w:sdtContent>
        </w:sdt>
        <w:sdt>
          <w:sdtPr>
            <w:alias w:val="Escriba el año:"/>
            <w:tag w:val="Escriba el año:"/>
            <w:id w:val="-1251268012"/>
            <w:placeholder>
              <w:docPart w:val="1E5D2AE184414A7280B82879E8C217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43" w:type="dxa"/>
              </w:tcPr>
              <w:p w14:paraId="11712058" w14:textId="77777777" w:rsidR="008D72B1" w:rsidRPr="000142A9" w:rsidRDefault="00FE1C89" w:rsidP="00C87233">
                <w:pPr>
                  <w:pStyle w:val="Nombremesya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42A9">
                  <w:rPr>
                    <w:lang w:bidi="es-ES"/>
                  </w:rPr>
                  <w:t>Año</w:t>
                </w:r>
              </w:p>
            </w:tc>
          </w:sdtContent>
        </w:sdt>
      </w:tr>
    </w:tbl>
    <w:tbl>
      <w:tblPr>
        <w:tblStyle w:val="Cuadrculadetabla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72" w:type="dxa"/>
          <w:bottom w:w="216" w:type="dxa"/>
          <w:right w:w="72" w:type="dxa"/>
        </w:tblCellMar>
        <w:tblLook w:val="04A0" w:firstRow="1" w:lastRow="0" w:firstColumn="1" w:lastColumn="0" w:noHBand="0" w:noVBand="1"/>
        <w:tblDescription w:val="Tabla de nombre, mes y año"/>
      </w:tblPr>
      <w:tblGrid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4445E6" w:rsidRPr="000142A9" w14:paraId="7DC08F1F" w14:textId="77777777" w:rsidTr="00F11E8C">
        <w:trPr>
          <w:tblHeader/>
        </w:trPr>
        <w:sdt>
          <w:sdtPr>
            <w:alias w:val="Lunes:"/>
            <w:tag w:val="Lunes:"/>
            <w:id w:val="88289418"/>
            <w:placeholder>
              <w:docPart w:val="193DAB10B01848AEA9D3CBD67A7EB5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64B75AE8" w14:textId="77777777" w:rsidR="00AA76D0" w:rsidRPr="000142A9" w:rsidRDefault="00A76ADE" w:rsidP="004445E6">
                <w:pPr>
                  <w:pStyle w:val="Das"/>
                </w:pPr>
                <w:r w:rsidRPr="000142A9">
                  <w:rPr>
                    <w:lang w:bidi="es-ES"/>
                  </w:rPr>
                  <w:t>Lun:</w:t>
                </w:r>
              </w:p>
            </w:tc>
          </w:sdtContent>
        </w:sdt>
        <w:sdt>
          <w:sdtPr>
            <w:alias w:val="Escriba la fecha:"/>
            <w:tag w:val="Escriba la fecha:"/>
            <w:id w:val="-1496409527"/>
            <w:placeholder>
              <w:docPart w:val="9BCF070F2D4D43548D1B380BD8BF6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69276DA4" w14:textId="77777777" w:rsidR="00AA76D0" w:rsidRPr="000142A9" w:rsidRDefault="00A76ADE" w:rsidP="00A76ADE">
                <w:pPr>
                  <w:pStyle w:val="Fecha"/>
                </w:pPr>
                <w:r w:rsidRPr="000142A9">
                  <w:rPr>
                    <w:lang w:bidi="es-ES"/>
                  </w:rPr>
                  <w:t>Fecha</w:t>
                </w:r>
              </w:p>
            </w:tc>
          </w:sdtContent>
        </w:sdt>
        <w:sdt>
          <w:sdtPr>
            <w:alias w:val="Martes:"/>
            <w:tag w:val="Martes:"/>
            <w:id w:val="1765643623"/>
            <w:placeholder>
              <w:docPart w:val="A37FB854EEA74CF089E423BD6BC737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8A613FB" w14:textId="77777777" w:rsidR="00AA76D0" w:rsidRPr="000142A9" w:rsidRDefault="00A76ADE" w:rsidP="004445E6">
                <w:pPr>
                  <w:pStyle w:val="Das"/>
                </w:pPr>
                <w:r w:rsidRPr="000142A9">
                  <w:rPr>
                    <w:lang w:bidi="es-ES"/>
                  </w:rPr>
                  <w:t>Mar:</w:t>
                </w:r>
              </w:p>
            </w:tc>
          </w:sdtContent>
        </w:sdt>
        <w:sdt>
          <w:sdtPr>
            <w:alias w:val="Escriba la fecha:"/>
            <w:tag w:val="Escriba la fecha:"/>
            <w:id w:val="2006547023"/>
            <w:placeholder>
              <w:docPart w:val="CB94762BD36644239D5624E75B63CD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06595124" w14:textId="77777777" w:rsidR="00AA76D0" w:rsidRPr="000142A9" w:rsidRDefault="00A76ADE" w:rsidP="00A76ADE">
                <w:pPr>
                  <w:pStyle w:val="Fecha"/>
                </w:pPr>
                <w:r w:rsidRPr="000142A9">
                  <w:rPr>
                    <w:lang w:bidi="es-ES"/>
                  </w:rPr>
                  <w:t>Fecha</w:t>
                </w:r>
              </w:p>
            </w:tc>
          </w:sdtContent>
        </w:sdt>
        <w:sdt>
          <w:sdtPr>
            <w:alias w:val="Miércoles:"/>
            <w:tag w:val="Miércoles:"/>
            <w:id w:val="-1851329280"/>
            <w:placeholder>
              <w:docPart w:val="E8987CC6814241F491EC1286B94F36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B8A7419" w14:textId="77777777" w:rsidR="00AA76D0" w:rsidRPr="000142A9" w:rsidRDefault="00A76ADE" w:rsidP="004445E6">
                <w:pPr>
                  <w:pStyle w:val="Das"/>
                </w:pPr>
                <w:r w:rsidRPr="000142A9">
                  <w:rPr>
                    <w:lang w:bidi="es-ES"/>
                  </w:rPr>
                  <w:t>Mié:</w:t>
                </w:r>
              </w:p>
            </w:tc>
          </w:sdtContent>
        </w:sdt>
        <w:sdt>
          <w:sdtPr>
            <w:alias w:val="Escriba la fecha:"/>
            <w:tag w:val="Escriba la fecha:"/>
            <w:id w:val="-293219986"/>
            <w:placeholder>
              <w:docPart w:val="F7563C42688D45938EEA0402066E73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7994A863" w14:textId="77777777" w:rsidR="00AA76D0" w:rsidRPr="000142A9" w:rsidRDefault="00A76ADE" w:rsidP="00A76ADE">
                <w:pPr>
                  <w:pStyle w:val="Fecha"/>
                </w:pPr>
                <w:r w:rsidRPr="000142A9">
                  <w:rPr>
                    <w:lang w:bidi="es-ES"/>
                  </w:rPr>
                  <w:t>Fecha</w:t>
                </w:r>
              </w:p>
            </w:tc>
          </w:sdtContent>
        </w:sdt>
        <w:sdt>
          <w:sdtPr>
            <w:alias w:val="Jueves:"/>
            <w:tag w:val="Jueves:"/>
            <w:id w:val="1713998449"/>
            <w:placeholder>
              <w:docPart w:val="29A004FDF67F403E937C4C6C0F361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570CDED7" w14:textId="77777777" w:rsidR="00AA76D0" w:rsidRPr="000142A9" w:rsidRDefault="00A76ADE" w:rsidP="004445E6">
                <w:pPr>
                  <w:pStyle w:val="Das"/>
                </w:pPr>
                <w:r w:rsidRPr="000142A9">
                  <w:rPr>
                    <w:lang w:bidi="es-ES"/>
                  </w:rPr>
                  <w:t>Jue:</w:t>
                </w:r>
              </w:p>
            </w:tc>
          </w:sdtContent>
        </w:sdt>
        <w:sdt>
          <w:sdtPr>
            <w:alias w:val="Escriba la fecha:"/>
            <w:tag w:val="Escriba la fecha:"/>
            <w:id w:val="1860240966"/>
            <w:placeholder>
              <w:docPart w:val="98786874201F43CAA8A663A16FD92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23CDC822" w14:textId="77777777" w:rsidR="00AA76D0" w:rsidRPr="000142A9" w:rsidRDefault="00A76ADE" w:rsidP="00A76ADE">
                <w:pPr>
                  <w:pStyle w:val="Fecha"/>
                </w:pPr>
                <w:r w:rsidRPr="000142A9">
                  <w:rPr>
                    <w:lang w:bidi="es-ES"/>
                  </w:rPr>
                  <w:t>Fecha</w:t>
                </w:r>
              </w:p>
            </w:tc>
          </w:sdtContent>
        </w:sdt>
        <w:sdt>
          <w:sdtPr>
            <w:alias w:val="Viernes:"/>
            <w:tag w:val="Viernes:"/>
            <w:id w:val="1777203619"/>
            <w:placeholder>
              <w:docPart w:val="C75764CA077F48149062AADD37719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88374A7" w14:textId="77777777" w:rsidR="00AA76D0" w:rsidRPr="000142A9" w:rsidRDefault="00A76ADE" w:rsidP="004445E6">
                <w:pPr>
                  <w:pStyle w:val="Das"/>
                </w:pPr>
                <w:r w:rsidRPr="000142A9">
                  <w:rPr>
                    <w:lang w:bidi="es-ES"/>
                  </w:rPr>
                  <w:t>Vie:</w:t>
                </w:r>
              </w:p>
            </w:tc>
          </w:sdtContent>
        </w:sdt>
        <w:sdt>
          <w:sdtPr>
            <w:alias w:val="Escriba la fecha:"/>
            <w:tag w:val="Escriba la fecha:"/>
            <w:id w:val="-456487563"/>
            <w:placeholder>
              <w:docPart w:val="E4448587A38146B9AFB762D74AC9C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561EFC44" w14:textId="77777777" w:rsidR="00AA76D0" w:rsidRPr="000142A9" w:rsidRDefault="00A76ADE" w:rsidP="00A76ADE">
                <w:pPr>
                  <w:pStyle w:val="Fecha"/>
                </w:pPr>
                <w:r w:rsidRPr="000142A9">
                  <w:rPr>
                    <w:lang w:bidi="es-ES"/>
                  </w:rPr>
                  <w:t>Fecha</w:t>
                </w:r>
              </w:p>
            </w:tc>
          </w:sdtContent>
        </w:sdt>
      </w:tr>
    </w:tbl>
    <w:tbl>
      <w:tblPr>
        <w:tblStyle w:val="Style1"/>
        <w:tblW w:w="5000" w:type="pct"/>
        <w:tblLayout w:type="fixed"/>
        <w:tblLook w:val="02A0" w:firstRow="1" w:lastRow="0" w:firstColumn="1" w:lastColumn="0" w:noHBand="1" w:noVBand="0"/>
        <w:tblDescription w:val="Tabla de nombre, mes y año"/>
      </w:tblPr>
      <w:tblGrid>
        <w:gridCol w:w="9880"/>
      </w:tblGrid>
      <w:tr w:rsidR="00CD4E65" w:rsidRPr="000142A9" w14:paraId="24A96BE9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Escriba la materia 1:"/>
            <w:tag w:val="Escriba la materia 1:"/>
            <w:id w:val="-356742108"/>
            <w:placeholder>
              <w:docPart w:val="0C3337775B0547E3A81D0A29C3CC135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</w:tcPr>
              <w:p w14:paraId="5F3F90F8" w14:textId="77777777" w:rsidR="00CD4E65" w:rsidRPr="000142A9" w:rsidRDefault="00CD4E65" w:rsidP="00E061CA">
                <w:r w:rsidRPr="000142A9">
                  <w:rPr>
                    <w:lang w:bidi="es-ES"/>
                  </w:rPr>
                  <w:t>Materia de la clase 1</w:t>
                </w:r>
              </w:p>
            </w:tc>
          </w:sdtContent>
        </w:sdt>
      </w:tr>
    </w:tbl>
    <w:tbl>
      <w:tblPr>
        <w:tblStyle w:val="Tareassemanales"/>
        <w:tblW w:w="0" w:type="auto"/>
        <w:tblLook w:val="0480" w:firstRow="0" w:lastRow="0" w:firstColumn="1" w:lastColumn="0" w:noHBand="0" w:noVBand="1"/>
        <w:tblDescription w:val="Tabla de nombre, mes y año"/>
      </w:tblPr>
      <w:tblGrid>
        <w:gridCol w:w="1976"/>
        <w:gridCol w:w="1976"/>
        <w:gridCol w:w="1976"/>
        <w:gridCol w:w="1976"/>
        <w:gridCol w:w="1976"/>
      </w:tblGrid>
      <w:tr w:rsidR="00F11E8C" w:rsidRPr="000142A9" w14:paraId="3DA99C03" w14:textId="77777777" w:rsidTr="00792DA3">
        <w:trPr>
          <w:tblHeader/>
        </w:trPr>
        <w:sdt>
          <w:sdtPr>
            <w:alias w:val="Tarea 1:"/>
            <w:tag w:val="Tarea 1:"/>
            <w:id w:val="-1769300627"/>
            <w:placeholder>
              <w:docPart w:val="DC5BE9C615474C6581DE19C57BFEA0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29DA01D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1</w:t>
                </w:r>
              </w:p>
            </w:tc>
          </w:sdtContent>
        </w:sdt>
        <w:sdt>
          <w:sdtPr>
            <w:alias w:val="Tarea 1:"/>
            <w:tag w:val="Tarea 1:"/>
            <w:id w:val="1670285441"/>
            <w:placeholder>
              <w:docPart w:val="CDF9CB63A53C4C7C9A4AAB21B6FC4E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414438A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1</w:t>
                </w:r>
              </w:p>
            </w:tc>
          </w:sdtContent>
        </w:sdt>
        <w:sdt>
          <w:sdtPr>
            <w:alias w:val="Tarea 1:"/>
            <w:tag w:val="Tarea 1:"/>
            <w:id w:val="1970091513"/>
            <w:placeholder>
              <w:docPart w:val="FD396564CE974456AC1C7E43353E1A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6FD827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1</w:t>
                </w:r>
              </w:p>
            </w:tc>
          </w:sdtContent>
        </w:sdt>
        <w:sdt>
          <w:sdtPr>
            <w:alias w:val="Tarea 1:"/>
            <w:tag w:val="Tarea 1:"/>
            <w:id w:val="759263727"/>
            <w:placeholder>
              <w:docPart w:val="B3F7EBEF504E404D86F1682FB2AE8C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5C433E6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1</w:t>
                </w:r>
              </w:p>
            </w:tc>
          </w:sdtContent>
        </w:sdt>
        <w:sdt>
          <w:sdtPr>
            <w:alias w:val="Tarea 1:"/>
            <w:tag w:val="Tarea 1:"/>
            <w:id w:val="816533096"/>
            <w:placeholder>
              <w:docPart w:val="3183CCA0748441988CC331EAEF8AB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307CF53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1</w:t>
                </w:r>
              </w:p>
            </w:tc>
          </w:sdtContent>
        </w:sdt>
      </w:tr>
      <w:tr w:rsidR="00F11E8C" w:rsidRPr="000142A9" w14:paraId="270030C7" w14:textId="77777777" w:rsidTr="00792DA3">
        <w:sdt>
          <w:sdtPr>
            <w:alias w:val="Tarea 2:"/>
            <w:tag w:val="Tarea 2:"/>
            <w:id w:val="-1331518201"/>
            <w:placeholder>
              <w:docPart w:val="EDCC8146D840433AAF4320E61AFF25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ED2F868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2</w:t>
                </w:r>
              </w:p>
            </w:tc>
          </w:sdtContent>
        </w:sdt>
        <w:sdt>
          <w:sdtPr>
            <w:alias w:val="Tarea 2:"/>
            <w:tag w:val="Tarea 2:"/>
            <w:id w:val="1704586046"/>
            <w:placeholder>
              <w:docPart w:val="7C1E4F41E04B45E88FDB45E06C237D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E907509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2</w:t>
                </w:r>
              </w:p>
            </w:tc>
          </w:sdtContent>
        </w:sdt>
        <w:sdt>
          <w:sdtPr>
            <w:alias w:val="Tarea 2:"/>
            <w:tag w:val="Tarea 2:"/>
            <w:id w:val="1469400111"/>
            <w:placeholder>
              <w:docPart w:val="91618BC5300A4D9E93D94A73E6BD9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6E6D082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2</w:t>
                </w:r>
              </w:p>
            </w:tc>
          </w:sdtContent>
        </w:sdt>
        <w:sdt>
          <w:sdtPr>
            <w:alias w:val="Tarea 2:"/>
            <w:tag w:val="Tarea 2:"/>
            <w:id w:val="-1331286707"/>
            <w:placeholder>
              <w:docPart w:val="DA5B37894B1C4C01B896F7D6EECB1A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FD9D6FA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2</w:t>
                </w:r>
              </w:p>
            </w:tc>
          </w:sdtContent>
        </w:sdt>
        <w:sdt>
          <w:sdtPr>
            <w:alias w:val="Tarea 2:"/>
            <w:tag w:val="Tarea 2:"/>
            <w:id w:val="-326749846"/>
            <w:placeholder>
              <w:docPart w:val="F026DA6BDF0F4DF9A65E57DEAD8B93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3192728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2</w:t>
                </w:r>
              </w:p>
            </w:tc>
          </w:sdtContent>
        </w:sdt>
      </w:tr>
      <w:tr w:rsidR="00F11E8C" w:rsidRPr="000142A9" w14:paraId="1570AD09" w14:textId="77777777" w:rsidTr="00792DA3">
        <w:sdt>
          <w:sdtPr>
            <w:alias w:val="Tarea 3:"/>
            <w:tag w:val="Tarea 3:"/>
            <w:id w:val="1420139878"/>
            <w:placeholder>
              <w:docPart w:val="BA9B0CAE79A84DF5B8AC35CD23A471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D5C16E3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3</w:t>
                </w:r>
              </w:p>
            </w:tc>
          </w:sdtContent>
        </w:sdt>
        <w:sdt>
          <w:sdtPr>
            <w:alias w:val="Tarea 3:"/>
            <w:tag w:val="Tarea 3:"/>
            <w:id w:val="-2131700476"/>
            <w:placeholder>
              <w:docPart w:val="DB6010AFBA1F4DB19B5C4E197AB914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0E6DF13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3</w:t>
                </w:r>
              </w:p>
            </w:tc>
          </w:sdtContent>
        </w:sdt>
        <w:sdt>
          <w:sdtPr>
            <w:alias w:val="Tarea 3:"/>
            <w:tag w:val="Tarea 3:"/>
            <w:id w:val="-1082067136"/>
            <w:placeholder>
              <w:docPart w:val="F1C33FF615984701B84C054745DFA9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08C93A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3</w:t>
                </w:r>
              </w:p>
            </w:tc>
          </w:sdtContent>
        </w:sdt>
        <w:sdt>
          <w:sdtPr>
            <w:alias w:val="Tarea 3:"/>
            <w:tag w:val="Tarea 3:"/>
            <w:id w:val="-423726142"/>
            <w:placeholder>
              <w:docPart w:val="E19A7371F52E4004BB8CF70D670A57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01C6A12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3</w:t>
                </w:r>
              </w:p>
            </w:tc>
          </w:sdtContent>
        </w:sdt>
        <w:sdt>
          <w:sdtPr>
            <w:alias w:val="Tarea 3:"/>
            <w:tag w:val="Tarea 3:"/>
            <w:id w:val="-91933459"/>
            <w:placeholder>
              <w:docPart w:val="AF53A0C52EF9477BB159020C21489B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D1E10A0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3</w:t>
                </w:r>
              </w:p>
            </w:tc>
          </w:sdtContent>
        </w:sdt>
      </w:tr>
      <w:tr w:rsidR="00F11E8C" w:rsidRPr="000142A9" w14:paraId="792D8E0E" w14:textId="77777777" w:rsidTr="00792DA3">
        <w:sdt>
          <w:sdtPr>
            <w:alias w:val="Tarea 4:"/>
            <w:tag w:val="Tarea 4:"/>
            <w:id w:val="-1105421374"/>
            <w:placeholder>
              <w:docPart w:val="BF54EF58483D43FEAEA3996D9D0DFB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EAADCC2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4</w:t>
                </w:r>
              </w:p>
            </w:tc>
          </w:sdtContent>
        </w:sdt>
        <w:sdt>
          <w:sdtPr>
            <w:alias w:val="Tarea 4:"/>
            <w:tag w:val="Tarea 4:"/>
            <w:id w:val="236976216"/>
            <w:placeholder>
              <w:docPart w:val="100C09B52231464E9A5E2EF69DDA7D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BE3B195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4</w:t>
                </w:r>
              </w:p>
            </w:tc>
          </w:sdtContent>
        </w:sdt>
        <w:sdt>
          <w:sdtPr>
            <w:alias w:val="Tarea 4:"/>
            <w:tag w:val="Tarea 4:"/>
            <w:id w:val="-961182866"/>
            <w:placeholder>
              <w:docPart w:val="6919BF66EFFE4C13B13CF1455B22BA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9204FF6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4</w:t>
                </w:r>
              </w:p>
            </w:tc>
          </w:sdtContent>
        </w:sdt>
        <w:sdt>
          <w:sdtPr>
            <w:alias w:val="Tarea 4:"/>
            <w:tag w:val="Tarea 4:"/>
            <w:id w:val="1876267674"/>
            <w:placeholder>
              <w:docPart w:val="FE9BC3F2D1ED4E958AE65E4E0DBD36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7A85800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4</w:t>
                </w:r>
              </w:p>
            </w:tc>
          </w:sdtContent>
        </w:sdt>
        <w:sdt>
          <w:sdtPr>
            <w:alias w:val="Tarea 4:"/>
            <w:tag w:val="Tarea 4:"/>
            <w:id w:val="1542555229"/>
            <w:placeholder>
              <w:docPart w:val="771DA3DDB70544CCB7AE89EB5D878E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044C45A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4</w:t>
                </w:r>
              </w:p>
            </w:tc>
          </w:sdtContent>
        </w:sdt>
      </w:tr>
    </w:tbl>
    <w:p w14:paraId="63AF955C" w14:textId="77777777" w:rsidR="009A58E3" w:rsidRPr="000142A9" w:rsidRDefault="009A58E3">
      <w:pPr>
        <w:pStyle w:val="Espaciodetabla"/>
      </w:pPr>
    </w:p>
    <w:tbl>
      <w:tblPr>
        <w:tblStyle w:val="Style1"/>
        <w:tblW w:w="5000" w:type="pct"/>
        <w:tblBorders>
          <w:top w:val="single" w:sz="4" w:space="0" w:color="475C18" w:themeColor="accent2" w:themeShade="80"/>
          <w:left w:val="single" w:sz="4" w:space="0" w:color="475C18" w:themeColor="accent2" w:themeShade="80"/>
          <w:bottom w:val="single" w:sz="4" w:space="0" w:color="475C18" w:themeColor="accent2" w:themeShade="80"/>
          <w:right w:val="single" w:sz="4" w:space="0" w:color="475C18" w:themeColor="accent2" w:themeShade="80"/>
          <w:insideH w:val="single" w:sz="4" w:space="0" w:color="475C18" w:themeColor="accent2" w:themeShade="80"/>
          <w:insideV w:val="single" w:sz="4" w:space="0" w:color="475C18" w:themeColor="accent2" w:themeShade="80"/>
        </w:tblBorders>
        <w:shd w:val="clear" w:color="auto" w:fill="475C18" w:themeFill="accent2" w:themeFillShade="80"/>
        <w:tblLayout w:type="fixed"/>
        <w:tblLook w:val="02A0" w:firstRow="1" w:lastRow="0" w:firstColumn="1" w:lastColumn="0" w:noHBand="1" w:noVBand="0"/>
        <w:tblDescription w:val="Tabla de encabezado de tarea"/>
      </w:tblPr>
      <w:tblGrid>
        <w:gridCol w:w="9880"/>
      </w:tblGrid>
      <w:tr w:rsidR="00792DA3" w:rsidRPr="000142A9" w14:paraId="7E3C91AC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Escriba la materia 2:"/>
            <w:tag w:val="Escriba la materia 2:"/>
            <w:id w:val="77719672"/>
            <w:placeholder>
              <w:docPart w:val="8846BE881AEA4BBB988C0CF18B9349C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475C18" w:themeFill="accent2" w:themeFillShade="80"/>
              </w:tcPr>
              <w:p w14:paraId="6201E860" w14:textId="77777777" w:rsidR="00792DA3" w:rsidRPr="000142A9" w:rsidRDefault="00562F5B" w:rsidP="00297EBC">
                <w:r w:rsidRPr="000142A9">
                  <w:rPr>
                    <w:lang w:bidi="es-ES"/>
                  </w:rPr>
                  <w:t>Materia de la clase 2</w:t>
                </w:r>
              </w:p>
            </w:tc>
          </w:sdtContent>
        </w:sdt>
      </w:tr>
    </w:tbl>
    <w:tbl>
      <w:tblPr>
        <w:tblStyle w:val="Tareassemanales"/>
        <w:tblW w:w="0" w:type="auto"/>
        <w:tblLook w:val="0480" w:firstRow="0" w:lastRow="0" w:firstColumn="1" w:lastColumn="0" w:noHBand="0" w:noVBand="1"/>
        <w:tblDescription w:val="Tabla de encabezado de tarea"/>
      </w:tblPr>
      <w:tblGrid>
        <w:gridCol w:w="1976"/>
        <w:gridCol w:w="1976"/>
        <w:gridCol w:w="1976"/>
        <w:gridCol w:w="1976"/>
        <w:gridCol w:w="1976"/>
      </w:tblGrid>
      <w:tr w:rsidR="00F11E8C" w:rsidRPr="000142A9" w14:paraId="2996B069" w14:textId="77777777" w:rsidTr="00297EBC">
        <w:trPr>
          <w:tblHeader/>
        </w:trPr>
        <w:sdt>
          <w:sdtPr>
            <w:alias w:val="Tarea 1:"/>
            <w:tag w:val="Tarea 1:"/>
            <w:id w:val="-1233540619"/>
            <w:placeholder>
              <w:docPart w:val="BA00CB0CC08A4CE1988C98F8DFC6CF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4AD7BC7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1</w:t>
                </w:r>
              </w:p>
            </w:tc>
          </w:sdtContent>
        </w:sdt>
        <w:sdt>
          <w:sdtPr>
            <w:alias w:val="Tarea 1:"/>
            <w:tag w:val="Tarea 1:"/>
            <w:id w:val="-1146193742"/>
            <w:placeholder>
              <w:docPart w:val="90F196A7733547F99360E7A7B6A59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E726AB8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1</w:t>
                </w:r>
              </w:p>
            </w:tc>
          </w:sdtContent>
        </w:sdt>
        <w:sdt>
          <w:sdtPr>
            <w:alias w:val="Tarea 1:"/>
            <w:tag w:val="Tarea 1:"/>
            <w:id w:val="-1415472657"/>
            <w:placeholder>
              <w:docPart w:val="9C2E6D2180064FEC86DA106BFB5F6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674DE33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1</w:t>
                </w:r>
              </w:p>
            </w:tc>
          </w:sdtContent>
        </w:sdt>
        <w:sdt>
          <w:sdtPr>
            <w:alias w:val="Tarea 1:"/>
            <w:tag w:val="Tarea 1:"/>
            <w:id w:val="1870411731"/>
            <w:placeholder>
              <w:docPart w:val="CFD331754BF44D7692853DB34065CD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C7D1DB4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1</w:t>
                </w:r>
              </w:p>
            </w:tc>
          </w:sdtContent>
        </w:sdt>
        <w:sdt>
          <w:sdtPr>
            <w:alias w:val="Tarea 1:"/>
            <w:tag w:val="Tarea 1:"/>
            <w:id w:val="-92470837"/>
            <w:placeholder>
              <w:docPart w:val="2D5524676FB0423FAA305E87266A07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6E92755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1</w:t>
                </w:r>
              </w:p>
            </w:tc>
          </w:sdtContent>
        </w:sdt>
      </w:tr>
      <w:tr w:rsidR="00F11E8C" w:rsidRPr="000142A9" w14:paraId="6DD00F88" w14:textId="77777777" w:rsidTr="00297EBC">
        <w:sdt>
          <w:sdtPr>
            <w:alias w:val="Tarea 2:"/>
            <w:tag w:val="Tarea 2:"/>
            <w:id w:val="-1913610678"/>
            <w:placeholder>
              <w:docPart w:val="81CF1F8E38364291A962C8A15F74E5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4FA7F65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2</w:t>
                </w:r>
              </w:p>
            </w:tc>
          </w:sdtContent>
        </w:sdt>
        <w:sdt>
          <w:sdtPr>
            <w:alias w:val="Tarea 2:"/>
            <w:tag w:val="Tarea 2:"/>
            <w:id w:val="-1633171106"/>
            <w:placeholder>
              <w:docPart w:val="D27B6E5E912B4AD8A2C08CB7114210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8F5F199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2</w:t>
                </w:r>
              </w:p>
            </w:tc>
          </w:sdtContent>
        </w:sdt>
        <w:sdt>
          <w:sdtPr>
            <w:alias w:val="Tarea 2:"/>
            <w:tag w:val="Tarea 2:"/>
            <w:id w:val="-741328240"/>
            <w:placeholder>
              <w:docPart w:val="3309D35C87F143358419E422359278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E42655B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2</w:t>
                </w:r>
              </w:p>
            </w:tc>
          </w:sdtContent>
        </w:sdt>
        <w:sdt>
          <w:sdtPr>
            <w:alias w:val="Tarea 2:"/>
            <w:tag w:val="Tarea 2:"/>
            <w:id w:val="-552694167"/>
            <w:placeholder>
              <w:docPart w:val="DED5A3357F1342FC9997713C0A690E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3727AE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2</w:t>
                </w:r>
              </w:p>
            </w:tc>
          </w:sdtContent>
        </w:sdt>
        <w:sdt>
          <w:sdtPr>
            <w:alias w:val="Tarea 2:"/>
            <w:tag w:val="Tarea 2:"/>
            <w:id w:val="57057236"/>
            <w:placeholder>
              <w:docPart w:val="E3C3FC3F457A412AB10089A0EFAB40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2FA0CF6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2</w:t>
                </w:r>
              </w:p>
            </w:tc>
          </w:sdtContent>
        </w:sdt>
      </w:tr>
      <w:tr w:rsidR="00F11E8C" w:rsidRPr="000142A9" w14:paraId="22F10839" w14:textId="77777777" w:rsidTr="00297EBC">
        <w:sdt>
          <w:sdtPr>
            <w:alias w:val="Tarea 3:"/>
            <w:tag w:val="Tarea 3:"/>
            <w:id w:val="-400216432"/>
            <w:placeholder>
              <w:docPart w:val="56CB2D2903424C2EA47DB4C9C6EE6C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61F0D043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3</w:t>
                </w:r>
              </w:p>
            </w:tc>
          </w:sdtContent>
        </w:sdt>
        <w:sdt>
          <w:sdtPr>
            <w:alias w:val="Tarea 3:"/>
            <w:tag w:val="Tarea 3:"/>
            <w:id w:val="-2114425818"/>
            <w:placeholder>
              <w:docPart w:val="7B9EC52C050F4EEB922A8C782E4A2F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E727DEB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3</w:t>
                </w:r>
              </w:p>
            </w:tc>
          </w:sdtContent>
        </w:sdt>
        <w:sdt>
          <w:sdtPr>
            <w:alias w:val="Tarea 3:"/>
            <w:tag w:val="Tarea 3:"/>
            <w:id w:val="-168573363"/>
            <w:placeholder>
              <w:docPart w:val="3230C975A0724E66A7AE7B842F048F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9558992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3</w:t>
                </w:r>
              </w:p>
            </w:tc>
          </w:sdtContent>
        </w:sdt>
        <w:sdt>
          <w:sdtPr>
            <w:alias w:val="Tarea 3:"/>
            <w:tag w:val="Tarea 3:"/>
            <w:id w:val="-1338223583"/>
            <w:placeholder>
              <w:docPart w:val="77524B5D423946A6B3CB2086714B2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18B80C8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3</w:t>
                </w:r>
              </w:p>
            </w:tc>
          </w:sdtContent>
        </w:sdt>
        <w:sdt>
          <w:sdtPr>
            <w:alias w:val="Tarea 3:"/>
            <w:tag w:val="Tarea 3:"/>
            <w:id w:val="-136187441"/>
            <w:placeholder>
              <w:docPart w:val="A9A250543F3B40FCA796471A09EE88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FD82ADB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3</w:t>
                </w:r>
              </w:p>
            </w:tc>
          </w:sdtContent>
        </w:sdt>
      </w:tr>
      <w:tr w:rsidR="00F11E8C" w:rsidRPr="000142A9" w14:paraId="49EC7B4D" w14:textId="77777777" w:rsidTr="00297EBC">
        <w:sdt>
          <w:sdtPr>
            <w:alias w:val="Tarea 4:"/>
            <w:tag w:val="Tarea 4:"/>
            <w:id w:val="-1664386160"/>
            <w:placeholder>
              <w:docPart w:val="B2976D2425514056A0437B042ACC31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3D54581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4</w:t>
                </w:r>
              </w:p>
            </w:tc>
          </w:sdtContent>
        </w:sdt>
        <w:sdt>
          <w:sdtPr>
            <w:alias w:val="Tarea 4:"/>
            <w:tag w:val="Tarea 4:"/>
            <w:id w:val="923930558"/>
            <w:placeholder>
              <w:docPart w:val="A9100BD291694E078F58373E5072E0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D834AF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4</w:t>
                </w:r>
              </w:p>
            </w:tc>
          </w:sdtContent>
        </w:sdt>
        <w:sdt>
          <w:sdtPr>
            <w:alias w:val="Tarea 4:"/>
            <w:tag w:val="Tarea 4:"/>
            <w:id w:val="-259146703"/>
            <w:placeholder>
              <w:docPart w:val="A140D60315E044BFB2241F9E1FA77E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C6A2113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4</w:t>
                </w:r>
              </w:p>
            </w:tc>
          </w:sdtContent>
        </w:sdt>
        <w:sdt>
          <w:sdtPr>
            <w:alias w:val="Tarea 4:"/>
            <w:tag w:val="Tarea 4:"/>
            <w:id w:val="-1059166237"/>
            <w:placeholder>
              <w:docPart w:val="1E2AD57F4E4D481DB786F748EC9669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E83A759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4</w:t>
                </w:r>
              </w:p>
            </w:tc>
          </w:sdtContent>
        </w:sdt>
        <w:sdt>
          <w:sdtPr>
            <w:alias w:val="Tarea 4:"/>
            <w:tag w:val="Tarea 4:"/>
            <w:id w:val="-229462846"/>
            <w:placeholder>
              <w:docPart w:val="D024613C0808462D9B9489C0D052E5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BB7EC2E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4</w:t>
                </w:r>
              </w:p>
            </w:tc>
          </w:sdtContent>
        </w:sdt>
      </w:tr>
    </w:tbl>
    <w:p w14:paraId="1043039B" w14:textId="77777777" w:rsidR="00792DA3" w:rsidRPr="000142A9" w:rsidRDefault="00792DA3">
      <w:pPr>
        <w:pStyle w:val="Espaciodetabla"/>
      </w:pPr>
    </w:p>
    <w:tbl>
      <w:tblPr>
        <w:tblStyle w:val="Style1"/>
        <w:tblW w:w="5000" w:type="pct"/>
        <w:tblBorders>
          <w:top w:val="single" w:sz="4" w:space="0" w:color="7B4101" w:themeColor="accent3" w:themeShade="80"/>
          <w:left w:val="single" w:sz="4" w:space="0" w:color="7B4101" w:themeColor="accent3" w:themeShade="80"/>
          <w:bottom w:val="single" w:sz="4" w:space="0" w:color="7B4101" w:themeColor="accent3" w:themeShade="80"/>
          <w:right w:val="single" w:sz="4" w:space="0" w:color="7B4101" w:themeColor="accent3" w:themeShade="80"/>
          <w:insideH w:val="single" w:sz="4" w:space="0" w:color="7B4101" w:themeColor="accent3" w:themeShade="80"/>
          <w:insideV w:val="single" w:sz="4" w:space="0" w:color="7B4101" w:themeColor="accent3" w:themeShade="80"/>
        </w:tblBorders>
        <w:shd w:val="clear" w:color="auto" w:fill="7B4101" w:themeFill="accent3" w:themeFillShade="80"/>
        <w:tblLayout w:type="fixed"/>
        <w:tblLook w:val="02A0" w:firstRow="1" w:lastRow="0" w:firstColumn="1" w:lastColumn="0" w:noHBand="1" w:noVBand="0"/>
        <w:tblDescription w:val="Tabla de encabezado de tarea"/>
      </w:tblPr>
      <w:tblGrid>
        <w:gridCol w:w="9880"/>
      </w:tblGrid>
      <w:tr w:rsidR="00792DA3" w:rsidRPr="000142A9" w14:paraId="46BBEA62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Escriba la materia 3:"/>
            <w:tag w:val="Escriba la materia 3:"/>
            <w:id w:val="846215712"/>
            <w:placeholder>
              <w:docPart w:val="DAE65DF97CE6458BAF160254186C2DD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7B4101" w:themeFill="accent3" w:themeFillShade="80"/>
              </w:tcPr>
              <w:p w14:paraId="75EE017C" w14:textId="3F75F40C" w:rsidR="00792DA3" w:rsidRPr="000142A9" w:rsidRDefault="002E65E2" w:rsidP="00297EBC">
                <w:r w:rsidRPr="002E65E2">
                  <w:rPr>
                    <w:lang w:bidi="es-ES"/>
                  </w:rPr>
                  <w:t>MATERIA DE LA CLASE 3</w:t>
                </w:r>
              </w:p>
            </w:tc>
          </w:sdtContent>
        </w:sdt>
      </w:tr>
    </w:tbl>
    <w:tbl>
      <w:tblPr>
        <w:tblStyle w:val="Tareassemanales"/>
        <w:tblW w:w="0" w:type="auto"/>
        <w:tblLook w:val="0480" w:firstRow="0" w:lastRow="0" w:firstColumn="1" w:lastColumn="0" w:noHBand="0" w:noVBand="1"/>
        <w:tblDescription w:val="Tabla de encabezado de tarea"/>
      </w:tblPr>
      <w:tblGrid>
        <w:gridCol w:w="1976"/>
        <w:gridCol w:w="1976"/>
        <w:gridCol w:w="1976"/>
        <w:gridCol w:w="1976"/>
        <w:gridCol w:w="1976"/>
      </w:tblGrid>
      <w:tr w:rsidR="00F11E8C" w:rsidRPr="000142A9" w14:paraId="398B6617" w14:textId="77777777" w:rsidTr="00297EBC">
        <w:trPr>
          <w:tblHeader/>
        </w:trPr>
        <w:sdt>
          <w:sdtPr>
            <w:alias w:val="Tarea 1:"/>
            <w:tag w:val="Tarea 1:"/>
            <w:id w:val="705291451"/>
            <w:placeholder>
              <w:docPart w:val="C875C251623540C3AB4ED2BE7E08D5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21B80A7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1</w:t>
                </w:r>
              </w:p>
            </w:tc>
          </w:sdtContent>
        </w:sdt>
        <w:sdt>
          <w:sdtPr>
            <w:alias w:val="Tarea 1:"/>
            <w:tag w:val="Tarea 1:"/>
            <w:id w:val="-2111499445"/>
            <w:placeholder>
              <w:docPart w:val="A3DCB93F1E6242ADB5A004BE76837B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4235258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1</w:t>
                </w:r>
              </w:p>
            </w:tc>
          </w:sdtContent>
        </w:sdt>
        <w:sdt>
          <w:sdtPr>
            <w:alias w:val="Tarea 1:"/>
            <w:tag w:val="Tarea 1:"/>
            <w:id w:val="-1430187676"/>
            <w:placeholder>
              <w:docPart w:val="F17A787F72C340EDAB931D3C021E4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A1AE557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1</w:t>
                </w:r>
              </w:p>
            </w:tc>
          </w:sdtContent>
        </w:sdt>
        <w:sdt>
          <w:sdtPr>
            <w:alias w:val="Tarea 1:"/>
            <w:tag w:val="Tarea 1:"/>
            <w:id w:val="1834180838"/>
            <w:placeholder>
              <w:docPart w:val="D71F008831AE4175ABE7FCEEEAD965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4DD1F9C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1</w:t>
                </w:r>
              </w:p>
            </w:tc>
          </w:sdtContent>
        </w:sdt>
        <w:sdt>
          <w:sdtPr>
            <w:alias w:val="Tarea 1:"/>
            <w:tag w:val="Tarea 1:"/>
            <w:id w:val="-995567020"/>
            <w:placeholder>
              <w:docPart w:val="E2C97EE951EF443D84ACB8022009EC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21277D2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1</w:t>
                </w:r>
              </w:p>
            </w:tc>
          </w:sdtContent>
        </w:sdt>
      </w:tr>
      <w:tr w:rsidR="00F11E8C" w:rsidRPr="000142A9" w14:paraId="4E088FFF" w14:textId="77777777" w:rsidTr="00297EBC">
        <w:sdt>
          <w:sdtPr>
            <w:alias w:val="Tarea 2:"/>
            <w:tag w:val="Tarea 2:"/>
            <w:id w:val="1360090698"/>
            <w:placeholder>
              <w:docPart w:val="B2FB2F43A1284729A41E20E5E9AE6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3D8600A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2</w:t>
                </w:r>
              </w:p>
            </w:tc>
          </w:sdtContent>
        </w:sdt>
        <w:sdt>
          <w:sdtPr>
            <w:alias w:val="Tarea 2:"/>
            <w:tag w:val="Tarea 2:"/>
            <w:id w:val="1600756108"/>
            <w:placeholder>
              <w:docPart w:val="AE460591902B4ACEB0A69C069329E0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EE937C0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2</w:t>
                </w:r>
              </w:p>
            </w:tc>
          </w:sdtContent>
        </w:sdt>
        <w:sdt>
          <w:sdtPr>
            <w:alias w:val="Tarea 2:"/>
            <w:tag w:val="Tarea 2:"/>
            <w:id w:val="1888685442"/>
            <w:placeholder>
              <w:docPart w:val="695D7A8A888E4CCD9D4AAE4D251414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40C8B9B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2</w:t>
                </w:r>
              </w:p>
            </w:tc>
          </w:sdtContent>
        </w:sdt>
        <w:sdt>
          <w:sdtPr>
            <w:alias w:val="Tarea 2:"/>
            <w:tag w:val="Tarea 2:"/>
            <w:id w:val="-1294751936"/>
            <w:placeholder>
              <w:docPart w:val="44E55F65EFCC456E9D66B934E114C5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0547E65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2</w:t>
                </w:r>
              </w:p>
            </w:tc>
          </w:sdtContent>
        </w:sdt>
        <w:sdt>
          <w:sdtPr>
            <w:alias w:val="Tarea 2:"/>
            <w:tag w:val="Tarea 2:"/>
            <w:id w:val="1168137329"/>
            <w:placeholder>
              <w:docPart w:val="2AA4695F64304DB7B86446BBAA5212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81AE4E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2</w:t>
                </w:r>
              </w:p>
            </w:tc>
          </w:sdtContent>
        </w:sdt>
      </w:tr>
      <w:tr w:rsidR="00F11E8C" w:rsidRPr="000142A9" w14:paraId="7514B952" w14:textId="77777777" w:rsidTr="00297EBC">
        <w:sdt>
          <w:sdtPr>
            <w:alias w:val="Tarea 3:"/>
            <w:tag w:val="Tarea 3:"/>
            <w:id w:val="-1254589817"/>
            <w:placeholder>
              <w:docPart w:val="7D02EACBBF0B45F987ABB8BD92E088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989032D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3</w:t>
                </w:r>
              </w:p>
            </w:tc>
          </w:sdtContent>
        </w:sdt>
        <w:sdt>
          <w:sdtPr>
            <w:alias w:val="Tarea 3:"/>
            <w:tag w:val="Tarea 3:"/>
            <w:id w:val="-360745415"/>
            <w:placeholder>
              <w:docPart w:val="DFD7B8997A9B46939F718DA6472C33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4BB182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3</w:t>
                </w:r>
              </w:p>
            </w:tc>
          </w:sdtContent>
        </w:sdt>
        <w:sdt>
          <w:sdtPr>
            <w:alias w:val="Tarea 3:"/>
            <w:tag w:val="Tarea 3:"/>
            <w:id w:val="2036453354"/>
            <w:placeholder>
              <w:docPart w:val="91E7DCE55DE64D969CD13D6BB8F4FE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AE5B219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3</w:t>
                </w:r>
              </w:p>
            </w:tc>
          </w:sdtContent>
        </w:sdt>
        <w:sdt>
          <w:sdtPr>
            <w:alias w:val="Tarea 3:"/>
            <w:tag w:val="Tarea 3:"/>
            <w:id w:val="-1433889304"/>
            <w:placeholder>
              <w:docPart w:val="21941A3A86E6458D9A8DB36CB57E8C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8EE5C2D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3</w:t>
                </w:r>
              </w:p>
            </w:tc>
          </w:sdtContent>
        </w:sdt>
        <w:sdt>
          <w:sdtPr>
            <w:alias w:val="Tarea 3:"/>
            <w:tag w:val="Tarea 3:"/>
            <w:id w:val="-985161859"/>
            <w:placeholder>
              <w:docPart w:val="0FE5974B82534FB4A3F3F9E87970B8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B52DDD3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3</w:t>
                </w:r>
              </w:p>
            </w:tc>
          </w:sdtContent>
        </w:sdt>
      </w:tr>
      <w:tr w:rsidR="00F11E8C" w:rsidRPr="000142A9" w14:paraId="05515416" w14:textId="77777777" w:rsidTr="00297EBC">
        <w:sdt>
          <w:sdtPr>
            <w:alias w:val="Tarea 4:"/>
            <w:tag w:val="Tarea 4:"/>
            <w:id w:val="-624619294"/>
            <w:placeholder>
              <w:docPart w:val="2ECE90FACD1C4687B081F50779862B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7167E8B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4</w:t>
                </w:r>
              </w:p>
            </w:tc>
          </w:sdtContent>
        </w:sdt>
        <w:sdt>
          <w:sdtPr>
            <w:alias w:val="Tarea 4:"/>
            <w:tag w:val="Tarea 4:"/>
            <w:id w:val="-785882352"/>
            <w:placeholder>
              <w:docPart w:val="4651C4BF7EEC48838C2C69460C54B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50168CB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4</w:t>
                </w:r>
              </w:p>
            </w:tc>
          </w:sdtContent>
        </w:sdt>
        <w:sdt>
          <w:sdtPr>
            <w:alias w:val="Tarea 4:"/>
            <w:tag w:val="Tarea 4:"/>
            <w:id w:val="-1457870534"/>
            <w:placeholder>
              <w:docPart w:val="6C13A0FAA73041DFBBB21F923DB20F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21E2CD4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4</w:t>
                </w:r>
              </w:p>
            </w:tc>
          </w:sdtContent>
        </w:sdt>
        <w:sdt>
          <w:sdtPr>
            <w:alias w:val="Tarea 4:"/>
            <w:tag w:val="Tarea 4:"/>
            <w:id w:val="860083046"/>
            <w:placeholder>
              <w:docPart w:val="09DC1C022F6045B788DB548A9A6D38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AAAAF3C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4</w:t>
                </w:r>
              </w:p>
            </w:tc>
          </w:sdtContent>
        </w:sdt>
        <w:sdt>
          <w:sdtPr>
            <w:alias w:val="Tarea 4:"/>
            <w:tag w:val="Tarea 4:"/>
            <w:id w:val="-669329027"/>
            <w:placeholder>
              <w:docPart w:val="19A23A17E137477DA55D85612FE25C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111720E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4</w:t>
                </w:r>
              </w:p>
            </w:tc>
          </w:sdtContent>
        </w:sdt>
      </w:tr>
    </w:tbl>
    <w:p w14:paraId="1C139108" w14:textId="77777777" w:rsidR="00792DA3" w:rsidRPr="000142A9" w:rsidRDefault="00792DA3" w:rsidP="00792DA3">
      <w:pPr>
        <w:pStyle w:val="Espaciodetabla"/>
      </w:pPr>
    </w:p>
    <w:tbl>
      <w:tblPr>
        <w:tblStyle w:val="Style1"/>
        <w:tblW w:w="5000" w:type="pct"/>
        <w:tblBorders>
          <w:top w:val="single" w:sz="4" w:space="0" w:color="9A0E36" w:themeColor="accent4" w:themeShade="80"/>
          <w:left w:val="single" w:sz="4" w:space="0" w:color="9A0E36" w:themeColor="accent4" w:themeShade="80"/>
          <w:bottom w:val="single" w:sz="4" w:space="0" w:color="9A0E36" w:themeColor="accent4" w:themeShade="80"/>
          <w:right w:val="single" w:sz="4" w:space="0" w:color="9A0E36" w:themeColor="accent4" w:themeShade="80"/>
          <w:insideH w:val="single" w:sz="4" w:space="0" w:color="9A0E36" w:themeColor="accent4" w:themeShade="80"/>
          <w:insideV w:val="single" w:sz="4" w:space="0" w:color="9A0E36" w:themeColor="accent4" w:themeShade="80"/>
        </w:tblBorders>
        <w:shd w:val="clear" w:color="auto" w:fill="9A0E36" w:themeFill="accent4" w:themeFillShade="80"/>
        <w:tblLayout w:type="fixed"/>
        <w:tblLook w:val="02A0" w:firstRow="1" w:lastRow="0" w:firstColumn="1" w:lastColumn="0" w:noHBand="1" w:noVBand="0"/>
        <w:tblDescription w:val="Tabla de encabezado de tarea"/>
      </w:tblPr>
      <w:tblGrid>
        <w:gridCol w:w="9880"/>
      </w:tblGrid>
      <w:tr w:rsidR="00792DA3" w:rsidRPr="000142A9" w14:paraId="2F873C4E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Escriba la materia 4:"/>
            <w:tag w:val="Escriba la materia 4:"/>
            <w:id w:val="-511532319"/>
            <w:placeholder>
              <w:docPart w:val="CC1640860BD342EF9F89E5834736424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9A0E36" w:themeFill="accent4" w:themeFillShade="80"/>
              </w:tcPr>
              <w:p w14:paraId="35AFACDC" w14:textId="77777777" w:rsidR="00792DA3" w:rsidRPr="000142A9" w:rsidRDefault="00562F5B" w:rsidP="00297EBC">
                <w:r w:rsidRPr="000142A9">
                  <w:rPr>
                    <w:lang w:bidi="es-ES"/>
                  </w:rPr>
                  <w:t>Materia de la clase 4</w:t>
                </w:r>
              </w:p>
            </w:tc>
          </w:sdtContent>
        </w:sdt>
      </w:tr>
    </w:tbl>
    <w:tbl>
      <w:tblPr>
        <w:tblStyle w:val="Tareassemanales"/>
        <w:tblW w:w="0" w:type="auto"/>
        <w:tblLook w:val="0480" w:firstRow="0" w:lastRow="0" w:firstColumn="1" w:lastColumn="0" w:noHBand="0" w:noVBand="1"/>
        <w:tblDescription w:val="Tabla de encabezado de tarea"/>
      </w:tblPr>
      <w:tblGrid>
        <w:gridCol w:w="1976"/>
        <w:gridCol w:w="1976"/>
        <w:gridCol w:w="1976"/>
        <w:gridCol w:w="1976"/>
        <w:gridCol w:w="1976"/>
      </w:tblGrid>
      <w:tr w:rsidR="00F11E8C" w:rsidRPr="000142A9" w14:paraId="055D687D" w14:textId="77777777" w:rsidTr="00297EBC">
        <w:trPr>
          <w:tblHeader/>
        </w:trPr>
        <w:sdt>
          <w:sdtPr>
            <w:alias w:val="Tarea 1:"/>
            <w:tag w:val="Tarea 1:"/>
            <w:id w:val="-307248998"/>
            <w:placeholder>
              <w:docPart w:val="15053076C59B40558295A615E248CB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22141A4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1</w:t>
                </w:r>
              </w:p>
            </w:tc>
          </w:sdtContent>
        </w:sdt>
        <w:sdt>
          <w:sdtPr>
            <w:alias w:val="Tarea 1:"/>
            <w:tag w:val="Tarea 1:"/>
            <w:id w:val="-320887378"/>
            <w:placeholder>
              <w:docPart w:val="04750686F7244451A6AED2561914A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0E03175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1</w:t>
                </w:r>
              </w:p>
            </w:tc>
          </w:sdtContent>
        </w:sdt>
        <w:sdt>
          <w:sdtPr>
            <w:alias w:val="Tarea 1:"/>
            <w:tag w:val="Tarea 1:"/>
            <w:id w:val="-425499105"/>
            <w:placeholder>
              <w:docPart w:val="FA36DEE561B44AADAD9914DEF6E100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3D6192A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1</w:t>
                </w:r>
              </w:p>
            </w:tc>
          </w:sdtContent>
        </w:sdt>
        <w:sdt>
          <w:sdtPr>
            <w:alias w:val="Tarea 1:"/>
            <w:tag w:val="Tarea 1:"/>
            <w:id w:val="1604919312"/>
            <w:placeholder>
              <w:docPart w:val="7D8D40F1DF184266BE034E4659B89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7903AEC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1</w:t>
                </w:r>
              </w:p>
            </w:tc>
          </w:sdtContent>
        </w:sdt>
        <w:sdt>
          <w:sdtPr>
            <w:alias w:val="Tarea 1:"/>
            <w:tag w:val="Tarea 1:"/>
            <w:id w:val="563069722"/>
            <w:placeholder>
              <w:docPart w:val="F25A67E3E2E644109D4A82A6B13100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3314CD5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1</w:t>
                </w:r>
              </w:p>
            </w:tc>
          </w:sdtContent>
        </w:sdt>
      </w:tr>
      <w:tr w:rsidR="00F11E8C" w:rsidRPr="000142A9" w14:paraId="5C7C761A" w14:textId="77777777" w:rsidTr="00297EBC">
        <w:sdt>
          <w:sdtPr>
            <w:alias w:val="Tarea 2:"/>
            <w:tag w:val="Tarea 2:"/>
            <w:id w:val="983829071"/>
            <w:placeholder>
              <w:docPart w:val="242CCBA1A66D45D1891E0395B919E6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6B7E4678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2</w:t>
                </w:r>
              </w:p>
            </w:tc>
          </w:sdtContent>
        </w:sdt>
        <w:sdt>
          <w:sdtPr>
            <w:alias w:val="Tarea 2:"/>
            <w:tag w:val="Tarea 2:"/>
            <w:id w:val="1881514266"/>
            <w:placeholder>
              <w:docPart w:val="4DE8CCB8D35F46AA8DDBE92FE89AE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662593C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2</w:t>
                </w:r>
              </w:p>
            </w:tc>
          </w:sdtContent>
        </w:sdt>
        <w:sdt>
          <w:sdtPr>
            <w:alias w:val="Tarea 2:"/>
            <w:tag w:val="Tarea 2:"/>
            <w:id w:val="102079028"/>
            <w:placeholder>
              <w:docPart w:val="C209E804078E413298E73BD821000D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6064583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2</w:t>
                </w:r>
              </w:p>
            </w:tc>
          </w:sdtContent>
        </w:sdt>
        <w:sdt>
          <w:sdtPr>
            <w:alias w:val="Tarea 2:"/>
            <w:tag w:val="Tarea 2:"/>
            <w:id w:val="1157804734"/>
            <w:placeholder>
              <w:docPart w:val="F6C680AC67604BCA9A1915CA8E6C05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9A58FF4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2</w:t>
                </w:r>
              </w:p>
            </w:tc>
          </w:sdtContent>
        </w:sdt>
        <w:sdt>
          <w:sdtPr>
            <w:alias w:val="Tarea 2:"/>
            <w:tag w:val="Tarea 2:"/>
            <w:id w:val="688337442"/>
            <w:placeholder>
              <w:docPart w:val="9368C7431625459CA6E00553F6C9F3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F90438D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2</w:t>
                </w:r>
              </w:p>
            </w:tc>
          </w:sdtContent>
        </w:sdt>
      </w:tr>
      <w:tr w:rsidR="00F11E8C" w:rsidRPr="000142A9" w14:paraId="49377FFE" w14:textId="77777777" w:rsidTr="00297EBC">
        <w:sdt>
          <w:sdtPr>
            <w:alias w:val="Tarea 3:"/>
            <w:tag w:val="Tarea 3:"/>
            <w:id w:val="-882170971"/>
            <w:placeholder>
              <w:docPart w:val="362A383A702F417AA9E23C73EA377B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DCBA348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3</w:t>
                </w:r>
              </w:p>
            </w:tc>
          </w:sdtContent>
        </w:sdt>
        <w:sdt>
          <w:sdtPr>
            <w:alias w:val="Tarea 3:"/>
            <w:tag w:val="Tarea 3:"/>
            <w:id w:val="-999114408"/>
            <w:placeholder>
              <w:docPart w:val="B88533BBA87743998CA975F905876A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843C0D8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3</w:t>
                </w:r>
              </w:p>
            </w:tc>
          </w:sdtContent>
        </w:sdt>
        <w:sdt>
          <w:sdtPr>
            <w:alias w:val="Tarea 3:"/>
            <w:tag w:val="Tarea 3:"/>
            <w:id w:val="725811917"/>
            <w:placeholder>
              <w:docPart w:val="8BB239FF841D4371943C0003763622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A4A0771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3</w:t>
                </w:r>
              </w:p>
            </w:tc>
          </w:sdtContent>
        </w:sdt>
        <w:sdt>
          <w:sdtPr>
            <w:alias w:val="Tarea 3:"/>
            <w:tag w:val="Tarea 3:"/>
            <w:id w:val="-1855176945"/>
            <w:placeholder>
              <w:docPart w:val="38E5009B4F2E459DA85F1C23364701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50C6652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3</w:t>
                </w:r>
              </w:p>
            </w:tc>
          </w:sdtContent>
        </w:sdt>
        <w:sdt>
          <w:sdtPr>
            <w:alias w:val="Tarea 3:"/>
            <w:tag w:val="Tarea 3:"/>
            <w:id w:val="-1922010953"/>
            <w:placeholder>
              <w:docPart w:val="13B813CFA9C14865BBE54E48C2FA87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7BE43B0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3</w:t>
                </w:r>
              </w:p>
            </w:tc>
          </w:sdtContent>
        </w:sdt>
      </w:tr>
      <w:tr w:rsidR="00F11E8C" w:rsidRPr="000142A9" w14:paraId="14690949" w14:textId="77777777" w:rsidTr="00297EBC">
        <w:sdt>
          <w:sdtPr>
            <w:alias w:val="Tarea 4:"/>
            <w:tag w:val="Tarea 4:"/>
            <w:id w:val="-1242021866"/>
            <w:placeholder>
              <w:docPart w:val="60E7E0BB07454E35A33F9A8547486B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13610EE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4</w:t>
                </w:r>
              </w:p>
            </w:tc>
          </w:sdtContent>
        </w:sdt>
        <w:sdt>
          <w:sdtPr>
            <w:alias w:val="Tarea 4:"/>
            <w:tag w:val="Tarea 4:"/>
            <w:id w:val="-799693001"/>
            <w:placeholder>
              <w:docPart w:val="2DAD396D9F1B4B27B8064CFEFAD469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347C9D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4</w:t>
                </w:r>
              </w:p>
            </w:tc>
          </w:sdtContent>
        </w:sdt>
        <w:sdt>
          <w:sdtPr>
            <w:alias w:val="Tarea 4:"/>
            <w:tag w:val="Tarea 4:"/>
            <w:id w:val="-918473726"/>
            <w:placeholder>
              <w:docPart w:val="0DEBC0ED1B1F4A1CAC3DA0D6F9213B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29D5A24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4</w:t>
                </w:r>
              </w:p>
            </w:tc>
          </w:sdtContent>
        </w:sdt>
        <w:sdt>
          <w:sdtPr>
            <w:alias w:val="Tarea 4:"/>
            <w:tag w:val="Tarea 4:"/>
            <w:id w:val="1755324860"/>
            <w:placeholder>
              <w:docPart w:val="EC5DD39B8ED640E391B35F8452DBA0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997FF62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4</w:t>
                </w:r>
              </w:p>
            </w:tc>
          </w:sdtContent>
        </w:sdt>
        <w:sdt>
          <w:sdtPr>
            <w:alias w:val="Tarea 4:"/>
            <w:tag w:val="Tarea 4:"/>
            <w:id w:val="-2029319427"/>
            <w:placeholder>
              <w:docPart w:val="DD1DCB7ABD7743AAB1791779B2BE36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2D0014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4</w:t>
                </w:r>
              </w:p>
            </w:tc>
          </w:sdtContent>
        </w:sdt>
      </w:tr>
    </w:tbl>
    <w:p w14:paraId="1C95FF7A" w14:textId="77777777" w:rsidR="00792DA3" w:rsidRPr="000142A9" w:rsidRDefault="00792DA3" w:rsidP="00792DA3">
      <w:pPr>
        <w:pStyle w:val="Espaciodetabla"/>
      </w:pPr>
    </w:p>
    <w:tbl>
      <w:tblPr>
        <w:tblStyle w:val="Style1"/>
        <w:tblW w:w="5000" w:type="pct"/>
        <w:tblBorders>
          <w:top w:val="single" w:sz="4" w:space="0" w:color="502952" w:themeColor="accent5" w:themeShade="80"/>
          <w:left w:val="single" w:sz="4" w:space="0" w:color="502952" w:themeColor="accent5" w:themeShade="80"/>
          <w:bottom w:val="single" w:sz="4" w:space="0" w:color="502952" w:themeColor="accent5" w:themeShade="80"/>
          <w:right w:val="single" w:sz="4" w:space="0" w:color="502952" w:themeColor="accent5" w:themeShade="80"/>
          <w:insideH w:val="single" w:sz="4" w:space="0" w:color="502952" w:themeColor="accent5" w:themeShade="80"/>
          <w:insideV w:val="single" w:sz="4" w:space="0" w:color="502952" w:themeColor="accent5" w:themeShade="80"/>
        </w:tblBorders>
        <w:shd w:val="clear" w:color="auto" w:fill="502952" w:themeFill="accent5" w:themeFillShade="80"/>
        <w:tblLayout w:type="fixed"/>
        <w:tblLook w:val="02A0" w:firstRow="1" w:lastRow="0" w:firstColumn="1" w:lastColumn="0" w:noHBand="1" w:noVBand="0"/>
        <w:tblDescription w:val="Tabla de encabezado de tarea"/>
      </w:tblPr>
      <w:tblGrid>
        <w:gridCol w:w="9880"/>
      </w:tblGrid>
      <w:tr w:rsidR="00792DA3" w:rsidRPr="000142A9" w14:paraId="0051D74B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Escriba la materia 5:"/>
            <w:tag w:val="Escriba la materia 5:"/>
            <w:id w:val="-1785033744"/>
            <w:placeholder>
              <w:docPart w:val="B35E2854F7A34192AD65614E375CE56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502952" w:themeFill="accent5" w:themeFillShade="80"/>
              </w:tcPr>
              <w:p w14:paraId="4176A983" w14:textId="77777777" w:rsidR="00792DA3" w:rsidRPr="000142A9" w:rsidRDefault="00562F5B" w:rsidP="00297EBC">
                <w:r w:rsidRPr="000142A9">
                  <w:rPr>
                    <w:lang w:bidi="es-ES"/>
                  </w:rPr>
                  <w:t>Materia de la clase 5</w:t>
                </w:r>
              </w:p>
            </w:tc>
          </w:sdtContent>
        </w:sdt>
      </w:tr>
    </w:tbl>
    <w:tbl>
      <w:tblPr>
        <w:tblStyle w:val="Tareassemanales"/>
        <w:tblW w:w="0" w:type="auto"/>
        <w:tblLook w:val="0480" w:firstRow="0" w:lastRow="0" w:firstColumn="1" w:lastColumn="0" w:noHBand="0" w:noVBand="1"/>
        <w:tblDescription w:val="Tabla de encabezado de tarea"/>
      </w:tblPr>
      <w:tblGrid>
        <w:gridCol w:w="1976"/>
        <w:gridCol w:w="1976"/>
        <w:gridCol w:w="1976"/>
        <w:gridCol w:w="1976"/>
        <w:gridCol w:w="1976"/>
      </w:tblGrid>
      <w:tr w:rsidR="00F11E8C" w:rsidRPr="000142A9" w14:paraId="4CA9E713" w14:textId="77777777" w:rsidTr="00297EBC">
        <w:trPr>
          <w:tblHeader/>
        </w:trPr>
        <w:sdt>
          <w:sdtPr>
            <w:alias w:val="Tarea 1:"/>
            <w:tag w:val="Tarea 1:"/>
            <w:id w:val="-639191999"/>
            <w:placeholder>
              <w:docPart w:val="864DFC8F351443EE9B5F1ABA31B5DE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5EBCFD69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1</w:t>
                </w:r>
              </w:p>
            </w:tc>
          </w:sdtContent>
        </w:sdt>
        <w:sdt>
          <w:sdtPr>
            <w:alias w:val="Tarea 1:"/>
            <w:tag w:val="Tarea 1:"/>
            <w:id w:val="-409069796"/>
            <w:placeholder>
              <w:docPart w:val="2FADB2606746403291004D2621503B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3528296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1</w:t>
                </w:r>
              </w:p>
            </w:tc>
          </w:sdtContent>
        </w:sdt>
        <w:sdt>
          <w:sdtPr>
            <w:alias w:val="Tarea 1:"/>
            <w:tag w:val="Tarea 1:"/>
            <w:id w:val="-1549988475"/>
            <w:placeholder>
              <w:docPart w:val="094E42D163E24A248F7D9DD3381C2B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F686365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1</w:t>
                </w:r>
              </w:p>
            </w:tc>
          </w:sdtContent>
        </w:sdt>
        <w:sdt>
          <w:sdtPr>
            <w:alias w:val="Tarea 1:"/>
            <w:tag w:val="Tarea 1:"/>
            <w:id w:val="-1624292928"/>
            <w:placeholder>
              <w:docPart w:val="BEC1478C27CA4A1BA7130CD817EE75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BA0EA8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1</w:t>
                </w:r>
              </w:p>
            </w:tc>
          </w:sdtContent>
        </w:sdt>
        <w:sdt>
          <w:sdtPr>
            <w:alias w:val="Tarea 1:"/>
            <w:tag w:val="Tarea 1:"/>
            <w:id w:val="-1291124574"/>
            <w:placeholder>
              <w:docPart w:val="C78C18D14E1D4ED68179C8A427D1DD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6D10B42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1</w:t>
                </w:r>
              </w:p>
            </w:tc>
          </w:sdtContent>
        </w:sdt>
      </w:tr>
      <w:tr w:rsidR="00F11E8C" w:rsidRPr="000142A9" w14:paraId="2882E2AD" w14:textId="77777777" w:rsidTr="00297EBC">
        <w:sdt>
          <w:sdtPr>
            <w:alias w:val="Tarea 2:"/>
            <w:tag w:val="Tarea 2:"/>
            <w:id w:val="-1843307098"/>
            <w:placeholder>
              <w:docPart w:val="CC413B9E3BED4DD48309F7FF1C8EF3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D12A6BC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2</w:t>
                </w:r>
              </w:p>
            </w:tc>
          </w:sdtContent>
        </w:sdt>
        <w:sdt>
          <w:sdtPr>
            <w:alias w:val="Tarea 2:"/>
            <w:tag w:val="Tarea 2:"/>
            <w:id w:val="-586311486"/>
            <w:placeholder>
              <w:docPart w:val="4695F64BCA654AC29C495C5E7356EB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F93442D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2</w:t>
                </w:r>
              </w:p>
            </w:tc>
          </w:sdtContent>
        </w:sdt>
        <w:sdt>
          <w:sdtPr>
            <w:alias w:val="Tarea 2:"/>
            <w:tag w:val="Tarea 2:"/>
            <w:id w:val="-391429443"/>
            <w:placeholder>
              <w:docPart w:val="353D96A2B7774731869875DDF12E31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FAB4FF0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2</w:t>
                </w:r>
              </w:p>
            </w:tc>
          </w:sdtContent>
        </w:sdt>
        <w:sdt>
          <w:sdtPr>
            <w:alias w:val="Tarea 2:"/>
            <w:tag w:val="Tarea 2:"/>
            <w:id w:val="-1255121969"/>
            <w:placeholder>
              <w:docPart w:val="E0FBD38849AF42E18F07FADBA0D14B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A2658A5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2</w:t>
                </w:r>
              </w:p>
            </w:tc>
          </w:sdtContent>
        </w:sdt>
        <w:sdt>
          <w:sdtPr>
            <w:alias w:val="Tarea 2:"/>
            <w:tag w:val="Tarea 2:"/>
            <w:id w:val="-1675328647"/>
            <w:placeholder>
              <w:docPart w:val="0DEFC89269C543AFB2E3B956C093A7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C237D18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2</w:t>
                </w:r>
              </w:p>
            </w:tc>
          </w:sdtContent>
        </w:sdt>
      </w:tr>
      <w:tr w:rsidR="00F11E8C" w:rsidRPr="000142A9" w14:paraId="35C97DC6" w14:textId="77777777" w:rsidTr="00297EBC">
        <w:sdt>
          <w:sdtPr>
            <w:alias w:val="Tarea 3:"/>
            <w:tag w:val="Tarea 3:"/>
            <w:id w:val="246075503"/>
            <w:placeholder>
              <w:docPart w:val="DFF44578B7264497A271A5F6858702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03EE27C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3</w:t>
                </w:r>
              </w:p>
            </w:tc>
          </w:sdtContent>
        </w:sdt>
        <w:sdt>
          <w:sdtPr>
            <w:alias w:val="Tarea 3:"/>
            <w:tag w:val="Tarea 3:"/>
            <w:id w:val="-1731758639"/>
            <w:placeholder>
              <w:docPart w:val="32296301DB1749DFA3261B3C68A32F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7838E81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3</w:t>
                </w:r>
              </w:p>
            </w:tc>
          </w:sdtContent>
        </w:sdt>
        <w:sdt>
          <w:sdtPr>
            <w:alias w:val="Tarea 3:"/>
            <w:tag w:val="Tarea 3:"/>
            <w:id w:val="-1640114004"/>
            <w:placeholder>
              <w:docPart w:val="4BAB0A79EA2C4DF6AC3C6C9BE3E84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CFED471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3</w:t>
                </w:r>
              </w:p>
            </w:tc>
          </w:sdtContent>
        </w:sdt>
        <w:sdt>
          <w:sdtPr>
            <w:alias w:val="Tarea 3:"/>
            <w:tag w:val="Tarea 3:"/>
            <w:id w:val="1921671302"/>
            <w:placeholder>
              <w:docPart w:val="1A026C6F32604FA480C82C30D10535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28A3E7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3</w:t>
                </w:r>
              </w:p>
            </w:tc>
          </w:sdtContent>
        </w:sdt>
        <w:sdt>
          <w:sdtPr>
            <w:alias w:val="Tarea 3:"/>
            <w:tag w:val="Tarea 3:"/>
            <w:id w:val="627358871"/>
            <w:placeholder>
              <w:docPart w:val="C470D52ED24548CE92E6CB18E1412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D24BF3D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3</w:t>
                </w:r>
              </w:p>
            </w:tc>
          </w:sdtContent>
        </w:sdt>
      </w:tr>
      <w:tr w:rsidR="00F11E8C" w:rsidRPr="000142A9" w14:paraId="57D3FF76" w14:textId="77777777" w:rsidTr="00297EBC">
        <w:sdt>
          <w:sdtPr>
            <w:alias w:val="Tarea 4:"/>
            <w:tag w:val="Tarea 4:"/>
            <w:id w:val="-1475668056"/>
            <w:placeholder>
              <w:docPart w:val="C9136365A565456FA27EC4ADFB9EFC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0DEADD17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4</w:t>
                </w:r>
              </w:p>
            </w:tc>
          </w:sdtContent>
        </w:sdt>
        <w:sdt>
          <w:sdtPr>
            <w:alias w:val="Tarea 4:"/>
            <w:tag w:val="Tarea 4:"/>
            <w:id w:val="976024905"/>
            <w:placeholder>
              <w:docPart w:val="DB96C528F530454DAF88758EE23E81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6306BC3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4</w:t>
                </w:r>
              </w:p>
            </w:tc>
          </w:sdtContent>
        </w:sdt>
        <w:sdt>
          <w:sdtPr>
            <w:alias w:val="Tarea 4:"/>
            <w:tag w:val="Tarea 4:"/>
            <w:id w:val="-1388873097"/>
            <w:placeholder>
              <w:docPart w:val="99651B492A864DBCA21C041B333B36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AA2D85B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4</w:t>
                </w:r>
              </w:p>
            </w:tc>
          </w:sdtContent>
        </w:sdt>
        <w:sdt>
          <w:sdtPr>
            <w:alias w:val="Tarea 4:"/>
            <w:tag w:val="Tarea 4:"/>
            <w:id w:val="1313135182"/>
            <w:placeholder>
              <w:docPart w:val="A5B4D8B061264440A39C31DE28EC95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452DD99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4</w:t>
                </w:r>
              </w:p>
            </w:tc>
          </w:sdtContent>
        </w:sdt>
        <w:sdt>
          <w:sdtPr>
            <w:alias w:val="Tarea 4:"/>
            <w:tag w:val="Tarea 4:"/>
            <w:id w:val="1213917804"/>
            <w:placeholder>
              <w:docPart w:val="1EF9F0AB698640C1A898D939EA2E4F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A0BF573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4</w:t>
                </w:r>
              </w:p>
            </w:tc>
          </w:sdtContent>
        </w:sdt>
      </w:tr>
    </w:tbl>
    <w:p w14:paraId="7AFC4507" w14:textId="77777777" w:rsidR="00792DA3" w:rsidRPr="000142A9" w:rsidRDefault="00792DA3" w:rsidP="00792DA3">
      <w:pPr>
        <w:pStyle w:val="Espaciodetabla"/>
      </w:pPr>
    </w:p>
    <w:tbl>
      <w:tblPr>
        <w:tblStyle w:val="Style1"/>
        <w:tblW w:w="5000" w:type="pct"/>
        <w:tblBorders>
          <w:top w:val="single" w:sz="4" w:space="0" w:color="404040" w:themeColor="accent6" w:themeShade="80"/>
          <w:left w:val="single" w:sz="4" w:space="0" w:color="404040" w:themeColor="accent6" w:themeShade="80"/>
          <w:bottom w:val="single" w:sz="4" w:space="0" w:color="404040" w:themeColor="accent6" w:themeShade="80"/>
          <w:right w:val="single" w:sz="4" w:space="0" w:color="404040" w:themeColor="accent6" w:themeShade="80"/>
          <w:insideH w:val="single" w:sz="4" w:space="0" w:color="404040" w:themeColor="accent6" w:themeShade="80"/>
          <w:insideV w:val="single" w:sz="4" w:space="0" w:color="404040" w:themeColor="accent6" w:themeShade="80"/>
        </w:tblBorders>
        <w:shd w:val="clear" w:color="auto" w:fill="404040" w:themeFill="accent6" w:themeFillShade="80"/>
        <w:tblLayout w:type="fixed"/>
        <w:tblLook w:val="02A0" w:firstRow="1" w:lastRow="0" w:firstColumn="1" w:lastColumn="0" w:noHBand="1" w:noVBand="0"/>
        <w:tblDescription w:val="Tabla de encabezado de tarea"/>
      </w:tblPr>
      <w:tblGrid>
        <w:gridCol w:w="9880"/>
      </w:tblGrid>
      <w:tr w:rsidR="00792DA3" w:rsidRPr="000142A9" w14:paraId="501A4E08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Escriba la materia 6:"/>
            <w:tag w:val="Escriba la materia 6:"/>
            <w:id w:val="-316493995"/>
            <w:placeholder>
              <w:docPart w:val="0E2E00C3C2314C90A20612D605CC910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404040" w:themeFill="accent6" w:themeFillShade="80"/>
              </w:tcPr>
              <w:p w14:paraId="3AF124B7" w14:textId="77777777" w:rsidR="00792DA3" w:rsidRPr="000142A9" w:rsidRDefault="00562F5B" w:rsidP="00297EBC">
                <w:r w:rsidRPr="000142A9">
                  <w:rPr>
                    <w:lang w:bidi="es-ES"/>
                  </w:rPr>
                  <w:t>Materia de la clase 6</w:t>
                </w:r>
              </w:p>
            </w:tc>
          </w:sdtContent>
        </w:sdt>
      </w:tr>
    </w:tbl>
    <w:tbl>
      <w:tblPr>
        <w:tblStyle w:val="Tareassemanales"/>
        <w:tblW w:w="0" w:type="auto"/>
        <w:tblLook w:val="0480" w:firstRow="0" w:lastRow="0" w:firstColumn="1" w:lastColumn="0" w:noHBand="0" w:noVBand="1"/>
        <w:tblDescription w:val="Tabla de encabezado de tarea"/>
      </w:tblPr>
      <w:tblGrid>
        <w:gridCol w:w="1976"/>
        <w:gridCol w:w="1976"/>
        <w:gridCol w:w="1976"/>
        <w:gridCol w:w="1976"/>
        <w:gridCol w:w="1976"/>
      </w:tblGrid>
      <w:tr w:rsidR="00F11E8C" w:rsidRPr="000142A9" w14:paraId="531760EC" w14:textId="77777777" w:rsidTr="00297EBC">
        <w:trPr>
          <w:tblHeader/>
        </w:trPr>
        <w:sdt>
          <w:sdtPr>
            <w:alias w:val="Tarea 1:"/>
            <w:tag w:val="Tarea 1:"/>
            <w:id w:val="-1165860121"/>
            <w:placeholder>
              <w:docPart w:val="B48F6C98D82F4664B1C9ACB122CC8F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C3062AC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1</w:t>
                </w:r>
              </w:p>
            </w:tc>
          </w:sdtContent>
        </w:sdt>
        <w:sdt>
          <w:sdtPr>
            <w:alias w:val="Tarea 1:"/>
            <w:tag w:val="Tarea 1:"/>
            <w:id w:val="1594816897"/>
            <w:placeholder>
              <w:docPart w:val="E08B6AC299724DCD815B872833B49C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7462B31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1</w:t>
                </w:r>
              </w:p>
            </w:tc>
          </w:sdtContent>
        </w:sdt>
        <w:sdt>
          <w:sdtPr>
            <w:alias w:val="Tarea 1:"/>
            <w:tag w:val="Tarea 1:"/>
            <w:id w:val="1899705354"/>
            <w:placeholder>
              <w:docPart w:val="B2BFC19F63724D619716054EC84E19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9F3ADF3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1</w:t>
                </w:r>
              </w:p>
            </w:tc>
          </w:sdtContent>
        </w:sdt>
        <w:sdt>
          <w:sdtPr>
            <w:alias w:val="Tarea 1:"/>
            <w:tag w:val="Tarea 1:"/>
            <w:id w:val="-1215730919"/>
            <w:placeholder>
              <w:docPart w:val="4D07412C3EE34CF79ADE37E8221375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4651122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1</w:t>
                </w:r>
              </w:p>
            </w:tc>
          </w:sdtContent>
        </w:sdt>
        <w:sdt>
          <w:sdtPr>
            <w:alias w:val="Tarea 1:"/>
            <w:tag w:val="Tarea 1:"/>
            <w:id w:val="-50617696"/>
            <w:placeholder>
              <w:docPart w:val="8450DEE5ED1C4F41B911623064D7E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44EEE43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1</w:t>
                </w:r>
              </w:p>
            </w:tc>
          </w:sdtContent>
        </w:sdt>
      </w:tr>
      <w:tr w:rsidR="00F11E8C" w:rsidRPr="000142A9" w14:paraId="0991C4A4" w14:textId="77777777" w:rsidTr="00297EBC">
        <w:sdt>
          <w:sdtPr>
            <w:alias w:val="Tarea 2:"/>
            <w:tag w:val="Tarea 2:"/>
            <w:id w:val="-1582834294"/>
            <w:placeholder>
              <w:docPart w:val="F19F40EF2E544305B561320B727C96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2EE1CBE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2</w:t>
                </w:r>
              </w:p>
            </w:tc>
          </w:sdtContent>
        </w:sdt>
        <w:sdt>
          <w:sdtPr>
            <w:alias w:val="Tarea 2:"/>
            <w:tag w:val="Tarea 2:"/>
            <w:id w:val="1118564384"/>
            <w:placeholder>
              <w:docPart w:val="2A3A892805FF453BB9D7BFA839E472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3D18B27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2</w:t>
                </w:r>
              </w:p>
            </w:tc>
          </w:sdtContent>
        </w:sdt>
        <w:sdt>
          <w:sdtPr>
            <w:alias w:val="Tarea 2:"/>
            <w:tag w:val="Tarea 2:"/>
            <w:id w:val="-1297671723"/>
            <w:placeholder>
              <w:docPart w:val="6C0153F6E63649CE981B534372F985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D420BF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2</w:t>
                </w:r>
              </w:p>
            </w:tc>
          </w:sdtContent>
        </w:sdt>
        <w:sdt>
          <w:sdtPr>
            <w:alias w:val="Tarea 2:"/>
            <w:tag w:val="Tarea 2:"/>
            <w:id w:val="-368219677"/>
            <w:placeholder>
              <w:docPart w:val="1573F9A59F9E4214BB10309402EC3B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CF92776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2</w:t>
                </w:r>
              </w:p>
            </w:tc>
          </w:sdtContent>
        </w:sdt>
        <w:sdt>
          <w:sdtPr>
            <w:alias w:val="Tarea 2:"/>
            <w:tag w:val="Tarea 2:"/>
            <w:id w:val="770209620"/>
            <w:placeholder>
              <w:docPart w:val="ACA9AABA454A4ED7824142DAC4BC8D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D6BBF2B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2</w:t>
                </w:r>
              </w:p>
            </w:tc>
          </w:sdtContent>
        </w:sdt>
      </w:tr>
      <w:tr w:rsidR="00F11E8C" w:rsidRPr="000142A9" w14:paraId="741BFF5B" w14:textId="77777777" w:rsidTr="00297EBC">
        <w:sdt>
          <w:sdtPr>
            <w:alias w:val="Tarea 3:"/>
            <w:tag w:val="Tarea 3:"/>
            <w:id w:val="1344745505"/>
            <w:placeholder>
              <w:docPart w:val="B70DFB329B164EBA81454A3E58C57C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8319042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3</w:t>
                </w:r>
              </w:p>
            </w:tc>
          </w:sdtContent>
        </w:sdt>
        <w:sdt>
          <w:sdtPr>
            <w:alias w:val="Tarea 3:"/>
            <w:tag w:val="Tarea 3:"/>
            <w:id w:val="1924996311"/>
            <w:placeholder>
              <w:docPart w:val="6E448CE22D764948B4AF64C210EC06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0781528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3</w:t>
                </w:r>
              </w:p>
            </w:tc>
          </w:sdtContent>
        </w:sdt>
        <w:sdt>
          <w:sdtPr>
            <w:alias w:val="Tarea 3:"/>
            <w:tag w:val="Tarea 3:"/>
            <w:id w:val="1109791096"/>
            <w:placeholder>
              <w:docPart w:val="63B4C38728D3421A8912051C7260F4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9D08FEC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3</w:t>
                </w:r>
              </w:p>
            </w:tc>
          </w:sdtContent>
        </w:sdt>
        <w:sdt>
          <w:sdtPr>
            <w:alias w:val="Tarea 3:"/>
            <w:tag w:val="Tarea 3:"/>
            <w:id w:val="2096742396"/>
            <w:placeholder>
              <w:docPart w:val="DFC60A6F5AC046C889A942A171E674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12E3C41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3</w:t>
                </w:r>
              </w:p>
            </w:tc>
          </w:sdtContent>
        </w:sdt>
        <w:sdt>
          <w:sdtPr>
            <w:alias w:val="Tarea 3:"/>
            <w:tag w:val="Tarea 3:"/>
            <w:id w:val="1007713119"/>
            <w:placeholder>
              <w:docPart w:val="80A0A7F8838041CF9A3BF0D7ACC1C6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5CA7CA0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3</w:t>
                </w:r>
              </w:p>
            </w:tc>
          </w:sdtContent>
        </w:sdt>
      </w:tr>
      <w:tr w:rsidR="00F11E8C" w:rsidRPr="000142A9" w14:paraId="53CE2F5C" w14:textId="77777777" w:rsidTr="00297EBC">
        <w:sdt>
          <w:sdtPr>
            <w:alias w:val="Tarea 4:"/>
            <w:tag w:val="Tarea 4:"/>
            <w:id w:val="-1260285370"/>
            <w:placeholder>
              <w:docPart w:val="FA3B602B29AA4C93AC28388C2470F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120425D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4</w:t>
                </w:r>
              </w:p>
            </w:tc>
          </w:sdtContent>
        </w:sdt>
        <w:sdt>
          <w:sdtPr>
            <w:alias w:val="Tarea 4:"/>
            <w:tag w:val="Tarea 4:"/>
            <w:id w:val="-1164855682"/>
            <w:placeholder>
              <w:docPart w:val="448D406726F54B93B6DA2A0B7A1A48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D9ED0CF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4</w:t>
                </w:r>
              </w:p>
            </w:tc>
          </w:sdtContent>
        </w:sdt>
        <w:sdt>
          <w:sdtPr>
            <w:alias w:val="Tarea 4:"/>
            <w:tag w:val="Tarea 4:"/>
            <w:id w:val="1934855433"/>
            <w:placeholder>
              <w:docPart w:val="D879301628E142519C4E9D00ACA29F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0BD8C1C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4</w:t>
                </w:r>
              </w:p>
            </w:tc>
          </w:sdtContent>
        </w:sdt>
        <w:sdt>
          <w:sdtPr>
            <w:alias w:val="Tarea 4:"/>
            <w:tag w:val="Tarea 4:"/>
            <w:id w:val="2126584750"/>
            <w:placeholder>
              <w:docPart w:val="F63F6D818B3D434C9A4B1493413542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2B4F234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4</w:t>
                </w:r>
              </w:p>
            </w:tc>
          </w:sdtContent>
        </w:sdt>
        <w:sdt>
          <w:sdtPr>
            <w:alias w:val="Tarea 4:"/>
            <w:tag w:val="Tarea 4:"/>
            <w:id w:val="974027720"/>
            <w:placeholder>
              <w:docPart w:val="24C58854B6C140DF8F74ED6C06678B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BC7B2C" w14:textId="77777777" w:rsidR="00F11E8C" w:rsidRPr="000142A9" w:rsidRDefault="00F11E8C" w:rsidP="00F11E8C">
                <w:r w:rsidRPr="000142A9">
                  <w:rPr>
                    <w:lang w:bidi="es-ES"/>
                  </w:rPr>
                  <w:t>Tarea 4</w:t>
                </w:r>
              </w:p>
            </w:tc>
          </w:sdtContent>
        </w:sdt>
      </w:tr>
    </w:tbl>
    <w:p w14:paraId="27FBB73D" w14:textId="77777777" w:rsidR="005C3032" w:rsidRPr="000142A9" w:rsidRDefault="005C3032" w:rsidP="006A10C1">
      <w:pPr>
        <w:pStyle w:val="Sinespaciado"/>
      </w:pPr>
    </w:p>
    <w:sectPr w:rsidR="005C3032" w:rsidRPr="000142A9" w:rsidSect="000142A9">
      <w:footerReference w:type="default" r:id="rId11"/>
      <w:pgSz w:w="11906" w:h="16838" w:code="9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71177" w14:textId="77777777" w:rsidR="00D777B7" w:rsidRDefault="00D777B7">
      <w:pPr>
        <w:spacing w:before="0" w:after="0"/>
      </w:pPr>
      <w:r>
        <w:separator/>
      </w:r>
    </w:p>
  </w:endnote>
  <w:endnote w:type="continuationSeparator" w:id="0">
    <w:p w14:paraId="6D3DB392" w14:textId="77777777" w:rsidR="00D777B7" w:rsidRDefault="00D77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30B99" w14:textId="78A8E0E3" w:rsidR="008D72B1" w:rsidRDefault="000E7709">
    <w:pPr>
      <w:pStyle w:val="Piedepgina"/>
    </w:pP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2E65E2">
      <w:rPr>
        <w:noProof/>
        <w:lang w:bidi="es-ES"/>
      </w:rPr>
      <w:t>2</w:t>
    </w:r>
    <w:r>
      <w:rPr>
        <w:noProof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CA04C" w14:textId="77777777" w:rsidR="00D777B7" w:rsidRDefault="00D777B7">
      <w:pPr>
        <w:spacing w:before="0" w:after="0"/>
      </w:pPr>
      <w:r>
        <w:separator/>
      </w:r>
    </w:p>
  </w:footnote>
  <w:footnote w:type="continuationSeparator" w:id="0">
    <w:p w14:paraId="14190D96" w14:textId="77777777" w:rsidR="00D777B7" w:rsidRDefault="00D777B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defaultTableStyle w:val="Tareassemanales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B1"/>
    <w:rsid w:val="000014C3"/>
    <w:rsid w:val="000142A9"/>
    <w:rsid w:val="00046E1C"/>
    <w:rsid w:val="000B55CE"/>
    <w:rsid w:val="000E7709"/>
    <w:rsid w:val="00120E88"/>
    <w:rsid w:val="00124A29"/>
    <w:rsid w:val="00164C83"/>
    <w:rsid w:val="00197879"/>
    <w:rsid w:val="001C14CF"/>
    <w:rsid w:val="001C6502"/>
    <w:rsid w:val="001E3A9A"/>
    <w:rsid w:val="001E78E9"/>
    <w:rsid w:val="001F5684"/>
    <w:rsid w:val="00226FBB"/>
    <w:rsid w:val="0028658D"/>
    <w:rsid w:val="002E65E2"/>
    <w:rsid w:val="002F5092"/>
    <w:rsid w:val="00357C79"/>
    <w:rsid w:val="003672A3"/>
    <w:rsid w:val="003F7C1A"/>
    <w:rsid w:val="004436CA"/>
    <w:rsid w:val="004445E6"/>
    <w:rsid w:val="004519C4"/>
    <w:rsid w:val="0047392D"/>
    <w:rsid w:val="004748F1"/>
    <w:rsid w:val="00482D59"/>
    <w:rsid w:val="00492514"/>
    <w:rsid w:val="004D6598"/>
    <w:rsid w:val="00504048"/>
    <w:rsid w:val="00562F5B"/>
    <w:rsid w:val="005B5162"/>
    <w:rsid w:val="005C3032"/>
    <w:rsid w:val="006057A2"/>
    <w:rsid w:val="00612536"/>
    <w:rsid w:val="00623CC6"/>
    <w:rsid w:val="00637B3F"/>
    <w:rsid w:val="0064164F"/>
    <w:rsid w:val="0065204A"/>
    <w:rsid w:val="006A10C1"/>
    <w:rsid w:val="006D2B98"/>
    <w:rsid w:val="00727BF1"/>
    <w:rsid w:val="00747677"/>
    <w:rsid w:val="00792DA3"/>
    <w:rsid w:val="0083157A"/>
    <w:rsid w:val="0085286A"/>
    <w:rsid w:val="00870EB6"/>
    <w:rsid w:val="008B076C"/>
    <w:rsid w:val="008D72B1"/>
    <w:rsid w:val="008E35AF"/>
    <w:rsid w:val="009146AB"/>
    <w:rsid w:val="0092452D"/>
    <w:rsid w:val="009A58E3"/>
    <w:rsid w:val="009F422B"/>
    <w:rsid w:val="00A03E7E"/>
    <w:rsid w:val="00A76ADE"/>
    <w:rsid w:val="00A90898"/>
    <w:rsid w:val="00AA4B10"/>
    <w:rsid w:val="00AA76D0"/>
    <w:rsid w:val="00AE1B7E"/>
    <w:rsid w:val="00B373CB"/>
    <w:rsid w:val="00B60A29"/>
    <w:rsid w:val="00C040B9"/>
    <w:rsid w:val="00C17624"/>
    <w:rsid w:val="00C65D57"/>
    <w:rsid w:val="00C6625B"/>
    <w:rsid w:val="00C87233"/>
    <w:rsid w:val="00CA1DA9"/>
    <w:rsid w:val="00CD4E65"/>
    <w:rsid w:val="00CE63EF"/>
    <w:rsid w:val="00D016C0"/>
    <w:rsid w:val="00D14A69"/>
    <w:rsid w:val="00D777B7"/>
    <w:rsid w:val="00DD03D9"/>
    <w:rsid w:val="00DE02FA"/>
    <w:rsid w:val="00E03BF0"/>
    <w:rsid w:val="00E061CA"/>
    <w:rsid w:val="00E9474F"/>
    <w:rsid w:val="00EA3A08"/>
    <w:rsid w:val="00EB6425"/>
    <w:rsid w:val="00F037AD"/>
    <w:rsid w:val="00F04D22"/>
    <w:rsid w:val="00F11E8C"/>
    <w:rsid w:val="00F147FB"/>
    <w:rsid w:val="00F15900"/>
    <w:rsid w:val="00F66CFE"/>
    <w:rsid w:val="00F67D16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9B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E35AF"/>
  </w:style>
  <w:style w:type="paragraph" w:styleId="Ttulo1">
    <w:name w:val="heading 1"/>
    <w:basedOn w:val="Normal"/>
    <w:next w:val="Normal"/>
    <w:link w:val="Ttulo1C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Ttulo5">
    <w:name w:val="heading 5"/>
    <w:basedOn w:val="Normal"/>
    <w:next w:val="Normal"/>
    <w:link w:val="Ttulo5C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Ttulo6">
    <w:name w:val="heading 6"/>
    <w:basedOn w:val="Normal"/>
    <w:next w:val="Normal"/>
    <w:link w:val="Ttulo6C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Ttulo7">
    <w:name w:val="heading 7"/>
    <w:basedOn w:val="Normal"/>
    <w:next w:val="Normal"/>
    <w:link w:val="Ttulo7C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Ttulo8">
    <w:name w:val="heading 8"/>
    <w:basedOn w:val="Normal"/>
    <w:next w:val="Normal"/>
    <w:link w:val="Ttulo8C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bremesyao">
    <w:name w:val="Nombre;mes y año"/>
    <w:basedOn w:val="Normal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tulo">
    <w:name w:val="Title"/>
    <w:basedOn w:val="Normal"/>
    <w:next w:val="Normal"/>
    <w:link w:val="TtuloC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TtuloCar">
    <w:name w:val="Título Car"/>
    <w:basedOn w:val="Fuentedeprrafopredeter"/>
    <w:link w:val="Ttulo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Tablaconcuadrcula">
    <w:name w:val="Table Grid"/>
    <w:basedOn w:val="Tabla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reassemanales">
    <w:name w:val="Tareas semanales"/>
    <w:basedOn w:val="Tablanormal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Espaciodetabla">
    <w:name w:val="Espacio de tabla"/>
    <w:basedOn w:val="Normal"/>
    <w:uiPriority w:val="6"/>
    <w:qFormat/>
    <w:pPr>
      <w:spacing w:before="0" w:after="0" w:line="72" w:lineRule="exact"/>
    </w:pPr>
  </w:style>
  <w:style w:type="paragraph" w:customStyle="1" w:styleId="Das">
    <w:name w:val="Días"/>
    <w:basedOn w:val="Normal"/>
    <w:uiPriority w:val="4"/>
    <w:qFormat/>
    <w:rsid w:val="00F15900"/>
    <w:pPr>
      <w:spacing w:before="0" w:after="0"/>
      <w:jc w:val="right"/>
    </w:pPr>
    <w:rPr>
      <w:caps/>
    </w:rPr>
  </w:style>
  <w:style w:type="paragraph" w:styleId="Encabezado">
    <w:name w:val="header"/>
    <w:basedOn w:val="Normal"/>
    <w:link w:val="EncabezadoCar"/>
    <w:uiPriority w:val="99"/>
    <w:unhideWhenUsed/>
    <w:rsid w:val="001C6502"/>
    <w:pPr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6502"/>
  </w:style>
  <w:style w:type="paragraph" w:styleId="Piedepgina">
    <w:name w:val="footer"/>
    <w:basedOn w:val="Normal"/>
    <w:link w:val="PiedepginaCar"/>
    <w:uiPriority w:val="99"/>
    <w:unhideWhenUsed/>
    <w:pPr>
      <w:spacing w:before="280" w:after="0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FBB"/>
    <w:rPr>
      <w:rFonts w:ascii="Segoe UI" w:hAnsi="Segoe UI" w:cs="Segoe UI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26FBB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6FBB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6FBB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6F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6FBB"/>
    <w:rPr>
      <w:b/>
      <w:bCs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C040B9"/>
  </w:style>
  <w:style w:type="paragraph" w:styleId="Textodebloque">
    <w:name w:val="Block Text"/>
    <w:basedOn w:val="Normal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040B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040B9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040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040B9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040B9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040B9"/>
    <w:pPr>
      <w:spacing w:after="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040B9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040B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040B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040B9"/>
    <w:pPr>
      <w:spacing w:after="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040B9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040B9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040B9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040B9"/>
  </w:style>
  <w:style w:type="table" w:styleId="Cuadrculavistosa">
    <w:name w:val="Colorful Grid"/>
    <w:basedOn w:val="Tabla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5"/>
    <w:unhideWhenUsed/>
    <w:qFormat/>
    <w:rsid w:val="00FE1C89"/>
    <w:pPr>
      <w:spacing w:before="0" w:after="0"/>
    </w:pPr>
  </w:style>
  <w:style w:type="character" w:customStyle="1" w:styleId="FechaCar">
    <w:name w:val="Fecha Car"/>
    <w:basedOn w:val="Fuentedeprrafopredeter"/>
    <w:link w:val="Fecha"/>
    <w:uiPriority w:val="5"/>
    <w:rsid w:val="0049251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040B9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040B9"/>
    <w:pPr>
      <w:spacing w:before="0"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040B9"/>
  </w:style>
  <w:style w:type="character" w:styleId="nfasis">
    <w:name w:val="Emphasis"/>
    <w:basedOn w:val="Fuentedeprrafopredeter"/>
    <w:uiPriority w:val="20"/>
    <w:semiHidden/>
    <w:unhideWhenUsed/>
    <w:qFormat/>
    <w:rsid w:val="00C040B9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C040B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40B9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C040B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040B9"/>
    <w:rPr>
      <w:szCs w:val="20"/>
    </w:rPr>
  </w:style>
  <w:style w:type="table" w:styleId="Tabladecuadrcula1clara">
    <w:name w:val="Grid Table 1 Light"/>
    <w:basedOn w:val="Tablanormal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Tabladecuadrcula1clara-nfasis1">
    <w:name w:val="Grid Table 1 Light Accent 1"/>
    <w:basedOn w:val="Tabla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decuadrcula3">
    <w:name w:val="Grid Table 3"/>
    <w:basedOn w:val="Tabla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C040B9"/>
  </w:style>
  <w:style w:type="paragraph" w:styleId="DireccinHTML">
    <w:name w:val="HTML Address"/>
    <w:basedOn w:val="Normal"/>
    <w:link w:val="DireccinHTMLC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040B9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040B9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C040B9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040B9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040B9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F5092"/>
    <w:rPr>
      <w:color w:val="0D5975" w:themeColor="accent1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F5092"/>
    <w:rPr>
      <w:i/>
      <w:iCs/>
      <w:color w:val="0D5975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Cuadrculaclara">
    <w:name w:val="Light Grid"/>
    <w:basedOn w:val="Tabla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C040B9"/>
  </w:style>
  <w:style w:type="paragraph" w:styleId="Lista">
    <w:name w:val="List"/>
    <w:basedOn w:val="Normal"/>
    <w:uiPriority w:val="99"/>
    <w:semiHidden/>
    <w:unhideWhenUsed/>
    <w:rsid w:val="00C040B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040B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040B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040B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040B9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C040B9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040B9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C040B9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delista2">
    <w:name w:val="List Table 2"/>
    <w:basedOn w:val="Tabla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delista3">
    <w:name w:val="List Table 3"/>
    <w:basedOn w:val="Tabla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040B9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8"/>
    <w:qFormat/>
    <w:rsid w:val="005C3032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C040B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040B9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040B9"/>
  </w:style>
  <w:style w:type="character" w:styleId="Nmerodepgina">
    <w:name w:val="page number"/>
    <w:basedOn w:val="Fuentedeprrafopredeter"/>
    <w:uiPriority w:val="99"/>
    <w:semiHidden/>
    <w:unhideWhenUsed/>
    <w:rsid w:val="00C040B9"/>
  </w:style>
  <w:style w:type="table" w:styleId="Tablanormal1">
    <w:name w:val="Plain Table 1"/>
    <w:basedOn w:val="Tablanormal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040B9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040B9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040B9"/>
  </w:style>
  <w:style w:type="character" w:customStyle="1" w:styleId="SaludoCar">
    <w:name w:val="Saludo Car"/>
    <w:basedOn w:val="Fuentedeprrafopredeter"/>
    <w:link w:val="Saludo"/>
    <w:uiPriority w:val="99"/>
    <w:semiHidden/>
    <w:rsid w:val="00C040B9"/>
  </w:style>
  <w:style w:type="paragraph" w:styleId="Firma">
    <w:name w:val="Signature"/>
    <w:basedOn w:val="Normal"/>
    <w:link w:val="FirmaC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040B9"/>
  </w:style>
  <w:style w:type="character" w:styleId="Textoennegrita">
    <w:name w:val="Strong"/>
    <w:basedOn w:val="Fuentedeprrafopredeter"/>
    <w:uiPriority w:val="22"/>
    <w:semiHidden/>
    <w:unhideWhenUsed/>
    <w:qFormat/>
    <w:rsid w:val="00C040B9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C040B9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C040B9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040B9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040B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040B9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040B9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040B9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040B9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040B9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040B9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040B9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C040B9"/>
    <w:pPr>
      <w:outlineLvl w:val="9"/>
    </w:p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yle1">
    <w:name w:val="Style1"/>
    <w:basedOn w:val="Tablanormal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5C469A91BE4FDA93E4C33A1A4D4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19DCB-304F-493E-80C5-4BCFF88767F3}"/>
      </w:docPartPr>
      <w:docPartBody>
        <w:p w:rsidR="00C24CF4" w:rsidRDefault="00BB294E">
          <w:r>
            <w:rPr>
              <w:lang w:bidi="es-ES"/>
            </w:rPr>
            <w:t>Tareas semanales</w:t>
          </w:r>
        </w:p>
      </w:docPartBody>
    </w:docPart>
    <w:docPart>
      <w:docPartPr>
        <w:name w:val="20DC29F907454F5BA9B21C9F9258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43B6D-D3FE-4C37-8C15-CA575A2995DC}"/>
      </w:docPartPr>
      <w:docPartBody>
        <w:p w:rsidR="00C24CF4" w:rsidRDefault="00BB294E">
          <w:r w:rsidRPr="00C87233">
            <w:rPr>
              <w:lang w:bidi="es-ES"/>
            </w:rPr>
            <w:t>NOMBRE:</w:t>
          </w:r>
        </w:p>
      </w:docPartBody>
    </w:docPart>
    <w:docPart>
      <w:docPartPr>
        <w:name w:val="7B6AA243EF0648C1B4E704400FB5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AE41B-D803-4B6F-8C6C-29A4F36D8965}"/>
      </w:docPartPr>
      <w:docPartBody>
        <w:p w:rsidR="00C24CF4" w:rsidRDefault="00BB294E">
          <w:r w:rsidRPr="00C87233">
            <w:rPr>
              <w:lang w:bidi="es-ES"/>
            </w:rPr>
            <w:t>AÑO:</w:t>
          </w:r>
        </w:p>
      </w:docPartBody>
    </w:docPart>
    <w:docPart>
      <w:docPartPr>
        <w:name w:val="32B3DA0B619541D59AB6012798BD9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A0B34-857C-4AF1-8A7A-B6F36FEF20E4}"/>
      </w:docPartPr>
      <w:docPartBody>
        <w:p w:rsidR="009E026E" w:rsidRDefault="00BB294E">
          <w:r w:rsidRPr="00C87233">
            <w:rPr>
              <w:lang w:bidi="es-ES"/>
            </w:rPr>
            <w:t>MES:</w:t>
          </w:r>
        </w:p>
      </w:docPartBody>
    </w:docPart>
    <w:docPart>
      <w:docPartPr>
        <w:name w:val="0940BF554E984E11BDFFE6653DEB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BF48-6E58-448A-96D8-664EE5E60A0F}"/>
      </w:docPartPr>
      <w:docPartBody>
        <w:p w:rsidR="00AB3893" w:rsidRDefault="00BB294E" w:rsidP="00AB3893">
          <w:pPr>
            <w:pStyle w:val="0940BF554E984E11BDFFE6653DEB15DE32"/>
          </w:pPr>
          <w:r w:rsidRPr="00C87233">
            <w:rPr>
              <w:lang w:bidi="es-ES"/>
            </w:rPr>
            <w:t>Su nombre</w:t>
          </w:r>
        </w:p>
      </w:docPartBody>
    </w:docPart>
    <w:docPart>
      <w:docPartPr>
        <w:name w:val="F52A0FD86C8145FBA8F7E3607A91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9E938-2D97-4640-92EE-76F3409A6DE0}"/>
      </w:docPartPr>
      <w:docPartBody>
        <w:p w:rsidR="00AB3893" w:rsidRDefault="00BB294E">
          <w:r w:rsidRPr="00C87233">
            <w:rPr>
              <w:lang w:bidi="es-ES"/>
            </w:rPr>
            <w:t>Mes</w:t>
          </w:r>
        </w:p>
      </w:docPartBody>
    </w:docPart>
    <w:docPart>
      <w:docPartPr>
        <w:name w:val="1E5D2AE184414A7280B82879E8C2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70447-A0BB-4F11-A036-5F3E1A5D9AA0}"/>
      </w:docPartPr>
      <w:docPartBody>
        <w:p w:rsidR="00AB3893" w:rsidRDefault="00BB294E">
          <w:r w:rsidRPr="00C87233">
            <w:rPr>
              <w:lang w:bidi="es-ES"/>
            </w:rPr>
            <w:t>Año</w:t>
          </w:r>
        </w:p>
      </w:docPartBody>
    </w:docPart>
    <w:docPart>
      <w:docPartPr>
        <w:name w:val="193DAB10B01848AEA9D3CBD67A7EB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7110E-7EDC-4A2F-84A6-283A00435D16}"/>
      </w:docPartPr>
      <w:docPartBody>
        <w:p w:rsidR="00905174" w:rsidRDefault="00BB294E">
          <w:r w:rsidRPr="00F15900">
            <w:rPr>
              <w:lang w:bidi="es-ES"/>
            </w:rPr>
            <w:t>Lun:</w:t>
          </w:r>
        </w:p>
      </w:docPartBody>
    </w:docPart>
    <w:docPart>
      <w:docPartPr>
        <w:name w:val="9BCF070F2D4D43548D1B380BD8BF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355E-03FD-41A0-95E5-469C28D022EA}"/>
      </w:docPartPr>
      <w:docPartBody>
        <w:p w:rsidR="00905174" w:rsidRDefault="00BB294E">
          <w:r w:rsidRPr="00FE1C89">
            <w:rPr>
              <w:lang w:bidi="es-ES"/>
            </w:rPr>
            <w:t>Fecha</w:t>
          </w:r>
        </w:p>
      </w:docPartBody>
    </w:docPart>
    <w:docPart>
      <w:docPartPr>
        <w:name w:val="CB94762BD36644239D5624E75B63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6FC7A-3E24-4D0B-9A7D-D8A070BDCDB0}"/>
      </w:docPartPr>
      <w:docPartBody>
        <w:p w:rsidR="00905174" w:rsidRDefault="00BB294E" w:rsidP="00AB3893">
          <w:pPr>
            <w:pStyle w:val="CB94762BD36644239D5624E75B63CDDC"/>
          </w:pPr>
          <w:r w:rsidRPr="00FE1C89">
            <w:rPr>
              <w:lang w:bidi="es-ES"/>
            </w:rPr>
            <w:t>Fecha</w:t>
          </w:r>
        </w:p>
      </w:docPartBody>
    </w:docPart>
    <w:docPart>
      <w:docPartPr>
        <w:name w:val="F7563C42688D45938EEA0402066E7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BC6F4-6B19-4A68-842F-C59A4AB01841}"/>
      </w:docPartPr>
      <w:docPartBody>
        <w:p w:rsidR="00905174" w:rsidRDefault="00BB294E" w:rsidP="00AB3893">
          <w:pPr>
            <w:pStyle w:val="F7563C42688D45938EEA0402066E73F3"/>
          </w:pPr>
          <w:r w:rsidRPr="00FE1C89">
            <w:rPr>
              <w:lang w:bidi="es-ES"/>
            </w:rPr>
            <w:t>Fecha</w:t>
          </w:r>
        </w:p>
      </w:docPartBody>
    </w:docPart>
    <w:docPart>
      <w:docPartPr>
        <w:name w:val="98786874201F43CAA8A663A16FD92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64253-F069-4108-9C18-B5D20B59B06C}"/>
      </w:docPartPr>
      <w:docPartBody>
        <w:p w:rsidR="00905174" w:rsidRDefault="00BB294E" w:rsidP="00AB3893">
          <w:pPr>
            <w:pStyle w:val="98786874201F43CAA8A663A16FD92A14"/>
          </w:pPr>
          <w:r w:rsidRPr="00FE1C89">
            <w:rPr>
              <w:lang w:bidi="es-ES"/>
            </w:rPr>
            <w:t>Fecha</w:t>
          </w:r>
        </w:p>
      </w:docPartBody>
    </w:docPart>
    <w:docPart>
      <w:docPartPr>
        <w:name w:val="E4448587A38146B9AFB762D74AC9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D971-F566-4E79-A54E-69BB35DF2857}"/>
      </w:docPartPr>
      <w:docPartBody>
        <w:p w:rsidR="00905174" w:rsidRDefault="00BB294E" w:rsidP="00AB3893">
          <w:pPr>
            <w:pStyle w:val="E4448587A38146B9AFB762D74AC9CAAE"/>
          </w:pPr>
          <w:r w:rsidRPr="00A76ADE">
            <w:rPr>
              <w:lang w:bidi="es-ES"/>
            </w:rPr>
            <w:t>Fecha</w:t>
          </w:r>
        </w:p>
      </w:docPartBody>
    </w:docPart>
    <w:docPart>
      <w:docPartPr>
        <w:name w:val="A37FB854EEA74CF089E423BD6BC73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07494-C696-4AA6-84DC-33D51E4C80B8}"/>
      </w:docPartPr>
      <w:docPartBody>
        <w:p w:rsidR="00905174" w:rsidRDefault="00BB294E" w:rsidP="00AB3893">
          <w:pPr>
            <w:pStyle w:val="A37FB854EEA74CF089E423BD6BC737961"/>
          </w:pPr>
          <w:r w:rsidRPr="001C14CF">
            <w:rPr>
              <w:lang w:bidi="es-ES"/>
            </w:rPr>
            <w:t>Mar:</w:t>
          </w:r>
        </w:p>
      </w:docPartBody>
    </w:docPart>
    <w:docPart>
      <w:docPartPr>
        <w:name w:val="E8987CC6814241F491EC1286B94F3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BEEA4-229C-417A-8E48-B367F7A1C98F}"/>
      </w:docPartPr>
      <w:docPartBody>
        <w:p w:rsidR="00905174" w:rsidRDefault="00BB294E">
          <w:r>
            <w:rPr>
              <w:lang w:bidi="es-ES"/>
            </w:rPr>
            <w:t>Mié:</w:t>
          </w:r>
        </w:p>
      </w:docPartBody>
    </w:docPart>
    <w:docPart>
      <w:docPartPr>
        <w:name w:val="29A004FDF67F403E937C4C6C0F361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1F12C-EBC4-4249-A4C2-69DAC796C60E}"/>
      </w:docPartPr>
      <w:docPartBody>
        <w:p w:rsidR="00905174" w:rsidRDefault="00BB294E">
          <w:r>
            <w:rPr>
              <w:lang w:bidi="es-ES"/>
            </w:rPr>
            <w:t>Jue:</w:t>
          </w:r>
        </w:p>
      </w:docPartBody>
    </w:docPart>
    <w:docPart>
      <w:docPartPr>
        <w:name w:val="C75764CA077F48149062AADD37719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A05C-0AC8-4E1E-B052-0F8CF3C4E021}"/>
      </w:docPartPr>
      <w:docPartBody>
        <w:p w:rsidR="00905174" w:rsidRDefault="00BB294E">
          <w:r>
            <w:rPr>
              <w:lang w:bidi="es-ES"/>
            </w:rPr>
            <w:t>Vie:</w:t>
          </w:r>
        </w:p>
      </w:docPartBody>
    </w:docPart>
    <w:docPart>
      <w:docPartPr>
        <w:name w:val="0C3337775B0547E3A81D0A29C3CC1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D13E7-D52A-414F-80C9-7E1F0DDF79DF}"/>
      </w:docPartPr>
      <w:docPartBody>
        <w:p w:rsidR="00DD2FF1" w:rsidRDefault="00BB294E" w:rsidP="00BB294E">
          <w:pPr>
            <w:pStyle w:val="0C3337775B0547E3A81D0A29C3CC135F5"/>
          </w:pPr>
          <w:r w:rsidRPr="0064164F">
            <w:rPr>
              <w:lang w:bidi="es-ES"/>
            </w:rPr>
            <w:t>Materia de la clase 1</w:t>
          </w:r>
        </w:p>
      </w:docPartBody>
    </w:docPart>
    <w:docPart>
      <w:docPartPr>
        <w:name w:val="8846BE881AEA4BBB988C0CF18B934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DB446-A85A-4E2E-8743-03B42BBB6356}"/>
      </w:docPartPr>
      <w:docPartBody>
        <w:p w:rsidR="00DD2FF1" w:rsidRDefault="00BB294E" w:rsidP="00BB294E">
          <w:pPr>
            <w:pStyle w:val="8846BE881AEA4BBB988C0CF18B9349C85"/>
          </w:pPr>
          <w:r>
            <w:rPr>
              <w:lang w:bidi="es-ES"/>
            </w:rPr>
            <w:t>Materia de la clase 2</w:t>
          </w:r>
        </w:p>
      </w:docPartBody>
    </w:docPart>
    <w:docPart>
      <w:docPartPr>
        <w:name w:val="DAE65DF97CE6458BAF160254186C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7972-B92B-4F4F-A660-2B75823CD683}"/>
      </w:docPartPr>
      <w:docPartBody>
        <w:p w:rsidR="00DD2FF1" w:rsidRDefault="00BB294E" w:rsidP="00BB294E">
          <w:pPr>
            <w:pStyle w:val="DAE65DF97CE6458BAF160254186C2DD65"/>
          </w:pPr>
          <w:r>
            <w:rPr>
              <w:lang w:bidi="es-ES"/>
            </w:rPr>
            <w:t>Asunto de la clase 3</w:t>
          </w:r>
        </w:p>
      </w:docPartBody>
    </w:docPart>
    <w:docPart>
      <w:docPartPr>
        <w:name w:val="CC1640860BD342EF9F89E58347364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D999-D5BA-44AF-849C-D4FF5744A751}"/>
      </w:docPartPr>
      <w:docPartBody>
        <w:p w:rsidR="00DD2FF1" w:rsidRDefault="00BB294E" w:rsidP="00BB294E">
          <w:pPr>
            <w:pStyle w:val="CC1640860BD342EF9F89E583473642465"/>
          </w:pPr>
          <w:r>
            <w:rPr>
              <w:lang w:bidi="es-ES"/>
            </w:rPr>
            <w:t>Materia de la clase 4</w:t>
          </w:r>
        </w:p>
      </w:docPartBody>
    </w:docPart>
    <w:docPart>
      <w:docPartPr>
        <w:name w:val="B35E2854F7A34192AD65614E375C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59E41-7D55-4892-874E-2BEF3F8C6233}"/>
      </w:docPartPr>
      <w:docPartBody>
        <w:p w:rsidR="00DD2FF1" w:rsidRDefault="00BB294E" w:rsidP="00BB294E">
          <w:pPr>
            <w:pStyle w:val="B35E2854F7A34192AD65614E375CE56F5"/>
          </w:pPr>
          <w:r>
            <w:rPr>
              <w:lang w:bidi="es-ES"/>
            </w:rPr>
            <w:t>Materia de la clase 5</w:t>
          </w:r>
        </w:p>
      </w:docPartBody>
    </w:docPart>
    <w:docPart>
      <w:docPartPr>
        <w:name w:val="0E2E00C3C2314C90A20612D605CC9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632FC-6A17-4443-B001-BBD93712ADF2}"/>
      </w:docPartPr>
      <w:docPartBody>
        <w:p w:rsidR="00DD2FF1" w:rsidRDefault="00BB294E" w:rsidP="00BB294E">
          <w:pPr>
            <w:pStyle w:val="0E2E00C3C2314C90A20612D605CC910B5"/>
          </w:pPr>
          <w:r>
            <w:rPr>
              <w:lang w:bidi="es-ES"/>
            </w:rPr>
            <w:t>Materia de la clase 6</w:t>
          </w:r>
        </w:p>
      </w:docPartBody>
    </w:docPart>
    <w:docPart>
      <w:docPartPr>
        <w:name w:val="DC5BE9C615474C6581DE19C57BFEA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15F8-A3D5-49F4-8473-B66D3AC1081A}"/>
      </w:docPartPr>
      <w:docPartBody>
        <w:p w:rsidR="00BB294E" w:rsidRDefault="00BB294E" w:rsidP="00DD2FF1">
          <w:pPr>
            <w:pStyle w:val="DC5BE9C615474C6581DE19C57BFEA0F7"/>
          </w:pPr>
          <w:r>
            <w:rPr>
              <w:lang w:bidi="es-ES"/>
            </w:rPr>
            <w:t>Tarea 1</w:t>
          </w:r>
        </w:p>
      </w:docPartBody>
    </w:docPart>
    <w:docPart>
      <w:docPartPr>
        <w:name w:val="CDF9CB63A53C4C7C9A4AAB21B6FC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A0664-9F34-4072-BD57-7FFC137F8F07}"/>
      </w:docPartPr>
      <w:docPartBody>
        <w:p w:rsidR="00BB294E" w:rsidRDefault="00BB294E" w:rsidP="00DD2FF1">
          <w:pPr>
            <w:pStyle w:val="CDF9CB63A53C4C7C9A4AAB21B6FC4E17"/>
          </w:pPr>
          <w:r>
            <w:rPr>
              <w:lang w:bidi="es-ES"/>
            </w:rPr>
            <w:t>Tarea 1</w:t>
          </w:r>
        </w:p>
      </w:docPartBody>
    </w:docPart>
    <w:docPart>
      <w:docPartPr>
        <w:name w:val="FD396564CE974456AC1C7E43353E1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3D4B6-81F8-4390-8F9B-2254C7AE5B1F}"/>
      </w:docPartPr>
      <w:docPartBody>
        <w:p w:rsidR="00BB294E" w:rsidRDefault="00BB294E" w:rsidP="00DD2FF1">
          <w:pPr>
            <w:pStyle w:val="FD396564CE974456AC1C7E43353E1A15"/>
          </w:pPr>
          <w:r>
            <w:rPr>
              <w:lang w:bidi="es-ES"/>
            </w:rPr>
            <w:t>Tarea 1</w:t>
          </w:r>
        </w:p>
      </w:docPartBody>
    </w:docPart>
    <w:docPart>
      <w:docPartPr>
        <w:name w:val="B3F7EBEF504E404D86F1682FB2AE8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EFF99-FD65-4905-BF41-920EAE163E42}"/>
      </w:docPartPr>
      <w:docPartBody>
        <w:p w:rsidR="00BB294E" w:rsidRDefault="00BB294E" w:rsidP="00DD2FF1">
          <w:pPr>
            <w:pStyle w:val="B3F7EBEF504E404D86F1682FB2AE8C9F"/>
          </w:pPr>
          <w:r>
            <w:rPr>
              <w:lang w:bidi="es-ES"/>
            </w:rPr>
            <w:t>Tarea 1</w:t>
          </w:r>
        </w:p>
      </w:docPartBody>
    </w:docPart>
    <w:docPart>
      <w:docPartPr>
        <w:name w:val="3183CCA0748441988CC331EAEF8A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E6A48-26E4-4CED-8751-15962A15DB09}"/>
      </w:docPartPr>
      <w:docPartBody>
        <w:p w:rsidR="00BB294E" w:rsidRDefault="00BB294E" w:rsidP="00DD2FF1">
          <w:pPr>
            <w:pStyle w:val="3183CCA0748441988CC331EAEF8AB3B6"/>
          </w:pPr>
          <w:r>
            <w:rPr>
              <w:lang w:bidi="es-ES"/>
            </w:rPr>
            <w:t>Tarea 1</w:t>
          </w:r>
        </w:p>
      </w:docPartBody>
    </w:docPart>
    <w:docPart>
      <w:docPartPr>
        <w:name w:val="EDCC8146D840433AAF4320E61AFF2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BC3F7-A7B8-4012-ABF9-99C8BAED98D7}"/>
      </w:docPartPr>
      <w:docPartBody>
        <w:p w:rsidR="00BB294E" w:rsidRDefault="00BB294E" w:rsidP="00DD2FF1">
          <w:pPr>
            <w:pStyle w:val="EDCC8146D840433AAF4320E61AFF2555"/>
          </w:pPr>
          <w:r>
            <w:rPr>
              <w:lang w:bidi="es-ES"/>
            </w:rPr>
            <w:t>Tarea 2</w:t>
          </w:r>
        </w:p>
      </w:docPartBody>
    </w:docPart>
    <w:docPart>
      <w:docPartPr>
        <w:name w:val="7C1E4F41E04B45E88FDB45E06C23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D0C60-3075-4184-A6B6-DF12FE98EBE8}"/>
      </w:docPartPr>
      <w:docPartBody>
        <w:p w:rsidR="00BB294E" w:rsidRDefault="00BB294E" w:rsidP="00DD2FF1">
          <w:pPr>
            <w:pStyle w:val="7C1E4F41E04B45E88FDB45E06C237D60"/>
          </w:pPr>
          <w:r>
            <w:rPr>
              <w:lang w:bidi="es-ES"/>
            </w:rPr>
            <w:t>Tarea 2</w:t>
          </w:r>
        </w:p>
      </w:docPartBody>
    </w:docPart>
    <w:docPart>
      <w:docPartPr>
        <w:name w:val="91618BC5300A4D9E93D94A73E6BD9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85D4D-90F6-4009-9932-BCCC8F152DB6}"/>
      </w:docPartPr>
      <w:docPartBody>
        <w:p w:rsidR="00BB294E" w:rsidRDefault="00BB294E" w:rsidP="00DD2FF1">
          <w:pPr>
            <w:pStyle w:val="91618BC5300A4D9E93D94A73E6BD968A"/>
          </w:pPr>
          <w:r>
            <w:rPr>
              <w:lang w:bidi="es-ES"/>
            </w:rPr>
            <w:t>Tarea 2</w:t>
          </w:r>
        </w:p>
      </w:docPartBody>
    </w:docPart>
    <w:docPart>
      <w:docPartPr>
        <w:name w:val="DA5B37894B1C4C01B896F7D6EECB1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7833E-6733-429A-8193-65BFEC655AEC}"/>
      </w:docPartPr>
      <w:docPartBody>
        <w:p w:rsidR="00BB294E" w:rsidRDefault="00BB294E" w:rsidP="00DD2FF1">
          <w:pPr>
            <w:pStyle w:val="DA5B37894B1C4C01B896F7D6EECB1A27"/>
          </w:pPr>
          <w:r>
            <w:rPr>
              <w:lang w:bidi="es-ES"/>
            </w:rPr>
            <w:t>Tarea 2</w:t>
          </w:r>
        </w:p>
      </w:docPartBody>
    </w:docPart>
    <w:docPart>
      <w:docPartPr>
        <w:name w:val="F026DA6BDF0F4DF9A65E57DEAD8B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9513B-1E7F-4E23-8F28-B3BFA8116DD6}"/>
      </w:docPartPr>
      <w:docPartBody>
        <w:p w:rsidR="00BB294E" w:rsidRDefault="00BB294E" w:rsidP="00DD2FF1">
          <w:pPr>
            <w:pStyle w:val="F026DA6BDF0F4DF9A65E57DEAD8B9376"/>
          </w:pPr>
          <w:r>
            <w:rPr>
              <w:lang w:bidi="es-ES"/>
            </w:rPr>
            <w:t>Tarea 2</w:t>
          </w:r>
        </w:p>
      </w:docPartBody>
    </w:docPart>
    <w:docPart>
      <w:docPartPr>
        <w:name w:val="BA9B0CAE79A84DF5B8AC35CD23A47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188A6-C194-4544-A442-D7964BFD974D}"/>
      </w:docPartPr>
      <w:docPartBody>
        <w:p w:rsidR="00BB294E" w:rsidRDefault="00BB294E" w:rsidP="00DD2FF1">
          <w:pPr>
            <w:pStyle w:val="BA9B0CAE79A84DF5B8AC35CD23A4710E"/>
          </w:pPr>
          <w:r>
            <w:rPr>
              <w:lang w:bidi="es-ES"/>
            </w:rPr>
            <w:t>Tarea 3</w:t>
          </w:r>
        </w:p>
      </w:docPartBody>
    </w:docPart>
    <w:docPart>
      <w:docPartPr>
        <w:name w:val="DB6010AFBA1F4DB19B5C4E197AB91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D9B3B-D223-4934-8B88-173654814C79}"/>
      </w:docPartPr>
      <w:docPartBody>
        <w:p w:rsidR="00BB294E" w:rsidRDefault="00BB294E" w:rsidP="00DD2FF1">
          <w:pPr>
            <w:pStyle w:val="DB6010AFBA1F4DB19B5C4E197AB914F4"/>
          </w:pPr>
          <w:r>
            <w:rPr>
              <w:lang w:bidi="es-ES"/>
            </w:rPr>
            <w:t>Tarea 3</w:t>
          </w:r>
        </w:p>
      </w:docPartBody>
    </w:docPart>
    <w:docPart>
      <w:docPartPr>
        <w:name w:val="F1C33FF615984701B84C054745DF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AB9AD-9A38-490C-8588-3292BE99A516}"/>
      </w:docPartPr>
      <w:docPartBody>
        <w:p w:rsidR="00BB294E" w:rsidRDefault="00BB294E" w:rsidP="00DD2FF1">
          <w:pPr>
            <w:pStyle w:val="F1C33FF615984701B84C054745DFA952"/>
          </w:pPr>
          <w:r>
            <w:rPr>
              <w:lang w:bidi="es-ES"/>
            </w:rPr>
            <w:t>Tarea 3</w:t>
          </w:r>
        </w:p>
      </w:docPartBody>
    </w:docPart>
    <w:docPart>
      <w:docPartPr>
        <w:name w:val="E19A7371F52E4004BB8CF70D670A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688B1-AC2D-4515-9C74-1D8FF27B1496}"/>
      </w:docPartPr>
      <w:docPartBody>
        <w:p w:rsidR="00BB294E" w:rsidRDefault="00BB294E" w:rsidP="00DD2FF1">
          <w:pPr>
            <w:pStyle w:val="E19A7371F52E4004BB8CF70D670A5779"/>
          </w:pPr>
          <w:r>
            <w:rPr>
              <w:lang w:bidi="es-ES"/>
            </w:rPr>
            <w:t>Tarea 3</w:t>
          </w:r>
        </w:p>
      </w:docPartBody>
    </w:docPart>
    <w:docPart>
      <w:docPartPr>
        <w:name w:val="AF53A0C52EF9477BB159020C2148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F7AA-CD35-48A2-BA44-8CBFFD49455B}"/>
      </w:docPartPr>
      <w:docPartBody>
        <w:p w:rsidR="00BB294E" w:rsidRDefault="00BB294E" w:rsidP="00DD2FF1">
          <w:pPr>
            <w:pStyle w:val="AF53A0C52EF9477BB159020C21489B7F"/>
          </w:pPr>
          <w:r>
            <w:rPr>
              <w:lang w:bidi="es-ES"/>
            </w:rPr>
            <w:t>Tarea 3</w:t>
          </w:r>
        </w:p>
      </w:docPartBody>
    </w:docPart>
    <w:docPart>
      <w:docPartPr>
        <w:name w:val="BF54EF58483D43FEAEA3996D9D0DF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F0E8-C35A-473B-9ED3-9C38AB903A56}"/>
      </w:docPartPr>
      <w:docPartBody>
        <w:p w:rsidR="00BB294E" w:rsidRDefault="00BB294E" w:rsidP="00DD2FF1">
          <w:pPr>
            <w:pStyle w:val="BF54EF58483D43FEAEA3996D9D0DFBBC"/>
          </w:pPr>
          <w:r>
            <w:rPr>
              <w:lang w:bidi="es-ES"/>
            </w:rPr>
            <w:t>Tarea 4</w:t>
          </w:r>
        </w:p>
      </w:docPartBody>
    </w:docPart>
    <w:docPart>
      <w:docPartPr>
        <w:name w:val="100C09B52231464E9A5E2EF69DDA7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E835-DDB6-4DCC-8886-FDC45ED2536D}"/>
      </w:docPartPr>
      <w:docPartBody>
        <w:p w:rsidR="00BB294E" w:rsidRDefault="00BB294E" w:rsidP="00DD2FF1">
          <w:pPr>
            <w:pStyle w:val="100C09B52231464E9A5E2EF69DDA7DCB"/>
          </w:pPr>
          <w:r>
            <w:rPr>
              <w:lang w:bidi="es-ES"/>
            </w:rPr>
            <w:t>Tarea 4</w:t>
          </w:r>
        </w:p>
      </w:docPartBody>
    </w:docPart>
    <w:docPart>
      <w:docPartPr>
        <w:name w:val="6919BF66EFFE4C13B13CF1455B22B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C2554-3EF3-482E-9437-64726AC78A86}"/>
      </w:docPartPr>
      <w:docPartBody>
        <w:p w:rsidR="00BB294E" w:rsidRDefault="00BB294E" w:rsidP="00DD2FF1">
          <w:pPr>
            <w:pStyle w:val="6919BF66EFFE4C13B13CF1455B22BADA"/>
          </w:pPr>
          <w:r>
            <w:rPr>
              <w:lang w:bidi="es-ES"/>
            </w:rPr>
            <w:t>Tarea 4</w:t>
          </w:r>
        </w:p>
      </w:docPartBody>
    </w:docPart>
    <w:docPart>
      <w:docPartPr>
        <w:name w:val="FE9BC3F2D1ED4E958AE65E4E0DBD3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A594C-D7FB-41C2-AFE6-B711ED1E2029}"/>
      </w:docPartPr>
      <w:docPartBody>
        <w:p w:rsidR="00BB294E" w:rsidRDefault="00BB294E" w:rsidP="00DD2FF1">
          <w:pPr>
            <w:pStyle w:val="FE9BC3F2D1ED4E958AE65E4E0DBD366C"/>
          </w:pPr>
          <w:r>
            <w:rPr>
              <w:lang w:bidi="es-ES"/>
            </w:rPr>
            <w:t>Tarea 4</w:t>
          </w:r>
        </w:p>
      </w:docPartBody>
    </w:docPart>
    <w:docPart>
      <w:docPartPr>
        <w:name w:val="771DA3DDB70544CCB7AE89EB5D87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3BAD3-5C5E-4EAB-B0E2-63E512E6893F}"/>
      </w:docPartPr>
      <w:docPartBody>
        <w:p w:rsidR="00BB294E" w:rsidRDefault="00BB294E" w:rsidP="00DD2FF1">
          <w:pPr>
            <w:pStyle w:val="771DA3DDB70544CCB7AE89EB5D878ED8"/>
          </w:pPr>
          <w:r>
            <w:rPr>
              <w:lang w:bidi="es-ES"/>
            </w:rPr>
            <w:t>Tarea 4</w:t>
          </w:r>
        </w:p>
      </w:docPartBody>
    </w:docPart>
    <w:docPart>
      <w:docPartPr>
        <w:name w:val="BA00CB0CC08A4CE1988C98F8DFC6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09BB-740F-4C4F-9E50-54AF23C68505}"/>
      </w:docPartPr>
      <w:docPartBody>
        <w:p w:rsidR="00BB294E" w:rsidRDefault="00BB294E" w:rsidP="00DD2FF1">
          <w:pPr>
            <w:pStyle w:val="BA00CB0CC08A4CE1988C98F8DFC6CF21"/>
          </w:pPr>
          <w:r>
            <w:rPr>
              <w:lang w:bidi="es-ES"/>
            </w:rPr>
            <w:t>Tarea 1</w:t>
          </w:r>
        </w:p>
      </w:docPartBody>
    </w:docPart>
    <w:docPart>
      <w:docPartPr>
        <w:name w:val="90F196A7733547F99360E7A7B6A5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8BC15-B4F7-4A5D-A2A5-FD383E4F525A}"/>
      </w:docPartPr>
      <w:docPartBody>
        <w:p w:rsidR="00BB294E" w:rsidRDefault="00BB294E" w:rsidP="00DD2FF1">
          <w:pPr>
            <w:pStyle w:val="90F196A7733547F99360E7A7B6A593B6"/>
          </w:pPr>
          <w:r>
            <w:rPr>
              <w:lang w:bidi="es-ES"/>
            </w:rPr>
            <w:t>Tarea 1</w:t>
          </w:r>
        </w:p>
      </w:docPartBody>
    </w:docPart>
    <w:docPart>
      <w:docPartPr>
        <w:name w:val="9C2E6D2180064FEC86DA106BFB5F6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76E-72D6-4655-B911-91BA8B9E521F}"/>
      </w:docPartPr>
      <w:docPartBody>
        <w:p w:rsidR="00BB294E" w:rsidRDefault="00BB294E" w:rsidP="00DD2FF1">
          <w:pPr>
            <w:pStyle w:val="9C2E6D2180064FEC86DA106BFB5F6697"/>
          </w:pPr>
          <w:r>
            <w:rPr>
              <w:lang w:bidi="es-ES"/>
            </w:rPr>
            <w:t>Tarea 1</w:t>
          </w:r>
        </w:p>
      </w:docPartBody>
    </w:docPart>
    <w:docPart>
      <w:docPartPr>
        <w:name w:val="CFD331754BF44D7692853DB34065C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AF1D4-4AE7-4610-AE3A-44F2A734A76E}"/>
      </w:docPartPr>
      <w:docPartBody>
        <w:p w:rsidR="00BB294E" w:rsidRDefault="00BB294E" w:rsidP="00DD2FF1">
          <w:pPr>
            <w:pStyle w:val="CFD331754BF44D7692853DB34065CDF8"/>
          </w:pPr>
          <w:r>
            <w:rPr>
              <w:lang w:bidi="es-ES"/>
            </w:rPr>
            <w:t>Tarea 1</w:t>
          </w:r>
        </w:p>
      </w:docPartBody>
    </w:docPart>
    <w:docPart>
      <w:docPartPr>
        <w:name w:val="2D5524676FB0423FAA305E87266A0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9C4C-C98A-4B40-B1D7-DA0773F2F91C}"/>
      </w:docPartPr>
      <w:docPartBody>
        <w:p w:rsidR="00BB294E" w:rsidRDefault="00BB294E" w:rsidP="00DD2FF1">
          <w:pPr>
            <w:pStyle w:val="2D5524676FB0423FAA305E87266A076F"/>
          </w:pPr>
          <w:r>
            <w:rPr>
              <w:lang w:bidi="es-ES"/>
            </w:rPr>
            <w:t>Tarea 1</w:t>
          </w:r>
        </w:p>
      </w:docPartBody>
    </w:docPart>
    <w:docPart>
      <w:docPartPr>
        <w:name w:val="81CF1F8E38364291A962C8A15F74E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F6119-3CD7-4820-8719-52005BD801AD}"/>
      </w:docPartPr>
      <w:docPartBody>
        <w:p w:rsidR="00BB294E" w:rsidRDefault="00BB294E" w:rsidP="00DD2FF1">
          <w:pPr>
            <w:pStyle w:val="81CF1F8E38364291A962C8A15F74E57A"/>
          </w:pPr>
          <w:r>
            <w:rPr>
              <w:lang w:bidi="es-ES"/>
            </w:rPr>
            <w:t>Tarea 2</w:t>
          </w:r>
        </w:p>
      </w:docPartBody>
    </w:docPart>
    <w:docPart>
      <w:docPartPr>
        <w:name w:val="D27B6E5E912B4AD8A2C08CB711421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578B-ADD8-46DF-841D-F17B77F97D47}"/>
      </w:docPartPr>
      <w:docPartBody>
        <w:p w:rsidR="00BB294E" w:rsidRDefault="00BB294E" w:rsidP="00DD2FF1">
          <w:pPr>
            <w:pStyle w:val="D27B6E5E912B4AD8A2C08CB7114210DD"/>
          </w:pPr>
          <w:r>
            <w:rPr>
              <w:lang w:bidi="es-ES"/>
            </w:rPr>
            <w:t>Tarea 2</w:t>
          </w:r>
        </w:p>
      </w:docPartBody>
    </w:docPart>
    <w:docPart>
      <w:docPartPr>
        <w:name w:val="3309D35C87F143358419E42235927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6D20-1162-4872-86EF-A36611192A24}"/>
      </w:docPartPr>
      <w:docPartBody>
        <w:p w:rsidR="00BB294E" w:rsidRDefault="00BB294E" w:rsidP="00DD2FF1">
          <w:pPr>
            <w:pStyle w:val="3309D35C87F143358419E422359278A8"/>
          </w:pPr>
          <w:r>
            <w:rPr>
              <w:lang w:bidi="es-ES"/>
            </w:rPr>
            <w:t>Tarea 2</w:t>
          </w:r>
        </w:p>
      </w:docPartBody>
    </w:docPart>
    <w:docPart>
      <w:docPartPr>
        <w:name w:val="DED5A3357F1342FC9997713C0A690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AABD-AD61-4417-8671-9BC19A6B70AF}"/>
      </w:docPartPr>
      <w:docPartBody>
        <w:p w:rsidR="00BB294E" w:rsidRDefault="00BB294E" w:rsidP="00DD2FF1">
          <w:pPr>
            <w:pStyle w:val="DED5A3357F1342FC9997713C0A690E3B"/>
          </w:pPr>
          <w:r>
            <w:rPr>
              <w:lang w:bidi="es-ES"/>
            </w:rPr>
            <w:t>Tarea 2</w:t>
          </w:r>
        </w:p>
      </w:docPartBody>
    </w:docPart>
    <w:docPart>
      <w:docPartPr>
        <w:name w:val="E3C3FC3F457A412AB10089A0EFAB4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C390-36CF-4FBC-A56E-A0CC713E4B4D}"/>
      </w:docPartPr>
      <w:docPartBody>
        <w:p w:rsidR="00BB294E" w:rsidRDefault="00BB294E" w:rsidP="00DD2FF1">
          <w:pPr>
            <w:pStyle w:val="E3C3FC3F457A412AB10089A0EFAB408E"/>
          </w:pPr>
          <w:r>
            <w:rPr>
              <w:lang w:bidi="es-ES"/>
            </w:rPr>
            <w:t>Tarea 2</w:t>
          </w:r>
        </w:p>
      </w:docPartBody>
    </w:docPart>
    <w:docPart>
      <w:docPartPr>
        <w:name w:val="56CB2D2903424C2EA47DB4C9C6EE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FF104-1D52-4236-A5BA-44ECEE52D775}"/>
      </w:docPartPr>
      <w:docPartBody>
        <w:p w:rsidR="00BB294E" w:rsidRDefault="00BB294E" w:rsidP="00DD2FF1">
          <w:pPr>
            <w:pStyle w:val="56CB2D2903424C2EA47DB4C9C6EE6C73"/>
          </w:pPr>
          <w:r>
            <w:rPr>
              <w:lang w:bidi="es-ES"/>
            </w:rPr>
            <w:t>Tarea 3</w:t>
          </w:r>
        </w:p>
      </w:docPartBody>
    </w:docPart>
    <w:docPart>
      <w:docPartPr>
        <w:name w:val="7B9EC52C050F4EEB922A8C782E4A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82CC-52CF-4590-87E7-61FA2DFAC7FA}"/>
      </w:docPartPr>
      <w:docPartBody>
        <w:p w:rsidR="00BB294E" w:rsidRDefault="00BB294E" w:rsidP="00DD2FF1">
          <w:pPr>
            <w:pStyle w:val="7B9EC52C050F4EEB922A8C782E4A2FD8"/>
          </w:pPr>
          <w:r>
            <w:rPr>
              <w:lang w:bidi="es-ES"/>
            </w:rPr>
            <w:t>Tarea 3</w:t>
          </w:r>
        </w:p>
      </w:docPartBody>
    </w:docPart>
    <w:docPart>
      <w:docPartPr>
        <w:name w:val="3230C975A0724E66A7AE7B842F048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A83C-4D84-4063-A099-23AC56FA4B35}"/>
      </w:docPartPr>
      <w:docPartBody>
        <w:p w:rsidR="00BB294E" w:rsidRDefault="00BB294E" w:rsidP="00DD2FF1">
          <w:pPr>
            <w:pStyle w:val="3230C975A0724E66A7AE7B842F048FC1"/>
          </w:pPr>
          <w:r>
            <w:rPr>
              <w:lang w:bidi="es-ES"/>
            </w:rPr>
            <w:t>Tarea 3</w:t>
          </w:r>
        </w:p>
      </w:docPartBody>
    </w:docPart>
    <w:docPart>
      <w:docPartPr>
        <w:name w:val="77524B5D423946A6B3CB2086714B2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DD216-83BB-4813-8D83-51ADE902A143}"/>
      </w:docPartPr>
      <w:docPartBody>
        <w:p w:rsidR="00BB294E" w:rsidRDefault="00BB294E" w:rsidP="00DD2FF1">
          <w:pPr>
            <w:pStyle w:val="77524B5D423946A6B3CB2086714B2322"/>
          </w:pPr>
          <w:r>
            <w:rPr>
              <w:lang w:bidi="es-ES"/>
            </w:rPr>
            <w:t>Tarea 3</w:t>
          </w:r>
        </w:p>
      </w:docPartBody>
    </w:docPart>
    <w:docPart>
      <w:docPartPr>
        <w:name w:val="A9A250543F3B40FCA796471A09EE8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CC13-54F1-4653-9BBA-B47B004ADD50}"/>
      </w:docPartPr>
      <w:docPartBody>
        <w:p w:rsidR="00BB294E" w:rsidRDefault="00BB294E" w:rsidP="00DD2FF1">
          <w:pPr>
            <w:pStyle w:val="A9A250543F3B40FCA796471A09EE88E1"/>
          </w:pPr>
          <w:r>
            <w:rPr>
              <w:lang w:bidi="es-ES"/>
            </w:rPr>
            <w:t>Tarea 3</w:t>
          </w:r>
        </w:p>
      </w:docPartBody>
    </w:docPart>
    <w:docPart>
      <w:docPartPr>
        <w:name w:val="B2976D2425514056A0437B042ACC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26747-9B30-4588-A0A8-44104FF552CF}"/>
      </w:docPartPr>
      <w:docPartBody>
        <w:p w:rsidR="00BB294E" w:rsidRDefault="00BB294E" w:rsidP="00DD2FF1">
          <w:pPr>
            <w:pStyle w:val="B2976D2425514056A0437B042ACC314A"/>
          </w:pPr>
          <w:r>
            <w:rPr>
              <w:lang w:bidi="es-ES"/>
            </w:rPr>
            <w:t>Tarea 4</w:t>
          </w:r>
        </w:p>
      </w:docPartBody>
    </w:docPart>
    <w:docPart>
      <w:docPartPr>
        <w:name w:val="A9100BD291694E078F58373E5072E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36AF-DC98-4363-945C-BA34280EBF22}"/>
      </w:docPartPr>
      <w:docPartBody>
        <w:p w:rsidR="00BB294E" w:rsidRDefault="00BB294E" w:rsidP="00DD2FF1">
          <w:pPr>
            <w:pStyle w:val="A9100BD291694E078F58373E5072E076"/>
          </w:pPr>
          <w:r>
            <w:rPr>
              <w:lang w:bidi="es-ES"/>
            </w:rPr>
            <w:t>Tarea 4</w:t>
          </w:r>
        </w:p>
      </w:docPartBody>
    </w:docPart>
    <w:docPart>
      <w:docPartPr>
        <w:name w:val="A140D60315E044BFB2241F9E1FA77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F908-2234-4C8E-B561-25A021C13C97}"/>
      </w:docPartPr>
      <w:docPartBody>
        <w:p w:rsidR="00BB294E" w:rsidRDefault="00BB294E" w:rsidP="00DD2FF1">
          <w:pPr>
            <w:pStyle w:val="A140D60315E044BFB2241F9E1FA77ED7"/>
          </w:pPr>
          <w:r>
            <w:rPr>
              <w:lang w:bidi="es-ES"/>
            </w:rPr>
            <w:t>Tarea 4</w:t>
          </w:r>
        </w:p>
      </w:docPartBody>
    </w:docPart>
    <w:docPart>
      <w:docPartPr>
        <w:name w:val="1E2AD57F4E4D481DB786F748EC966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9E5C0-E0A3-4892-ACB4-0E637294F526}"/>
      </w:docPartPr>
      <w:docPartBody>
        <w:p w:rsidR="00BB294E" w:rsidRDefault="00BB294E" w:rsidP="00DD2FF1">
          <w:pPr>
            <w:pStyle w:val="1E2AD57F4E4D481DB786F748EC9669A0"/>
          </w:pPr>
          <w:r>
            <w:rPr>
              <w:lang w:bidi="es-ES"/>
            </w:rPr>
            <w:t>Tarea 4</w:t>
          </w:r>
        </w:p>
      </w:docPartBody>
    </w:docPart>
    <w:docPart>
      <w:docPartPr>
        <w:name w:val="D024613C0808462D9B9489C0D052E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C268-BB03-414E-9D3A-C8A7DD533E8C}"/>
      </w:docPartPr>
      <w:docPartBody>
        <w:p w:rsidR="00BB294E" w:rsidRDefault="00BB294E" w:rsidP="00DD2FF1">
          <w:pPr>
            <w:pStyle w:val="D024613C0808462D9B9489C0D052E561"/>
          </w:pPr>
          <w:r>
            <w:rPr>
              <w:lang w:bidi="es-ES"/>
            </w:rPr>
            <w:t>Tarea 4</w:t>
          </w:r>
        </w:p>
      </w:docPartBody>
    </w:docPart>
    <w:docPart>
      <w:docPartPr>
        <w:name w:val="C875C251623540C3AB4ED2BE7E08D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58114-44E3-42EB-9DFC-A2E191711C48}"/>
      </w:docPartPr>
      <w:docPartBody>
        <w:p w:rsidR="00BB294E" w:rsidRDefault="00BB294E" w:rsidP="00DD2FF1">
          <w:pPr>
            <w:pStyle w:val="C875C251623540C3AB4ED2BE7E08D5C5"/>
          </w:pPr>
          <w:r>
            <w:rPr>
              <w:lang w:bidi="es-ES"/>
            </w:rPr>
            <w:t>Tarea 1</w:t>
          </w:r>
        </w:p>
      </w:docPartBody>
    </w:docPart>
    <w:docPart>
      <w:docPartPr>
        <w:name w:val="A3DCB93F1E6242ADB5A004BE76837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C92B-0E4D-4B4E-AD42-192B583BCF8C}"/>
      </w:docPartPr>
      <w:docPartBody>
        <w:p w:rsidR="00BB294E" w:rsidRDefault="00BB294E" w:rsidP="00DD2FF1">
          <w:pPr>
            <w:pStyle w:val="A3DCB93F1E6242ADB5A004BE76837B53"/>
          </w:pPr>
          <w:r>
            <w:rPr>
              <w:lang w:bidi="es-ES"/>
            </w:rPr>
            <w:t>Tarea 1</w:t>
          </w:r>
        </w:p>
      </w:docPartBody>
    </w:docPart>
    <w:docPart>
      <w:docPartPr>
        <w:name w:val="F17A787F72C340EDAB931D3C021E4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6B0E4-DA4A-413C-8AB4-03E80F26CC11}"/>
      </w:docPartPr>
      <w:docPartBody>
        <w:p w:rsidR="00BB294E" w:rsidRDefault="00BB294E" w:rsidP="00DD2FF1">
          <w:pPr>
            <w:pStyle w:val="F17A787F72C340EDAB931D3C021E4EB2"/>
          </w:pPr>
          <w:r>
            <w:rPr>
              <w:lang w:bidi="es-ES"/>
            </w:rPr>
            <w:t>Tarea 1</w:t>
          </w:r>
        </w:p>
      </w:docPartBody>
    </w:docPart>
    <w:docPart>
      <w:docPartPr>
        <w:name w:val="D71F008831AE4175ABE7FCEEEAD96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6588-9FC8-4F32-9EF6-09DFFC213543}"/>
      </w:docPartPr>
      <w:docPartBody>
        <w:p w:rsidR="00BB294E" w:rsidRDefault="00BB294E" w:rsidP="00DD2FF1">
          <w:pPr>
            <w:pStyle w:val="D71F008831AE4175ABE7FCEEEAD96545"/>
          </w:pPr>
          <w:r>
            <w:rPr>
              <w:lang w:bidi="es-ES"/>
            </w:rPr>
            <w:t>Tarea 1</w:t>
          </w:r>
        </w:p>
      </w:docPartBody>
    </w:docPart>
    <w:docPart>
      <w:docPartPr>
        <w:name w:val="E2C97EE951EF443D84ACB8022009E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82BC9-4CE1-497F-B947-64F9666FAFB4}"/>
      </w:docPartPr>
      <w:docPartBody>
        <w:p w:rsidR="00BB294E" w:rsidRDefault="00BB294E" w:rsidP="00DD2FF1">
          <w:pPr>
            <w:pStyle w:val="E2C97EE951EF443D84ACB8022009EC62"/>
          </w:pPr>
          <w:r>
            <w:rPr>
              <w:lang w:bidi="es-ES"/>
            </w:rPr>
            <w:t>Tarea 1</w:t>
          </w:r>
        </w:p>
      </w:docPartBody>
    </w:docPart>
    <w:docPart>
      <w:docPartPr>
        <w:name w:val="B2FB2F43A1284729A41E20E5E9AE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4028-8426-46E9-93F7-4A1DA3536AE5}"/>
      </w:docPartPr>
      <w:docPartBody>
        <w:p w:rsidR="00BB294E" w:rsidRDefault="00BB294E" w:rsidP="00DD2FF1">
          <w:pPr>
            <w:pStyle w:val="B2FB2F43A1284729A41E20E5E9AE6667"/>
          </w:pPr>
          <w:r>
            <w:rPr>
              <w:lang w:bidi="es-ES"/>
            </w:rPr>
            <w:t>Tarea 2</w:t>
          </w:r>
        </w:p>
      </w:docPartBody>
    </w:docPart>
    <w:docPart>
      <w:docPartPr>
        <w:name w:val="AE460591902B4ACEB0A69C069329E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F23F-13AB-4647-9946-4439628B1E83}"/>
      </w:docPartPr>
      <w:docPartBody>
        <w:p w:rsidR="00BB294E" w:rsidRDefault="00BB294E" w:rsidP="00DD2FF1">
          <w:pPr>
            <w:pStyle w:val="AE460591902B4ACEB0A69C069329E088"/>
          </w:pPr>
          <w:r>
            <w:rPr>
              <w:lang w:bidi="es-ES"/>
            </w:rPr>
            <w:t>Tarea 2</w:t>
          </w:r>
        </w:p>
      </w:docPartBody>
    </w:docPart>
    <w:docPart>
      <w:docPartPr>
        <w:name w:val="695D7A8A888E4CCD9D4AAE4D25141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122E-4E3A-406F-BEC9-71336B5C7CDD}"/>
      </w:docPartPr>
      <w:docPartBody>
        <w:p w:rsidR="00BB294E" w:rsidRDefault="00BB294E" w:rsidP="00DD2FF1">
          <w:pPr>
            <w:pStyle w:val="695D7A8A888E4CCD9D4AAE4D251414D2"/>
          </w:pPr>
          <w:r>
            <w:rPr>
              <w:lang w:bidi="es-ES"/>
            </w:rPr>
            <w:t>Tarea 2</w:t>
          </w:r>
        </w:p>
      </w:docPartBody>
    </w:docPart>
    <w:docPart>
      <w:docPartPr>
        <w:name w:val="44E55F65EFCC456E9D66B934E114C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601EA-B2E0-4205-8C9C-9BDE625FF10D}"/>
      </w:docPartPr>
      <w:docPartBody>
        <w:p w:rsidR="00BB294E" w:rsidRDefault="00BB294E" w:rsidP="00DD2FF1">
          <w:pPr>
            <w:pStyle w:val="44E55F65EFCC456E9D66B934E114C5E1"/>
          </w:pPr>
          <w:r>
            <w:rPr>
              <w:lang w:bidi="es-ES"/>
            </w:rPr>
            <w:t>Tarea 2</w:t>
          </w:r>
        </w:p>
      </w:docPartBody>
    </w:docPart>
    <w:docPart>
      <w:docPartPr>
        <w:name w:val="2AA4695F64304DB7B86446BBAA521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32B8-C317-4E51-B11E-BCF5B82C8478}"/>
      </w:docPartPr>
      <w:docPartBody>
        <w:p w:rsidR="00BB294E" w:rsidRDefault="00BB294E" w:rsidP="00DD2FF1">
          <w:pPr>
            <w:pStyle w:val="2AA4695F64304DB7B86446BBAA52127E"/>
          </w:pPr>
          <w:r>
            <w:rPr>
              <w:lang w:bidi="es-ES"/>
            </w:rPr>
            <w:t>Tarea 2</w:t>
          </w:r>
        </w:p>
      </w:docPartBody>
    </w:docPart>
    <w:docPart>
      <w:docPartPr>
        <w:name w:val="7D02EACBBF0B45F987ABB8BD92E08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1D4D9-5384-4CBF-B890-90609828C563}"/>
      </w:docPartPr>
      <w:docPartBody>
        <w:p w:rsidR="00BB294E" w:rsidRDefault="00BB294E" w:rsidP="00DD2FF1">
          <w:pPr>
            <w:pStyle w:val="7D02EACBBF0B45F987ABB8BD92E0888E"/>
          </w:pPr>
          <w:r>
            <w:rPr>
              <w:lang w:bidi="es-ES"/>
            </w:rPr>
            <w:t>Tarea 3</w:t>
          </w:r>
        </w:p>
      </w:docPartBody>
    </w:docPart>
    <w:docPart>
      <w:docPartPr>
        <w:name w:val="DFD7B8997A9B46939F718DA6472C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11D0-70B2-4E12-9A53-4A8732FDD113}"/>
      </w:docPartPr>
      <w:docPartBody>
        <w:p w:rsidR="00BB294E" w:rsidRDefault="00BB294E" w:rsidP="00DD2FF1">
          <w:pPr>
            <w:pStyle w:val="DFD7B8997A9B46939F718DA6472C33A2"/>
          </w:pPr>
          <w:r>
            <w:rPr>
              <w:lang w:bidi="es-ES"/>
            </w:rPr>
            <w:t>Tarea 3</w:t>
          </w:r>
        </w:p>
      </w:docPartBody>
    </w:docPart>
    <w:docPart>
      <w:docPartPr>
        <w:name w:val="91E7DCE55DE64D969CD13D6BB8F4F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6EE6-E29A-49BA-BAF8-AA6C8CC24A53}"/>
      </w:docPartPr>
      <w:docPartBody>
        <w:p w:rsidR="00BB294E" w:rsidRDefault="00BB294E" w:rsidP="00DD2FF1">
          <w:pPr>
            <w:pStyle w:val="91E7DCE55DE64D969CD13D6BB8F4FEB1"/>
          </w:pPr>
          <w:r>
            <w:rPr>
              <w:lang w:bidi="es-ES"/>
            </w:rPr>
            <w:t>Tarea 3</w:t>
          </w:r>
        </w:p>
      </w:docPartBody>
    </w:docPart>
    <w:docPart>
      <w:docPartPr>
        <w:name w:val="21941A3A86E6458D9A8DB36CB57E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A89B6-052E-4574-ABA7-5AD88654613D}"/>
      </w:docPartPr>
      <w:docPartBody>
        <w:p w:rsidR="00BB294E" w:rsidRDefault="00BB294E" w:rsidP="00DD2FF1">
          <w:pPr>
            <w:pStyle w:val="21941A3A86E6458D9A8DB36CB57E8C6C"/>
          </w:pPr>
          <w:r>
            <w:rPr>
              <w:lang w:bidi="es-ES"/>
            </w:rPr>
            <w:t>Tarea 3</w:t>
          </w:r>
        </w:p>
      </w:docPartBody>
    </w:docPart>
    <w:docPart>
      <w:docPartPr>
        <w:name w:val="0FE5974B82534FB4A3F3F9E87970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1CB89-4A69-4EF6-94E9-347E22225FE3}"/>
      </w:docPartPr>
      <w:docPartBody>
        <w:p w:rsidR="00BB294E" w:rsidRDefault="00BB294E" w:rsidP="00DD2FF1">
          <w:pPr>
            <w:pStyle w:val="0FE5974B82534FB4A3F3F9E87970B8CD"/>
          </w:pPr>
          <w:r>
            <w:rPr>
              <w:lang w:bidi="es-ES"/>
            </w:rPr>
            <w:t>Tarea 3</w:t>
          </w:r>
        </w:p>
      </w:docPartBody>
    </w:docPart>
    <w:docPart>
      <w:docPartPr>
        <w:name w:val="2ECE90FACD1C4687B081F50779862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87ED8-5A8D-4390-84ED-58EA335584D1}"/>
      </w:docPartPr>
      <w:docPartBody>
        <w:p w:rsidR="00BB294E" w:rsidRDefault="00BB294E" w:rsidP="00DD2FF1">
          <w:pPr>
            <w:pStyle w:val="2ECE90FACD1C4687B081F50779862B97"/>
          </w:pPr>
          <w:r>
            <w:rPr>
              <w:lang w:bidi="es-ES"/>
            </w:rPr>
            <w:t>Tarea 4</w:t>
          </w:r>
        </w:p>
      </w:docPartBody>
    </w:docPart>
    <w:docPart>
      <w:docPartPr>
        <w:name w:val="4651C4BF7EEC48838C2C69460C54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D6483-EB5F-4872-85E2-1266A824DA39}"/>
      </w:docPartPr>
      <w:docPartBody>
        <w:p w:rsidR="00BB294E" w:rsidRDefault="00BB294E" w:rsidP="00DD2FF1">
          <w:pPr>
            <w:pStyle w:val="4651C4BF7EEC48838C2C69460C54B4D9"/>
          </w:pPr>
          <w:r>
            <w:rPr>
              <w:lang w:bidi="es-ES"/>
            </w:rPr>
            <w:t>Tarea 4</w:t>
          </w:r>
        </w:p>
      </w:docPartBody>
    </w:docPart>
    <w:docPart>
      <w:docPartPr>
        <w:name w:val="6C13A0FAA73041DFBBB21F923DB2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212C7-3FB7-4275-B44E-6F51C609DCC6}"/>
      </w:docPartPr>
      <w:docPartBody>
        <w:p w:rsidR="00BB294E" w:rsidRDefault="00BB294E" w:rsidP="00DD2FF1">
          <w:pPr>
            <w:pStyle w:val="6C13A0FAA73041DFBBB21F923DB20FFF"/>
          </w:pPr>
          <w:r>
            <w:rPr>
              <w:lang w:bidi="es-ES"/>
            </w:rPr>
            <w:t>Tarea 4</w:t>
          </w:r>
        </w:p>
      </w:docPartBody>
    </w:docPart>
    <w:docPart>
      <w:docPartPr>
        <w:name w:val="09DC1C022F6045B788DB548A9A6D3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FB9A-8525-4B7F-9F18-1C920CA72A29}"/>
      </w:docPartPr>
      <w:docPartBody>
        <w:p w:rsidR="00BB294E" w:rsidRDefault="00BB294E" w:rsidP="00DD2FF1">
          <w:pPr>
            <w:pStyle w:val="09DC1C022F6045B788DB548A9A6D384B"/>
          </w:pPr>
          <w:r>
            <w:rPr>
              <w:lang w:bidi="es-ES"/>
            </w:rPr>
            <w:t>Tarea 4</w:t>
          </w:r>
        </w:p>
      </w:docPartBody>
    </w:docPart>
    <w:docPart>
      <w:docPartPr>
        <w:name w:val="19A23A17E137477DA55D85612FE25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837D4-B681-416C-A59D-047F1DB9CA8F}"/>
      </w:docPartPr>
      <w:docPartBody>
        <w:p w:rsidR="00BB294E" w:rsidRDefault="00BB294E" w:rsidP="00DD2FF1">
          <w:pPr>
            <w:pStyle w:val="19A23A17E137477DA55D85612FE25CA1"/>
          </w:pPr>
          <w:r>
            <w:rPr>
              <w:lang w:bidi="es-ES"/>
            </w:rPr>
            <w:t>Tarea 4</w:t>
          </w:r>
        </w:p>
      </w:docPartBody>
    </w:docPart>
    <w:docPart>
      <w:docPartPr>
        <w:name w:val="15053076C59B40558295A615E248C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529D-8C0D-4D99-BCB9-1F773040F5AB}"/>
      </w:docPartPr>
      <w:docPartBody>
        <w:p w:rsidR="00BB294E" w:rsidRDefault="00BB294E" w:rsidP="00DD2FF1">
          <w:pPr>
            <w:pStyle w:val="15053076C59B40558295A615E248CB33"/>
          </w:pPr>
          <w:r>
            <w:rPr>
              <w:lang w:bidi="es-ES"/>
            </w:rPr>
            <w:t>Tarea 1</w:t>
          </w:r>
        </w:p>
      </w:docPartBody>
    </w:docPart>
    <w:docPart>
      <w:docPartPr>
        <w:name w:val="04750686F7244451A6AED2561914A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D5E10-F2DF-49F2-B9C9-1BA4C9B38EB7}"/>
      </w:docPartPr>
      <w:docPartBody>
        <w:p w:rsidR="00BB294E" w:rsidRDefault="00BB294E" w:rsidP="00DD2FF1">
          <w:pPr>
            <w:pStyle w:val="04750686F7244451A6AED2561914A9B9"/>
          </w:pPr>
          <w:r>
            <w:rPr>
              <w:lang w:bidi="es-ES"/>
            </w:rPr>
            <w:t>Tarea 1</w:t>
          </w:r>
        </w:p>
      </w:docPartBody>
    </w:docPart>
    <w:docPart>
      <w:docPartPr>
        <w:name w:val="FA36DEE561B44AADAD9914DEF6E10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9EFE-FF1F-4EAD-97D4-0F0C5AF2E3F9}"/>
      </w:docPartPr>
      <w:docPartBody>
        <w:p w:rsidR="00BB294E" w:rsidRDefault="00BB294E" w:rsidP="00DD2FF1">
          <w:pPr>
            <w:pStyle w:val="FA36DEE561B44AADAD9914DEF6E1000B"/>
          </w:pPr>
          <w:r>
            <w:rPr>
              <w:lang w:bidi="es-ES"/>
            </w:rPr>
            <w:t>Tarea 1</w:t>
          </w:r>
        </w:p>
      </w:docPartBody>
    </w:docPart>
    <w:docPart>
      <w:docPartPr>
        <w:name w:val="7D8D40F1DF184266BE034E4659B89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69B00-AADA-45EE-8178-ED982A85BF31}"/>
      </w:docPartPr>
      <w:docPartBody>
        <w:p w:rsidR="00BB294E" w:rsidRDefault="00BB294E" w:rsidP="00DD2FF1">
          <w:pPr>
            <w:pStyle w:val="7D8D40F1DF184266BE034E4659B89F4C"/>
          </w:pPr>
          <w:r>
            <w:rPr>
              <w:lang w:bidi="es-ES"/>
            </w:rPr>
            <w:t>Tarea 1</w:t>
          </w:r>
        </w:p>
      </w:docPartBody>
    </w:docPart>
    <w:docPart>
      <w:docPartPr>
        <w:name w:val="F25A67E3E2E644109D4A82A6B131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0DC8B-D667-46C7-85C9-A43532E3CC3A}"/>
      </w:docPartPr>
      <w:docPartBody>
        <w:p w:rsidR="00BB294E" w:rsidRDefault="00BB294E" w:rsidP="00DD2FF1">
          <w:pPr>
            <w:pStyle w:val="F25A67E3E2E644109D4A82A6B13100DD"/>
          </w:pPr>
          <w:r>
            <w:rPr>
              <w:lang w:bidi="es-ES"/>
            </w:rPr>
            <w:t>Tarea 1</w:t>
          </w:r>
        </w:p>
      </w:docPartBody>
    </w:docPart>
    <w:docPart>
      <w:docPartPr>
        <w:name w:val="242CCBA1A66D45D1891E0395B919E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4D401-FDD5-4066-AB26-737FC881D13C}"/>
      </w:docPartPr>
      <w:docPartBody>
        <w:p w:rsidR="00BB294E" w:rsidRDefault="00BB294E" w:rsidP="00DD2FF1">
          <w:pPr>
            <w:pStyle w:val="242CCBA1A66D45D1891E0395B919E69A"/>
          </w:pPr>
          <w:r>
            <w:rPr>
              <w:lang w:bidi="es-ES"/>
            </w:rPr>
            <w:t>Tarea 2</w:t>
          </w:r>
        </w:p>
      </w:docPartBody>
    </w:docPart>
    <w:docPart>
      <w:docPartPr>
        <w:name w:val="4DE8CCB8D35F46AA8DDBE92FE89AE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BB0A8-A151-403C-ACA9-D8392B3D7FEA}"/>
      </w:docPartPr>
      <w:docPartBody>
        <w:p w:rsidR="00BB294E" w:rsidRDefault="00BB294E" w:rsidP="00DD2FF1">
          <w:pPr>
            <w:pStyle w:val="4DE8CCB8D35F46AA8DDBE92FE89AE394"/>
          </w:pPr>
          <w:r>
            <w:rPr>
              <w:lang w:bidi="es-ES"/>
            </w:rPr>
            <w:t>Tarea 2</w:t>
          </w:r>
        </w:p>
      </w:docPartBody>
    </w:docPart>
    <w:docPart>
      <w:docPartPr>
        <w:name w:val="C209E804078E413298E73BD821000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0956-BC9E-411F-B76F-5535090C9ABC}"/>
      </w:docPartPr>
      <w:docPartBody>
        <w:p w:rsidR="00BB294E" w:rsidRDefault="00BB294E" w:rsidP="00DD2FF1">
          <w:pPr>
            <w:pStyle w:val="C209E804078E413298E73BD821000D79"/>
          </w:pPr>
          <w:r>
            <w:rPr>
              <w:lang w:bidi="es-ES"/>
            </w:rPr>
            <w:t>Tarea 2</w:t>
          </w:r>
        </w:p>
      </w:docPartBody>
    </w:docPart>
    <w:docPart>
      <w:docPartPr>
        <w:name w:val="F6C680AC67604BCA9A1915CA8E6C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9B77E-0110-4CDB-9348-227B71B20D1F}"/>
      </w:docPartPr>
      <w:docPartBody>
        <w:p w:rsidR="00BB294E" w:rsidRDefault="00BB294E" w:rsidP="00DD2FF1">
          <w:pPr>
            <w:pStyle w:val="F6C680AC67604BCA9A1915CA8E6C0535"/>
          </w:pPr>
          <w:r>
            <w:rPr>
              <w:lang w:bidi="es-ES"/>
            </w:rPr>
            <w:t>Tarea 2</w:t>
          </w:r>
        </w:p>
      </w:docPartBody>
    </w:docPart>
    <w:docPart>
      <w:docPartPr>
        <w:name w:val="9368C7431625459CA6E00553F6C9F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CB0C-E866-4BC1-8E45-814135F12616}"/>
      </w:docPartPr>
      <w:docPartBody>
        <w:p w:rsidR="00BB294E" w:rsidRDefault="00BB294E" w:rsidP="00DD2FF1">
          <w:pPr>
            <w:pStyle w:val="9368C7431625459CA6E00553F6C9F395"/>
          </w:pPr>
          <w:r>
            <w:rPr>
              <w:lang w:bidi="es-ES"/>
            </w:rPr>
            <w:t>Tarea 2</w:t>
          </w:r>
        </w:p>
      </w:docPartBody>
    </w:docPart>
    <w:docPart>
      <w:docPartPr>
        <w:name w:val="362A383A702F417AA9E23C73EA37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065C2-FDCE-4641-9D4B-7DBA328DF28A}"/>
      </w:docPartPr>
      <w:docPartBody>
        <w:p w:rsidR="00BB294E" w:rsidRDefault="00BB294E" w:rsidP="00DD2FF1">
          <w:pPr>
            <w:pStyle w:val="362A383A702F417AA9E23C73EA377BFB"/>
          </w:pPr>
          <w:r>
            <w:rPr>
              <w:lang w:bidi="es-ES"/>
            </w:rPr>
            <w:t>Tarea 3</w:t>
          </w:r>
        </w:p>
      </w:docPartBody>
    </w:docPart>
    <w:docPart>
      <w:docPartPr>
        <w:name w:val="B88533BBA87743998CA975F905876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41B51-D513-45DD-92FE-652A3EF6CAE7}"/>
      </w:docPartPr>
      <w:docPartBody>
        <w:p w:rsidR="00BB294E" w:rsidRDefault="00BB294E" w:rsidP="00DD2FF1">
          <w:pPr>
            <w:pStyle w:val="B88533BBA87743998CA975F905876AFE"/>
          </w:pPr>
          <w:r>
            <w:rPr>
              <w:lang w:bidi="es-ES"/>
            </w:rPr>
            <w:t>Tarea 3</w:t>
          </w:r>
        </w:p>
      </w:docPartBody>
    </w:docPart>
    <w:docPart>
      <w:docPartPr>
        <w:name w:val="8BB239FF841D4371943C000376362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928E0-61CE-4F57-9A59-34970F1513A0}"/>
      </w:docPartPr>
      <w:docPartBody>
        <w:p w:rsidR="00BB294E" w:rsidRDefault="00BB294E" w:rsidP="00DD2FF1">
          <w:pPr>
            <w:pStyle w:val="8BB239FF841D4371943C000376362250"/>
          </w:pPr>
          <w:r>
            <w:rPr>
              <w:lang w:bidi="es-ES"/>
            </w:rPr>
            <w:t>Tarea 3</w:t>
          </w:r>
        </w:p>
      </w:docPartBody>
    </w:docPart>
    <w:docPart>
      <w:docPartPr>
        <w:name w:val="38E5009B4F2E459DA85F1C2336470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C3E30-6550-481F-8420-34314BA9E939}"/>
      </w:docPartPr>
      <w:docPartBody>
        <w:p w:rsidR="00BB294E" w:rsidRDefault="00BB294E" w:rsidP="00DD2FF1">
          <w:pPr>
            <w:pStyle w:val="38E5009B4F2E459DA85F1C23364701A2"/>
          </w:pPr>
          <w:r>
            <w:rPr>
              <w:lang w:bidi="es-ES"/>
            </w:rPr>
            <w:t>Tarea 3</w:t>
          </w:r>
        </w:p>
      </w:docPartBody>
    </w:docPart>
    <w:docPart>
      <w:docPartPr>
        <w:name w:val="13B813CFA9C14865BBE54E48C2FA8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0E8A2-02AA-4872-A140-3313F3C67BB8}"/>
      </w:docPartPr>
      <w:docPartBody>
        <w:p w:rsidR="00BB294E" w:rsidRDefault="00BB294E" w:rsidP="00DD2FF1">
          <w:pPr>
            <w:pStyle w:val="13B813CFA9C14865BBE54E48C2FA8768"/>
          </w:pPr>
          <w:r>
            <w:rPr>
              <w:lang w:bidi="es-ES"/>
            </w:rPr>
            <w:t>Tarea 3</w:t>
          </w:r>
        </w:p>
      </w:docPartBody>
    </w:docPart>
    <w:docPart>
      <w:docPartPr>
        <w:name w:val="60E7E0BB07454E35A33F9A8547486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073C-8918-4D71-B81E-DA55DFD13F51}"/>
      </w:docPartPr>
      <w:docPartBody>
        <w:p w:rsidR="00BB294E" w:rsidRDefault="00BB294E" w:rsidP="00DD2FF1">
          <w:pPr>
            <w:pStyle w:val="60E7E0BB07454E35A33F9A8547486B64"/>
          </w:pPr>
          <w:r>
            <w:rPr>
              <w:lang w:bidi="es-ES"/>
            </w:rPr>
            <w:t>Tarea 4</w:t>
          </w:r>
        </w:p>
      </w:docPartBody>
    </w:docPart>
    <w:docPart>
      <w:docPartPr>
        <w:name w:val="2DAD396D9F1B4B27B8064CFEFAD46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1BE41-51DD-471B-A178-5A50388B90CD}"/>
      </w:docPartPr>
      <w:docPartBody>
        <w:p w:rsidR="00BB294E" w:rsidRDefault="00BB294E" w:rsidP="00DD2FF1">
          <w:pPr>
            <w:pStyle w:val="2DAD396D9F1B4B27B8064CFEFAD46996"/>
          </w:pPr>
          <w:r>
            <w:rPr>
              <w:lang w:bidi="es-ES"/>
            </w:rPr>
            <w:t>Tarea 4</w:t>
          </w:r>
        </w:p>
      </w:docPartBody>
    </w:docPart>
    <w:docPart>
      <w:docPartPr>
        <w:name w:val="0DEBC0ED1B1F4A1CAC3DA0D6F9213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56317-A18F-45C8-98F7-0A5633E56945}"/>
      </w:docPartPr>
      <w:docPartBody>
        <w:p w:rsidR="00BB294E" w:rsidRDefault="00BB294E" w:rsidP="00DD2FF1">
          <w:pPr>
            <w:pStyle w:val="0DEBC0ED1B1F4A1CAC3DA0D6F9213B59"/>
          </w:pPr>
          <w:r>
            <w:rPr>
              <w:lang w:bidi="es-ES"/>
            </w:rPr>
            <w:t>Tarea 4</w:t>
          </w:r>
        </w:p>
      </w:docPartBody>
    </w:docPart>
    <w:docPart>
      <w:docPartPr>
        <w:name w:val="EC5DD39B8ED640E391B35F8452DBA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C0E57-2085-48E1-A6E2-7D7FF86AB464}"/>
      </w:docPartPr>
      <w:docPartBody>
        <w:p w:rsidR="00BB294E" w:rsidRDefault="00BB294E" w:rsidP="00DD2FF1">
          <w:pPr>
            <w:pStyle w:val="EC5DD39B8ED640E391B35F8452DBA0D1"/>
          </w:pPr>
          <w:r>
            <w:rPr>
              <w:lang w:bidi="es-ES"/>
            </w:rPr>
            <w:t>Tarea 4</w:t>
          </w:r>
        </w:p>
      </w:docPartBody>
    </w:docPart>
    <w:docPart>
      <w:docPartPr>
        <w:name w:val="DD1DCB7ABD7743AAB1791779B2BE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8D283-8B87-4F8A-926A-FC782743B82F}"/>
      </w:docPartPr>
      <w:docPartBody>
        <w:p w:rsidR="00BB294E" w:rsidRDefault="00BB294E" w:rsidP="00DD2FF1">
          <w:pPr>
            <w:pStyle w:val="DD1DCB7ABD7743AAB1791779B2BE36D4"/>
          </w:pPr>
          <w:r>
            <w:rPr>
              <w:lang w:bidi="es-ES"/>
            </w:rPr>
            <w:t>Tarea 4</w:t>
          </w:r>
        </w:p>
      </w:docPartBody>
    </w:docPart>
    <w:docPart>
      <w:docPartPr>
        <w:name w:val="864DFC8F351443EE9B5F1ABA31B5D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91EE-469F-43E4-8AA8-EE050299A6DD}"/>
      </w:docPartPr>
      <w:docPartBody>
        <w:p w:rsidR="00BB294E" w:rsidRDefault="00BB294E" w:rsidP="00DD2FF1">
          <w:pPr>
            <w:pStyle w:val="864DFC8F351443EE9B5F1ABA31B5DE5D"/>
          </w:pPr>
          <w:r>
            <w:rPr>
              <w:lang w:bidi="es-ES"/>
            </w:rPr>
            <w:t>Tarea 1</w:t>
          </w:r>
        </w:p>
      </w:docPartBody>
    </w:docPart>
    <w:docPart>
      <w:docPartPr>
        <w:name w:val="2FADB2606746403291004D262150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72A9-FD35-4824-958A-53357A01051F}"/>
      </w:docPartPr>
      <w:docPartBody>
        <w:p w:rsidR="00BB294E" w:rsidRDefault="00BB294E" w:rsidP="00DD2FF1">
          <w:pPr>
            <w:pStyle w:val="2FADB2606746403291004D2621503BB8"/>
          </w:pPr>
          <w:r>
            <w:rPr>
              <w:lang w:bidi="es-ES"/>
            </w:rPr>
            <w:t>Tarea 1</w:t>
          </w:r>
        </w:p>
      </w:docPartBody>
    </w:docPart>
    <w:docPart>
      <w:docPartPr>
        <w:name w:val="094E42D163E24A248F7D9DD3381C2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6C1C8-ABE4-4B97-AB4F-6ED8B0F59001}"/>
      </w:docPartPr>
      <w:docPartBody>
        <w:p w:rsidR="00BB294E" w:rsidRDefault="00BB294E" w:rsidP="00DD2FF1">
          <w:pPr>
            <w:pStyle w:val="094E42D163E24A248F7D9DD3381C2B59"/>
          </w:pPr>
          <w:r>
            <w:rPr>
              <w:lang w:bidi="es-ES"/>
            </w:rPr>
            <w:t>Tarea 1</w:t>
          </w:r>
        </w:p>
      </w:docPartBody>
    </w:docPart>
    <w:docPart>
      <w:docPartPr>
        <w:name w:val="BEC1478C27CA4A1BA7130CD817EE7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5A5A0-1CC5-459E-90C3-90587F21C738}"/>
      </w:docPartPr>
      <w:docPartBody>
        <w:p w:rsidR="00BB294E" w:rsidRDefault="00BB294E" w:rsidP="00DD2FF1">
          <w:pPr>
            <w:pStyle w:val="BEC1478C27CA4A1BA7130CD817EE7564"/>
          </w:pPr>
          <w:r>
            <w:rPr>
              <w:lang w:bidi="es-ES"/>
            </w:rPr>
            <w:t>Tarea 1</w:t>
          </w:r>
        </w:p>
      </w:docPartBody>
    </w:docPart>
    <w:docPart>
      <w:docPartPr>
        <w:name w:val="C78C18D14E1D4ED68179C8A427D1D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7DB0-7665-487A-8DD6-5EFA5C6992C9}"/>
      </w:docPartPr>
      <w:docPartBody>
        <w:p w:rsidR="00BB294E" w:rsidRDefault="00BB294E" w:rsidP="00DD2FF1">
          <w:pPr>
            <w:pStyle w:val="C78C18D14E1D4ED68179C8A427D1DDD4"/>
          </w:pPr>
          <w:r>
            <w:rPr>
              <w:lang w:bidi="es-ES"/>
            </w:rPr>
            <w:t>Tarea 1</w:t>
          </w:r>
        </w:p>
      </w:docPartBody>
    </w:docPart>
    <w:docPart>
      <w:docPartPr>
        <w:name w:val="CC413B9E3BED4DD48309F7FF1C8EF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E23E-B78A-4165-8954-E6FD8F9B6F3C}"/>
      </w:docPartPr>
      <w:docPartBody>
        <w:p w:rsidR="00BB294E" w:rsidRDefault="00BB294E" w:rsidP="00DD2FF1">
          <w:pPr>
            <w:pStyle w:val="CC413B9E3BED4DD48309F7FF1C8EF357"/>
          </w:pPr>
          <w:r>
            <w:rPr>
              <w:lang w:bidi="es-ES"/>
            </w:rPr>
            <w:t>Tarea 2</w:t>
          </w:r>
        </w:p>
      </w:docPartBody>
    </w:docPart>
    <w:docPart>
      <w:docPartPr>
        <w:name w:val="4695F64BCA654AC29C495C5E7356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911C-7AE3-4DB2-8AA9-87AE7C951511}"/>
      </w:docPartPr>
      <w:docPartBody>
        <w:p w:rsidR="00BB294E" w:rsidRDefault="00BB294E" w:rsidP="00DD2FF1">
          <w:pPr>
            <w:pStyle w:val="4695F64BCA654AC29C495C5E7356EBB9"/>
          </w:pPr>
          <w:r>
            <w:rPr>
              <w:lang w:bidi="es-ES"/>
            </w:rPr>
            <w:t>Tarea 2</w:t>
          </w:r>
        </w:p>
      </w:docPartBody>
    </w:docPart>
    <w:docPart>
      <w:docPartPr>
        <w:name w:val="353D96A2B7774731869875DDF12E3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8778E-501B-4BBC-B116-9155C342ACF7}"/>
      </w:docPartPr>
      <w:docPartBody>
        <w:p w:rsidR="00BB294E" w:rsidRDefault="00BB294E" w:rsidP="00DD2FF1">
          <w:pPr>
            <w:pStyle w:val="353D96A2B7774731869875DDF12E3182"/>
          </w:pPr>
          <w:r>
            <w:rPr>
              <w:lang w:bidi="es-ES"/>
            </w:rPr>
            <w:t>Tarea 2</w:t>
          </w:r>
        </w:p>
      </w:docPartBody>
    </w:docPart>
    <w:docPart>
      <w:docPartPr>
        <w:name w:val="E0FBD38849AF42E18F07FADBA0D14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46E1-E49F-4383-969A-CF2353F1ACA2}"/>
      </w:docPartPr>
      <w:docPartBody>
        <w:p w:rsidR="00BB294E" w:rsidRDefault="00BB294E" w:rsidP="00DD2FF1">
          <w:pPr>
            <w:pStyle w:val="E0FBD38849AF42E18F07FADBA0D14B28"/>
          </w:pPr>
          <w:r>
            <w:rPr>
              <w:lang w:bidi="es-ES"/>
            </w:rPr>
            <w:t>Tarea 2</w:t>
          </w:r>
        </w:p>
      </w:docPartBody>
    </w:docPart>
    <w:docPart>
      <w:docPartPr>
        <w:name w:val="0DEFC89269C543AFB2E3B956C093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B51D0-7489-4BCF-8836-E4C2818ADAA7}"/>
      </w:docPartPr>
      <w:docPartBody>
        <w:p w:rsidR="00BB294E" w:rsidRDefault="00BB294E" w:rsidP="00DD2FF1">
          <w:pPr>
            <w:pStyle w:val="0DEFC89269C543AFB2E3B956C093A700"/>
          </w:pPr>
          <w:r>
            <w:rPr>
              <w:lang w:bidi="es-ES"/>
            </w:rPr>
            <w:t>Tarea 2</w:t>
          </w:r>
        </w:p>
      </w:docPartBody>
    </w:docPart>
    <w:docPart>
      <w:docPartPr>
        <w:name w:val="DFF44578B7264497A271A5F685870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8123A-845B-474B-BDCE-48FE4C78A250}"/>
      </w:docPartPr>
      <w:docPartBody>
        <w:p w:rsidR="00BB294E" w:rsidRDefault="00BB294E" w:rsidP="00DD2FF1">
          <w:pPr>
            <w:pStyle w:val="DFF44578B7264497A271A5F68587029F"/>
          </w:pPr>
          <w:r>
            <w:rPr>
              <w:lang w:bidi="es-ES"/>
            </w:rPr>
            <w:t>Tarea 3</w:t>
          </w:r>
        </w:p>
      </w:docPartBody>
    </w:docPart>
    <w:docPart>
      <w:docPartPr>
        <w:name w:val="32296301DB1749DFA3261B3C68A32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5087-0770-48FE-A27E-0ABF556C0C5A}"/>
      </w:docPartPr>
      <w:docPartBody>
        <w:p w:rsidR="00BB294E" w:rsidRDefault="00BB294E" w:rsidP="00DD2FF1">
          <w:pPr>
            <w:pStyle w:val="32296301DB1749DFA3261B3C68A32F2C"/>
          </w:pPr>
          <w:r>
            <w:rPr>
              <w:lang w:bidi="es-ES"/>
            </w:rPr>
            <w:t>Tarea 3</w:t>
          </w:r>
        </w:p>
      </w:docPartBody>
    </w:docPart>
    <w:docPart>
      <w:docPartPr>
        <w:name w:val="4BAB0A79EA2C4DF6AC3C6C9BE3E84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D422-8101-4EC0-936A-AAD280F0F268}"/>
      </w:docPartPr>
      <w:docPartBody>
        <w:p w:rsidR="00BB294E" w:rsidRDefault="00BB294E" w:rsidP="00DD2FF1">
          <w:pPr>
            <w:pStyle w:val="4BAB0A79EA2C4DF6AC3C6C9BE3E84436"/>
          </w:pPr>
          <w:r>
            <w:rPr>
              <w:lang w:bidi="es-ES"/>
            </w:rPr>
            <w:t>Tarea 3</w:t>
          </w:r>
        </w:p>
      </w:docPartBody>
    </w:docPart>
    <w:docPart>
      <w:docPartPr>
        <w:name w:val="1A026C6F32604FA480C82C30D1053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9046-6BA3-48CC-BE62-A9E90B6AD1A9}"/>
      </w:docPartPr>
      <w:docPartBody>
        <w:p w:rsidR="00BB294E" w:rsidRDefault="00BB294E" w:rsidP="00DD2FF1">
          <w:pPr>
            <w:pStyle w:val="1A026C6F32604FA480C82C30D1053578"/>
          </w:pPr>
          <w:r>
            <w:rPr>
              <w:lang w:bidi="es-ES"/>
            </w:rPr>
            <w:t>Tarea 3</w:t>
          </w:r>
        </w:p>
      </w:docPartBody>
    </w:docPart>
    <w:docPart>
      <w:docPartPr>
        <w:name w:val="C470D52ED24548CE92E6CB18E1412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40A20-F1A9-4ACB-A5A5-69E0F1160C26}"/>
      </w:docPartPr>
      <w:docPartBody>
        <w:p w:rsidR="00BB294E" w:rsidRDefault="00BB294E" w:rsidP="00DD2FF1">
          <w:pPr>
            <w:pStyle w:val="C470D52ED24548CE92E6CB18E1412F47"/>
          </w:pPr>
          <w:r>
            <w:rPr>
              <w:lang w:bidi="es-ES"/>
            </w:rPr>
            <w:t>Tarea 3</w:t>
          </w:r>
        </w:p>
      </w:docPartBody>
    </w:docPart>
    <w:docPart>
      <w:docPartPr>
        <w:name w:val="C9136365A565456FA27EC4ADFB9EF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39A38-68B9-42B7-BC48-B4A599C0981F}"/>
      </w:docPartPr>
      <w:docPartBody>
        <w:p w:rsidR="00BB294E" w:rsidRDefault="00BB294E" w:rsidP="00DD2FF1">
          <w:pPr>
            <w:pStyle w:val="C9136365A565456FA27EC4ADFB9EFC56"/>
          </w:pPr>
          <w:r>
            <w:rPr>
              <w:lang w:bidi="es-ES"/>
            </w:rPr>
            <w:t>Tarea 4</w:t>
          </w:r>
        </w:p>
      </w:docPartBody>
    </w:docPart>
    <w:docPart>
      <w:docPartPr>
        <w:name w:val="DB96C528F530454DAF88758EE23E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B5677-96F7-47F9-9B8B-D6C2C51F2F2C}"/>
      </w:docPartPr>
      <w:docPartBody>
        <w:p w:rsidR="00BB294E" w:rsidRDefault="00BB294E" w:rsidP="00DD2FF1">
          <w:pPr>
            <w:pStyle w:val="DB96C528F530454DAF88758EE23E81CD"/>
          </w:pPr>
          <w:r>
            <w:rPr>
              <w:lang w:bidi="es-ES"/>
            </w:rPr>
            <w:t>Tarea 4</w:t>
          </w:r>
        </w:p>
      </w:docPartBody>
    </w:docPart>
    <w:docPart>
      <w:docPartPr>
        <w:name w:val="99651B492A864DBCA21C041B333B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7BE4F-464A-479E-94B1-7D48C2FED391}"/>
      </w:docPartPr>
      <w:docPartBody>
        <w:p w:rsidR="00BB294E" w:rsidRDefault="00BB294E" w:rsidP="00DD2FF1">
          <w:pPr>
            <w:pStyle w:val="99651B492A864DBCA21C041B333B36F6"/>
          </w:pPr>
          <w:r>
            <w:rPr>
              <w:lang w:bidi="es-ES"/>
            </w:rPr>
            <w:t>Tarea 4</w:t>
          </w:r>
        </w:p>
      </w:docPartBody>
    </w:docPart>
    <w:docPart>
      <w:docPartPr>
        <w:name w:val="A5B4D8B061264440A39C31DE28EC9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AEF8-F5E6-4D95-9EB8-C09E882E7509}"/>
      </w:docPartPr>
      <w:docPartBody>
        <w:p w:rsidR="00BB294E" w:rsidRDefault="00BB294E" w:rsidP="00DD2FF1">
          <w:pPr>
            <w:pStyle w:val="A5B4D8B061264440A39C31DE28EC95FD"/>
          </w:pPr>
          <w:r>
            <w:rPr>
              <w:lang w:bidi="es-ES"/>
            </w:rPr>
            <w:t>Tarea 4</w:t>
          </w:r>
        </w:p>
      </w:docPartBody>
    </w:docPart>
    <w:docPart>
      <w:docPartPr>
        <w:name w:val="1EF9F0AB698640C1A898D939EA2E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76B8-3ADD-467A-8249-E0A10CC4C9DE}"/>
      </w:docPartPr>
      <w:docPartBody>
        <w:p w:rsidR="00BB294E" w:rsidRDefault="00BB294E" w:rsidP="00DD2FF1">
          <w:pPr>
            <w:pStyle w:val="1EF9F0AB698640C1A898D939EA2E4FD3"/>
          </w:pPr>
          <w:r>
            <w:rPr>
              <w:lang w:bidi="es-ES"/>
            </w:rPr>
            <w:t>Tarea 4</w:t>
          </w:r>
        </w:p>
      </w:docPartBody>
    </w:docPart>
    <w:docPart>
      <w:docPartPr>
        <w:name w:val="B48F6C98D82F4664B1C9ACB122CC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816A0-26B7-4C8A-B14A-6B87DB68DD92}"/>
      </w:docPartPr>
      <w:docPartBody>
        <w:p w:rsidR="00BB294E" w:rsidRDefault="00BB294E" w:rsidP="00DD2FF1">
          <w:pPr>
            <w:pStyle w:val="B48F6C98D82F4664B1C9ACB122CC8FEF"/>
          </w:pPr>
          <w:r>
            <w:rPr>
              <w:lang w:bidi="es-ES"/>
            </w:rPr>
            <w:t>Tarea 1</w:t>
          </w:r>
        </w:p>
      </w:docPartBody>
    </w:docPart>
    <w:docPart>
      <w:docPartPr>
        <w:name w:val="E08B6AC299724DCD815B872833B4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4FE8-D930-48EA-B78B-2B590C55B60D}"/>
      </w:docPartPr>
      <w:docPartBody>
        <w:p w:rsidR="00BB294E" w:rsidRDefault="00BB294E" w:rsidP="00DD2FF1">
          <w:pPr>
            <w:pStyle w:val="E08B6AC299724DCD815B872833B49C7F"/>
          </w:pPr>
          <w:r>
            <w:rPr>
              <w:lang w:bidi="es-ES"/>
            </w:rPr>
            <w:t>Tarea 1</w:t>
          </w:r>
        </w:p>
      </w:docPartBody>
    </w:docPart>
    <w:docPart>
      <w:docPartPr>
        <w:name w:val="B2BFC19F63724D619716054EC84E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74BB7-E50A-4E4F-A24E-C8470032C5BA}"/>
      </w:docPartPr>
      <w:docPartBody>
        <w:p w:rsidR="00BB294E" w:rsidRDefault="00BB294E" w:rsidP="00DD2FF1">
          <w:pPr>
            <w:pStyle w:val="B2BFC19F63724D619716054EC84E19B7"/>
          </w:pPr>
          <w:r>
            <w:rPr>
              <w:lang w:bidi="es-ES"/>
            </w:rPr>
            <w:t>Tarea 1</w:t>
          </w:r>
        </w:p>
      </w:docPartBody>
    </w:docPart>
    <w:docPart>
      <w:docPartPr>
        <w:name w:val="4D07412C3EE34CF79ADE37E82213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34A2-4DB6-471F-9827-0FCF246CCB28}"/>
      </w:docPartPr>
      <w:docPartBody>
        <w:p w:rsidR="00BB294E" w:rsidRDefault="00BB294E" w:rsidP="00DD2FF1">
          <w:pPr>
            <w:pStyle w:val="4D07412C3EE34CF79ADE37E822137526"/>
          </w:pPr>
          <w:r>
            <w:rPr>
              <w:lang w:bidi="es-ES"/>
            </w:rPr>
            <w:t>Tarea 1</w:t>
          </w:r>
        </w:p>
      </w:docPartBody>
    </w:docPart>
    <w:docPart>
      <w:docPartPr>
        <w:name w:val="8450DEE5ED1C4F41B911623064D7E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1D15E-DF38-462F-9B6F-F69AE59CEBEC}"/>
      </w:docPartPr>
      <w:docPartBody>
        <w:p w:rsidR="00BB294E" w:rsidRDefault="00BB294E" w:rsidP="00DD2FF1">
          <w:pPr>
            <w:pStyle w:val="8450DEE5ED1C4F41B911623064D7E604"/>
          </w:pPr>
          <w:r>
            <w:rPr>
              <w:lang w:bidi="es-ES"/>
            </w:rPr>
            <w:t>Tarea 1</w:t>
          </w:r>
        </w:p>
      </w:docPartBody>
    </w:docPart>
    <w:docPart>
      <w:docPartPr>
        <w:name w:val="F19F40EF2E544305B561320B727C9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4D45D-4DE0-4462-B55A-EF25A424833E}"/>
      </w:docPartPr>
      <w:docPartBody>
        <w:p w:rsidR="00BB294E" w:rsidRDefault="00BB294E" w:rsidP="00DD2FF1">
          <w:pPr>
            <w:pStyle w:val="F19F40EF2E544305B561320B727C96D7"/>
          </w:pPr>
          <w:r>
            <w:rPr>
              <w:lang w:bidi="es-ES"/>
            </w:rPr>
            <w:t>Tarea 2</w:t>
          </w:r>
        </w:p>
      </w:docPartBody>
    </w:docPart>
    <w:docPart>
      <w:docPartPr>
        <w:name w:val="2A3A892805FF453BB9D7BFA839E47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07130-D44F-416F-A164-B8A41FD29709}"/>
      </w:docPartPr>
      <w:docPartBody>
        <w:p w:rsidR="00BB294E" w:rsidRDefault="00BB294E" w:rsidP="00DD2FF1">
          <w:pPr>
            <w:pStyle w:val="2A3A892805FF453BB9D7BFA839E4721E"/>
          </w:pPr>
          <w:r>
            <w:rPr>
              <w:lang w:bidi="es-ES"/>
            </w:rPr>
            <w:t>Tarea 2</w:t>
          </w:r>
        </w:p>
      </w:docPartBody>
    </w:docPart>
    <w:docPart>
      <w:docPartPr>
        <w:name w:val="6C0153F6E63649CE981B534372F9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999D4-BF6E-41B3-AC53-B5527E270C33}"/>
      </w:docPartPr>
      <w:docPartBody>
        <w:p w:rsidR="00BB294E" w:rsidRDefault="00BB294E" w:rsidP="00DD2FF1">
          <w:pPr>
            <w:pStyle w:val="6C0153F6E63649CE981B534372F985AA"/>
          </w:pPr>
          <w:r>
            <w:rPr>
              <w:lang w:bidi="es-ES"/>
            </w:rPr>
            <w:t>Tarea 2</w:t>
          </w:r>
        </w:p>
      </w:docPartBody>
    </w:docPart>
    <w:docPart>
      <w:docPartPr>
        <w:name w:val="1573F9A59F9E4214BB10309402EC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B3BBA-7986-43A3-B459-8DE624FA1069}"/>
      </w:docPartPr>
      <w:docPartBody>
        <w:p w:rsidR="00BB294E" w:rsidRDefault="00BB294E" w:rsidP="00DD2FF1">
          <w:pPr>
            <w:pStyle w:val="1573F9A59F9E4214BB10309402EC3BBD"/>
          </w:pPr>
          <w:r>
            <w:rPr>
              <w:lang w:bidi="es-ES"/>
            </w:rPr>
            <w:t>Tarea 2</w:t>
          </w:r>
        </w:p>
      </w:docPartBody>
    </w:docPart>
    <w:docPart>
      <w:docPartPr>
        <w:name w:val="ACA9AABA454A4ED7824142DAC4BC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7E4B-D016-48E3-A205-289F6F62A51F}"/>
      </w:docPartPr>
      <w:docPartBody>
        <w:p w:rsidR="00BB294E" w:rsidRDefault="00BB294E" w:rsidP="00DD2FF1">
          <w:pPr>
            <w:pStyle w:val="ACA9AABA454A4ED7824142DAC4BC8D20"/>
          </w:pPr>
          <w:r>
            <w:rPr>
              <w:lang w:bidi="es-ES"/>
            </w:rPr>
            <w:t>Tarea 2</w:t>
          </w:r>
        </w:p>
      </w:docPartBody>
    </w:docPart>
    <w:docPart>
      <w:docPartPr>
        <w:name w:val="B70DFB329B164EBA81454A3E58C5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751CF-C115-4BCF-9087-065F32D00D26}"/>
      </w:docPartPr>
      <w:docPartBody>
        <w:p w:rsidR="00BB294E" w:rsidRDefault="00BB294E" w:rsidP="00DD2FF1">
          <w:pPr>
            <w:pStyle w:val="B70DFB329B164EBA81454A3E58C57CD5"/>
          </w:pPr>
          <w:r>
            <w:rPr>
              <w:lang w:bidi="es-ES"/>
            </w:rPr>
            <w:t>Tarea 3</w:t>
          </w:r>
        </w:p>
      </w:docPartBody>
    </w:docPart>
    <w:docPart>
      <w:docPartPr>
        <w:name w:val="6E448CE22D764948B4AF64C210EC0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19A1A-616C-4491-B2F0-48961D7B941A}"/>
      </w:docPartPr>
      <w:docPartBody>
        <w:p w:rsidR="00BB294E" w:rsidRDefault="00BB294E" w:rsidP="00DD2FF1">
          <w:pPr>
            <w:pStyle w:val="6E448CE22D764948B4AF64C210EC0657"/>
          </w:pPr>
          <w:r>
            <w:rPr>
              <w:lang w:bidi="es-ES"/>
            </w:rPr>
            <w:t>Tarea 3</w:t>
          </w:r>
        </w:p>
      </w:docPartBody>
    </w:docPart>
    <w:docPart>
      <w:docPartPr>
        <w:name w:val="63B4C38728D3421A8912051C7260F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A1A0-7A77-4625-BCB4-73726F66A89E}"/>
      </w:docPartPr>
      <w:docPartBody>
        <w:p w:rsidR="00BB294E" w:rsidRDefault="00BB294E" w:rsidP="00DD2FF1">
          <w:pPr>
            <w:pStyle w:val="63B4C38728D3421A8912051C7260F418"/>
          </w:pPr>
          <w:r>
            <w:rPr>
              <w:lang w:bidi="es-ES"/>
            </w:rPr>
            <w:t>Tarea 3</w:t>
          </w:r>
        </w:p>
      </w:docPartBody>
    </w:docPart>
    <w:docPart>
      <w:docPartPr>
        <w:name w:val="DFC60A6F5AC046C889A942A171E6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CC184-4368-4FF0-89EB-5200592C0007}"/>
      </w:docPartPr>
      <w:docPartBody>
        <w:p w:rsidR="00BB294E" w:rsidRDefault="00BB294E" w:rsidP="00DD2FF1">
          <w:pPr>
            <w:pStyle w:val="DFC60A6F5AC046C889A942A171E67445"/>
          </w:pPr>
          <w:r>
            <w:rPr>
              <w:lang w:bidi="es-ES"/>
            </w:rPr>
            <w:t>Tarea 3</w:t>
          </w:r>
        </w:p>
      </w:docPartBody>
    </w:docPart>
    <w:docPart>
      <w:docPartPr>
        <w:name w:val="80A0A7F8838041CF9A3BF0D7ACC1C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8DA2-0CF4-42AF-96FE-F3273C28F225}"/>
      </w:docPartPr>
      <w:docPartBody>
        <w:p w:rsidR="00BB294E" w:rsidRDefault="00BB294E" w:rsidP="00DD2FF1">
          <w:pPr>
            <w:pStyle w:val="80A0A7F8838041CF9A3BF0D7ACC1C6F1"/>
          </w:pPr>
          <w:r>
            <w:rPr>
              <w:lang w:bidi="es-ES"/>
            </w:rPr>
            <w:t>Tarea 3</w:t>
          </w:r>
        </w:p>
      </w:docPartBody>
    </w:docPart>
    <w:docPart>
      <w:docPartPr>
        <w:name w:val="FA3B602B29AA4C93AC28388C2470F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FAD5D-0895-4E7B-AE38-E69A36F98FDA}"/>
      </w:docPartPr>
      <w:docPartBody>
        <w:p w:rsidR="00BB294E" w:rsidRDefault="00BB294E" w:rsidP="00DD2FF1">
          <w:pPr>
            <w:pStyle w:val="FA3B602B29AA4C93AC28388C2470FB98"/>
          </w:pPr>
          <w:r>
            <w:rPr>
              <w:lang w:bidi="es-ES"/>
            </w:rPr>
            <w:t>Tarea 4</w:t>
          </w:r>
        </w:p>
      </w:docPartBody>
    </w:docPart>
    <w:docPart>
      <w:docPartPr>
        <w:name w:val="448D406726F54B93B6DA2A0B7A1A4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C897E-0D8C-4785-919A-A6710EA19052}"/>
      </w:docPartPr>
      <w:docPartBody>
        <w:p w:rsidR="00BB294E" w:rsidRDefault="00BB294E" w:rsidP="00DD2FF1">
          <w:pPr>
            <w:pStyle w:val="448D406726F54B93B6DA2A0B7A1A4886"/>
          </w:pPr>
          <w:r>
            <w:rPr>
              <w:lang w:bidi="es-ES"/>
            </w:rPr>
            <w:t>Tarea 4</w:t>
          </w:r>
        </w:p>
      </w:docPartBody>
    </w:docPart>
    <w:docPart>
      <w:docPartPr>
        <w:name w:val="D879301628E142519C4E9D00ACA29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60329-5424-4AA2-95EC-57CC84112DB5}"/>
      </w:docPartPr>
      <w:docPartBody>
        <w:p w:rsidR="00BB294E" w:rsidRDefault="00BB294E" w:rsidP="00DD2FF1">
          <w:pPr>
            <w:pStyle w:val="D879301628E142519C4E9D00ACA29F62"/>
          </w:pPr>
          <w:r>
            <w:rPr>
              <w:lang w:bidi="es-ES"/>
            </w:rPr>
            <w:t>Tarea 4</w:t>
          </w:r>
        </w:p>
      </w:docPartBody>
    </w:docPart>
    <w:docPart>
      <w:docPartPr>
        <w:name w:val="F63F6D818B3D434C9A4B149341354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9601-CB9D-4752-A30E-6F959885A71F}"/>
      </w:docPartPr>
      <w:docPartBody>
        <w:p w:rsidR="00BB294E" w:rsidRDefault="00BB294E" w:rsidP="00DD2FF1">
          <w:pPr>
            <w:pStyle w:val="F63F6D818B3D434C9A4B149341354238"/>
          </w:pPr>
          <w:r>
            <w:rPr>
              <w:lang w:bidi="es-ES"/>
            </w:rPr>
            <w:t>Tarea 4</w:t>
          </w:r>
        </w:p>
      </w:docPartBody>
    </w:docPart>
    <w:docPart>
      <w:docPartPr>
        <w:name w:val="24C58854B6C140DF8F74ED6C06678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3961E-E526-4051-9A5F-57710F37A3E3}"/>
      </w:docPartPr>
      <w:docPartBody>
        <w:p w:rsidR="00BB294E" w:rsidRDefault="00BB294E" w:rsidP="00DD2FF1">
          <w:pPr>
            <w:pStyle w:val="24C58854B6C140DF8F74ED6C06678B31"/>
          </w:pPr>
          <w:r>
            <w:rPr>
              <w:lang w:bidi="es-ES"/>
            </w:rPr>
            <w:t>Tarea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B0"/>
    <w:rsid w:val="00063B2B"/>
    <w:rsid w:val="0014706F"/>
    <w:rsid w:val="001D027E"/>
    <w:rsid w:val="001F32FA"/>
    <w:rsid w:val="00310360"/>
    <w:rsid w:val="003E54F9"/>
    <w:rsid w:val="003F27B3"/>
    <w:rsid w:val="0054060D"/>
    <w:rsid w:val="00667C70"/>
    <w:rsid w:val="00740B8A"/>
    <w:rsid w:val="007852CB"/>
    <w:rsid w:val="007D173D"/>
    <w:rsid w:val="00905174"/>
    <w:rsid w:val="009E026E"/>
    <w:rsid w:val="00A108B0"/>
    <w:rsid w:val="00AB3893"/>
    <w:rsid w:val="00AE4633"/>
    <w:rsid w:val="00B82D5C"/>
    <w:rsid w:val="00BB294E"/>
    <w:rsid w:val="00C24CF4"/>
    <w:rsid w:val="00D9268B"/>
    <w:rsid w:val="00DD2FF1"/>
    <w:rsid w:val="00DF0D09"/>
    <w:rsid w:val="00E30DC6"/>
    <w:rsid w:val="00E86D27"/>
    <w:rsid w:val="00EF36F9"/>
    <w:rsid w:val="00F4044B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B294E"/>
    <w:rPr>
      <w:color w:val="808080"/>
    </w:rPr>
  </w:style>
  <w:style w:type="paragraph" w:customStyle="1" w:styleId="8B8B72FED4CC4CF4852BCFC6ED0B3381">
    <w:name w:val="8B8B72FED4CC4CF4852BCFC6ED0B3381"/>
    <w:pPr>
      <w:spacing w:after="0" w:line="240" w:lineRule="auto"/>
    </w:pPr>
    <w:rPr>
      <w:caps/>
      <w:color w:val="595959" w:themeColor="text1" w:themeTint="A6"/>
      <w:kern w:val="0"/>
      <w:sz w:val="18"/>
      <w14:ligatures w14:val="none"/>
    </w:rPr>
  </w:style>
  <w:style w:type="paragraph" w:customStyle="1" w:styleId="223A85E5D7C84349A0D6738B7D8F72F54">
    <w:name w:val="223A85E5D7C84349A0D6738B7D8F72F54"/>
    <w:pPr>
      <w:spacing w:before="40" w:after="40" w:line="240" w:lineRule="auto"/>
    </w:pPr>
    <w:rPr>
      <w:color w:val="595959" w:themeColor="text1" w:themeTint="A6"/>
      <w:kern w:val="0"/>
      <w:sz w:val="17"/>
      <w14:ligatures w14:val="none"/>
    </w:rPr>
  </w:style>
  <w:style w:type="paragraph" w:customStyle="1" w:styleId="8B8B72FED4CC4CF4852BCFC6ED0B33811">
    <w:name w:val="8B8B72FED4CC4CF4852BCFC6ED0B33811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">
    <w:name w:val="1D4A006C5499492D9B786C5EB7BB2C7F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">
    <w:name w:val="223A85E5D7C84349A0D6738B7D8F72F5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2">
    <w:name w:val="8B8B72FED4CC4CF4852BCFC6ED0B33812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1">
    <w:name w:val="1D4A006C5499492D9B786C5EB7BB2C7F1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1">
    <w:name w:val="223A85E5D7C84349A0D6738B7D8F72F51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3">
    <w:name w:val="8B8B72FED4CC4CF4852BCFC6ED0B33813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2">
    <w:name w:val="1D4A006C5499492D9B786C5EB7BB2C7F2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2">
    <w:name w:val="223A85E5D7C84349A0D6738B7D8F72F52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4">
    <w:name w:val="8B8B72FED4CC4CF4852BCFC6ED0B33814"/>
    <w:rsid w:val="00F4044B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3">
    <w:name w:val="1D4A006C5499492D9B786C5EB7BB2C7F3"/>
    <w:rsid w:val="00F4044B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3">
    <w:name w:val="223A85E5D7C84349A0D6738B7D8F72F53"/>
    <w:rsid w:val="00F4044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5">
    <w:name w:val="8B8B72FED4CC4CF4852BCFC6ED0B33815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4">
    <w:name w:val="1D4A006C5499492D9B786C5EB7BB2C7F4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5">
    <w:name w:val="223A85E5D7C84349A0D6738B7D8F72F55"/>
    <w:rsid w:val="00C24CF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6">
    <w:name w:val="8B8B72FED4CC4CF4852BCFC6ED0B33816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5">
    <w:name w:val="1D4A006C5499492D9B786C5EB7BB2C7F5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6">
    <w:name w:val="223A85E5D7C84349A0D6738B7D8F72F56"/>
    <w:rsid w:val="00C24CF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">
    <w:name w:val="0940BF554E984E11BDFFE6653DEB15DE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7">
    <w:name w:val="223A85E5D7C84349A0D6738B7D8F72F57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">
    <w:name w:val="0940BF554E984E11BDFFE6653DEB15DE1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8">
    <w:name w:val="223A85E5D7C84349A0D6738B7D8F72F58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">
    <w:name w:val="0940BF554E984E11BDFFE6653DEB15DE2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9">
    <w:name w:val="223A85E5D7C84349A0D6738B7D8F72F59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">
    <w:name w:val="0940BF554E984E11BDFFE6653DEB15DE3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0">
    <w:name w:val="223A85E5D7C84349A0D6738B7D8F72F510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4">
    <w:name w:val="0940BF554E984E11BDFFE6653DEB15DE4"/>
    <w:rsid w:val="0054060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223A85E5D7C84349A0D6738B7D8F72F511">
    <w:name w:val="223A85E5D7C84349A0D6738B7D8F72F511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5">
    <w:name w:val="0940BF554E984E11BDFFE6653DEB15DE5"/>
    <w:rsid w:val="0054060D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2">
    <w:name w:val="223A85E5D7C84349A0D6738B7D8F72F512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6">
    <w:name w:val="0940BF554E984E11BDFFE6653DEB15DE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3">
    <w:name w:val="223A85E5D7C84349A0D6738B7D8F72F51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B94762BD36644239D5624E75B63CDDC">
    <w:name w:val="CB94762BD36644239D5624E75B63CDDC"/>
    <w:rsid w:val="00AB3893"/>
    <w:rPr>
      <w:kern w:val="0"/>
      <w14:ligatures w14:val="none"/>
    </w:rPr>
  </w:style>
  <w:style w:type="paragraph" w:customStyle="1" w:styleId="F7563C42688D45938EEA0402066E73F3">
    <w:name w:val="F7563C42688D45938EEA0402066E73F3"/>
    <w:rsid w:val="00AB3893"/>
    <w:rPr>
      <w:kern w:val="0"/>
      <w14:ligatures w14:val="none"/>
    </w:rPr>
  </w:style>
  <w:style w:type="paragraph" w:customStyle="1" w:styleId="98786874201F43CAA8A663A16FD92A14">
    <w:name w:val="98786874201F43CAA8A663A16FD92A14"/>
    <w:rsid w:val="00AB3893"/>
    <w:rPr>
      <w:kern w:val="0"/>
      <w14:ligatures w14:val="none"/>
    </w:rPr>
  </w:style>
  <w:style w:type="paragraph" w:customStyle="1" w:styleId="E4448587A38146B9AFB762D74AC9CAAE">
    <w:name w:val="E4448587A38146B9AFB762D74AC9CAAE"/>
    <w:rsid w:val="00AB3893"/>
    <w:rPr>
      <w:kern w:val="0"/>
      <w14:ligatures w14:val="none"/>
    </w:rPr>
  </w:style>
  <w:style w:type="paragraph" w:customStyle="1" w:styleId="0940BF554E984E11BDFFE6653DEB15DE7">
    <w:name w:val="0940BF554E984E11BDFFE6653DEB15DE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A37FB854EEA74CF089E423BD6BC73796">
    <w:name w:val="A37FB854EEA74CF089E423BD6BC7379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14">
    <w:name w:val="223A85E5D7C84349A0D6738B7D8F72F51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8">
    <w:name w:val="0940BF554E984E11BDFFE6653DEB15DE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A37FB854EEA74CF089E423BD6BC737961">
    <w:name w:val="A37FB854EEA74CF089E423BD6BC737961"/>
    <w:rsid w:val="00AB3893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15">
    <w:name w:val="223A85E5D7C84349A0D6738B7D8F72F51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9">
    <w:name w:val="0940BF554E984E11BDFFE6653DEB15DE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6">
    <w:name w:val="223A85E5D7C84349A0D6738B7D8F72F51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0">
    <w:name w:val="0940BF554E984E11BDFFE6653DEB15DE1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7">
    <w:name w:val="223A85E5D7C84349A0D6738B7D8F72F51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1">
    <w:name w:val="0940BF554E984E11BDFFE6653DEB15DE1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8">
    <w:name w:val="223A85E5D7C84349A0D6738B7D8F72F51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2">
    <w:name w:val="0940BF554E984E11BDFFE6653DEB15DE1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9">
    <w:name w:val="223A85E5D7C84349A0D6738B7D8F72F51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3">
    <w:name w:val="0940BF554E984E11BDFFE6653DEB15DE13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0">
    <w:name w:val="223A85E5D7C84349A0D6738B7D8F72F520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6062931D8CD4C1A9107E821B50230E9">
    <w:name w:val="D6062931D8CD4C1A9107E821B50230E9"/>
    <w:rsid w:val="00AB3893"/>
    <w:rPr>
      <w:kern w:val="0"/>
      <w14:ligatures w14:val="none"/>
    </w:rPr>
  </w:style>
  <w:style w:type="paragraph" w:customStyle="1" w:styleId="0940BF554E984E11BDFFE6653DEB15DE14">
    <w:name w:val="0940BF554E984E11BDFFE6653DEB15DE14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1">
    <w:name w:val="223A85E5D7C84349A0D6738B7D8F72F5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EE733482EB34917A7419C25D0B6EE6D">
    <w:name w:val="2EE733482EB34917A7419C25D0B6EE6D"/>
    <w:rsid w:val="00AB3893"/>
    <w:rPr>
      <w:kern w:val="0"/>
      <w14:ligatures w14:val="none"/>
    </w:rPr>
  </w:style>
  <w:style w:type="paragraph" w:customStyle="1" w:styleId="0940BF554E984E11BDFFE6653DEB15DE15">
    <w:name w:val="0940BF554E984E11BDFFE6653DEB15DE15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2">
    <w:name w:val="223A85E5D7C84349A0D6738B7D8F72F5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24856ABBDCA45F4A56A3A8FD4A60556">
    <w:name w:val="624856ABBDCA45F4A56A3A8FD4A60556"/>
    <w:rsid w:val="00AB3893"/>
    <w:rPr>
      <w:kern w:val="0"/>
      <w14:ligatures w14:val="none"/>
    </w:rPr>
  </w:style>
  <w:style w:type="paragraph" w:customStyle="1" w:styleId="0940BF554E984E11BDFFE6653DEB15DE16">
    <w:name w:val="0940BF554E984E11BDFFE6653DEB15DE1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3">
    <w:name w:val="223A85E5D7C84349A0D6738B7D8F72F5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0080F04F8E14247B0008A3E0970D78D">
    <w:name w:val="10080F04F8E14247B0008A3E0970D78D"/>
    <w:rsid w:val="00AB3893"/>
    <w:rPr>
      <w:kern w:val="0"/>
      <w14:ligatures w14:val="none"/>
    </w:rPr>
  </w:style>
  <w:style w:type="paragraph" w:customStyle="1" w:styleId="9B454EC0D19A4239B89D7E8B69B6787A">
    <w:name w:val="9B454EC0D19A4239B89D7E8B69B6787A"/>
    <w:rsid w:val="00AB3893"/>
    <w:rPr>
      <w:kern w:val="0"/>
      <w14:ligatures w14:val="none"/>
    </w:rPr>
  </w:style>
  <w:style w:type="paragraph" w:customStyle="1" w:styleId="9A91E1D1867246D294245E3F71EDB2F6">
    <w:name w:val="9A91E1D1867246D294245E3F71EDB2F6"/>
    <w:rsid w:val="00AB3893"/>
    <w:rPr>
      <w:kern w:val="0"/>
      <w14:ligatures w14:val="none"/>
    </w:rPr>
  </w:style>
  <w:style w:type="paragraph" w:customStyle="1" w:styleId="ED9366C81817441F9C1BD58E1FDE7078">
    <w:name w:val="ED9366C81817441F9C1BD58E1FDE7078"/>
    <w:rsid w:val="00AB3893"/>
    <w:rPr>
      <w:kern w:val="0"/>
      <w14:ligatures w14:val="none"/>
    </w:rPr>
  </w:style>
  <w:style w:type="paragraph" w:customStyle="1" w:styleId="6CBDCAB73CBC4320A563FE9D37F8A7ED">
    <w:name w:val="6CBDCAB73CBC4320A563FE9D37F8A7ED"/>
    <w:rsid w:val="00AB3893"/>
    <w:rPr>
      <w:kern w:val="0"/>
      <w14:ligatures w14:val="none"/>
    </w:rPr>
  </w:style>
  <w:style w:type="paragraph" w:customStyle="1" w:styleId="C273D997C1E94D298C064704CD0C8A67">
    <w:name w:val="C273D997C1E94D298C064704CD0C8A67"/>
    <w:rsid w:val="00AB3893"/>
    <w:rPr>
      <w:kern w:val="0"/>
      <w14:ligatures w14:val="none"/>
    </w:rPr>
  </w:style>
  <w:style w:type="paragraph" w:customStyle="1" w:styleId="DFCE641EAD0B463AAB9D9B988BED4BB9">
    <w:name w:val="DFCE641EAD0B463AAB9D9B988BED4BB9"/>
    <w:rsid w:val="00AB3893"/>
    <w:rPr>
      <w:kern w:val="0"/>
      <w14:ligatures w14:val="none"/>
    </w:rPr>
  </w:style>
  <w:style w:type="paragraph" w:customStyle="1" w:styleId="3434ACD30C654F47AB91DE94328AFB6B">
    <w:name w:val="3434ACD30C654F47AB91DE94328AFB6B"/>
    <w:rsid w:val="00AB3893"/>
    <w:rPr>
      <w:kern w:val="0"/>
      <w14:ligatures w14:val="none"/>
    </w:rPr>
  </w:style>
  <w:style w:type="paragraph" w:customStyle="1" w:styleId="1DF3BA82CBFA4EB8BAF4436D1ADCEDF9">
    <w:name w:val="1DF3BA82CBFA4EB8BAF4436D1ADCEDF9"/>
    <w:rsid w:val="00AB3893"/>
    <w:rPr>
      <w:kern w:val="0"/>
      <w14:ligatures w14:val="none"/>
    </w:rPr>
  </w:style>
  <w:style w:type="paragraph" w:customStyle="1" w:styleId="55355BB35F644B0692C5409AAC6868D7">
    <w:name w:val="55355BB35F644B0692C5409AAC6868D7"/>
    <w:rsid w:val="00AB3893"/>
    <w:rPr>
      <w:kern w:val="0"/>
      <w14:ligatures w14:val="none"/>
    </w:rPr>
  </w:style>
  <w:style w:type="paragraph" w:customStyle="1" w:styleId="539A3365B89341C38AE948E4EC2D1A24">
    <w:name w:val="539A3365B89341C38AE948E4EC2D1A24"/>
    <w:rsid w:val="00AB3893"/>
    <w:rPr>
      <w:kern w:val="0"/>
      <w14:ligatures w14:val="none"/>
    </w:rPr>
  </w:style>
  <w:style w:type="paragraph" w:customStyle="1" w:styleId="18CA954388E0448FA42D11F2DC6BC010">
    <w:name w:val="18CA954388E0448FA42D11F2DC6BC010"/>
    <w:rsid w:val="00AB3893"/>
    <w:rPr>
      <w:kern w:val="0"/>
      <w14:ligatures w14:val="none"/>
    </w:rPr>
  </w:style>
  <w:style w:type="paragraph" w:customStyle="1" w:styleId="CD51B194EC8E42CDBA4A2B94F61A6290">
    <w:name w:val="CD51B194EC8E42CDBA4A2B94F61A6290"/>
    <w:rsid w:val="00AB3893"/>
    <w:rPr>
      <w:kern w:val="0"/>
      <w14:ligatures w14:val="none"/>
    </w:rPr>
  </w:style>
  <w:style w:type="paragraph" w:customStyle="1" w:styleId="DDA72E33FAB84E5FB329D3285E231D33">
    <w:name w:val="DDA72E33FAB84E5FB329D3285E231D33"/>
    <w:rsid w:val="00AB3893"/>
    <w:rPr>
      <w:kern w:val="0"/>
      <w14:ligatures w14:val="none"/>
    </w:rPr>
  </w:style>
  <w:style w:type="paragraph" w:customStyle="1" w:styleId="2B10FF3179DC4A3F957C108BCC176049">
    <w:name w:val="2B10FF3179DC4A3F957C108BCC176049"/>
    <w:rsid w:val="00AB3893"/>
    <w:rPr>
      <w:kern w:val="0"/>
      <w14:ligatures w14:val="none"/>
    </w:rPr>
  </w:style>
  <w:style w:type="paragraph" w:customStyle="1" w:styleId="82E0B512AD5442118608188A4468EC33">
    <w:name w:val="82E0B512AD5442118608188A4468EC33"/>
    <w:rsid w:val="00AB3893"/>
    <w:rPr>
      <w:kern w:val="0"/>
      <w14:ligatures w14:val="none"/>
    </w:rPr>
  </w:style>
  <w:style w:type="paragraph" w:customStyle="1" w:styleId="54DB75DB18D74A9596D37D55B6A6E2F2">
    <w:name w:val="54DB75DB18D74A9596D37D55B6A6E2F2"/>
    <w:rsid w:val="00AB3893"/>
    <w:rPr>
      <w:kern w:val="0"/>
      <w14:ligatures w14:val="none"/>
    </w:rPr>
  </w:style>
  <w:style w:type="paragraph" w:customStyle="1" w:styleId="FC579D30E43D4C528A3ACB5248473DAB">
    <w:name w:val="FC579D30E43D4C528A3ACB5248473DAB"/>
    <w:rsid w:val="00AB3893"/>
    <w:rPr>
      <w:kern w:val="0"/>
      <w14:ligatures w14:val="none"/>
    </w:rPr>
  </w:style>
  <w:style w:type="paragraph" w:customStyle="1" w:styleId="3CC8BFD153874761BF25669C6D355D45">
    <w:name w:val="3CC8BFD153874761BF25669C6D355D45"/>
    <w:rsid w:val="00AB3893"/>
    <w:rPr>
      <w:kern w:val="0"/>
      <w14:ligatures w14:val="none"/>
    </w:rPr>
  </w:style>
  <w:style w:type="paragraph" w:customStyle="1" w:styleId="0AEFA023958D406C91FEC72419CF8C0F">
    <w:name w:val="0AEFA023958D406C91FEC72419CF8C0F"/>
    <w:rsid w:val="00AB3893"/>
    <w:rPr>
      <w:kern w:val="0"/>
      <w14:ligatures w14:val="none"/>
    </w:rPr>
  </w:style>
  <w:style w:type="paragraph" w:customStyle="1" w:styleId="0940BF554E984E11BDFFE6653DEB15DE17">
    <w:name w:val="0940BF554E984E11BDFFE6653DEB15DE1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4">
    <w:name w:val="223A85E5D7C84349A0D6738B7D8F72F52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94AD23D061B45EEAF65FE01D25895E3">
    <w:name w:val="494AD23D061B45EEAF65FE01D25895E3"/>
    <w:rsid w:val="00AB3893"/>
    <w:rPr>
      <w:kern w:val="0"/>
      <w14:ligatures w14:val="none"/>
    </w:rPr>
  </w:style>
  <w:style w:type="paragraph" w:customStyle="1" w:styleId="F7107F0499F4404E9CEDB9A97835CF16">
    <w:name w:val="F7107F0499F4404E9CEDB9A97835CF16"/>
    <w:rsid w:val="00AB3893"/>
    <w:rPr>
      <w:kern w:val="0"/>
      <w14:ligatures w14:val="none"/>
    </w:rPr>
  </w:style>
  <w:style w:type="paragraph" w:customStyle="1" w:styleId="0940BF554E984E11BDFFE6653DEB15DE18">
    <w:name w:val="0940BF554E984E11BDFFE6653DEB15DE1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5">
    <w:name w:val="223A85E5D7C84349A0D6738B7D8F72F52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38D145ABE314AFE9B1CAECAC7278E6B">
    <w:name w:val="038D145ABE314AFE9B1CAECAC7278E6B"/>
    <w:rsid w:val="00AB3893"/>
    <w:rPr>
      <w:kern w:val="0"/>
      <w14:ligatures w14:val="none"/>
    </w:rPr>
  </w:style>
  <w:style w:type="paragraph" w:customStyle="1" w:styleId="FD2061FA8C814AE4B19CADFE38F6F2A1">
    <w:name w:val="FD2061FA8C814AE4B19CADFE38F6F2A1"/>
    <w:rsid w:val="00AB3893"/>
    <w:rPr>
      <w:kern w:val="0"/>
      <w14:ligatures w14:val="none"/>
    </w:rPr>
  </w:style>
  <w:style w:type="paragraph" w:customStyle="1" w:styleId="B686016DC15B48B9B531FF92186C6347">
    <w:name w:val="B686016DC15B48B9B531FF92186C6347"/>
    <w:rsid w:val="00AB3893"/>
    <w:rPr>
      <w:kern w:val="0"/>
      <w14:ligatures w14:val="none"/>
    </w:rPr>
  </w:style>
  <w:style w:type="paragraph" w:customStyle="1" w:styleId="05668DBBA2E749F692533C9187DB859B">
    <w:name w:val="05668DBBA2E749F692533C9187DB859B"/>
    <w:rsid w:val="00AB3893"/>
    <w:rPr>
      <w:kern w:val="0"/>
      <w14:ligatures w14:val="none"/>
    </w:rPr>
  </w:style>
  <w:style w:type="paragraph" w:customStyle="1" w:styleId="0DE6AB7BCF724203A9B6313DDD41EB53">
    <w:name w:val="0DE6AB7BCF724203A9B6313DDD41EB53"/>
    <w:rsid w:val="00AB3893"/>
    <w:rPr>
      <w:kern w:val="0"/>
      <w14:ligatures w14:val="none"/>
    </w:rPr>
  </w:style>
  <w:style w:type="paragraph" w:customStyle="1" w:styleId="5B2A42D4EA5D4772A672C92BE2BC2557">
    <w:name w:val="5B2A42D4EA5D4772A672C92BE2BC2557"/>
    <w:rsid w:val="00AB3893"/>
    <w:rPr>
      <w:kern w:val="0"/>
      <w14:ligatures w14:val="none"/>
    </w:rPr>
  </w:style>
  <w:style w:type="paragraph" w:customStyle="1" w:styleId="0981476A41CA4B0AB392263C147D665F">
    <w:name w:val="0981476A41CA4B0AB392263C147D665F"/>
    <w:rsid w:val="00AB3893"/>
    <w:rPr>
      <w:kern w:val="0"/>
      <w14:ligatures w14:val="none"/>
    </w:rPr>
  </w:style>
  <w:style w:type="paragraph" w:customStyle="1" w:styleId="CC542983DB924C3E897D0B4B578D4E71">
    <w:name w:val="CC542983DB924C3E897D0B4B578D4E71"/>
    <w:rsid w:val="00AB3893"/>
    <w:rPr>
      <w:kern w:val="0"/>
      <w14:ligatures w14:val="none"/>
    </w:rPr>
  </w:style>
  <w:style w:type="paragraph" w:customStyle="1" w:styleId="3411FBD0D94444C49D93D9AD0E1BC5C5">
    <w:name w:val="3411FBD0D94444C49D93D9AD0E1BC5C5"/>
    <w:rsid w:val="00AB3893"/>
    <w:rPr>
      <w:kern w:val="0"/>
      <w14:ligatures w14:val="none"/>
    </w:rPr>
  </w:style>
  <w:style w:type="paragraph" w:customStyle="1" w:styleId="88BC3CAD86334EA6B25DDE7ACECF959B">
    <w:name w:val="88BC3CAD86334EA6B25DDE7ACECF959B"/>
    <w:rsid w:val="00AB3893"/>
    <w:rPr>
      <w:kern w:val="0"/>
      <w14:ligatures w14:val="none"/>
    </w:rPr>
  </w:style>
  <w:style w:type="paragraph" w:customStyle="1" w:styleId="0940BF554E984E11BDFFE6653DEB15DE19">
    <w:name w:val="0940BF554E984E11BDFFE6653DEB15DE1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6">
    <w:name w:val="223A85E5D7C84349A0D6738B7D8F72F52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0">
    <w:name w:val="0940BF554E984E11BDFFE6653DEB15DE2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7">
    <w:name w:val="223A85E5D7C84349A0D6738B7D8F72F52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1">
    <w:name w:val="0940BF554E984E11BDFFE6653DEB15DE2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8">
    <w:name w:val="223A85E5D7C84349A0D6738B7D8F72F52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2">
    <w:name w:val="0940BF554E984E11BDFFE6653DEB15DE2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9">
    <w:name w:val="223A85E5D7C84349A0D6738B7D8F72F52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3">
    <w:name w:val="0940BF554E984E11BDFFE6653DEB15DE23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0">
    <w:name w:val="223A85E5D7C84349A0D6738B7D8F72F530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4">
    <w:name w:val="0940BF554E984E11BDFFE6653DEB15DE24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1">
    <w:name w:val="223A85E5D7C84349A0D6738B7D8F72F53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5">
    <w:name w:val="0940BF554E984E11BDFFE6653DEB15DE25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2">
    <w:name w:val="223A85E5D7C84349A0D6738B7D8F72F53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6">
    <w:name w:val="0940BF554E984E11BDFFE6653DEB15DE2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3">
    <w:name w:val="223A85E5D7C84349A0D6738B7D8F72F53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7">
    <w:name w:val="0940BF554E984E11BDFFE6653DEB15DE2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4">
    <w:name w:val="223A85E5D7C84349A0D6738B7D8F72F53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">
    <w:name w:val="D02885CC3DD84ABD88D66D715F72FBC1"/>
    <w:rsid w:val="00AB3893"/>
    <w:rPr>
      <w:kern w:val="0"/>
      <w14:ligatures w14:val="none"/>
    </w:rPr>
  </w:style>
  <w:style w:type="paragraph" w:customStyle="1" w:styleId="F2679ED81ECA484698D5B33BD04F5027">
    <w:name w:val="F2679ED81ECA484698D5B33BD04F5027"/>
    <w:rsid w:val="00AB3893"/>
    <w:rPr>
      <w:kern w:val="0"/>
      <w14:ligatures w14:val="none"/>
    </w:rPr>
  </w:style>
  <w:style w:type="paragraph" w:customStyle="1" w:styleId="32093EA86E404C638157800A14E92032">
    <w:name w:val="32093EA86E404C638157800A14E92032"/>
    <w:rsid w:val="00AB3893"/>
    <w:rPr>
      <w:kern w:val="0"/>
      <w14:ligatures w14:val="none"/>
    </w:rPr>
  </w:style>
  <w:style w:type="paragraph" w:customStyle="1" w:styleId="F7AE81617A5042DD86ED18C4C4976FC7">
    <w:name w:val="F7AE81617A5042DD86ED18C4C4976FC7"/>
    <w:rsid w:val="00AB3893"/>
    <w:rPr>
      <w:kern w:val="0"/>
      <w14:ligatures w14:val="none"/>
    </w:rPr>
  </w:style>
  <w:style w:type="paragraph" w:customStyle="1" w:styleId="6B0D369BD96E4EBE89DA67248E68B7A4">
    <w:name w:val="6B0D369BD96E4EBE89DA67248E68B7A4"/>
    <w:rsid w:val="00AB3893"/>
    <w:rPr>
      <w:kern w:val="0"/>
      <w14:ligatures w14:val="none"/>
    </w:rPr>
  </w:style>
  <w:style w:type="paragraph" w:customStyle="1" w:styleId="0940BF554E984E11BDFFE6653DEB15DE28">
    <w:name w:val="0940BF554E984E11BDFFE6653DEB15DE2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1">
    <w:name w:val="D02885CC3DD84ABD88D66D715F72FBC1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5">
    <w:name w:val="223A85E5D7C84349A0D6738B7D8F72F53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">
    <w:name w:val="5B51B70AE0114CD2802C62A19464FE39"/>
    <w:rsid w:val="00AB3893"/>
    <w:rPr>
      <w:kern w:val="0"/>
      <w14:ligatures w14:val="none"/>
    </w:rPr>
  </w:style>
  <w:style w:type="paragraph" w:customStyle="1" w:styleId="0940BF554E984E11BDFFE6653DEB15DE29">
    <w:name w:val="0940BF554E984E11BDFFE6653DEB15DE2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2">
    <w:name w:val="D02885CC3DD84ABD88D66D715F72FBC1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1">
    <w:name w:val="5B51B70AE0114CD2802C62A19464FE39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6">
    <w:name w:val="223A85E5D7C84349A0D6738B7D8F72F53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19860CB67E942F39611BFBC2EA9EB6D">
    <w:name w:val="319860CB67E942F39611BFBC2EA9EB6D"/>
    <w:rsid w:val="00AB3893"/>
    <w:rPr>
      <w:kern w:val="0"/>
      <w14:ligatures w14:val="none"/>
    </w:rPr>
  </w:style>
  <w:style w:type="paragraph" w:customStyle="1" w:styleId="E1EA9EA206274C38ABF4E359ABB19925">
    <w:name w:val="E1EA9EA206274C38ABF4E359ABB19925"/>
    <w:rsid w:val="00AB3893"/>
    <w:rPr>
      <w:kern w:val="0"/>
      <w14:ligatures w14:val="none"/>
    </w:rPr>
  </w:style>
  <w:style w:type="paragraph" w:customStyle="1" w:styleId="C350F07CD10C4C47A3E7152080BB7EDF">
    <w:name w:val="C350F07CD10C4C47A3E7152080BB7EDF"/>
    <w:rsid w:val="00AB3893"/>
    <w:rPr>
      <w:kern w:val="0"/>
      <w14:ligatures w14:val="none"/>
    </w:rPr>
  </w:style>
  <w:style w:type="paragraph" w:customStyle="1" w:styleId="C5346AF3A45942FBBA3D879B34DCE2A2">
    <w:name w:val="C5346AF3A45942FBBA3D879B34DCE2A2"/>
    <w:rsid w:val="00AB3893"/>
    <w:rPr>
      <w:kern w:val="0"/>
      <w14:ligatures w14:val="none"/>
    </w:rPr>
  </w:style>
  <w:style w:type="paragraph" w:customStyle="1" w:styleId="56F196B579E64CDCA3E88B3373FC53F2">
    <w:name w:val="56F196B579E64CDCA3E88B3373FC53F2"/>
    <w:rsid w:val="00AB3893"/>
    <w:rPr>
      <w:kern w:val="0"/>
      <w14:ligatures w14:val="none"/>
    </w:rPr>
  </w:style>
  <w:style w:type="paragraph" w:customStyle="1" w:styleId="263209041917479EB23EE9BEC6C4E845">
    <w:name w:val="263209041917479EB23EE9BEC6C4E845"/>
    <w:rsid w:val="00AB3893"/>
    <w:rPr>
      <w:kern w:val="0"/>
      <w14:ligatures w14:val="none"/>
    </w:rPr>
  </w:style>
  <w:style w:type="paragraph" w:customStyle="1" w:styleId="0940BF554E984E11BDFFE6653DEB15DE30">
    <w:name w:val="0940BF554E984E11BDFFE6653DEB15DE3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3">
    <w:name w:val="D02885CC3DD84ABD88D66D715F72FBC1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2">
    <w:name w:val="5B51B70AE0114CD2802C62A19464FE39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1">
    <w:name w:val="C5346AF3A45942FBBA3D879B34DCE2A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1">
    <w:name w:val="56F196B579E64CDCA3E88B3373FC53F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1">
    <w:name w:val="263209041917479EB23EE9BEC6C4E845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7">
    <w:name w:val="223A85E5D7C84349A0D6738B7D8F72F53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1">
    <w:name w:val="0940BF554E984E11BDFFE6653DEB15DE3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4">
    <w:name w:val="D02885CC3DD84ABD88D66D715F72FBC1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3">
    <w:name w:val="5B51B70AE0114CD2802C62A19464FE39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2">
    <w:name w:val="C5346AF3A45942FBBA3D879B34DCE2A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2">
    <w:name w:val="56F196B579E64CDCA3E88B3373FC53F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2">
    <w:name w:val="263209041917479EB23EE9BEC6C4E845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8">
    <w:name w:val="223A85E5D7C84349A0D6738B7D8F72F53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2">
    <w:name w:val="0940BF554E984E11BDFFE6653DEB15DE3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5">
    <w:name w:val="D02885CC3DD84ABD88D66D715F72FBC1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4">
    <w:name w:val="5B51B70AE0114CD2802C62A19464FE39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3">
    <w:name w:val="C5346AF3A45942FBBA3D879B34DCE2A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3">
    <w:name w:val="56F196B579E64CDCA3E88B3373FC53F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3">
    <w:name w:val="263209041917479EB23EE9BEC6C4E845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9">
    <w:name w:val="223A85E5D7C84349A0D6738B7D8F72F53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653632427FC4DCD8A77649604682904">
    <w:name w:val="9653632427FC4DCD8A77649604682904"/>
    <w:rsid w:val="00D9268B"/>
    <w:rPr>
      <w:kern w:val="0"/>
      <w14:ligatures w14:val="none"/>
    </w:rPr>
  </w:style>
  <w:style w:type="paragraph" w:customStyle="1" w:styleId="D02885CC3DD84ABD88D66D715F72FBC16">
    <w:name w:val="D02885CC3DD84ABD88D66D715F72FBC16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5">
    <w:name w:val="5B51B70AE0114CD2802C62A19464FE395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4">
    <w:name w:val="C5346AF3A45942FBBA3D879B34DCE2A2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4">
    <w:name w:val="56F196B579E64CDCA3E88B3373FC53F2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4">
    <w:name w:val="263209041917479EB23EE9BEC6C4E845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0">
    <w:name w:val="223A85E5D7C84349A0D6738B7D8F72F540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7">
    <w:name w:val="D02885CC3DD84ABD88D66D715F72FBC17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6">
    <w:name w:val="5B51B70AE0114CD2802C62A19464FE396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5">
    <w:name w:val="C5346AF3A45942FBBA3D879B34DCE2A2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5">
    <w:name w:val="56F196B579E64CDCA3E88B3373FC53F2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5">
    <w:name w:val="263209041917479EB23EE9BEC6C4E845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1">
    <w:name w:val="223A85E5D7C84349A0D6738B7D8F72F541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8">
    <w:name w:val="D02885CC3DD84ABD88D66D715F72FBC18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7">
    <w:name w:val="5B51B70AE0114CD2802C62A19464FE397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6">
    <w:name w:val="C5346AF3A45942FBBA3D879B34DCE2A2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6">
    <w:name w:val="56F196B579E64CDCA3E88B3373FC53F2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6">
    <w:name w:val="263209041917479EB23EE9BEC6C4E845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2">
    <w:name w:val="223A85E5D7C84349A0D6738B7D8F72F542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8BDD7D9200441C982B20DB1EA3E5E08">
    <w:name w:val="28BDD7D9200441C982B20DB1EA3E5E08"/>
    <w:rsid w:val="00EF36F9"/>
    <w:rPr>
      <w:kern w:val="0"/>
      <w14:ligatures w14:val="none"/>
    </w:rPr>
  </w:style>
  <w:style w:type="paragraph" w:customStyle="1" w:styleId="41A235B3DFED47D49617EA630FC64663">
    <w:name w:val="41A235B3DFED47D49617EA630FC64663"/>
    <w:rsid w:val="00EF36F9"/>
    <w:rPr>
      <w:kern w:val="0"/>
      <w14:ligatures w14:val="none"/>
    </w:rPr>
  </w:style>
  <w:style w:type="paragraph" w:customStyle="1" w:styleId="570963D1D3D043CC8C5A5BF3EA51EC3F">
    <w:name w:val="570963D1D3D043CC8C5A5BF3EA51EC3F"/>
    <w:rsid w:val="00EF36F9"/>
    <w:rPr>
      <w:kern w:val="0"/>
      <w14:ligatures w14:val="none"/>
    </w:rPr>
  </w:style>
  <w:style w:type="paragraph" w:customStyle="1" w:styleId="6785E3677FF44D73BA574525B560810F">
    <w:name w:val="6785E3677FF44D73BA574525B560810F"/>
    <w:rsid w:val="00EF36F9"/>
    <w:rPr>
      <w:kern w:val="0"/>
      <w14:ligatures w14:val="none"/>
    </w:rPr>
  </w:style>
  <w:style w:type="paragraph" w:customStyle="1" w:styleId="B99899095BC3490E9111173067B572F6">
    <w:name w:val="B99899095BC3490E9111173067B572F6"/>
    <w:rsid w:val="00EF36F9"/>
    <w:rPr>
      <w:kern w:val="0"/>
      <w14:ligatures w14:val="none"/>
    </w:rPr>
  </w:style>
  <w:style w:type="paragraph" w:customStyle="1" w:styleId="FF0BC403940E419D9FF9A87860E7E3A1">
    <w:name w:val="FF0BC403940E419D9FF9A87860E7E3A1"/>
    <w:rsid w:val="00EF36F9"/>
    <w:rPr>
      <w:kern w:val="0"/>
      <w14:ligatures w14:val="none"/>
    </w:rPr>
  </w:style>
  <w:style w:type="paragraph" w:customStyle="1" w:styleId="323114CE28034550897C1550E6122A91">
    <w:name w:val="323114CE28034550897C1550E6122A91"/>
    <w:rsid w:val="00EF36F9"/>
    <w:rPr>
      <w:kern w:val="0"/>
      <w14:ligatures w14:val="none"/>
    </w:rPr>
  </w:style>
  <w:style w:type="paragraph" w:customStyle="1" w:styleId="A970EFECC38449A39D1D92275F587753">
    <w:name w:val="A970EFECC38449A39D1D92275F587753"/>
    <w:rsid w:val="00EF36F9"/>
    <w:rPr>
      <w:kern w:val="0"/>
      <w14:ligatures w14:val="none"/>
    </w:rPr>
  </w:style>
  <w:style w:type="paragraph" w:customStyle="1" w:styleId="759150B019274CDC936B6A9563664FBC">
    <w:name w:val="759150B019274CDC936B6A9563664FBC"/>
    <w:rsid w:val="00EF36F9"/>
    <w:rPr>
      <w:kern w:val="0"/>
      <w14:ligatures w14:val="none"/>
    </w:rPr>
  </w:style>
  <w:style w:type="paragraph" w:customStyle="1" w:styleId="0C3337775B0547E3A81D0A29C3CC135F">
    <w:name w:val="0C3337775B0547E3A81D0A29C3CC135F"/>
    <w:rsid w:val="003E54F9"/>
    <w:rPr>
      <w:kern w:val="0"/>
      <w14:ligatures w14:val="none"/>
    </w:rPr>
  </w:style>
  <w:style w:type="paragraph" w:customStyle="1" w:styleId="0E94852AF1404984B0D51848B45374C5">
    <w:name w:val="0E94852AF1404984B0D51848B45374C5"/>
    <w:rsid w:val="003E54F9"/>
    <w:rPr>
      <w:kern w:val="0"/>
      <w14:ligatures w14:val="none"/>
    </w:rPr>
  </w:style>
  <w:style w:type="paragraph" w:customStyle="1" w:styleId="9A05DD361F904C02B1F98A128A5DCAFC">
    <w:name w:val="9A05DD361F904C02B1F98A128A5DCAFC"/>
    <w:rsid w:val="003E54F9"/>
    <w:rPr>
      <w:kern w:val="0"/>
      <w14:ligatures w14:val="none"/>
    </w:rPr>
  </w:style>
  <w:style w:type="paragraph" w:customStyle="1" w:styleId="28E0943A64784235A9779CD79E202EA4">
    <w:name w:val="28E0943A64784235A9779CD79E202EA4"/>
    <w:rsid w:val="003E54F9"/>
    <w:rPr>
      <w:kern w:val="0"/>
      <w14:ligatures w14:val="none"/>
    </w:rPr>
  </w:style>
  <w:style w:type="paragraph" w:customStyle="1" w:styleId="B5382C612B2B49B299CBE83DEC19593F">
    <w:name w:val="B5382C612B2B49B299CBE83DEC19593F"/>
    <w:rsid w:val="003E54F9"/>
    <w:rPr>
      <w:kern w:val="0"/>
      <w14:ligatures w14:val="none"/>
    </w:rPr>
  </w:style>
  <w:style w:type="paragraph" w:customStyle="1" w:styleId="8846BE881AEA4BBB988C0CF18B9349C8">
    <w:name w:val="8846BE881AEA4BBB988C0CF18B9349C8"/>
    <w:rsid w:val="003E54F9"/>
    <w:rPr>
      <w:kern w:val="0"/>
      <w14:ligatures w14:val="none"/>
    </w:rPr>
  </w:style>
  <w:style w:type="paragraph" w:customStyle="1" w:styleId="CA0B69136F944379A8B4878092005A98">
    <w:name w:val="CA0B69136F944379A8B4878092005A98"/>
    <w:rsid w:val="003E54F9"/>
    <w:rPr>
      <w:kern w:val="0"/>
      <w14:ligatures w14:val="none"/>
    </w:rPr>
  </w:style>
  <w:style w:type="paragraph" w:customStyle="1" w:styleId="F1F2E8C9E28C4D7AB0AF113FE672A2B4">
    <w:name w:val="F1F2E8C9E28C4D7AB0AF113FE672A2B4"/>
    <w:rsid w:val="003E54F9"/>
    <w:rPr>
      <w:kern w:val="0"/>
      <w14:ligatures w14:val="none"/>
    </w:rPr>
  </w:style>
  <w:style w:type="paragraph" w:customStyle="1" w:styleId="DAD7F6C11DCA4C5394CA92A9EC782E66">
    <w:name w:val="DAD7F6C11DCA4C5394CA92A9EC782E66"/>
    <w:rsid w:val="003E54F9"/>
    <w:rPr>
      <w:kern w:val="0"/>
      <w14:ligatures w14:val="none"/>
    </w:rPr>
  </w:style>
  <w:style w:type="paragraph" w:customStyle="1" w:styleId="38C2025567B749B982903CCE7C553D31">
    <w:name w:val="38C2025567B749B982903CCE7C553D31"/>
    <w:rsid w:val="003E54F9"/>
    <w:rPr>
      <w:kern w:val="0"/>
      <w14:ligatures w14:val="none"/>
    </w:rPr>
  </w:style>
  <w:style w:type="paragraph" w:customStyle="1" w:styleId="DAE65DF97CE6458BAF160254186C2DD6">
    <w:name w:val="DAE65DF97CE6458BAF160254186C2DD6"/>
    <w:rsid w:val="003E54F9"/>
    <w:rPr>
      <w:kern w:val="0"/>
      <w14:ligatures w14:val="none"/>
    </w:rPr>
  </w:style>
  <w:style w:type="paragraph" w:customStyle="1" w:styleId="74E3F2F398BB4D259D9C3BCD9E6BB62D">
    <w:name w:val="74E3F2F398BB4D259D9C3BCD9E6BB62D"/>
    <w:rsid w:val="003E54F9"/>
    <w:rPr>
      <w:kern w:val="0"/>
      <w14:ligatures w14:val="none"/>
    </w:rPr>
  </w:style>
  <w:style w:type="paragraph" w:customStyle="1" w:styleId="ACE57BBAC90E4CE387A54AF71A642481">
    <w:name w:val="ACE57BBAC90E4CE387A54AF71A642481"/>
    <w:rsid w:val="003E54F9"/>
    <w:rPr>
      <w:kern w:val="0"/>
      <w14:ligatures w14:val="none"/>
    </w:rPr>
  </w:style>
  <w:style w:type="paragraph" w:customStyle="1" w:styleId="A6BC3F9DB6D9425ABE47439CD954310B">
    <w:name w:val="A6BC3F9DB6D9425ABE47439CD954310B"/>
    <w:rsid w:val="003E54F9"/>
    <w:rPr>
      <w:kern w:val="0"/>
      <w14:ligatures w14:val="none"/>
    </w:rPr>
  </w:style>
  <w:style w:type="paragraph" w:customStyle="1" w:styleId="DFF2557C1AAF4DE1B7F2396C28D7FE3D">
    <w:name w:val="DFF2557C1AAF4DE1B7F2396C28D7FE3D"/>
    <w:rsid w:val="003E54F9"/>
    <w:rPr>
      <w:kern w:val="0"/>
      <w14:ligatures w14:val="none"/>
    </w:rPr>
  </w:style>
  <w:style w:type="paragraph" w:customStyle="1" w:styleId="957BACBE749C4DEEBB1367F3E27FDC0C">
    <w:name w:val="957BACBE749C4DEEBB1367F3E27FDC0C"/>
    <w:rsid w:val="003E54F9"/>
    <w:rPr>
      <w:kern w:val="0"/>
      <w14:ligatures w14:val="none"/>
    </w:rPr>
  </w:style>
  <w:style w:type="paragraph" w:customStyle="1" w:styleId="91F2285F2017446980B9B5C362463AB8">
    <w:name w:val="91F2285F2017446980B9B5C362463AB8"/>
    <w:rsid w:val="003E54F9"/>
    <w:rPr>
      <w:kern w:val="0"/>
      <w14:ligatures w14:val="none"/>
    </w:rPr>
  </w:style>
  <w:style w:type="paragraph" w:customStyle="1" w:styleId="A160E2E7C8734E76B441CF58315B0050">
    <w:name w:val="A160E2E7C8734E76B441CF58315B0050"/>
    <w:rsid w:val="003E54F9"/>
    <w:rPr>
      <w:kern w:val="0"/>
      <w14:ligatures w14:val="none"/>
    </w:rPr>
  </w:style>
  <w:style w:type="paragraph" w:customStyle="1" w:styleId="F3487B253E484B26828F48473931B78F">
    <w:name w:val="F3487B253E484B26828F48473931B78F"/>
    <w:rsid w:val="003E54F9"/>
    <w:rPr>
      <w:kern w:val="0"/>
      <w14:ligatures w14:val="none"/>
    </w:rPr>
  </w:style>
  <w:style w:type="paragraph" w:customStyle="1" w:styleId="92A4D2BCB9F24351B7276FB9FC92A8CF">
    <w:name w:val="92A4D2BCB9F24351B7276FB9FC92A8CF"/>
    <w:rsid w:val="003E54F9"/>
    <w:rPr>
      <w:kern w:val="0"/>
      <w14:ligatures w14:val="none"/>
    </w:rPr>
  </w:style>
  <w:style w:type="paragraph" w:customStyle="1" w:styleId="CC1640860BD342EF9F89E58347364246">
    <w:name w:val="CC1640860BD342EF9F89E58347364246"/>
    <w:rsid w:val="003E54F9"/>
    <w:rPr>
      <w:kern w:val="0"/>
      <w14:ligatures w14:val="none"/>
    </w:rPr>
  </w:style>
  <w:style w:type="paragraph" w:customStyle="1" w:styleId="BFC1771306704F4E8CE5FA1920CAE633">
    <w:name w:val="BFC1771306704F4E8CE5FA1920CAE633"/>
    <w:rsid w:val="003E54F9"/>
    <w:rPr>
      <w:kern w:val="0"/>
      <w14:ligatures w14:val="none"/>
    </w:rPr>
  </w:style>
  <w:style w:type="paragraph" w:customStyle="1" w:styleId="D10AFF0C7432452F98292A773DC6A8A2">
    <w:name w:val="D10AFF0C7432452F98292A773DC6A8A2"/>
    <w:rsid w:val="003E54F9"/>
    <w:rPr>
      <w:kern w:val="0"/>
      <w14:ligatures w14:val="none"/>
    </w:rPr>
  </w:style>
  <w:style w:type="paragraph" w:customStyle="1" w:styleId="08C834E59A0A4E8A822A27E123B9BDEB">
    <w:name w:val="08C834E59A0A4E8A822A27E123B9BDEB"/>
    <w:rsid w:val="003E54F9"/>
    <w:rPr>
      <w:kern w:val="0"/>
      <w14:ligatures w14:val="none"/>
    </w:rPr>
  </w:style>
  <w:style w:type="paragraph" w:customStyle="1" w:styleId="73407AFBEB354D198FA26657AF289CC4">
    <w:name w:val="73407AFBEB354D198FA26657AF289CC4"/>
    <w:rsid w:val="003E54F9"/>
    <w:rPr>
      <w:kern w:val="0"/>
      <w14:ligatures w14:val="none"/>
    </w:rPr>
  </w:style>
  <w:style w:type="paragraph" w:customStyle="1" w:styleId="B35E2854F7A34192AD65614E375CE56F">
    <w:name w:val="B35E2854F7A34192AD65614E375CE56F"/>
    <w:rsid w:val="003E54F9"/>
    <w:rPr>
      <w:kern w:val="0"/>
      <w14:ligatures w14:val="none"/>
    </w:rPr>
  </w:style>
  <w:style w:type="paragraph" w:customStyle="1" w:styleId="432CAA1E54F04910A00D11EF1A9BD4B7">
    <w:name w:val="432CAA1E54F04910A00D11EF1A9BD4B7"/>
    <w:rsid w:val="003E54F9"/>
    <w:rPr>
      <w:kern w:val="0"/>
      <w14:ligatures w14:val="none"/>
    </w:rPr>
  </w:style>
  <w:style w:type="paragraph" w:customStyle="1" w:styleId="CE49E4720B7941C7B9A51EB9CC793A2E">
    <w:name w:val="CE49E4720B7941C7B9A51EB9CC793A2E"/>
    <w:rsid w:val="003E54F9"/>
    <w:rPr>
      <w:kern w:val="0"/>
      <w14:ligatures w14:val="none"/>
    </w:rPr>
  </w:style>
  <w:style w:type="paragraph" w:customStyle="1" w:styleId="222A5286B2B342929BD4656C103240F9">
    <w:name w:val="222A5286B2B342929BD4656C103240F9"/>
    <w:rsid w:val="003E54F9"/>
    <w:rPr>
      <w:kern w:val="0"/>
      <w14:ligatures w14:val="none"/>
    </w:rPr>
  </w:style>
  <w:style w:type="paragraph" w:customStyle="1" w:styleId="E4D6F3EA73A3477FADDF801BDCB1F27D">
    <w:name w:val="E4D6F3EA73A3477FADDF801BDCB1F27D"/>
    <w:rsid w:val="003E54F9"/>
    <w:rPr>
      <w:kern w:val="0"/>
      <w14:ligatures w14:val="none"/>
    </w:rPr>
  </w:style>
  <w:style w:type="paragraph" w:customStyle="1" w:styleId="0E2E00C3C2314C90A20612D605CC910B">
    <w:name w:val="0E2E00C3C2314C90A20612D605CC910B"/>
    <w:rsid w:val="003E54F9"/>
    <w:rPr>
      <w:kern w:val="0"/>
      <w14:ligatures w14:val="none"/>
    </w:rPr>
  </w:style>
  <w:style w:type="paragraph" w:customStyle="1" w:styleId="C8BA2318D83D4677854B66D98C86DFD3">
    <w:name w:val="C8BA2318D83D4677854B66D98C86DFD3"/>
    <w:rsid w:val="003E54F9"/>
    <w:rPr>
      <w:kern w:val="0"/>
      <w14:ligatures w14:val="none"/>
    </w:rPr>
  </w:style>
  <w:style w:type="paragraph" w:customStyle="1" w:styleId="B55BE2389EB64BF2AA5B96F51DFC707B">
    <w:name w:val="B55BE2389EB64BF2AA5B96F51DFC707B"/>
    <w:rsid w:val="003E54F9"/>
    <w:rPr>
      <w:kern w:val="0"/>
      <w14:ligatures w14:val="none"/>
    </w:rPr>
  </w:style>
  <w:style w:type="paragraph" w:customStyle="1" w:styleId="C764930C9ACE44AA94FF0C017404BBAF">
    <w:name w:val="C764930C9ACE44AA94FF0C017404BBAF"/>
    <w:rsid w:val="003E54F9"/>
    <w:rPr>
      <w:kern w:val="0"/>
      <w14:ligatures w14:val="none"/>
    </w:rPr>
  </w:style>
  <w:style w:type="paragraph" w:customStyle="1" w:styleId="0FEDD403A6E54156A5406243F3A4D789">
    <w:name w:val="0FEDD403A6E54156A5406243F3A4D789"/>
    <w:rsid w:val="003E54F9"/>
    <w:rPr>
      <w:kern w:val="0"/>
      <w14:ligatures w14:val="none"/>
    </w:rPr>
  </w:style>
  <w:style w:type="paragraph" w:customStyle="1" w:styleId="0C3337775B0547E3A81D0A29C3CC135F1">
    <w:name w:val="0C3337775B0547E3A81D0A29C3CC135F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1">
    <w:name w:val="8846BE881AEA4BBB988C0CF18B9349C8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1">
    <w:name w:val="DAE65DF97CE6458BAF160254186C2DD6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1">
    <w:name w:val="CC1640860BD342EF9F89E58347364246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1">
    <w:name w:val="B35E2854F7A34192AD65614E375CE56F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1">
    <w:name w:val="0E2E00C3C2314C90A20612D605CC910B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2">
    <w:name w:val="0C3337775B0547E3A81D0A29C3CC135F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2">
    <w:name w:val="8846BE881AEA4BBB988C0CF18B9349C8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2">
    <w:name w:val="DAE65DF97CE6458BAF160254186C2DD6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2">
    <w:name w:val="CC1640860BD342EF9F89E58347364246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2">
    <w:name w:val="B35E2854F7A34192AD65614E375CE56F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2">
    <w:name w:val="0E2E00C3C2314C90A20612D605CC910B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3">
    <w:name w:val="0C3337775B0547E3A81D0A29C3CC135F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3">
    <w:name w:val="8846BE881AEA4BBB988C0CF18B9349C8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3">
    <w:name w:val="DAE65DF97CE6458BAF160254186C2DD6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3">
    <w:name w:val="CC1640860BD342EF9F89E58347364246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3">
    <w:name w:val="B35E2854F7A34192AD65614E375CE56F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3">
    <w:name w:val="0E2E00C3C2314C90A20612D605CC910B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1B29D4CFA334606AB7615130568E036">
    <w:name w:val="01B29D4CFA334606AB7615130568E036"/>
    <w:rsid w:val="00DD2FF1"/>
    <w:rPr>
      <w:kern w:val="0"/>
      <w14:ligatures w14:val="none"/>
    </w:rPr>
  </w:style>
  <w:style w:type="paragraph" w:customStyle="1" w:styleId="D68902D016A743CFAD2A5534538E8B9D">
    <w:name w:val="D68902D016A743CFAD2A5534538E8B9D"/>
    <w:rsid w:val="00DD2FF1"/>
    <w:rPr>
      <w:kern w:val="0"/>
      <w14:ligatures w14:val="none"/>
    </w:rPr>
  </w:style>
  <w:style w:type="paragraph" w:customStyle="1" w:styleId="5804905010094688AE37A24A676F77F2">
    <w:name w:val="5804905010094688AE37A24A676F77F2"/>
    <w:rsid w:val="00DD2FF1"/>
    <w:rPr>
      <w:kern w:val="0"/>
      <w14:ligatures w14:val="none"/>
    </w:rPr>
  </w:style>
  <w:style w:type="paragraph" w:customStyle="1" w:styleId="F5D7B4829C4A466392BC72F81611C6F5">
    <w:name w:val="F5D7B4829C4A466392BC72F81611C6F5"/>
    <w:rsid w:val="00DD2FF1"/>
    <w:rPr>
      <w:kern w:val="0"/>
      <w14:ligatures w14:val="none"/>
    </w:rPr>
  </w:style>
  <w:style w:type="paragraph" w:customStyle="1" w:styleId="3713418D6003461DB5C3179F457669A9">
    <w:name w:val="3713418D6003461DB5C3179F457669A9"/>
    <w:rsid w:val="00DD2FF1"/>
    <w:rPr>
      <w:kern w:val="0"/>
      <w14:ligatures w14:val="none"/>
    </w:rPr>
  </w:style>
  <w:style w:type="paragraph" w:customStyle="1" w:styleId="9E05855F74AC4989925DBA8E48883AA1">
    <w:name w:val="9E05855F74AC4989925DBA8E48883AA1"/>
    <w:rsid w:val="00DD2FF1"/>
    <w:rPr>
      <w:kern w:val="0"/>
      <w14:ligatures w14:val="none"/>
    </w:rPr>
  </w:style>
  <w:style w:type="paragraph" w:customStyle="1" w:styleId="F780DB0229214105B6AD0068E3B1F2C2">
    <w:name w:val="F780DB0229214105B6AD0068E3B1F2C2"/>
    <w:rsid w:val="00DD2FF1"/>
    <w:rPr>
      <w:kern w:val="0"/>
      <w14:ligatures w14:val="none"/>
    </w:rPr>
  </w:style>
  <w:style w:type="paragraph" w:customStyle="1" w:styleId="A5A771E560E6405B9CE1CCC490E77900">
    <w:name w:val="A5A771E560E6405B9CE1CCC490E77900"/>
    <w:rsid w:val="00DD2FF1"/>
    <w:rPr>
      <w:kern w:val="0"/>
      <w14:ligatures w14:val="none"/>
    </w:rPr>
  </w:style>
  <w:style w:type="paragraph" w:customStyle="1" w:styleId="A7EC824FDED44577AD22DC5629580012">
    <w:name w:val="A7EC824FDED44577AD22DC5629580012"/>
    <w:rsid w:val="00DD2FF1"/>
    <w:rPr>
      <w:kern w:val="0"/>
      <w14:ligatures w14:val="none"/>
    </w:rPr>
  </w:style>
  <w:style w:type="paragraph" w:customStyle="1" w:styleId="4635549517C44C12A7AC4781AE059E57">
    <w:name w:val="4635549517C44C12A7AC4781AE059E57"/>
    <w:rsid w:val="00DD2FF1"/>
    <w:rPr>
      <w:kern w:val="0"/>
      <w14:ligatures w14:val="none"/>
    </w:rPr>
  </w:style>
  <w:style w:type="paragraph" w:customStyle="1" w:styleId="BBD483A37154457781183AB3CEF04F19">
    <w:name w:val="BBD483A37154457781183AB3CEF04F19"/>
    <w:rsid w:val="00DD2FF1"/>
    <w:rPr>
      <w:kern w:val="0"/>
      <w14:ligatures w14:val="none"/>
    </w:rPr>
  </w:style>
  <w:style w:type="paragraph" w:customStyle="1" w:styleId="712A2C02F1704040BB2790975E6B6E54">
    <w:name w:val="712A2C02F1704040BB2790975E6B6E54"/>
    <w:rsid w:val="00DD2FF1"/>
    <w:rPr>
      <w:kern w:val="0"/>
      <w14:ligatures w14:val="none"/>
    </w:rPr>
  </w:style>
  <w:style w:type="paragraph" w:customStyle="1" w:styleId="953DBD7D123240A5A2B29635DBBB9808">
    <w:name w:val="953DBD7D123240A5A2B29635DBBB9808"/>
    <w:rsid w:val="00DD2FF1"/>
    <w:rPr>
      <w:kern w:val="0"/>
      <w14:ligatures w14:val="none"/>
    </w:rPr>
  </w:style>
  <w:style w:type="paragraph" w:customStyle="1" w:styleId="49FDFBD6181C489495A91B5A584BD6B2">
    <w:name w:val="49FDFBD6181C489495A91B5A584BD6B2"/>
    <w:rsid w:val="00DD2FF1"/>
    <w:rPr>
      <w:kern w:val="0"/>
      <w14:ligatures w14:val="none"/>
    </w:rPr>
  </w:style>
  <w:style w:type="paragraph" w:customStyle="1" w:styleId="BAEB5245E2EA4566811E451262A658CA">
    <w:name w:val="BAEB5245E2EA4566811E451262A658CA"/>
    <w:rsid w:val="00DD2FF1"/>
    <w:rPr>
      <w:kern w:val="0"/>
      <w14:ligatures w14:val="none"/>
    </w:rPr>
  </w:style>
  <w:style w:type="paragraph" w:customStyle="1" w:styleId="08E685E6B41548A686A40A96D466A269">
    <w:name w:val="08E685E6B41548A686A40A96D466A269"/>
    <w:rsid w:val="00DD2FF1"/>
    <w:rPr>
      <w:kern w:val="0"/>
      <w14:ligatures w14:val="none"/>
    </w:rPr>
  </w:style>
  <w:style w:type="paragraph" w:customStyle="1" w:styleId="47DD7A70143D4AEB8A8649F95C73EB04">
    <w:name w:val="47DD7A70143D4AEB8A8649F95C73EB04"/>
    <w:rsid w:val="00DD2FF1"/>
    <w:rPr>
      <w:kern w:val="0"/>
      <w14:ligatures w14:val="none"/>
    </w:rPr>
  </w:style>
  <w:style w:type="paragraph" w:customStyle="1" w:styleId="56D9D24DBC1C4A868EBD880899A13923">
    <w:name w:val="56D9D24DBC1C4A868EBD880899A13923"/>
    <w:rsid w:val="00DD2FF1"/>
    <w:rPr>
      <w:kern w:val="0"/>
      <w14:ligatures w14:val="none"/>
    </w:rPr>
  </w:style>
  <w:style w:type="paragraph" w:customStyle="1" w:styleId="1EB02B203FB346F68F572F8132F6D56B">
    <w:name w:val="1EB02B203FB346F68F572F8132F6D56B"/>
    <w:rsid w:val="00DD2FF1"/>
    <w:rPr>
      <w:kern w:val="0"/>
      <w14:ligatures w14:val="none"/>
    </w:rPr>
  </w:style>
  <w:style w:type="paragraph" w:customStyle="1" w:styleId="2D0FC0A3229A46B58E6C9E68253FA822">
    <w:name w:val="2D0FC0A3229A46B58E6C9E68253FA822"/>
    <w:rsid w:val="00DD2FF1"/>
    <w:rPr>
      <w:kern w:val="0"/>
      <w14:ligatures w14:val="none"/>
    </w:rPr>
  </w:style>
  <w:style w:type="paragraph" w:customStyle="1" w:styleId="6AA7FF068452492BA28166701FCAE6A5">
    <w:name w:val="6AA7FF068452492BA28166701FCAE6A5"/>
    <w:rsid w:val="00DD2FF1"/>
    <w:rPr>
      <w:kern w:val="0"/>
      <w14:ligatures w14:val="none"/>
    </w:rPr>
  </w:style>
  <w:style w:type="paragraph" w:customStyle="1" w:styleId="0E6B68B7552C4CC6B7ED5A0C805FD760">
    <w:name w:val="0E6B68B7552C4CC6B7ED5A0C805FD760"/>
    <w:rsid w:val="00DD2FF1"/>
    <w:rPr>
      <w:kern w:val="0"/>
      <w14:ligatures w14:val="none"/>
    </w:rPr>
  </w:style>
  <w:style w:type="paragraph" w:customStyle="1" w:styleId="E035B0D894C54FA788764CCF6537DC51">
    <w:name w:val="E035B0D894C54FA788764CCF6537DC51"/>
    <w:rsid w:val="00DD2FF1"/>
    <w:rPr>
      <w:kern w:val="0"/>
      <w14:ligatures w14:val="none"/>
    </w:rPr>
  </w:style>
  <w:style w:type="paragraph" w:customStyle="1" w:styleId="ADCA9CE8C0684C129850A9AD84D6A23B">
    <w:name w:val="ADCA9CE8C0684C129850A9AD84D6A23B"/>
    <w:rsid w:val="00DD2FF1"/>
    <w:rPr>
      <w:kern w:val="0"/>
      <w14:ligatures w14:val="none"/>
    </w:rPr>
  </w:style>
  <w:style w:type="paragraph" w:customStyle="1" w:styleId="272B5FC4D8644AA887F842F44F128DB0">
    <w:name w:val="272B5FC4D8644AA887F842F44F128DB0"/>
    <w:rsid w:val="00DD2FF1"/>
    <w:rPr>
      <w:kern w:val="0"/>
      <w14:ligatures w14:val="none"/>
    </w:rPr>
  </w:style>
  <w:style w:type="paragraph" w:customStyle="1" w:styleId="A05D8552989C4417AACC295CFAEF3BE1">
    <w:name w:val="A05D8552989C4417AACC295CFAEF3BE1"/>
    <w:rsid w:val="00DD2FF1"/>
    <w:rPr>
      <w:kern w:val="0"/>
      <w14:ligatures w14:val="none"/>
    </w:rPr>
  </w:style>
  <w:style w:type="paragraph" w:customStyle="1" w:styleId="368D65E4A8384880B71B7B00EF03335C">
    <w:name w:val="368D65E4A8384880B71B7B00EF03335C"/>
    <w:rsid w:val="00DD2FF1"/>
    <w:rPr>
      <w:kern w:val="0"/>
      <w14:ligatures w14:val="none"/>
    </w:rPr>
  </w:style>
  <w:style w:type="paragraph" w:customStyle="1" w:styleId="369A39B512B44342BAF2625908EE025E">
    <w:name w:val="369A39B512B44342BAF2625908EE025E"/>
    <w:rsid w:val="00DD2FF1"/>
    <w:rPr>
      <w:kern w:val="0"/>
      <w14:ligatures w14:val="none"/>
    </w:rPr>
  </w:style>
  <w:style w:type="paragraph" w:customStyle="1" w:styleId="5FAA7C4CF59841CC9FF5E109FCFF087E">
    <w:name w:val="5FAA7C4CF59841CC9FF5E109FCFF087E"/>
    <w:rsid w:val="00DD2FF1"/>
    <w:rPr>
      <w:kern w:val="0"/>
      <w14:ligatures w14:val="none"/>
    </w:rPr>
  </w:style>
  <w:style w:type="paragraph" w:customStyle="1" w:styleId="578074CBA4DE4BF2A38E2D4F70EA1960">
    <w:name w:val="578074CBA4DE4BF2A38E2D4F70EA1960"/>
    <w:rsid w:val="00DD2FF1"/>
    <w:rPr>
      <w:kern w:val="0"/>
      <w14:ligatures w14:val="none"/>
    </w:rPr>
  </w:style>
  <w:style w:type="paragraph" w:customStyle="1" w:styleId="9375A478AE464D41BC99CA28836D35CC">
    <w:name w:val="9375A478AE464D41BC99CA28836D35CC"/>
    <w:rsid w:val="00DD2FF1"/>
    <w:rPr>
      <w:kern w:val="0"/>
      <w14:ligatures w14:val="none"/>
    </w:rPr>
  </w:style>
  <w:style w:type="paragraph" w:customStyle="1" w:styleId="1D3EADAA0DD643F69A1A5CD5A2FA3154">
    <w:name w:val="1D3EADAA0DD643F69A1A5CD5A2FA3154"/>
    <w:rsid w:val="00DD2FF1"/>
    <w:rPr>
      <w:kern w:val="0"/>
      <w14:ligatures w14:val="none"/>
    </w:rPr>
  </w:style>
  <w:style w:type="paragraph" w:customStyle="1" w:styleId="51700BEC2D4949E3A8ACD52CCB9FD107">
    <w:name w:val="51700BEC2D4949E3A8ACD52CCB9FD107"/>
    <w:rsid w:val="00DD2FF1"/>
    <w:rPr>
      <w:kern w:val="0"/>
      <w14:ligatures w14:val="none"/>
    </w:rPr>
  </w:style>
  <w:style w:type="paragraph" w:customStyle="1" w:styleId="3BE9B4DCC7C745FAB3A28ACDB91318D4">
    <w:name w:val="3BE9B4DCC7C745FAB3A28ACDB91318D4"/>
    <w:rsid w:val="00DD2FF1"/>
    <w:rPr>
      <w:kern w:val="0"/>
      <w14:ligatures w14:val="none"/>
    </w:rPr>
  </w:style>
  <w:style w:type="paragraph" w:customStyle="1" w:styleId="6622C96F17964379B7196181A86E5FF9">
    <w:name w:val="6622C96F17964379B7196181A86E5FF9"/>
    <w:rsid w:val="00DD2FF1"/>
    <w:rPr>
      <w:kern w:val="0"/>
      <w14:ligatures w14:val="none"/>
    </w:rPr>
  </w:style>
  <w:style w:type="paragraph" w:customStyle="1" w:styleId="02D5FC5512E140A2AC95ED71687F13CA">
    <w:name w:val="02D5FC5512E140A2AC95ED71687F13CA"/>
    <w:rsid w:val="00DD2FF1"/>
    <w:rPr>
      <w:kern w:val="0"/>
      <w14:ligatures w14:val="none"/>
    </w:rPr>
  </w:style>
  <w:style w:type="paragraph" w:customStyle="1" w:styleId="DC5BE9C615474C6581DE19C57BFEA0F7">
    <w:name w:val="DC5BE9C615474C6581DE19C57BFEA0F7"/>
    <w:rsid w:val="00DD2FF1"/>
    <w:rPr>
      <w:kern w:val="0"/>
      <w14:ligatures w14:val="none"/>
    </w:rPr>
  </w:style>
  <w:style w:type="paragraph" w:customStyle="1" w:styleId="CDF9CB63A53C4C7C9A4AAB21B6FC4E17">
    <w:name w:val="CDF9CB63A53C4C7C9A4AAB21B6FC4E17"/>
    <w:rsid w:val="00DD2FF1"/>
    <w:rPr>
      <w:kern w:val="0"/>
      <w14:ligatures w14:val="none"/>
    </w:rPr>
  </w:style>
  <w:style w:type="paragraph" w:customStyle="1" w:styleId="FD396564CE974456AC1C7E43353E1A15">
    <w:name w:val="FD396564CE974456AC1C7E43353E1A15"/>
    <w:rsid w:val="00DD2FF1"/>
    <w:rPr>
      <w:kern w:val="0"/>
      <w14:ligatures w14:val="none"/>
    </w:rPr>
  </w:style>
  <w:style w:type="paragraph" w:customStyle="1" w:styleId="B3F7EBEF504E404D86F1682FB2AE8C9F">
    <w:name w:val="B3F7EBEF504E404D86F1682FB2AE8C9F"/>
    <w:rsid w:val="00DD2FF1"/>
    <w:rPr>
      <w:kern w:val="0"/>
      <w14:ligatures w14:val="none"/>
    </w:rPr>
  </w:style>
  <w:style w:type="paragraph" w:customStyle="1" w:styleId="3183CCA0748441988CC331EAEF8AB3B6">
    <w:name w:val="3183CCA0748441988CC331EAEF8AB3B6"/>
    <w:rsid w:val="00DD2FF1"/>
    <w:rPr>
      <w:kern w:val="0"/>
      <w14:ligatures w14:val="none"/>
    </w:rPr>
  </w:style>
  <w:style w:type="paragraph" w:customStyle="1" w:styleId="EDCC8146D840433AAF4320E61AFF2555">
    <w:name w:val="EDCC8146D840433AAF4320E61AFF2555"/>
    <w:rsid w:val="00DD2FF1"/>
    <w:rPr>
      <w:kern w:val="0"/>
      <w14:ligatures w14:val="none"/>
    </w:rPr>
  </w:style>
  <w:style w:type="paragraph" w:customStyle="1" w:styleId="7C1E4F41E04B45E88FDB45E06C237D60">
    <w:name w:val="7C1E4F41E04B45E88FDB45E06C237D60"/>
    <w:rsid w:val="00DD2FF1"/>
    <w:rPr>
      <w:kern w:val="0"/>
      <w14:ligatures w14:val="none"/>
    </w:rPr>
  </w:style>
  <w:style w:type="paragraph" w:customStyle="1" w:styleId="91618BC5300A4D9E93D94A73E6BD968A">
    <w:name w:val="91618BC5300A4D9E93D94A73E6BD968A"/>
    <w:rsid w:val="00DD2FF1"/>
    <w:rPr>
      <w:kern w:val="0"/>
      <w14:ligatures w14:val="none"/>
    </w:rPr>
  </w:style>
  <w:style w:type="paragraph" w:customStyle="1" w:styleId="DA5B37894B1C4C01B896F7D6EECB1A27">
    <w:name w:val="DA5B37894B1C4C01B896F7D6EECB1A27"/>
    <w:rsid w:val="00DD2FF1"/>
    <w:rPr>
      <w:kern w:val="0"/>
      <w14:ligatures w14:val="none"/>
    </w:rPr>
  </w:style>
  <w:style w:type="paragraph" w:customStyle="1" w:styleId="F026DA6BDF0F4DF9A65E57DEAD8B9376">
    <w:name w:val="F026DA6BDF0F4DF9A65E57DEAD8B9376"/>
    <w:rsid w:val="00DD2FF1"/>
    <w:rPr>
      <w:kern w:val="0"/>
      <w14:ligatures w14:val="none"/>
    </w:rPr>
  </w:style>
  <w:style w:type="paragraph" w:customStyle="1" w:styleId="BA9B0CAE79A84DF5B8AC35CD23A4710E">
    <w:name w:val="BA9B0CAE79A84DF5B8AC35CD23A4710E"/>
    <w:rsid w:val="00DD2FF1"/>
    <w:rPr>
      <w:kern w:val="0"/>
      <w14:ligatures w14:val="none"/>
    </w:rPr>
  </w:style>
  <w:style w:type="paragraph" w:customStyle="1" w:styleId="DB6010AFBA1F4DB19B5C4E197AB914F4">
    <w:name w:val="DB6010AFBA1F4DB19B5C4E197AB914F4"/>
    <w:rsid w:val="00DD2FF1"/>
    <w:rPr>
      <w:kern w:val="0"/>
      <w14:ligatures w14:val="none"/>
    </w:rPr>
  </w:style>
  <w:style w:type="paragraph" w:customStyle="1" w:styleId="F1C33FF615984701B84C054745DFA952">
    <w:name w:val="F1C33FF615984701B84C054745DFA952"/>
    <w:rsid w:val="00DD2FF1"/>
    <w:rPr>
      <w:kern w:val="0"/>
      <w14:ligatures w14:val="none"/>
    </w:rPr>
  </w:style>
  <w:style w:type="paragraph" w:customStyle="1" w:styleId="E19A7371F52E4004BB8CF70D670A5779">
    <w:name w:val="E19A7371F52E4004BB8CF70D670A5779"/>
    <w:rsid w:val="00DD2FF1"/>
    <w:rPr>
      <w:kern w:val="0"/>
      <w14:ligatures w14:val="none"/>
    </w:rPr>
  </w:style>
  <w:style w:type="paragraph" w:customStyle="1" w:styleId="AF53A0C52EF9477BB159020C21489B7F">
    <w:name w:val="AF53A0C52EF9477BB159020C21489B7F"/>
    <w:rsid w:val="00DD2FF1"/>
    <w:rPr>
      <w:kern w:val="0"/>
      <w14:ligatures w14:val="none"/>
    </w:rPr>
  </w:style>
  <w:style w:type="paragraph" w:customStyle="1" w:styleId="BF54EF58483D43FEAEA3996D9D0DFBBC">
    <w:name w:val="BF54EF58483D43FEAEA3996D9D0DFBBC"/>
    <w:rsid w:val="00DD2FF1"/>
    <w:rPr>
      <w:kern w:val="0"/>
      <w14:ligatures w14:val="none"/>
    </w:rPr>
  </w:style>
  <w:style w:type="paragraph" w:customStyle="1" w:styleId="100C09B52231464E9A5E2EF69DDA7DCB">
    <w:name w:val="100C09B52231464E9A5E2EF69DDA7DCB"/>
    <w:rsid w:val="00DD2FF1"/>
    <w:rPr>
      <w:kern w:val="0"/>
      <w14:ligatures w14:val="none"/>
    </w:rPr>
  </w:style>
  <w:style w:type="paragraph" w:customStyle="1" w:styleId="6919BF66EFFE4C13B13CF1455B22BADA">
    <w:name w:val="6919BF66EFFE4C13B13CF1455B22BADA"/>
    <w:rsid w:val="00DD2FF1"/>
    <w:rPr>
      <w:kern w:val="0"/>
      <w14:ligatures w14:val="none"/>
    </w:rPr>
  </w:style>
  <w:style w:type="paragraph" w:customStyle="1" w:styleId="FE9BC3F2D1ED4E958AE65E4E0DBD366C">
    <w:name w:val="FE9BC3F2D1ED4E958AE65E4E0DBD366C"/>
    <w:rsid w:val="00DD2FF1"/>
    <w:rPr>
      <w:kern w:val="0"/>
      <w14:ligatures w14:val="none"/>
    </w:rPr>
  </w:style>
  <w:style w:type="paragraph" w:customStyle="1" w:styleId="771DA3DDB70544CCB7AE89EB5D878ED8">
    <w:name w:val="771DA3DDB70544CCB7AE89EB5D878ED8"/>
    <w:rsid w:val="00DD2FF1"/>
    <w:rPr>
      <w:kern w:val="0"/>
      <w14:ligatures w14:val="none"/>
    </w:rPr>
  </w:style>
  <w:style w:type="paragraph" w:customStyle="1" w:styleId="E7CFDEB91CE34409BB753A14EB42687D">
    <w:name w:val="E7CFDEB91CE34409BB753A14EB42687D"/>
    <w:rsid w:val="00DD2FF1"/>
    <w:rPr>
      <w:kern w:val="0"/>
      <w14:ligatures w14:val="none"/>
    </w:rPr>
  </w:style>
  <w:style w:type="paragraph" w:customStyle="1" w:styleId="A3DDA35803F34ED99D8C548C0ED03777">
    <w:name w:val="A3DDA35803F34ED99D8C548C0ED03777"/>
    <w:rsid w:val="00DD2FF1"/>
    <w:rPr>
      <w:kern w:val="0"/>
      <w14:ligatures w14:val="none"/>
    </w:rPr>
  </w:style>
  <w:style w:type="paragraph" w:customStyle="1" w:styleId="2D25055A54AE4EE58E7A4CFB8D4CE34A">
    <w:name w:val="2D25055A54AE4EE58E7A4CFB8D4CE34A"/>
    <w:rsid w:val="00DD2FF1"/>
    <w:rPr>
      <w:kern w:val="0"/>
      <w14:ligatures w14:val="none"/>
    </w:rPr>
  </w:style>
  <w:style w:type="paragraph" w:customStyle="1" w:styleId="658BDCC19BFC404691E8E8793FFDA628">
    <w:name w:val="658BDCC19BFC404691E8E8793FFDA628"/>
    <w:rsid w:val="00DD2FF1"/>
    <w:rPr>
      <w:kern w:val="0"/>
      <w14:ligatures w14:val="none"/>
    </w:rPr>
  </w:style>
  <w:style w:type="paragraph" w:customStyle="1" w:styleId="92E72D5D1EA24638AAC8B8A0C87FF073">
    <w:name w:val="92E72D5D1EA24638AAC8B8A0C87FF073"/>
    <w:rsid w:val="00DD2FF1"/>
    <w:rPr>
      <w:kern w:val="0"/>
      <w14:ligatures w14:val="none"/>
    </w:rPr>
  </w:style>
  <w:style w:type="paragraph" w:customStyle="1" w:styleId="F045C41C8CCF4AD983C174CD808C3B4A">
    <w:name w:val="F045C41C8CCF4AD983C174CD808C3B4A"/>
    <w:rsid w:val="00DD2FF1"/>
    <w:rPr>
      <w:kern w:val="0"/>
      <w14:ligatures w14:val="none"/>
    </w:rPr>
  </w:style>
  <w:style w:type="paragraph" w:customStyle="1" w:styleId="DF851B6308DA40868704FB34A91D7997">
    <w:name w:val="DF851B6308DA40868704FB34A91D7997"/>
    <w:rsid w:val="00DD2FF1"/>
    <w:rPr>
      <w:kern w:val="0"/>
      <w14:ligatures w14:val="none"/>
    </w:rPr>
  </w:style>
  <w:style w:type="paragraph" w:customStyle="1" w:styleId="6E139E7BE93B491C958ECC4A8B175554">
    <w:name w:val="6E139E7BE93B491C958ECC4A8B175554"/>
    <w:rsid w:val="00DD2FF1"/>
    <w:rPr>
      <w:kern w:val="0"/>
      <w14:ligatures w14:val="none"/>
    </w:rPr>
  </w:style>
  <w:style w:type="paragraph" w:customStyle="1" w:styleId="F033E614F25E4FEF81E5400B593324F4">
    <w:name w:val="F033E614F25E4FEF81E5400B593324F4"/>
    <w:rsid w:val="00DD2FF1"/>
    <w:rPr>
      <w:kern w:val="0"/>
      <w14:ligatures w14:val="none"/>
    </w:rPr>
  </w:style>
  <w:style w:type="paragraph" w:customStyle="1" w:styleId="8571524153F44EE2A268C585730E1434">
    <w:name w:val="8571524153F44EE2A268C585730E1434"/>
    <w:rsid w:val="00DD2FF1"/>
    <w:rPr>
      <w:kern w:val="0"/>
      <w14:ligatures w14:val="none"/>
    </w:rPr>
  </w:style>
  <w:style w:type="paragraph" w:customStyle="1" w:styleId="A3AD5B653FD34AC2A00F91E6BBE48EF9">
    <w:name w:val="A3AD5B653FD34AC2A00F91E6BBE48EF9"/>
    <w:rsid w:val="00DD2FF1"/>
    <w:rPr>
      <w:kern w:val="0"/>
      <w14:ligatures w14:val="none"/>
    </w:rPr>
  </w:style>
  <w:style w:type="paragraph" w:customStyle="1" w:styleId="C5336170A6594D6383A9A4DAB1A296FF">
    <w:name w:val="C5336170A6594D6383A9A4DAB1A296FF"/>
    <w:rsid w:val="00DD2FF1"/>
    <w:rPr>
      <w:kern w:val="0"/>
      <w14:ligatures w14:val="none"/>
    </w:rPr>
  </w:style>
  <w:style w:type="paragraph" w:customStyle="1" w:styleId="4B1E6D49B90C424F81675E9DBE63F7F6">
    <w:name w:val="4B1E6D49B90C424F81675E9DBE63F7F6"/>
    <w:rsid w:val="00DD2FF1"/>
    <w:rPr>
      <w:kern w:val="0"/>
      <w14:ligatures w14:val="none"/>
    </w:rPr>
  </w:style>
  <w:style w:type="paragraph" w:customStyle="1" w:styleId="71B5B696EB2443D58AD82DF3210E5D45">
    <w:name w:val="71B5B696EB2443D58AD82DF3210E5D45"/>
    <w:rsid w:val="00DD2FF1"/>
    <w:rPr>
      <w:kern w:val="0"/>
      <w14:ligatures w14:val="none"/>
    </w:rPr>
  </w:style>
  <w:style w:type="paragraph" w:customStyle="1" w:styleId="9850D6C674BF416BB96A51C2D961B545">
    <w:name w:val="9850D6C674BF416BB96A51C2D961B545"/>
    <w:rsid w:val="00DD2FF1"/>
    <w:rPr>
      <w:kern w:val="0"/>
      <w14:ligatures w14:val="none"/>
    </w:rPr>
  </w:style>
  <w:style w:type="paragraph" w:customStyle="1" w:styleId="279D5FD9E05A4551BB7F71962EFC018C">
    <w:name w:val="279D5FD9E05A4551BB7F71962EFC018C"/>
    <w:rsid w:val="00DD2FF1"/>
    <w:rPr>
      <w:kern w:val="0"/>
      <w14:ligatures w14:val="none"/>
    </w:rPr>
  </w:style>
  <w:style w:type="paragraph" w:customStyle="1" w:styleId="C996235D2A674FCB8C55DAA22E97D8C4">
    <w:name w:val="C996235D2A674FCB8C55DAA22E97D8C4"/>
    <w:rsid w:val="00DD2FF1"/>
    <w:rPr>
      <w:kern w:val="0"/>
      <w14:ligatures w14:val="none"/>
    </w:rPr>
  </w:style>
  <w:style w:type="paragraph" w:customStyle="1" w:styleId="68734F63ABE04B3DA00380D12FE1925E">
    <w:name w:val="68734F63ABE04B3DA00380D12FE1925E"/>
    <w:rsid w:val="00DD2FF1"/>
    <w:rPr>
      <w:kern w:val="0"/>
      <w14:ligatures w14:val="none"/>
    </w:rPr>
  </w:style>
  <w:style w:type="paragraph" w:customStyle="1" w:styleId="35819DE5D54C47F3876E6CE5A0B937C1">
    <w:name w:val="35819DE5D54C47F3876E6CE5A0B937C1"/>
    <w:rsid w:val="00DD2FF1"/>
    <w:rPr>
      <w:kern w:val="0"/>
      <w14:ligatures w14:val="none"/>
    </w:rPr>
  </w:style>
  <w:style w:type="paragraph" w:customStyle="1" w:styleId="616C8AB464734C1FB40A15A785E63A07">
    <w:name w:val="616C8AB464734C1FB40A15A785E63A07"/>
    <w:rsid w:val="00DD2FF1"/>
    <w:rPr>
      <w:kern w:val="0"/>
      <w14:ligatures w14:val="none"/>
    </w:rPr>
  </w:style>
  <w:style w:type="paragraph" w:customStyle="1" w:styleId="6E313ACB8896447B80967D9FCCE8F623">
    <w:name w:val="6E313ACB8896447B80967D9FCCE8F623"/>
    <w:rsid w:val="00DD2FF1"/>
    <w:rPr>
      <w:kern w:val="0"/>
      <w14:ligatures w14:val="none"/>
    </w:rPr>
  </w:style>
  <w:style w:type="paragraph" w:customStyle="1" w:styleId="B00F61092A1A44EEA60979D314225785">
    <w:name w:val="B00F61092A1A44EEA60979D314225785"/>
    <w:rsid w:val="00DD2FF1"/>
    <w:rPr>
      <w:kern w:val="0"/>
      <w14:ligatures w14:val="none"/>
    </w:rPr>
  </w:style>
  <w:style w:type="paragraph" w:customStyle="1" w:styleId="E71A9C1D8CBB4BEFA50A634C5D56430F">
    <w:name w:val="E71A9C1D8CBB4BEFA50A634C5D56430F"/>
    <w:rsid w:val="00DD2FF1"/>
    <w:rPr>
      <w:kern w:val="0"/>
      <w14:ligatures w14:val="none"/>
    </w:rPr>
  </w:style>
  <w:style w:type="paragraph" w:customStyle="1" w:styleId="F7C19CB2C0EF411298B5C9BB8E6A357D">
    <w:name w:val="F7C19CB2C0EF411298B5C9BB8E6A357D"/>
    <w:rsid w:val="00DD2FF1"/>
    <w:rPr>
      <w:kern w:val="0"/>
      <w14:ligatures w14:val="none"/>
    </w:rPr>
  </w:style>
  <w:style w:type="paragraph" w:customStyle="1" w:styleId="8F1E9184CD624549B8953D019E9811AC">
    <w:name w:val="8F1E9184CD624549B8953D019E9811AC"/>
    <w:rsid w:val="00DD2FF1"/>
    <w:rPr>
      <w:kern w:val="0"/>
      <w14:ligatures w14:val="none"/>
    </w:rPr>
  </w:style>
  <w:style w:type="paragraph" w:customStyle="1" w:styleId="29E7743B87AE4392B650ACD4F843AB4D">
    <w:name w:val="29E7743B87AE4392B650ACD4F843AB4D"/>
    <w:rsid w:val="00DD2FF1"/>
    <w:rPr>
      <w:kern w:val="0"/>
      <w14:ligatures w14:val="none"/>
    </w:rPr>
  </w:style>
  <w:style w:type="paragraph" w:customStyle="1" w:styleId="706F7A07A6CC4B019F556A404DD75003">
    <w:name w:val="706F7A07A6CC4B019F556A404DD75003"/>
    <w:rsid w:val="00DD2FF1"/>
    <w:rPr>
      <w:kern w:val="0"/>
      <w14:ligatures w14:val="none"/>
    </w:rPr>
  </w:style>
  <w:style w:type="paragraph" w:customStyle="1" w:styleId="48706D71BB5C461885734AA7C0BE7EBF">
    <w:name w:val="48706D71BB5C461885734AA7C0BE7EBF"/>
    <w:rsid w:val="00DD2FF1"/>
    <w:rPr>
      <w:kern w:val="0"/>
      <w14:ligatures w14:val="none"/>
    </w:rPr>
  </w:style>
  <w:style w:type="paragraph" w:customStyle="1" w:styleId="3697B4CC536B4C4290BB63B37F3EAB3A">
    <w:name w:val="3697B4CC536B4C4290BB63B37F3EAB3A"/>
    <w:rsid w:val="00DD2FF1"/>
    <w:rPr>
      <w:kern w:val="0"/>
      <w14:ligatures w14:val="none"/>
    </w:rPr>
  </w:style>
  <w:style w:type="paragraph" w:customStyle="1" w:styleId="F31A53C17CBC414792D6EDDBE456EC79">
    <w:name w:val="F31A53C17CBC414792D6EDDBE456EC79"/>
    <w:rsid w:val="00DD2FF1"/>
    <w:rPr>
      <w:kern w:val="0"/>
      <w14:ligatures w14:val="none"/>
    </w:rPr>
  </w:style>
  <w:style w:type="paragraph" w:customStyle="1" w:styleId="4C15CA18842A431C88D24BF846EDC9AD">
    <w:name w:val="4C15CA18842A431C88D24BF846EDC9AD"/>
    <w:rsid w:val="00DD2FF1"/>
    <w:rPr>
      <w:kern w:val="0"/>
      <w14:ligatures w14:val="none"/>
    </w:rPr>
  </w:style>
  <w:style w:type="paragraph" w:customStyle="1" w:styleId="ED7E4D5B6E9E489AA0493368D5C863C6">
    <w:name w:val="ED7E4D5B6E9E489AA0493368D5C863C6"/>
    <w:rsid w:val="00DD2FF1"/>
    <w:rPr>
      <w:kern w:val="0"/>
      <w14:ligatures w14:val="none"/>
    </w:rPr>
  </w:style>
  <w:style w:type="paragraph" w:customStyle="1" w:styleId="E4501D59D57B4FFFA4DD7E41276C5421">
    <w:name w:val="E4501D59D57B4FFFA4DD7E41276C5421"/>
    <w:rsid w:val="00DD2FF1"/>
    <w:rPr>
      <w:kern w:val="0"/>
      <w14:ligatures w14:val="none"/>
    </w:rPr>
  </w:style>
  <w:style w:type="paragraph" w:customStyle="1" w:styleId="A23B92A589284FA5896FB5E08C5F9193">
    <w:name w:val="A23B92A589284FA5896FB5E08C5F9193"/>
    <w:rsid w:val="00DD2FF1"/>
    <w:rPr>
      <w:kern w:val="0"/>
      <w14:ligatures w14:val="none"/>
    </w:rPr>
  </w:style>
  <w:style w:type="paragraph" w:customStyle="1" w:styleId="10336A5429B6442FBD035E1FE5CC519D">
    <w:name w:val="10336A5429B6442FBD035E1FE5CC519D"/>
    <w:rsid w:val="00DD2FF1"/>
    <w:rPr>
      <w:kern w:val="0"/>
      <w14:ligatures w14:val="none"/>
    </w:rPr>
  </w:style>
  <w:style w:type="paragraph" w:customStyle="1" w:styleId="89170764715E420B80993A9F25A4159A">
    <w:name w:val="89170764715E420B80993A9F25A4159A"/>
    <w:rsid w:val="00DD2FF1"/>
    <w:rPr>
      <w:kern w:val="0"/>
      <w14:ligatures w14:val="none"/>
    </w:rPr>
  </w:style>
  <w:style w:type="paragraph" w:customStyle="1" w:styleId="BA00CB0CC08A4CE1988C98F8DFC6CF21">
    <w:name w:val="BA00CB0CC08A4CE1988C98F8DFC6CF21"/>
    <w:rsid w:val="00DD2FF1"/>
    <w:rPr>
      <w:kern w:val="0"/>
      <w14:ligatures w14:val="none"/>
    </w:rPr>
  </w:style>
  <w:style w:type="paragraph" w:customStyle="1" w:styleId="90F196A7733547F99360E7A7B6A593B6">
    <w:name w:val="90F196A7733547F99360E7A7B6A593B6"/>
    <w:rsid w:val="00DD2FF1"/>
    <w:rPr>
      <w:kern w:val="0"/>
      <w14:ligatures w14:val="none"/>
    </w:rPr>
  </w:style>
  <w:style w:type="paragraph" w:customStyle="1" w:styleId="9C2E6D2180064FEC86DA106BFB5F6697">
    <w:name w:val="9C2E6D2180064FEC86DA106BFB5F6697"/>
    <w:rsid w:val="00DD2FF1"/>
    <w:rPr>
      <w:kern w:val="0"/>
      <w14:ligatures w14:val="none"/>
    </w:rPr>
  </w:style>
  <w:style w:type="paragraph" w:customStyle="1" w:styleId="CFD331754BF44D7692853DB34065CDF8">
    <w:name w:val="CFD331754BF44D7692853DB34065CDF8"/>
    <w:rsid w:val="00DD2FF1"/>
    <w:rPr>
      <w:kern w:val="0"/>
      <w14:ligatures w14:val="none"/>
    </w:rPr>
  </w:style>
  <w:style w:type="paragraph" w:customStyle="1" w:styleId="2D5524676FB0423FAA305E87266A076F">
    <w:name w:val="2D5524676FB0423FAA305E87266A076F"/>
    <w:rsid w:val="00DD2FF1"/>
    <w:rPr>
      <w:kern w:val="0"/>
      <w14:ligatures w14:val="none"/>
    </w:rPr>
  </w:style>
  <w:style w:type="paragraph" w:customStyle="1" w:styleId="81CF1F8E38364291A962C8A15F74E57A">
    <w:name w:val="81CF1F8E38364291A962C8A15F74E57A"/>
    <w:rsid w:val="00DD2FF1"/>
    <w:rPr>
      <w:kern w:val="0"/>
      <w14:ligatures w14:val="none"/>
    </w:rPr>
  </w:style>
  <w:style w:type="paragraph" w:customStyle="1" w:styleId="D27B6E5E912B4AD8A2C08CB7114210DD">
    <w:name w:val="D27B6E5E912B4AD8A2C08CB7114210DD"/>
    <w:rsid w:val="00DD2FF1"/>
    <w:rPr>
      <w:kern w:val="0"/>
      <w14:ligatures w14:val="none"/>
    </w:rPr>
  </w:style>
  <w:style w:type="paragraph" w:customStyle="1" w:styleId="3309D35C87F143358419E422359278A8">
    <w:name w:val="3309D35C87F143358419E422359278A8"/>
    <w:rsid w:val="00DD2FF1"/>
    <w:rPr>
      <w:kern w:val="0"/>
      <w14:ligatures w14:val="none"/>
    </w:rPr>
  </w:style>
  <w:style w:type="paragraph" w:customStyle="1" w:styleId="DED5A3357F1342FC9997713C0A690E3B">
    <w:name w:val="DED5A3357F1342FC9997713C0A690E3B"/>
    <w:rsid w:val="00DD2FF1"/>
    <w:rPr>
      <w:kern w:val="0"/>
      <w14:ligatures w14:val="none"/>
    </w:rPr>
  </w:style>
  <w:style w:type="paragraph" w:customStyle="1" w:styleId="E3C3FC3F457A412AB10089A0EFAB408E">
    <w:name w:val="E3C3FC3F457A412AB10089A0EFAB408E"/>
    <w:rsid w:val="00DD2FF1"/>
    <w:rPr>
      <w:kern w:val="0"/>
      <w14:ligatures w14:val="none"/>
    </w:rPr>
  </w:style>
  <w:style w:type="paragraph" w:customStyle="1" w:styleId="56CB2D2903424C2EA47DB4C9C6EE6C73">
    <w:name w:val="56CB2D2903424C2EA47DB4C9C6EE6C73"/>
    <w:rsid w:val="00DD2FF1"/>
    <w:rPr>
      <w:kern w:val="0"/>
      <w14:ligatures w14:val="none"/>
    </w:rPr>
  </w:style>
  <w:style w:type="paragraph" w:customStyle="1" w:styleId="7B9EC52C050F4EEB922A8C782E4A2FD8">
    <w:name w:val="7B9EC52C050F4EEB922A8C782E4A2FD8"/>
    <w:rsid w:val="00DD2FF1"/>
    <w:rPr>
      <w:kern w:val="0"/>
      <w14:ligatures w14:val="none"/>
    </w:rPr>
  </w:style>
  <w:style w:type="paragraph" w:customStyle="1" w:styleId="3230C975A0724E66A7AE7B842F048FC1">
    <w:name w:val="3230C975A0724E66A7AE7B842F048FC1"/>
    <w:rsid w:val="00DD2FF1"/>
    <w:rPr>
      <w:kern w:val="0"/>
      <w14:ligatures w14:val="none"/>
    </w:rPr>
  </w:style>
  <w:style w:type="paragraph" w:customStyle="1" w:styleId="77524B5D423946A6B3CB2086714B2322">
    <w:name w:val="77524B5D423946A6B3CB2086714B2322"/>
    <w:rsid w:val="00DD2FF1"/>
    <w:rPr>
      <w:kern w:val="0"/>
      <w14:ligatures w14:val="none"/>
    </w:rPr>
  </w:style>
  <w:style w:type="paragraph" w:customStyle="1" w:styleId="A9A250543F3B40FCA796471A09EE88E1">
    <w:name w:val="A9A250543F3B40FCA796471A09EE88E1"/>
    <w:rsid w:val="00DD2FF1"/>
    <w:rPr>
      <w:kern w:val="0"/>
      <w14:ligatures w14:val="none"/>
    </w:rPr>
  </w:style>
  <w:style w:type="paragraph" w:customStyle="1" w:styleId="B2976D2425514056A0437B042ACC314A">
    <w:name w:val="B2976D2425514056A0437B042ACC314A"/>
    <w:rsid w:val="00DD2FF1"/>
    <w:rPr>
      <w:kern w:val="0"/>
      <w14:ligatures w14:val="none"/>
    </w:rPr>
  </w:style>
  <w:style w:type="paragraph" w:customStyle="1" w:styleId="A9100BD291694E078F58373E5072E076">
    <w:name w:val="A9100BD291694E078F58373E5072E076"/>
    <w:rsid w:val="00DD2FF1"/>
    <w:rPr>
      <w:kern w:val="0"/>
      <w14:ligatures w14:val="none"/>
    </w:rPr>
  </w:style>
  <w:style w:type="paragraph" w:customStyle="1" w:styleId="A140D60315E044BFB2241F9E1FA77ED7">
    <w:name w:val="A140D60315E044BFB2241F9E1FA77ED7"/>
    <w:rsid w:val="00DD2FF1"/>
    <w:rPr>
      <w:kern w:val="0"/>
      <w14:ligatures w14:val="none"/>
    </w:rPr>
  </w:style>
  <w:style w:type="paragraph" w:customStyle="1" w:styleId="1E2AD57F4E4D481DB786F748EC9669A0">
    <w:name w:val="1E2AD57F4E4D481DB786F748EC9669A0"/>
    <w:rsid w:val="00DD2FF1"/>
    <w:rPr>
      <w:kern w:val="0"/>
      <w14:ligatures w14:val="none"/>
    </w:rPr>
  </w:style>
  <w:style w:type="paragraph" w:customStyle="1" w:styleId="D024613C0808462D9B9489C0D052E561">
    <w:name w:val="D024613C0808462D9B9489C0D052E561"/>
    <w:rsid w:val="00DD2FF1"/>
    <w:rPr>
      <w:kern w:val="0"/>
      <w14:ligatures w14:val="none"/>
    </w:rPr>
  </w:style>
  <w:style w:type="paragraph" w:customStyle="1" w:styleId="EAEA8DE679474226AAA00C49EC2C5EC7">
    <w:name w:val="EAEA8DE679474226AAA00C49EC2C5EC7"/>
    <w:rsid w:val="00DD2FF1"/>
    <w:rPr>
      <w:kern w:val="0"/>
      <w14:ligatures w14:val="none"/>
    </w:rPr>
  </w:style>
  <w:style w:type="paragraph" w:customStyle="1" w:styleId="99C4DA33B19C4CF0B414C5CA84C9454B">
    <w:name w:val="99C4DA33B19C4CF0B414C5CA84C9454B"/>
    <w:rsid w:val="00DD2FF1"/>
    <w:rPr>
      <w:kern w:val="0"/>
      <w14:ligatures w14:val="none"/>
    </w:rPr>
  </w:style>
  <w:style w:type="paragraph" w:customStyle="1" w:styleId="C416B5B5A6134A35AD1A058AF9565CA7">
    <w:name w:val="C416B5B5A6134A35AD1A058AF9565CA7"/>
    <w:rsid w:val="00DD2FF1"/>
    <w:rPr>
      <w:kern w:val="0"/>
      <w14:ligatures w14:val="none"/>
    </w:rPr>
  </w:style>
  <w:style w:type="paragraph" w:customStyle="1" w:styleId="BB30CB05BAB64E68975FB54FD5C9DF1B">
    <w:name w:val="BB30CB05BAB64E68975FB54FD5C9DF1B"/>
    <w:rsid w:val="00DD2FF1"/>
    <w:rPr>
      <w:kern w:val="0"/>
      <w14:ligatures w14:val="none"/>
    </w:rPr>
  </w:style>
  <w:style w:type="paragraph" w:customStyle="1" w:styleId="9E2B344D838C4B95A96BF7458EFC20B4">
    <w:name w:val="9E2B344D838C4B95A96BF7458EFC20B4"/>
    <w:rsid w:val="00DD2FF1"/>
    <w:rPr>
      <w:kern w:val="0"/>
      <w14:ligatures w14:val="none"/>
    </w:rPr>
  </w:style>
  <w:style w:type="paragraph" w:customStyle="1" w:styleId="1DC0740CF9774AD49D3DB7DF30A9B29A">
    <w:name w:val="1DC0740CF9774AD49D3DB7DF30A9B29A"/>
    <w:rsid w:val="00DD2FF1"/>
    <w:rPr>
      <w:kern w:val="0"/>
      <w14:ligatures w14:val="none"/>
    </w:rPr>
  </w:style>
  <w:style w:type="paragraph" w:customStyle="1" w:styleId="D55CEF1CC5224EEFA0C7E4A359D859FB">
    <w:name w:val="D55CEF1CC5224EEFA0C7E4A359D859FB"/>
    <w:rsid w:val="00DD2FF1"/>
    <w:rPr>
      <w:kern w:val="0"/>
      <w14:ligatures w14:val="none"/>
    </w:rPr>
  </w:style>
  <w:style w:type="paragraph" w:customStyle="1" w:styleId="642E201459B745C0800AC0C4C075683B">
    <w:name w:val="642E201459B745C0800AC0C4C075683B"/>
    <w:rsid w:val="00DD2FF1"/>
    <w:rPr>
      <w:kern w:val="0"/>
      <w14:ligatures w14:val="none"/>
    </w:rPr>
  </w:style>
  <w:style w:type="paragraph" w:customStyle="1" w:styleId="ED2D0AC76E914F6D921871BFCECBA402">
    <w:name w:val="ED2D0AC76E914F6D921871BFCECBA402"/>
    <w:rsid w:val="00DD2FF1"/>
    <w:rPr>
      <w:kern w:val="0"/>
      <w14:ligatures w14:val="none"/>
    </w:rPr>
  </w:style>
  <w:style w:type="paragraph" w:customStyle="1" w:styleId="3BDDB5779FFD4317AA06AAB85EB2E0D1">
    <w:name w:val="3BDDB5779FFD4317AA06AAB85EB2E0D1"/>
    <w:rsid w:val="00DD2FF1"/>
    <w:rPr>
      <w:kern w:val="0"/>
      <w14:ligatures w14:val="none"/>
    </w:rPr>
  </w:style>
  <w:style w:type="paragraph" w:customStyle="1" w:styleId="9519BFDD16DC4E8C951B0D6EBF382527">
    <w:name w:val="9519BFDD16DC4E8C951B0D6EBF382527"/>
    <w:rsid w:val="00DD2FF1"/>
    <w:rPr>
      <w:kern w:val="0"/>
      <w14:ligatures w14:val="none"/>
    </w:rPr>
  </w:style>
  <w:style w:type="paragraph" w:customStyle="1" w:styleId="7B1EE755579B4AD3A13381DF9E0C7DFC">
    <w:name w:val="7B1EE755579B4AD3A13381DF9E0C7DFC"/>
    <w:rsid w:val="00DD2FF1"/>
    <w:rPr>
      <w:kern w:val="0"/>
      <w14:ligatures w14:val="none"/>
    </w:rPr>
  </w:style>
  <w:style w:type="paragraph" w:customStyle="1" w:styleId="AA17967DC93346D9ACA5A6C37A1C9B52">
    <w:name w:val="AA17967DC93346D9ACA5A6C37A1C9B52"/>
    <w:rsid w:val="00DD2FF1"/>
    <w:rPr>
      <w:kern w:val="0"/>
      <w14:ligatures w14:val="none"/>
    </w:rPr>
  </w:style>
  <w:style w:type="paragraph" w:customStyle="1" w:styleId="35A07CA2098342A388FB85A58423D407">
    <w:name w:val="35A07CA2098342A388FB85A58423D407"/>
    <w:rsid w:val="00DD2FF1"/>
    <w:rPr>
      <w:kern w:val="0"/>
      <w14:ligatures w14:val="none"/>
    </w:rPr>
  </w:style>
  <w:style w:type="paragraph" w:customStyle="1" w:styleId="4711121DAB97419E9E8B8BF93A687E3D">
    <w:name w:val="4711121DAB97419E9E8B8BF93A687E3D"/>
    <w:rsid w:val="00DD2FF1"/>
    <w:rPr>
      <w:kern w:val="0"/>
      <w14:ligatures w14:val="none"/>
    </w:rPr>
  </w:style>
  <w:style w:type="paragraph" w:customStyle="1" w:styleId="784A481C56824176B3DDF8654CA3A09A">
    <w:name w:val="784A481C56824176B3DDF8654CA3A09A"/>
    <w:rsid w:val="00DD2FF1"/>
    <w:rPr>
      <w:kern w:val="0"/>
      <w14:ligatures w14:val="none"/>
    </w:rPr>
  </w:style>
  <w:style w:type="paragraph" w:customStyle="1" w:styleId="03ED28C8E8084347B631858592F2DC30">
    <w:name w:val="03ED28C8E8084347B631858592F2DC30"/>
    <w:rsid w:val="00DD2FF1"/>
    <w:rPr>
      <w:kern w:val="0"/>
      <w14:ligatures w14:val="none"/>
    </w:rPr>
  </w:style>
  <w:style w:type="paragraph" w:customStyle="1" w:styleId="E8F47E7B180449DE89329FDEAC2692EA">
    <w:name w:val="E8F47E7B180449DE89329FDEAC2692EA"/>
    <w:rsid w:val="00DD2FF1"/>
    <w:rPr>
      <w:kern w:val="0"/>
      <w14:ligatures w14:val="none"/>
    </w:rPr>
  </w:style>
  <w:style w:type="paragraph" w:customStyle="1" w:styleId="A444AE272CAF4356939102FEFA08055A">
    <w:name w:val="A444AE272CAF4356939102FEFA08055A"/>
    <w:rsid w:val="00DD2FF1"/>
    <w:rPr>
      <w:kern w:val="0"/>
      <w14:ligatures w14:val="none"/>
    </w:rPr>
  </w:style>
  <w:style w:type="paragraph" w:customStyle="1" w:styleId="6A0D09EE2B36439DB3FA96E410369D83">
    <w:name w:val="6A0D09EE2B36439DB3FA96E410369D83"/>
    <w:rsid w:val="00DD2FF1"/>
    <w:rPr>
      <w:kern w:val="0"/>
      <w14:ligatures w14:val="none"/>
    </w:rPr>
  </w:style>
  <w:style w:type="paragraph" w:customStyle="1" w:styleId="3111A189E073478DB7FB7B921983D48C">
    <w:name w:val="3111A189E073478DB7FB7B921983D48C"/>
    <w:rsid w:val="00DD2FF1"/>
    <w:rPr>
      <w:kern w:val="0"/>
      <w14:ligatures w14:val="none"/>
    </w:rPr>
  </w:style>
  <w:style w:type="paragraph" w:customStyle="1" w:styleId="6998A5551C624CE3849BD650877CC983">
    <w:name w:val="6998A5551C624CE3849BD650877CC983"/>
    <w:rsid w:val="00DD2FF1"/>
    <w:rPr>
      <w:kern w:val="0"/>
      <w14:ligatures w14:val="none"/>
    </w:rPr>
  </w:style>
  <w:style w:type="paragraph" w:customStyle="1" w:styleId="424FCAADCEB54CDC8543F08ED9C9623F">
    <w:name w:val="424FCAADCEB54CDC8543F08ED9C9623F"/>
    <w:rsid w:val="00DD2FF1"/>
    <w:rPr>
      <w:kern w:val="0"/>
      <w14:ligatures w14:val="none"/>
    </w:rPr>
  </w:style>
  <w:style w:type="paragraph" w:customStyle="1" w:styleId="90D33593DAA64FF3977769F0717AA462">
    <w:name w:val="90D33593DAA64FF3977769F0717AA462"/>
    <w:rsid w:val="00DD2FF1"/>
    <w:rPr>
      <w:kern w:val="0"/>
      <w14:ligatures w14:val="none"/>
    </w:rPr>
  </w:style>
  <w:style w:type="paragraph" w:customStyle="1" w:styleId="8DA87619A9E9473EA6094162D82D7EB0">
    <w:name w:val="8DA87619A9E9473EA6094162D82D7EB0"/>
    <w:rsid w:val="00DD2FF1"/>
    <w:rPr>
      <w:kern w:val="0"/>
      <w14:ligatures w14:val="none"/>
    </w:rPr>
  </w:style>
  <w:style w:type="paragraph" w:customStyle="1" w:styleId="7616AB92F4B4439292A6185D532294AF">
    <w:name w:val="7616AB92F4B4439292A6185D532294AF"/>
    <w:rsid w:val="00DD2FF1"/>
    <w:rPr>
      <w:kern w:val="0"/>
      <w14:ligatures w14:val="none"/>
    </w:rPr>
  </w:style>
  <w:style w:type="paragraph" w:customStyle="1" w:styleId="F6D701066488402B98825F213378B525">
    <w:name w:val="F6D701066488402B98825F213378B525"/>
    <w:rsid w:val="00DD2FF1"/>
    <w:rPr>
      <w:kern w:val="0"/>
      <w14:ligatures w14:val="none"/>
    </w:rPr>
  </w:style>
  <w:style w:type="paragraph" w:customStyle="1" w:styleId="A3782E5D3C3C46509E44D1B9D42AC571">
    <w:name w:val="A3782E5D3C3C46509E44D1B9D42AC571"/>
    <w:rsid w:val="00DD2FF1"/>
    <w:rPr>
      <w:kern w:val="0"/>
      <w14:ligatures w14:val="none"/>
    </w:rPr>
  </w:style>
  <w:style w:type="paragraph" w:customStyle="1" w:styleId="38BA2F9D6F7847AAACBE9C1E9B60186C">
    <w:name w:val="38BA2F9D6F7847AAACBE9C1E9B60186C"/>
    <w:rsid w:val="00DD2FF1"/>
    <w:rPr>
      <w:kern w:val="0"/>
      <w14:ligatures w14:val="none"/>
    </w:rPr>
  </w:style>
  <w:style w:type="paragraph" w:customStyle="1" w:styleId="1020DBA9A75D4278BE8D936DBC63FB22">
    <w:name w:val="1020DBA9A75D4278BE8D936DBC63FB22"/>
    <w:rsid w:val="00DD2FF1"/>
    <w:rPr>
      <w:kern w:val="0"/>
      <w14:ligatures w14:val="none"/>
    </w:rPr>
  </w:style>
  <w:style w:type="paragraph" w:customStyle="1" w:styleId="6143E36D6A974C6A8AAF0F86C062A184">
    <w:name w:val="6143E36D6A974C6A8AAF0F86C062A184"/>
    <w:rsid w:val="00DD2FF1"/>
    <w:rPr>
      <w:kern w:val="0"/>
      <w14:ligatures w14:val="none"/>
    </w:rPr>
  </w:style>
  <w:style w:type="paragraph" w:customStyle="1" w:styleId="864B02C54C424EF1B213CB3A974B9C9D">
    <w:name w:val="864B02C54C424EF1B213CB3A974B9C9D"/>
    <w:rsid w:val="00DD2FF1"/>
    <w:rPr>
      <w:kern w:val="0"/>
      <w14:ligatures w14:val="none"/>
    </w:rPr>
  </w:style>
  <w:style w:type="paragraph" w:customStyle="1" w:styleId="D509BACFE3F54BCD82D2106D17FEFE88">
    <w:name w:val="D509BACFE3F54BCD82D2106D17FEFE88"/>
    <w:rsid w:val="00DD2FF1"/>
    <w:rPr>
      <w:kern w:val="0"/>
      <w14:ligatures w14:val="none"/>
    </w:rPr>
  </w:style>
  <w:style w:type="paragraph" w:customStyle="1" w:styleId="7AB6F6C8FF3E4453A2DA8BC5D6EAE95C">
    <w:name w:val="7AB6F6C8FF3E4453A2DA8BC5D6EAE95C"/>
    <w:rsid w:val="00DD2FF1"/>
    <w:rPr>
      <w:kern w:val="0"/>
      <w14:ligatures w14:val="none"/>
    </w:rPr>
  </w:style>
  <w:style w:type="paragraph" w:customStyle="1" w:styleId="A19948B55B0046D58F2C591472CDAD2E">
    <w:name w:val="A19948B55B0046D58F2C591472CDAD2E"/>
    <w:rsid w:val="00DD2FF1"/>
    <w:rPr>
      <w:kern w:val="0"/>
      <w14:ligatures w14:val="none"/>
    </w:rPr>
  </w:style>
  <w:style w:type="paragraph" w:customStyle="1" w:styleId="1CB3704F07A449AAA03736E7E6094697">
    <w:name w:val="1CB3704F07A449AAA03736E7E6094697"/>
    <w:rsid w:val="00DD2FF1"/>
    <w:rPr>
      <w:kern w:val="0"/>
      <w14:ligatures w14:val="none"/>
    </w:rPr>
  </w:style>
  <w:style w:type="paragraph" w:customStyle="1" w:styleId="C875C251623540C3AB4ED2BE7E08D5C5">
    <w:name w:val="C875C251623540C3AB4ED2BE7E08D5C5"/>
    <w:rsid w:val="00DD2FF1"/>
    <w:rPr>
      <w:kern w:val="0"/>
      <w14:ligatures w14:val="none"/>
    </w:rPr>
  </w:style>
  <w:style w:type="paragraph" w:customStyle="1" w:styleId="A3DCB93F1E6242ADB5A004BE76837B53">
    <w:name w:val="A3DCB93F1E6242ADB5A004BE76837B53"/>
    <w:rsid w:val="00DD2FF1"/>
    <w:rPr>
      <w:kern w:val="0"/>
      <w14:ligatures w14:val="none"/>
    </w:rPr>
  </w:style>
  <w:style w:type="paragraph" w:customStyle="1" w:styleId="F17A787F72C340EDAB931D3C021E4EB2">
    <w:name w:val="F17A787F72C340EDAB931D3C021E4EB2"/>
    <w:rsid w:val="00DD2FF1"/>
    <w:rPr>
      <w:kern w:val="0"/>
      <w14:ligatures w14:val="none"/>
    </w:rPr>
  </w:style>
  <w:style w:type="paragraph" w:customStyle="1" w:styleId="D71F008831AE4175ABE7FCEEEAD96545">
    <w:name w:val="D71F008831AE4175ABE7FCEEEAD96545"/>
    <w:rsid w:val="00DD2FF1"/>
    <w:rPr>
      <w:kern w:val="0"/>
      <w14:ligatures w14:val="none"/>
    </w:rPr>
  </w:style>
  <w:style w:type="paragraph" w:customStyle="1" w:styleId="E2C97EE951EF443D84ACB8022009EC62">
    <w:name w:val="E2C97EE951EF443D84ACB8022009EC62"/>
    <w:rsid w:val="00DD2FF1"/>
    <w:rPr>
      <w:kern w:val="0"/>
      <w14:ligatures w14:val="none"/>
    </w:rPr>
  </w:style>
  <w:style w:type="paragraph" w:customStyle="1" w:styleId="B2FB2F43A1284729A41E20E5E9AE6667">
    <w:name w:val="B2FB2F43A1284729A41E20E5E9AE6667"/>
    <w:rsid w:val="00DD2FF1"/>
    <w:rPr>
      <w:kern w:val="0"/>
      <w14:ligatures w14:val="none"/>
    </w:rPr>
  </w:style>
  <w:style w:type="paragraph" w:customStyle="1" w:styleId="AE460591902B4ACEB0A69C069329E088">
    <w:name w:val="AE460591902B4ACEB0A69C069329E088"/>
    <w:rsid w:val="00DD2FF1"/>
    <w:rPr>
      <w:kern w:val="0"/>
      <w14:ligatures w14:val="none"/>
    </w:rPr>
  </w:style>
  <w:style w:type="paragraph" w:customStyle="1" w:styleId="695D7A8A888E4CCD9D4AAE4D251414D2">
    <w:name w:val="695D7A8A888E4CCD9D4AAE4D251414D2"/>
    <w:rsid w:val="00DD2FF1"/>
    <w:rPr>
      <w:kern w:val="0"/>
      <w14:ligatures w14:val="none"/>
    </w:rPr>
  </w:style>
  <w:style w:type="paragraph" w:customStyle="1" w:styleId="44E55F65EFCC456E9D66B934E114C5E1">
    <w:name w:val="44E55F65EFCC456E9D66B934E114C5E1"/>
    <w:rsid w:val="00DD2FF1"/>
    <w:rPr>
      <w:kern w:val="0"/>
      <w14:ligatures w14:val="none"/>
    </w:rPr>
  </w:style>
  <w:style w:type="paragraph" w:customStyle="1" w:styleId="2AA4695F64304DB7B86446BBAA52127E">
    <w:name w:val="2AA4695F64304DB7B86446BBAA52127E"/>
    <w:rsid w:val="00DD2FF1"/>
    <w:rPr>
      <w:kern w:val="0"/>
      <w14:ligatures w14:val="none"/>
    </w:rPr>
  </w:style>
  <w:style w:type="paragraph" w:customStyle="1" w:styleId="7D02EACBBF0B45F987ABB8BD92E0888E">
    <w:name w:val="7D02EACBBF0B45F987ABB8BD92E0888E"/>
    <w:rsid w:val="00DD2FF1"/>
    <w:rPr>
      <w:kern w:val="0"/>
      <w14:ligatures w14:val="none"/>
    </w:rPr>
  </w:style>
  <w:style w:type="paragraph" w:customStyle="1" w:styleId="DFD7B8997A9B46939F718DA6472C33A2">
    <w:name w:val="DFD7B8997A9B46939F718DA6472C33A2"/>
    <w:rsid w:val="00DD2FF1"/>
    <w:rPr>
      <w:kern w:val="0"/>
      <w14:ligatures w14:val="none"/>
    </w:rPr>
  </w:style>
  <w:style w:type="paragraph" w:customStyle="1" w:styleId="91E7DCE55DE64D969CD13D6BB8F4FEB1">
    <w:name w:val="91E7DCE55DE64D969CD13D6BB8F4FEB1"/>
    <w:rsid w:val="00DD2FF1"/>
    <w:rPr>
      <w:kern w:val="0"/>
      <w14:ligatures w14:val="none"/>
    </w:rPr>
  </w:style>
  <w:style w:type="paragraph" w:customStyle="1" w:styleId="21941A3A86E6458D9A8DB36CB57E8C6C">
    <w:name w:val="21941A3A86E6458D9A8DB36CB57E8C6C"/>
    <w:rsid w:val="00DD2FF1"/>
    <w:rPr>
      <w:kern w:val="0"/>
      <w14:ligatures w14:val="none"/>
    </w:rPr>
  </w:style>
  <w:style w:type="paragraph" w:customStyle="1" w:styleId="0FE5974B82534FB4A3F3F9E87970B8CD">
    <w:name w:val="0FE5974B82534FB4A3F3F9E87970B8CD"/>
    <w:rsid w:val="00DD2FF1"/>
    <w:rPr>
      <w:kern w:val="0"/>
      <w14:ligatures w14:val="none"/>
    </w:rPr>
  </w:style>
  <w:style w:type="paragraph" w:customStyle="1" w:styleId="2ECE90FACD1C4687B081F50779862B97">
    <w:name w:val="2ECE90FACD1C4687B081F50779862B97"/>
    <w:rsid w:val="00DD2FF1"/>
    <w:rPr>
      <w:kern w:val="0"/>
      <w14:ligatures w14:val="none"/>
    </w:rPr>
  </w:style>
  <w:style w:type="paragraph" w:customStyle="1" w:styleId="4651C4BF7EEC48838C2C69460C54B4D9">
    <w:name w:val="4651C4BF7EEC48838C2C69460C54B4D9"/>
    <w:rsid w:val="00DD2FF1"/>
    <w:rPr>
      <w:kern w:val="0"/>
      <w14:ligatures w14:val="none"/>
    </w:rPr>
  </w:style>
  <w:style w:type="paragraph" w:customStyle="1" w:styleId="6C13A0FAA73041DFBBB21F923DB20FFF">
    <w:name w:val="6C13A0FAA73041DFBBB21F923DB20FFF"/>
    <w:rsid w:val="00DD2FF1"/>
    <w:rPr>
      <w:kern w:val="0"/>
      <w14:ligatures w14:val="none"/>
    </w:rPr>
  </w:style>
  <w:style w:type="paragraph" w:customStyle="1" w:styleId="09DC1C022F6045B788DB548A9A6D384B">
    <w:name w:val="09DC1C022F6045B788DB548A9A6D384B"/>
    <w:rsid w:val="00DD2FF1"/>
    <w:rPr>
      <w:kern w:val="0"/>
      <w14:ligatures w14:val="none"/>
    </w:rPr>
  </w:style>
  <w:style w:type="paragraph" w:customStyle="1" w:styleId="19A23A17E137477DA55D85612FE25CA1">
    <w:name w:val="19A23A17E137477DA55D85612FE25CA1"/>
    <w:rsid w:val="00DD2FF1"/>
    <w:rPr>
      <w:kern w:val="0"/>
      <w14:ligatures w14:val="none"/>
    </w:rPr>
  </w:style>
  <w:style w:type="paragraph" w:customStyle="1" w:styleId="710A9C218AAA436581050786FFB7BF66">
    <w:name w:val="710A9C218AAA436581050786FFB7BF66"/>
    <w:rsid w:val="00DD2FF1"/>
    <w:rPr>
      <w:kern w:val="0"/>
      <w14:ligatures w14:val="none"/>
    </w:rPr>
  </w:style>
  <w:style w:type="paragraph" w:customStyle="1" w:styleId="04C73D3CF94B4927BF69B43AF62F45AA">
    <w:name w:val="04C73D3CF94B4927BF69B43AF62F45AA"/>
    <w:rsid w:val="00DD2FF1"/>
    <w:rPr>
      <w:kern w:val="0"/>
      <w14:ligatures w14:val="none"/>
    </w:rPr>
  </w:style>
  <w:style w:type="paragraph" w:customStyle="1" w:styleId="2A66A6F0AAF5498384F1B094BB76A06D">
    <w:name w:val="2A66A6F0AAF5498384F1B094BB76A06D"/>
    <w:rsid w:val="00DD2FF1"/>
    <w:rPr>
      <w:kern w:val="0"/>
      <w14:ligatures w14:val="none"/>
    </w:rPr>
  </w:style>
  <w:style w:type="paragraph" w:customStyle="1" w:styleId="0519DB6D3F0D4227AC608B7DFE192061">
    <w:name w:val="0519DB6D3F0D4227AC608B7DFE192061"/>
    <w:rsid w:val="00DD2FF1"/>
    <w:rPr>
      <w:kern w:val="0"/>
      <w14:ligatures w14:val="none"/>
    </w:rPr>
  </w:style>
  <w:style w:type="paragraph" w:customStyle="1" w:styleId="66F91F19A0BB47AF95F898E5463ABCA8">
    <w:name w:val="66F91F19A0BB47AF95F898E5463ABCA8"/>
    <w:rsid w:val="00DD2FF1"/>
    <w:rPr>
      <w:kern w:val="0"/>
      <w14:ligatures w14:val="none"/>
    </w:rPr>
  </w:style>
  <w:style w:type="paragraph" w:customStyle="1" w:styleId="09CD8AE7D9B34B7B9470929846B67A4D">
    <w:name w:val="09CD8AE7D9B34B7B9470929846B67A4D"/>
    <w:rsid w:val="00DD2FF1"/>
    <w:rPr>
      <w:kern w:val="0"/>
      <w14:ligatures w14:val="none"/>
    </w:rPr>
  </w:style>
  <w:style w:type="paragraph" w:customStyle="1" w:styleId="71D5A2FA37774EFFA96022121B2CC6F7">
    <w:name w:val="71D5A2FA37774EFFA96022121B2CC6F7"/>
    <w:rsid w:val="00DD2FF1"/>
    <w:rPr>
      <w:kern w:val="0"/>
      <w14:ligatures w14:val="none"/>
    </w:rPr>
  </w:style>
  <w:style w:type="paragraph" w:customStyle="1" w:styleId="C8DBACA7613647FEB4670AE679F94D97">
    <w:name w:val="C8DBACA7613647FEB4670AE679F94D97"/>
    <w:rsid w:val="00DD2FF1"/>
    <w:rPr>
      <w:kern w:val="0"/>
      <w14:ligatures w14:val="none"/>
    </w:rPr>
  </w:style>
  <w:style w:type="paragraph" w:customStyle="1" w:styleId="ED97962EE4A947128F3F035A23C8D82D">
    <w:name w:val="ED97962EE4A947128F3F035A23C8D82D"/>
    <w:rsid w:val="00DD2FF1"/>
    <w:rPr>
      <w:kern w:val="0"/>
      <w14:ligatures w14:val="none"/>
    </w:rPr>
  </w:style>
  <w:style w:type="paragraph" w:customStyle="1" w:styleId="43CB761940DF4134B3B6676A4AE5F255">
    <w:name w:val="43CB761940DF4134B3B6676A4AE5F255"/>
    <w:rsid w:val="00DD2FF1"/>
    <w:rPr>
      <w:kern w:val="0"/>
      <w14:ligatures w14:val="none"/>
    </w:rPr>
  </w:style>
  <w:style w:type="paragraph" w:customStyle="1" w:styleId="45DB8FF7154D4585B935EB228263FBB8">
    <w:name w:val="45DB8FF7154D4585B935EB228263FBB8"/>
    <w:rsid w:val="00DD2FF1"/>
    <w:rPr>
      <w:kern w:val="0"/>
      <w14:ligatures w14:val="none"/>
    </w:rPr>
  </w:style>
  <w:style w:type="paragraph" w:customStyle="1" w:styleId="2BBE013D51E343D09E758A724A47E78B">
    <w:name w:val="2BBE013D51E343D09E758A724A47E78B"/>
    <w:rsid w:val="00DD2FF1"/>
    <w:rPr>
      <w:kern w:val="0"/>
      <w14:ligatures w14:val="none"/>
    </w:rPr>
  </w:style>
  <w:style w:type="paragraph" w:customStyle="1" w:styleId="4CF61ED51C794AEDB17942D64BFF0217">
    <w:name w:val="4CF61ED51C794AEDB17942D64BFF0217"/>
    <w:rsid w:val="00DD2FF1"/>
    <w:rPr>
      <w:kern w:val="0"/>
      <w14:ligatures w14:val="none"/>
    </w:rPr>
  </w:style>
  <w:style w:type="paragraph" w:customStyle="1" w:styleId="6644212C08CF4541AAFE5249E9C7261C">
    <w:name w:val="6644212C08CF4541AAFE5249E9C7261C"/>
    <w:rsid w:val="00DD2FF1"/>
    <w:rPr>
      <w:kern w:val="0"/>
      <w14:ligatures w14:val="none"/>
    </w:rPr>
  </w:style>
  <w:style w:type="paragraph" w:customStyle="1" w:styleId="9C2EA7C927B042F68DA9A69E01CB53B8">
    <w:name w:val="9C2EA7C927B042F68DA9A69E01CB53B8"/>
    <w:rsid w:val="00DD2FF1"/>
    <w:rPr>
      <w:kern w:val="0"/>
      <w14:ligatures w14:val="none"/>
    </w:rPr>
  </w:style>
  <w:style w:type="paragraph" w:customStyle="1" w:styleId="7F6820DDE9454A1DB805D8FDE3E4D60D">
    <w:name w:val="7F6820DDE9454A1DB805D8FDE3E4D60D"/>
    <w:rsid w:val="00DD2FF1"/>
    <w:rPr>
      <w:kern w:val="0"/>
      <w14:ligatures w14:val="none"/>
    </w:rPr>
  </w:style>
  <w:style w:type="paragraph" w:customStyle="1" w:styleId="91BDAA415E4A49C4BB9F8C48F91A6C72">
    <w:name w:val="91BDAA415E4A49C4BB9F8C48F91A6C72"/>
    <w:rsid w:val="00DD2FF1"/>
    <w:rPr>
      <w:kern w:val="0"/>
      <w14:ligatures w14:val="none"/>
    </w:rPr>
  </w:style>
  <w:style w:type="paragraph" w:customStyle="1" w:styleId="1FAD14AB275343AD82C08333CE97E598">
    <w:name w:val="1FAD14AB275343AD82C08333CE97E598"/>
    <w:rsid w:val="00DD2FF1"/>
    <w:rPr>
      <w:kern w:val="0"/>
      <w14:ligatures w14:val="none"/>
    </w:rPr>
  </w:style>
  <w:style w:type="paragraph" w:customStyle="1" w:styleId="C2DDA6B2646342E9BE5E3515B9BC4137">
    <w:name w:val="C2DDA6B2646342E9BE5E3515B9BC4137"/>
    <w:rsid w:val="00DD2FF1"/>
    <w:rPr>
      <w:kern w:val="0"/>
      <w14:ligatures w14:val="none"/>
    </w:rPr>
  </w:style>
  <w:style w:type="paragraph" w:customStyle="1" w:styleId="F8F5E99B147747FEBA2F55CB4E31E792">
    <w:name w:val="F8F5E99B147747FEBA2F55CB4E31E792"/>
    <w:rsid w:val="00DD2FF1"/>
    <w:rPr>
      <w:kern w:val="0"/>
      <w14:ligatures w14:val="none"/>
    </w:rPr>
  </w:style>
  <w:style w:type="paragraph" w:customStyle="1" w:styleId="163EC9436A2F4F85AF59493D1B72ACFC">
    <w:name w:val="163EC9436A2F4F85AF59493D1B72ACFC"/>
    <w:rsid w:val="00DD2FF1"/>
    <w:rPr>
      <w:kern w:val="0"/>
      <w14:ligatures w14:val="none"/>
    </w:rPr>
  </w:style>
  <w:style w:type="paragraph" w:customStyle="1" w:styleId="6B824A5B874C449480FAA6FF6B6BDD1D">
    <w:name w:val="6B824A5B874C449480FAA6FF6B6BDD1D"/>
    <w:rsid w:val="00DD2FF1"/>
    <w:rPr>
      <w:kern w:val="0"/>
      <w14:ligatures w14:val="none"/>
    </w:rPr>
  </w:style>
  <w:style w:type="paragraph" w:customStyle="1" w:styleId="C196B2EB33364B158CBB651188F3B3D5">
    <w:name w:val="C196B2EB33364B158CBB651188F3B3D5"/>
    <w:rsid w:val="00DD2FF1"/>
    <w:rPr>
      <w:kern w:val="0"/>
      <w14:ligatures w14:val="none"/>
    </w:rPr>
  </w:style>
  <w:style w:type="paragraph" w:customStyle="1" w:styleId="D4F728DA7997444F834A6694F67DB91E">
    <w:name w:val="D4F728DA7997444F834A6694F67DB91E"/>
    <w:rsid w:val="00DD2FF1"/>
    <w:rPr>
      <w:kern w:val="0"/>
      <w14:ligatures w14:val="none"/>
    </w:rPr>
  </w:style>
  <w:style w:type="paragraph" w:customStyle="1" w:styleId="06A933B0C4864FB2BBBC44DD50FA2F95">
    <w:name w:val="06A933B0C4864FB2BBBC44DD50FA2F95"/>
    <w:rsid w:val="00DD2FF1"/>
    <w:rPr>
      <w:kern w:val="0"/>
      <w14:ligatures w14:val="none"/>
    </w:rPr>
  </w:style>
  <w:style w:type="paragraph" w:customStyle="1" w:styleId="216E66B0C91C4A58AD6ADB3674680279">
    <w:name w:val="216E66B0C91C4A58AD6ADB3674680279"/>
    <w:rsid w:val="00DD2FF1"/>
    <w:rPr>
      <w:kern w:val="0"/>
      <w14:ligatures w14:val="none"/>
    </w:rPr>
  </w:style>
  <w:style w:type="paragraph" w:customStyle="1" w:styleId="A86E3CF8C8FA4E2FB238504624285AD1">
    <w:name w:val="A86E3CF8C8FA4E2FB238504624285AD1"/>
    <w:rsid w:val="00DD2FF1"/>
    <w:rPr>
      <w:kern w:val="0"/>
      <w14:ligatures w14:val="none"/>
    </w:rPr>
  </w:style>
  <w:style w:type="paragraph" w:customStyle="1" w:styleId="229967D981F64F1AB17D8B5DA8E66A5A">
    <w:name w:val="229967D981F64F1AB17D8B5DA8E66A5A"/>
    <w:rsid w:val="00DD2FF1"/>
    <w:rPr>
      <w:kern w:val="0"/>
      <w14:ligatures w14:val="none"/>
    </w:rPr>
  </w:style>
  <w:style w:type="paragraph" w:customStyle="1" w:styleId="D139940645A0421AAD90649A73077EDB">
    <w:name w:val="D139940645A0421AAD90649A73077EDB"/>
    <w:rsid w:val="00DD2FF1"/>
    <w:rPr>
      <w:kern w:val="0"/>
      <w14:ligatures w14:val="none"/>
    </w:rPr>
  </w:style>
  <w:style w:type="paragraph" w:customStyle="1" w:styleId="268BD6DD7F6A41679BDE12500D2D47F4">
    <w:name w:val="268BD6DD7F6A41679BDE12500D2D47F4"/>
    <w:rsid w:val="00DD2FF1"/>
    <w:rPr>
      <w:kern w:val="0"/>
      <w14:ligatures w14:val="none"/>
    </w:rPr>
  </w:style>
  <w:style w:type="paragraph" w:customStyle="1" w:styleId="89A3A64824644ACB82BFEFF3CB2EECB4">
    <w:name w:val="89A3A64824644ACB82BFEFF3CB2EECB4"/>
    <w:rsid w:val="00DD2FF1"/>
    <w:rPr>
      <w:kern w:val="0"/>
      <w14:ligatures w14:val="none"/>
    </w:rPr>
  </w:style>
  <w:style w:type="paragraph" w:customStyle="1" w:styleId="5E5197F44F564262971810FC35FEE120">
    <w:name w:val="5E5197F44F564262971810FC35FEE120"/>
    <w:rsid w:val="00DD2FF1"/>
    <w:rPr>
      <w:kern w:val="0"/>
      <w14:ligatures w14:val="none"/>
    </w:rPr>
  </w:style>
  <w:style w:type="paragraph" w:customStyle="1" w:styleId="3EC27D90AB1A4AD4A4B46889A7FA9AC4">
    <w:name w:val="3EC27D90AB1A4AD4A4B46889A7FA9AC4"/>
    <w:rsid w:val="00DD2FF1"/>
    <w:rPr>
      <w:kern w:val="0"/>
      <w14:ligatures w14:val="none"/>
    </w:rPr>
  </w:style>
  <w:style w:type="paragraph" w:customStyle="1" w:styleId="9FBB59CA54FE41538022E23DD5BE3AD4">
    <w:name w:val="9FBB59CA54FE41538022E23DD5BE3AD4"/>
    <w:rsid w:val="00DD2FF1"/>
    <w:rPr>
      <w:kern w:val="0"/>
      <w14:ligatures w14:val="none"/>
    </w:rPr>
  </w:style>
  <w:style w:type="paragraph" w:customStyle="1" w:styleId="947BA2C4D9724227BF03C0D5CAAA4DCE">
    <w:name w:val="947BA2C4D9724227BF03C0D5CAAA4DCE"/>
    <w:rsid w:val="00DD2FF1"/>
    <w:rPr>
      <w:kern w:val="0"/>
      <w14:ligatures w14:val="none"/>
    </w:rPr>
  </w:style>
  <w:style w:type="paragraph" w:customStyle="1" w:styleId="CFE02786D13C4B07906CDA7751A87DE4">
    <w:name w:val="CFE02786D13C4B07906CDA7751A87DE4"/>
    <w:rsid w:val="00DD2FF1"/>
    <w:rPr>
      <w:kern w:val="0"/>
      <w14:ligatures w14:val="none"/>
    </w:rPr>
  </w:style>
  <w:style w:type="paragraph" w:customStyle="1" w:styleId="15053076C59B40558295A615E248CB33">
    <w:name w:val="15053076C59B40558295A615E248CB33"/>
    <w:rsid w:val="00DD2FF1"/>
    <w:rPr>
      <w:kern w:val="0"/>
      <w14:ligatures w14:val="none"/>
    </w:rPr>
  </w:style>
  <w:style w:type="paragraph" w:customStyle="1" w:styleId="04750686F7244451A6AED2561914A9B9">
    <w:name w:val="04750686F7244451A6AED2561914A9B9"/>
    <w:rsid w:val="00DD2FF1"/>
    <w:rPr>
      <w:kern w:val="0"/>
      <w14:ligatures w14:val="none"/>
    </w:rPr>
  </w:style>
  <w:style w:type="paragraph" w:customStyle="1" w:styleId="FA36DEE561B44AADAD9914DEF6E1000B">
    <w:name w:val="FA36DEE561B44AADAD9914DEF6E1000B"/>
    <w:rsid w:val="00DD2FF1"/>
    <w:rPr>
      <w:kern w:val="0"/>
      <w14:ligatures w14:val="none"/>
    </w:rPr>
  </w:style>
  <w:style w:type="paragraph" w:customStyle="1" w:styleId="7D8D40F1DF184266BE034E4659B89F4C">
    <w:name w:val="7D8D40F1DF184266BE034E4659B89F4C"/>
    <w:rsid w:val="00DD2FF1"/>
    <w:rPr>
      <w:kern w:val="0"/>
      <w14:ligatures w14:val="none"/>
    </w:rPr>
  </w:style>
  <w:style w:type="paragraph" w:customStyle="1" w:styleId="F25A67E3E2E644109D4A82A6B13100DD">
    <w:name w:val="F25A67E3E2E644109D4A82A6B13100DD"/>
    <w:rsid w:val="00DD2FF1"/>
    <w:rPr>
      <w:kern w:val="0"/>
      <w14:ligatures w14:val="none"/>
    </w:rPr>
  </w:style>
  <w:style w:type="paragraph" w:customStyle="1" w:styleId="242CCBA1A66D45D1891E0395B919E69A">
    <w:name w:val="242CCBA1A66D45D1891E0395B919E69A"/>
    <w:rsid w:val="00DD2FF1"/>
    <w:rPr>
      <w:kern w:val="0"/>
      <w14:ligatures w14:val="none"/>
    </w:rPr>
  </w:style>
  <w:style w:type="paragraph" w:customStyle="1" w:styleId="4DE8CCB8D35F46AA8DDBE92FE89AE394">
    <w:name w:val="4DE8CCB8D35F46AA8DDBE92FE89AE394"/>
    <w:rsid w:val="00DD2FF1"/>
    <w:rPr>
      <w:kern w:val="0"/>
      <w14:ligatures w14:val="none"/>
    </w:rPr>
  </w:style>
  <w:style w:type="paragraph" w:customStyle="1" w:styleId="C209E804078E413298E73BD821000D79">
    <w:name w:val="C209E804078E413298E73BD821000D79"/>
    <w:rsid w:val="00DD2FF1"/>
    <w:rPr>
      <w:kern w:val="0"/>
      <w14:ligatures w14:val="none"/>
    </w:rPr>
  </w:style>
  <w:style w:type="paragraph" w:customStyle="1" w:styleId="F6C680AC67604BCA9A1915CA8E6C0535">
    <w:name w:val="F6C680AC67604BCA9A1915CA8E6C0535"/>
    <w:rsid w:val="00DD2FF1"/>
    <w:rPr>
      <w:kern w:val="0"/>
      <w14:ligatures w14:val="none"/>
    </w:rPr>
  </w:style>
  <w:style w:type="paragraph" w:customStyle="1" w:styleId="9368C7431625459CA6E00553F6C9F395">
    <w:name w:val="9368C7431625459CA6E00553F6C9F395"/>
    <w:rsid w:val="00DD2FF1"/>
    <w:rPr>
      <w:kern w:val="0"/>
      <w14:ligatures w14:val="none"/>
    </w:rPr>
  </w:style>
  <w:style w:type="paragraph" w:customStyle="1" w:styleId="362A383A702F417AA9E23C73EA377BFB">
    <w:name w:val="362A383A702F417AA9E23C73EA377BFB"/>
    <w:rsid w:val="00DD2FF1"/>
    <w:rPr>
      <w:kern w:val="0"/>
      <w14:ligatures w14:val="none"/>
    </w:rPr>
  </w:style>
  <w:style w:type="paragraph" w:customStyle="1" w:styleId="B88533BBA87743998CA975F905876AFE">
    <w:name w:val="B88533BBA87743998CA975F905876AFE"/>
    <w:rsid w:val="00DD2FF1"/>
    <w:rPr>
      <w:kern w:val="0"/>
      <w14:ligatures w14:val="none"/>
    </w:rPr>
  </w:style>
  <w:style w:type="paragraph" w:customStyle="1" w:styleId="8BB239FF841D4371943C000376362250">
    <w:name w:val="8BB239FF841D4371943C000376362250"/>
    <w:rsid w:val="00DD2FF1"/>
    <w:rPr>
      <w:kern w:val="0"/>
      <w14:ligatures w14:val="none"/>
    </w:rPr>
  </w:style>
  <w:style w:type="paragraph" w:customStyle="1" w:styleId="38E5009B4F2E459DA85F1C23364701A2">
    <w:name w:val="38E5009B4F2E459DA85F1C23364701A2"/>
    <w:rsid w:val="00DD2FF1"/>
    <w:rPr>
      <w:kern w:val="0"/>
      <w14:ligatures w14:val="none"/>
    </w:rPr>
  </w:style>
  <w:style w:type="paragraph" w:customStyle="1" w:styleId="13B813CFA9C14865BBE54E48C2FA8768">
    <w:name w:val="13B813CFA9C14865BBE54E48C2FA8768"/>
    <w:rsid w:val="00DD2FF1"/>
    <w:rPr>
      <w:kern w:val="0"/>
      <w14:ligatures w14:val="none"/>
    </w:rPr>
  </w:style>
  <w:style w:type="paragraph" w:customStyle="1" w:styleId="60E7E0BB07454E35A33F9A8547486B64">
    <w:name w:val="60E7E0BB07454E35A33F9A8547486B64"/>
    <w:rsid w:val="00DD2FF1"/>
    <w:rPr>
      <w:kern w:val="0"/>
      <w14:ligatures w14:val="none"/>
    </w:rPr>
  </w:style>
  <w:style w:type="paragraph" w:customStyle="1" w:styleId="2DAD396D9F1B4B27B8064CFEFAD46996">
    <w:name w:val="2DAD396D9F1B4B27B8064CFEFAD46996"/>
    <w:rsid w:val="00DD2FF1"/>
    <w:rPr>
      <w:kern w:val="0"/>
      <w14:ligatures w14:val="none"/>
    </w:rPr>
  </w:style>
  <w:style w:type="paragraph" w:customStyle="1" w:styleId="0DEBC0ED1B1F4A1CAC3DA0D6F9213B59">
    <w:name w:val="0DEBC0ED1B1F4A1CAC3DA0D6F9213B59"/>
    <w:rsid w:val="00DD2FF1"/>
    <w:rPr>
      <w:kern w:val="0"/>
      <w14:ligatures w14:val="none"/>
    </w:rPr>
  </w:style>
  <w:style w:type="paragraph" w:customStyle="1" w:styleId="EC5DD39B8ED640E391B35F8452DBA0D1">
    <w:name w:val="EC5DD39B8ED640E391B35F8452DBA0D1"/>
    <w:rsid w:val="00DD2FF1"/>
    <w:rPr>
      <w:kern w:val="0"/>
      <w14:ligatures w14:val="none"/>
    </w:rPr>
  </w:style>
  <w:style w:type="paragraph" w:customStyle="1" w:styleId="DD1DCB7ABD7743AAB1791779B2BE36D4">
    <w:name w:val="DD1DCB7ABD7743AAB1791779B2BE36D4"/>
    <w:rsid w:val="00DD2FF1"/>
    <w:rPr>
      <w:kern w:val="0"/>
      <w14:ligatures w14:val="none"/>
    </w:rPr>
  </w:style>
  <w:style w:type="paragraph" w:customStyle="1" w:styleId="BD00C3F688844CC2BC37D2819B9D6A83">
    <w:name w:val="BD00C3F688844CC2BC37D2819B9D6A83"/>
    <w:rsid w:val="00DD2FF1"/>
    <w:rPr>
      <w:kern w:val="0"/>
      <w14:ligatures w14:val="none"/>
    </w:rPr>
  </w:style>
  <w:style w:type="paragraph" w:customStyle="1" w:styleId="017484D74E574E808DF1124C5F92EDD8">
    <w:name w:val="017484D74E574E808DF1124C5F92EDD8"/>
    <w:rsid w:val="00DD2FF1"/>
    <w:rPr>
      <w:kern w:val="0"/>
      <w14:ligatures w14:val="none"/>
    </w:rPr>
  </w:style>
  <w:style w:type="paragraph" w:customStyle="1" w:styleId="0F2A877C56304413BE0FE8AF98DAF3D4">
    <w:name w:val="0F2A877C56304413BE0FE8AF98DAF3D4"/>
    <w:rsid w:val="00DD2FF1"/>
    <w:rPr>
      <w:kern w:val="0"/>
      <w14:ligatures w14:val="none"/>
    </w:rPr>
  </w:style>
  <w:style w:type="paragraph" w:customStyle="1" w:styleId="11D73A45647D4627A5C6809A4A63BA5C">
    <w:name w:val="11D73A45647D4627A5C6809A4A63BA5C"/>
    <w:rsid w:val="00DD2FF1"/>
    <w:rPr>
      <w:kern w:val="0"/>
      <w14:ligatures w14:val="none"/>
    </w:rPr>
  </w:style>
  <w:style w:type="paragraph" w:customStyle="1" w:styleId="EA78F55E3FE8413B98D59FC47A967232">
    <w:name w:val="EA78F55E3FE8413B98D59FC47A967232"/>
    <w:rsid w:val="00DD2FF1"/>
    <w:rPr>
      <w:kern w:val="0"/>
      <w14:ligatures w14:val="none"/>
    </w:rPr>
  </w:style>
  <w:style w:type="paragraph" w:customStyle="1" w:styleId="A0B4FACD350A417A8BE8512BE05EFB90">
    <w:name w:val="A0B4FACD350A417A8BE8512BE05EFB90"/>
    <w:rsid w:val="00DD2FF1"/>
    <w:rPr>
      <w:kern w:val="0"/>
      <w14:ligatures w14:val="none"/>
    </w:rPr>
  </w:style>
  <w:style w:type="paragraph" w:customStyle="1" w:styleId="459799BCF3E647AC9B2B3BA6F15A4174">
    <w:name w:val="459799BCF3E647AC9B2B3BA6F15A4174"/>
    <w:rsid w:val="00DD2FF1"/>
    <w:rPr>
      <w:kern w:val="0"/>
      <w14:ligatures w14:val="none"/>
    </w:rPr>
  </w:style>
  <w:style w:type="paragraph" w:customStyle="1" w:styleId="27514A054A174E51AA2666171653C6D9">
    <w:name w:val="27514A054A174E51AA2666171653C6D9"/>
    <w:rsid w:val="00DD2FF1"/>
    <w:rPr>
      <w:kern w:val="0"/>
      <w14:ligatures w14:val="none"/>
    </w:rPr>
  </w:style>
  <w:style w:type="paragraph" w:customStyle="1" w:styleId="03EC53156C8F4B08B404AFEE83CFA7E5">
    <w:name w:val="03EC53156C8F4B08B404AFEE83CFA7E5"/>
    <w:rsid w:val="00DD2FF1"/>
    <w:rPr>
      <w:kern w:val="0"/>
      <w14:ligatures w14:val="none"/>
    </w:rPr>
  </w:style>
  <w:style w:type="paragraph" w:customStyle="1" w:styleId="0D67D1D75F5142A4A0EC6C09E760ACE6">
    <w:name w:val="0D67D1D75F5142A4A0EC6C09E760ACE6"/>
    <w:rsid w:val="00DD2FF1"/>
    <w:rPr>
      <w:kern w:val="0"/>
      <w14:ligatures w14:val="none"/>
    </w:rPr>
  </w:style>
  <w:style w:type="paragraph" w:customStyle="1" w:styleId="887B02EEDEBA486C8C1B4E62DB8F43E4">
    <w:name w:val="887B02EEDEBA486C8C1B4E62DB8F43E4"/>
    <w:rsid w:val="00DD2FF1"/>
    <w:rPr>
      <w:kern w:val="0"/>
      <w14:ligatures w14:val="none"/>
    </w:rPr>
  </w:style>
  <w:style w:type="paragraph" w:customStyle="1" w:styleId="975C8B19BDAA41379E0C3679CF3892E8">
    <w:name w:val="975C8B19BDAA41379E0C3679CF3892E8"/>
    <w:rsid w:val="00DD2FF1"/>
    <w:rPr>
      <w:kern w:val="0"/>
      <w14:ligatures w14:val="none"/>
    </w:rPr>
  </w:style>
  <w:style w:type="paragraph" w:customStyle="1" w:styleId="7074924211174638BC2721B998AB02A8">
    <w:name w:val="7074924211174638BC2721B998AB02A8"/>
    <w:rsid w:val="00DD2FF1"/>
    <w:rPr>
      <w:kern w:val="0"/>
      <w14:ligatures w14:val="none"/>
    </w:rPr>
  </w:style>
  <w:style w:type="paragraph" w:customStyle="1" w:styleId="27F0616AA6D14B1D8AF87E7789C9D301">
    <w:name w:val="27F0616AA6D14B1D8AF87E7789C9D301"/>
    <w:rsid w:val="00DD2FF1"/>
    <w:rPr>
      <w:kern w:val="0"/>
      <w14:ligatures w14:val="none"/>
    </w:rPr>
  </w:style>
  <w:style w:type="paragraph" w:customStyle="1" w:styleId="33910FA15E4441D9A7E97B7B13BC9D03">
    <w:name w:val="33910FA15E4441D9A7E97B7B13BC9D03"/>
    <w:rsid w:val="00DD2FF1"/>
    <w:rPr>
      <w:kern w:val="0"/>
      <w14:ligatures w14:val="none"/>
    </w:rPr>
  </w:style>
  <w:style w:type="paragraph" w:customStyle="1" w:styleId="4380C28DAA874930AF23DA9269965B00">
    <w:name w:val="4380C28DAA874930AF23DA9269965B00"/>
    <w:rsid w:val="00DD2FF1"/>
    <w:rPr>
      <w:kern w:val="0"/>
      <w14:ligatures w14:val="none"/>
    </w:rPr>
  </w:style>
  <w:style w:type="paragraph" w:customStyle="1" w:styleId="52406C4B95764DD8B439BFFCA2F88689">
    <w:name w:val="52406C4B95764DD8B439BFFCA2F88689"/>
    <w:rsid w:val="00DD2FF1"/>
    <w:rPr>
      <w:kern w:val="0"/>
      <w14:ligatures w14:val="none"/>
    </w:rPr>
  </w:style>
  <w:style w:type="paragraph" w:customStyle="1" w:styleId="4EE119DB0D1740CF89BF5C7E1266E347">
    <w:name w:val="4EE119DB0D1740CF89BF5C7E1266E347"/>
    <w:rsid w:val="00DD2FF1"/>
    <w:rPr>
      <w:kern w:val="0"/>
      <w14:ligatures w14:val="none"/>
    </w:rPr>
  </w:style>
  <w:style w:type="paragraph" w:customStyle="1" w:styleId="69B7248D98E4415C9819132D15FBC5F4">
    <w:name w:val="69B7248D98E4415C9819132D15FBC5F4"/>
    <w:rsid w:val="00DD2FF1"/>
    <w:rPr>
      <w:kern w:val="0"/>
      <w14:ligatures w14:val="none"/>
    </w:rPr>
  </w:style>
  <w:style w:type="paragraph" w:customStyle="1" w:styleId="91268174CD8C42FC8F5AF9B98C30E532">
    <w:name w:val="91268174CD8C42FC8F5AF9B98C30E532"/>
    <w:rsid w:val="00DD2FF1"/>
    <w:rPr>
      <w:kern w:val="0"/>
      <w14:ligatures w14:val="none"/>
    </w:rPr>
  </w:style>
  <w:style w:type="paragraph" w:customStyle="1" w:styleId="465DCE843FE84114B08F936EBE4F9585">
    <w:name w:val="465DCE843FE84114B08F936EBE4F9585"/>
    <w:rsid w:val="00DD2FF1"/>
    <w:rPr>
      <w:kern w:val="0"/>
      <w14:ligatures w14:val="none"/>
    </w:rPr>
  </w:style>
  <w:style w:type="paragraph" w:customStyle="1" w:styleId="701F32EA20754E31AAB72994207B4B20">
    <w:name w:val="701F32EA20754E31AAB72994207B4B20"/>
    <w:rsid w:val="00DD2FF1"/>
    <w:rPr>
      <w:kern w:val="0"/>
      <w14:ligatures w14:val="none"/>
    </w:rPr>
  </w:style>
  <w:style w:type="paragraph" w:customStyle="1" w:styleId="3F256B73173443E4B22EC166F8479FE4">
    <w:name w:val="3F256B73173443E4B22EC166F8479FE4"/>
    <w:rsid w:val="00DD2FF1"/>
    <w:rPr>
      <w:kern w:val="0"/>
      <w14:ligatures w14:val="none"/>
    </w:rPr>
  </w:style>
  <w:style w:type="paragraph" w:customStyle="1" w:styleId="81927065C4FE4F9CA129526C353A81C5">
    <w:name w:val="81927065C4FE4F9CA129526C353A81C5"/>
    <w:rsid w:val="00DD2FF1"/>
    <w:rPr>
      <w:kern w:val="0"/>
      <w14:ligatures w14:val="none"/>
    </w:rPr>
  </w:style>
  <w:style w:type="paragraph" w:customStyle="1" w:styleId="92A5A69077174EEA9B305E4C96294AA7">
    <w:name w:val="92A5A69077174EEA9B305E4C96294AA7"/>
    <w:rsid w:val="00DD2FF1"/>
    <w:rPr>
      <w:kern w:val="0"/>
      <w14:ligatures w14:val="none"/>
    </w:rPr>
  </w:style>
  <w:style w:type="paragraph" w:customStyle="1" w:styleId="2FE1012DD79046FA929ACC9360E2F113">
    <w:name w:val="2FE1012DD79046FA929ACC9360E2F113"/>
    <w:rsid w:val="00DD2FF1"/>
    <w:rPr>
      <w:kern w:val="0"/>
      <w14:ligatures w14:val="none"/>
    </w:rPr>
  </w:style>
  <w:style w:type="paragraph" w:customStyle="1" w:styleId="D91778EC89E548968C15E188B6ABF2D5">
    <w:name w:val="D91778EC89E548968C15E188B6ABF2D5"/>
    <w:rsid w:val="00DD2FF1"/>
    <w:rPr>
      <w:kern w:val="0"/>
      <w14:ligatures w14:val="none"/>
    </w:rPr>
  </w:style>
  <w:style w:type="paragraph" w:customStyle="1" w:styleId="778A2459DA8549E38351E2ED68C65256">
    <w:name w:val="778A2459DA8549E38351E2ED68C65256"/>
    <w:rsid w:val="00DD2FF1"/>
    <w:rPr>
      <w:kern w:val="0"/>
      <w14:ligatures w14:val="none"/>
    </w:rPr>
  </w:style>
  <w:style w:type="paragraph" w:customStyle="1" w:styleId="5B6195D4B6CE47E68AB7DC200EEE3FF3">
    <w:name w:val="5B6195D4B6CE47E68AB7DC200EEE3FF3"/>
    <w:rsid w:val="00DD2FF1"/>
    <w:rPr>
      <w:kern w:val="0"/>
      <w14:ligatures w14:val="none"/>
    </w:rPr>
  </w:style>
  <w:style w:type="paragraph" w:customStyle="1" w:styleId="B9C101FF24C84C1E92E02A9BBCFBD6EE">
    <w:name w:val="B9C101FF24C84C1E92E02A9BBCFBD6EE"/>
    <w:rsid w:val="00DD2FF1"/>
    <w:rPr>
      <w:kern w:val="0"/>
      <w14:ligatures w14:val="none"/>
    </w:rPr>
  </w:style>
  <w:style w:type="paragraph" w:customStyle="1" w:styleId="ECDB574F59C344C2A4153C35431A9019">
    <w:name w:val="ECDB574F59C344C2A4153C35431A9019"/>
    <w:rsid w:val="00DD2FF1"/>
    <w:rPr>
      <w:kern w:val="0"/>
      <w14:ligatures w14:val="none"/>
    </w:rPr>
  </w:style>
  <w:style w:type="paragraph" w:customStyle="1" w:styleId="51343144B3754D1791A5C86C0A857039">
    <w:name w:val="51343144B3754D1791A5C86C0A857039"/>
    <w:rsid w:val="00DD2FF1"/>
    <w:rPr>
      <w:kern w:val="0"/>
      <w14:ligatures w14:val="none"/>
    </w:rPr>
  </w:style>
  <w:style w:type="paragraph" w:customStyle="1" w:styleId="16E16A6100F34643808AB3325CF0A79E">
    <w:name w:val="16E16A6100F34643808AB3325CF0A79E"/>
    <w:rsid w:val="00DD2FF1"/>
    <w:rPr>
      <w:kern w:val="0"/>
      <w14:ligatures w14:val="none"/>
    </w:rPr>
  </w:style>
  <w:style w:type="paragraph" w:customStyle="1" w:styleId="F20B293D5D7040C8BE2A52AB34FD0C02">
    <w:name w:val="F20B293D5D7040C8BE2A52AB34FD0C02"/>
    <w:rsid w:val="00DD2FF1"/>
    <w:rPr>
      <w:kern w:val="0"/>
      <w14:ligatures w14:val="none"/>
    </w:rPr>
  </w:style>
  <w:style w:type="paragraph" w:customStyle="1" w:styleId="AD0FFF8A2FAE49AE8C83C566D6839373">
    <w:name w:val="AD0FFF8A2FAE49AE8C83C566D6839373"/>
    <w:rsid w:val="00DD2FF1"/>
    <w:rPr>
      <w:kern w:val="0"/>
      <w14:ligatures w14:val="none"/>
    </w:rPr>
  </w:style>
  <w:style w:type="paragraph" w:customStyle="1" w:styleId="E9C0D2260E7A45A0A89B4B94EC25F824">
    <w:name w:val="E9C0D2260E7A45A0A89B4B94EC25F824"/>
    <w:rsid w:val="00DD2FF1"/>
    <w:rPr>
      <w:kern w:val="0"/>
      <w14:ligatures w14:val="none"/>
    </w:rPr>
  </w:style>
  <w:style w:type="paragraph" w:customStyle="1" w:styleId="864DFC8F351443EE9B5F1ABA31B5DE5D">
    <w:name w:val="864DFC8F351443EE9B5F1ABA31B5DE5D"/>
    <w:rsid w:val="00DD2FF1"/>
    <w:rPr>
      <w:kern w:val="0"/>
      <w14:ligatures w14:val="none"/>
    </w:rPr>
  </w:style>
  <w:style w:type="paragraph" w:customStyle="1" w:styleId="2FADB2606746403291004D2621503BB8">
    <w:name w:val="2FADB2606746403291004D2621503BB8"/>
    <w:rsid w:val="00DD2FF1"/>
    <w:rPr>
      <w:kern w:val="0"/>
      <w14:ligatures w14:val="none"/>
    </w:rPr>
  </w:style>
  <w:style w:type="paragraph" w:customStyle="1" w:styleId="094E42D163E24A248F7D9DD3381C2B59">
    <w:name w:val="094E42D163E24A248F7D9DD3381C2B59"/>
    <w:rsid w:val="00DD2FF1"/>
    <w:rPr>
      <w:kern w:val="0"/>
      <w14:ligatures w14:val="none"/>
    </w:rPr>
  </w:style>
  <w:style w:type="paragraph" w:customStyle="1" w:styleId="BEC1478C27CA4A1BA7130CD817EE7564">
    <w:name w:val="BEC1478C27CA4A1BA7130CD817EE7564"/>
    <w:rsid w:val="00DD2FF1"/>
    <w:rPr>
      <w:kern w:val="0"/>
      <w14:ligatures w14:val="none"/>
    </w:rPr>
  </w:style>
  <w:style w:type="paragraph" w:customStyle="1" w:styleId="C78C18D14E1D4ED68179C8A427D1DDD4">
    <w:name w:val="C78C18D14E1D4ED68179C8A427D1DDD4"/>
    <w:rsid w:val="00DD2FF1"/>
    <w:rPr>
      <w:kern w:val="0"/>
      <w14:ligatures w14:val="none"/>
    </w:rPr>
  </w:style>
  <w:style w:type="paragraph" w:customStyle="1" w:styleId="CC413B9E3BED4DD48309F7FF1C8EF357">
    <w:name w:val="CC413B9E3BED4DD48309F7FF1C8EF357"/>
    <w:rsid w:val="00DD2FF1"/>
    <w:rPr>
      <w:kern w:val="0"/>
      <w14:ligatures w14:val="none"/>
    </w:rPr>
  </w:style>
  <w:style w:type="paragraph" w:customStyle="1" w:styleId="4695F64BCA654AC29C495C5E7356EBB9">
    <w:name w:val="4695F64BCA654AC29C495C5E7356EBB9"/>
    <w:rsid w:val="00DD2FF1"/>
    <w:rPr>
      <w:kern w:val="0"/>
      <w14:ligatures w14:val="none"/>
    </w:rPr>
  </w:style>
  <w:style w:type="paragraph" w:customStyle="1" w:styleId="353D96A2B7774731869875DDF12E3182">
    <w:name w:val="353D96A2B7774731869875DDF12E3182"/>
    <w:rsid w:val="00DD2FF1"/>
    <w:rPr>
      <w:kern w:val="0"/>
      <w14:ligatures w14:val="none"/>
    </w:rPr>
  </w:style>
  <w:style w:type="paragraph" w:customStyle="1" w:styleId="E0FBD38849AF42E18F07FADBA0D14B28">
    <w:name w:val="E0FBD38849AF42E18F07FADBA0D14B28"/>
    <w:rsid w:val="00DD2FF1"/>
    <w:rPr>
      <w:kern w:val="0"/>
      <w14:ligatures w14:val="none"/>
    </w:rPr>
  </w:style>
  <w:style w:type="paragraph" w:customStyle="1" w:styleId="0DEFC89269C543AFB2E3B956C093A700">
    <w:name w:val="0DEFC89269C543AFB2E3B956C093A700"/>
    <w:rsid w:val="00DD2FF1"/>
    <w:rPr>
      <w:kern w:val="0"/>
      <w14:ligatures w14:val="none"/>
    </w:rPr>
  </w:style>
  <w:style w:type="paragraph" w:customStyle="1" w:styleId="DFF44578B7264497A271A5F68587029F">
    <w:name w:val="DFF44578B7264497A271A5F68587029F"/>
    <w:rsid w:val="00DD2FF1"/>
    <w:rPr>
      <w:kern w:val="0"/>
      <w14:ligatures w14:val="none"/>
    </w:rPr>
  </w:style>
  <w:style w:type="paragraph" w:customStyle="1" w:styleId="32296301DB1749DFA3261B3C68A32F2C">
    <w:name w:val="32296301DB1749DFA3261B3C68A32F2C"/>
    <w:rsid w:val="00DD2FF1"/>
    <w:rPr>
      <w:kern w:val="0"/>
      <w14:ligatures w14:val="none"/>
    </w:rPr>
  </w:style>
  <w:style w:type="paragraph" w:customStyle="1" w:styleId="4BAB0A79EA2C4DF6AC3C6C9BE3E84436">
    <w:name w:val="4BAB0A79EA2C4DF6AC3C6C9BE3E84436"/>
    <w:rsid w:val="00DD2FF1"/>
    <w:rPr>
      <w:kern w:val="0"/>
      <w14:ligatures w14:val="none"/>
    </w:rPr>
  </w:style>
  <w:style w:type="paragraph" w:customStyle="1" w:styleId="1A026C6F32604FA480C82C30D1053578">
    <w:name w:val="1A026C6F32604FA480C82C30D1053578"/>
    <w:rsid w:val="00DD2FF1"/>
    <w:rPr>
      <w:kern w:val="0"/>
      <w14:ligatures w14:val="none"/>
    </w:rPr>
  </w:style>
  <w:style w:type="paragraph" w:customStyle="1" w:styleId="C470D52ED24548CE92E6CB18E1412F47">
    <w:name w:val="C470D52ED24548CE92E6CB18E1412F47"/>
    <w:rsid w:val="00DD2FF1"/>
    <w:rPr>
      <w:kern w:val="0"/>
      <w14:ligatures w14:val="none"/>
    </w:rPr>
  </w:style>
  <w:style w:type="paragraph" w:customStyle="1" w:styleId="C9136365A565456FA27EC4ADFB9EFC56">
    <w:name w:val="C9136365A565456FA27EC4ADFB9EFC56"/>
    <w:rsid w:val="00DD2FF1"/>
    <w:rPr>
      <w:kern w:val="0"/>
      <w14:ligatures w14:val="none"/>
    </w:rPr>
  </w:style>
  <w:style w:type="paragraph" w:customStyle="1" w:styleId="DB96C528F530454DAF88758EE23E81CD">
    <w:name w:val="DB96C528F530454DAF88758EE23E81CD"/>
    <w:rsid w:val="00DD2FF1"/>
    <w:rPr>
      <w:kern w:val="0"/>
      <w14:ligatures w14:val="none"/>
    </w:rPr>
  </w:style>
  <w:style w:type="paragraph" w:customStyle="1" w:styleId="99651B492A864DBCA21C041B333B36F6">
    <w:name w:val="99651B492A864DBCA21C041B333B36F6"/>
    <w:rsid w:val="00DD2FF1"/>
    <w:rPr>
      <w:kern w:val="0"/>
      <w14:ligatures w14:val="none"/>
    </w:rPr>
  </w:style>
  <w:style w:type="paragraph" w:customStyle="1" w:styleId="A5B4D8B061264440A39C31DE28EC95FD">
    <w:name w:val="A5B4D8B061264440A39C31DE28EC95FD"/>
    <w:rsid w:val="00DD2FF1"/>
    <w:rPr>
      <w:kern w:val="0"/>
      <w14:ligatures w14:val="none"/>
    </w:rPr>
  </w:style>
  <w:style w:type="paragraph" w:customStyle="1" w:styleId="1EF9F0AB698640C1A898D939EA2E4FD3">
    <w:name w:val="1EF9F0AB698640C1A898D939EA2E4FD3"/>
    <w:rsid w:val="00DD2FF1"/>
    <w:rPr>
      <w:kern w:val="0"/>
      <w14:ligatures w14:val="none"/>
    </w:rPr>
  </w:style>
  <w:style w:type="paragraph" w:customStyle="1" w:styleId="4F8CCC89821B407F99908D40415E5B3B">
    <w:name w:val="4F8CCC89821B407F99908D40415E5B3B"/>
    <w:rsid w:val="00DD2FF1"/>
    <w:rPr>
      <w:kern w:val="0"/>
      <w14:ligatures w14:val="none"/>
    </w:rPr>
  </w:style>
  <w:style w:type="paragraph" w:customStyle="1" w:styleId="BDD8DA0AD8EE4C83A5177166439CD526">
    <w:name w:val="BDD8DA0AD8EE4C83A5177166439CD526"/>
    <w:rsid w:val="00DD2FF1"/>
    <w:rPr>
      <w:kern w:val="0"/>
      <w14:ligatures w14:val="none"/>
    </w:rPr>
  </w:style>
  <w:style w:type="paragraph" w:customStyle="1" w:styleId="7B29A85C0E2045179D6E09282ABD691B">
    <w:name w:val="7B29A85C0E2045179D6E09282ABD691B"/>
    <w:rsid w:val="00DD2FF1"/>
    <w:rPr>
      <w:kern w:val="0"/>
      <w14:ligatures w14:val="none"/>
    </w:rPr>
  </w:style>
  <w:style w:type="paragraph" w:customStyle="1" w:styleId="CA542484CF464441869288450E36E167">
    <w:name w:val="CA542484CF464441869288450E36E167"/>
    <w:rsid w:val="00DD2FF1"/>
    <w:rPr>
      <w:kern w:val="0"/>
      <w14:ligatures w14:val="none"/>
    </w:rPr>
  </w:style>
  <w:style w:type="paragraph" w:customStyle="1" w:styleId="5B17AFE48030486A91C5DB7A08390433">
    <w:name w:val="5B17AFE48030486A91C5DB7A08390433"/>
    <w:rsid w:val="00DD2FF1"/>
    <w:rPr>
      <w:kern w:val="0"/>
      <w14:ligatures w14:val="none"/>
    </w:rPr>
  </w:style>
  <w:style w:type="paragraph" w:customStyle="1" w:styleId="6DD9538D9CB3435A9AAFFF24C8ADCBF5">
    <w:name w:val="6DD9538D9CB3435A9AAFFF24C8ADCBF5"/>
    <w:rsid w:val="00DD2FF1"/>
    <w:rPr>
      <w:kern w:val="0"/>
      <w14:ligatures w14:val="none"/>
    </w:rPr>
  </w:style>
  <w:style w:type="paragraph" w:customStyle="1" w:styleId="92A896C51BB44134808BE5E0ECA71822">
    <w:name w:val="92A896C51BB44134808BE5E0ECA71822"/>
    <w:rsid w:val="00DD2FF1"/>
    <w:rPr>
      <w:kern w:val="0"/>
      <w14:ligatures w14:val="none"/>
    </w:rPr>
  </w:style>
  <w:style w:type="paragraph" w:customStyle="1" w:styleId="71D33DEFB1A94F7C970F9AA13DDB9542">
    <w:name w:val="71D33DEFB1A94F7C970F9AA13DDB9542"/>
    <w:rsid w:val="00DD2FF1"/>
    <w:rPr>
      <w:kern w:val="0"/>
      <w14:ligatures w14:val="none"/>
    </w:rPr>
  </w:style>
  <w:style w:type="paragraph" w:customStyle="1" w:styleId="CB6976E956F2488792C279D8CAD42917">
    <w:name w:val="CB6976E956F2488792C279D8CAD42917"/>
    <w:rsid w:val="00DD2FF1"/>
    <w:rPr>
      <w:kern w:val="0"/>
      <w14:ligatures w14:val="none"/>
    </w:rPr>
  </w:style>
  <w:style w:type="paragraph" w:customStyle="1" w:styleId="E2AFAC553774469A9994E4FBB1B431DE">
    <w:name w:val="E2AFAC553774469A9994E4FBB1B431DE"/>
    <w:rsid w:val="00DD2FF1"/>
    <w:rPr>
      <w:kern w:val="0"/>
      <w14:ligatures w14:val="none"/>
    </w:rPr>
  </w:style>
  <w:style w:type="paragraph" w:customStyle="1" w:styleId="CE9D0425321441CA91620117BAE2C209">
    <w:name w:val="CE9D0425321441CA91620117BAE2C209"/>
    <w:rsid w:val="00DD2FF1"/>
    <w:rPr>
      <w:kern w:val="0"/>
      <w14:ligatures w14:val="none"/>
    </w:rPr>
  </w:style>
  <w:style w:type="paragraph" w:customStyle="1" w:styleId="265E65F955B145BDA980D94A645DA4D8">
    <w:name w:val="265E65F955B145BDA980D94A645DA4D8"/>
    <w:rsid w:val="00DD2FF1"/>
    <w:rPr>
      <w:kern w:val="0"/>
      <w14:ligatures w14:val="none"/>
    </w:rPr>
  </w:style>
  <w:style w:type="paragraph" w:customStyle="1" w:styleId="37AFBD14187E4ED3AD3A4282364F2708">
    <w:name w:val="37AFBD14187E4ED3AD3A4282364F2708"/>
    <w:rsid w:val="00DD2FF1"/>
    <w:rPr>
      <w:kern w:val="0"/>
      <w14:ligatures w14:val="none"/>
    </w:rPr>
  </w:style>
  <w:style w:type="paragraph" w:customStyle="1" w:styleId="3E1EB1FDEB1E4BF2BA858A68D0B6DA92">
    <w:name w:val="3E1EB1FDEB1E4BF2BA858A68D0B6DA92"/>
    <w:rsid w:val="00DD2FF1"/>
    <w:rPr>
      <w:kern w:val="0"/>
      <w14:ligatures w14:val="none"/>
    </w:rPr>
  </w:style>
  <w:style w:type="paragraph" w:customStyle="1" w:styleId="4BC5CEC65DBA4D2B910F47DBB3CFF04C">
    <w:name w:val="4BC5CEC65DBA4D2B910F47DBB3CFF04C"/>
    <w:rsid w:val="00DD2FF1"/>
    <w:rPr>
      <w:kern w:val="0"/>
      <w14:ligatures w14:val="none"/>
    </w:rPr>
  </w:style>
  <w:style w:type="paragraph" w:customStyle="1" w:styleId="F1B20C9181494F41AF39F911E3A792C6">
    <w:name w:val="F1B20C9181494F41AF39F911E3A792C6"/>
    <w:rsid w:val="00DD2FF1"/>
    <w:rPr>
      <w:kern w:val="0"/>
      <w14:ligatures w14:val="none"/>
    </w:rPr>
  </w:style>
  <w:style w:type="paragraph" w:customStyle="1" w:styleId="F59EE1FEBBD94964A8A344CEF527C873">
    <w:name w:val="F59EE1FEBBD94964A8A344CEF527C873"/>
    <w:rsid w:val="00DD2FF1"/>
    <w:rPr>
      <w:kern w:val="0"/>
      <w14:ligatures w14:val="none"/>
    </w:rPr>
  </w:style>
  <w:style w:type="paragraph" w:customStyle="1" w:styleId="4AB5F8F142584F698BED5BA7AB1D33A3">
    <w:name w:val="4AB5F8F142584F698BED5BA7AB1D33A3"/>
    <w:rsid w:val="00DD2FF1"/>
    <w:rPr>
      <w:kern w:val="0"/>
      <w14:ligatures w14:val="none"/>
    </w:rPr>
  </w:style>
  <w:style w:type="paragraph" w:customStyle="1" w:styleId="564A9B64C6F246E99DA0180EB061C8E6">
    <w:name w:val="564A9B64C6F246E99DA0180EB061C8E6"/>
    <w:rsid w:val="00DD2FF1"/>
    <w:rPr>
      <w:kern w:val="0"/>
      <w14:ligatures w14:val="none"/>
    </w:rPr>
  </w:style>
  <w:style w:type="paragraph" w:customStyle="1" w:styleId="C2872D810DF5457297D182A7938D83FA">
    <w:name w:val="C2872D810DF5457297D182A7938D83FA"/>
    <w:rsid w:val="00DD2FF1"/>
    <w:rPr>
      <w:kern w:val="0"/>
      <w14:ligatures w14:val="none"/>
    </w:rPr>
  </w:style>
  <w:style w:type="paragraph" w:customStyle="1" w:styleId="8CF1A706DE384DFF8D6696EBF9E8AC1C">
    <w:name w:val="8CF1A706DE384DFF8D6696EBF9E8AC1C"/>
    <w:rsid w:val="00DD2FF1"/>
    <w:rPr>
      <w:kern w:val="0"/>
      <w14:ligatures w14:val="none"/>
    </w:rPr>
  </w:style>
  <w:style w:type="paragraph" w:customStyle="1" w:styleId="0BB2158C670C4C36B571E8679E78698F">
    <w:name w:val="0BB2158C670C4C36B571E8679E78698F"/>
    <w:rsid w:val="00DD2FF1"/>
    <w:rPr>
      <w:kern w:val="0"/>
      <w14:ligatures w14:val="none"/>
    </w:rPr>
  </w:style>
  <w:style w:type="paragraph" w:customStyle="1" w:styleId="584B5840124448DA8772E9588A8E91A8">
    <w:name w:val="584B5840124448DA8772E9588A8E91A8"/>
    <w:rsid w:val="00DD2FF1"/>
    <w:rPr>
      <w:kern w:val="0"/>
      <w14:ligatures w14:val="none"/>
    </w:rPr>
  </w:style>
  <w:style w:type="paragraph" w:customStyle="1" w:styleId="7B8736473FB34B3C8FF565ACC9C5132B">
    <w:name w:val="7B8736473FB34B3C8FF565ACC9C5132B"/>
    <w:rsid w:val="00DD2FF1"/>
    <w:rPr>
      <w:kern w:val="0"/>
      <w14:ligatures w14:val="none"/>
    </w:rPr>
  </w:style>
  <w:style w:type="paragraph" w:customStyle="1" w:styleId="C2C641A9149F4657BF897C5CB7D27B20">
    <w:name w:val="C2C641A9149F4657BF897C5CB7D27B20"/>
    <w:rsid w:val="00DD2FF1"/>
    <w:rPr>
      <w:kern w:val="0"/>
      <w14:ligatures w14:val="none"/>
    </w:rPr>
  </w:style>
  <w:style w:type="paragraph" w:customStyle="1" w:styleId="978B5B66A7AF4B4FAC4EF907A4152B3D">
    <w:name w:val="978B5B66A7AF4B4FAC4EF907A4152B3D"/>
    <w:rsid w:val="00DD2FF1"/>
    <w:rPr>
      <w:kern w:val="0"/>
      <w14:ligatures w14:val="none"/>
    </w:rPr>
  </w:style>
  <w:style w:type="paragraph" w:customStyle="1" w:styleId="8A8F99503BB448BAA037601EF5D09CFD">
    <w:name w:val="8A8F99503BB448BAA037601EF5D09CFD"/>
    <w:rsid w:val="00DD2FF1"/>
    <w:rPr>
      <w:kern w:val="0"/>
      <w14:ligatures w14:val="none"/>
    </w:rPr>
  </w:style>
  <w:style w:type="paragraph" w:customStyle="1" w:styleId="DBF0EF35A9CD41B3A46620EF71324B8D">
    <w:name w:val="DBF0EF35A9CD41B3A46620EF71324B8D"/>
    <w:rsid w:val="00DD2FF1"/>
    <w:rPr>
      <w:kern w:val="0"/>
      <w14:ligatures w14:val="none"/>
    </w:rPr>
  </w:style>
  <w:style w:type="paragraph" w:customStyle="1" w:styleId="887ABBABBA30469489DDCDAEBD2A365E">
    <w:name w:val="887ABBABBA30469489DDCDAEBD2A365E"/>
    <w:rsid w:val="00DD2FF1"/>
    <w:rPr>
      <w:kern w:val="0"/>
      <w14:ligatures w14:val="none"/>
    </w:rPr>
  </w:style>
  <w:style w:type="paragraph" w:customStyle="1" w:styleId="6B8DF3AD213E4AF1B236D5A34241029E">
    <w:name w:val="6B8DF3AD213E4AF1B236D5A34241029E"/>
    <w:rsid w:val="00DD2FF1"/>
    <w:rPr>
      <w:kern w:val="0"/>
      <w14:ligatures w14:val="none"/>
    </w:rPr>
  </w:style>
  <w:style w:type="paragraph" w:customStyle="1" w:styleId="F97E26DE2C194FEA85F583446D30F257">
    <w:name w:val="F97E26DE2C194FEA85F583446D30F257"/>
    <w:rsid w:val="00DD2FF1"/>
    <w:rPr>
      <w:kern w:val="0"/>
      <w14:ligatures w14:val="none"/>
    </w:rPr>
  </w:style>
  <w:style w:type="paragraph" w:customStyle="1" w:styleId="99D5119805FD4447A793EC9E543B5625">
    <w:name w:val="99D5119805FD4447A793EC9E543B5625"/>
    <w:rsid w:val="00DD2FF1"/>
    <w:rPr>
      <w:kern w:val="0"/>
      <w14:ligatures w14:val="none"/>
    </w:rPr>
  </w:style>
  <w:style w:type="paragraph" w:customStyle="1" w:styleId="779649C310064F19B97F6BA329CB6F15">
    <w:name w:val="779649C310064F19B97F6BA329CB6F15"/>
    <w:rsid w:val="00DD2FF1"/>
    <w:rPr>
      <w:kern w:val="0"/>
      <w14:ligatures w14:val="none"/>
    </w:rPr>
  </w:style>
  <w:style w:type="paragraph" w:customStyle="1" w:styleId="0024834F8A3B4BF0BC82F3BDF0EFEB34">
    <w:name w:val="0024834F8A3B4BF0BC82F3BDF0EFEB34"/>
    <w:rsid w:val="00DD2FF1"/>
    <w:rPr>
      <w:kern w:val="0"/>
      <w14:ligatures w14:val="none"/>
    </w:rPr>
  </w:style>
  <w:style w:type="paragraph" w:customStyle="1" w:styleId="BDCFF7B640F848109F60AD4EF65E95BD">
    <w:name w:val="BDCFF7B640F848109F60AD4EF65E95BD"/>
    <w:rsid w:val="00DD2FF1"/>
    <w:rPr>
      <w:kern w:val="0"/>
      <w14:ligatures w14:val="none"/>
    </w:rPr>
  </w:style>
  <w:style w:type="paragraph" w:customStyle="1" w:styleId="A38EF90A20064161A4F35817AB9C66F2">
    <w:name w:val="A38EF90A20064161A4F35817AB9C66F2"/>
    <w:rsid w:val="00DD2FF1"/>
    <w:rPr>
      <w:kern w:val="0"/>
      <w14:ligatures w14:val="none"/>
    </w:rPr>
  </w:style>
  <w:style w:type="paragraph" w:customStyle="1" w:styleId="B48F6C98D82F4664B1C9ACB122CC8FEF">
    <w:name w:val="B48F6C98D82F4664B1C9ACB122CC8FEF"/>
    <w:rsid w:val="00DD2FF1"/>
    <w:rPr>
      <w:kern w:val="0"/>
      <w14:ligatures w14:val="none"/>
    </w:rPr>
  </w:style>
  <w:style w:type="paragraph" w:customStyle="1" w:styleId="E08B6AC299724DCD815B872833B49C7F">
    <w:name w:val="E08B6AC299724DCD815B872833B49C7F"/>
    <w:rsid w:val="00DD2FF1"/>
    <w:rPr>
      <w:kern w:val="0"/>
      <w14:ligatures w14:val="none"/>
    </w:rPr>
  </w:style>
  <w:style w:type="paragraph" w:customStyle="1" w:styleId="B2BFC19F63724D619716054EC84E19B7">
    <w:name w:val="B2BFC19F63724D619716054EC84E19B7"/>
    <w:rsid w:val="00DD2FF1"/>
    <w:rPr>
      <w:kern w:val="0"/>
      <w14:ligatures w14:val="none"/>
    </w:rPr>
  </w:style>
  <w:style w:type="paragraph" w:customStyle="1" w:styleId="4D07412C3EE34CF79ADE37E822137526">
    <w:name w:val="4D07412C3EE34CF79ADE37E822137526"/>
    <w:rsid w:val="00DD2FF1"/>
    <w:rPr>
      <w:kern w:val="0"/>
      <w14:ligatures w14:val="none"/>
    </w:rPr>
  </w:style>
  <w:style w:type="paragraph" w:customStyle="1" w:styleId="8450DEE5ED1C4F41B911623064D7E604">
    <w:name w:val="8450DEE5ED1C4F41B911623064D7E604"/>
    <w:rsid w:val="00DD2FF1"/>
    <w:rPr>
      <w:kern w:val="0"/>
      <w14:ligatures w14:val="none"/>
    </w:rPr>
  </w:style>
  <w:style w:type="paragraph" w:customStyle="1" w:styleId="F19F40EF2E544305B561320B727C96D7">
    <w:name w:val="F19F40EF2E544305B561320B727C96D7"/>
    <w:rsid w:val="00DD2FF1"/>
    <w:rPr>
      <w:kern w:val="0"/>
      <w14:ligatures w14:val="none"/>
    </w:rPr>
  </w:style>
  <w:style w:type="paragraph" w:customStyle="1" w:styleId="2A3A892805FF453BB9D7BFA839E4721E">
    <w:name w:val="2A3A892805FF453BB9D7BFA839E4721E"/>
    <w:rsid w:val="00DD2FF1"/>
    <w:rPr>
      <w:kern w:val="0"/>
      <w14:ligatures w14:val="none"/>
    </w:rPr>
  </w:style>
  <w:style w:type="paragraph" w:customStyle="1" w:styleId="6C0153F6E63649CE981B534372F985AA">
    <w:name w:val="6C0153F6E63649CE981B534372F985AA"/>
    <w:rsid w:val="00DD2FF1"/>
    <w:rPr>
      <w:kern w:val="0"/>
      <w14:ligatures w14:val="none"/>
    </w:rPr>
  </w:style>
  <w:style w:type="paragraph" w:customStyle="1" w:styleId="1573F9A59F9E4214BB10309402EC3BBD">
    <w:name w:val="1573F9A59F9E4214BB10309402EC3BBD"/>
    <w:rsid w:val="00DD2FF1"/>
    <w:rPr>
      <w:kern w:val="0"/>
      <w14:ligatures w14:val="none"/>
    </w:rPr>
  </w:style>
  <w:style w:type="paragraph" w:customStyle="1" w:styleId="ACA9AABA454A4ED7824142DAC4BC8D20">
    <w:name w:val="ACA9AABA454A4ED7824142DAC4BC8D20"/>
    <w:rsid w:val="00DD2FF1"/>
    <w:rPr>
      <w:kern w:val="0"/>
      <w14:ligatures w14:val="none"/>
    </w:rPr>
  </w:style>
  <w:style w:type="paragraph" w:customStyle="1" w:styleId="B70DFB329B164EBA81454A3E58C57CD5">
    <w:name w:val="B70DFB329B164EBA81454A3E58C57CD5"/>
    <w:rsid w:val="00DD2FF1"/>
    <w:rPr>
      <w:kern w:val="0"/>
      <w14:ligatures w14:val="none"/>
    </w:rPr>
  </w:style>
  <w:style w:type="paragraph" w:customStyle="1" w:styleId="6E448CE22D764948B4AF64C210EC0657">
    <w:name w:val="6E448CE22D764948B4AF64C210EC0657"/>
    <w:rsid w:val="00DD2FF1"/>
    <w:rPr>
      <w:kern w:val="0"/>
      <w14:ligatures w14:val="none"/>
    </w:rPr>
  </w:style>
  <w:style w:type="paragraph" w:customStyle="1" w:styleId="63B4C38728D3421A8912051C7260F418">
    <w:name w:val="63B4C38728D3421A8912051C7260F418"/>
    <w:rsid w:val="00DD2FF1"/>
    <w:rPr>
      <w:kern w:val="0"/>
      <w14:ligatures w14:val="none"/>
    </w:rPr>
  </w:style>
  <w:style w:type="paragraph" w:customStyle="1" w:styleId="DFC60A6F5AC046C889A942A171E67445">
    <w:name w:val="DFC60A6F5AC046C889A942A171E67445"/>
    <w:rsid w:val="00DD2FF1"/>
    <w:rPr>
      <w:kern w:val="0"/>
      <w14:ligatures w14:val="none"/>
    </w:rPr>
  </w:style>
  <w:style w:type="paragraph" w:customStyle="1" w:styleId="80A0A7F8838041CF9A3BF0D7ACC1C6F1">
    <w:name w:val="80A0A7F8838041CF9A3BF0D7ACC1C6F1"/>
    <w:rsid w:val="00DD2FF1"/>
    <w:rPr>
      <w:kern w:val="0"/>
      <w14:ligatures w14:val="none"/>
    </w:rPr>
  </w:style>
  <w:style w:type="paragraph" w:customStyle="1" w:styleId="FA3B602B29AA4C93AC28388C2470FB98">
    <w:name w:val="FA3B602B29AA4C93AC28388C2470FB98"/>
    <w:rsid w:val="00DD2FF1"/>
    <w:rPr>
      <w:kern w:val="0"/>
      <w14:ligatures w14:val="none"/>
    </w:rPr>
  </w:style>
  <w:style w:type="paragraph" w:customStyle="1" w:styleId="448D406726F54B93B6DA2A0B7A1A4886">
    <w:name w:val="448D406726F54B93B6DA2A0B7A1A4886"/>
    <w:rsid w:val="00DD2FF1"/>
    <w:rPr>
      <w:kern w:val="0"/>
      <w14:ligatures w14:val="none"/>
    </w:rPr>
  </w:style>
  <w:style w:type="paragraph" w:customStyle="1" w:styleId="D879301628E142519C4E9D00ACA29F62">
    <w:name w:val="D879301628E142519C4E9D00ACA29F62"/>
    <w:rsid w:val="00DD2FF1"/>
    <w:rPr>
      <w:kern w:val="0"/>
      <w14:ligatures w14:val="none"/>
    </w:rPr>
  </w:style>
  <w:style w:type="paragraph" w:customStyle="1" w:styleId="F63F6D818B3D434C9A4B149341354238">
    <w:name w:val="F63F6D818B3D434C9A4B149341354238"/>
    <w:rsid w:val="00DD2FF1"/>
    <w:rPr>
      <w:kern w:val="0"/>
      <w14:ligatures w14:val="none"/>
    </w:rPr>
  </w:style>
  <w:style w:type="paragraph" w:customStyle="1" w:styleId="24C58854B6C140DF8F74ED6C06678B31">
    <w:name w:val="24C58854B6C140DF8F74ED6C06678B31"/>
    <w:rsid w:val="00DD2FF1"/>
    <w:rPr>
      <w:kern w:val="0"/>
      <w14:ligatures w14:val="none"/>
    </w:rPr>
  </w:style>
  <w:style w:type="paragraph" w:customStyle="1" w:styleId="0C3337775B0547E3A81D0A29C3CC135F4">
    <w:name w:val="0C3337775B0547E3A81D0A29C3CC135F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4">
    <w:name w:val="8846BE881AEA4BBB988C0CF18B9349C8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4">
    <w:name w:val="DAE65DF97CE6458BAF160254186C2DD6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4">
    <w:name w:val="CC1640860BD342EF9F89E58347364246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4">
    <w:name w:val="B35E2854F7A34192AD65614E375CE56F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4">
    <w:name w:val="0E2E00C3C2314C90A20612D605CC910B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5">
    <w:name w:val="0C3337775B0547E3A81D0A29C3CC135F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5">
    <w:name w:val="8846BE881AEA4BBB988C0CF18B9349C8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5">
    <w:name w:val="DAE65DF97CE6458BAF160254186C2DD6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5">
    <w:name w:val="CC1640860BD342EF9F89E58347364246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5">
    <w:name w:val="B35E2854F7A34192AD65614E375CE56F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5">
    <w:name w:val="0E2E00C3C2314C90A20612D605CC910B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F72C2-CC74-447E-AEC6-605AAEBE8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B6C52-254F-471E-95F8-19C60D68BF21}">
  <ds:schemaRefs>
    <ds:schemaRef ds:uri="40262f94-9f35-4ac3-9a90-690165a166b7"/>
    <ds:schemaRef ds:uri="a4f35948-e619-41b3-aa29-22878b09cfd2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0F6D936-BDE4-4FFE-98F4-0DCB78658D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9F85E5-FDEA-4BBF-AEB9-85E27936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Office_12844276_TF02919302</Template>
  <TotalTime>410</TotalTime>
  <Pages>2</Pages>
  <Words>234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Dagmar Mocarnikova</cp:lastModifiedBy>
  <cp:revision>2</cp:revision>
  <dcterms:created xsi:type="dcterms:W3CDTF">2012-06-07T20:05:00Z</dcterms:created>
  <dcterms:modified xsi:type="dcterms:W3CDTF">2017-05-03T13:45:00Z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