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9D" w:rsidRDefault="006350E7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0.65pt;margin-top:216.2pt;width:68.4pt;height:1in;z-index:251657216" filled="f" stroked="f">
            <v:textbox style="mso-next-textbox:#_x0000_s1032">
              <w:txbxContent>
                <w:p w:rsidR="0003159D" w:rsidRDefault="0003159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</v:shape>
        </w:pict>
      </w:r>
      <w:r w:rsidR="0003159D">
        <w:rPr>
          <w:lang w:val="es-ES"/>
        </w:rPr>
        <w:pict>
          <v:rect id="_x0000_s1040" style="position:absolute;left:0;text-align:left;margin-left:41.25pt;margin-top:21.9pt;width:345.6pt;height:345.6pt;z-index:251653120" fillcolor="#cff">
            <v:fill r:id="rId5" o:title="Water droplets" rotate="t" type="tile"/>
          </v:rect>
        </w:pict>
      </w:r>
      <w:r w:rsidR="0003159D">
        <w:rPr>
          <w:lang w:val="es-ES"/>
        </w:rPr>
        <w:pict>
          <v:shape id="_x0000_s1042" type="#_x0000_t202" style="position:absolute;left:0;text-align:left;margin-left:213.05pt;margin-top:413.7pt;width:187.5pt;height:312pt;z-index:251662336" filled="f" fillcolor="#339" stroked="f">
            <v:fill opacity="26214f" rotate="t"/>
            <v:textbox style="mso-next-textbox:#_x0000_s1042">
              <w:txbxContent/>
            </v:textbox>
          </v:shape>
        </w:pict>
      </w:r>
      <w:r w:rsidR="0003159D">
        <w:rPr>
          <w:lang w:val="es-ES"/>
        </w:rPr>
        <w:pict>
          <v:shape id="_x0000_s1033" type="#_x0000_t202" style="position:absolute;left:0;text-align:left;margin-left:28.55pt;margin-top:413.25pt;width:187.5pt;height:312pt;z-index:251658240" filled="f" fillcolor="#339" stroked="f">
            <v:fill opacity="26214f" rotate="t"/>
            <v:textbox style="mso-next-textbox:#_x0000_s1042">
              <w:txbxContent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 xml:space="preserve"> 1 -- Artista 1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2 -- Artista 2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3 -- Artista 3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4 -- Artista 4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5 – Artista  5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6 -- Artista 6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7 -- Artista 7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8 -- Artista 8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9 -- Artista 9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10 -- Artista 10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11 -- Artista 11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12 -- Artista 12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13 -- Artista 13</w:t>
                  </w:r>
                </w:p>
                <w:p w:rsidR="0003159D" w:rsidRDefault="005E110A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 xml:space="preserve"> 14 --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Artista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 xml:space="preserve"> </w:t>
                  </w:r>
                  <w:r w:rsidR="0003159D">
                    <w:rPr>
                      <w:rFonts w:ascii="Verdana" w:hAnsi="Verdana"/>
                      <w:b/>
                      <w:bCs/>
                      <w:color w:val="333399"/>
                    </w:rPr>
                    <w:t>14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 xml:space="preserve"> 15 -- Artista 15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16 -- Artista 16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17 -- Artista 17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18 – Artista  18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19 -- Artista 19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20 -- Artista 20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21 -- Artista 21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22 -- Artista 22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23 -- Artista 23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24 -- Artista 24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25 -- Artista 25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Canción 26 -- Artista 26</w:t>
                  </w:r>
                </w:p>
                <w:p w:rsidR="0003159D" w:rsidRDefault="0003159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240"/>
                    <w:ind w:left="360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</w:p>
                <w:p w:rsidR="0003159D" w:rsidRDefault="0003159D">
                  <w:pPr>
                    <w:spacing w:after="240"/>
                    <w:rPr>
                      <w:color w:val="FFCC99"/>
                    </w:rPr>
                  </w:pPr>
                </w:p>
              </w:txbxContent>
            </v:textbox>
          </v:shape>
        </w:pict>
      </w:r>
      <w:r w:rsidR="0003159D">
        <w:rPr>
          <w:lang w:val="es-ES"/>
        </w:rPr>
        <w:pict>
          <v:rect id="_x0000_s1041" style="position:absolute;left:0;text-align:left;margin-left:29.25pt;margin-top:403.65pt;width:381.75pt;height:332.25pt;z-index:251652096" fillcolor="#cff">
            <v:fill r:id="rId5" o:title="Water droplets" rotate="t" type="tile"/>
          </v:rect>
        </w:pict>
      </w:r>
      <w:r w:rsidR="0003159D">
        <w:rPr>
          <w:lang w:val="es-E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left:0;text-align:left;margin-left:225.6pt;margin-top:22.35pt;width:160.6pt;height:130.35pt;rotation:180;z-index:251660288" fillcolor="navy" stroked="f">
            <v:fill color2="#cff" rotate="t" focus="50%" type="gradient"/>
          </v:shape>
        </w:pict>
      </w:r>
      <w:r w:rsidR="0003159D">
        <w:rPr>
          <w:lang w:val="es-ES"/>
        </w:rPr>
        <w:pict>
          <v:shape id="_x0000_s1026" type="#_x0000_t202" style="position:absolute;left:0;text-align:left;margin-left:244.65pt;margin-top:41.6pt;width:137.7pt;height:91.5pt;z-index:251661312" filled="f" stroked="f">
            <v:textbox style="mso-next-textbox:#_x0000_s1026">
              <w:txbxContent>
                <w:p w:rsidR="0003159D" w:rsidRDefault="0003159D">
                  <w:pPr>
                    <w:pStyle w:val="Heading2"/>
                    <w:jc w:val="right"/>
                    <w:rPr>
                      <w:rFonts w:ascii="Verdana" w:hAnsi="Verdana"/>
                      <w:b/>
                      <w:bCs/>
                      <w:color w:val="333399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Música</w:t>
                  </w:r>
                  <w:proofErr w:type="spellEnd"/>
                </w:p>
                <w:p w:rsidR="0003159D" w:rsidRDefault="0003159D">
                  <w:pPr>
                    <w:jc w:val="right"/>
                    <w:rPr>
                      <w:rFonts w:ascii="Verdana" w:hAnsi="Verdana"/>
                      <w:b/>
                      <w:bCs/>
                      <w:color w:val="333399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  <w:sz w:val="28"/>
                      <w:szCs w:val="28"/>
                    </w:rPr>
                    <w:t xml:space="preserve">Para  </w:t>
                  </w:r>
                </w:p>
                <w:p w:rsidR="0003159D" w:rsidRDefault="0003159D">
                  <w:pPr>
                    <w:jc w:val="right"/>
                    <w:rPr>
                      <w:rFonts w:ascii="Verdana" w:hAnsi="Verdana"/>
                      <w:b/>
                      <w:bCs/>
                      <w:color w:val="666699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333399"/>
                    </w:rPr>
                    <w:t>entrenamiento</w:t>
                  </w:r>
                  <w:proofErr w:type="spellEnd"/>
                </w:p>
              </w:txbxContent>
            </v:textbox>
          </v:shape>
        </w:pict>
      </w:r>
      <w:r w:rsidR="0003159D">
        <w:rPr>
          <w:lang w:val="es-ES"/>
        </w:rPr>
        <w:pict>
          <v:shape id="_x0000_s1031" type="#_x0000_t202" style="position:absolute;left:0;text-align:left;margin-left:412.65pt;margin-top:402.55pt;width:21.6pt;height:333.35pt;z-index:251656192" fillcolor="#339">
            <v:fill color2="#cff" rotate="t" focus="50%" type="gradient"/>
            <v:textbox style="layout-flow:vertical;mso-layout-flow-alt:bottom-to-top;mso-next-textbox:#_x0000_s1031" inset="0,0,0,0">
              <w:txbxContent>
                <w:p w:rsidR="0003159D" w:rsidRDefault="0003159D">
                  <w:pPr>
                    <w:jc w:val="center"/>
                    <w:rPr>
                      <w:rFonts w:ascii="Verdana" w:hAnsi="Verdana"/>
                      <w:b/>
                      <w:bCs/>
                      <w:color w:val="333399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  <w:sz w:val="24"/>
                      <w:szCs w:val="24"/>
                    </w:rPr>
                    <w:t>Música para entrenamiento</w:t>
                  </w:r>
                </w:p>
              </w:txbxContent>
            </v:textbox>
          </v:shape>
        </w:pict>
      </w:r>
      <w:r w:rsidR="0003159D">
        <w:rPr>
          <w:lang w:val="es-ES"/>
        </w:rPr>
        <w:pict>
          <v:shape id="_x0000_s1034" type="#_x0000_t202" style="position:absolute;left:0;text-align:left;margin-left:5.35pt;margin-top:402.55pt;width:21.6pt;height:333.35pt;z-index:251659264" fillcolor="navy">
            <v:fill color2="#cff" rotate="t" focus="50%" type="gradient"/>
            <v:textbox style="layout-flow:vertical;mso-layout-flow-alt:bottom-to-top;mso-next-textbox:#_x0000_s1034" inset="0,0,0,0">
              <w:txbxContent>
                <w:p w:rsidR="0003159D" w:rsidRDefault="0003159D">
                  <w:pPr>
                    <w:jc w:val="center"/>
                    <w:rPr>
                      <w:rFonts w:ascii="Verdana" w:hAnsi="Verdana"/>
                      <w:b/>
                      <w:bCs/>
                      <w:color w:val="333399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333399"/>
                      <w:sz w:val="24"/>
                      <w:szCs w:val="24"/>
                    </w:rPr>
                    <w:t>Música para entrenamiento</w:t>
                  </w:r>
                </w:p>
              </w:txbxContent>
            </v:textbox>
          </v:shape>
        </w:pict>
      </w:r>
      <w:r w:rsidR="0003159D">
        <w:rPr>
          <w:lang w:val="es-ES"/>
        </w:rPr>
        <w:pict>
          <v:shape id="_x0000_s1030" type="#_x0000_t202" style="position:absolute;left:0;text-align:left;margin-left:466.65pt;margin-top:513.2pt;width:68.4pt;height:66.6pt;z-index:251655168" filled="f" stroked="f">
            <v:textbox style="mso-next-textbox:#_x0000_s1030">
              <w:txbxContent>
                <w:p w:rsidR="0003159D" w:rsidRDefault="0003159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trasera y bordes</w:t>
                  </w:r>
                </w:p>
              </w:txbxContent>
            </v:textbox>
          </v:shape>
        </w:pict>
      </w:r>
      <w:r w:rsidR="0003159D">
        <w:rPr>
          <w:lang w:val="es-ES"/>
        </w:rPr>
        <w:pict>
          <v:shape id="_x0000_s1029" type="#_x0000_t202" style="position:absolute;left:0;text-align:left;margin-left:193.05pt;margin-top:-35.8pt;width:45pt;height:18pt;z-index:251654144" filled="f" stroked="f">
            <v:textbox>
              <w:txbxContent>
                <w:p w:rsidR="0003159D" w:rsidRDefault="0003159D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Carátula frontal</w:t>
                  </w:r>
                </w:p>
              </w:txbxContent>
            </v:textbox>
          </v:shape>
        </w:pict>
      </w:r>
      <w:r w:rsidR="0003159D">
        <w:rPr>
          <w:lang w:val="es-ES"/>
        </w:rPr>
      </w:r>
      <w:r w:rsidR="00EA2D00">
        <w:rPr>
          <w:lang w:val="es-ES"/>
        </w:rPr>
        <w:pict>
          <v:group id="_x0000_s1044" editas="canvas" style="width:8in;height:345.6pt;mso-position-horizontal-relative:char;mso-position-vertical-relative:line" coordorigin="1987,43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987;top:435;width:7200;height:4320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sectPr w:rsidR="0003159D" w:rsidSect="0003159D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D00"/>
    <w:rsid w:val="0003159D"/>
    <w:rsid w:val="005E110A"/>
    <w:rsid w:val="006350E7"/>
    <w:rsid w:val="006C1E86"/>
    <w:rsid w:val="00D87449"/>
    <w:rsid w:val="00E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  <w:szCs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96"/>
      <w:szCs w:val="96"/>
    </w:rPr>
  </w:style>
  <w:style w:type="paragraph" w:styleId="BodyText2">
    <w:name w:val="Body Text 2"/>
    <w:basedOn w:val="Normal"/>
    <w:pPr>
      <w:jc w:val="center"/>
    </w:pPr>
    <w:rPr>
      <w:i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CD case insert (workout design)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656724</Value>
      <Value>656753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2012-02-21T17:40:00+00:00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TP102831720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826486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CFE8C7-5DD9-44D0-91F5-95645998E288}"/>
</file>

<file path=customXml/itemProps2.xml><?xml version="1.0" encoding="utf-8"?>
<ds:datastoreItem xmlns:ds="http://schemas.openxmlformats.org/officeDocument/2006/customXml" ds:itemID="{A7468725-5C2F-4DF0-BE7C-9E4FE7E2C184}"/>
</file>

<file path=customXml/itemProps3.xml><?xml version="1.0" encoding="utf-8"?>
<ds:datastoreItem xmlns:ds="http://schemas.openxmlformats.org/officeDocument/2006/customXml" ds:itemID="{5B812EE6-387D-4A4C-ABCD-E6575695593E}"/>
</file>

<file path=docProps/app.xml><?xml version="1.0" encoding="utf-8"?>
<Properties xmlns="http://schemas.openxmlformats.org/officeDocument/2006/extended-properties" xmlns:vt="http://schemas.openxmlformats.org/officeDocument/2006/docPropsVTypes">
  <Template>01042744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2001-05-19T01:00:00Z</cp:lastPrinted>
  <dcterms:created xsi:type="dcterms:W3CDTF">2012-06-06T11:51:00Z</dcterms:created>
  <dcterms:modified xsi:type="dcterms:W3CDTF">2012-06-06T11:51:00Z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14230900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