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"/>
        <w:tblW w:w="0" w:type="auto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A1F34">
        <w:trPr>
          <w:cantSplit/>
          <w:trHeight w:val="6480"/>
        </w:trPr>
        <w:tc>
          <w:tcPr>
            <w:tcW w:w="10800" w:type="dxa"/>
            <w:vAlign w:val="center"/>
          </w:tcPr>
          <w:p w:rsidR="005A1F34" w:rsidRDefault="005A1F34">
            <w:bookmarkStart w:id="0" w:name="_GoBack"/>
            <w:bookmarkEnd w:id="0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68.7pt;margin-top:246.75pt;width:390.15pt;height:68.4pt;z-index:251655680;mso-position-vertical-relative:page" filled="f" stroked="f">
                  <v:textbox style="mso-next-textbox:#_x0000_s1037">
                    <w:txbxContent>
                      <w:p w:rsidR="005A1F34" w:rsidRDefault="005A1F34">
                        <w:pPr>
                          <w:pStyle w:val="Heading1"/>
                          <w:jc w:val="center"/>
                          <w:rPr>
                            <w:b w:val="0"/>
                            <w:color w:val="CC0000"/>
                            <w:sz w:val="86"/>
                            <w:szCs w:val="86"/>
                          </w:rPr>
                        </w:pPr>
                        <w:r>
                          <w:rPr>
                            <w:b w:val="0"/>
                            <w:color w:val="CC0000"/>
                            <w:sz w:val="86"/>
                            <w:szCs w:val="86"/>
                          </w:rPr>
                          <w:t>Feliz año nuevo judío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pict>
                <v:shape id="_x0000_s1048" type="#_x0000_t202" style="position:absolute;margin-left:131.25pt;margin-top:71.25pt;width:249.2pt;height:181.9pt;z-index:251659776;mso-wrap-style:none" filled="f" stroked="f">
                  <v:textbox style="mso-fit-shape-to-text:t">
                    <w:txbxContent>
                      <w:p w:rsidR="005A1F34" w:rsidRDefault="00933632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manzanas y miel" style="width:234.75pt;height:174.75pt">
                              <v:imagedata r:id="rId4" o:title="j0326868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A1F34" w:rsidRDefault="005A1F34">
      <w:pPr>
        <w:rPr>
          <w:snapToGrid w:val="0"/>
          <w:sz w:val="24"/>
        </w:rPr>
      </w:pPr>
    </w:p>
    <w:p w:rsidR="005A1F34" w:rsidRDefault="005A1F34">
      <w:pPr>
        <w:rPr>
          <w:snapToGrid w:val="0"/>
          <w:sz w:val="24"/>
        </w:rPr>
      </w:pPr>
      <w:r>
        <w:rPr>
          <w:snapToGrid w:val="0"/>
          <w:sz w:val="24"/>
          <w:lang w:bidi="en-US"/>
        </w:rPr>
        <w:br w:type="page"/>
      </w:r>
      <w:r>
        <w:lastRenderedPageBreak/>
        <w:pict>
          <v:shape id="_x0000_s1041" type="#_x0000_t202" style="position:absolute;margin-left:111.05pt;margin-top:509.9pt;width:385.5pt;height:194.25pt;z-index:251656704;mso-position-horizontal-relative:page;mso-position-vertical-relative:page" filled="f" stroked="f">
            <v:textbox>
              <w:txbxContent>
                <w:p w:rsidR="005A1F34" w:rsidRDefault="005A1F34">
                  <w:pPr>
                    <w:pStyle w:val="Heading2"/>
                    <w:spacing w:before="120" w:after="0"/>
                    <w:rPr>
                      <w:b w:val="0"/>
                      <w:color w:val="CC0000"/>
                    </w:rPr>
                  </w:pPr>
                  <w:r>
                    <w:rPr>
                      <w:b w:val="0"/>
                      <w:color w:val="CC0000"/>
                    </w:rPr>
                    <w:t xml:space="preserve">Le deseamos un </w:t>
                  </w:r>
                </w:p>
                <w:p w:rsidR="005A1F34" w:rsidRDefault="005A1F34">
                  <w:pPr>
                    <w:pStyle w:val="Heading2"/>
                    <w:spacing w:before="120" w:after="0"/>
                    <w:rPr>
                      <w:b w:val="0"/>
                      <w:color w:val="CC0000"/>
                    </w:rPr>
                  </w:pPr>
                  <w:r>
                    <w:rPr>
                      <w:b w:val="0"/>
                      <w:color w:val="CC0000"/>
                    </w:rPr>
                    <w:t xml:space="preserve">dulce y feliz </w:t>
                  </w:r>
                </w:p>
                <w:p w:rsidR="005A1F34" w:rsidRDefault="005A1F34">
                  <w:pPr>
                    <w:pStyle w:val="Heading2"/>
                    <w:spacing w:before="120" w:after="0"/>
                    <w:rPr>
                      <w:b w:val="0"/>
                      <w:color w:val="CC0000"/>
                    </w:rPr>
                  </w:pPr>
                  <w:r>
                    <w:rPr>
                      <w:b w:val="0"/>
                      <w:color w:val="CC0000"/>
                    </w:rPr>
                    <w:t>Año Nuevo</w:t>
                  </w:r>
                </w:p>
                <w:p w:rsidR="005A1F34" w:rsidRDefault="005A1F34"/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0.55pt;margin-top:455.2pt;width:108.2pt;height:97.25pt;z-index:251657728;mso-wrap-style:none;mso-position-horizontal-relative:page;mso-position-vertical-relative:page" filled="f" stroked="f">
            <v:textbox style="mso-fit-shape-to-text:t">
              <w:txbxContent>
                <w:p w:rsidR="005A1F34" w:rsidRDefault="00933632">
                  <w:r>
                    <w:pict>
                      <v:shape id="_x0000_i1026" type="#_x0000_t75" alt="Borde de punta de la estrella de David" style="width:93.75pt;height:90pt">
                        <v:imagedata r:id="rId5" o:title="j0102590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63.4pt;margin-top:453.75pt;width:107.4pt;height:97.95pt;z-index:251658752;mso-wrap-style:none;mso-position-horizontal-relative:page;mso-position-vertical-relative:page" filled="f" stroked="f">
            <v:textbox style="mso-fit-shape-to-text:t">
              <w:txbxContent>
                <w:p w:rsidR="005A1F34" w:rsidRDefault="00933632">
                  <w:r>
                    <w:pict>
                      <v:shape id="_x0000_i1027" type="#_x0000_t75" alt="Borde de punta de la estrella de David" style="width:93pt;height:90.7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5A1F34" w:rsidSect="005A1F34">
      <w:pgSz w:w="11907" w:h="16839"/>
      <w:pgMar w:top="8640" w:right="0" w:bottom="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rintPreview" w:val="1"/>
  </w:docVars>
  <w:rsids>
    <w:rsidRoot w:val="00933632"/>
    <w:rsid w:val="005A1F34"/>
    <w:rsid w:val="00933632"/>
    <w:rsid w:val="00A70D4E"/>
    <w:rsid w:val="00E0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6,#ffc"/>
      <o:colormenu v:ext="edit" fillcolor="#cf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 w:cs="Monotype Corsiva"/>
      <w:b/>
      <w:bCs/>
      <w:color w:val="FF0000"/>
      <w:kern w:val="32"/>
      <w:sz w:val="144"/>
      <w:szCs w:val="14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ascii="Monotype Corsiva" w:hAnsi="Monotype Corsiva" w:cs="Monotype Corsiva"/>
      <w:b/>
      <w:bCs/>
      <w:i/>
      <w:iCs/>
      <w:color w:val="FF0000"/>
      <w:sz w:val="56"/>
      <w:szCs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wmf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Rosh Hashanah card (with apples and honey)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657204</Value>
      <Value>657223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2012-02-17T17:10:00+00:00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TP102830573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826153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C0A970D0-7EC0-48C7-BB01-4B0A389E29DA}"/>
</file>

<file path=customXml/itemProps2.xml><?xml version="1.0" encoding="utf-8"?>
<ds:datastoreItem xmlns:ds="http://schemas.openxmlformats.org/officeDocument/2006/customXml" ds:itemID="{49761511-4111-4E55-9EB6-147434EB5342}"/>
</file>

<file path=customXml/itemProps3.xml><?xml version="1.0" encoding="utf-8"?>
<ds:datastoreItem xmlns:ds="http://schemas.openxmlformats.org/officeDocument/2006/customXml" ds:itemID="{6B5DC950-83A7-4DF3-9F5A-515A396D2D0E}"/>
</file>

<file path=docProps/app.xml><?xml version="1.0" encoding="utf-8"?>
<Properties xmlns="http://schemas.openxmlformats.org/officeDocument/2006/extended-properties" xmlns:vt="http://schemas.openxmlformats.org/officeDocument/2006/docPropsVTypes">
  <Template>01021948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2002-07-25T19:09:00Z</cp:lastPrinted>
  <dcterms:created xsi:type="dcterms:W3CDTF">2012-06-06T11:29:00Z</dcterms:created>
  <dcterms:modified xsi:type="dcterms:W3CDTF">2012-06-06T11:29:00Z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TC010219483082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14190700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