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996FDC" w:rsidTr="00A82F8C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996FDC" w:rsidRPr="00996FDC" w:rsidRDefault="008F3099" w:rsidP="00996FDC">
            <w:pPr>
              <w:pStyle w:val="Word"/>
            </w:pPr>
            <w:bookmarkStart w:id="0" w:name="_GoBack"/>
            <w:bookmarkEnd w:id="0"/>
            <w:r>
              <w:t>around</w:t>
            </w:r>
          </w:p>
        </w:tc>
        <w:tc>
          <w:tcPr>
            <w:tcW w:w="7920" w:type="dxa"/>
            <w:vAlign w:val="center"/>
          </w:tcPr>
          <w:p w:rsidR="00996FDC" w:rsidRDefault="008F3099" w:rsidP="00996FDC">
            <w:pPr>
              <w:pStyle w:val="Word"/>
            </w:pPr>
            <w:r>
              <w:t>been</w:t>
            </w:r>
          </w:p>
        </w:tc>
      </w:tr>
      <w:tr w:rsidR="00996FDC" w:rsidTr="00A82F8C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996FDC" w:rsidRDefault="008F3099" w:rsidP="00996FDC">
            <w:pPr>
              <w:pStyle w:val="Word"/>
            </w:pPr>
            <w:r>
              <w:t>always</w:t>
            </w:r>
          </w:p>
        </w:tc>
        <w:tc>
          <w:tcPr>
            <w:tcW w:w="7920" w:type="dxa"/>
            <w:vAlign w:val="center"/>
          </w:tcPr>
          <w:p w:rsidR="00996FDC" w:rsidRDefault="008F3099" w:rsidP="00996FDC">
            <w:pPr>
              <w:pStyle w:val="Word"/>
            </w:pPr>
            <w:r>
              <w:t>because</w:t>
            </w:r>
          </w:p>
        </w:tc>
      </w:tr>
      <w:tr w:rsidR="00AA02C5" w:rsidTr="00A82F8C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AA02C5" w:rsidRDefault="005E3A9C" w:rsidP="00996FDC">
            <w:pPr>
              <w:pStyle w:val="Word"/>
            </w:pPr>
            <w:r>
              <w:lastRenderedPageBreak/>
              <w:t>best</w:t>
            </w:r>
          </w:p>
        </w:tc>
        <w:tc>
          <w:tcPr>
            <w:tcW w:w="7920" w:type="dxa"/>
            <w:vAlign w:val="center"/>
          </w:tcPr>
          <w:p w:rsidR="00AA02C5" w:rsidRDefault="005E3A9C" w:rsidP="00996FDC">
            <w:pPr>
              <w:pStyle w:val="Word"/>
            </w:pPr>
            <w:r>
              <w:t>buy</w:t>
            </w:r>
          </w:p>
        </w:tc>
      </w:tr>
      <w:tr w:rsidR="00AA02C5" w:rsidTr="00A82F8C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AA02C5" w:rsidRDefault="005E3A9C" w:rsidP="00996FDC">
            <w:pPr>
              <w:pStyle w:val="Word"/>
            </w:pPr>
            <w:r>
              <w:t>before</w:t>
            </w:r>
          </w:p>
        </w:tc>
        <w:tc>
          <w:tcPr>
            <w:tcW w:w="7920" w:type="dxa"/>
            <w:vAlign w:val="center"/>
          </w:tcPr>
          <w:p w:rsidR="00AA02C5" w:rsidRDefault="005E3A9C" w:rsidP="00996FDC">
            <w:pPr>
              <w:pStyle w:val="Word"/>
            </w:pPr>
            <w:r>
              <w:t>both</w:t>
            </w:r>
          </w:p>
        </w:tc>
      </w:tr>
      <w:tr w:rsidR="00AA02C5" w:rsidTr="00A82F8C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AA02C5" w:rsidRDefault="005E3A9C" w:rsidP="00996FDC">
            <w:pPr>
              <w:pStyle w:val="Word"/>
            </w:pPr>
            <w:r>
              <w:t>cold</w:t>
            </w:r>
          </w:p>
        </w:tc>
        <w:tc>
          <w:tcPr>
            <w:tcW w:w="7920" w:type="dxa"/>
            <w:vAlign w:val="center"/>
          </w:tcPr>
          <w:p w:rsidR="00AA02C5" w:rsidRDefault="005E3A9C" w:rsidP="00996FDC">
            <w:pPr>
              <w:pStyle w:val="Word"/>
            </w:pPr>
            <w:r>
              <w:t>don’t</w:t>
            </w:r>
          </w:p>
        </w:tc>
      </w:tr>
      <w:tr w:rsidR="00AA02C5" w:rsidTr="00A82F8C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AA02C5" w:rsidRDefault="005E3A9C" w:rsidP="00996FDC">
            <w:pPr>
              <w:pStyle w:val="Word"/>
            </w:pPr>
            <w:r>
              <w:t>call</w:t>
            </w:r>
          </w:p>
        </w:tc>
        <w:tc>
          <w:tcPr>
            <w:tcW w:w="7920" w:type="dxa"/>
            <w:vAlign w:val="center"/>
          </w:tcPr>
          <w:p w:rsidR="00AA02C5" w:rsidRDefault="005E3A9C" w:rsidP="00996FDC">
            <w:pPr>
              <w:pStyle w:val="Word"/>
            </w:pPr>
            <w:r>
              <w:t>does</w:t>
            </w:r>
          </w:p>
        </w:tc>
      </w:tr>
      <w:tr w:rsidR="00AA02C5" w:rsidTr="00A82F8C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AA02C5" w:rsidRDefault="005E3A9C" w:rsidP="00996FDC">
            <w:pPr>
              <w:pStyle w:val="Word"/>
            </w:pPr>
            <w:r>
              <w:t>first</w:t>
            </w:r>
          </w:p>
        </w:tc>
        <w:tc>
          <w:tcPr>
            <w:tcW w:w="7920" w:type="dxa"/>
            <w:vAlign w:val="center"/>
          </w:tcPr>
          <w:p w:rsidR="00AA02C5" w:rsidRDefault="005E3A9C" w:rsidP="00996FDC">
            <w:pPr>
              <w:pStyle w:val="Word"/>
            </w:pPr>
            <w:r>
              <w:t>found</w:t>
            </w:r>
          </w:p>
        </w:tc>
      </w:tr>
      <w:tr w:rsidR="00AA02C5" w:rsidTr="00A82F8C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AA02C5" w:rsidRDefault="005E3A9C" w:rsidP="00996FDC">
            <w:pPr>
              <w:pStyle w:val="Word"/>
            </w:pPr>
            <w:r>
              <w:t>fast</w:t>
            </w:r>
          </w:p>
        </w:tc>
        <w:tc>
          <w:tcPr>
            <w:tcW w:w="7920" w:type="dxa"/>
            <w:vAlign w:val="center"/>
          </w:tcPr>
          <w:p w:rsidR="00AA02C5" w:rsidRDefault="005E3A9C" w:rsidP="00996FDC">
            <w:pPr>
              <w:pStyle w:val="Word"/>
            </w:pPr>
            <w:r>
              <w:t>five</w:t>
            </w:r>
          </w:p>
        </w:tc>
      </w:tr>
      <w:tr w:rsidR="00AA02C5" w:rsidTr="00A82F8C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AA02C5" w:rsidRDefault="005E3A9C" w:rsidP="00996FDC">
            <w:pPr>
              <w:pStyle w:val="Word"/>
            </w:pPr>
            <w:r>
              <w:t>goes</w:t>
            </w:r>
          </w:p>
        </w:tc>
        <w:tc>
          <w:tcPr>
            <w:tcW w:w="7920" w:type="dxa"/>
            <w:vAlign w:val="center"/>
          </w:tcPr>
          <w:p w:rsidR="00AA02C5" w:rsidRDefault="005E3A9C" w:rsidP="00996FDC">
            <w:pPr>
              <w:pStyle w:val="Word"/>
            </w:pPr>
            <w:r>
              <w:t>its</w:t>
            </w:r>
          </w:p>
        </w:tc>
      </w:tr>
      <w:tr w:rsidR="00AA02C5" w:rsidTr="00A82F8C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AA02C5" w:rsidRDefault="005E3A9C" w:rsidP="00996FDC">
            <w:pPr>
              <w:pStyle w:val="Word"/>
            </w:pPr>
            <w:r>
              <w:t>gave</w:t>
            </w:r>
          </w:p>
        </w:tc>
        <w:tc>
          <w:tcPr>
            <w:tcW w:w="7920" w:type="dxa"/>
            <w:vAlign w:val="center"/>
          </w:tcPr>
          <w:p w:rsidR="00AA02C5" w:rsidRDefault="005E3A9C" w:rsidP="00996FDC">
            <w:pPr>
              <w:pStyle w:val="Word"/>
            </w:pPr>
            <w:r>
              <w:t>green</w:t>
            </w:r>
          </w:p>
        </w:tc>
      </w:tr>
      <w:tr w:rsidR="00AA02C5" w:rsidTr="00A82F8C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AA02C5" w:rsidRDefault="005E3A9C" w:rsidP="00996FDC">
            <w:pPr>
              <w:pStyle w:val="Word"/>
            </w:pPr>
            <w:r>
              <w:t>many</w:t>
            </w:r>
          </w:p>
        </w:tc>
        <w:tc>
          <w:tcPr>
            <w:tcW w:w="7920" w:type="dxa"/>
            <w:vAlign w:val="center"/>
          </w:tcPr>
          <w:p w:rsidR="00AA02C5" w:rsidRDefault="005E3A9C" w:rsidP="00996FDC">
            <w:pPr>
              <w:pStyle w:val="Word"/>
            </w:pPr>
            <w:r>
              <w:t>or</w:t>
            </w:r>
          </w:p>
        </w:tc>
      </w:tr>
      <w:tr w:rsidR="00AA02C5" w:rsidTr="00A82F8C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AA02C5" w:rsidRDefault="005E3A9C" w:rsidP="00996FDC">
            <w:pPr>
              <w:pStyle w:val="Word"/>
            </w:pPr>
            <w:r>
              <w:t>made</w:t>
            </w:r>
          </w:p>
        </w:tc>
        <w:tc>
          <w:tcPr>
            <w:tcW w:w="7920" w:type="dxa"/>
            <w:vAlign w:val="center"/>
          </w:tcPr>
          <w:p w:rsidR="00AA02C5" w:rsidRDefault="005E3A9C" w:rsidP="00996FDC">
            <w:pPr>
              <w:pStyle w:val="Word"/>
            </w:pPr>
            <w:r>
              <w:t>off</w:t>
            </w:r>
          </w:p>
        </w:tc>
      </w:tr>
      <w:tr w:rsidR="00AA02C5" w:rsidTr="00A82F8C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AA02C5" w:rsidRDefault="005E3A9C" w:rsidP="00996FDC">
            <w:pPr>
              <w:pStyle w:val="Word"/>
            </w:pPr>
            <w:r>
              <w:t>read</w:t>
            </w:r>
          </w:p>
        </w:tc>
        <w:tc>
          <w:tcPr>
            <w:tcW w:w="7920" w:type="dxa"/>
            <w:vAlign w:val="center"/>
          </w:tcPr>
          <w:p w:rsidR="00AA02C5" w:rsidRDefault="005E3A9C" w:rsidP="00996FDC">
            <w:pPr>
              <w:pStyle w:val="Word"/>
            </w:pPr>
            <w:r>
              <w:t>sing</w:t>
            </w:r>
          </w:p>
        </w:tc>
      </w:tr>
      <w:tr w:rsidR="00AA02C5" w:rsidTr="00A82F8C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AA02C5" w:rsidRDefault="005E3A9C" w:rsidP="00996FDC">
            <w:pPr>
              <w:pStyle w:val="Word"/>
            </w:pPr>
            <w:r>
              <w:t>pull</w:t>
            </w:r>
          </w:p>
        </w:tc>
        <w:tc>
          <w:tcPr>
            <w:tcW w:w="7920" w:type="dxa"/>
            <w:vAlign w:val="center"/>
          </w:tcPr>
          <w:p w:rsidR="00AA02C5" w:rsidRDefault="005E3A9C" w:rsidP="00996FDC">
            <w:pPr>
              <w:pStyle w:val="Word"/>
            </w:pPr>
            <w:r>
              <w:t>right</w:t>
            </w:r>
          </w:p>
        </w:tc>
      </w:tr>
      <w:tr w:rsidR="00AA02C5" w:rsidTr="00A82F8C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AA02C5" w:rsidRDefault="005E3A9C" w:rsidP="00996FDC">
            <w:pPr>
              <w:pStyle w:val="Word"/>
            </w:pPr>
            <w:r>
              <w:t>sleep</w:t>
            </w:r>
          </w:p>
        </w:tc>
        <w:tc>
          <w:tcPr>
            <w:tcW w:w="7920" w:type="dxa"/>
            <w:vAlign w:val="center"/>
          </w:tcPr>
          <w:p w:rsidR="00AA02C5" w:rsidRDefault="005E3A9C" w:rsidP="00996FDC">
            <w:pPr>
              <w:pStyle w:val="Word"/>
            </w:pPr>
            <w:r>
              <w:t>their</w:t>
            </w:r>
          </w:p>
        </w:tc>
      </w:tr>
      <w:tr w:rsidR="00AA02C5" w:rsidTr="00A82F8C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AA02C5" w:rsidRDefault="005E3A9C" w:rsidP="00996FDC">
            <w:pPr>
              <w:pStyle w:val="Word"/>
            </w:pPr>
            <w:r>
              <w:t>sit</w:t>
            </w:r>
          </w:p>
        </w:tc>
        <w:tc>
          <w:tcPr>
            <w:tcW w:w="7920" w:type="dxa"/>
            <w:vAlign w:val="center"/>
          </w:tcPr>
          <w:p w:rsidR="00AA02C5" w:rsidRDefault="005E3A9C" w:rsidP="00996FDC">
            <w:pPr>
              <w:pStyle w:val="Word"/>
            </w:pPr>
            <w:r>
              <w:t>tell</w:t>
            </w:r>
          </w:p>
        </w:tc>
      </w:tr>
      <w:tr w:rsidR="00AA02C5" w:rsidTr="00A82F8C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AA02C5" w:rsidRDefault="005E3A9C" w:rsidP="00996FDC">
            <w:pPr>
              <w:pStyle w:val="Word"/>
            </w:pPr>
            <w:r>
              <w:t>those</w:t>
            </w:r>
          </w:p>
        </w:tc>
        <w:tc>
          <w:tcPr>
            <w:tcW w:w="7920" w:type="dxa"/>
            <w:vAlign w:val="center"/>
          </w:tcPr>
          <w:p w:rsidR="00AA02C5" w:rsidRDefault="005E3A9C" w:rsidP="00996FDC">
            <w:pPr>
              <w:pStyle w:val="Word"/>
            </w:pPr>
            <w:r>
              <w:t>us</w:t>
            </w:r>
          </w:p>
        </w:tc>
      </w:tr>
      <w:tr w:rsidR="00AA02C5" w:rsidTr="00A82F8C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AA02C5" w:rsidRDefault="005E3A9C" w:rsidP="00996FDC">
            <w:pPr>
              <w:pStyle w:val="Word"/>
            </w:pPr>
            <w:r>
              <w:t>these</w:t>
            </w:r>
          </w:p>
        </w:tc>
        <w:tc>
          <w:tcPr>
            <w:tcW w:w="7920" w:type="dxa"/>
            <w:vAlign w:val="center"/>
          </w:tcPr>
          <w:p w:rsidR="00AA02C5" w:rsidRDefault="005E3A9C" w:rsidP="00996FDC">
            <w:pPr>
              <w:pStyle w:val="Word"/>
            </w:pPr>
            <w:r>
              <w:t>upon</w:t>
            </w:r>
          </w:p>
        </w:tc>
      </w:tr>
      <w:tr w:rsidR="00AA02C5" w:rsidTr="00A82F8C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AA02C5" w:rsidRDefault="005E3A9C" w:rsidP="00996FDC">
            <w:pPr>
              <w:pStyle w:val="Word"/>
            </w:pPr>
            <w:r>
              <w:t>very</w:t>
            </w:r>
          </w:p>
        </w:tc>
        <w:tc>
          <w:tcPr>
            <w:tcW w:w="7920" w:type="dxa"/>
            <w:vAlign w:val="center"/>
          </w:tcPr>
          <w:p w:rsidR="00AA02C5" w:rsidRDefault="005E3A9C" w:rsidP="00996FDC">
            <w:pPr>
              <w:pStyle w:val="Word"/>
            </w:pPr>
            <w:r>
              <w:t>which</w:t>
            </w:r>
          </w:p>
        </w:tc>
      </w:tr>
      <w:tr w:rsidR="00AA02C5" w:rsidTr="00A82F8C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AA02C5" w:rsidRDefault="005E3A9C" w:rsidP="00996FDC">
            <w:pPr>
              <w:pStyle w:val="Word"/>
            </w:pPr>
            <w:r>
              <w:t>use</w:t>
            </w:r>
          </w:p>
        </w:tc>
        <w:tc>
          <w:tcPr>
            <w:tcW w:w="7920" w:type="dxa"/>
            <w:vAlign w:val="center"/>
          </w:tcPr>
          <w:p w:rsidR="00AA02C5" w:rsidRDefault="005E3A9C" w:rsidP="00996FDC">
            <w:pPr>
              <w:pStyle w:val="Word"/>
            </w:pPr>
            <w:r>
              <w:t>wash</w:t>
            </w:r>
          </w:p>
        </w:tc>
      </w:tr>
      <w:tr w:rsidR="005E3A9C" w:rsidTr="00A82F8C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5E3A9C" w:rsidRDefault="005E3A9C" w:rsidP="00996FDC">
            <w:pPr>
              <w:pStyle w:val="Word"/>
            </w:pPr>
            <w:r>
              <w:t>wish</w:t>
            </w:r>
          </w:p>
        </w:tc>
        <w:tc>
          <w:tcPr>
            <w:tcW w:w="7920" w:type="dxa"/>
            <w:vAlign w:val="center"/>
          </w:tcPr>
          <w:p w:rsidR="005E3A9C" w:rsidRDefault="005E3A9C" w:rsidP="00996FDC">
            <w:pPr>
              <w:pStyle w:val="Word"/>
            </w:pPr>
            <w:r>
              <w:t>would</w:t>
            </w:r>
          </w:p>
        </w:tc>
      </w:tr>
      <w:tr w:rsidR="005E3A9C" w:rsidTr="00A82F8C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5E3A9C" w:rsidRDefault="005E3A9C" w:rsidP="00996FDC">
            <w:pPr>
              <w:pStyle w:val="Word"/>
            </w:pPr>
            <w:r>
              <w:t>why</w:t>
            </w:r>
          </w:p>
        </w:tc>
        <w:tc>
          <w:tcPr>
            <w:tcW w:w="7920" w:type="dxa"/>
            <w:vAlign w:val="center"/>
          </w:tcPr>
          <w:p w:rsidR="005E3A9C" w:rsidRDefault="005E3A9C" w:rsidP="00996FDC">
            <w:pPr>
              <w:pStyle w:val="Word"/>
            </w:pPr>
            <w:r>
              <w:t>work</w:t>
            </w:r>
          </w:p>
        </w:tc>
      </w:tr>
      <w:tr w:rsidR="005E3A9C" w:rsidTr="00A82F8C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5E3A9C" w:rsidRDefault="005E3A9C" w:rsidP="00996FDC">
            <w:pPr>
              <w:pStyle w:val="Word"/>
            </w:pPr>
            <w:r>
              <w:t>write</w:t>
            </w:r>
          </w:p>
        </w:tc>
        <w:tc>
          <w:tcPr>
            <w:tcW w:w="7920" w:type="dxa"/>
            <w:vAlign w:val="center"/>
          </w:tcPr>
          <w:p w:rsidR="005E3A9C" w:rsidRDefault="005E3A9C" w:rsidP="00996FDC">
            <w:pPr>
              <w:pStyle w:val="Word"/>
            </w:pPr>
            <w:r>
              <w:t>your</w:t>
            </w:r>
          </w:p>
        </w:tc>
      </w:tr>
    </w:tbl>
    <w:p w:rsidR="00996FDC" w:rsidRPr="00996FDC" w:rsidRDefault="00996FDC" w:rsidP="00996FDC"/>
    <w:sectPr w:rsidR="00996FDC" w:rsidRPr="00996FDC" w:rsidSect="00996FDC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FDC"/>
    <w:rsid w:val="00073CA1"/>
    <w:rsid w:val="0036537F"/>
    <w:rsid w:val="005E3A9C"/>
    <w:rsid w:val="008F3099"/>
    <w:rsid w:val="00996FDC"/>
    <w:rsid w:val="00A82F8C"/>
    <w:rsid w:val="00AA02C5"/>
    <w:rsid w:val="00DC131B"/>
    <w:rsid w:val="00FB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ord">
    <w:name w:val="Word"/>
    <w:basedOn w:val="Normal"/>
    <w:rsid w:val="008F3099"/>
    <w:pPr>
      <w:ind w:left="144" w:right="144"/>
      <w:jc w:val="center"/>
    </w:pPr>
    <w:rPr>
      <w:rFonts w:ascii="Verdana" w:hAnsi="Verdana"/>
      <w:sz w:val="1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Vocabulary flash cards (Dolch Second sight words; works with Avery 3263, 8387)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657810</Value>
      <Value>657812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2012-02-13T18:00:00+00:00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TP102828445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824888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49B65ADF-1E6C-427E-975D-C83E7ABBC26C}"/>
</file>

<file path=customXml/itemProps2.xml><?xml version="1.0" encoding="utf-8"?>
<ds:datastoreItem xmlns:ds="http://schemas.openxmlformats.org/officeDocument/2006/customXml" ds:itemID="{63608F3B-9E0E-44AC-9E5A-555F8EF1E55F}"/>
</file>

<file path=customXml/itemProps3.xml><?xml version="1.0" encoding="utf-8"?>
<ds:datastoreItem xmlns:ds="http://schemas.openxmlformats.org/officeDocument/2006/customXml" ds:itemID="{360CFF96-F677-46F6-BB76-E33EF7924B95}"/>
</file>

<file path=docProps/app.xml><?xml version="1.0" encoding="utf-8"?>
<Properties xmlns="http://schemas.openxmlformats.org/officeDocument/2006/extended-properties" xmlns:vt="http://schemas.openxmlformats.org/officeDocument/2006/docPropsVTypes">
  <Template>10078905</Template>
  <TotalTime>0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dcterms:created xsi:type="dcterms:W3CDTF">2012-06-06T18:22:00Z</dcterms:created>
  <dcterms:modified xsi:type="dcterms:W3CDTF">2012-06-06T18:22:00Z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TC100789053082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14306200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