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7407" w:rsidRPr="000C5DDB" w:rsidRDefault="001B7407" w:rsidP="00336683"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[Su nombre]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Direccindelremitente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Su dirección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Direccindelremitente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Ciudad, estado y código postal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Direccindelremitente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Teléfono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Direccindelremitente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Correo electrónico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Date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Fecha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Direccindeldestinatario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Nombre del destinatario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Direccindeldestinatario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Puesto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Direccindeldestinatario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Nombre de la compañía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Direccindeldestinatario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Dirección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Direccindeldestinatario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Ciudad, estado y código postal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Salutation"/>
        <w:rPr>
          <w:lang w:val="es-ES"/>
        </w:rPr>
      </w:pPr>
      <w:r w:rsidRPr="00335EEF">
        <w:rPr>
          <w:lang w:val="es-ES"/>
        </w:rPr>
        <w:t xml:space="preserve">Estimado/a </w:t>
      </w: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Nombre del destinatario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  <w:r w:rsidRPr="00335EEF">
        <w:rPr>
          <w:lang w:val="es-ES"/>
        </w:rPr>
        <w:t>:</w:t>
      </w:r>
    </w:p>
    <w:p w:rsidR="001B7407" w:rsidRPr="00335EEF" w:rsidRDefault="001B7407">
      <w:pPr>
        <w:pStyle w:val="BodyText"/>
        <w:rPr>
          <w:lang w:val="es-ES"/>
        </w:rPr>
      </w:pPr>
      <w:r w:rsidRPr="00335EEF">
        <w:rPr>
          <w:lang w:val="es-ES"/>
        </w:rPr>
        <w:t xml:space="preserve">Le agradezco su respuesta a mi solicitud con respecto al puesto de </w:t>
      </w:r>
      <w:r w:rsidRPr="00335EEF">
        <w:rPr>
          <w:lang w:val="es-ES"/>
        </w:rPr>
        <w:fldChar w:fldCharType="begin"/>
      </w:r>
      <w:r w:rsidRPr="00335EEF">
        <w:rPr>
          <w:lang w:val="es-ES"/>
        </w:rPr>
        <w:instrText xml:space="preserve"> MACROBUTTON  DoFieldClick </w:instrText>
      </w:r>
      <w:r w:rsidRPr="00335EEF">
        <w:rPr>
          <w:lang w:val="es-ES"/>
        </w:rPr>
        <w:fldChar w:fldCharType="end"/>
      </w: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Nombre del puesto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  <w:r w:rsidRPr="00335EEF">
        <w:rPr>
          <w:lang w:val="es-ES"/>
        </w:rPr>
        <w:t xml:space="preserve"> . Adjunta encontrará una lista de referencias profesionales.</w:t>
      </w:r>
    </w:p>
    <w:p w:rsidR="001B7407" w:rsidRPr="00335EEF" w:rsidRDefault="001B7407">
      <w:pPr>
        <w:pStyle w:val="BodyText"/>
        <w:rPr>
          <w:lang w:val="es-ES"/>
        </w:rPr>
      </w:pPr>
      <w:r w:rsidRPr="00335EEF">
        <w:rPr>
          <w:lang w:val="es-ES"/>
        </w:rPr>
        <w:t xml:space="preserve">Estoy realmente interesado en este puesto ya que creo que mi perfil encaja perfectamente en él. Póngase en contacto conmigo en el </w:t>
      </w: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número de teléfono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  <w:r w:rsidRPr="00335EEF">
        <w:rPr>
          <w:lang w:val="es-ES"/>
        </w:rPr>
        <w:t xml:space="preserve"> en caso de que tenga alguna pregunta o desee que concertemos una entrevista.</w:t>
      </w:r>
    </w:p>
    <w:p w:rsidR="001B7407" w:rsidRPr="00335EEF" w:rsidRDefault="001B7407">
      <w:pPr>
        <w:pStyle w:val="Closing"/>
        <w:rPr>
          <w:lang w:val="es-ES"/>
        </w:rPr>
      </w:pPr>
      <w:r w:rsidRPr="00335EEF">
        <w:rPr>
          <w:lang w:val="es-ES"/>
        </w:rPr>
        <w:t>Atentamente,</w:t>
      </w:r>
    </w:p>
    <w:p w:rsidR="001B7407" w:rsidRPr="00335EEF" w:rsidRDefault="001B7407">
      <w:pPr>
        <w:pStyle w:val="Signature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Su nombre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ccDatosadjuntos"/>
        <w:rPr>
          <w:lang w:val="es-ES"/>
        </w:rPr>
      </w:pPr>
      <w:r w:rsidRPr="00335EEF">
        <w:rPr>
          <w:lang w:val="es-ES"/>
        </w:rPr>
        <w:t>Datos adjuntos</w:t>
      </w:r>
      <w:r w:rsidRPr="00335EEF">
        <w:rPr>
          <w:lang w:val="es-ES"/>
        </w:rPr>
        <w:tab/>
      </w:r>
    </w:p>
    <w:p w:rsidR="001B7407" w:rsidRPr="000C5DDB" w:rsidRDefault="001B7407">
      <w:pPr>
        <w:pStyle w:val="Direccindelremitente"/>
      </w:pPr>
      <w:r w:rsidRPr="000C5DDB">
        <w:br w:type="page"/>
      </w:r>
      <w:r w:rsidRPr="00335EEF">
        <w:rPr>
          <w:b/>
          <w:bCs/>
          <w:sz w:val="36"/>
          <w:szCs w:val="36"/>
          <w:lang w:val="es-ES"/>
        </w:rPr>
        <w:lastRenderedPageBreak/>
        <w:fldChar w:fldCharType="begin"/>
      </w:r>
      <w:r w:rsidRPr="00335EEF">
        <w:rPr>
          <w:b/>
          <w:bCs/>
          <w:sz w:val="36"/>
          <w:szCs w:val="36"/>
          <w:lang w:val="es-ES"/>
        </w:rPr>
        <w:instrText> MACROBUTTON  DoFieldClick [Su nombre]</w:instrText>
      </w:r>
      <w:r w:rsidRPr="00335EEF">
        <w:rPr>
          <w:b/>
          <w:bCs/>
          <w:sz w:val="36"/>
          <w:szCs w:val="36"/>
          <w:lang w:val="es-ES"/>
        </w:rPr>
        <w:fldChar w:fldCharType="end"/>
      </w:r>
    </w:p>
    <w:p w:rsidR="001B7407" w:rsidRPr="00335EEF" w:rsidRDefault="001B7407">
      <w:pPr>
        <w:pStyle w:val="Direccindelremitente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Su dirección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Direccindelremitente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Ciudad, estado y código postal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Direccindelremitente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Teléfono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Direccindelremitente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Correo electrónico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Heading4"/>
        <w:rPr>
          <w:lang w:val="es-ES"/>
        </w:rPr>
      </w:pPr>
      <w:r w:rsidRPr="00335EEF">
        <w:rPr>
          <w:lang w:val="es-ES"/>
        </w:rPr>
        <w:t>REFERENCIAS:</w:t>
      </w:r>
    </w:p>
    <w:p w:rsidR="001B7407" w:rsidRPr="00335EEF" w:rsidRDefault="001B7407">
      <w:pPr>
        <w:pStyle w:val="Informacindereferencia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Nombre de la referencia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Informacindereferencia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Puesto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Informacindereferencia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Nombre de la compañía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Informacindereferencia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Dirección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Informacindereferencia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Ciudad, estado y código postal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Informacindereferencia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Teléfono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Informacindereferencia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Correo electrónico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BodyText"/>
        <w:rPr>
          <w:lang w:val="es-ES"/>
        </w:rPr>
      </w:pPr>
      <w:r w:rsidRPr="00335EEF">
        <w:rPr>
          <w:lang w:val="es-ES"/>
        </w:rPr>
        <w:t xml:space="preserve">Relación: </w:t>
      </w: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Relación con la referencia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  <w:r w:rsidRPr="00335EEF">
        <w:rPr>
          <w:lang w:val="es-ES"/>
        </w:rPr>
        <w:t xml:space="preserve"> en </w:t>
      </w: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Nombre de la compañía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  <w:r w:rsidRPr="00335EEF">
        <w:rPr>
          <w:lang w:val="es-ES"/>
        </w:rPr>
        <w:t xml:space="preserve"> desde </w:t>
      </w: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Fechas del empleo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Informacindereferencia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Nombre de la referencia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Informacindereferencia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Puesto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Informacindereferencia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Nombre de la compañía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Informacindereferencia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Dirección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Informacindereferencia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Ciudad, estado y código postal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Informacindereferencia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Teléfono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Informacindereferencia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Correo electrónico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BodyText"/>
        <w:rPr>
          <w:lang w:val="es-ES"/>
        </w:rPr>
      </w:pPr>
      <w:r w:rsidRPr="00335EEF">
        <w:rPr>
          <w:lang w:val="es-ES"/>
        </w:rPr>
        <w:t xml:space="preserve">Relación: </w:t>
      </w: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Relación con la referencia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  <w:r w:rsidRPr="00335EEF">
        <w:rPr>
          <w:lang w:val="es-ES"/>
        </w:rPr>
        <w:t xml:space="preserve"> en </w:t>
      </w: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Nombre de la compañía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  <w:r w:rsidRPr="00335EEF">
        <w:rPr>
          <w:lang w:val="es-ES"/>
        </w:rPr>
        <w:t xml:space="preserve"> desde </w:t>
      </w: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Fechas del empleo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Informacindereferencia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Nombre de la referencia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Informacindereferencia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Puesto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Informacindereferencia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Nombre de la compañía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Informacindereferencia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Dirección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Informacindereferencia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Ciudad, estado y código postal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Informacindereferencia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Teléfono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Informacindereferencia"/>
        <w:rPr>
          <w:lang w:val="es-ES"/>
        </w:rPr>
      </w:pP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Correo electrónico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p w:rsidR="001B7407" w:rsidRPr="00335EEF" w:rsidRDefault="001B7407">
      <w:pPr>
        <w:pStyle w:val="BodyText"/>
        <w:rPr>
          <w:lang w:val="es-ES"/>
        </w:rPr>
      </w:pPr>
      <w:r w:rsidRPr="00335EEF">
        <w:rPr>
          <w:lang w:val="es-ES"/>
        </w:rPr>
        <w:t xml:space="preserve">Relación: </w:t>
      </w: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Relación con la referencia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  <w:r w:rsidRPr="00335EEF">
        <w:rPr>
          <w:lang w:val="es-ES"/>
        </w:rPr>
        <w:t xml:space="preserve"> en </w:t>
      </w: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Nombre de la compañía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  <w:r w:rsidRPr="00335EEF">
        <w:rPr>
          <w:lang w:val="es-ES"/>
        </w:rPr>
        <w:t xml:space="preserve"> desde </w:t>
      </w:r>
      <w:r w:rsidRPr="00335EEF">
        <w:rPr>
          <w:lang w:val="es-ES"/>
        </w:rPr>
        <w:fldChar w:fldCharType="begin"/>
      </w:r>
      <w:r w:rsidRPr="00335EEF">
        <w:rPr>
          <w:lang w:val="es-ES"/>
        </w:rPr>
        <w:instrText> MACROBUTTON  DoFieldClick [</w:instrText>
      </w:r>
      <w:r w:rsidRPr="00335EEF">
        <w:rPr>
          <w:b/>
          <w:bCs/>
          <w:lang w:val="es-ES"/>
        </w:rPr>
        <w:instrText>Fechas del empleo</w:instrText>
      </w:r>
      <w:r w:rsidRPr="00335EEF">
        <w:rPr>
          <w:lang w:val="es-ES"/>
        </w:rPr>
        <w:instrText>]</w:instrText>
      </w:r>
      <w:r w:rsidRPr="00335EEF">
        <w:rPr>
          <w:lang w:val="es-ES"/>
        </w:rPr>
        <w:fldChar w:fldCharType="end"/>
      </w:r>
    </w:p>
    <w:sectPr w:rsidR="001B7407" w:rsidRPr="00335EEF" w:rsidSect="001B7407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E31"/>
    <w:rsid w:val="000C5DDB"/>
    <w:rsid w:val="001B7407"/>
    <w:rsid w:val="00335EEF"/>
    <w:rsid w:val="00336683"/>
    <w:rsid w:val="008A3E31"/>
    <w:rsid w:val="00C6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48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losing">
    <w:name w:val="Closing"/>
    <w:basedOn w:val="Normal"/>
    <w:pPr>
      <w:spacing w:after="960"/>
    </w:pPr>
  </w:style>
  <w:style w:type="paragraph" w:styleId="Signature">
    <w:name w:val="Signature"/>
    <w:basedOn w:val="Normal"/>
    <w:pPr>
      <w:spacing w:before="960" w:after="240"/>
    </w:pPr>
  </w:style>
  <w:style w:type="paragraph" w:styleId="BodyText">
    <w:name w:val="Body Text"/>
    <w:basedOn w:val="Normal"/>
    <w:pPr>
      <w:spacing w:before="240" w:after="24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before="480" w:after="480"/>
    </w:pPr>
  </w:style>
  <w:style w:type="paragraph" w:customStyle="1" w:styleId="Direccindelremitente">
    <w:name w:val="Dirección del remitente"/>
    <w:basedOn w:val="Normal"/>
    <w:pPr>
      <w:ind w:left="4320"/>
      <w:jc w:val="right"/>
    </w:pPr>
    <w:rPr>
      <w:rFonts w:ascii="Arial" w:hAnsi="Arial" w:cs="Arial"/>
      <w:i/>
      <w:sz w:val="20"/>
      <w:szCs w:val="20"/>
      <w:lang w:bidi="en-US"/>
    </w:rPr>
  </w:style>
  <w:style w:type="paragraph" w:customStyle="1" w:styleId="Direccindeldestinatario">
    <w:name w:val="Dirección del destinatario"/>
    <w:basedOn w:val="Normal"/>
    <w:rPr>
      <w:lang w:bidi="en-US"/>
    </w:rPr>
  </w:style>
  <w:style w:type="paragraph" w:customStyle="1" w:styleId="ccDatosadjuntos">
    <w:name w:val="cc:/Datos adjuntos"/>
    <w:basedOn w:val="Normal"/>
    <w:pPr>
      <w:tabs>
        <w:tab w:val="left" w:pos="1440"/>
      </w:tabs>
      <w:spacing w:after="240"/>
      <w:ind w:left="1440" w:hanging="1440"/>
    </w:pPr>
    <w:rPr>
      <w:lang w:bidi="en-US"/>
    </w:rPr>
  </w:style>
  <w:style w:type="paragraph" w:customStyle="1" w:styleId="Nombredelremitente">
    <w:name w:val="Nombre del remitente"/>
    <w:basedOn w:val="Direccindelremitente"/>
    <w:rPr>
      <w:b/>
      <w:bCs/>
      <w:iCs/>
      <w:sz w:val="36"/>
      <w:szCs w:val="36"/>
    </w:rPr>
  </w:style>
  <w:style w:type="paragraph" w:customStyle="1" w:styleId="Informacindereferencia">
    <w:name w:val="Información de referencia"/>
    <w:basedOn w:val="Normal"/>
    <w:rPr>
      <w:lang w:bidi="en-US"/>
    </w:rPr>
  </w:style>
  <w:style w:type="character" w:customStyle="1" w:styleId="Carcterdedireccindelremitente">
    <w:name w:val="Carácter de dirección del remitente"/>
    <w:basedOn w:val="DefaultParagraphFont"/>
    <w:rPr>
      <w:rFonts w:ascii="Arial" w:hAnsi="Arial" w:cs="Arial" w:hint="default"/>
      <w:i/>
      <w:iCs w:val="0"/>
      <w:szCs w:val="24"/>
      <w:lang w:val="en-US" w:eastAsia="en-US"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Response to request for references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655097</Value>
      <Value>655099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2012-02-07T20:45:00+00:00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TP102826204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823736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9C4B7660-0BA1-452E-B68B-B92BD6378C10}"/>
</file>

<file path=customXml/itemProps2.xml><?xml version="1.0" encoding="utf-8"?>
<ds:datastoreItem xmlns:ds="http://schemas.openxmlformats.org/officeDocument/2006/customXml" ds:itemID="{B679D15E-BD92-49C3-AC7A-CD4CDCA64DB2}"/>
</file>

<file path=customXml/itemProps3.xml><?xml version="1.0" encoding="utf-8"?>
<ds:datastoreItem xmlns:ds="http://schemas.openxmlformats.org/officeDocument/2006/customXml" ds:itemID="{E212A4FC-021B-4129-BC2A-3403A878B32E}"/>
</file>

<file path=docProps/app.xml><?xml version="1.0" encoding="utf-8"?>
<Properties xmlns="http://schemas.openxmlformats.org/officeDocument/2006/extended-properties" xmlns:vt="http://schemas.openxmlformats.org/officeDocument/2006/docPropsVTypes">
  <Template>06091466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[Su nombre]</vt:lpstr>
    </vt:vector>
  </TitlesOfParts>
  <Manager/>
  <Company>Microsoft Corporation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2002-02-07T17:39:00Z</cp:lastPrinted>
  <dcterms:created xsi:type="dcterms:W3CDTF">2012-06-06T17:14:00Z</dcterms:created>
  <dcterms:modified xsi:type="dcterms:W3CDTF">2012-06-06T17:14:00Z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TC060914663082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14003800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