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4" w:rsidRPr="002D4F11" w:rsidRDefault="003B5774" w:rsidP="00B021F4">
      <w:pPr>
        <w:pStyle w:val="Ttulo1"/>
        <w:rPr>
          <w:lang w:val="es-ES"/>
        </w:rPr>
      </w:pPr>
      <w:bookmarkStart w:id="0" w:name="_GoBack"/>
      <w:bookmarkEnd w:id="0"/>
      <w:r w:rsidRPr="002D4F11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margin-left:458.25pt;margin-top:28.8pt;width:90.95pt;height:88.2pt;z-index:251657728;mso-wrap-style:none;mso-position-horizontal-relative:page;mso-position-vertical-relative:page" filled="f" stroked="f">
            <v:textbox style="mso-next-textbox:#_x0000_s1254;mso-fit-shape-to-text:t">
              <w:txbxContent>
                <w:p w:rsidR="003B5774" w:rsidRDefault="00E13A6A"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ruta" style="width:76.5pt;height:81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2D4F11">
        <w:rPr>
          <w:rStyle w:val="Carcterdecarcterdettulo1"/>
          <w:b/>
          <w:lang w:val="es-ES"/>
        </w:rPr>
        <w:t>Diario alimenticio de ___________  Fecha</w:t>
      </w:r>
      <w:r w:rsidRPr="002D4F11">
        <w:rPr>
          <w:rStyle w:val="Carcterdettulo2"/>
          <w:b/>
          <w:sz w:val="36"/>
          <w:lang w:val="es-ES"/>
        </w:rPr>
        <w:t xml:space="preserve"> </w:t>
      </w:r>
      <w:r w:rsidRPr="002D4F11">
        <w:rPr>
          <w:rStyle w:val="Carcterdecarcterdettulo1"/>
          <w:b/>
          <w:lang w:val="es-ES"/>
        </w:rPr>
        <w:t>____</w:t>
      </w:r>
    </w:p>
    <w:p w:rsidR="003B5774" w:rsidRPr="002D4F11" w:rsidRDefault="003B5774">
      <w:pPr>
        <w:tabs>
          <w:tab w:val="left" w:pos="4320"/>
        </w:tabs>
        <w:rPr>
          <w:lang w:val="es-ES"/>
        </w:rPr>
      </w:pPr>
    </w:p>
    <w:tbl>
      <w:tblPr>
        <w:tblStyle w:val="Tablaconcuadrcula1"/>
        <w:tblW w:w="9672" w:type="dxa"/>
        <w:tblInd w:w="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7512"/>
      </w:tblGrid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Heading2"/>
              <w:outlineLvl w:val="1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Grupo alimenticio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Heading2"/>
              <w:outlineLvl w:val="1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Nombre y cantidad de alimento</w:t>
            </w: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Desayuno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Cereales/Féculas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Verduras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Frutas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Lácteos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Proteínas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Grasas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Dulces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Bebidas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Heading2"/>
              <w:outlineLvl w:val="1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Comentarios</w:t>
            </w: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Aperitivo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Almuerzo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Cereales/Féculas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Verduras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Frutas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Lácteos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Proteínas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Grasas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Dulces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Bebidas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Heading2"/>
              <w:outlineLvl w:val="1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Comentarios</w:t>
            </w: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Aperitivo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Cena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Cereales/Féculas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Verduras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Frutas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Lácteos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Proteínas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Grasas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Dulces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  <w:r w:rsidRPr="002D4F11">
              <w:rPr>
                <w:lang w:val="es-ES"/>
              </w:rPr>
              <w:t>Bebidas</w:t>
            </w: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Heading2"/>
              <w:outlineLvl w:val="1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Comentarios</w:t>
            </w:r>
          </w:p>
        </w:tc>
      </w:tr>
      <w:tr w:rsidR="003B5774" w:rsidRPr="002D4F11">
        <w:tc>
          <w:tcPr>
            <w:tcW w:w="967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3B5774" w:rsidRPr="002D4F11" w:rsidRDefault="003B5774">
            <w:pPr>
              <w:pStyle w:val="Heading3"/>
              <w:outlineLvl w:val="2"/>
              <w:rPr>
                <w:lang w:val="es-ES" w:bidi="en-US"/>
              </w:rPr>
            </w:pPr>
            <w:r w:rsidRPr="002D4F11">
              <w:rPr>
                <w:lang w:val="es-ES" w:bidi="en-US"/>
              </w:rPr>
              <w:t>Aperitivo</w:t>
            </w: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  <w:tr w:rsidR="003B5774" w:rsidRPr="002D4F11">
        <w:tc>
          <w:tcPr>
            <w:tcW w:w="216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  <w:tc>
          <w:tcPr>
            <w:tcW w:w="751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3B5774" w:rsidRPr="002D4F11" w:rsidRDefault="003B5774">
            <w:pPr>
              <w:pStyle w:val="Textoprincipal1"/>
              <w:rPr>
                <w:lang w:val="es-ES"/>
              </w:rPr>
            </w:pPr>
          </w:p>
        </w:tc>
      </w:tr>
    </w:tbl>
    <w:p w:rsidR="003B5774" w:rsidRPr="002D4F11" w:rsidRDefault="003B5774">
      <w:pPr>
        <w:rPr>
          <w:lang w:val="es-ES"/>
        </w:rPr>
      </w:pPr>
    </w:p>
    <w:sectPr w:rsidR="003B5774" w:rsidRPr="002D4F11" w:rsidSect="003B5774">
      <w:pgSz w:w="11907" w:h="16839"/>
      <w:pgMar w:top="16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215E38"/>
    <w:rsid w:val="002D4F11"/>
    <w:rsid w:val="003B5774"/>
    <w:rsid w:val="008A3E31"/>
    <w:rsid w:val="00B021F4"/>
    <w:rsid w:val="00BA75E5"/>
    <w:rsid w:val="00CD600E"/>
    <w:rsid w:val="00D90435"/>
    <w:rsid w:val="00E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3e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b/>
      <w:color w:val="FF6600"/>
      <w:sz w:val="24"/>
      <w:szCs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Char">
    <w:name w:val="Heading 1 Char Char"/>
    <w:basedOn w:val="Normal"/>
    <w:semiHidden/>
  </w:style>
  <w:style w:type="paragraph" w:customStyle="1" w:styleId="Ttulo1">
    <w:name w:val="Título 1"/>
    <w:aliases w:val="Carácter de título 1"/>
    <w:basedOn w:val="Normal"/>
    <w:next w:val="Normal"/>
    <w:rsid w:val="00CD600E"/>
    <w:pPr>
      <w:outlineLvl w:val="0"/>
    </w:pPr>
    <w:rPr>
      <w:b/>
      <w:color w:val="FF6600"/>
      <w:sz w:val="36"/>
      <w:szCs w:val="36"/>
      <w:lang w:bidi="en-US"/>
    </w:rPr>
  </w:style>
  <w:style w:type="character" w:customStyle="1" w:styleId="Heading2Char">
    <w:name w:val="Heading 2 Char"/>
    <w:basedOn w:val="Normal"/>
    <w:link w:val="Heading2"/>
  </w:style>
  <w:style w:type="paragraph" w:customStyle="1" w:styleId="Textoprincipal1">
    <w:name w:val="Texto principal 1"/>
    <w:basedOn w:val="Normal"/>
    <w:pPr>
      <w:ind w:left="144"/>
    </w:pPr>
    <w:rPr>
      <w:lang w:bidi="en-US"/>
    </w:rPr>
  </w:style>
  <w:style w:type="character" w:customStyle="1" w:styleId="Carcterdecarcterdettulo1">
    <w:name w:val="Carácter de carácter de título 1"/>
    <w:basedOn w:val="DefaultParagraphFont"/>
    <w:link w:val="Heading1"/>
    <w:rPr>
      <w:rFonts w:ascii="Arial" w:hAnsi="Arial" w:cs="Arial" w:hint="default"/>
      <w:b/>
      <w:bCs w:val="0"/>
      <w:color w:val="FF6600"/>
      <w:sz w:val="36"/>
      <w:szCs w:val="36"/>
      <w:lang w:val="en-US" w:eastAsia="en-US" w:bidi="en-US"/>
    </w:rPr>
  </w:style>
  <w:style w:type="character" w:customStyle="1" w:styleId="Carcterdettulo2">
    <w:name w:val="Carácter de título 2"/>
    <w:basedOn w:val="DefaultParagraphFont"/>
    <w:link w:val="Heading2"/>
    <w:rPr>
      <w:rFonts w:ascii="Arial" w:hAnsi="Arial" w:cs="Arial" w:hint="default"/>
      <w:b/>
      <w:bCs w:val="0"/>
      <w:color w:val="FF6600"/>
      <w:sz w:val="24"/>
      <w:szCs w:val="24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Food diary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656256</Value>
      <Value>656246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2012-02-02T18:43:00+00:00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TP102823731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822833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D3C27-C1D9-4E84-B3D4-D36BBF3CBEF8}"/>
</file>

<file path=customXml/itemProps2.xml><?xml version="1.0" encoding="utf-8"?>
<ds:datastoreItem xmlns:ds="http://schemas.openxmlformats.org/officeDocument/2006/customXml" ds:itemID="{FFBA0C56-588A-4C34-B1F9-0AA427BA3058}"/>
</file>

<file path=customXml/itemProps3.xml><?xml version="1.0" encoding="utf-8"?>
<ds:datastoreItem xmlns:ds="http://schemas.openxmlformats.org/officeDocument/2006/customXml" ds:itemID="{09EEE18F-DE3B-4A07-8117-9393E1E8ACE3}"/>
</file>

<file path=docProps/app.xml><?xml version="1.0" encoding="utf-8"?>
<Properties xmlns="http://schemas.openxmlformats.org/officeDocument/2006/extended-properties" xmlns:vt="http://schemas.openxmlformats.org/officeDocument/2006/docPropsVTypes">
  <Template>06089420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alimenticio de ___________ Fecha ______ </vt:lpstr>
    </vt:vector>
  </TitlesOfParts>
  <Manager/>
  <Company>Microsoft Corporation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2002-04-16T23:02:00Z</cp:lastPrinted>
  <dcterms:created xsi:type="dcterms:W3CDTF">2012-06-06T16:42:00Z</dcterms:created>
  <dcterms:modified xsi:type="dcterms:W3CDTF">2012-06-06T16:42:00Z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14177200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