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079" w:rsidRPr="00763B6E" w:rsidRDefault="00190079">
      <w:pPr>
        <w:pStyle w:val="Direccindelremitente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Su dirección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remitente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Ciudad, estado y código postal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ate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Fecha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destinatario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Nombre del destinatario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destinatario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Puesto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destinatario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Nombre de la compañía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destinatario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Dirección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Direccindeldestinatario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Ciudad, estado y código postal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Salutation"/>
        <w:rPr>
          <w:lang w:val="es-ES"/>
        </w:rPr>
      </w:pPr>
      <w:r w:rsidRPr="00763B6E">
        <w:rPr>
          <w:lang w:val="es-ES"/>
        </w:rPr>
        <w:t xml:space="preserve">Estimado/a </w:t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Nombre del destinatario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t>:</w:t>
      </w:r>
    </w:p>
    <w:p w:rsidR="00190079" w:rsidRPr="00763B6E" w:rsidRDefault="00190079">
      <w:pPr>
        <w:pStyle w:val="BodyText"/>
        <w:rPr>
          <w:lang w:val="es-ES"/>
        </w:rPr>
      </w:pPr>
      <w:r w:rsidRPr="00763B6E">
        <w:rPr>
          <w:lang w:val="es-ES"/>
        </w:rPr>
        <w:t>Ha solicitado información sobre los precios de nuestra compañía. A continuación aparece nuestro presupuesto:</w:t>
      </w:r>
    </w:p>
    <w:tbl>
      <w:tblPr>
        <w:tblStyle w:val="Tablaconcuadrcula1"/>
        <w:tblW w:w="0" w:type="auto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58"/>
        <w:gridCol w:w="1579"/>
        <w:gridCol w:w="2700"/>
      </w:tblGrid>
      <w:tr w:rsidR="00190079" w:rsidRPr="00763B6E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079" w:rsidRPr="00763B6E" w:rsidRDefault="00190079">
            <w:pPr>
              <w:jc w:val="center"/>
              <w:rPr>
                <w:bCs/>
                <w:lang w:val="es-ES" w:bidi="en-US"/>
              </w:rPr>
            </w:pPr>
            <w:r w:rsidRPr="00763B6E">
              <w:rPr>
                <w:bCs/>
                <w:lang w:val="es-ES" w:bidi="en-US"/>
              </w:rPr>
              <w:t>Cantidad y descripción del artículo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0079" w:rsidRPr="00763B6E" w:rsidRDefault="00190079">
            <w:pPr>
              <w:jc w:val="center"/>
              <w:rPr>
                <w:bCs/>
                <w:lang w:val="es-ES" w:bidi="en-US"/>
              </w:rPr>
            </w:pPr>
            <w:r w:rsidRPr="00763B6E">
              <w:rPr>
                <w:bCs/>
                <w:lang w:val="es-ES" w:bidi="en-US"/>
              </w:rPr>
              <w:t>Precio por unidad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0079" w:rsidRPr="00763B6E" w:rsidRDefault="00190079">
            <w:pPr>
              <w:jc w:val="center"/>
              <w:rPr>
                <w:bCs/>
                <w:lang w:val="es-ES" w:bidi="en-US"/>
              </w:rPr>
            </w:pPr>
            <w:r w:rsidRPr="00763B6E">
              <w:rPr>
                <w:bCs/>
                <w:lang w:val="es-ES" w:bidi="en-US"/>
              </w:rPr>
              <w:t>Precio</w:t>
            </w:r>
          </w:p>
        </w:tc>
      </w:tr>
      <w:tr w:rsidR="00190079" w:rsidRPr="00763B6E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rPr>
                <w:lang w:val="es-ES" w:bidi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rPr>
                <w:lang w:val="es-E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rPr>
                <w:lang w:val="es-E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rPr>
                <w:lang w:val="es-E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rPr>
                <w:lang w:val="es-E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b/>
                <w:bCs/>
                <w:lang w:val="es-ES" w:bidi="en-US"/>
              </w:rPr>
            </w:pPr>
            <w:r w:rsidRPr="00763B6E">
              <w:rPr>
                <w:b/>
                <w:bCs/>
                <w:lang w:val="es-ES" w:bidi="en-US"/>
              </w:rPr>
              <w:t>Subtotal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b/>
                <w:bCs/>
                <w:lang w:val="es-ES" w:bidi="en-US"/>
              </w:rPr>
            </w:pPr>
            <w:r w:rsidRPr="00763B6E">
              <w:rPr>
                <w:b/>
                <w:bCs/>
                <w:lang w:val="es-ES" w:bidi="en-US"/>
              </w:rPr>
              <w:t>Impuestos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  <w:tr w:rsidR="00190079" w:rsidRPr="00763B6E">
        <w:tc>
          <w:tcPr>
            <w:tcW w:w="60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b/>
                <w:bCs/>
                <w:lang w:val="es-ES" w:bidi="en-US"/>
              </w:rPr>
            </w:pPr>
            <w:r w:rsidRPr="00763B6E">
              <w:rPr>
                <w:b/>
                <w:bCs/>
                <w:lang w:val="es-ES" w:bidi="en-US"/>
              </w:rPr>
              <w:t>Total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b/>
                <w:bCs/>
                <w:lang w:val="es-ES" w:bidi="en-US"/>
              </w:rPr>
            </w:pPr>
          </w:p>
        </w:tc>
      </w:tr>
      <w:tr w:rsidR="00190079" w:rsidRPr="00763B6E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b/>
                <w:bCs/>
                <w:lang w:val="es-ES" w:bidi="en-US"/>
              </w:rPr>
            </w:pPr>
            <w:r w:rsidRPr="00763B6E">
              <w:rPr>
                <w:b/>
                <w:bCs/>
                <w:lang w:val="es-ES" w:bidi="en-US"/>
              </w:rPr>
              <w:t>Fecha de entrega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0079" w:rsidRPr="00763B6E" w:rsidRDefault="00190079">
            <w:pPr>
              <w:jc w:val="right"/>
              <w:rPr>
                <w:lang w:val="es-ES" w:bidi="en-US"/>
              </w:rPr>
            </w:pPr>
          </w:p>
        </w:tc>
      </w:tr>
    </w:tbl>
    <w:p w:rsidR="00190079" w:rsidRPr="00763B6E" w:rsidRDefault="00190079">
      <w:pPr>
        <w:pStyle w:val="BodyText"/>
        <w:rPr>
          <w:lang w:val="es-ES"/>
        </w:rPr>
      </w:pPr>
      <w:r w:rsidRPr="00763B6E">
        <w:rPr>
          <w:lang w:val="es-ES"/>
        </w:rPr>
        <w:t xml:space="preserve">Debido a que no hemos tenido el placer de hacer negocios con ustedes con anterioridad, les proponemos esta oferta especial para expresarles nuestro deseo de comenzar a entablar relaciones. Si confirma este pedido antes de </w:t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número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t xml:space="preserve"> días a partir de la fecha de esta carta, le ofreceremos un descuento de </w:t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número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t xml:space="preserve"> % en el pedido y la entrega será completamente gratuita. </w:t>
      </w:r>
    </w:p>
    <w:p w:rsidR="00190079" w:rsidRPr="00763B6E" w:rsidRDefault="00190079">
      <w:pPr>
        <w:pStyle w:val="BodyText"/>
        <w:rPr>
          <w:lang w:val="es-ES"/>
        </w:rPr>
      </w:pPr>
      <w:r w:rsidRPr="00763B6E">
        <w:rPr>
          <w:lang w:val="es-ES"/>
        </w:rPr>
        <w:t xml:space="preserve">Gracias por darnos la oportunidad de ofrecerles este presupuesto. Llevamos en este negocio desde </w:t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años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t xml:space="preserve"> y tenemos muy buena reputación por la calidad de nuestros productos. Deseamos mostrarles que merece la pena.</w:t>
      </w:r>
    </w:p>
    <w:p w:rsidR="00190079" w:rsidRPr="00763B6E" w:rsidRDefault="00190079">
      <w:pPr>
        <w:pStyle w:val="Closing"/>
        <w:rPr>
          <w:lang w:val="es-ES"/>
        </w:rPr>
      </w:pPr>
      <w:r w:rsidRPr="00763B6E">
        <w:rPr>
          <w:lang w:val="es-ES"/>
        </w:rPr>
        <w:t>Atentamente,</w:t>
      </w:r>
    </w:p>
    <w:p w:rsidR="00190079" w:rsidRPr="00763B6E" w:rsidRDefault="00190079">
      <w:pPr>
        <w:pStyle w:val="Signature"/>
        <w:rPr>
          <w:lang w:val="es-ES"/>
        </w:rPr>
      </w:pP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Su nombre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br/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Puesto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</w:p>
    <w:p w:rsidR="00190079" w:rsidRPr="00763B6E" w:rsidRDefault="00190079">
      <w:pPr>
        <w:pStyle w:val="BodyText"/>
        <w:ind w:left="720" w:hanging="720"/>
        <w:rPr>
          <w:lang w:val="es-ES"/>
        </w:rPr>
      </w:pPr>
      <w:r w:rsidRPr="00763B6E">
        <w:rPr>
          <w:lang w:val="es-ES"/>
        </w:rPr>
        <w:lastRenderedPageBreak/>
        <w:t xml:space="preserve">P.D. </w:t>
      </w:r>
      <w:r w:rsidRPr="00763B6E">
        <w:rPr>
          <w:lang w:val="es-ES"/>
        </w:rPr>
        <w:tab/>
        <w:t xml:space="preserve">Si desea cambiar las cantidades de este presupuestos, no dude en ponerse en contacto conmigo en el número </w:t>
      </w:r>
      <w:r w:rsidRPr="00763B6E">
        <w:rPr>
          <w:lang w:val="es-ES"/>
        </w:rPr>
        <w:fldChar w:fldCharType="begin"/>
      </w:r>
      <w:r w:rsidRPr="00763B6E">
        <w:rPr>
          <w:lang w:val="es-ES"/>
        </w:rPr>
        <w:instrText> MACROBUTTON  DoFieldClick [</w:instrText>
      </w:r>
      <w:r w:rsidRPr="00763B6E">
        <w:rPr>
          <w:b/>
          <w:bCs/>
          <w:lang w:val="es-ES"/>
        </w:rPr>
        <w:instrText>número de teléfono</w:instrText>
      </w:r>
      <w:r w:rsidRPr="00763B6E">
        <w:rPr>
          <w:lang w:val="es-ES"/>
        </w:rPr>
        <w:instrText>]</w:instrText>
      </w:r>
      <w:r w:rsidRPr="00763B6E">
        <w:rPr>
          <w:lang w:val="es-ES"/>
        </w:rPr>
        <w:fldChar w:fldCharType="end"/>
      </w:r>
      <w:r w:rsidRPr="00763B6E">
        <w:rPr>
          <w:lang w:val="es-ES"/>
        </w:rPr>
        <w:t xml:space="preserve"> y volveré a redactar dicho presupuesto.</w:t>
      </w:r>
    </w:p>
    <w:sectPr w:rsidR="00190079" w:rsidRPr="00763B6E" w:rsidSect="0019007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190079"/>
    <w:rsid w:val="00452241"/>
    <w:rsid w:val="00525338"/>
    <w:rsid w:val="00763B6E"/>
    <w:rsid w:val="008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before="240"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Direccindelremitente">
    <w:name w:val="Dirección del remitente"/>
    <w:basedOn w:val="Normal"/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Price quote on goods to new customer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656185</Value>
      <Value>656192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2012-02-02T15:29:00+00:00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TP102823685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822795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6D86D9F-A02E-4709-AB4B-C7F5CFF7C7FD}"/>
</file>

<file path=customXml/itemProps2.xml><?xml version="1.0" encoding="utf-8"?>
<ds:datastoreItem xmlns:ds="http://schemas.openxmlformats.org/officeDocument/2006/customXml" ds:itemID="{16A026B3-4B19-4EAC-BF56-2A5C37183B11}"/>
</file>

<file path=customXml/itemProps3.xml><?xml version="1.0" encoding="utf-8"?>
<ds:datastoreItem xmlns:ds="http://schemas.openxmlformats.org/officeDocument/2006/customXml" ds:itemID="{C29197D7-349E-4555-9C3C-80721F52831E}"/>
</file>

<file path=docProps/app.xml><?xml version="1.0" encoding="utf-8"?>
<Properties xmlns="http://schemas.openxmlformats.org/officeDocument/2006/extended-properties" xmlns:vt="http://schemas.openxmlformats.org/officeDocument/2006/docPropsVTypes">
  <Template>06082773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dirección]</vt:lpstr>
    </vt:vector>
  </TitlesOfParts>
  <Manager/>
  <Company>Microsoft Corporation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2012-06-06T15:49:00Z</dcterms:created>
  <dcterms:modified xsi:type="dcterms:W3CDTF">2012-06-06T15:49:00Z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TC060827733082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