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1F84" w:rsidRPr="00784780" w:rsidRDefault="00FC1F84">
      <w:pPr>
        <w:pStyle w:val="Heading1"/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el nombre del curso - Plan de estudios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tbl>
      <w:tblPr>
        <w:tblStyle w:val="Tablanormal"/>
        <w:tblW w:w="10281" w:type="dxa"/>
        <w:tblInd w:w="-540" w:type="dxa"/>
        <w:tblLook w:val="0000" w:firstRow="0" w:lastRow="0" w:firstColumn="0" w:lastColumn="0" w:noHBand="0" w:noVBand="0"/>
      </w:tblPr>
      <w:tblGrid>
        <w:gridCol w:w="910"/>
        <w:gridCol w:w="3669"/>
        <w:gridCol w:w="1216"/>
        <w:gridCol w:w="4486"/>
      </w:tblGrid>
      <w:tr w:rsidR="00FC1F84" w:rsidRPr="00784780">
        <w:trPr>
          <w:trHeight w:val="360"/>
        </w:trPr>
        <w:tc>
          <w:tcPr>
            <w:tcW w:w="910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t>Profesor</w:t>
            </w:r>
          </w:p>
        </w:tc>
        <w:tc>
          <w:tcPr>
            <w:tcW w:w="3669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fldChar w:fldCharType="begin"/>
            </w:r>
            <w:r w:rsidRPr="00784780">
              <w:rPr>
                <w:lang w:val="es-ES"/>
              </w:rPr>
              <w:instrText>MACROBUTTON DoFieldClick [</w:instrText>
            </w:r>
            <w:r w:rsidRPr="00784780">
              <w:rPr>
                <w:b/>
                <w:bCs/>
                <w:lang w:val="es-ES"/>
              </w:rPr>
              <w:instrText>Escriba aquí el nombre</w:instrText>
            </w:r>
            <w:r w:rsidRPr="00784780">
              <w:rPr>
                <w:lang w:val="es-ES"/>
              </w:rPr>
              <w:instrText>]</w:instrText>
            </w:r>
            <w:r w:rsidRPr="00784780">
              <w:rPr>
                <w:lang w:val="es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t>Teléfono</w:t>
            </w:r>
          </w:p>
        </w:tc>
        <w:tc>
          <w:tcPr>
            <w:tcW w:w="4486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fldChar w:fldCharType="begin"/>
            </w:r>
            <w:r w:rsidRPr="00784780">
              <w:rPr>
                <w:lang w:val="es-ES"/>
              </w:rPr>
              <w:instrText>MACROBUTTON DoFieldClick [</w:instrText>
            </w:r>
            <w:r w:rsidRPr="00784780">
              <w:rPr>
                <w:b/>
                <w:bCs/>
                <w:lang w:val="es-ES"/>
              </w:rPr>
              <w:instrText>Escriba aquí su número de teléfono</w:instrText>
            </w:r>
            <w:r w:rsidRPr="00784780">
              <w:rPr>
                <w:lang w:val="es-ES"/>
              </w:rPr>
              <w:instrText>]</w:instrText>
            </w:r>
            <w:r w:rsidRPr="00784780">
              <w:rPr>
                <w:lang w:val="es-ES"/>
              </w:rPr>
              <w:fldChar w:fldCharType="end"/>
            </w:r>
          </w:p>
        </w:tc>
      </w:tr>
      <w:tr w:rsidR="00FC1F84" w:rsidRPr="00784780">
        <w:trPr>
          <w:trHeight w:val="360"/>
        </w:trPr>
        <w:tc>
          <w:tcPr>
            <w:tcW w:w="910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t>Oficina</w:t>
            </w:r>
          </w:p>
        </w:tc>
        <w:tc>
          <w:tcPr>
            <w:tcW w:w="3669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fldChar w:fldCharType="begin"/>
            </w:r>
            <w:r w:rsidRPr="00784780">
              <w:rPr>
                <w:lang w:val="es-ES"/>
              </w:rPr>
              <w:instrText>MACROBUTTON DoFieldClick [</w:instrText>
            </w:r>
            <w:r w:rsidRPr="00784780">
              <w:rPr>
                <w:b/>
                <w:bCs/>
                <w:lang w:val="es-ES"/>
              </w:rPr>
              <w:instrText>Escriba aquí la dirección de su oficina</w:instrText>
            </w:r>
            <w:r w:rsidRPr="00784780">
              <w:rPr>
                <w:lang w:val="es-ES"/>
              </w:rPr>
              <w:instrText>]</w:instrText>
            </w:r>
            <w:r w:rsidRPr="00784780">
              <w:rPr>
                <w:lang w:val="es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t>Correo electrónico</w:t>
            </w:r>
          </w:p>
        </w:tc>
        <w:tc>
          <w:tcPr>
            <w:tcW w:w="4486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fldChar w:fldCharType="begin"/>
            </w:r>
            <w:r w:rsidRPr="00784780">
              <w:rPr>
                <w:lang w:val="es-ES"/>
              </w:rPr>
              <w:instrText>MACROBUTTON DoFieldClick [</w:instrText>
            </w:r>
            <w:r w:rsidRPr="00784780">
              <w:rPr>
                <w:b/>
                <w:bCs/>
                <w:lang w:val="es-ES"/>
              </w:rPr>
              <w:instrText>Escriba aquí su dirección de correo electrónico</w:instrText>
            </w:r>
            <w:r w:rsidRPr="00784780">
              <w:rPr>
                <w:lang w:val="es-ES"/>
              </w:rPr>
              <w:instrText>]</w:instrText>
            </w:r>
            <w:r w:rsidRPr="00784780">
              <w:rPr>
                <w:lang w:val="es-ES"/>
              </w:rPr>
              <w:fldChar w:fldCharType="end"/>
            </w:r>
          </w:p>
        </w:tc>
      </w:tr>
      <w:tr w:rsidR="00FC1F84" w:rsidRPr="00784780">
        <w:trPr>
          <w:trHeight w:val="548"/>
        </w:trPr>
        <w:tc>
          <w:tcPr>
            <w:tcW w:w="910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t>Horario de la oficina</w:t>
            </w:r>
          </w:p>
        </w:tc>
        <w:tc>
          <w:tcPr>
            <w:tcW w:w="3669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  <w:r w:rsidRPr="00784780">
              <w:rPr>
                <w:lang w:val="es-ES"/>
              </w:rPr>
              <w:fldChar w:fldCharType="begin"/>
            </w:r>
            <w:r w:rsidRPr="00784780">
              <w:rPr>
                <w:lang w:val="es-ES"/>
              </w:rPr>
              <w:instrText>MACROBUTTON DoFieldClick [</w:instrText>
            </w:r>
            <w:r w:rsidRPr="00784780">
              <w:rPr>
                <w:b/>
                <w:bCs/>
                <w:lang w:val="es-ES"/>
              </w:rPr>
              <w:instrText>Escriba aquí el horario de su oficina</w:instrText>
            </w:r>
            <w:r w:rsidRPr="00784780">
              <w:rPr>
                <w:lang w:val="es-ES"/>
              </w:rPr>
              <w:instrText>]</w:instrText>
            </w:r>
            <w:r w:rsidRPr="00784780">
              <w:rPr>
                <w:lang w:val="es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</w:p>
        </w:tc>
        <w:tc>
          <w:tcPr>
            <w:tcW w:w="4486" w:type="dxa"/>
            <w:vAlign w:val="center"/>
          </w:tcPr>
          <w:p w:rsidR="00FC1F84" w:rsidRPr="00784780" w:rsidRDefault="00FC1F84">
            <w:pPr>
              <w:pStyle w:val="Informacindelprofesor"/>
              <w:rPr>
                <w:lang w:val="es-ES"/>
              </w:rPr>
            </w:pPr>
          </w:p>
        </w:tc>
      </w:tr>
    </w:tbl>
    <w:p w:rsidR="00FC1F84" w:rsidRPr="00784780" w:rsidRDefault="00FC1F84">
      <w:pPr>
        <w:pStyle w:val="Regla"/>
        <w:rPr>
          <w:lang w:val="es-ES"/>
        </w:rPr>
      </w:pP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lang w:val="es-ES"/>
        </w:rPr>
        <w:t>Texto: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aquí el texto necesario.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lang w:val="es-ES"/>
        </w:rPr>
        <w:t>Descripción: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aquí una descripción del curso.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lang w:val="es-ES"/>
        </w:rPr>
        <w:t>Objetivos: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aquí el primer objetivo del curso.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aquí el segundo objetivo del curso.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aquí otros objetivos.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lang w:val="es-ES"/>
        </w:rPr>
        <w:t>Requisitos: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aquí las actividades y proyectos necesarios.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lang w:val="es-ES"/>
        </w:rPr>
        <w:t>Recursos: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Especifique aquí el equipo especial necesario, las direcciones URL, los asesores, etc.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lang w:val="es-ES"/>
        </w:rPr>
        <w:t>Evaluación: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Especifique aquí los criterios de evaluación.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szCs w:val="24"/>
          <w:lang w:val="es-ES" w:bidi="en-US"/>
        </w:rPr>
        <w:br w:type="page"/>
      </w:r>
      <w:r w:rsidRPr="00784780">
        <w:rPr>
          <w:lang w:val="es-ES"/>
        </w:rPr>
        <w:lastRenderedPageBreak/>
        <w:t>Programa del curso: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t xml:space="preserve">Especifique la semana, el tema de la semana y la lectura obligatoria en las columnas correspondientes que se incluyen a continuación. Utilice la tecla Tab para desplazarse por la tabla. Para insertar filas, haga clic en la tabla y en el menú </w:t>
      </w:r>
      <w:r w:rsidRPr="00784780">
        <w:rPr>
          <w:rStyle w:val="Carcterennegrita"/>
          <w:lang w:val="es-ES"/>
        </w:rPr>
        <w:t>Tabla</w:t>
      </w:r>
      <w:r w:rsidRPr="00784780">
        <w:rPr>
          <w:lang w:val="es-ES"/>
        </w:rPr>
        <w:t xml:space="preserve"> , elija </w:t>
      </w:r>
      <w:r w:rsidRPr="00784780">
        <w:rPr>
          <w:rStyle w:val="Carcterennegrita"/>
          <w:lang w:val="es-ES"/>
        </w:rPr>
        <w:t>Insertar</w:t>
      </w:r>
      <w:r w:rsidRPr="00784780">
        <w:rPr>
          <w:lang w:val="es-ES"/>
        </w:rPr>
        <w:t xml:space="preserve"> y haga clic en la acción de </w:t>
      </w:r>
      <w:r w:rsidRPr="00784780">
        <w:rPr>
          <w:rStyle w:val="Carcterennegrita"/>
          <w:lang w:val="es-ES"/>
        </w:rPr>
        <w:t>Fila</w:t>
      </w:r>
      <w:r w:rsidRPr="00784780">
        <w:rPr>
          <w:lang w:val="es-ES"/>
        </w:rPr>
        <w:t xml:space="preserve"> que desee realizar. Para eliminar filas, haga clic en la tabla y en el menú </w:t>
      </w:r>
      <w:r w:rsidRPr="00784780">
        <w:rPr>
          <w:rStyle w:val="Carcterennegrita"/>
          <w:lang w:val="es-ES"/>
        </w:rPr>
        <w:t>Tabla</w:t>
      </w:r>
      <w:r w:rsidRPr="00784780">
        <w:rPr>
          <w:lang w:val="es-ES"/>
        </w:rPr>
        <w:t xml:space="preserve"> , elija </w:t>
      </w:r>
      <w:r w:rsidRPr="00784780">
        <w:rPr>
          <w:rStyle w:val="Carcterennegrita"/>
          <w:lang w:val="es-ES"/>
        </w:rPr>
        <w:t>Eliminar</w:t>
      </w:r>
      <w:r w:rsidRPr="00784780">
        <w:rPr>
          <w:lang w:val="es-ES"/>
        </w:rPr>
        <w:t xml:space="preserve"> y haga clic en </w:t>
      </w:r>
      <w:r w:rsidRPr="00784780">
        <w:rPr>
          <w:rStyle w:val="Carcterennegrita"/>
          <w:lang w:val="es-ES"/>
        </w:rPr>
        <w:t>Filas</w:t>
      </w:r>
      <w:r w:rsidRPr="00784780">
        <w:rPr>
          <w:lang w:val="es-ES"/>
        </w:rPr>
        <w:t>.</w:t>
      </w:r>
    </w:p>
    <w:p w:rsidR="00FC1F84" w:rsidRPr="00784780" w:rsidRDefault="00FC1F84">
      <w:pPr>
        <w:rPr>
          <w:lang w:val="es-ES"/>
        </w:rPr>
      </w:pPr>
    </w:p>
    <w:tbl>
      <w:tblPr>
        <w:tblStyle w:val="Tablanormal"/>
        <w:tblW w:w="0" w:type="auto"/>
        <w:tblInd w:w="0" w:type="dxa"/>
        <w:tblLook w:val="0000" w:firstRow="0" w:lastRow="0" w:firstColumn="0" w:lastColumn="0" w:noHBand="0" w:noVBand="0"/>
      </w:tblPr>
      <w:tblGrid>
        <w:gridCol w:w="2841"/>
        <w:gridCol w:w="2828"/>
        <w:gridCol w:w="2854"/>
      </w:tblGrid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pStyle w:val="Negrita"/>
              <w:rPr>
                <w:lang w:val="es-ES"/>
              </w:rPr>
            </w:pPr>
            <w:r w:rsidRPr="00784780">
              <w:rPr>
                <w:lang w:val="es-ES"/>
              </w:rPr>
              <w:t>Semana</w:t>
            </w: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pStyle w:val="Negrita"/>
              <w:rPr>
                <w:lang w:val="es-ES"/>
              </w:rPr>
            </w:pPr>
            <w:r w:rsidRPr="00784780">
              <w:rPr>
                <w:lang w:val="es-ES"/>
              </w:rPr>
              <w:t>Tema</w:t>
            </w: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pStyle w:val="Negrita"/>
              <w:rPr>
                <w:lang w:val="es-ES"/>
              </w:rPr>
            </w:pPr>
            <w:r w:rsidRPr="00784780">
              <w:rPr>
                <w:lang w:val="es-ES"/>
              </w:rPr>
              <w:t>Lectura obligatoria</w:t>
            </w: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  <w:tr w:rsidR="00FC1F84" w:rsidRPr="00784780">
        <w:trPr>
          <w:trHeight w:val="360"/>
        </w:trPr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  <w:tc>
          <w:tcPr>
            <w:tcW w:w="2952" w:type="dxa"/>
            <w:vAlign w:val="center"/>
          </w:tcPr>
          <w:p w:rsidR="00FC1F84" w:rsidRPr="00784780" w:rsidRDefault="00FC1F84">
            <w:pPr>
              <w:rPr>
                <w:lang w:val="es-ES"/>
              </w:rPr>
            </w:pPr>
          </w:p>
        </w:tc>
      </w:tr>
    </w:tbl>
    <w:p w:rsidR="00FC1F84" w:rsidRPr="00784780" w:rsidRDefault="00FC1F84">
      <w:pPr>
        <w:rPr>
          <w:lang w:val="es-ES"/>
        </w:rPr>
      </w:pPr>
    </w:p>
    <w:p w:rsidR="00FC1F84" w:rsidRPr="00784780" w:rsidRDefault="00FC1F84">
      <w:pPr>
        <w:pStyle w:val="Heading2"/>
        <w:rPr>
          <w:lang w:val="es-ES"/>
        </w:rPr>
      </w:pPr>
      <w:r w:rsidRPr="00784780">
        <w:rPr>
          <w:lang w:val="es-ES"/>
        </w:rPr>
        <w:t>Exámenes:</w:t>
      </w:r>
    </w:p>
    <w:p w:rsidR="00FC1F84" w:rsidRPr="00784780" w:rsidRDefault="00FC1F84">
      <w:pPr>
        <w:rPr>
          <w:lang w:val="es-ES"/>
        </w:rPr>
      </w:pPr>
      <w:r w:rsidRPr="00784780">
        <w:rPr>
          <w:lang w:val="es-ES"/>
        </w:rPr>
        <w:fldChar w:fldCharType="begin"/>
      </w:r>
      <w:r w:rsidRPr="00784780">
        <w:rPr>
          <w:lang w:val="es-ES"/>
        </w:rPr>
        <w:instrText>MACROBUTTON DoFieldClick [</w:instrText>
      </w:r>
      <w:r w:rsidRPr="00784780">
        <w:rPr>
          <w:b/>
          <w:bCs/>
          <w:lang w:val="es-ES"/>
        </w:rPr>
        <w:instrText>Escriba aquí la hora y el lugar de los exámenes.</w:instrText>
      </w:r>
      <w:r w:rsidRPr="00784780">
        <w:rPr>
          <w:lang w:val="es-ES"/>
        </w:rPr>
        <w:instrText>]</w:instrText>
      </w:r>
      <w:r w:rsidRPr="00784780">
        <w:rPr>
          <w:lang w:val="es-ES"/>
        </w:rPr>
        <w:fldChar w:fldCharType="end"/>
      </w:r>
    </w:p>
    <w:sectPr w:rsidR="00FC1F84" w:rsidRPr="00784780" w:rsidSect="00FC1F84">
      <w:footerReference w:type="default" r:id="rId6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3" w:rsidRDefault="00E75653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E75653" w:rsidRDefault="00E75653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84" w:rsidRDefault="00FC1F84">
    <w:pPr>
      <w:pStyle w:val="Footer"/>
      <w:rPr>
        <w:lang w:val="en-US"/>
      </w:rPr>
    </w:pPr>
    <w:r>
      <w:rPr>
        <w:lang w:val="en-US"/>
      </w:rPr>
      <w:t xml:space="preserve">Página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7D2FFA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3" w:rsidRDefault="00E75653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E75653" w:rsidRDefault="00E75653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F84"/>
    <w:rsid w:val="00784780"/>
    <w:rsid w:val="007D2FFA"/>
    <w:rsid w:val="00A43453"/>
    <w:rsid w:val="00C95EB5"/>
    <w:rsid w:val="00E75653"/>
    <w:rsid w:val="00FC1F84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val="en-GB" w:bidi="ne-IN"/>
    </w:rPr>
  </w:style>
  <w:style w:type="paragraph" w:styleId="Heading1">
    <w:name w:val="heading 1"/>
    <w:basedOn w:val="Normal"/>
    <w:next w:val="Normal"/>
    <w:qFormat/>
    <w:pPr>
      <w:spacing w:after="400"/>
      <w:jc w:val="center"/>
      <w:outlineLvl w:val="0"/>
    </w:pPr>
    <w:rPr>
      <w:rFonts w:cs="Times New Roman"/>
      <w:sz w:val="30"/>
      <w:szCs w:val="30"/>
    </w:rPr>
  </w:style>
  <w:style w:type="paragraph" w:styleId="Heading2">
    <w:name w:val="heading 2"/>
    <w:basedOn w:val="Normal"/>
    <w:next w:val="Normal"/>
    <w:qFormat/>
    <w:pPr>
      <w:spacing w:before="180"/>
      <w:outlineLvl w:val="1"/>
    </w:pPr>
    <w:rPr>
      <w:rFonts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character" w:customStyle="1" w:styleId="BoldChar">
    <w:name w:val="Bold Char"/>
    <w:basedOn w:val="DefaultParagraphFont"/>
    <w:link w:val="Negrita"/>
  </w:style>
  <w:style w:type="paragraph" w:customStyle="1" w:styleId="Negrita">
    <w:name w:val="Negrita"/>
    <w:basedOn w:val="Normal"/>
    <w:link w:val="BoldChar"/>
    <w:rPr>
      <w:b/>
      <w:bCs/>
      <w:lang w:val="en-US" w:bidi="en-US"/>
    </w:rPr>
  </w:style>
  <w:style w:type="paragraph" w:customStyle="1" w:styleId="Regla">
    <w:name w:val="Regla"/>
    <w:basedOn w:val="Normal"/>
    <w:pPr>
      <w:pBdr>
        <w:bottom w:val="single" w:sz="4" w:space="1" w:color="999999"/>
      </w:pBdr>
      <w:spacing w:before="180" w:after="60" w:line="240" w:lineRule="auto"/>
    </w:pPr>
    <w:rPr>
      <w:sz w:val="16"/>
      <w:szCs w:val="16"/>
      <w:lang w:val="en-US" w:bidi="en-US"/>
    </w:rPr>
  </w:style>
  <w:style w:type="paragraph" w:customStyle="1" w:styleId="Informacindelprofesor">
    <w:name w:val="Información del profesor"/>
    <w:basedOn w:val="Normal"/>
    <w:pPr>
      <w:spacing w:line="240" w:lineRule="auto"/>
    </w:pPr>
    <w:rPr>
      <w:lang w:val="en-US" w:bidi="en-U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DefaultParagraphFont"/>
    <w:link w:val="Bold"/>
    <w:locked/>
    <w:rPr>
      <w:rFonts w:ascii="Century Gothic" w:hAnsi="Century Gothic" w:hint="default"/>
      <w:b/>
      <w:bCs/>
      <w:sz w:val="18"/>
      <w:szCs w:val="24"/>
      <w:lang w:val="en-US" w:eastAsia="en-US"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Syllabus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656095</Value>
      <Value>656102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2012-01-26T18:18:00+00:00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TP102820605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811744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6EC6FEE8-B8C2-4E30-8649-61CD37BB8C1C}"/>
</file>

<file path=customXml/itemProps2.xml><?xml version="1.0" encoding="utf-8"?>
<ds:datastoreItem xmlns:ds="http://schemas.openxmlformats.org/officeDocument/2006/customXml" ds:itemID="{DECD9C01-A1CD-42B0-B05B-420BE3605FF4}"/>
</file>

<file path=customXml/itemProps3.xml><?xml version="1.0" encoding="utf-8"?>
<ds:datastoreItem xmlns:ds="http://schemas.openxmlformats.org/officeDocument/2006/customXml" ds:itemID="{571D4D88-E72B-4CF2-A2DA-8A956E7C678D}"/>
</file>

<file path=docProps/app.xml><?xml version="1.0" encoding="utf-8"?>
<Properties xmlns="http://schemas.openxmlformats.org/officeDocument/2006/extended-properties" xmlns:vt="http://schemas.openxmlformats.org/officeDocument/2006/docPropsVTypes">
  <Template>01018408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[Escriba el nombre del curso - Plan de estudios]</vt:lpstr>
    </vt:vector>
  </TitlesOfParts>
  <Manager/>
  <Company>Microsoft Corporation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2004-01-22T17:32:00Z</cp:lastPrinted>
  <dcterms:created xsi:type="dcterms:W3CDTF">2012-06-06T10:52:00Z</dcterms:created>
  <dcterms:modified xsi:type="dcterms:W3CDTF">2012-06-06T10:52:00Z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14052000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