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69D1" w:rsidRDefault="001069D1">
      <w:pPr>
        <w:pStyle w:val="SenderAddress"/>
      </w:pPr>
      <w:r>
        <w:fldChar w:fldCharType="begin"/>
      </w:r>
      <w:r>
        <w:instrText>MACROBUTTON DoFieldClick [</w:instrText>
      </w:r>
      <w:r>
        <w:rPr>
          <w:b/>
          <w:bCs/>
        </w:rPr>
        <w:instrText>Remitente</w:instrText>
      </w:r>
      <w:r>
        <w:instrText>]</w:instrText>
      </w:r>
      <w:r>
        <w:fldChar w:fldCharType="end"/>
      </w:r>
    </w:p>
    <w:p w:rsidR="001069D1" w:rsidRDefault="001069D1">
      <w:pPr>
        <w:pStyle w:val="SenderAddress"/>
      </w:pPr>
      <w:r>
        <w:fldChar w:fldCharType="begin"/>
      </w:r>
      <w:r>
        <w:instrText>MACROBUTTON  DoFieldClick [</w:instrText>
      </w:r>
      <w:r>
        <w:rPr>
          <w:b/>
          <w:bCs/>
        </w:rPr>
        <w:instrText>Dirección</w:instrText>
      </w:r>
      <w:r>
        <w:instrText>]</w:instrText>
      </w:r>
      <w:r>
        <w:fldChar w:fldCharType="end"/>
      </w:r>
    </w:p>
    <w:p w:rsidR="001069D1" w:rsidRDefault="001069D1">
      <w:pPr>
        <w:pStyle w:val="SenderAddress"/>
      </w:pPr>
      <w:r>
        <w:fldChar w:fldCharType="begin"/>
      </w:r>
      <w:r>
        <w:instrText>MACROBUTTON  DoFieldClick [</w:instrText>
      </w:r>
      <w:r>
        <w:rPr>
          <w:b/>
          <w:bCs/>
        </w:rPr>
        <w:instrText>C. postal Población (provincia/estado)</w:instrText>
      </w:r>
      <w:r>
        <w:instrText>]</w:instrText>
      </w:r>
      <w:r>
        <w:fldChar w:fldCharType="end"/>
      </w:r>
    </w:p>
    <w:p w:rsidR="001069D1" w:rsidRDefault="001069D1">
      <w:pPr>
        <w:pStyle w:val="Date"/>
      </w:pPr>
      <w:r>
        <w:fldChar w:fldCharType="begin"/>
      </w:r>
      <w:r>
        <w:instrText>CREATEDATE  \@ "MMMM d, yyyy"  \* MERGEFORMAT</w:instrText>
      </w:r>
      <w:r>
        <w:fldChar w:fldCharType="separate"/>
      </w:r>
      <w:r>
        <w:t>26 de agosto de 2003</w:t>
      </w:r>
      <w:r>
        <w:fldChar w:fldCharType="end"/>
      </w:r>
    </w:p>
    <w:p w:rsidR="001069D1" w:rsidRDefault="001069D1">
      <w:pPr>
        <w:pStyle w:val="RecipientAddress"/>
      </w:pPr>
      <w:r>
        <w:fldChar w:fldCharType="begin"/>
      </w:r>
      <w:r>
        <w:instrText>MACROBUTTON  DoFieldClick [</w:instrText>
      </w:r>
      <w:r>
        <w:rPr>
          <w:b/>
          <w:bCs/>
        </w:rPr>
        <w:instrText>Destinatario</w:instrText>
      </w:r>
      <w:r>
        <w:instrText>]</w:instrText>
      </w:r>
      <w:r>
        <w:fldChar w:fldCharType="end"/>
      </w:r>
    </w:p>
    <w:p w:rsidR="001069D1" w:rsidRDefault="001069D1">
      <w:pPr>
        <w:pStyle w:val="RecipientAddress"/>
      </w:pPr>
      <w:r>
        <w:fldChar w:fldCharType="begin"/>
      </w:r>
      <w:r>
        <w:instrText>MACROBUTTON  DoFieldClick [</w:instrText>
      </w:r>
      <w:r>
        <w:rPr>
          <w:b/>
          <w:bCs/>
        </w:rPr>
        <w:instrText>Tratamiento</w:instrText>
      </w:r>
      <w:r>
        <w:instrText>]</w:instrText>
      </w:r>
      <w:r>
        <w:fldChar w:fldCharType="end"/>
      </w:r>
    </w:p>
    <w:p w:rsidR="001069D1" w:rsidRDefault="001069D1">
      <w:pPr>
        <w:pStyle w:val="RecipientAddress"/>
      </w:pPr>
      <w:r>
        <w:fldChar w:fldCharType="begin"/>
      </w:r>
      <w:r>
        <w:instrText>MACROBUTTON  DoFieldClick [</w:instrText>
      </w:r>
      <w:r>
        <w:rPr>
          <w:b/>
          <w:bCs/>
        </w:rPr>
        <w:instrText>Compañía</w:instrText>
      </w:r>
      <w:r>
        <w:instrText>]</w:instrText>
      </w:r>
      <w:r>
        <w:fldChar w:fldCharType="end"/>
      </w:r>
    </w:p>
    <w:p w:rsidR="001069D1" w:rsidRDefault="001069D1">
      <w:pPr>
        <w:pStyle w:val="RecipientAddress"/>
      </w:pPr>
      <w:r>
        <w:fldChar w:fldCharType="begin"/>
      </w:r>
      <w:r>
        <w:instrText>MACROBUTTON  DoFieldClick [</w:instrText>
      </w:r>
      <w:r>
        <w:rPr>
          <w:b/>
          <w:bCs/>
        </w:rPr>
        <w:instrText>Dirección</w:instrText>
      </w:r>
      <w:r>
        <w:instrText>]</w:instrText>
      </w:r>
      <w:r>
        <w:fldChar w:fldCharType="end"/>
      </w:r>
    </w:p>
    <w:p w:rsidR="001069D1" w:rsidRDefault="001069D1">
      <w:pPr>
        <w:pStyle w:val="RecipientAddress"/>
      </w:pPr>
      <w:r>
        <w:fldChar w:fldCharType="begin"/>
      </w:r>
      <w:r>
        <w:instrText>MACROBUTTON  DoFieldClick [</w:instrText>
      </w:r>
      <w:r>
        <w:rPr>
          <w:b/>
          <w:bCs/>
        </w:rPr>
        <w:instrText>C. postal Población (provincia/estado)</w:instrText>
      </w:r>
      <w:r>
        <w:instrText>]</w:instrText>
      </w:r>
      <w:r>
        <w:fldChar w:fldCharType="end"/>
      </w:r>
    </w:p>
    <w:p w:rsidR="001069D1" w:rsidRDefault="001069D1">
      <w:pPr>
        <w:pStyle w:val="Salutation"/>
      </w:pPr>
      <w:r>
        <w:t xml:space="preserve">Estimado/a </w:t>
      </w:r>
      <w:r>
        <w:fldChar w:fldCharType="begin"/>
      </w:r>
      <w:r>
        <w:instrText>MACROBUTTON  DoFieldClick [</w:instrText>
      </w:r>
      <w:r>
        <w:rPr>
          <w:b/>
          <w:bCs/>
        </w:rPr>
        <w:instrText>Nombre del destinatario</w:instrText>
      </w:r>
      <w:r>
        <w:instrText>]</w:instrText>
      </w:r>
      <w:r>
        <w:fldChar w:fldCharType="end"/>
      </w:r>
      <w:r>
        <w:t>:</w:t>
      </w:r>
    </w:p>
    <w:p w:rsidR="001069D1" w:rsidRDefault="001069D1">
      <w:pPr>
        <w:pStyle w:val="BodyText"/>
      </w:pPr>
      <w:r>
        <w:t xml:space="preserve">Le comunicamos la recepción de su pedido, que ya se está tramitando, según se indica en la copia adjunta del pedido. El importe total del mismo asciende a </w:t>
      </w:r>
      <w:r>
        <w:fldChar w:fldCharType="begin"/>
      </w:r>
      <w:r>
        <w:instrText xml:space="preserve"> MACROBUTTON  DoFieldClick [</w:instrText>
      </w:r>
      <w:r>
        <w:rPr>
          <w:b/>
          <w:bCs/>
        </w:rPr>
        <w:instrText>importe</w:instrText>
      </w:r>
      <w:r>
        <w:instrText>]</w:instrText>
      </w:r>
      <w:r>
        <w:fldChar w:fldCharType="end"/>
      </w:r>
      <w:r>
        <w:t xml:space="preserve">$. Su número de referencia es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número de referencia</w:instrText>
      </w:r>
      <w:r>
        <w:instrText>]</w:instrText>
      </w:r>
      <w:r>
        <w:fldChar w:fldCharType="end"/>
      </w:r>
      <w:r>
        <w:t xml:space="preserve">. Deberá contemplar un plazo de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plazo de tiempo</w:instrText>
      </w:r>
      <w:r>
        <w:instrText>]</w:instrText>
      </w:r>
      <w:r>
        <w:fldChar w:fldCharType="end"/>
      </w:r>
      <w:r>
        <w:t xml:space="preserve"> para la entrega.</w:t>
      </w:r>
    </w:p>
    <w:p w:rsidR="001069D1" w:rsidRDefault="001069D1">
      <w:pPr>
        <w:pStyle w:val="BodyText"/>
      </w:pPr>
      <w:r>
        <w:t xml:space="preserve">Para cualquier duda o consulta sobre su pedido, así como para cualquier servicio adicional que podamos prestarle, puede ponerse en contacto con nosotros en el número de teléfono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número de teléfono</w:instrText>
      </w:r>
      <w:r>
        <w:instrText>]</w:instrText>
      </w:r>
      <w:r>
        <w:fldChar w:fldCharType="end"/>
      </w:r>
      <w:r>
        <w:t>, y nuestros representantes le atenderán con mucho gusto. Le rogamos que indique en su llamada el número de referencia puesto a su disposición para que podamos atender su solicitud lo más rápidamente posible.</w:t>
      </w:r>
    </w:p>
    <w:p w:rsidR="001069D1" w:rsidRDefault="001069D1">
      <w:pPr>
        <w:pStyle w:val="BodyText"/>
      </w:pPr>
      <w:r>
        <w:t>Gracias por su confianza. Estamos encantados de poder servirle.</w:t>
      </w:r>
    </w:p>
    <w:p w:rsidR="001069D1" w:rsidRDefault="001069D1">
      <w:pPr>
        <w:pStyle w:val="Closing"/>
      </w:pPr>
      <w:r>
        <w:t>Atentamente,</w:t>
      </w:r>
    </w:p>
    <w:p w:rsidR="001069D1" w:rsidRDefault="001069D1">
      <w:pPr>
        <w:pStyle w:val="Signatur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Nombre</w:instrText>
      </w:r>
      <w:r>
        <w:instrText>]</w:instrText>
      </w:r>
      <w:r>
        <w:fldChar w:fldCharType="end"/>
      </w:r>
    </w:p>
    <w:p w:rsidR="001069D1" w:rsidRDefault="001069D1">
      <w:pPr>
        <w:pStyle w:val="Signature"/>
      </w:pPr>
      <w:r>
        <w:fldChar w:fldCharType="begin"/>
      </w:r>
      <w:r>
        <w:instrText>MACROBUTTON DoFieldClick [</w:instrText>
      </w:r>
      <w:r>
        <w:rPr>
          <w:b/>
          <w:bCs/>
        </w:rPr>
        <w:instrText>Cargo</w:instrText>
      </w:r>
      <w:r>
        <w:instrText>]</w:instrText>
      </w:r>
      <w:r>
        <w:fldChar w:fldCharType="end"/>
      </w:r>
    </w:p>
    <w:p w:rsidR="001069D1" w:rsidRDefault="001069D1">
      <w:pPr>
        <w:pStyle w:val="ccEnclosure"/>
      </w:pPr>
      <w:r>
        <w:t>Documentos adjuntos</w:t>
      </w:r>
    </w:p>
    <w:sectPr w:rsidR="001069D1" w:rsidSect="001069D1">
      <w:headerReference w:type="default" r:id="rId6"/>
      <w:pgSz w:w="11907" w:h="1683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D1" w:rsidRDefault="001069D1">
      <w:r>
        <w:separator/>
      </w:r>
    </w:p>
  </w:endnote>
  <w:endnote w:type="continuationSeparator" w:id="0">
    <w:p w:rsidR="001069D1" w:rsidRDefault="0010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D1" w:rsidRDefault="001069D1">
      <w:r>
        <w:separator/>
      </w:r>
    </w:p>
  </w:footnote>
  <w:footnote w:type="continuationSeparator" w:id="0">
    <w:p w:rsidR="001069D1" w:rsidRDefault="0010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D1" w:rsidRDefault="001069D1">
    <w:pPr>
      <w:pStyle w:val="Header"/>
    </w:pPr>
    <w:r>
      <w:fldChar w:fldCharType="begin"/>
    </w:r>
    <w:r>
      <w:instrText>MACROBUTTON DoFieldClick [Destinatario]</w:instrText>
    </w:r>
    <w:r>
      <w:fldChar w:fldCharType="end"/>
    </w:r>
    <w:r>
      <w:br/>
    </w:r>
    <w:r>
      <w:fldChar w:fldCharType="begin"/>
    </w:r>
    <w:r>
      <w:instrText>CREATEDATE  \@ "MMMM d, yyyy"  \* MERGEFORMAT</w:instrText>
    </w:r>
    <w:r>
      <w:fldChar w:fldCharType="separate"/>
    </w:r>
    <w:r>
      <w:t>26 de agosto de 2003</w:t>
    </w:r>
    <w:r>
      <w:fldChar w:fldCharType="end"/>
    </w:r>
    <w:r>
      <w:br/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D1"/>
    <w:rsid w:val="00012E95"/>
    <w:rsid w:val="001069D1"/>
    <w:rsid w:val="00D3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after="4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Pr>
      <w:lang w:bidi="en-US"/>
    </w:rPr>
  </w:style>
  <w:style w:type="paragraph" w:customStyle="1" w:styleId="RecipientAddress">
    <w:name w:val="Recipient Address"/>
    <w:basedOn w:val="Normal"/>
    <w:rPr>
      <w:lang w:bidi="en-US"/>
    </w:rPr>
  </w:style>
  <w:style w:type="paragraph" w:customStyle="1" w:styleId="ccEnclosure">
    <w:name w:val="cc:/Enclosure"/>
    <w:basedOn w:val="Normal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Acknowledgment of order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656260</Value>
      <Value>656264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2012-01-25T17:59:00+00:00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TP102819824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809853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135C5935-0A94-48A7-A2E0-C400120FEDAF}"/>
</file>

<file path=customXml/itemProps2.xml><?xml version="1.0" encoding="utf-8"?>
<ds:datastoreItem xmlns:ds="http://schemas.openxmlformats.org/officeDocument/2006/customXml" ds:itemID="{27E1E3C6-81A4-4454-906B-3ECA956F201B}"/>
</file>

<file path=customXml/itemProps3.xml><?xml version="1.0" encoding="utf-8"?>
<ds:datastoreItem xmlns:ds="http://schemas.openxmlformats.org/officeDocument/2006/customXml" ds:itemID="{FAAB4FCD-917E-4187-9EEF-EC7CF29024B0}"/>
</file>

<file path=docProps/app.xml><?xml version="1.0" encoding="utf-8"?>
<Properties xmlns="http://schemas.openxmlformats.org/officeDocument/2006/extended-properties" xmlns:vt="http://schemas.openxmlformats.org/officeDocument/2006/docPropsVTypes">
  <Template>06086059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[Nombre]</vt:lpstr>
    </vt:vector>
  </TitlesOfParts>
  <Manager/>
  <Company>Microsoft Corporation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2002-01-25T00:21:00Z</cp:lastPrinted>
  <dcterms:created xsi:type="dcterms:W3CDTF">2012-06-06T15:55:00Z</dcterms:created>
  <dcterms:modified xsi:type="dcterms:W3CDTF">2012-06-06T15:55:00Z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TC060860593082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14025700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