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0" w:rsidRDefault="00BA2760">
      <w:pPr>
        <w:rPr>
          <w:lang w:val="en-US"/>
        </w:rPr>
      </w:pPr>
      <w:bookmarkStart w:id="0" w:name="_GoBack"/>
      <w:bookmarkEnd w:id="0"/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19.6pt;margin-top:147.05pt;width:373.4pt;height:402.9pt;z-index:-251658240;mso-position-horizontal-relative:page;mso-position-vertical-relative:page" filled="f" stroked="f">
            <v:textbox style="mso-next-textbox:#_x0000_s1068">
              <w:txbxContent>
                <w:p w:rsidR="00BA2760" w:rsidRPr="00F05B54" w:rsidRDefault="00BA2760">
                  <w:pPr>
                    <w:pStyle w:val="Heading1"/>
                    <w:rPr>
                      <w:lang w:val="es-ES"/>
                    </w:rPr>
                  </w:pPr>
                  <w:r w:rsidRPr="00F05B54">
                    <w:rPr>
                      <w:lang w:val="es-ES"/>
                    </w:rPr>
                    <w:t xml:space="preserve">Nombre de su </w:t>
                  </w:r>
                  <w:r w:rsidRPr="00F05B54">
                    <w:rPr>
                      <w:lang w:val="es-ES"/>
                    </w:rPr>
                    <w:br/>
                    <w:t xml:space="preserve">Evento de </w:t>
                  </w:r>
                </w:p>
                <w:p w:rsidR="00BA2760" w:rsidRPr="00F05B54" w:rsidRDefault="00BA2760">
                  <w:pPr>
                    <w:pStyle w:val="Heading1"/>
                    <w:rPr>
                      <w:lang w:val="es-ES"/>
                    </w:rPr>
                  </w:pPr>
                  <w:r w:rsidRPr="00F05B54">
                    <w:rPr>
                      <w:lang w:val="es-ES"/>
                    </w:rPr>
                    <w:t>Semana Santa</w:t>
                  </w:r>
                </w:p>
                <w:p w:rsidR="00BA2760" w:rsidRPr="00F05B54" w:rsidRDefault="00BA2760">
                  <w:pPr>
                    <w:rPr>
                      <w:lang w:val="es-ES"/>
                    </w:rPr>
                  </w:pPr>
                </w:p>
                <w:p w:rsidR="00BA2760" w:rsidRPr="00F05B54" w:rsidRDefault="00BA2760">
                  <w:pPr>
                    <w:rPr>
                      <w:lang w:val="es-ES"/>
                    </w:rPr>
                  </w:pPr>
                </w:p>
                <w:p w:rsidR="00BA2760" w:rsidRPr="00F05B54" w:rsidRDefault="00BA2760">
                  <w:pPr>
                    <w:rPr>
                      <w:lang w:val="es-ES"/>
                    </w:rPr>
                  </w:pPr>
                </w:p>
                <w:p w:rsidR="00BA2760" w:rsidRPr="00F05B54" w:rsidRDefault="00BA2760">
                  <w:pPr>
                    <w:rPr>
                      <w:lang w:val="es-ES"/>
                    </w:rPr>
                  </w:pPr>
                </w:p>
                <w:p w:rsidR="00BA2760" w:rsidRPr="00F05B54" w:rsidRDefault="00BA2760">
                  <w:pPr>
                    <w:pStyle w:val="Heading2"/>
                    <w:rPr>
                      <w:lang w:val="es-ES"/>
                    </w:rPr>
                  </w:pPr>
                  <w:r w:rsidRPr="00F05B54">
                    <w:rPr>
                      <w:lang w:val="es-ES"/>
                    </w:rPr>
                    <w:t>Domingo, 11 de abril</w:t>
                  </w:r>
                </w:p>
                <w:p w:rsidR="00BA2760" w:rsidRPr="00F05B54" w:rsidRDefault="00BA2760">
                  <w:pPr>
                    <w:pStyle w:val="Heading3"/>
                    <w:rPr>
                      <w:lang w:val="es-ES"/>
                    </w:rPr>
                  </w:pPr>
                  <w:r w:rsidRPr="00F05B54">
                    <w:rPr>
                      <w:lang w:val="es-ES"/>
                    </w:rPr>
                    <w:t>7 a.m.</w:t>
                  </w:r>
                </w:p>
                <w:p w:rsidR="00BA2760" w:rsidRPr="00F05B54" w:rsidRDefault="00BA2760">
                  <w:pPr>
                    <w:pStyle w:val="EventDescription"/>
                    <w:rPr>
                      <w:lang w:val="es-ES"/>
                    </w:rPr>
                  </w:pPr>
                </w:p>
                <w:p w:rsidR="00BA2760" w:rsidRPr="00F05B54" w:rsidRDefault="00BA2760">
                  <w:pPr>
                    <w:pStyle w:val="EventDescription"/>
                    <w:rPr>
                      <w:lang w:val="es-ES"/>
                    </w:rPr>
                  </w:pPr>
                </w:p>
                <w:p w:rsidR="00BA2760" w:rsidRPr="00F05B54" w:rsidRDefault="00BA2760">
                  <w:pPr>
                    <w:pStyle w:val="EventDescription"/>
                    <w:rPr>
                      <w:lang w:val="es-ES"/>
                    </w:rPr>
                  </w:pPr>
                  <w:r w:rsidRPr="00F05B54">
                    <w:rPr>
                      <w:lang w:val="es-ES"/>
                    </w:rPr>
                    <w:t>Puede ofrecer más información sobre el evento aquí. Comparta información sobre su organización o sobre los planes que tiene para la celebración, así como sobre lo que los asistentes deben saber. Si no necesita explicar nada, elimine este texto.</w:t>
                  </w:r>
                </w:p>
                <w:p w:rsidR="00BA2760" w:rsidRPr="00F05B54" w:rsidRDefault="00BA2760">
                  <w:pPr>
                    <w:pStyle w:val="EventDescription"/>
                    <w:rPr>
                      <w:lang w:val="es-ES"/>
                    </w:rPr>
                  </w:pPr>
                </w:p>
                <w:p w:rsidR="00BA2760" w:rsidRPr="00F05B54" w:rsidRDefault="00BA2760">
                  <w:pPr>
                    <w:pStyle w:val="EventDescription"/>
                    <w:rPr>
                      <w:lang w:val="es-ES"/>
                    </w:rPr>
                  </w:pPr>
                </w:p>
                <w:p w:rsidR="00BA2760" w:rsidRPr="00F05B54" w:rsidRDefault="00BA2760">
                  <w:pPr>
                    <w:pStyle w:val="EventDescription"/>
                    <w:rPr>
                      <w:lang w:val="es-ES"/>
                    </w:rPr>
                  </w:pPr>
                </w:p>
                <w:p w:rsidR="00BA2760" w:rsidRPr="00F05B54" w:rsidRDefault="00BA2760">
                  <w:pPr>
                    <w:pStyle w:val="OrganizationName"/>
                    <w:rPr>
                      <w:lang w:val="es-ES"/>
                    </w:rPr>
                  </w:pPr>
                  <w:r w:rsidRPr="00F05B54">
                    <w:rPr>
                      <w:lang w:val="es-ES"/>
                    </w:rPr>
                    <w:t>Patrocinado por su organización</w:t>
                  </w:r>
                </w:p>
                <w:p w:rsidR="00BA2760" w:rsidRDefault="00BA2760">
                  <w:pPr>
                    <w:pStyle w:val="Address"/>
                  </w:pPr>
                  <w:r>
                    <w:t>03100 México, D.F., México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67" type="#_x0000_t202" style="position:absolute;left:0;text-align:left;margin-left:33.3pt;margin-top:29.1pt;width:545.35pt;height:719.55pt;z-index:-251659264;mso-position-horizontal-relative:page;mso-position-vertical-relative:page" filled="f" stroked="f">
            <v:textbox style="mso-fit-shape-to-text:t">
              <w:txbxContent>
                <w:p w:rsidR="00BA2760" w:rsidRDefault="00252DDB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ondeo de rayas y huevos" style="width:532.25pt;height:712.4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BA2760" w:rsidSect="00BA2760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DDB"/>
    <w:rsid w:val="0013083D"/>
    <w:rsid w:val="00252DDB"/>
    <w:rsid w:val="00BA2760"/>
    <w:rsid w:val="00D839CF"/>
    <w:rsid w:val="00F0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fffbf"/>
      <o:colormenu v:ext="edit" fillcolor="none" strokecolor="#bff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Book Antiqua" w:eastAsia="Times New Roman" w:hAnsi="Book Antiqua" w:cs="Book Antiqua"/>
      <w:color w:val="7199AF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spacing w:line="760" w:lineRule="atLeast"/>
      <w:outlineLvl w:val="0"/>
    </w:pPr>
    <w:rPr>
      <w:rFonts w:eastAsia="SimSun" w:cs="Times New Roman"/>
      <w:b/>
      <w:caps/>
      <w:sz w:val="76"/>
      <w:szCs w:val="7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eastAsia="SimSun" w:cs="Times New Roman"/>
      <w:sz w:val="40"/>
      <w:szCs w:val="40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pPr>
      <w:spacing w:line="264" w:lineRule="auto"/>
    </w:pPr>
    <w:rPr>
      <w:sz w:val="16"/>
      <w:szCs w:val="16"/>
      <w:lang w:val="en-US" w:eastAsia="en-US" w:bidi="en-US"/>
    </w:rPr>
  </w:style>
  <w:style w:type="paragraph" w:customStyle="1" w:styleId="OrganizationName">
    <w:name w:val="Organization Name"/>
    <w:basedOn w:val="Normal"/>
    <w:rPr>
      <w:caps/>
      <w:sz w:val="20"/>
      <w:szCs w:val="20"/>
      <w:lang w:val="en-US" w:eastAsia="en-US" w:bidi="en-US"/>
    </w:rPr>
  </w:style>
  <w:style w:type="paragraph" w:customStyle="1" w:styleId="Address">
    <w:name w:val="Address"/>
    <w:basedOn w:val="Normal"/>
    <w:rPr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Flyer for Easter event (with eggs)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656510</Value>
      <Value>656531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2012-01-24T19:38:00+00:00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TP102819286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807359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96AB6-AAA7-45B4-A91A-644B5BAFB5FF}"/>
</file>

<file path=customXml/itemProps2.xml><?xml version="1.0" encoding="utf-8"?>
<ds:datastoreItem xmlns:ds="http://schemas.openxmlformats.org/officeDocument/2006/customXml" ds:itemID="{F15DCC71-CCB5-4097-B7FA-3C54E3FA15FB}"/>
</file>

<file path=customXml/itemProps3.xml><?xml version="1.0" encoding="utf-8"?>
<ds:datastoreItem xmlns:ds="http://schemas.openxmlformats.org/officeDocument/2006/customXml" ds:itemID="{D4CC026E-B5C3-4774-9701-FFCE5FA9FCC2}"/>
</file>

<file path=docProps/app.xml><?xml version="1.0" encoding="utf-8"?>
<Properties xmlns="http://schemas.openxmlformats.org/officeDocument/2006/extended-properties" xmlns:vt="http://schemas.openxmlformats.org/officeDocument/2006/docPropsVTypes">
  <Template>01012740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2004-01-09T20:50:00Z</cp:lastPrinted>
  <dcterms:created xsi:type="dcterms:W3CDTF">2012-06-05T16:47:00Z</dcterms:created>
  <dcterms:modified xsi:type="dcterms:W3CDTF">2012-06-05T16:47:00Z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13995600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