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C62A1" w:rsidTr="001F3DD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946" type="#_x0000_t202" style="position:absolute;left:0;text-align:left;margin-left:561.85pt;margin-top:153.15pt;width:139.4pt;height:43.55pt;z-index:251657216;mso-position-horizontal-relative:page;mso-position-vertical-relative:page" o:allowincell="f" filled="f" stroked="f">
                  <v:textbox style="mso-fit-shape-to-text:t" inset=",7.2pt,,7.2pt">
                    <w:txbxContent>
                      <w:p w:rsidR="001F3DD9" w:rsidRDefault="001F3DD9" w:rsidP="001F3DD9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1F3DD9" w:rsidRDefault="001F3DD9" w:rsidP="001F3DD9">
                        <w:r>
                          <w:t>First Words</w:t>
                        </w:r>
                      </w:p>
                    </w:txbxContent>
                  </v:textbox>
                  <w10:anchorlock/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234.55pt">
                  <v:imagedata r:id="rId4" o:title="bkgrnd_pink"/>
                </v:shape>
              </w:pict>
            </w:r>
            <w:r w:rsidR="000F1B64">
              <w:rPr>
                <w:noProof/>
              </w:rPr>
              <w:pict>
                <v:shape id="_x0000_s1030" type="#_x0000_t202" style="position:absolute;left:0;text-align:left;margin-left:159.95pt;margin-top:153.15pt;width:139.4pt;height:58.15pt;z-index:251656192;mso-position-horizontal-relative:page;mso-position-vertical-relative:page" o:regroupid="1" o:allowincell="f" filled="f" stroked="f">
                  <v:textbox style="mso-fit-shape-to-text:t" inset=",7.2pt,,7.2pt">
                    <w:txbxContent>
                      <w:p w:rsidR="00A14E1B" w:rsidRDefault="00A14E1B" w:rsidP="00A14E1B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A14E1B" w:rsidRDefault="00421B9F" w:rsidP="00A14E1B">
                        <w:r>
                          <w:t>First</w:t>
                        </w:r>
                        <w:r w:rsidR="00A14E1B">
                          <w:t xml:space="preserve"> Words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r>
              <w:pict>
                <v:shape id="_x0000_i1026" type="#_x0000_t75" style="width:324pt;height:234.55pt">
                  <v:imagedata r:id="rId4" o:title="bkgrnd_pink"/>
                </v:shape>
              </w:pict>
            </w:r>
          </w:p>
        </w:tc>
      </w:tr>
      <w:tr w:rsidR="00CC62A1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r>
              <w:rPr>
                <w:noProof/>
              </w:rPr>
              <w:pict>
                <v:shape id="_x0000_s2949" type="#_x0000_t202" style="position:absolute;left:0;text-align:left;margin-left:562.6pt;margin-top:457.2pt;width:139.4pt;height:43.55pt;z-index:251659264;mso-position-horizontal-relative:page;mso-position-vertical-relative:page" o:allowincell="f" filled="f" stroked="f">
                  <v:textbox style="mso-next-textbox:#_x0000_s2949;mso-fit-shape-to-text:t" inset=",7.2pt,,7.2pt">
                    <w:txbxContent>
                      <w:p w:rsidR="001F3DD9" w:rsidRDefault="001F3DD9" w:rsidP="001F3DD9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1F3DD9" w:rsidRDefault="001F3DD9" w:rsidP="001F3DD9">
                        <w:r>
                          <w:t>First Words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</w:rPr>
              <w:pict>
                <v:shape id="_x0000_s2947" type="#_x0000_t202" style="position:absolute;left:0;text-align:left;margin-left:160.7pt;margin-top:457.2pt;width:139.4pt;height:43.55pt;z-index:251658240;mso-position-horizontal-relative:page;mso-position-vertical-relative:page" o:allowincell="f" filled="f" stroked="f">
                  <v:textbox style="mso-next-textbox:#_x0000_s2947;mso-fit-shape-to-text:t" inset=",7.2pt,,7.2pt">
                    <w:txbxContent>
                      <w:p w:rsidR="001F3DD9" w:rsidRDefault="001F3DD9" w:rsidP="001F3DD9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1F3DD9" w:rsidRDefault="001F3DD9" w:rsidP="001F3DD9">
                        <w:r>
                          <w:t>First Words</w:t>
                        </w:r>
                      </w:p>
                    </w:txbxContent>
                  </v:textbox>
                  <w10:anchorlock/>
                </v:shape>
              </w:pict>
            </w:r>
            <w:r>
              <w:pict>
                <v:shape id="_x0000_i1027" type="#_x0000_t75" style="width:324pt;height:234.55pt">
                  <v:imagedata r:id="rId4" o:title="bkgrnd_pink"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r>
              <w:pict>
                <v:shape id="_x0000_i1028" type="#_x0000_t75" style="width:324pt;height:234.55pt">
                  <v:imagedata r:id="rId4" o:title="bkgrnd_pink"/>
                </v:shape>
              </w:pict>
            </w:r>
          </w:p>
        </w:tc>
      </w:tr>
    </w:tbl>
    <w:p w:rsidR="00CC62A1" w:rsidRPr="00CC62A1" w:rsidRDefault="00CC62A1">
      <w:pPr>
        <w:rPr>
          <w:vanish/>
        </w:rPr>
      </w:pPr>
    </w:p>
    <w:sectPr w:rsidR="00CC62A1" w:rsidRPr="00CC62A1" w:rsidSect="00CC62A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2A1"/>
    <w:rsid w:val="000A4706"/>
    <w:rsid w:val="000F1B64"/>
    <w:rsid w:val="001F3DD9"/>
    <w:rsid w:val="0029087F"/>
    <w:rsid w:val="00421B9F"/>
    <w:rsid w:val="004351AA"/>
    <w:rsid w:val="00555DF6"/>
    <w:rsid w:val="006D02D2"/>
    <w:rsid w:val="00826E33"/>
    <w:rsid w:val="008A25A7"/>
    <w:rsid w:val="008F1A37"/>
    <w:rsid w:val="009010C3"/>
    <w:rsid w:val="00985F67"/>
    <w:rsid w:val="00A14E1B"/>
    <w:rsid w:val="00A22803"/>
    <w:rsid w:val="00C561A1"/>
    <w:rsid w:val="00CA17BD"/>
    <w:rsid w:val="00CB64FD"/>
    <w:rsid w:val="00CC62A1"/>
    <w:rsid w:val="00ED69AA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E1B"/>
    <w:rPr>
      <w:rFonts w:ascii="Verdana" w:hAnsi="Verdana"/>
      <w:color w:val="A8775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5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Vocabulary flash cards (Dolch First sight words; back side; works with Avery 3263, 8387)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657421</Value>
      <Value>657433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2012-01-20T20:31:00+00:00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TP102818571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798923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A6B0C-0E83-4624-B5B8-728109BFE13F}"/>
</file>

<file path=customXml/itemProps2.xml><?xml version="1.0" encoding="utf-8"?>
<ds:datastoreItem xmlns:ds="http://schemas.openxmlformats.org/officeDocument/2006/customXml" ds:itemID="{8D708232-9BC0-4141-9A8F-A25B75B6CE2B}"/>
</file>

<file path=customXml/itemProps3.xml><?xml version="1.0" encoding="utf-8"?>
<ds:datastoreItem xmlns:ds="http://schemas.openxmlformats.org/officeDocument/2006/customXml" ds:itemID="{0DD2E015-6660-4991-AEA9-1F7AF4650A7B}"/>
</file>

<file path=docProps/app.xml><?xml version="1.0" encoding="utf-8"?>
<Properties xmlns="http://schemas.openxmlformats.org/officeDocument/2006/extended-properties" xmlns:vt="http://schemas.openxmlformats.org/officeDocument/2006/docPropsVTypes">
  <Template>10090629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2007-02-19T21:53:00Z</cp:lastPrinted>
  <dcterms:created xsi:type="dcterms:W3CDTF">2012-06-06T18:30:00Z</dcterms:created>
  <dcterms:modified xsi:type="dcterms:W3CDTF">2012-06-06T18:30:00Z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TC100906293082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14292500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