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73" w:rsidRDefault="00AA4B73">
      <w:pPr>
        <w:pStyle w:val="BodyText2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63pt;margin-top:30.5pt;width:97.7pt;height:90.45pt;z-index:-251658752;mso-wrap-style:none;mso-position-horizontal-relative:page;mso-position-vertical-relative:page" filled="f" stroked="f">
            <v:textbox style="mso-fit-shape-to-text:t">
              <w:txbxContent>
                <w:p w:rsidR="00AA4B73" w:rsidRDefault="00A90796">
                  <w:r>
                    <w:rPr>
                      <w:sz w:val="20"/>
                      <w:szCs w:val="20"/>
                      <w:lang w:bidi="hi-I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Foto de pasaporte con claves" style="width:83.25pt;height:83.25pt">
                        <v:imagedata r:id="rId6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t>Imprima y llévese una copia de este formulario para su viaje. Deje también una copia a un pariente o amigo.</w:t>
      </w:r>
    </w:p>
    <w:p w:rsidR="00AA4B73" w:rsidRDefault="00AA4B73">
      <w:pPr>
        <w:pStyle w:val="BodyText"/>
      </w:pPr>
    </w:p>
    <w:tbl>
      <w:tblPr>
        <w:tblStyle w:val="Tablaconcuadrcula"/>
        <w:tblW w:w="0" w:type="auto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82"/>
        <w:gridCol w:w="4741"/>
      </w:tblGrid>
      <w:tr w:rsidR="00AA4B73">
        <w:trPr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AA4B73" w:rsidRDefault="00AA4B73">
            <w:pPr>
              <w:pStyle w:val="Heading2"/>
            </w:pPr>
            <w:r>
              <w:t>Información personal</w:t>
            </w:r>
          </w:p>
        </w:tc>
      </w:tr>
      <w:tr w:rsidR="00AA4B73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  <w:r>
              <w:t>Nombre completo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BodyText"/>
            </w:pPr>
          </w:p>
        </w:tc>
      </w:tr>
      <w:tr w:rsidR="00AA4B73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  <w:r>
              <w:t>Sobrenombre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BodyText"/>
            </w:pPr>
          </w:p>
        </w:tc>
      </w:tr>
      <w:tr w:rsidR="00AA4B73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  <w:r>
              <w:t>Domicilio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BodyText"/>
            </w:pPr>
          </w:p>
        </w:tc>
      </w:tr>
      <w:tr w:rsidR="00AA4B73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BodyText"/>
            </w:pPr>
          </w:p>
        </w:tc>
      </w:tr>
      <w:tr w:rsidR="00AA4B73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  <w:r>
              <w:t>Teléfono particular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BodyText"/>
            </w:pPr>
          </w:p>
        </w:tc>
      </w:tr>
      <w:tr w:rsidR="00AA4B73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  <w:r>
              <w:t>Teléfono móvil o celular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BodyText"/>
            </w:pPr>
          </w:p>
        </w:tc>
      </w:tr>
      <w:tr w:rsidR="00AA4B73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  <w:r>
              <w:t>Fax particular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BodyText"/>
            </w:pPr>
          </w:p>
        </w:tc>
      </w:tr>
      <w:tr w:rsidR="00AA4B73" w:rsidRPr="00A66772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66772" w:rsidRDefault="00AA4B73">
            <w:pPr>
              <w:pStyle w:val="BodyText"/>
            </w:pPr>
            <w:r w:rsidRPr="00A66772">
              <w:t>Dirección de correo electrónico particular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Pr="00A66772" w:rsidRDefault="00AA4B73">
            <w:pPr>
              <w:pStyle w:val="BodyText"/>
            </w:pPr>
          </w:p>
        </w:tc>
      </w:tr>
      <w:tr w:rsidR="00AA4B73" w:rsidRPr="00A66772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66772" w:rsidRDefault="00AA4B73">
            <w:pPr>
              <w:pStyle w:val="BodyText"/>
            </w:pPr>
            <w:r w:rsidRPr="00A66772">
              <w:t>Fecha de nacimiento (DD/MM/AAAA)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Pr="00A66772" w:rsidRDefault="00AA4B73">
            <w:pPr>
              <w:pStyle w:val="BodyText"/>
            </w:pPr>
          </w:p>
        </w:tc>
      </w:tr>
      <w:tr w:rsidR="00AA4B73" w:rsidRPr="00A66772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66772" w:rsidRDefault="00AA4B73">
            <w:pPr>
              <w:pStyle w:val="BodyText"/>
            </w:pPr>
            <w:r w:rsidRPr="00A66772">
              <w:t>Nº de la Seguridad Social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Pr="00A66772" w:rsidRDefault="00AA4B73">
            <w:pPr>
              <w:pStyle w:val="BodyText"/>
            </w:pPr>
          </w:p>
        </w:tc>
      </w:tr>
      <w:tr w:rsidR="00AA4B73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  <w:r>
              <w:t>Número del pasaporte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BodyText"/>
            </w:pPr>
          </w:p>
        </w:tc>
      </w:tr>
      <w:tr w:rsidR="00AA4B73" w:rsidRPr="00A66772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66772" w:rsidRDefault="00AA4B73">
            <w:pPr>
              <w:pStyle w:val="BodyText"/>
            </w:pPr>
            <w:r w:rsidRPr="00A66772">
              <w:t>Nº del carné de conducir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Pr="00A66772" w:rsidRDefault="00AA4B73">
            <w:pPr>
              <w:pStyle w:val="BodyText"/>
            </w:pPr>
          </w:p>
        </w:tc>
      </w:tr>
    </w:tbl>
    <w:p w:rsidR="00AA4B73" w:rsidRDefault="00AA4B73">
      <w:pPr>
        <w:pStyle w:val="BodyText"/>
      </w:pPr>
    </w:p>
    <w:tbl>
      <w:tblPr>
        <w:tblStyle w:val="Tablaconcuadrcula"/>
        <w:tblW w:w="0" w:type="auto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70"/>
        <w:gridCol w:w="4753"/>
      </w:tblGrid>
      <w:tr w:rsidR="00AA4B73">
        <w:trPr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AA4B73" w:rsidRDefault="00AA4B73">
            <w:pPr>
              <w:pStyle w:val="Heading2"/>
            </w:pPr>
            <w:r>
              <w:t>Información empresarial</w:t>
            </w:r>
          </w:p>
        </w:tc>
      </w:tr>
      <w:tr w:rsidR="00AA4B73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  <w:r>
              <w:t>Compañía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BodyText"/>
            </w:pPr>
          </w:p>
        </w:tc>
      </w:tr>
      <w:tr w:rsidR="00AA4B73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  <w:r>
              <w:t>Dirección empresarial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BodyText"/>
            </w:pPr>
          </w:p>
        </w:tc>
      </w:tr>
      <w:tr w:rsidR="00AA4B73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BodyText"/>
            </w:pPr>
          </w:p>
        </w:tc>
      </w:tr>
      <w:tr w:rsidR="00AA4B73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  <w:r>
              <w:t>Puesto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BodyText"/>
            </w:pPr>
          </w:p>
        </w:tc>
      </w:tr>
      <w:tr w:rsidR="00AA4B73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  <w:r>
              <w:t>Teléfono del trabajo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BodyText"/>
            </w:pPr>
          </w:p>
        </w:tc>
      </w:tr>
      <w:tr w:rsidR="00AA4B73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  <w:r>
              <w:t>Fax de trabajo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BodyText"/>
            </w:pPr>
          </w:p>
        </w:tc>
      </w:tr>
      <w:tr w:rsidR="00AA4B73" w:rsidRPr="00A66772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66772" w:rsidRDefault="00AA4B73">
            <w:pPr>
              <w:pStyle w:val="BodyText"/>
            </w:pPr>
            <w:r w:rsidRPr="00A66772">
              <w:t>Una dirección de correo electrónico de la empresa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Pr="00A66772" w:rsidRDefault="00AA4B73">
            <w:pPr>
              <w:pStyle w:val="BodyText"/>
            </w:pPr>
          </w:p>
        </w:tc>
      </w:tr>
      <w:tr w:rsidR="00AA4B73" w:rsidRPr="00A66772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66772" w:rsidRDefault="00AA4B73">
            <w:pPr>
              <w:pStyle w:val="BodyText"/>
            </w:pPr>
            <w:r w:rsidRPr="00A66772">
              <w:t xml:space="preserve">Nombre y número de teléfono del gerente 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Pr="00A66772" w:rsidRDefault="00AA4B73">
            <w:pPr>
              <w:pStyle w:val="BodyText"/>
            </w:pPr>
          </w:p>
        </w:tc>
      </w:tr>
      <w:tr w:rsidR="00AA4B73" w:rsidRPr="00A66772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66772" w:rsidRDefault="00AA4B73">
            <w:pPr>
              <w:pStyle w:val="BodyText"/>
            </w:pPr>
            <w:r w:rsidRPr="00A66772">
              <w:t xml:space="preserve">Nombre y número de teléfono del ayudante 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Pr="00A66772" w:rsidRDefault="00AA4B73">
            <w:pPr>
              <w:pStyle w:val="BodyText"/>
            </w:pPr>
          </w:p>
        </w:tc>
      </w:tr>
      <w:tr w:rsidR="00AA4B73" w:rsidRPr="00A66772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66772" w:rsidRDefault="00AA4B73">
            <w:pPr>
              <w:pStyle w:val="BodyText"/>
            </w:pPr>
            <w:r w:rsidRPr="00A66772">
              <w:t>Dirección de la página Web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Pr="00A66772" w:rsidRDefault="00AA4B73">
            <w:pPr>
              <w:pStyle w:val="BodyText"/>
            </w:pPr>
          </w:p>
        </w:tc>
      </w:tr>
    </w:tbl>
    <w:p w:rsidR="00AA4B73" w:rsidRDefault="00AA4B73">
      <w:pPr>
        <w:pStyle w:val="BodyText"/>
      </w:pPr>
    </w:p>
    <w:tbl>
      <w:tblPr>
        <w:tblStyle w:val="Tablaconcuadrcula"/>
        <w:tblW w:w="0" w:type="auto"/>
        <w:tblInd w:w="0" w:type="dxa"/>
        <w:tblLook w:val="01E0" w:firstRow="1" w:lastRow="1" w:firstColumn="1" w:lastColumn="1" w:noHBand="0" w:noVBand="0"/>
      </w:tblPr>
      <w:tblGrid>
        <w:gridCol w:w="3762"/>
        <w:gridCol w:w="4761"/>
      </w:tblGrid>
      <w:tr w:rsidR="00AA4B73" w:rsidRPr="00A66772">
        <w:trPr>
          <w:tblHeader/>
        </w:trPr>
        <w:tc>
          <w:tcPr>
            <w:tcW w:w="852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AA4B73" w:rsidRPr="00A66772" w:rsidRDefault="00AA4B73">
            <w:pPr>
              <w:pStyle w:val="Heading2"/>
            </w:pPr>
            <w:r w:rsidRPr="00A66772">
              <w:t>Información médica y de emergencia</w:t>
            </w:r>
          </w:p>
        </w:tc>
      </w:tr>
      <w:tr w:rsidR="00AA4B73" w:rsidRPr="00A66772">
        <w:tc>
          <w:tcPr>
            <w:tcW w:w="37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66772" w:rsidRDefault="00AA4B73">
            <w:pPr>
              <w:pStyle w:val="BodyText"/>
            </w:pPr>
            <w:r w:rsidRPr="00A66772">
              <w:t>En caso de emergencia, pónganse en contacto con</w:t>
            </w:r>
          </w:p>
        </w:tc>
        <w:tc>
          <w:tcPr>
            <w:tcW w:w="4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Pr="00A66772" w:rsidRDefault="00AA4B73">
            <w:pPr>
              <w:pStyle w:val="BodyText"/>
            </w:pPr>
          </w:p>
        </w:tc>
      </w:tr>
      <w:tr w:rsidR="00AA4B73" w:rsidRPr="00A66772">
        <w:tc>
          <w:tcPr>
            <w:tcW w:w="37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66772" w:rsidRDefault="00AA4B73">
            <w:pPr>
              <w:pStyle w:val="BodyText"/>
            </w:pPr>
            <w:r w:rsidRPr="00A66772">
              <w:t>Dirección de contacto en caso de emergencia</w:t>
            </w:r>
          </w:p>
        </w:tc>
        <w:tc>
          <w:tcPr>
            <w:tcW w:w="4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Pr="00A66772" w:rsidRDefault="00AA4B73">
            <w:pPr>
              <w:pStyle w:val="BodyText"/>
            </w:pPr>
          </w:p>
        </w:tc>
      </w:tr>
      <w:tr w:rsidR="00AA4B73" w:rsidRPr="00A66772">
        <w:tc>
          <w:tcPr>
            <w:tcW w:w="37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66772" w:rsidRDefault="00AA4B73">
            <w:pPr>
              <w:pStyle w:val="BodyText"/>
            </w:pPr>
            <w:r w:rsidRPr="00A66772">
              <w:t>Número de contacto en caso de emergencia</w:t>
            </w:r>
          </w:p>
        </w:tc>
        <w:tc>
          <w:tcPr>
            <w:tcW w:w="4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Pr="00A66772" w:rsidRDefault="00AA4B73">
            <w:pPr>
              <w:pStyle w:val="BodyText"/>
            </w:pPr>
          </w:p>
        </w:tc>
      </w:tr>
      <w:tr w:rsidR="00AA4B73">
        <w:tc>
          <w:tcPr>
            <w:tcW w:w="37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  <w:r>
              <w:t>Nombre del médico</w:t>
            </w:r>
          </w:p>
        </w:tc>
        <w:tc>
          <w:tcPr>
            <w:tcW w:w="4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BodyText"/>
            </w:pPr>
          </w:p>
        </w:tc>
      </w:tr>
      <w:tr w:rsidR="00AA4B73">
        <w:tc>
          <w:tcPr>
            <w:tcW w:w="37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  <w:r>
              <w:t xml:space="preserve">Teléfono del </w:t>
            </w:r>
            <w:r w:rsidR="0088511D">
              <w:t>medico</w:t>
            </w:r>
            <w:r>
              <w:t xml:space="preserve"> </w:t>
            </w:r>
          </w:p>
        </w:tc>
        <w:tc>
          <w:tcPr>
            <w:tcW w:w="4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BodyText"/>
            </w:pPr>
          </w:p>
        </w:tc>
      </w:tr>
      <w:tr w:rsidR="00AA4B73">
        <w:tc>
          <w:tcPr>
            <w:tcW w:w="37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  <w:r>
              <w:t>Dirección del médico</w:t>
            </w:r>
          </w:p>
        </w:tc>
        <w:tc>
          <w:tcPr>
            <w:tcW w:w="4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BodyText"/>
            </w:pPr>
          </w:p>
        </w:tc>
      </w:tr>
      <w:tr w:rsidR="00AA4B73">
        <w:tc>
          <w:tcPr>
            <w:tcW w:w="37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  <w:r>
              <w:t>Seguro médico y número de póliza</w:t>
            </w:r>
          </w:p>
        </w:tc>
        <w:tc>
          <w:tcPr>
            <w:tcW w:w="4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BodyText"/>
            </w:pPr>
          </w:p>
        </w:tc>
      </w:tr>
      <w:tr w:rsidR="00AA4B73">
        <w:tc>
          <w:tcPr>
            <w:tcW w:w="37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  <w:r>
              <w:t xml:space="preserve">Grupo sanguíneo </w:t>
            </w:r>
          </w:p>
        </w:tc>
        <w:tc>
          <w:tcPr>
            <w:tcW w:w="4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BodyText"/>
            </w:pPr>
          </w:p>
        </w:tc>
      </w:tr>
      <w:tr w:rsidR="00AA4B73">
        <w:tc>
          <w:tcPr>
            <w:tcW w:w="37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  <w:r>
              <w:t>Enfermedades conocidas</w:t>
            </w:r>
          </w:p>
          <w:p w:rsidR="00AA4B73" w:rsidRDefault="00AA4B7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BodyText"/>
            </w:pPr>
          </w:p>
        </w:tc>
      </w:tr>
      <w:tr w:rsidR="00AA4B73">
        <w:tc>
          <w:tcPr>
            <w:tcW w:w="37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  <w:r>
              <w:t>Alergias conocidas</w:t>
            </w:r>
          </w:p>
          <w:p w:rsidR="00AA4B73" w:rsidRDefault="00AA4B7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BodyText"/>
            </w:pPr>
          </w:p>
        </w:tc>
      </w:tr>
      <w:tr w:rsidR="00AA4B73">
        <w:tc>
          <w:tcPr>
            <w:tcW w:w="37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  <w:r>
              <w:t>Medicación habitual</w:t>
            </w:r>
          </w:p>
          <w:p w:rsidR="00AA4B73" w:rsidRDefault="00AA4B7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BodyText"/>
            </w:pPr>
          </w:p>
        </w:tc>
      </w:tr>
    </w:tbl>
    <w:p w:rsidR="00AA4B73" w:rsidRDefault="00AA4B73"/>
    <w:tbl>
      <w:tblPr>
        <w:tblStyle w:val="Tablaconcuadrcula"/>
        <w:tblW w:w="8928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80"/>
        <w:gridCol w:w="1512"/>
        <w:gridCol w:w="1512"/>
        <w:gridCol w:w="1512"/>
        <w:gridCol w:w="1512"/>
      </w:tblGrid>
      <w:tr w:rsidR="00AA4B73">
        <w:trPr>
          <w:tblHeader/>
        </w:trPr>
        <w:tc>
          <w:tcPr>
            <w:tcW w:w="2880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AA4B73" w:rsidRDefault="00AA4B73">
            <w:pPr>
              <w:pStyle w:val="Heading2"/>
              <w:rPr>
                <w:color w:val="993300"/>
                <w:sz w:val="22"/>
                <w:szCs w:val="22"/>
              </w:rPr>
            </w:pPr>
            <w:r>
              <w:t>Información de vuelos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AA4B73" w:rsidRDefault="00AA4B73">
            <w:pPr>
              <w:pStyle w:val="BodyText"/>
            </w:pPr>
            <w:r>
              <w:t>Vuelo nº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AA4B73" w:rsidRDefault="00AA4B73">
            <w:pPr>
              <w:pStyle w:val="BodyText"/>
            </w:pPr>
            <w:r>
              <w:t>Vuelo nº 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AA4B73" w:rsidRDefault="00AA4B73">
            <w:pPr>
              <w:pStyle w:val="BodyText"/>
            </w:pPr>
            <w:r>
              <w:t>Vuelo nº 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AA4B73" w:rsidRDefault="00AA4B73">
            <w:pPr>
              <w:pStyle w:val="BodyText"/>
            </w:pPr>
            <w:r>
              <w:t>Vuelo nº 4</w:t>
            </w:r>
          </w:p>
        </w:tc>
      </w:tr>
      <w:tr w:rsidR="00AA4B73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  <w:r>
              <w:t>Fecha</w:t>
            </w: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</w:tr>
      <w:tr w:rsidR="00AA4B73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  <w:r>
              <w:t>Aerolínea</w:t>
            </w: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</w:tr>
      <w:tr w:rsidR="00AA4B73" w:rsidRPr="00A66772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66772" w:rsidRDefault="00AA4B73">
            <w:pPr>
              <w:pStyle w:val="BodyText"/>
            </w:pPr>
            <w:r w:rsidRPr="00A66772">
              <w:t>Número de teléfono de la aerolínea</w:t>
            </w: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Pr="00A66772" w:rsidRDefault="00AA4B7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Pr="00A66772" w:rsidRDefault="00AA4B7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Pr="00A66772" w:rsidRDefault="00AA4B7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Pr="00A66772" w:rsidRDefault="00AA4B73">
            <w:pPr>
              <w:pStyle w:val="BodyText"/>
            </w:pPr>
          </w:p>
        </w:tc>
      </w:tr>
      <w:tr w:rsidR="00AA4B73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  <w:r>
              <w:t>Número de vuelo</w:t>
            </w: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</w:tr>
      <w:tr w:rsidR="00AA4B73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  <w:r>
              <w:t>Ciudad de salida</w:t>
            </w: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</w:tr>
      <w:tr w:rsidR="00AA4B73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  <w:r>
              <w:t>Hora de salida</w:t>
            </w: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</w:tr>
      <w:tr w:rsidR="00AA4B73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  <w:r>
              <w:t>Ciudad de destino</w:t>
            </w: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</w:tr>
      <w:tr w:rsidR="00AA4B73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  <w:r>
              <w:t>Hora de llegada</w:t>
            </w: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</w:tr>
    </w:tbl>
    <w:p w:rsidR="00AA4B73" w:rsidRDefault="00AA4B73">
      <w:pPr>
        <w:pStyle w:val="BodyText"/>
      </w:pPr>
    </w:p>
    <w:tbl>
      <w:tblPr>
        <w:tblStyle w:val="Tablaconcuadrcula"/>
        <w:tblW w:w="8928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80"/>
        <w:gridCol w:w="6048"/>
      </w:tblGrid>
      <w:tr w:rsidR="00AA4B73" w:rsidRPr="00A66772">
        <w:trPr>
          <w:tblHeader/>
        </w:trPr>
        <w:tc>
          <w:tcPr>
            <w:tcW w:w="8928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AA4B73" w:rsidRPr="00A66772" w:rsidRDefault="00AA4B73">
            <w:pPr>
              <w:pStyle w:val="Heading2"/>
              <w:rPr>
                <w:sz w:val="22"/>
                <w:szCs w:val="22"/>
              </w:rPr>
            </w:pPr>
            <w:r w:rsidRPr="00A66772">
              <w:t>Información de alquiler de automóviles</w:t>
            </w:r>
          </w:p>
        </w:tc>
      </w:tr>
      <w:tr w:rsidR="00AA4B73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  <w:r>
              <w:t>Fecha de recogida</w:t>
            </w:r>
          </w:p>
        </w:tc>
        <w:tc>
          <w:tcPr>
            <w:tcW w:w="60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</w:tr>
      <w:tr w:rsidR="00AA4B73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  <w:r>
              <w:t>Compañía</w:t>
            </w:r>
          </w:p>
        </w:tc>
        <w:tc>
          <w:tcPr>
            <w:tcW w:w="60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</w:tr>
      <w:tr w:rsidR="00AA4B73" w:rsidRPr="00A66772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66772" w:rsidRDefault="00AA4B73">
            <w:pPr>
              <w:pStyle w:val="BodyText"/>
            </w:pPr>
            <w:r w:rsidRPr="00A66772">
              <w:t>Número de teléfono de la compañía</w:t>
            </w:r>
          </w:p>
        </w:tc>
        <w:tc>
          <w:tcPr>
            <w:tcW w:w="60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Pr="00A66772" w:rsidRDefault="00AA4B73">
            <w:pPr>
              <w:pStyle w:val="BodyText"/>
            </w:pPr>
          </w:p>
        </w:tc>
      </w:tr>
      <w:tr w:rsidR="00AA4B73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  <w:r>
              <w:t>Número de confirmación</w:t>
            </w:r>
          </w:p>
        </w:tc>
        <w:tc>
          <w:tcPr>
            <w:tcW w:w="60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</w:tr>
      <w:tr w:rsidR="00AA4B73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  <w:r>
              <w:t>Tarifa presupuestada del alquiler</w:t>
            </w:r>
          </w:p>
        </w:tc>
        <w:tc>
          <w:tcPr>
            <w:tcW w:w="60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</w:tr>
      <w:tr w:rsidR="00AA4B73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  <w:r>
              <w:t>Ubicación de recogida</w:t>
            </w:r>
          </w:p>
        </w:tc>
        <w:tc>
          <w:tcPr>
            <w:tcW w:w="60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</w:tr>
      <w:tr w:rsidR="00AA4B73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  <w:r>
              <w:t>Ubicación de entrega</w:t>
            </w:r>
          </w:p>
        </w:tc>
        <w:tc>
          <w:tcPr>
            <w:tcW w:w="60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</w:tr>
      <w:tr w:rsidR="00AA4B73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BodyText"/>
            </w:pPr>
            <w:r>
              <w:t>Fecha de entrega</w:t>
            </w:r>
          </w:p>
        </w:tc>
        <w:tc>
          <w:tcPr>
            <w:tcW w:w="60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</w:tr>
    </w:tbl>
    <w:p w:rsidR="00AA4B73" w:rsidRDefault="00AA4B73">
      <w:pPr>
        <w:pStyle w:val="BodyText"/>
      </w:pPr>
    </w:p>
    <w:tbl>
      <w:tblPr>
        <w:tblStyle w:val="Tablanormal"/>
        <w:tblW w:w="8910" w:type="dxa"/>
        <w:tblInd w:w="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350"/>
        <w:gridCol w:w="1890"/>
        <w:gridCol w:w="1890"/>
        <w:gridCol w:w="1890"/>
        <w:gridCol w:w="1890"/>
      </w:tblGrid>
      <w:tr w:rsidR="00AA4B73">
        <w:trPr>
          <w:trHeight w:val="300"/>
          <w:tblHeader/>
        </w:trPr>
        <w:tc>
          <w:tcPr>
            <w:tcW w:w="8910" w:type="dxa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  <w:noWrap/>
            <w:vAlign w:val="bottom"/>
          </w:tcPr>
          <w:p w:rsidR="00AA4B73" w:rsidRDefault="00AA4B73">
            <w:pPr>
              <w:pStyle w:val="Heading2"/>
              <w:rPr>
                <w:sz w:val="22"/>
                <w:szCs w:val="22"/>
              </w:rPr>
            </w:pPr>
            <w:r>
              <w:t>Itinerario de hoteles</w:t>
            </w:r>
          </w:p>
        </w:tc>
      </w:tr>
      <w:tr w:rsidR="00AA4B73">
        <w:trPr>
          <w:trHeight w:val="255"/>
        </w:trPr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Fecha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Hotel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Ciudad y país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Pr="00A66772" w:rsidRDefault="00AA4B73">
            <w:pPr>
              <w:pStyle w:val="BodyText"/>
            </w:pPr>
            <w:r w:rsidRPr="00A66772">
              <w:t>Número de confirmación de la reserva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Número de teléfono</w:t>
            </w:r>
          </w:p>
        </w:tc>
      </w:tr>
      <w:tr w:rsidR="00AA4B73">
        <w:trPr>
          <w:trHeight w:val="255"/>
        </w:trPr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</w:tr>
      <w:tr w:rsidR="00AA4B73">
        <w:trPr>
          <w:trHeight w:val="255"/>
        </w:trPr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</w:tr>
      <w:tr w:rsidR="00AA4B73">
        <w:trPr>
          <w:trHeight w:val="255"/>
        </w:trPr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</w:tr>
      <w:tr w:rsidR="00AA4B73">
        <w:trPr>
          <w:trHeight w:val="255"/>
        </w:trPr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</w:tr>
      <w:tr w:rsidR="00AA4B73">
        <w:trPr>
          <w:trHeight w:val="255"/>
        </w:trPr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</w:tr>
      <w:tr w:rsidR="00AA4B73">
        <w:trPr>
          <w:trHeight w:val="255"/>
        </w:trPr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BodyText"/>
            </w:pP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</w:tr>
    </w:tbl>
    <w:p w:rsidR="00AA4B73" w:rsidRDefault="00AA4B73">
      <w:pPr>
        <w:pStyle w:val="BodyText"/>
      </w:pPr>
    </w:p>
    <w:tbl>
      <w:tblPr>
        <w:tblStyle w:val="Tablanormal"/>
        <w:tblW w:w="8910" w:type="dxa"/>
        <w:tblInd w:w="18" w:type="dxa"/>
        <w:tblLook w:val="0000" w:firstRow="0" w:lastRow="0" w:firstColumn="0" w:lastColumn="0" w:noHBand="0" w:noVBand="0"/>
      </w:tblPr>
      <w:tblGrid>
        <w:gridCol w:w="2283"/>
        <w:gridCol w:w="2209"/>
        <w:gridCol w:w="2209"/>
        <w:gridCol w:w="2209"/>
      </w:tblGrid>
      <w:tr w:rsidR="00AA4B73" w:rsidRPr="00A66772">
        <w:trPr>
          <w:trHeight w:val="300"/>
          <w:tblHeader/>
        </w:trPr>
        <w:tc>
          <w:tcPr>
            <w:tcW w:w="8910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  <w:noWrap/>
            <w:vAlign w:val="center"/>
          </w:tcPr>
          <w:p w:rsidR="00AA4B73" w:rsidRPr="00A66772" w:rsidRDefault="00AA4B73">
            <w:pPr>
              <w:pStyle w:val="Heading2"/>
              <w:rPr>
                <w:color w:val="993300"/>
                <w:sz w:val="22"/>
                <w:szCs w:val="22"/>
              </w:rPr>
            </w:pPr>
            <w:r w:rsidRPr="00A66772">
              <w:t>Tarjetas de crédito y cheques de viaje</w:t>
            </w:r>
          </w:p>
        </w:tc>
      </w:tr>
      <w:tr w:rsidR="00AA4B73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Pr="00A66772" w:rsidRDefault="00AA4B73">
            <w:pPr>
              <w:pStyle w:val="BodyText"/>
            </w:pPr>
            <w:r w:rsidRPr="00A66772">
              <w:t>Tipo de tarjeta de crédito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Banco emisor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Número de tarjeta de crédito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Número de teléfono</w:t>
            </w:r>
          </w:p>
        </w:tc>
      </w:tr>
      <w:tr w:rsidR="00AA4B73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</w:tr>
      <w:tr w:rsidR="00AA4B73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</w:tr>
      <w:tr w:rsidR="00AA4B73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</w:tr>
      <w:tr w:rsidR="00AA4B73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Pr="00A66772" w:rsidRDefault="00AA4B73">
            <w:pPr>
              <w:pStyle w:val="BodyText"/>
            </w:pPr>
            <w:r w:rsidRPr="00A66772">
              <w:t>Tipo de cheques de viaje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Valor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Número de comprobación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Número de teléfono</w:t>
            </w:r>
          </w:p>
        </w:tc>
      </w:tr>
      <w:tr w:rsidR="00AA4B73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</w:tr>
      <w:tr w:rsidR="00AA4B73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</w:tr>
      <w:tr w:rsidR="00AA4B73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</w:tr>
      <w:tr w:rsidR="00AA4B73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</w:tr>
      <w:tr w:rsidR="00AA4B73">
        <w:trPr>
          <w:trHeight w:val="259"/>
        </w:trPr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AA4B73" w:rsidRDefault="00AA4B73">
            <w:pPr>
              <w:pStyle w:val="BodyText"/>
            </w:pPr>
            <w:r>
              <w:t> </w:t>
            </w:r>
          </w:p>
        </w:tc>
      </w:tr>
    </w:tbl>
    <w:p w:rsidR="00AA4B73" w:rsidRDefault="00AA4B73"/>
    <w:sectPr w:rsidR="00AA4B73" w:rsidSect="00CC5DC8">
      <w:headerReference w:type="default" r:id="rId7"/>
      <w:footerReference w:type="default" r:id="rId8"/>
      <w:pgSz w:w="11907" w:h="16839"/>
      <w:pgMar w:top="1440" w:right="1800" w:bottom="1258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BC" w:rsidRDefault="002833BC">
      <w:r>
        <w:separator/>
      </w:r>
    </w:p>
  </w:endnote>
  <w:endnote w:type="continuationSeparator" w:id="0">
    <w:p w:rsidR="002833BC" w:rsidRDefault="0028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73" w:rsidRDefault="00AA4B73">
    <w:pPr>
      <w:pStyle w:val="Foot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Página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DB099D">
      <w:rPr>
        <w:b/>
        <w:bCs/>
        <w:noProof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 xml:space="preserve"> de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DB099D">
      <w:rPr>
        <w:b/>
        <w:bCs/>
        <w:noProof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BC" w:rsidRDefault="002833BC">
      <w:r>
        <w:separator/>
      </w:r>
    </w:p>
  </w:footnote>
  <w:footnote w:type="continuationSeparator" w:id="0">
    <w:p w:rsidR="002833BC" w:rsidRDefault="00283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73" w:rsidRPr="0088511D" w:rsidRDefault="00AA4B73" w:rsidP="0088511D">
    <w:pPr>
      <w:pStyle w:val="Heading1"/>
      <w:ind w:firstLine="720"/>
      <w:rPr>
        <w:sz w:val="28"/>
        <w:szCs w:val="28"/>
      </w:rPr>
    </w:pPr>
    <w:r w:rsidRPr="0088511D">
      <w:rPr>
        <w:sz w:val="28"/>
        <w:szCs w:val="28"/>
      </w:rPr>
      <w:t>FORMULARIO DE DATOS PERSONALES PARA VIAJES</w:t>
    </w:r>
  </w:p>
  <w:p w:rsidR="00AA4B73" w:rsidRDefault="00AA4B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ignoreMixedContent/>
  <w:alwaysShowPlaceholderText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DC8"/>
    <w:rsid w:val="002833BC"/>
    <w:rsid w:val="004F2A3F"/>
    <w:rsid w:val="0088511D"/>
    <w:rsid w:val="00A66772"/>
    <w:rsid w:val="00A90796"/>
    <w:rsid w:val="00AA4B73"/>
    <w:rsid w:val="00CB07D2"/>
    <w:rsid w:val="00CC5DC8"/>
    <w:rsid w:val="00DB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bidi="es-E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pPr>
      <w:ind w:left="2160"/>
    </w:pPr>
    <w:rPr>
      <w:i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Tablanormal">
    <w:name w:val="Tabla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">
    <w:name w:val="Tabla con cuadrícula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Personal data form for trip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656964</Value>
      <Value>656991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2012-01-20T16:44:00+00:00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TP102818489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798440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343397DF-EDCD-40AE-A449-B9A935F83BB7}"/>
</file>

<file path=customXml/itemProps2.xml><?xml version="1.0" encoding="utf-8"?>
<ds:datastoreItem xmlns:ds="http://schemas.openxmlformats.org/officeDocument/2006/customXml" ds:itemID="{B525DADE-941D-4DC9-B485-75DBF7957B49}"/>
</file>

<file path=customXml/itemProps3.xml><?xml version="1.0" encoding="utf-8"?>
<ds:datastoreItem xmlns:ds="http://schemas.openxmlformats.org/officeDocument/2006/customXml" ds:itemID="{EA694497-FF00-4CBF-A2B6-FFBDC82C735B}"/>
</file>

<file path=docProps/app.xml><?xml version="1.0" encoding="utf-8"?>
<Properties xmlns="http://schemas.openxmlformats.org/officeDocument/2006/extended-properties" xmlns:vt="http://schemas.openxmlformats.org/officeDocument/2006/docPropsVTypes">
  <Template>06088494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Imprima y llévese una copia de este formulario para su viaje</vt:lpstr>
    </vt:vector>
  </TitlesOfParts>
  <Manager/>
  <Company>Microsoft Corporation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2002-04-02T17:58:00Z</cp:lastPrinted>
  <dcterms:created xsi:type="dcterms:W3CDTF">2012-06-06T16:26:00Z</dcterms:created>
  <dcterms:modified xsi:type="dcterms:W3CDTF">2012-06-06T16:26:00Z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14171600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