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"/>
        <w:tblpPr w:leftFromText="180" w:rightFromText="180" w:vertAnchor="text" w:horzAnchor="margin" w:tblpY="375"/>
        <w:tblW w:w="10440" w:type="dxa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002"/>
        <w:gridCol w:w="3719"/>
        <w:gridCol w:w="3719"/>
      </w:tblGrid>
      <w:tr w:rsidR="006B58B9">
        <w:trPr>
          <w:trHeight w:val="2736"/>
        </w:trPr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58B9" w:rsidRDefault="006B58B9">
            <w:pPr>
              <w:tabs>
                <w:tab w:val="left" w:pos="561"/>
              </w:tabs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12.15pt;margin-top:20.05pt;width:149.6pt;height:90.8pt;z-index:251649024;mso-position-horizontal-relative:page;mso-position-vertical-relative:page" filled="f" stroked="f">
                  <v:textbox style="mso-next-textbox:#_x0000_s1099;mso-fit-shape-to-text:t">
                    <w:txbxContent>
                      <w:p w:rsidR="006B58B9" w:rsidRPr="00A361A1" w:rsidRDefault="006B58B9">
                        <w:pPr>
                          <w:pStyle w:val="Nombredeequipo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Tiger Sharks: </w:t>
                        </w:r>
                      </w:p>
                      <w:p w:rsidR="006B58B9" w:rsidRPr="00A361A1" w:rsidRDefault="006B58B9">
                        <w:pPr>
                          <w:pStyle w:val="descripcindelcalendario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práctica y </w:t>
                        </w:r>
                        <w:r w:rsidRPr="00A361A1">
                          <w:rPr>
                            <w:lang w:val="es-ES"/>
                          </w:rPr>
                          <w:br/>
                          <w:t>calendario de juego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124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marzo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137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abril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P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6B58B9">
        <w:trPr>
          <w:trHeight w:val="2736"/>
        </w:trPr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58B9" w:rsidRDefault="006B58B9">
            <w:pPr>
              <w:tabs>
                <w:tab w:val="left" w:pos="561"/>
              </w:tabs>
            </w:pPr>
            <w:r>
              <w:pict>
                <v:shape id="_x0000_s1107" type="#_x0000_t202" style="position:absolute;margin-left:19.4pt;margin-top:88.7pt;width:9.35pt;height:9.35pt;z-index:251654144;mso-position-horizontal-relative:page;mso-position-vertical-relative:page" o:regroupid="2">
                  <v:textbox style="mso-next-textbox:#_x0000_s1107" inset="0,0,0,0">
                    <w:txbxContent>
                      <w:p w:rsidR="006B58B9" w:rsidRDefault="006B58B9">
                        <w:pPr>
                          <w:pStyle w:val="Dasdelasemana"/>
                        </w:pPr>
                        <w:r>
                          <w:t>P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1103" style="position:absolute;margin-left:19.4pt;margin-top:59.35pt;width:9.35pt;height:9.35pt;z-index:251653120;mso-position-horizontal-relative:page;mso-position-vertical-relative:page" o:regroupid="2" fillcolor="#ffe579" strokeweight=".5pt">
                  <w10:wrap anchorx="page" anchory="page"/>
                </v:rect>
              </w:pict>
            </w:r>
            <w:r>
              <w:pict>
                <v:rect id="_x0000_s1102" style="position:absolute;margin-left:19.4pt;margin-top:41.45pt;width:9.35pt;height:9.35pt;z-index:251652096;mso-position-horizontal-relative:page;mso-position-vertical-relative:page" o:regroupid="2" fillcolor="#c1442f">
                  <w10:wrap anchorx="page" anchory="page"/>
                </v:rect>
              </w:pict>
            </w:r>
            <w:r>
              <w:pict>
                <v:rect id="_x0000_s1101" style="position:absolute;margin-left:19.4pt;margin-top:23.15pt;width:9.35pt;height:9.35pt;z-index:251651072;mso-position-horizontal-relative:page;mso-position-vertical-relative:page" o:regroupid="2" fillcolor="#467eaa">
                  <w10:wrap anchorx="page" anchory="page"/>
                </v:rect>
              </w:pict>
            </w:r>
            <w:r>
              <w:pict>
                <v:shape id="_x0000_s1100" type="#_x0000_t202" style="position:absolute;margin-left:28.2pt;margin-top:19.8pt;width:118.65pt;height:89.25pt;z-index:251650048;mso-position-horizontal-relative:page;mso-position-vertical-relative:page" filled="f" stroked="f">
                  <v:textbox style="mso-next-textbox:#_x0000_s1100;mso-fit-shape-to-text:t">
                    <w:txbxContent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Juego; </w:t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>local</w:t>
                        </w:r>
                      </w:p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>Juego;</w:t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 xml:space="preserve"> visita</w:t>
                        </w:r>
                      </w:p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Práctica; 5-6:30 </w:t>
                        </w:r>
                        <w:proofErr w:type="spellStart"/>
                        <w:r w:rsidRPr="00A361A1">
                          <w:rPr>
                            <w:lang w:val="es-ES"/>
                          </w:rPr>
                          <w:t>p.m</w:t>
                        </w:r>
                        <w:proofErr w:type="spellEnd"/>
                        <w:r w:rsidRPr="00A361A1">
                          <w:rPr>
                            <w:lang w:val="es-ES"/>
                          </w:rPr>
                          <w:t>.</w:t>
                        </w:r>
                        <w:r w:rsidRPr="00A361A1">
                          <w:rPr>
                            <w:lang w:val="es-ES"/>
                          </w:rPr>
                          <w:br/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>en el estadio</w:t>
                        </w:r>
                      </w:p>
                      <w:p w:rsidR="006B58B9" w:rsidRDefault="006B58B9">
                        <w:pPr>
                          <w:pStyle w:val="Tecla"/>
                        </w:pPr>
                        <w:proofErr w:type="spellStart"/>
                        <w:r>
                          <w:t>Fotos</w:t>
                        </w:r>
                        <w:proofErr w:type="spellEnd"/>
                        <w:r>
                          <w:t>; 3:00 p.m.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164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</w:pPr>
                  <w:r>
                    <w:t>mayo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12:30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8:00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171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</w:pPr>
                  <w:r>
                    <w:t>junio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10:30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</w:tr>
    </w:tbl>
    <w:p w:rsidR="006B58B9" w:rsidRDefault="006B58B9"/>
    <w:tbl>
      <w:tblPr>
        <w:tblStyle w:val="Tablanormal"/>
        <w:tblpPr w:leftFromText="187" w:rightFromText="187" w:vertAnchor="text" w:horzAnchor="margin" w:tblpY="7201"/>
        <w:tblW w:w="10440" w:type="dxa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dashed" w:sz="6" w:space="0" w:color="C0C0C0"/>
          <w:insideV w:val="dashed" w:sz="6" w:space="0" w:color="C0C0C0"/>
        </w:tblBorders>
        <w:tblLook w:val="01E0" w:firstRow="1" w:lastRow="1" w:firstColumn="1" w:lastColumn="1" w:noHBand="0" w:noVBand="0"/>
      </w:tblPr>
      <w:tblGrid>
        <w:gridCol w:w="3002"/>
        <w:gridCol w:w="3719"/>
        <w:gridCol w:w="3719"/>
      </w:tblGrid>
      <w:tr w:rsidR="006B58B9">
        <w:trPr>
          <w:trHeight w:val="2736"/>
        </w:trPr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58B9" w:rsidRDefault="006B58B9">
            <w:pPr>
              <w:tabs>
                <w:tab w:val="left" w:pos="561"/>
              </w:tabs>
            </w:pPr>
            <w:r>
              <w:pict>
                <v:shape id="_x0000_s1149" type="#_x0000_t202" style="position:absolute;margin-left:12.25pt;margin-top:22.55pt;width:149.6pt;height:90.8pt;z-index:251662336;mso-position-horizontal-relative:page;mso-position-vertical-relative:page" filled="f" stroked="f">
                  <v:textbox style="mso-next-textbox:#_x0000_s1149;mso-fit-shape-to-text:t">
                    <w:txbxContent>
                      <w:p w:rsidR="006B58B9" w:rsidRPr="00A361A1" w:rsidRDefault="006B58B9">
                        <w:pPr>
                          <w:pStyle w:val="Nombredeequipo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Tiger Sharks: </w:t>
                        </w:r>
                      </w:p>
                      <w:p w:rsidR="006B58B9" w:rsidRPr="00A361A1" w:rsidRDefault="006B58B9">
                        <w:pPr>
                          <w:pStyle w:val="descripcindelcalendario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práctica y </w:t>
                        </w:r>
                        <w:r w:rsidRPr="00A361A1">
                          <w:rPr>
                            <w:lang w:val="es-ES"/>
                          </w:rPr>
                          <w:br/>
                          <w:t>calendario de juego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305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marzo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31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245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abril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4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6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11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12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13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P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17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18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19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20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24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26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27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  <w: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  <w:tabs>
                      <w:tab w:val="left" w:pos="561"/>
                    </w:tabs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  <w:tabs>
                <w:tab w:val="left" w:pos="561"/>
              </w:tabs>
            </w:pPr>
          </w:p>
        </w:tc>
      </w:tr>
      <w:tr w:rsidR="006B58B9">
        <w:trPr>
          <w:trHeight w:val="2736"/>
        </w:trPr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58B9" w:rsidRDefault="006B58B9">
            <w:pPr>
              <w:tabs>
                <w:tab w:val="left" w:pos="561"/>
              </w:tabs>
            </w:pPr>
            <w:r>
              <w:pict>
                <v:shape id="_x0000_s1155" type="#_x0000_t202" style="position:absolute;margin-left:19.75pt;margin-top:84.55pt;width:9.35pt;height:9.35pt;z-index:251667456;mso-position-horizontal-relative:page;mso-position-vertical-relative:page">
                  <v:textbox style="mso-next-textbox:#_x0000_s1155" inset="0,0,0,0">
                    <w:txbxContent>
                      <w:p w:rsidR="006B58B9" w:rsidRDefault="006B58B9">
                        <w:pPr>
                          <w:pStyle w:val="Dasdelasemana"/>
                        </w:pPr>
                        <w:r>
                          <w:t>P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1154" style="position:absolute;margin-left:19.75pt;margin-top:55.2pt;width:9.35pt;height:9.35pt;z-index:251666432;mso-position-horizontal-relative:page;mso-position-vertical-relative:page" fillcolor="#ffe579" strokeweight=".5pt">
                  <w10:wrap anchorx="page" anchory="page"/>
                </v:rect>
              </w:pict>
            </w:r>
            <w:r>
              <w:pict>
                <v:rect id="_x0000_s1153" style="position:absolute;margin-left:19.75pt;margin-top:37.3pt;width:9.35pt;height:9.35pt;z-index:251665408;mso-position-horizontal-relative:page;mso-position-vertical-relative:page" fillcolor="#c1442f">
                  <w10:wrap anchorx="page" anchory="page"/>
                </v:rect>
              </w:pict>
            </w:r>
            <w:r>
              <w:pict>
                <v:rect id="_x0000_s1152" style="position:absolute;margin-left:19.75pt;margin-top:19pt;width:9.35pt;height:9.35pt;z-index:251664384;mso-position-horizontal-relative:page;mso-position-vertical-relative:page" fillcolor="#467eaa">
                  <w10:wrap anchorx="page" anchory="page"/>
                </v:rect>
              </w:pict>
            </w:r>
            <w:r>
              <w:pict>
                <v:shape id="_x0000_s1151" type="#_x0000_t202" style="position:absolute;margin-left:28.55pt;margin-top:15.65pt;width:118.65pt;height:89.25pt;z-index:251663360;mso-position-horizontal-relative:page;mso-position-vertical-relative:page" filled="f" stroked="f">
                  <v:textbox style="mso-next-textbox:#_x0000_s1151;mso-fit-shape-to-text:t">
                    <w:txbxContent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Juego; </w:t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>local</w:t>
                        </w:r>
                      </w:p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>Juego;</w:t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 xml:space="preserve"> visita</w:t>
                        </w:r>
                      </w:p>
                      <w:p w:rsidR="006B58B9" w:rsidRPr="00A361A1" w:rsidRDefault="006B58B9">
                        <w:pPr>
                          <w:pStyle w:val="Tecla"/>
                          <w:rPr>
                            <w:lang w:val="es-ES"/>
                          </w:rPr>
                        </w:pPr>
                        <w:r w:rsidRPr="00A361A1">
                          <w:rPr>
                            <w:lang w:val="es-ES"/>
                          </w:rPr>
                          <w:t xml:space="preserve">Práctica; 5-6:30 </w:t>
                        </w:r>
                        <w:proofErr w:type="spellStart"/>
                        <w:r w:rsidRPr="00A361A1">
                          <w:rPr>
                            <w:lang w:val="es-ES"/>
                          </w:rPr>
                          <w:t>p.m</w:t>
                        </w:r>
                        <w:proofErr w:type="spellEnd"/>
                        <w:r w:rsidRPr="00A361A1">
                          <w:rPr>
                            <w:lang w:val="es-ES"/>
                          </w:rPr>
                          <w:t>.</w:t>
                        </w:r>
                        <w:r w:rsidRPr="00A361A1">
                          <w:rPr>
                            <w:lang w:val="es-ES"/>
                          </w:rPr>
                          <w:br/>
                        </w:r>
                        <w:r w:rsidRPr="00A361A1">
                          <w:rPr>
                            <w:rStyle w:val="Cursiva-carcter"/>
                            <w:b/>
                            <w:lang w:val="es-ES"/>
                          </w:rPr>
                          <w:t>en el estadio</w:t>
                        </w:r>
                      </w:p>
                      <w:p w:rsidR="006B58B9" w:rsidRDefault="006B58B9">
                        <w:pPr>
                          <w:pStyle w:val="Tecla"/>
                        </w:pPr>
                        <w:proofErr w:type="spellStart"/>
                        <w:r>
                          <w:t>Fotos</w:t>
                        </w:r>
                        <w:proofErr w:type="spellEnd"/>
                        <w:r>
                          <w:t>; 3:00 p.m.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275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</w:pPr>
                  <w:r>
                    <w:t>mayo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12:30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8:00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15" w:type="dxa"/>
              <w:left w:w="230" w:type="dxa"/>
              <w:bottom w:w="115" w:type="dxa"/>
              <w:right w:w="115" w:type="dxa"/>
            </w:tcMar>
            <w:vAlign w:val="center"/>
          </w:tcPr>
          <w:tbl>
            <w:tblPr>
              <w:tblStyle w:val="Tablanormal"/>
              <w:tblpPr w:leftFromText="180" w:rightFromText="180" w:vertAnchor="text" w:horzAnchor="margin" w:tblpY="-1285"/>
              <w:tblOverlap w:val="never"/>
              <w:tblW w:w="3358" w:type="dxa"/>
              <w:tblInd w:w="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dashed" w:sz="6" w:space="0" w:color="C0C0C0"/>
                <w:insideV w:val="dashed" w:sz="6" w:space="0" w:color="C0C0C0"/>
              </w:tblBorders>
              <w:shd w:val="clear" w:color="auto" w:fill="FFFFFF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435"/>
              <w:gridCol w:w="425"/>
              <w:gridCol w:w="434"/>
              <w:gridCol w:w="410"/>
              <w:gridCol w:w="736"/>
              <w:gridCol w:w="479"/>
            </w:tblGrid>
            <w:tr w:rsidR="006B58B9" w:rsidTr="000D06E3">
              <w:trPr>
                <w:trHeight w:val="29"/>
              </w:trPr>
              <w:tc>
                <w:tcPr>
                  <w:tcW w:w="335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vAlign w:val="center"/>
                </w:tcPr>
                <w:p w:rsidR="006B58B9" w:rsidRDefault="006B58B9">
                  <w:pPr>
                    <w:pStyle w:val="Mes"/>
                    <w:framePr w:hSpace="0" w:wrap="auto" w:vAnchor="margin" w:hAnchor="text" w:xAlign="left" w:yAlign="inline"/>
                  </w:pPr>
                  <w:r>
                    <w:t>junio de 2008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Lun</w:t>
                  </w:r>
                  <w:proofErr w:type="spellEnd"/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Mar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Mié</w:t>
                  </w:r>
                  <w:proofErr w:type="spellEnd"/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Jue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Vie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proofErr w:type="spellStart"/>
                  <w:r>
                    <w:t>Sáb</w:t>
                  </w:r>
                  <w:proofErr w:type="spellEnd"/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left w:val="nil"/>
                    <w:bottom w:val="single" w:sz="6" w:space="0" w:color="C0C0C0"/>
                  </w:tcBorders>
                  <w:shd w:val="clear" w:color="auto" w:fill="C6D3D8"/>
                  <w:vAlign w:val="center"/>
                </w:tcPr>
                <w:p w:rsidR="000D06E3" w:rsidRDefault="000D06E3" w:rsidP="000D06E3">
                  <w:pPr>
                    <w:pStyle w:val="Dasdelasemana"/>
                    <w:framePr w:hSpace="0" w:wrap="auto" w:vAnchor="margin" w:hAnchor="text" w:xAlign="left" w:yAlign="inline"/>
                  </w:pPr>
                  <w:r>
                    <w:t>Dom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9:00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467EAA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12:00 p.m.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1442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Tiempodejuego"/>
                    <w:framePr w:hSpace="0" w:wrap="auto" w:vAnchor="margin" w:hAnchor="text" w:xAlign="left" w:yAlign="inline"/>
                  </w:pPr>
                  <w:r>
                    <w:t>10:30 a.m.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  <w:tr w:rsidR="000D06E3" w:rsidTr="000D06E3">
              <w:trPr>
                <w:trHeight w:val="29"/>
              </w:trPr>
              <w:tc>
                <w:tcPr>
                  <w:tcW w:w="4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E579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3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29" w:type="dxa"/>
                    <w:left w:w="29" w:type="dxa"/>
                    <w:bottom w:w="0" w:type="dxa"/>
                    <w:right w:w="58" w:type="dxa"/>
                  </w:tcMar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9" w:type="dxa"/>
                  <w:tcBorders>
                    <w:top w:val="single" w:sz="6" w:space="0" w:color="C0C0C0"/>
                    <w:bottom w:val="single" w:sz="6" w:space="0" w:color="C0C0C0"/>
                  </w:tcBorders>
                  <w:shd w:val="clear" w:color="auto" w:fill="FFFFFF"/>
                </w:tcPr>
                <w:p w:rsidR="000D06E3" w:rsidRDefault="000D06E3" w:rsidP="000D06E3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</w:tr>
          </w:tbl>
          <w:p w:rsidR="006B58B9" w:rsidRDefault="006B58B9">
            <w:pPr>
              <w:pStyle w:val="Centrado"/>
              <w:framePr w:hSpace="0" w:wrap="auto" w:vAnchor="margin" w:hAnchor="text" w:xAlign="left" w:yAlign="inline"/>
            </w:pPr>
          </w:p>
        </w:tc>
      </w:tr>
    </w:tbl>
    <w:p w:rsidR="006B58B9" w:rsidRDefault="006B58B9">
      <w:r>
        <w:pict>
          <v:shape id="_x0000_s1142" type="#_x0000_t202" style="position:absolute;margin-left:30.35pt;margin-top:397.2pt;width:551.25pt;height:311.65pt;z-index:-251655168;mso-position-horizontal-relative:page;mso-position-vertical-relative:page" filled="f" stroked="f">
            <v:textbox style="mso-next-textbox:#_x0000_s1142;mso-fit-shape-to-text:t">
              <w:txbxContent>
                <w:p w:rsidR="006B58B9" w:rsidRDefault="00F504BB">
                  <w:r>
                    <w:rPr>
                      <w:rFonts w:eastAsia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oto de fondo del cielo y la hierba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-10890855.15pt;margin-top:-61283.65pt;width:149.6pt;height:657.45pt;z-index:251655168;mso-position-horizontal-relative:page;mso-position-vertical-relative:page" filled="f" stroked="f">
            <v:textbox style="mso-next-textbox:#_x0000_s1112;mso-fit-shape-to-text:t">
              <w:txbxContent>
                <w:p w:rsidR="006B58B9" w:rsidRPr="00A361A1" w:rsidRDefault="006B58B9">
                  <w:pPr>
                    <w:pStyle w:val="Heading1"/>
                    <w:rPr>
                      <w:lang w:val="es-ES"/>
                    </w:rPr>
                  </w:pPr>
                  <w:r w:rsidRPr="00A361A1">
                    <w:rPr>
                      <w:lang w:val="es-ES"/>
                    </w:rPr>
                    <w:t xml:space="preserve">Skyhawks: </w:t>
                  </w:r>
                </w:p>
                <w:p w:rsidR="006B58B9" w:rsidRPr="00A361A1" w:rsidRDefault="006B58B9">
                  <w:pPr>
                    <w:pStyle w:val="Heading2"/>
                    <w:ind w:left="374"/>
                    <w:rPr>
                      <w:lang w:val="es-ES"/>
                    </w:rPr>
                  </w:pPr>
                  <w:r w:rsidRPr="00A361A1">
                    <w:rPr>
                      <w:lang w:val="es-ES"/>
                    </w:rPr>
                    <w:t xml:space="preserve">práctica y </w:t>
                  </w:r>
                  <w:r w:rsidRPr="00A361A1">
                    <w:rPr>
                      <w:lang w:val="es-ES"/>
                    </w:rPr>
                    <w:br/>
                    <w:t>calendario de juego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-10890836.6pt;margin-top:-61154.85pt;width:118.65pt;height:913.65pt;z-index:251656192;mso-position-horizontal-relative:page;mso-position-vertical-relative:page" filled="f" stroked="f">
            <v:textbox style="mso-next-textbox:#_x0000_s1113;mso-fit-shape-to-text:t">
              <w:txbxContent>
                <w:p w:rsidR="006B58B9" w:rsidRPr="00A361A1" w:rsidRDefault="006B58B9">
                  <w:pPr>
                    <w:pStyle w:val="Tecla"/>
                    <w:rPr>
                      <w:lang w:val="es-ES"/>
                    </w:rPr>
                  </w:pPr>
                  <w:r w:rsidRPr="00A361A1">
                    <w:rPr>
                      <w:lang w:val="es-ES"/>
                    </w:rPr>
                    <w:t xml:space="preserve">Juego; </w:t>
                  </w:r>
                  <w:r w:rsidRPr="00A361A1">
                    <w:rPr>
                      <w:rStyle w:val="Cursiva-carcter"/>
                      <w:b/>
                      <w:lang w:val="es-ES"/>
                    </w:rPr>
                    <w:t>local</w:t>
                  </w:r>
                </w:p>
                <w:p w:rsidR="006B58B9" w:rsidRPr="00A361A1" w:rsidRDefault="006B58B9">
                  <w:pPr>
                    <w:pStyle w:val="Tecla"/>
                    <w:rPr>
                      <w:lang w:val="es-ES"/>
                    </w:rPr>
                  </w:pPr>
                  <w:r w:rsidRPr="00A361A1">
                    <w:rPr>
                      <w:lang w:val="es-ES"/>
                    </w:rPr>
                    <w:t>Juego;</w:t>
                  </w:r>
                  <w:r w:rsidRPr="00A361A1">
                    <w:rPr>
                      <w:rStyle w:val="Cursiva-carcter"/>
                      <w:b/>
                      <w:lang w:val="es-ES"/>
                    </w:rPr>
                    <w:t xml:space="preserve"> visita</w:t>
                  </w:r>
                </w:p>
                <w:p w:rsidR="006B58B9" w:rsidRPr="00A361A1" w:rsidRDefault="006B58B9">
                  <w:pPr>
                    <w:pStyle w:val="Tecla"/>
                    <w:rPr>
                      <w:lang w:val="es-ES"/>
                    </w:rPr>
                  </w:pPr>
                  <w:r w:rsidRPr="00A361A1">
                    <w:rPr>
                      <w:lang w:val="es-ES"/>
                    </w:rPr>
                    <w:t xml:space="preserve">Práctica; 5-6:30 </w:t>
                  </w:r>
                  <w:proofErr w:type="spellStart"/>
                  <w:r w:rsidRPr="00A361A1">
                    <w:rPr>
                      <w:lang w:val="es-ES"/>
                    </w:rPr>
                    <w:t>p.m</w:t>
                  </w:r>
                  <w:proofErr w:type="spellEnd"/>
                  <w:r w:rsidRPr="00A361A1">
                    <w:rPr>
                      <w:lang w:val="es-ES"/>
                    </w:rPr>
                    <w:t>.</w:t>
                  </w:r>
                  <w:r w:rsidRPr="00A361A1">
                    <w:rPr>
                      <w:lang w:val="es-ES"/>
                    </w:rPr>
                    <w:br/>
                  </w:r>
                  <w:r w:rsidRPr="00A361A1">
                    <w:rPr>
                      <w:rStyle w:val="Cursiva-carcter"/>
                      <w:b/>
                      <w:lang w:val="es-ES"/>
                    </w:rPr>
                    <w:t>en el estadio</w:t>
                  </w:r>
                </w:p>
                <w:p w:rsidR="006B58B9" w:rsidRDefault="006B58B9">
                  <w:pPr>
                    <w:pStyle w:val="Tecla"/>
                  </w:pPr>
                  <w:proofErr w:type="spellStart"/>
                  <w:r>
                    <w:t>Fotos</w:t>
                  </w:r>
                  <w:proofErr w:type="spellEnd"/>
                  <w:r>
                    <w:t>; 3:00 p.m.</w:t>
                  </w:r>
                </w:p>
              </w:txbxContent>
            </v:textbox>
            <w10:wrap anchorx="page" anchory="page"/>
          </v:shape>
        </w:pict>
      </w:r>
      <w:r>
        <w:pict>
          <v:rect id="_x0000_s1114" style="position:absolute;margin-left:-10890845.4pt;margin-top:-61151.5pt;width:9.35pt;height:9.35pt;z-index:251657216;mso-position-horizontal-relative:page;mso-position-vertical-relative:page" fillcolor="#467eaa">
            <w10:wrap anchorx="page" anchory="page"/>
          </v:rect>
        </w:pict>
      </w:r>
      <w:r>
        <w:pict>
          <v:rect id="_x0000_s1115" style="position:absolute;margin-left:-10890845.4pt;margin-top:-61133.2pt;width:9.35pt;height:9.35pt;z-index:251658240;mso-position-horizontal-relative:page;mso-position-vertical-relative:page" fillcolor="#c1442f">
            <w10:wrap anchorx="page" anchory="page"/>
          </v:rect>
        </w:pict>
      </w:r>
      <w:r>
        <w:pict>
          <v:rect id="_x0000_s1116" style="position:absolute;margin-left:-10890845.4pt;margin-top:-61115.3pt;width:9.35pt;height:9.35pt;z-index:251659264;mso-position-horizontal-relative:page;mso-position-vertical-relative:page" fillcolor="#ffe579" strokeweight=".5pt">
            <w10:wrap anchorx="page" anchory="page"/>
          </v:rect>
        </w:pict>
      </w:r>
      <w:r>
        <w:pict>
          <v:shape id="_x0000_s1117" type="#_x0000_t202" style="position:absolute;margin-left:-10890845.4pt;margin-top:-61085.95pt;width:9.35pt;height:9.35pt;z-index:251660288;mso-position-horizontal-relative:page;mso-position-vertical-relative:page">
            <v:textbox inset="0,0,0,0"/>
            <w10:wrap anchorx="page" anchory="page"/>
          </v:shape>
        </w:pict>
      </w:r>
      <w:r>
        <w:pict>
          <v:shape id="_x0000_s1098" type="#_x0000_t202" style="position:absolute;margin-left:0;margin-top:41.05pt;width:551.25pt;height:311.65pt;z-index:-251668480;mso-position-horizontal:center;mso-position-horizontal-relative:page;mso-position-vertical-relative:page" filled="f" stroked="f">
            <v:textbox style="mso-next-textbox:#_x0000_s1098;mso-fit-shape-to-text:t">
              <w:txbxContent>
                <w:p w:rsidR="006B58B9" w:rsidRDefault="00F504BB">
                  <w:r>
                    <w:rPr>
                      <w:rFonts w:eastAsia="Times New Roman"/>
                      <w:sz w:val="20"/>
                      <w:szCs w:val="20"/>
                    </w:rPr>
                    <w:pict>
                      <v:shape id="_x0000_i1026" type="#_x0000_t75" alt="Foto de fondo del cielo y la hierba" style="width:537pt;height:304.5pt">
                        <v:imagedata r:id="rId4" o:title="field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6B58B9" w:rsidSect="006B58B9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E3"/>
    <w:rsid w:val="000D06E3"/>
    <w:rsid w:val="002B4465"/>
    <w:rsid w:val="00433F49"/>
    <w:rsid w:val="006B58B9"/>
    <w:rsid w:val="00A361A1"/>
    <w:rsid w:val="00F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bed9d,#467eaa,#51a31f,#c1442f,#dff4d8,#ffe57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eastAsia="Times New Roman" w:hAnsi="Trebuchet MS" w:cs="Trebuchet MS"/>
      <w:b/>
      <w:bCs/>
      <w:caps/>
      <w:kern w:val="32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eastAsia="Times New Roman" w:hAnsi="Trebuchet MS" w:cs="Trebuchet MS"/>
      <w:bCs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pPr>
      <w:framePr w:hSpace="180" w:wrap="around" w:vAnchor="text" w:hAnchor="margin" w:xAlign="center" w:y="375"/>
      <w:jc w:val="right"/>
    </w:pPr>
    <w:rPr>
      <w:rFonts w:ascii="Arial Narrow" w:hAnsi="Arial Narrow" w:cs="Arial Narrow"/>
      <w:sz w:val="12"/>
      <w:szCs w:val="12"/>
      <w:lang w:bidi="en-US"/>
    </w:rPr>
  </w:style>
  <w:style w:type="paragraph" w:customStyle="1" w:styleId="Mes">
    <w:name w:val="Mes"/>
    <w:basedOn w:val="Normal"/>
    <w:pPr>
      <w:framePr w:hSpace="180" w:wrap="around" w:vAnchor="text" w:hAnchor="margin" w:xAlign="center" w:y="375"/>
      <w:spacing w:before="20"/>
      <w:jc w:val="center"/>
    </w:pPr>
    <w:rPr>
      <w:rFonts w:ascii="Trebuchet MS" w:hAnsi="Trebuchet MS" w:cs="Trebuchet MS"/>
      <w:b/>
      <w:caps/>
      <w:color w:val="FFFFFF"/>
      <w:sz w:val="16"/>
      <w:szCs w:val="16"/>
      <w:lang w:bidi="en-US"/>
    </w:rPr>
  </w:style>
  <w:style w:type="paragraph" w:customStyle="1" w:styleId="Dasdelasemana">
    <w:name w:val="Días de la semana"/>
    <w:basedOn w:val="Normal"/>
    <w:pPr>
      <w:framePr w:hSpace="180" w:wrap="around" w:vAnchor="text" w:hAnchor="margin" w:xAlign="center" w:y="375"/>
      <w:spacing w:before="40"/>
      <w:jc w:val="center"/>
    </w:pPr>
    <w:rPr>
      <w:rFonts w:ascii="Trebuchet MS" w:hAnsi="Trebuchet MS" w:cs="Trebuchet MS"/>
      <w:b/>
      <w:sz w:val="12"/>
      <w:szCs w:val="12"/>
      <w:lang w:bidi="en-US"/>
    </w:rPr>
  </w:style>
  <w:style w:type="paragraph" w:customStyle="1" w:styleId="Centrado">
    <w:name w:val="Centrado"/>
    <w:basedOn w:val="Normal"/>
    <w:pPr>
      <w:framePr w:hSpace="180" w:wrap="around" w:vAnchor="text" w:hAnchor="margin" w:xAlign="center" w:y="375"/>
      <w:jc w:val="center"/>
    </w:pPr>
    <w:rPr>
      <w:lang w:bidi="en-US"/>
    </w:rPr>
  </w:style>
  <w:style w:type="character" w:customStyle="1" w:styleId="KeyChar">
    <w:name w:val="Key Char"/>
    <w:basedOn w:val="DefaultParagraphFont"/>
    <w:link w:val="Tecla"/>
  </w:style>
  <w:style w:type="paragraph" w:customStyle="1" w:styleId="Tecla">
    <w:name w:val="Tecla"/>
    <w:basedOn w:val="Normal"/>
    <w:link w:val="KeyChar"/>
    <w:pPr>
      <w:spacing w:after="120"/>
    </w:pPr>
    <w:rPr>
      <w:rFonts w:ascii="Trebuchet MS" w:hAnsi="Trebuchet MS" w:cs="Trebuchet MS"/>
      <w:b/>
      <w:color w:val="FFFFFF"/>
      <w:sz w:val="20"/>
      <w:szCs w:val="20"/>
      <w:lang w:bidi="en-US"/>
    </w:rPr>
  </w:style>
  <w:style w:type="character" w:customStyle="1" w:styleId="Italic-keyChar">
    <w:name w:val="Italic - key Char"/>
    <w:basedOn w:val="DefaultParagraphFont"/>
    <w:link w:val="Cursiva-tecla"/>
  </w:style>
  <w:style w:type="paragraph" w:customStyle="1" w:styleId="Cursiva-tecla">
    <w:name w:val="Cursiva - tecla"/>
    <w:basedOn w:val="Tecla"/>
    <w:link w:val="Italic-keyChar"/>
    <w:rPr>
      <w:i/>
    </w:rPr>
  </w:style>
  <w:style w:type="paragraph" w:customStyle="1" w:styleId="Tiempodejuego">
    <w:name w:val="Tiempo de juego"/>
    <w:basedOn w:val="Fechas"/>
    <w:pPr>
      <w:framePr w:wrap="around"/>
    </w:pPr>
    <w:rPr>
      <w:b/>
      <w:color w:val="FFFFFF"/>
    </w:rPr>
  </w:style>
  <w:style w:type="paragraph" w:customStyle="1" w:styleId="Nombredeequipo">
    <w:name w:val="Nombre de equipo"/>
    <w:basedOn w:val="Normal"/>
    <w:pPr>
      <w:keepNext/>
      <w:outlineLvl w:val="0"/>
    </w:pPr>
    <w:rPr>
      <w:rFonts w:ascii="Trebuchet MS" w:hAnsi="Trebuchet MS" w:cs="Trebuchet MS"/>
      <w:b/>
      <w:bCs/>
      <w:caps/>
      <w:kern w:val="32"/>
      <w:sz w:val="52"/>
      <w:szCs w:val="52"/>
      <w:lang w:bidi="en-US"/>
    </w:rPr>
  </w:style>
  <w:style w:type="paragraph" w:customStyle="1" w:styleId="descripcindelcalendario">
    <w:name w:val="descripción del calendario"/>
    <w:basedOn w:val="Normal"/>
    <w:pPr>
      <w:keepNext/>
      <w:ind w:left="374"/>
      <w:outlineLvl w:val="1"/>
    </w:pPr>
    <w:rPr>
      <w:rFonts w:ascii="Trebuchet MS" w:hAnsi="Trebuchet MS" w:cs="Trebuchet MS"/>
      <w:bCs/>
      <w:iCs/>
      <w:sz w:val="20"/>
      <w:szCs w:val="20"/>
      <w:lang w:bidi="en-US"/>
    </w:rPr>
  </w:style>
  <w:style w:type="paragraph" w:customStyle="1" w:styleId="Key">
    <w:name w:val="Key"/>
    <w:basedOn w:val="Normal"/>
    <w:link w:val="Carcter"/>
  </w:style>
  <w:style w:type="character" w:customStyle="1" w:styleId="Carcter">
    <w:name w:val="Carácter"/>
    <w:basedOn w:val="DefaultParagraphFont"/>
    <w:link w:val="Key"/>
    <w:locked/>
    <w:rPr>
      <w:rFonts w:ascii="Trebuchet MS" w:eastAsia="MS Mincho" w:hAnsi="Trebuchet MS" w:hint="default"/>
      <w:b/>
      <w:bCs w:val="0"/>
      <w:color w:val="FFFFFF"/>
      <w:szCs w:val="24"/>
      <w:lang w:val="en-US" w:eastAsia="en-US" w:bidi="en-US"/>
    </w:rPr>
  </w:style>
  <w:style w:type="paragraph" w:customStyle="1" w:styleId="Italic-key">
    <w:name w:val="Italic - key"/>
    <w:basedOn w:val="Normal"/>
    <w:link w:val="Cursiva-carcter"/>
  </w:style>
  <w:style w:type="character" w:customStyle="1" w:styleId="Cursiva-carcter">
    <w:name w:val="Cursiva - carácter"/>
    <w:basedOn w:val="Carcter"/>
    <w:link w:val="Italic-key"/>
    <w:locked/>
    <w:rPr>
      <w:rFonts w:ascii="Trebuchet MS" w:eastAsia="MS Mincho" w:hAnsi="Trebuchet MS" w:hint="default"/>
      <w:b/>
      <w:bCs w:val="0"/>
      <w:i/>
      <w:iCs w:val="0"/>
      <w:color w:val="FFFFFF"/>
      <w:szCs w:val="24"/>
      <w:lang w:val="en-US" w:eastAsia="en-US"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2008 Pocket schedule for youth sports (spring months)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657322</Value>
      <Value>657330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2012-01-19T21:59:00+00:00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TP102818318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796351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A28E1-6DDB-4924-BAA7-B2AC272312AC}"/>
</file>

<file path=customXml/itemProps2.xml><?xml version="1.0" encoding="utf-8"?>
<ds:datastoreItem xmlns:ds="http://schemas.openxmlformats.org/officeDocument/2006/customXml" ds:itemID="{8EDF79D9-6DAD-431A-BA1C-635753520B0C}"/>
</file>

<file path=customXml/itemProps3.xml><?xml version="1.0" encoding="utf-8"?>
<ds:datastoreItem xmlns:ds="http://schemas.openxmlformats.org/officeDocument/2006/customXml" ds:itemID="{9135FDDB-6DF0-47A6-8E29-8A463453BF4B}"/>
</file>

<file path=docProps/app.xml><?xml version="1.0" encoding="utf-8"?>
<Properties xmlns="http://schemas.openxmlformats.org/officeDocument/2006/extended-properties" xmlns:vt="http://schemas.openxmlformats.org/officeDocument/2006/docPropsVTypes">
  <Template>10132576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2005-07-29T16:12:00Z</cp:lastPrinted>
  <dcterms:created xsi:type="dcterms:W3CDTF">2012-06-06T18:33:00Z</dcterms:created>
  <dcterms:modified xsi:type="dcterms:W3CDTF">2012-06-06T18:33:00Z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TC101325763082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14290600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