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B8" w:rsidRDefault="005357B8">
      <w:pPr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56.25pt;margin-top:116.65pt;width:87.25pt;height:20.45pt;z-index:-251657216;mso-wrap-style:none;mso-position-horizontal-relative:page;mso-position-vertical-relative:page" filled="f" stroked="f">
            <v:textbox style="mso-fit-shape-to-text:t">
              <w:txbxContent>
                <w:p w:rsidR="005357B8" w:rsidRDefault="005357B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73.05pt;height:8.6pt;rotation:-180" fillcolor="#588e35" stroked="f">
                        <v:shadow color="#868686"/>
                        <v:textpath style="font-family:&quot;Book Antiqua&quot;;font-weight:bold;v-text-kern:t" trim="t" fitpath="t" string="¡Gracias!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58" type="#_x0000_t202" style="position:absolute;margin-left:27.7pt;margin-top:31.9pt;width:252.15pt;height:336.45pt;z-index:-251660288;mso-wrap-style:none;mso-position-horizontal-relative:page;mso-position-vertical-relative:page" filled="f" stroked="f">
            <v:textbox style="mso-fit-shape-to-text:t">
              <w:txbxContent>
                <w:p w:rsidR="005357B8" w:rsidRDefault="002E27C3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Gráfico de portada con flores y rayas" style="width:237.5pt;height:328.8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57" type="#_x0000_t202" style="position:absolute;margin-left:406.05pt;margin-top:556pt;width:83.45pt;height:43.95pt;z-index:-251659264;mso-wrap-style:none;mso-position-horizontal-relative:page;mso-position-vertical-relative:page" filled="f" stroked="f">
            <v:textbox style="mso-fit-shape-to-text:t">
              <w:txbxContent>
                <w:p w:rsidR="005357B8" w:rsidRDefault="002E27C3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pict>
                      <v:shape id="_x0000_i1027" type="#_x0000_t75" alt="Flor verde" style="width:68.8pt;height:36.5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29" type="#_x0000_t202" style="position:absolute;margin-left:434.9pt;margin-top:589.65pt;width:94.4pt;height:142.2pt;z-index:-251658240;mso-position-horizontal-relative:page;mso-position-vertical-relative:page" filled="f" stroked="f">
            <v:textbox style="mso-next-textbox:#_x0000_s1029;mso-fit-shape-to-text:t">
              <w:txbxContent>
                <w:p w:rsidR="005357B8" w:rsidRDefault="005357B8">
                  <w:pPr>
                    <w:pStyle w:val="Textointerno"/>
                  </w:pPr>
                  <w:r>
                    <w:t xml:space="preserve">…por tu generosa </w:t>
                  </w:r>
                  <w:r>
                    <w:br/>
                    <w:t xml:space="preserve">aportación </w:t>
                  </w:r>
                  <w:r>
                    <w:br/>
                    <w:t>a nuestra organización.</w:t>
                  </w:r>
                </w:p>
                <w:p w:rsidR="005357B8" w:rsidRDefault="005357B8">
                  <w:pPr>
                    <w:pStyle w:val="Textointerno"/>
                  </w:pPr>
                  <w:r>
                    <w:t xml:space="preserve">Tu contribución </w:t>
                  </w:r>
                  <w:r>
                    <w:br/>
                    <w:t xml:space="preserve">es fundamental </w:t>
                  </w:r>
                  <w:r>
                    <w:br/>
                    <w:t xml:space="preserve">para que podamos </w:t>
                  </w:r>
                  <w:r>
                    <w:br/>
                    <w:t>alcanzar nuestros objetivos.</w:t>
                  </w:r>
                </w:p>
              </w:txbxContent>
            </v:textbox>
            <w10:wrap anchorx="page" anchory="page"/>
          </v:shape>
        </w:pict>
      </w:r>
    </w:p>
    <w:sectPr w:rsidR="005357B8" w:rsidSect="005357B8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ignoreMixedContent/>
  <w:alwaysShowPlaceholderText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7C3"/>
    <w:rsid w:val="002E27C3"/>
    <w:rsid w:val="004E0279"/>
    <w:rsid w:val="005357B8"/>
    <w:rsid w:val="00E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  <w:lang w:eastAsia="es-ES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Textointerno">
    <w:name w:val="Texto interno"/>
    <w:basedOn w:val="Normal"/>
    <w:pPr>
      <w:spacing w:after="180" w:line="260" w:lineRule="exact"/>
    </w:pPr>
    <w:rPr>
      <w:i/>
      <w:color w:val="588E35"/>
      <w:lang w:val="es-ES" w:bidi="es-E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Fundraising thank you card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654898</Value>
      <Value>654905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2012-01-19T19:07:00+00:00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TP102818262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796098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25CAEE-3B5B-450B-82FA-A1062D4B7A69}"/>
</file>

<file path=customXml/itemProps2.xml><?xml version="1.0" encoding="utf-8"?>
<ds:datastoreItem xmlns:ds="http://schemas.openxmlformats.org/officeDocument/2006/customXml" ds:itemID="{3D84708D-55BE-41AF-8627-A2CEE86957D0}"/>
</file>

<file path=customXml/itemProps3.xml><?xml version="1.0" encoding="utf-8"?>
<ds:datastoreItem xmlns:ds="http://schemas.openxmlformats.org/officeDocument/2006/customXml" ds:itemID="{A0D5B5AB-179B-42F5-9F0B-362536DBD4F9}"/>
</file>

<file path=docProps/app.xml><?xml version="1.0" encoding="utf-8"?>
<Properties xmlns="http://schemas.openxmlformats.org/officeDocument/2006/extended-properties" xmlns:vt="http://schemas.openxmlformats.org/officeDocument/2006/docPropsVTypes">
  <Template>06087233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2003-12-22T16:58:00Z</cp:lastPrinted>
  <dcterms:created xsi:type="dcterms:W3CDTF">2012-06-06T16:08:00Z</dcterms:created>
  <dcterms:modified xsi:type="dcterms:W3CDTF">2012-06-06T16:08:00Z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TC060872333082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14164300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