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0" w:rsidRPr="00D429AF" w:rsidRDefault="00491A50">
      <w:pPr>
        <w:pStyle w:val="Heading1"/>
        <w:rPr>
          <w:lang w:val="es-ES"/>
        </w:rPr>
      </w:pPr>
      <w:bookmarkStart w:id="0" w:name="_GoBack"/>
      <w:bookmarkEnd w:id="0"/>
      <w:r w:rsidRPr="00D429AF">
        <w:rPr>
          <w:lang w:val="es-ES"/>
        </w:rPr>
        <w:t>Particular vende</w:t>
      </w:r>
    </w:p>
    <w:p w:rsidR="00491A50" w:rsidRPr="00D429AF" w:rsidRDefault="00491A50">
      <w:pPr>
        <w:jc w:val="center"/>
        <w:rPr>
          <w:lang w:val="es-ES"/>
        </w:rPr>
      </w:pPr>
    </w:p>
    <w:p w:rsidR="00491A50" w:rsidRPr="00D429AF" w:rsidRDefault="00491A50">
      <w:pPr>
        <w:jc w:val="center"/>
        <w:rPr>
          <w:lang w:val="es-ES"/>
        </w:rPr>
      </w:pPr>
      <w:r w:rsidRPr="00D429AF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3.35pt;margin-top:139.7pt;width:306.3pt;height:197.8pt;z-index:251659264;mso-wrap-style:none;mso-position-horizontal-relative:page;mso-position-vertical-relative:page" strokecolor="#c30">
            <v:textbox style="mso-fit-shape-to-text:t">
              <w:txbxContent>
                <w:p w:rsidR="00491A50" w:rsidRDefault="00054B21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sa" style="width:291pt;height:189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491A50" w:rsidRPr="00D429AF" w:rsidRDefault="00491A50">
      <w:pPr>
        <w:jc w:val="center"/>
        <w:rPr>
          <w:lang w:val="es-ES"/>
        </w:rPr>
      </w:pPr>
    </w:p>
    <w:p w:rsidR="00491A50" w:rsidRPr="00D429AF" w:rsidRDefault="00491A50">
      <w:pPr>
        <w:jc w:val="center"/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rPr>
          <w:lang w:val="es-ES"/>
        </w:rPr>
      </w:pPr>
    </w:p>
    <w:p w:rsidR="00491A50" w:rsidRPr="00D429AF" w:rsidRDefault="00491A50">
      <w:pPr>
        <w:pStyle w:val="Heading2"/>
        <w:rPr>
          <w:lang w:val="es-ES"/>
        </w:rPr>
      </w:pPr>
      <w:r w:rsidRPr="00D429AF">
        <w:rPr>
          <w:lang w:val="es-ES"/>
        </w:rPr>
        <w:t>Casa</w:t>
      </w:r>
    </w:p>
    <w:p w:rsidR="00491A50" w:rsidRPr="00D429AF" w:rsidRDefault="00491A50">
      <w:pPr>
        <w:pStyle w:val="Heading2"/>
        <w:rPr>
          <w:lang w:val="es-ES"/>
        </w:rPr>
      </w:pPr>
      <w:r w:rsidRPr="00D429AF">
        <w:rPr>
          <w:lang w:val="es-ES"/>
        </w:rPr>
        <w:t>C/ Don Ramón de la Cruz, 73, 3º</w:t>
      </w:r>
    </w:p>
    <w:p w:rsidR="00491A50" w:rsidRPr="00D429AF" w:rsidRDefault="00491A50">
      <w:pPr>
        <w:pStyle w:val="Heading2"/>
        <w:rPr>
          <w:lang w:val="es-ES"/>
        </w:rPr>
      </w:pPr>
      <w:r w:rsidRPr="00D429AF">
        <w:rPr>
          <w:lang w:val="es-ES"/>
        </w:rPr>
        <w:t>28004 Madrid, España</w:t>
      </w:r>
    </w:p>
    <w:p w:rsidR="00491A50" w:rsidRPr="00D429AF" w:rsidRDefault="00491A50">
      <w:pPr>
        <w:pStyle w:val="Heading2"/>
        <w:rPr>
          <w:lang w:val="es-ES"/>
        </w:rPr>
      </w:pPr>
    </w:p>
    <w:p w:rsidR="00491A50" w:rsidRPr="00D429AF" w:rsidRDefault="00491A50">
      <w:pPr>
        <w:pStyle w:val="Heading2"/>
        <w:rPr>
          <w:lang w:val="es-ES"/>
        </w:rPr>
      </w:pPr>
      <w:r w:rsidRPr="00D429AF">
        <w:rPr>
          <w:lang w:val="es-ES"/>
        </w:rPr>
        <w:t>Precio: 219.000 euros</w:t>
      </w:r>
    </w:p>
    <w:p w:rsidR="00491A50" w:rsidRPr="00D429AF" w:rsidRDefault="00491A50">
      <w:pPr>
        <w:rPr>
          <w:lang w:val="es-ES"/>
        </w:rPr>
      </w:pPr>
      <w:r w:rsidRPr="00D429AF">
        <w:rPr>
          <w:lang w:val="es-ES"/>
        </w:rPr>
        <w:pict>
          <v:shape id="_x0000_s1030" type="#_x0000_t202" style="position:absolute;margin-left:90pt;margin-top:489.6pt;width:189pt;height:307.35pt;z-index:251656192;mso-position-horizontal-relative:page;mso-position-vertical-relative:page" stroked="f">
            <v:textbox style="mso-next-textbox:#_x0000_s1030;mso-fit-shape-to-text:t">
              <w:txbxContent>
                <w:p w:rsidR="00491A50" w:rsidRPr="00A51B4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A51B40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Tres dormitorios y dos baños completos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Dos chimeneas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Calefacción en el sótano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250 metros cuadrados </w:t>
                  </w:r>
                </w:p>
                <w:p w:rsidR="00491A50" w:rsidRPr="00A51B4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A51B40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Muy bien situada: parques, colegios y tiendas en las proximidades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Entrada de granito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Suelos de maderas nobles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Techos abovedados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Excelentes vistas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Dispositivos nuevos</w:t>
                  </w:r>
                </w:p>
                <w:p w:rsidR="00491A50" w:rsidRDefault="00491A5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Recién pintada</w:t>
                  </w:r>
                </w:p>
              </w:txbxContent>
            </v:textbox>
            <w10:wrap anchorx="page" anchory="page"/>
          </v:shape>
        </w:pict>
      </w:r>
      <w:r w:rsidRPr="00D429AF">
        <w:rPr>
          <w:lang w:val="es-ES"/>
        </w:rPr>
        <w:pict>
          <v:shape id="_x0000_s1042" type="#_x0000_t202" style="position:absolute;margin-left:297.35pt;margin-top:669.6pt;width:243pt;height:82.1pt;z-index:251658240;mso-position-horizontal-relative:page;mso-position-vertical-relative:page" stroked="f">
            <v:textbox style="mso-next-textbox:#_x0000_s1042">
              <w:txbxContent>
                <w:p w:rsidR="00491A50" w:rsidRDefault="00491A50">
                  <w:pPr>
                    <w:pStyle w:val="Heading2"/>
                  </w:pPr>
                  <w:r>
                    <w:t>CONTACTO:</w:t>
                  </w:r>
                </w:p>
                <w:p w:rsidR="00491A50" w:rsidRDefault="00491A50">
                  <w:pPr>
                    <w:pStyle w:val="Heading2"/>
                  </w:pPr>
                  <w:r>
                    <w:t>Cristina Martínez</w:t>
                  </w:r>
                </w:p>
                <w:p w:rsidR="00491A50" w:rsidRDefault="00491A50">
                  <w:pPr>
                    <w:pStyle w:val="Heading2"/>
                  </w:pPr>
                  <w:r>
                    <w:t>(91) 407 25 24</w:t>
                  </w:r>
                </w:p>
              </w:txbxContent>
            </v:textbox>
            <w10:wrap anchorx="page" anchory="page"/>
          </v:shape>
        </w:pict>
      </w:r>
      <w:r w:rsidRPr="00D429AF">
        <w:rPr>
          <w:lang w:val="es-ES"/>
        </w:rPr>
        <w:pict>
          <v:shape id="_x0000_s1036" type="#_x0000_t202" style="position:absolute;margin-left:297.35pt;margin-top:489.6pt;width:243pt;height:166.9pt;z-index:251657216;mso-position-horizontal-relative:page;mso-position-vertical-relative:page" stroked="f">
            <v:textbox style="mso-next-textbox:#_x0000_s1036;mso-fit-shape-to-text:t">
              <w:txbxContent>
                <w:p w:rsidR="00491A50" w:rsidRPr="00A51B40" w:rsidRDefault="00491A50">
                  <w:pPr>
                    <w:pStyle w:val="Heading3"/>
                    <w:rPr>
                      <w:lang w:val="es-ES"/>
                    </w:rPr>
                  </w:pPr>
                  <w:r w:rsidRPr="00A51B40">
                    <w:rPr>
                      <w:lang w:val="es-ES"/>
                    </w:rPr>
                    <w:t>SE PUEDE VISITAR EL</w:t>
                  </w:r>
                </w:p>
                <w:p w:rsidR="00491A50" w:rsidRPr="00A51B40" w:rsidRDefault="00491A50">
                  <w:pPr>
                    <w:pStyle w:val="Heading3"/>
                    <w:rPr>
                      <w:lang w:val="es-ES"/>
                    </w:rPr>
                  </w:pPr>
                  <w:r w:rsidRPr="00A51B40">
                    <w:rPr>
                      <w:lang w:val="es-ES"/>
                    </w:rPr>
                    <w:t>domingo 1 de julio</w:t>
                  </w:r>
                </w:p>
                <w:p w:rsidR="00491A50" w:rsidRPr="00A51B40" w:rsidRDefault="00491A50">
                  <w:pPr>
                    <w:pStyle w:val="Heading3"/>
                    <w:rPr>
                      <w:lang w:val="es-ES"/>
                    </w:rPr>
                  </w:pPr>
                  <w:r w:rsidRPr="00A51B40">
                    <w:rPr>
                      <w:lang w:val="es-ES"/>
                    </w:rPr>
                    <w:t>de 1 p.m. a 4 p.m.</w:t>
                  </w:r>
                </w:p>
                <w:p w:rsidR="00491A50" w:rsidRPr="00A51B40" w:rsidRDefault="00491A50">
                  <w:pPr>
                    <w:jc w:val="center"/>
                    <w:rPr>
                      <w:rFonts w:ascii="Arial" w:hAnsi="Arial" w:cs="Arial"/>
                      <w:u w:val="single"/>
                      <w:lang w:val="es-ES"/>
                    </w:rPr>
                  </w:pPr>
                </w:p>
                <w:p w:rsidR="00491A50" w:rsidRPr="00A51B40" w:rsidRDefault="00491A50">
                  <w:pPr>
                    <w:jc w:val="center"/>
                    <w:rPr>
                      <w:rFonts w:ascii="Arial" w:hAnsi="Arial" w:cs="Arial"/>
                      <w:u w:val="single"/>
                      <w:lang w:val="es-ES"/>
                    </w:rPr>
                  </w:pPr>
                </w:p>
                <w:p w:rsidR="00491A50" w:rsidRPr="00A51B40" w:rsidRDefault="00491A5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  <w:lang w:val="es-ES"/>
                    </w:rPr>
                  </w:pPr>
                  <w:r w:rsidRPr="00A51B40">
                    <w:rPr>
                      <w:rFonts w:ascii="Arial" w:hAnsi="Arial" w:cs="Arial"/>
                      <w:sz w:val="28"/>
                      <w:szCs w:val="28"/>
                      <w:u w:val="single"/>
                      <w:lang w:val="es-ES"/>
                    </w:rPr>
                    <w:t>Indicaciones para llegar:</w:t>
                  </w:r>
                </w:p>
                <w:p w:rsidR="00491A50" w:rsidRPr="00A51B40" w:rsidRDefault="00491A5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A51B40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M-40, salida 25</w:t>
                  </w:r>
                </w:p>
                <w:p w:rsidR="00491A50" w:rsidRPr="00A51B40" w:rsidRDefault="00491A5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A51B40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Primera rotonda a la derecha</w:t>
                  </w:r>
                </w:p>
                <w:p w:rsidR="00491A50" w:rsidRDefault="00491A5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Segundo semáforo a la izquierda</w:t>
                  </w:r>
                </w:p>
              </w:txbxContent>
            </v:textbox>
            <w10:wrap anchorx="page" anchory="page"/>
          </v:shape>
        </w:pict>
      </w:r>
    </w:p>
    <w:sectPr w:rsidR="00491A50" w:rsidRPr="00D429AF" w:rsidSect="00491A50">
      <w:pgSz w:w="11907" w:h="16839"/>
      <w:pgMar w:top="135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ABC"/>
    <w:multiLevelType w:val="hybridMultilevel"/>
    <w:tmpl w:val="499A2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54B21"/>
    <w:rsid w:val="00491A50"/>
    <w:rsid w:val="008A3E31"/>
    <w:rsid w:val="00A51B40"/>
    <w:rsid w:val="00CC7252"/>
    <w:rsid w:val="00D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color w:val="CC3300"/>
      <w:sz w:val="72"/>
      <w:szCs w:val="7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Arial Black" w:hAnsi="Arial Black"/>
      <w:color w:val="CC33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For sale by owner flyer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656774</Value>
      <Value>656741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2012-01-19T18:07:00+00:00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TP102818243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795882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6E3741-7701-4A8E-9779-CB147F75AC05}"/>
</file>

<file path=customXml/itemProps2.xml><?xml version="1.0" encoding="utf-8"?>
<ds:datastoreItem xmlns:ds="http://schemas.openxmlformats.org/officeDocument/2006/customXml" ds:itemID="{DFA4A71A-9BB8-4503-A050-A5A50B5190D8}"/>
</file>

<file path=customXml/itemProps3.xml><?xml version="1.0" encoding="utf-8"?>
<ds:datastoreItem xmlns:ds="http://schemas.openxmlformats.org/officeDocument/2006/customXml" ds:itemID="{5E3689B7-B8BA-4053-A326-6ADAE402DF03}"/>
</file>

<file path=docProps/app.xml><?xml version="1.0" encoding="utf-8"?>
<Properties xmlns="http://schemas.openxmlformats.org/officeDocument/2006/extended-properties" xmlns:vt="http://schemas.openxmlformats.org/officeDocument/2006/docPropsVTypes">
  <Template>06090376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Particular vende</vt:lpstr>
    </vt:vector>
  </TitlesOfParts>
  <Manager/>
  <Company>Microsoft Corporation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2002-03-19T18:15:00Z</cp:lastPrinted>
  <dcterms:created xsi:type="dcterms:W3CDTF">2012-06-06T16:57:00Z</dcterms:created>
  <dcterms:modified xsi:type="dcterms:W3CDTF">2012-06-06T16:57:00Z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TC060903763082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14161600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