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1E" w:rsidRDefault="008D4E00">
      <w:pPr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6.8pt;margin-top:600.75pt;width:224.25pt;height:25.7pt;z-index:251661824" filled="f" stroked="f">
            <v:textbox style="mso-next-textbox:#_x0000_s1049">
              <w:txbxContent>
                <w:p w:rsidR="002D6E1E" w:rsidRDefault="002D6E1E">
                  <w:pPr>
                    <w:pStyle w:val="Nombredelbeb"/>
                  </w:pPr>
                  <w:r>
                    <w:t>Jorge Pérez García</w:t>
                  </w:r>
                </w:p>
                <w:p w:rsidR="002D6E1E" w:rsidRDefault="002D6E1E"/>
              </w:txbxContent>
            </v:textbox>
          </v:shape>
        </w:pict>
      </w:r>
      <w:r w:rsidR="002D6E1E">
        <w:rPr>
          <w:lang w:val="es-ES"/>
        </w:rPr>
        <w:pict>
          <v:shape id="_x0000_s1029" type="#_x0000_t202" style="position:absolute;margin-left:250.05pt;margin-top:641.45pt;width:237.75pt;height:42pt;z-index:251654656" filled="f" stroked="f">
            <v:textbox style="mso-next-textbox:#_x0000_s1029" inset="0,0,0,0">
              <w:txbxContent>
                <w:p w:rsidR="002D6E1E" w:rsidRDefault="002D6E1E">
                  <w:pPr>
                    <w:pStyle w:val="Informacindelnacimiento"/>
                  </w:pPr>
                  <w:r>
                    <w:t>Domingo, 1</w:t>
                  </w:r>
                  <w:r w:rsidR="00570D23">
                    <w:t xml:space="preserve"> de Agosto de 20</w:t>
                  </w:r>
                  <w:r>
                    <w:t xml:space="preserve">04 </w:t>
                  </w:r>
                </w:p>
                <w:p w:rsidR="002D6E1E" w:rsidRDefault="002D6E1E">
                  <w:pPr>
                    <w:pStyle w:val="Informacindelnacimiento"/>
                  </w:pPr>
                  <w:r>
                    <w:t>17:29</w:t>
                  </w:r>
                </w:p>
                <w:p w:rsidR="002D6E1E" w:rsidRDefault="002D6E1E">
                  <w:pPr>
                    <w:pStyle w:val="Informacindelnacimiento"/>
                  </w:pPr>
                  <w:r>
                    <w:t xml:space="preserve">3, </w:t>
                  </w:r>
                  <w:smartTag w:uri="urn:schemas-microsoft-com:office:smarttags" w:element="metricconverter">
                    <w:smartTagPr>
                      <w:attr w:name="ProductID" w:val="62 kg"/>
                    </w:smartTagPr>
                    <w:r>
                      <w:t>62 kg</w:t>
                    </w:r>
                  </w:smartTag>
                  <w:r>
                    <w:t xml:space="preserve">; </w:t>
                  </w:r>
                  <w:smartTag w:uri="urn:schemas-microsoft-com:office:smarttags" w:element="metricconverter">
                    <w:smartTagPr>
                      <w:attr w:name="ProductID" w:val="54 cm"/>
                    </w:smartTagPr>
                    <w:r>
                      <w:t>54 cm</w:t>
                    </w:r>
                  </w:smartTag>
                  <w:r>
                    <w:t>.</w:t>
                  </w:r>
                </w:p>
              </w:txbxContent>
            </v:textbox>
          </v:shape>
        </w:pict>
      </w:r>
      <w:r w:rsidR="002D6E1E">
        <w:rPr>
          <w:lang w:val="es-ES"/>
        </w:rPr>
        <w:pict>
          <v:shape id="_x0000_s1046" type="#_x0000_t202" style="position:absolute;margin-left:196.35pt;margin-top:65.45pt;width:237.75pt;height:28.5pt;z-index:251659776" filled="f" stroked="f">
            <v:textbox style="mso-next-textbox:#_x0000_s1046" inset="0,0,0,0">
              <w:txbxContent>
                <w:p w:rsidR="002D6E1E" w:rsidRDefault="002D6E1E"/>
              </w:txbxContent>
            </v:textbox>
          </v:shape>
        </w:pict>
      </w:r>
      <w:r w:rsidR="002D6E1E">
        <w:rPr>
          <w:lang w:val="es-ES"/>
        </w:rPr>
        <w:pict>
          <v:shape id="_x0000_s1035" type="#_x0000_t202" style="position:absolute;margin-left:246pt;margin-top:364.7pt;width:245.9pt;height:266.3pt;z-index:251653632;mso-wrap-style:none" filled="f" stroked="f">
            <v:textbox style="mso-next-textbox:#_x0000_s1035;mso-fit-shape-to-text:t" inset="0,0,0,0">
              <w:txbxContent>
                <w:p w:rsidR="002D6E1E" w:rsidRDefault="009E34EA">
                  <w:r>
                    <w:rPr>
                      <w:sz w:val="20"/>
                      <w:szCs w:val="20"/>
                      <w:lang w:bidi="hi-I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6pt;height:266.25pt">
                        <v:imagedata r:id="rId4" o:title="jackpotB_in"/>
                      </v:shape>
                    </w:pict>
                  </w:r>
                </w:p>
              </w:txbxContent>
            </v:textbox>
          </v:shape>
        </w:pict>
      </w:r>
      <w:r w:rsidR="002D6E1E">
        <w:rPr>
          <w:lang w:val="es-ES"/>
        </w:rPr>
        <w:pict>
          <v:shape id="_x0000_s1043" type="#_x0000_t202" style="position:absolute;margin-left:261.75pt;margin-top:474.2pt;width:41.3pt;height:45.65pt;z-index:251656704;mso-wrap-style:none" strokecolor="#a50021">
            <v:textbox style="mso-next-textbox:#_x0000_s1043;mso-fit-shape-to-text:t" inset="0,0,0,0">
              <w:txbxContent>
                <w:p w:rsidR="002D6E1E" w:rsidRDefault="002D6E1E">
                  <w:r>
                    <w:rPr>
                      <w:sz w:val="20"/>
                      <w:szCs w:val="20"/>
                      <w:lang w:bidi="hi-IN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bidi="hi-IN"/>
                    </w:rPr>
                    <w:instrText xml:space="preserve"> INCLUDEPICTURE 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separate"/>
                  </w:r>
                  <w:r w:rsidR="009E34EA">
                    <w:rPr>
                      <w:sz w:val="20"/>
                      <w:szCs w:val="20"/>
                      <w:lang w:bidi="hi-IN"/>
                    </w:rPr>
                    <w:pict>
                      <v:shape id="_x0000_i1026" type="#_x0000_t75" alt="" style="width:40.5pt;height:45pt">
                        <v:imagedata r:id="rId5" r:href="rId6" cropleft="21810f"/>
                      </v:shape>
                    </w:pic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end"/>
                  </w:r>
                </w:p>
              </w:txbxContent>
            </v:textbox>
          </v:shape>
        </w:pict>
      </w:r>
      <w:r w:rsidR="002D6E1E">
        <w:rPr>
          <w:lang w:val="es-ES"/>
        </w:rPr>
        <w:pict>
          <v:shape id="_x0000_s1044" type="#_x0000_t202" style="position:absolute;margin-left:346.5pt;margin-top:462.2pt;width:41.3pt;height:45.65pt;z-index:251657728;mso-wrap-style:none" strokecolor="#a50021">
            <v:textbox style="mso-next-textbox:#_x0000_s1044;mso-fit-shape-to-text:t" inset="0,0,0,0">
              <w:txbxContent>
                <w:p w:rsidR="002D6E1E" w:rsidRDefault="002D6E1E">
                  <w:r>
                    <w:rPr>
                      <w:sz w:val="20"/>
                      <w:szCs w:val="20"/>
                      <w:lang w:bidi="hi-IN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bidi="hi-IN"/>
                    </w:rPr>
                    <w:instrText xml:space="preserve"> INCLUDEPICTURE 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separate"/>
                  </w:r>
                  <w:r w:rsidR="009E34EA">
                    <w:rPr>
                      <w:sz w:val="20"/>
                      <w:szCs w:val="20"/>
                      <w:lang w:bidi="hi-IN"/>
                    </w:rPr>
                    <w:pict>
                      <v:shape id="_x0000_i1027" type="#_x0000_t75" alt="" style="width:40.5pt;height:45pt">
                        <v:imagedata r:id="rId5" r:href="rId7" cropleft="21810f"/>
                      </v:shape>
                    </w:pic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end"/>
                  </w:r>
                </w:p>
              </w:txbxContent>
            </v:textbox>
          </v:shape>
        </w:pict>
      </w:r>
      <w:r w:rsidR="002D6E1E">
        <w:rPr>
          <w:lang w:val="es-ES"/>
        </w:rPr>
        <w:pict>
          <v:shape id="_x0000_s1045" type="#_x0000_t202" style="position:absolute;margin-left:432.75pt;margin-top:463.7pt;width:41.3pt;height:45.65pt;z-index:251658752;mso-wrap-style:none" strokecolor="#a50021">
            <v:textbox style="mso-next-textbox:#_x0000_s1045;mso-fit-shape-to-text:t" inset="0,0,0,0">
              <w:txbxContent>
                <w:p w:rsidR="002D6E1E" w:rsidRDefault="002D6E1E">
                  <w:r>
                    <w:rPr>
                      <w:sz w:val="20"/>
                      <w:szCs w:val="20"/>
                      <w:lang w:bidi="hi-IN"/>
                    </w:rPr>
                    <w:fldChar w:fldCharType="begin"/>
                  </w:r>
                  <w:r>
                    <w:rPr>
                      <w:sz w:val="20"/>
                      <w:szCs w:val="20"/>
                      <w:lang w:bidi="hi-IN"/>
                    </w:rPr>
                    <w:instrText xml:space="preserve"> INCLUDEPICTURE  "http://groups.msn.com/_Secure/0RwCZAp4SvWqSm7hzGndei!s1jW4UpEITWnWOuQBS6JO2BVYW0Re8uEfjqcLKUMO13ZZIIkE5HtKg!z6IRV35nWuv9l4F90LZ0pdzp50vdQA/DSC00244.JPG?dc=4675483207465041337" \* MERGEFORMATINET </w:instrTex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separate"/>
                  </w:r>
                  <w:r w:rsidR="009E34EA">
                    <w:rPr>
                      <w:sz w:val="20"/>
                      <w:szCs w:val="20"/>
                      <w:lang w:bidi="hi-IN"/>
                    </w:rPr>
                    <w:pict>
                      <v:shape id="_x0000_i1028" type="#_x0000_t75" alt="" style="width:40.5pt;height:45pt">
                        <v:imagedata r:id="rId5" r:href="rId8" cropleft="21810f"/>
                      </v:shape>
                    </w:pict>
                  </w:r>
                  <w:r>
                    <w:rPr>
                      <w:sz w:val="20"/>
                      <w:szCs w:val="20"/>
                      <w:lang w:bidi="hi-IN"/>
                    </w:rPr>
                    <w:fldChar w:fldCharType="end"/>
                  </w:r>
                </w:p>
              </w:txbxContent>
            </v:textbox>
          </v:shape>
        </w:pict>
      </w:r>
      <w:r w:rsidR="002D6E1E">
        <w:rPr>
          <w:lang w:val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40.8pt;margin-top:-29.15pt;width:205.7pt;height:29.4pt;rotation:-180;z-index:251660800" fillcolor="#a50021" stroked="f">
            <v:shadow color="#868686"/>
            <v:textpath style="font-family:&quot;Century Gothic&quot;;font-weight:bold;v-text-kern:t" trim="t" fitpath="t" string="Nuestro pequeño premio"/>
          </v:shape>
        </w:pict>
      </w:r>
      <w:r w:rsidR="002D6E1E">
        <w:rPr>
          <w:lang w:val="es-ES"/>
        </w:rPr>
        <w:pict>
          <v:shape id="_x0000_s1036" type="#_x0000_t202" style="position:absolute;margin-left:-68.25pt;margin-top:12.75pt;width:260.3pt;height:274.15pt;z-index:251655680;mso-wrap-style:none" filled="f" stroked="f">
            <v:textbox style="mso-next-textbox:#_x0000_s1036;mso-fit-shape-to-text:t">
              <w:txbxContent>
                <w:p w:rsidR="002D6E1E" w:rsidRDefault="009E34EA">
                  <w:r>
                    <w:rPr>
                      <w:sz w:val="20"/>
                      <w:szCs w:val="20"/>
                      <w:lang w:bidi="hi-IN"/>
                    </w:rPr>
                    <w:pict>
                      <v:shape id="_x0000_i1029" type="#_x0000_t75" style="width:246pt;height:267pt">
                        <v:imagedata r:id="rId9" o:title="jackpotB_1"/>
                      </v:shape>
                    </w:pict>
                  </w:r>
                </w:p>
              </w:txbxContent>
            </v:textbox>
          </v:shape>
        </w:pict>
      </w:r>
    </w:p>
    <w:sectPr w:rsidR="002D6E1E" w:rsidSect="002D6E1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ignoreMixedContent/>
  <w:alwaysShowPlaceholderText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D23"/>
    <w:rsid w:val="001E1DC3"/>
    <w:rsid w:val="002D6E1E"/>
    <w:rsid w:val="003F19E9"/>
    <w:rsid w:val="00570D23"/>
    <w:rsid w:val="008D4E00"/>
    <w:rsid w:val="009E34EA"/>
    <w:rsid w:val="00C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formacindelnacimiento">
    <w:name w:val="Información del nacimiento"/>
    <w:basedOn w:val="Normal"/>
    <w:pPr>
      <w:jc w:val="center"/>
    </w:pPr>
    <w:rPr>
      <w:rFonts w:ascii="Century Gothic" w:hAnsi="Century Gothic" w:cs="Century Gothic"/>
      <w:color w:val="A50021"/>
      <w:sz w:val="22"/>
      <w:szCs w:val="22"/>
      <w:lang w:val="es-ES" w:eastAsia="es-ES"/>
    </w:rPr>
  </w:style>
  <w:style w:type="paragraph" w:customStyle="1" w:styleId="Nombredelbeb">
    <w:name w:val="Nombre del bebé"/>
    <w:basedOn w:val="Normal"/>
    <w:pPr>
      <w:spacing w:after="80"/>
      <w:jc w:val="center"/>
    </w:pPr>
    <w:rPr>
      <w:rFonts w:ascii="Century Gothic" w:hAnsi="Century Gothic" w:cs="Century Gothic"/>
      <w:b/>
      <w:color w:val="FFFFFF"/>
      <w:sz w:val="28"/>
      <w:szCs w:val="28"/>
      <w:lang w:val="es-ES" w:eastAsia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groups.msn.com/_Secure/0RwCZAp4SvWqSm7hzGndei!s1jW4UpEITWnWOuQBS6JO2BVYW0Re8uEfjqcLKUMO13ZZIIkE5HtKg!z6IRV35nWuv9l4F90LZ0pdzp50vdQA/DSC00244.JPG?dc=46754832074650413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Birth announcement (Jackpot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656456</Value>
      <Value>656476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2012-01-19T14:52:00+00:00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TP102818121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795602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1928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863DD-F235-472D-A52C-0C9EC1125C34}"/>
</file>

<file path=customXml/itemProps2.xml><?xml version="1.0" encoding="utf-8"?>
<ds:datastoreItem xmlns:ds="http://schemas.openxmlformats.org/officeDocument/2006/customXml" ds:itemID="{C326F657-4350-4719-9EF9-7DD224D7A83C}"/>
</file>

<file path=customXml/itemProps3.xml><?xml version="1.0" encoding="utf-8"?>
<ds:datastoreItem xmlns:ds="http://schemas.openxmlformats.org/officeDocument/2006/customXml" ds:itemID="{48A4EC25-6121-41A4-816E-8F3A78C13F67}"/>
</file>

<file path=docProps/app.xml><?xml version="1.0" encoding="utf-8"?>
<Properties xmlns="http://schemas.openxmlformats.org/officeDocument/2006/extended-properties" xmlns:vt="http://schemas.openxmlformats.org/officeDocument/2006/docPropsVTypes">
  <Template>01144818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2004-11-23T16:27:00Z</cp:lastPrinted>
  <dcterms:created xsi:type="dcterms:W3CDTF">2012-06-06T12:51:00Z</dcterms:created>
  <dcterms:modified xsi:type="dcterms:W3CDTF">2012-06-06T12:51:00Z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TC011448183082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14144200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