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3" w:rsidRDefault="00820E95">
      <w:pPr>
        <w:rPr>
          <w:lang w:val="fr-FR"/>
        </w:rPr>
      </w:pPr>
      <w:bookmarkStart w:id="0" w:name="_GoBack"/>
      <w:bookmarkEnd w:id="0"/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in;margin-top:36pt;width:261pt;height:6in;z-index:251666432" filled="f" stroked="f">
            <v:textbox>
              <w:txbxContent>
                <w:p w:rsidR="00522DB3" w:rsidRDefault="00522DB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Instrucciones:</w:t>
                  </w:r>
                </w:p>
                <w:p w:rsidR="00522DB3" w:rsidRPr="00820E95" w:rsidRDefault="00963FC0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  <w:t>Imprima</w:t>
                  </w:r>
                  <w:r w:rsidR="00522DB3" w:rsidRPr="00820E95"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  <w:t xml:space="preserve"> las cinco páginas de esta plantilla.</w:t>
                  </w:r>
                </w:p>
                <w:p w:rsidR="00522DB3" w:rsidRPr="00820E95" w:rsidRDefault="00522DB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</w:pPr>
                  <w:r w:rsidRPr="00820E95"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  <w:t>Coloree la muñeca, el pelo y los vestidos.</w:t>
                  </w:r>
                </w:p>
                <w:p w:rsidR="00522DB3" w:rsidRPr="00820E95" w:rsidRDefault="00522DB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</w:pPr>
                  <w:r w:rsidRPr="00820E95"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  <w:t>Recorte la muñeca y todos los vestidos y peinados.  No olvide recortar las pestañas (</w:t>
                  </w:r>
                  <w:r w:rsidRPr="00820E95">
                    <w:rPr>
                      <w:rFonts w:ascii="Century Gothic" w:hAnsi="Century Gothic"/>
                      <w:i/>
                      <w:iCs/>
                      <w:sz w:val="28"/>
                      <w:szCs w:val="28"/>
                      <w:lang w:val="pt-BR"/>
                    </w:rPr>
                    <w:t>los niños más pequeños deben hacerlo con la ayuda de un adulto</w:t>
                  </w:r>
                  <w:r w:rsidRPr="00820E95"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  <w:t>).</w:t>
                  </w:r>
                </w:p>
                <w:p w:rsidR="00522DB3" w:rsidRPr="00820E95" w:rsidRDefault="00522DB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</w:pPr>
                  <w:r w:rsidRPr="00820E95"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  <w:t xml:space="preserve">Coloque el pelo y los vestidos en la muñeca doblando las pestañas sobre la parte trasera. </w:t>
                  </w:r>
                </w:p>
                <w:p w:rsidR="00522DB3" w:rsidRPr="00820E95" w:rsidRDefault="00522DB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</w:pPr>
                  <w:r w:rsidRPr="00820E95"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  <w:t>Para obtener muñecas más resistentes use un papel más grueso (podrá encontrarlo en papelerías).</w:t>
                  </w:r>
                </w:p>
                <w:p w:rsidR="00522DB3" w:rsidRPr="00820E95" w:rsidRDefault="00522DB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</w:pPr>
                  <w:r w:rsidRPr="00820E95">
                    <w:rPr>
                      <w:rFonts w:ascii="Century Gothic" w:hAnsi="Century Gothic"/>
                      <w:sz w:val="28"/>
                      <w:szCs w:val="28"/>
                      <w:lang w:val="pt-BR"/>
                    </w:rPr>
                    <w:t xml:space="preserve">Use su imaginación para combinar distintos vestidos y peinados. </w:t>
                  </w:r>
                </w:p>
                <w:p w:rsidR="00522DB3" w:rsidRDefault="00522DB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¡Diviértase!</w:t>
                  </w:r>
                </w:p>
              </w:txbxContent>
            </v:textbox>
          </v:shape>
        </w:pict>
      </w:r>
      <w:r w:rsidR="00522DB3">
        <w:rPr>
          <w:lang w:val="fr-FR"/>
        </w:rPr>
        <w:pict>
          <v:shape id="_x0000_s1027" type="#_x0000_t202" style="position:absolute;margin-left:126pt;margin-top:1in;width:256.75pt;height:453.55pt;z-index:251649024;mso-wrap-style:none;mso-position-horizontal-relative:page;mso-position-vertical-relative:page" filled="f" stroked="f">
            <v:textbox style="mso-next-textbox:#_x0000_s1027;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2pt;height:446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br w:type="page"/>
      </w:r>
      <w:r w:rsidR="00522DB3">
        <w:rPr>
          <w:lang w:val="fr-FR"/>
        </w:rPr>
        <w:lastRenderedPageBreak/>
        <w:pict>
          <v:shape id="_x0000_s1030" type="#_x0000_t202" style="position:absolute;margin-left:63pt;margin-top:45pt;width:297.15pt;height:242.8pt;z-index:251652096;mso-wrap-style:none;mso-position-horizontal-relative:page;mso-position-vertical-relative:page" filled="f" stroked="f">
            <v:textbox style="mso-next-textbox:#_x0000_s1030;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26" type="#_x0000_t75" style="width:283pt;height:236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31" type="#_x0000_t202" style="position:absolute;margin-left:54pt;margin-top:297pt;width:305.35pt;height:286.9pt;z-index:251653120;mso-wrap-style:none;mso-position-horizontal-relative:page;mso-position-vertical-relative:page" filled="f" stroked="f">
            <v:textbox style="mso-next-textbox:#_x0000_s1031;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27" type="#_x0000_t75" style="width:291pt;height:280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33" type="#_x0000_t202" style="position:absolute;margin-left:396pt;margin-top:54pt;width:328.6pt;height:240.55pt;z-index:251654144;mso-wrap-style:none;mso-position-horizontal-relative:page;mso-position-vertical-relative:page" filled="f" stroked="f">
            <v:textbox style="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28" type="#_x0000_t75" style="width:314pt;height:233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34" type="#_x0000_t202" style="position:absolute;margin-left:5in;margin-top:333.35pt;width:358.75pt;height:219.4pt;z-index:251655168;mso-wrap-style:none;mso-position-horizontal-relative:page;mso-position-vertical-relative:page" filled="f" stroked="f">
            <v:textbox style="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29" type="#_x0000_t75" style="width:344pt;height:212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br w:type="page"/>
      </w:r>
      <w:r w:rsidR="00522DB3">
        <w:rPr>
          <w:lang w:val="fr-FR"/>
        </w:rPr>
        <w:lastRenderedPageBreak/>
        <w:pict>
          <v:shape id="_x0000_s1037" type="#_x0000_t202" style="position:absolute;margin-left:90pt;margin-top:36pt;width:352.05pt;height:232.1pt;z-index:251658240;mso-wrap-style:none;mso-position-horizontal-relative:page;mso-position-vertical-relative:page" filled="f" stroked="f">
            <v:textbox style="mso-next-textbox:#_x0000_s1037;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0" type="#_x0000_t75" style="width:338pt;height:225pt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39" type="#_x0000_t202" style="position:absolute;margin-left:459pt;margin-top:1in;width:268.65pt;height:201.5pt;z-index:251660288;mso-wrap-style:none;mso-position-horizontal-relative:page;mso-position-vertical-relative:page" filled="f" stroked="f">
            <v:textbox style="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1" type="#_x0000_t75" style="width:254pt;height:194pt">
                        <v:imagedata r:id="rId1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40" type="#_x0000_t202" style="position:absolute;margin-left:423pt;margin-top:279pt;width:306.8pt;height:297pt;z-index:251661312;mso-wrap-style:none;mso-position-horizontal-relative:page;mso-position-vertical-relative:page" filled="f" stroked="f">
            <v:textbox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2" type="#_x0000_t75" style="width:292pt;height:275pt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38" type="#_x0000_t202" style="position:absolute;margin-left:63pt;margin-top:279pt;width:298.8pt;height:296.6pt;z-index:251659264;mso-wrap-style:none;mso-position-horizontal-relative:page;mso-position-vertical-relative:page" filled="f" stroked="f">
            <v:textbox style="mso-next-textbox:#_x0000_s1038;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3" type="#_x0000_t75" style="width:284pt;height:289pt">
                        <v:imagedata r:id="rId13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br w:type="page"/>
      </w:r>
      <w:r w:rsidR="00522DB3">
        <w:rPr>
          <w:lang w:val="fr-FR"/>
        </w:rPr>
        <w:lastRenderedPageBreak/>
        <w:pict>
          <v:shape id="_x0000_s1028" type="#_x0000_t202" style="position:absolute;margin-left:63.35pt;margin-top:27.35pt;width:310.7pt;height:306pt;z-index:251650048;mso-wrap-style:none;mso-position-horizontal-relative:page;mso-position-vertical-relative:page" filled="f" stroked="f">
            <v:textbox style="mso-next-textbox:#_x0000_s1028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4" type="#_x0000_t75" style="width:296pt;height:281pt">
                        <v:imagedata r:id="rId1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29" type="#_x0000_t202" style="position:absolute;margin-left:1in;margin-top:297.35pt;width:351.85pt;height:284.7pt;z-index:251651072;mso-wrap-style:none;mso-position-horizontal-relative:page;mso-position-vertical-relative:page" filled="f" stroked="f">
            <v:textbox style="mso-next-textbox:#_x0000_s1029;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5" type="#_x0000_t75" style="width:337pt;height:278pt">
                        <v:imagedata r:id="rId1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43" type="#_x0000_t202" style="position:absolute;margin-left:423pt;margin-top:27pt;width:280.65pt;height:282.55pt;z-index:251664384;mso-wrap-style:none;mso-position-horizontal-relative:page;mso-position-vertical-relative:page" filled="f" stroked="f">
            <v:textbox style="mso-next-textbox:#_x0000_s1043;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6" type="#_x0000_t75" style="width:266pt;height:275pt">
                        <v:imagedata r:id="rId1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44" type="#_x0000_t202" style="position:absolute;margin-left:405pt;margin-top:306pt;width:309.95pt;height:4in;z-index:251665408;mso-wrap-style:none;mso-position-horizontal-relative:page;mso-position-vertical-relative:page" filled="f" stroked="f">
            <v:textbox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7" type="#_x0000_t75" style="width:296pt;height:275pt">
                        <v:imagedata r:id="rId1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br w:type="page"/>
      </w:r>
      <w:r w:rsidR="00522DB3">
        <w:rPr>
          <w:lang w:val="fr-FR"/>
        </w:rPr>
        <w:lastRenderedPageBreak/>
        <w:pict>
          <v:shape id="_x0000_s1035" type="#_x0000_t202" style="position:absolute;margin-left:423pt;margin-top:63pt;width:306.2pt;height:262.95pt;z-index:251656192;mso-wrap-style:none;mso-position-horizontal-relative:page;mso-position-vertical-relative:page" filled="f" stroked="f">
            <v:textbox style="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8" type="#_x0000_t75" style="width:292pt;height:256pt">
                        <v:imagedata r:id="rId1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36" type="#_x0000_t202" style="position:absolute;margin-left:351pt;margin-top:315pt;width:348.35pt;height:245.6pt;z-index:251657216;mso-wrap-style:none;mso-position-horizontal-relative:page;mso-position-vertical-relative:page" filled="f" stroked="f">
            <v:textbox style="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39" type="#_x0000_t75" style="width:334pt;height:238pt">
                        <v:imagedata r:id="rId1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41" type="#_x0000_t202" style="position:absolute;margin-left:108pt;margin-top:18pt;width:288.95pt;height:342pt;z-index:251662336;mso-wrap-style:none;mso-position-horizontal-relative:page;mso-position-vertical-relative:page" filled="f" stroked="f">
            <v:textbox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40" type="#_x0000_t75" style="width:275pt;height:326pt">
                        <v:imagedata r:id="rId2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22DB3">
        <w:rPr>
          <w:lang w:val="fr-FR"/>
        </w:rPr>
        <w:pict>
          <v:shape id="_x0000_s1042" type="#_x0000_t202" style="position:absolute;margin-left:54pt;margin-top:306pt;width:278.5pt;height:277.95pt;z-index:251663360;mso-wrap-style:none;mso-position-horizontal-relative:page;mso-position-vertical-relative:page" filled="f" stroked="f">
            <v:textbox style="mso-fit-shape-to-text:t">
              <w:txbxContent>
                <w:p w:rsidR="00522DB3" w:rsidRDefault="000513B4">
                  <w:r>
                    <w:rPr>
                      <w:sz w:val="20"/>
                      <w:szCs w:val="20"/>
                    </w:rPr>
                    <w:pict>
                      <v:shape id="_x0000_i1041" type="#_x0000_t75" style="width:264pt;height:271pt">
                        <v:imagedata r:id="rId2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522DB3" w:rsidSect="00522DB3">
      <w:pgSz w:w="16839" w:h="11907" w:orient="landscape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A10"/>
    <w:multiLevelType w:val="hybridMultilevel"/>
    <w:tmpl w:val="0884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FC0"/>
    <w:rsid w:val="000513B4"/>
    <w:rsid w:val="00522DB3"/>
    <w:rsid w:val="00820E95"/>
    <w:rsid w:val="00963FC0"/>
    <w:rsid w:val="00A07438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customXml" Target="../customXml/item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Paper dolls (girl, for coloring)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654869</Value>
      <Value>654872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2012-01-17T18:32:00+00:00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TP102817143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790703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B225C0A-1199-48BB-BA45-3B5F3985114A}"/>
</file>

<file path=customXml/itemProps2.xml><?xml version="1.0" encoding="utf-8"?>
<ds:datastoreItem xmlns:ds="http://schemas.openxmlformats.org/officeDocument/2006/customXml" ds:itemID="{77FE6701-0312-4D32-A562-E2CDC87C35A3}"/>
</file>

<file path=customXml/itemProps3.xml><?xml version="1.0" encoding="utf-8"?>
<ds:datastoreItem xmlns:ds="http://schemas.openxmlformats.org/officeDocument/2006/customXml" ds:itemID="{FBC14529-B708-412A-8BE3-F9751D50415C}"/>
</file>

<file path=docProps/app.xml><?xml version="1.0" encoding="utf-8"?>
<Properties xmlns="http://schemas.openxmlformats.org/officeDocument/2006/extended-properties" xmlns:vt="http://schemas.openxmlformats.org/officeDocument/2006/docPropsVTypes">
  <Template>01199843</Template>
  <TotalTime>0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2005-01-10T22:53:00Z</cp:lastPrinted>
  <dcterms:created xsi:type="dcterms:W3CDTF">2012-06-06T15:37:00Z</dcterms:created>
  <dcterms:modified xsi:type="dcterms:W3CDTF">2012-06-06T15:37:00Z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TC011998433082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14079100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