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7" w:rsidRPr="00FC615B" w:rsidRDefault="00F71067">
      <w:pPr>
        <w:pStyle w:val="Heading2"/>
        <w:rPr>
          <w:lang w:val="es-ES"/>
        </w:rPr>
      </w:pPr>
      <w:bookmarkStart w:id="0" w:name="_GoBack"/>
      <w:bookmarkEnd w:id="0"/>
      <w:r w:rsidRPr="00FC615B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62.1pt;width:249.85pt;height:27.9pt;z-index:251658240;mso-position-horizontal-relative:page;mso-position-vertical-relative:page" filled="f" stroked="f">
            <v:textbox style="mso-fit-shape-to-text:t">
              <w:txbxContent>
                <w:p w:rsidR="00F71067" w:rsidRDefault="00F71067">
                  <w:pPr>
                    <w:pStyle w:val="Heading1"/>
                    <w:ind w:right="25"/>
                  </w:pPr>
                  <w:r>
                    <w:t>Nombre de la compañía</w:t>
                  </w:r>
                </w:p>
              </w:txbxContent>
            </v:textbox>
            <w10:wrap anchorx="page" anchory="page"/>
          </v:shape>
        </w:pict>
      </w:r>
      <w:r w:rsidRPr="00FC615B">
        <w:rPr>
          <w:lang w:val="es-ES"/>
        </w:rPr>
        <w:pict>
          <v:shape id="_x0000_s1030" type="#_x0000_t202" style="position:absolute;left:0;text-align:left;margin-left:52.85pt;margin-top:56.45pt;width:81.95pt;height:42.55pt;z-index:251657216;mso-wrap-style:none;mso-position-horizontal-relative:page;mso-position-vertical-relative:page" filled="f" stroked="f">
            <v:textbox style="mso-next-textbox:#_x0000_s1030">
              <w:txbxContent>
                <w:p w:rsidR="00F71067" w:rsidRDefault="00BE39D1">
                  <w:r w:rsidRPr="00BE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4" o:title="template_loge厔dࠉࠉЉЉఊЊ厔To predete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FC615B">
        <w:rPr>
          <w:lang w:val="es-ES"/>
        </w:rPr>
        <w:t>Solicitud de aprobación para ser contratado</w:t>
      </w:r>
    </w:p>
    <w:tbl>
      <w:tblPr>
        <w:tblStyle w:val="Tablanormal1"/>
        <w:tblW w:w="10383" w:type="dxa"/>
        <w:jc w:val="center"/>
        <w:tblInd w:w="0" w:type="dxa"/>
        <w:tblLook w:val="0000" w:firstRow="0" w:lastRow="0" w:firstColumn="0" w:lastColumn="0" w:noHBand="0" w:noVBand="0"/>
      </w:tblPr>
      <w:tblGrid>
        <w:gridCol w:w="1116"/>
        <w:gridCol w:w="62"/>
        <w:gridCol w:w="142"/>
        <w:gridCol w:w="238"/>
        <w:gridCol w:w="445"/>
        <w:gridCol w:w="31"/>
        <w:gridCol w:w="229"/>
        <w:gridCol w:w="307"/>
        <w:gridCol w:w="506"/>
        <w:gridCol w:w="281"/>
        <w:gridCol w:w="566"/>
        <w:gridCol w:w="542"/>
        <w:gridCol w:w="283"/>
        <w:gridCol w:w="256"/>
        <w:gridCol w:w="255"/>
        <w:gridCol w:w="265"/>
        <w:gridCol w:w="271"/>
        <w:gridCol w:w="847"/>
        <w:gridCol w:w="55"/>
        <w:gridCol w:w="391"/>
        <w:gridCol w:w="497"/>
        <w:gridCol w:w="351"/>
        <w:gridCol w:w="111"/>
        <w:gridCol w:w="111"/>
        <w:gridCol w:w="111"/>
        <w:gridCol w:w="111"/>
        <w:gridCol w:w="111"/>
        <w:gridCol w:w="111"/>
        <w:gridCol w:w="218"/>
        <w:gridCol w:w="218"/>
        <w:gridCol w:w="111"/>
        <w:gridCol w:w="215"/>
        <w:gridCol w:w="7"/>
        <w:gridCol w:w="1012"/>
      </w:tblGrid>
      <w:tr w:rsidR="00F71067" w:rsidRPr="00FC615B">
        <w:trPr>
          <w:trHeight w:val="288"/>
          <w:jc w:val="center"/>
        </w:trPr>
        <w:tc>
          <w:tcPr>
            <w:tcW w:w="10383" w:type="dxa"/>
            <w:gridSpan w:val="34"/>
            <w:shd w:val="clear" w:color="auto" w:fill="000000"/>
            <w:vAlign w:val="center"/>
          </w:tcPr>
          <w:p w:rsidR="00F71067" w:rsidRPr="00FC615B" w:rsidRDefault="00F71067">
            <w:pPr>
              <w:pStyle w:val="Heading3"/>
              <w:outlineLvl w:val="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Información del candidato</w:t>
            </w:r>
          </w:p>
        </w:tc>
      </w:tr>
      <w:tr w:rsidR="00F71067" w:rsidRPr="00FC615B">
        <w:trPr>
          <w:trHeight w:val="432"/>
          <w:jc w:val="center"/>
        </w:trPr>
        <w:tc>
          <w:tcPr>
            <w:tcW w:w="2048" w:type="dxa"/>
            <w:gridSpan w:val="5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Número de solicitud:</w:t>
            </w:r>
          </w:p>
        </w:tc>
        <w:tc>
          <w:tcPr>
            <w:tcW w:w="38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Fecha:</w:t>
            </w:r>
          </w:p>
        </w:tc>
        <w:tc>
          <w:tcPr>
            <w:tcW w:w="35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1541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Nombre del candidato:</w:t>
            </w: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40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144"/>
          <w:jc w:val="center"/>
        </w:trPr>
        <w:tc>
          <w:tcPr>
            <w:tcW w:w="2079" w:type="dxa"/>
            <w:gridSpan w:val="6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tabs>
                <w:tab w:val="clear" w:pos="1143"/>
                <w:tab w:val="left" w:pos="1621"/>
              </w:tabs>
              <w:rPr>
                <w:lang w:val="es-ES" w:bidi="en-US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tabs>
                <w:tab w:val="left" w:pos="1621"/>
              </w:tabs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Apellido</w:t>
            </w:r>
          </w:p>
        </w:tc>
        <w:tc>
          <w:tcPr>
            <w:tcW w:w="4030" w:type="dxa"/>
            <w:gridSpan w:val="17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Nombre</w:t>
            </w:r>
          </w:p>
        </w:tc>
        <w:tc>
          <w:tcPr>
            <w:tcW w:w="1018" w:type="dxa"/>
            <w:gridSpan w:val="2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 </w:t>
            </w:r>
          </w:p>
        </w:tc>
      </w:tr>
      <w:tr w:rsidR="00F71067" w:rsidRPr="00FC615B">
        <w:trPr>
          <w:trHeight w:val="288"/>
          <w:jc w:val="center"/>
        </w:trPr>
        <w:tc>
          <w:tcPr>
            <w:tcW w:w="1065" w:type="dxa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Puesto</w:t>
            </w:r>
          </w:p>
        </w:tc>
        <w:tc>
          <w:tcPr>
            <w:tcW w:w="93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1149" w:type="dxa"/>
            <w:gridSpan w:val="2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1446" w:type="dxa"/>
            <w:gridSpan w:val="6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Media jornada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Jornada completa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967" w:type="dxa"/>
            <w:gridSpan w:val="12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Fijo</w:t>
            </w:r>
          </w:p>
        </w:tc>
        <w:tc>
          <w:tcPr>
            <w:tcW w:w="436" w:type="dxa"/>
            <w:gridSpan w:val="2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1363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Temporal</w:t>
            </w:r>
          </w:p>
        </w:tc>
      </w:tr>
      <w:tr w:rsidR="00F71067" w:rsidRPr="00FC615B">
        <w:trPr>
          <w:trHeight w:val="432"/>
          <w:jc w:val="center"/>
        </w:trPr>
        <w:tc>
          <w:tcPr>
            <w:tcW w:w="1149" w:type="dxa"/>
            <w:gridSpan w:val="2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1446" w:type="dxa"/>
            <w:gridSpan w:val="6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Sustitución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1428" w:type="dxa"/>
            <w:gridSpan w:val="3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Nuevo puesto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2967" w:type="dxa"/>
            <w:gridSpan w:val="12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A la hora</w:t>
            </w:r>
          </w:p>
        </w:tc>
        <w:tc>
          <w:tcPr>
            <w:tcW w:w="436" w:type="dxa"/>
            <w:gridSpan w:val="2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  <w:bookmarkEnd w:id="8"/>
          </w:p>
        </w:tc>
        <w:tc>
          <w:tcPr>
            <w:tcW w:w="1363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Exento</w:t>
            </w:r>
          </w:p>
        </w:tc>
      </w:tr>
      <w:tr w:rsidR="00F71067" w:rsidRPr="00FC615B">
        <w:trPr>
          <w:trHeight w:val="432"/>
          <w:jc w:val="center"/>
        </w:trPr>
        <w:tc>
          <w:tcPr>
            <w:tcW w:w="2321" w:type="dxa"/>
            <w:gridSpan w:val="7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Salario inicial propuesto: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7E121F">
            <w:pPr>
              <w:pStyle w:val="Textodecampo"/>
              <w:rPr>
                <w:lang w:val="es-ES"/>
              </w:rPr>
            </w:pPr>
            <w:r w:rsidRPr="00FC615B">
              <w:rPr>
                <w:lang w:val="es-ES"/>
              </w:rPr>
              <w:t>€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Fecha de inicio:</w:t>
            </w:r>
          </w:p>
        </w:tc>
        <w:tc>
          <w:tcPr>
            <w:tcW w:w="36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1290" w:type="dxa"/>
            <w:gridSpan w:val="3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Supervisor:</w:t>
            </w:r>
          </w:p>
        </w:tc>
        <w:tc>
          <w:tcPr>
            <w:tcW w:w="3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1717" w:type="dxa"/>
            <w:gridSpan w:val="5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Departamento:</w:t>
            </w:r>
          </w:p>
        </w:tc>
        <w:tc>
          <w:tcPr>
            <w:tcW w:w="35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10383" w:type="dxa"/>
            <w:gridSpan w:val="3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Descripción de las obligaciones:</w:t>
            </w:r>
          </w:p>
        </w:tc>
      </w:tr>
      <w:tr w:rsidR="00F71067" w:rsidRPr="00FC615B">
        <w:trPr>
          <w:trHeight w:val="1215"/>
          <w:jc w:val="center"/>
        </w:trPr>
        <w:tc>
          <w:tcPr>
            <w:tcW w:w="10383" w:type="dxa"/>
            <w:gridSpan w:val="34"/>
            <w:shd w:val="clear" w:color="auto" w:fill="auto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10383" w:type="dxa"/>
            <w:gridSpan w:val="3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Comentarios adicionales:</w:t>
            </w:r>
          </w:p>
        </w:tc>
      </w:tr>
      <w:tr w:rsidR="00F71067" w:rsidRPr="00FC615B">
        <w:trPr>
          <w:trHeight w:val="1143"/>
          <w:jc w:val="center"/>
        </w:trPr>
        <w:tc>
          <w:tcPr>
            <w:tcW w:w="10383" w:type="dxa"/>
            <w:gridSpan w:val="34"/>
            <w:shd w:val="clear" w:color="auto" w:fill="auto"/>
          </w:tcPr>
          <w:p w:rsidR="00F71067" w:rsidRPr="00FC615B" w:rsidRDefault="00F71067">
            <w:pPr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ab/>
            </w:r>
            <w:r w:rsidRPr="00FC615B">
              <w:rPr>
                <w:lang w:val="es-ES" w:bidi="en-US"/>
              </w:rPr>
              <w:tab/>
            </w:r>
          </w:p>
          <w:p w:rsidR="00F71067" w:rsidRPr="00FC615B" w:rsidRDefault="00F71067">
            <w:pPr>
              <w:rPr>
                <w:lang w:val="es-ES" w:bidi="en-U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787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rPr>
                <w:rFonts w:cs="Times New Roman"/>
                <w:b/>
                <w:bCs/>
                <w:sz w:val="19"/>
                <w:szCs w:val="19"/>
                <w:lang w:val="es-ES" w:bidi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20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067" w:rsidRPr="00FC615B" w:rsidRDefault="00F7106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71067" w:rsidRPr="00FC615B">
        <w:trPr>
          <w:trHeight w:val="144"/>
          <w:jc w:val="center"/>
        </w:trPr>
        <w:tc>
          <w:tcPr>
            <w:tcW w:w="78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Firma del supervisor</w:t>
            </w:r>
          </w:p>
        </w:tc>
        <w:tc>
          <w:tcPr>
            <w:tcW w:w="25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Fecha</w:t>
            </w:r>
          </w:p>
        </w:tc>
      </w:tr>
      <w:tr w:rsidR="00F71067" w:rsidRPr="00FC615B">
        <w:trPr>
          <w:trHeight w:val="144"/>
          <w:jc w:val="center"/>
        </w:trPr>
        <w:tc>
          <w:tcPr>
            <w:tcW w:w="10383" w:type="dxa"/>
            <w:gridSpan w:val="3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</w:p>
        </w:tc>
      </w:tr>
      <w:tr w:rsidR="00F71067" w:rsidRPr="00FC615B">
        <w:trPr>
          <w:trHeight w:val="288"/>
          <w:jc w:val="center"/>
        </w:trPr>
        <w:tc>
          <w:tcPr>
            <w:tcW w:w="10383" w:type="dxa"/>
            <w:gridSpan w:val="34"/>
            <w:shd w:val="clear" w:color="auto" w:fill="000000"/>
            <w:vAlign w:val="center"/>
          </w:tcPr>
          <w:p w:rsidR="00F71067" w:rsidRPr="00FC615B" w:rsidRDefault="00F71067">
            <w:pPr>
              <w:pStyle w:val="Heading3"/>
              <w:outlineLvl w:val="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Aprobación para ser contratado</w:t>
            </w:r>
          </w:p>
        </w:tc>
      </w:tr>
      <w:tr w:rsidR="00F71067" w:rsidRPr="00FC615B">
        <w:trPr>
          <w:trHeight w:val="432"/>
          <w:jc w:val="center"/>
        </w:trPr>
        <w:tc>
          <w:tcPr>
            <w:tcW w:w="1541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Salario aprobado:</w:t>
            </w:r>
          </w:p>
        </w:tc>
        <w:tc>
          <w:tcPr>
            <w:tcW w:w="2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7E121F">
            <w:pPr>
              <w:pStyle w:val="Textodecampo"/>
              <w:rPr>
                <w:lang w:val="es-ES"/>
              </w:rPr>
            </w:pPr>
            <w:r w:rsidRPr="00FC615B">
              <w:rPr>
                <w:lang w:val="es-ES"/>
              </w:rPr>
              <w:t>€</w:t>
            </w:r>
          </w:p>
        </w:tc>
        <w:tc>
          <w:tcPr>
            <w:tcW w:w="3560" w:type="dxa"/>
            <w:gridSpan w:val="10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Clasificación aprobada:</w:t>
            </w:r>
          </w:p>
        </w:tc>
        <w:tc>
          <w:tcPr>
            <w:tcW w:w="2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811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  <w:tc>
          <w:tcPr>
            <w:tcW w:w="2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144"/>
          <w:jc w:val="center"/>
        </w:trPr>
        <w:tc>
          <w:tcPr>
            <w:tcW w:w="811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Firma del jefe del departamento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F71067" w:rsidRPr="00FC615B" w:rsidRDefault="00F71067">
            <w:pPr>
              <w:pStyle w:val="BodyText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Fecha</w:t>
            </w:r>
          </w:p>
        </w:tc>
      </w:tr>
      <w:tr w:rsidR="00F71067" w:rsidRPr="00FC615B">
        <w:trPr>
          <w:trHeight w:val="144"/>
          <w:jc w:val="center"/>
        </w:trPr>
        <w:tc>
          <w:tcPr>
            <w:tcW w:w="1038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</w:p>
        </w:tc>
      </w:tr>
      <w:tr w:rsidR="00F71067" w:rsidRPr="00FC615B">
        <w:trPr>
          <w:trHeight w:val="288"/>
          <w:jc w:val="center"/>
        </w:trPr>
        <w:tc>
          <w:tcPr>
            <w:tcW w:w="1038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71067" w:rsidRPr="00FC615B" w:rsidRDefault="00F71067">
            <w:pPr>
              <w:pStyle w:val="Heading3"/>
              <w:outlineLvl w:val="2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Confirmación de oferta</w:t>
            </w:r>
          </w:p>
        </w:tc>
      </w:tr>
      <w:tr w:rsidR="00F71067" w:rsidRPr="00FC615B">
        <w:trPr>
          <w:trHeight w:val="432"/>
          <w:jc w:val="center"/>
        </w:trPr>
        <w:tc>
          <w:tcPr>
            <w:tcW w:w="2079" w:type="dxa"/>
            <w:gridSpan w:val="6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Oferta extendida por:</w:t>
            </w:r>
          </w:p>
        </w:tc>
        <w:tc>
          <w:tcPr>
            <w:tcW w:w="830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683"/>
          <w:jc w:val="center"/>
        </w:trPr>
        <w:tc>
          <w:tcPr>
            <w:tcW w:w="2079" w:type="dxa"/>
            <w:gridSpan w:val="6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Estado de la oferta:</w:t>
            </w:r>
          </w:p>
        </w:tc>
        <w:tc>
          <w:tcPr>
            <w:tcW w:w="1308" w:type="dxa"/>
            <w:gridSpan w:val="4"/>
            <w:shd w:val="clear" w:color="auto" w:fill="auto"/>
            <w:vAlign w:val="bottom"/>
          </w:tcPr>
          <w:p w:rsidR="00F71067" w:rsidRPr="00FC615B" w:rsidRDefault="00F71067">
            <w:pPr>
              <w:pStyle w:val="BodyText3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ACEPTADA</w:t>
            </w:r>
          </w:p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</w:p>
        </w:tc>
        <w:tc>
          <w:tcPr>
            <w:tcW w:w="1429" w:type="dxa"/>
            <w:gridSpan w:val="3"/>
            <w:shd w:val="clear" w:color="auto" w:fill="auto"/>
            <w:vAlign w:val="bottom"/>
          </w:tcPr>
          <w:p w:rsidR="00F71067" w:rsidRPr="00FC615B" w:rsidRDefault="00F71067">
            <w:pPr>
              <w:pStyle w:val="BodyText3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RECHAZADA</w:t>
            </w:r>
          </w:p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</w:p>
        </w:tc>
        <w:tc>
          <w:tcPr>
            <w:tcW w:w="5567" w:type="dxa"/>
            <w:gridSpan w:val="21"/>
            <w:shd w:val="clear" w:color="auto" w:fill="auto"/>
            <w:vAlign w:val="bottom"/>
          </w:tcPr>
          <w:p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F71067" w:rsidRPr="00FC615B">
        <w:trPr>
          <w:trHeight w:val="432"/>
          <w:jc w:val="center"/>
        </w:trPr>
        <w:tc>
          <w:tcPr>
            <w:tcW w:w="6795" w:type="dxa"/>
            <w:gridSpan w:val="19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  <w:r w:rsidRPr="00FC615B">
              <w:rPr>
                <w:lang w:val="es-ES" w:bidi="en-US"/>
              </w:rPr>
              <w:t>Si se ha aceptado, la confirmación se envía a Recursos humanos para su procesamiento:</w:t>
            </w:r>
          </w:p>
        </w:tc>
        <w:tc>
          <w:tcPr>
            <w:tcW w:w="1553" w:type="dxa"/>
            <w:gridSpan w:val="7"/>
            <w:shd w:val="clear" w:color="auto" w:fill="auto"/>
            <w:vAlign w:val="bottom"/>
          </w:tcPr>
          <w:p w:rsidR="00F71067" w:rsidRPr="00FC615B" w:rsidRDefault="00F71067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Pr="00FC615B">
              <w:rPr>
                <w:lang w:val="es-ES"/>
              </w:rPr>
            </w:r>
            <w:r w:rsidRPr="00FC615B">
              <w:rPr>
                <w:lang w:val="es-ES"/>
              </w:rPr>
              <w:fldChar w:fldCharType="end"/>
            </w:r>
          </w:p>
        </w:tc>
        <w:tc>
          <w:tcPr>
            <w:tcW w:w="2035" w:type="dxa"/>
            <w:gridSpan w:val="8"/>
            <w:shd w:val="clear" w:color="auto" w:fill="auto"/>
            <w:vAlign w:val="bottom"/>
          </w:tcPr>
          <w:p w:rsidR="00F71067" w:rsidRPr="00FC615B" w:rsidRDefault="00F71067">
            <w:pPr>
              <w:pStyle w:val="BodyText"/>
              <w:rPr>
                <w:lang w:val="es-ES" w:bidi="en-US"/>
              </w:rPr>
            </w:pPr>
          </w:p>
        </w:tc>
      </w:tr>
    </w:tbl>
    <w:p w:rsidR="00F71067" w:rsidRPr="00FC615B" w:rsidRDefault="00F71067">
      <w:pPr>
        <w:rPr>
          <w:lang w:val="es-ES"/>
        </w:rPr>
      </w:pPr>
    </w:p>
    <w:sectPr w:rsidR="00F71067" w:rsidRPr="00FC615B" w:rsidSect="00F71067">
      <w:pgSz w:w="11907" w:h="16839"/>
      <w:pgMar w:top="21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542F56"/>
    <w:rsid w:val="005D2E8C"/>
    <w:rsid w:val="00626E6A"/>
    <w:rsid w:val="007E121F"/>
    <w:rsid w:val="00807592"/>
    <w:rsid w:val="008A3E31"/>
    <w:rsid w:val="008A427C"/>
    <w:rsid w:val="009C7F60"/>
    <w:rsid w:val="00BE39D1"/>
    <w:rsid w:val="00F71067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Normal"/>
    <w:link w:val="BodyText"/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BodyText"/>
    <w:pPr>
      <w:jc w:val="center"/>
    </w:pPr>
    <w:rPr>
      <w:lang w:bidi="en-US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basedOn w:val="Normal"/>
    <w:semiHidden/>
  </w:style>
  <w:style w:type="paragraph" w:customStyle="1" w:styleId="Textodecampo">
    <w:name w:val="Texto de campo"/>
    <w:basedOn w:val="BodyText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basedOn w:val="DefaultParagraphFont"/>
    <w:link w:val="BodyText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basedOn w:val="DefaultParagraphFont"/>
    <w:semiHidden/>
  </w:style>
  <w:style w:type="character" w:customStyle="1" w:styleId="Grficodetextodecampo">
    <w:name w:val="Gráfico de texto de campo"/>
    <w:basedOn w:val="Carcterdel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Request for approval to hire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656907</Value>
      <Value>656941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2012-01-17T17:24:00+00:00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TP102817104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790465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055F9-4BA6-4E0B-9B67-83ECB050BFB7}"/>
</file>

<file path=customXml/itemProps2.xml><?xml version="1.0" encoding="utf-8"?>
<ds:datastoreItem xmlns:ds="http://schemas.openxmlformats.org/officeDocument/2006/customXml" ds:itemID="{3ADBE53C-31C8-47D1-85E9-51C470262263}"/>
</file>

<file path=customXml/itemProps3.xml><?xml version="1.0" encoding="utf-8"?>
<ds:datastoreItem xmlns:ds="http://schemas.openxmlformats.org/officeDocument/2006/customXml" ds:itemID="{619A1C7A-980D-4D76-95F8-704C55934F54}"/>
</file>

<file path=docProps/app.xml><?xml version="1.0" encoding="utf-8"?>
<Properties xmlns="http://schemas.openxmlformats.org/officeDocument/2006/extended-properties" xmlns:vt="http://schemas.openxmlformats.org/officeDocument/2006/docPropsVTypes">
  <Template>06088852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aprobación para ser contratado</vt:lpstr>
    </vt:vector>
  </TitlesOfParts>
  <Manager/>
  <Company>Microsoft Corporation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2002-03-04T17:04:00Z</cp:lastPrinted>
  <dcterms:created xsi:type="dcterms:W3CDTF">2012-06-06T16:32:00Z</dcterms:created>
  <dcterms:modified xsi:type="dcterms:W3CDTF">2012-06-06T16:32:00Z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14063700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