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3D" w:rsidRDefault="004F023D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0.45pt;margin-top:603.15pt;width:108.3pt;height:69.1pt;z-index:251656192;mso-position-horizontal-relative:page;mso-position-vertical-relative:page" filled="f" stroked="f">
            <v:textbox style="mso-fit-shape-to-text:t" inset="3.6pt,,3.6pt">
              <w:txbxContent>
                <w:p w:rsidR="004F023D" w:rsidRDefault="004F023D">
                  <w:pPr>
                    <w:pStyle w:val="Insidetext2"/>
                  </w:pPr>
                  <w:r>
                    <w:t>amo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4.55pt;margin-top:608.05pt;width:64.6pt;height:26pt;z-index:251657216;mso-position-horizontal-relative:page;mso-position-vertical-relative:page" filled="f" stroked="f">
            <v:textbox inset="0,0,0,0">
              <w:txbxContent>
                <w:p w:rsidR="004F023D" w:rsidRDefault="004F023D">
                  <w:pPr>
                    <w:pStyle w:val="Insidetext1"/>
                  </w:pPr>
                  <w:r>
                    <w:t>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pt;margin-top:41.1pt;width:229.55pt;height:316.5pt;z-index:251658240;mso-wrap-style:none;mso-position-horizontal-relative:page;mso-position-vertical-relative:page" filled="f" stroked="f">
            <v:textbox style="mso-fit-shape-to-text:t" inset="0,0,0,0">
              <w:txbxContent>
                <w:p w:rsidR="004F023D" w:rsidRDefault="003D451A">
                  <w:r w:rsidRPr="003D451A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cover_hearts" style="width:228pt;height:316.5pt;visibility:visible">
                        <v:imagedata r:id="rId4" o:title="cover_heart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48.5pt;margin-top:588.25pt;width:217.55pt;height:153.75pt;z-index:-251657216;mso-wrap-style:none;mso-position-horizontal-relative:page;mso-position-vertical-relative:page" o:allowincell="f" filled="f" stroked="f">
            <v:textbox style="mso-fit-shape-to-text:t" inset="0,0,0,0">
              <w:txbxContent>
                <w:p w:rsidR="004F023D" w:rsidRDefault="003D451A">
                  <w:r w:rsidRPr="003D451A">
                    <w:rPr>
                      <w:noProof/>
                      <w:sz w:val="20"/>
                      <w:szCs w:val="20"/>
                    </w:rPr>
                    <w:pict>
                      <v:shape id="Picture 4" o:spid="_x0000_i1026" type="#_x0000_t75" alt="inside_hearts" style="width:217.5pt;height:153.75pt;visibility:visible">
                        <v:imagedata r:id="rId5" o:title="inside_heart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4F023D" w:rsidSect="003D451A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,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51A"/>
    <w:rsid w:val="003D451A"/>
    <w:rsid w:val="004F023D"/>
    <w:rsid w:val="00E5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Insidetext1">
    <w:name w:val="Inside text 1"/>
    <w:basedOn w:val="Normal"/>
    <w:rPr>
      <w:rFonts w:ascii="Garamond" w:hAnsi="Garamond" w:cs="Garamond , serif"/>
      <w:color w:val="737142"/>
      <w:sz w:val="40"/>
      <w:szCs w:val="40"/>
      <w:lang w:bidi="en-US"/>
    </w:rPr>
  </w:style>
  <w:style w:type="paragraph" w:customStyle="1" w:styleId="Insidetext2">
    <w:name w:val="Inside text 2"/>
    <w:basedOn w:val="Normal"/>
    <w:rPr>
      <w:rFonts w:ascii="Garamond" w:hAnsi="Garamond" w:cs="Garamond , serif"/>
      <w:i/>
      <w:color w:val="737142"/>
      <w:sz w:val="110"/>
      <w:szCs w:val="11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 xsi:nil="true"/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657468</Value>
      <Value>657461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2012-01-12T20:58:00+00:00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 xsi:nil="true"/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TP102815206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778379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5BB18F-3970-43A2-A4BC-BA0D5CC23592}"/>
</file>

<file path=customXml/itemProps2.xml><?xml version="1.0" encoding="utf-8"?>
<ds:datastoreItem xmlns:ds="http://schemas.openxmlformats.org/officeDocument/2006/customXml" ds:itemID="{41BA945D-8409-42B6-AA13-51167F562D44}"/>
</file>

<file path=customXml/itemProps3.xml><?xml version="1.0" encoding="utf-8"?>
<ds:datastoreItem xmlns:ds="http://schemas.openxmlformats.org/officeDocument/2006/customXml" ds:itemID="{C4AABDA1-9F44-4095-B4DD-16833325E9D3}"/>
</file>

<file path=docProps/app.xml><?xml version="1.0" encoding="utf-8"?>
<Properties xmlns="http://schemas.openxmlformats.org/officeDocument/2006/extended-properties" xmlns:vt="http://schemas.openxmlformats.org/officeDocument/2006/docPropsVTypes">
  <Template>10141168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2007-01-23T20:47:00Z</cp:lastPrinted>
  <dcterms:created xsi:type="dcterms:W3CDTF">2012-06-06T18:34:00Z</dcterms:created>
  <dcterms:modified xsi:type="dcterms:W3CDTF">2012-06-06T18:34:00Z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TC101411683082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14283900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