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6919" w:rsidRPr="00111905" w:rsidRDefault="00E26919">
      <w:pPr>
        <w:pStyle w:val="Direccindelremitente"/>
        <w:rPr>
          <w:lang w:val="es-ES"/>
        </w:rPr>
      </w:pP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Su dirección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</w:p>
    <w:p w:rsidR="00E26919" w:rsidRPr="00111905" w:rsidRDefault="00E26919">
      <w:pPr>
        <w:pStyle w:val="Direccindelremitente"/>
        <w:rPr>
          <w:lang w:val="es-ES"/>
        </w:rPr>
      </w:pP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Ciudad, estado y código postal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</w:p>
    <w:p w:rsidR="00E26919" w:rsidRPr="00111905" w:rsidRDefault="00E26919">
      <w:pPr>
        <w:pStyle w:val="Date"/>
        <w:rPr>
          <w:lang w:val="es-ES"/>
        </w:rPr>
      </w:pP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Fecha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</w:p>
    <w:p w:rsidR="00E26919" w:rsidRPr="00111905" w:rsidRDefault="00E26919">
      <w:pPr>
        <w:pStyle w:val="Direccindeldestinatario"/>
        <w:rPr>
          <w:lang w:val="es-ES"/>
        </w:rPr>
      </w:pP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Nombre del destinatario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</w:p>
    <w:p w:rsidR="00E26919" w:rsidRPr="00111905" w:rsidRDefault="00E26919">
      <w:pPr>
        <w:pStyle w:val="Direccindeldestinatario"/>
        <w:rPr>
          <w:lang w:val="es-ES"/>
        </w:rPr>
      </w:pP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Puesto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</w:p>
    <w:p w:rsidR="00E26919" w:rsidRPr="00111905" w:rsidRDefault="00E26919">
      <w:pPr>
        <w:pStyle w:val="Direccindeldestinatario"/>
        <w:rPr>
          <w:lang w:val="es-ES"/>
        </w:rPr>
      </w:pP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Nombre de la compañía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</w:p>
    <w:p w:rsidR="00E26919" w:rsidRPr="00111905" w:rsidRDefault="00E26919">
      <w:pPr>
        <w:pStyle w:val="Direccindeldestinatario"/>
        <w:rPr>
          <w:lang w:val="es-ES"/>
        </w:rPr>
      </w:pP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Dirección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</w:p>
    <w:p w:rsidR="00E26919" w:rsidRPr="00111905" w:rsidRDefault="00E26919">
      <w:pPr>
        <w:pStyle w:val="Direccindeldestinatario"/>
        <w:rPr>
          <w:lang w:val="es-ES"/>
        </w:rPr>
      </w:pP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Ciudad, estado y código postal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</w:p>
    <w:p w:rsidR="00E26919" w:rsidRPr="00111905" w:rsidRDefault="00E26919">
      <w:pPr>
        <w:pStyle w:val="Salutation"/>
        <w:rPr>
          <w:lang w:val="es-ES"/>
        </w:rPr>
      </w:pPr>
      <w:r w:rsidRPr="00111905">
        <w:rPr>
          <w:lang w:val="es-ES"/>
        </w:rPr>
        <w:t xml:space="preserve">Estimado/a </w:t>
      </w: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Nombre del destinatario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  <w:r w:rsidRPr="00111905">
        <w:rPr>
          <w:lang w:val="es-ES"/>
        </w:rPr>
        <w:t>:</w:t>
      </w:r>
    </w:p>
    <w:p w:rsidR="00E26919" w:rsidRPr="00111905" w:rsidRDefault="00E26919">
      <w:pPr>
        <w:pStyle w:val="BodyText"/>
        <w:rPr>
          <w:lang w:val="es-ES"/>
        </w:rPr>
      </w:pPr>
      <w:r w:rsidRPr="00111905">
        <w:rPr>
          <w:lang w:val="es-ES"/>
        </w:rPr>
        <w:t>Ha solicitado información sobre los precios de nuestra compañía. A continuación aparece nuestro presupuesto:</w:t>
      </w:r>
    </w:p>
    <w:tbl>
      <w:tblPr>
        <w:tblStyle w:val="Tablaconcuadrcula1"/>
        <w:tblW w:w="0" w:type="auto"/>
        <w:tblInd w:w="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44"/>
        <w:gridCol w:w="1811"/>
        <w:gridCol w:w="2482"/>
      </w:tblGrid>
      <w:tr w:rsidR="00E26919" w:rsidRPr="00111905"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6919" w:rsidRPr="00111905" w:rsidRDefault="00E26919">
            <w:pPr>
              <w:jc w:val="center"/>
              <w:rPr>
                <w:lang w:val="es-ES" w:bidi="en-US"/>
              </w:rPr>
            </w:pPr>
            <w:r w:rsidRPr="00111905">
              <w:rPr>
                <w:lang w:val="es-ES" w:bidi="en-US"/>
              </w:rPr>
              <w:t>Servicio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6919" w:rsidRPr="00111905" w:rsidRDefault="00E26919">
            <w:pPr>
              <w:jc w:val="center"/>
              <w:rPr>
                <w:lang w:val="es-ES" w:bidi="en-US"/>
              </w:rPr>
            </w:pPr>
            <w:r w:rsidRPr="00111905">
              <w:rPr>
                <w:lang w:val="es-ES" w:bidi="en-US"/>
              </w:rPr>
              <w:t>Tarifa por hora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6919" w:rsidRPr="00111905" w:rsidRDefault="00E26919">
            <w:pPr>
              <w:jc w:val="center"/>
              <w:rPr>
                <w:lang w:val="es-ES" w:bidi="en-US"/>
              </w:rPr>
            </w:pPr>
            <w:r w:rsidRPr="00111905">
              <w:rPr>
                <w:lang w:val="es-ES" w:bidi="en-US"/>
              </w:rPr>
              <w:t>Costo estimado</w:t>
            </w:r>
          </w:p>
        </w:tc>
      </w:tr>
      <w:tr w:rsidR="00E26919" w:rsidRPr="00111905">
        <w:tc>
          <w:tcPr>
            <w:tcW w:w="4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rPr>
                <w:lang w:val="es-ES" w:bidi="en-US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</w:p>
        </w:tc>
      </w:tr>
      <w:tr w:rsidR="00E26919" w:rsidRPr="00111905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rPr>
                <w:lang w:val="es-ES" w:bidi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</w:p>
        </w:tc>
      </w:tr>
      <w:tr w:rsidR="00E26919" w:rsidRPr="00111905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rPr>
                <w:lang w:val="es-ES" w:bidi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</w:p>
        </w:tc>
      </w:tr>
      <w:tr w:rsidR="00E26919" w:rsidRPr="00111905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rPr>
                <w:lang w:val="es-ES" w:bidi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</w:p>
        </w:tc>
      </w:tr>
      <w:tr w:rsidR="00E26919" w:rsidRPr="00111905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rPr>
                <w:lang w:val="es-ES" w:bidi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</w:p>
        </w:tc>
      </w:tr>
      <w:tr w:rsidR="00E26919" w:rsidRPr="00111905"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  <w:r w:rsidRPr="00111905">
              <w:rPr>
                <w:lang w:val="es-ES" w:bidi="en-US"/>
              </w:rPr>
              <w:t>Subtotal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</w:p>
        </w:tc>
      </w:tr>
      <w:tr w:rsidR="00E26919" w:rsidRPr="00111905"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  <w:r w:rsidRPr="00111905">
              <w:rPr>
                <w:lang w:val="es-ES" w:bidi="en-US"/>
              </w:rPr>
              <w:t>Impuestos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</w:p>
        </w:tc>
      </w:tr>
      <w:tr w:rsidR="00E26919" w:rsidRPr="00111905">
        <w:tc>
          <w:tcPr>
            <w:tcW w:w="60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  <w:r w:rsidRPr="00111905">
              <w:rPr>
                <w:lang w:val="es-ES" w:bidi="en-US"/>
              </w:rPr>
              <w:t>Total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b/>
                <w:bCs/>
                <w:lang w:val="es-ES" w:bidi="en-US"/>
              </w:rPr>
            </w:pPr>
          </w:p>
        </w:tc>
      </w:tr>
      <w:tr w:rsidR="00E26919" w:rsidRPr="00111905"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  <w:r w:rsidRPr="00111905">
              <w:rPr>
                <w:lang w:val="es-ES" w:bidi="en-US"/>
              </w:rPr>
              <w:t>Fecha de entrega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6919" w:rsidRPr="00111905" w:rsidRDefault="00E26919">
            <w:pPr>
              <w:jc w:val="right"/>
              <w:rPr>
                <w:lang w:val="es-ES" w:bidi="en-US"/>
              </w:rPr>
            </w:pPr>
          </w:p>
        </w:tc>
      </w:tr>
    </w:tbl>
    <w:p w:rsidR="00E26919" w:rsidRPr="00111905" w:rsidRDefault="00E26919">
      <w:pPr>
        <w:pStyle w:val="BodyText"/>
        <w:rPr>
          <w:lang w:val="es-ES"/>
        </w:rPr>
      </w:pPr>
      <w:r w:rsidRPr="00111905">
        <w:rPr>
          <w:lang w:val="es-ES"/>
        </w:rPr>
        <w:t xml:space="preserve">Debido a que no hemos tenido el placer de hacer negocios con ustedes con anterioridad, les proponemos esta oferta especial para expresarles nuestro deseo de comenzar a entablar relaciones.  Si confirma este pedido antes de </w:t>
      </w: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número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  <w:r w:rsidRPr="00111905">
        <w:rPr>
          <w:lang w:val="es-ES"/>
        </w:rPr>
        <w:t xml:space="preserve"> días a partir de la fecha de esta carta, le ofreceremos un descuento de </w:t>
      </w: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número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  <w:r w:rsidRPr="00111905">
        <w:rPr>
          <w:lang w:val="es-ES"/>
        </w:rPr>
        <w:t xml:space="preserve">% en el trabajo. </w:t>
      </w:r>
    </w:p>
    <w:p w:rsidR="00E26919" w:rsidRPr="00111905" w:rsidRDefault="00E26919">
      <w:pPr>
        <w:pStyle w:val="BodyText"/>
        <w:rPr>
          <w:lang w:val="es-ES"/>
        </w:rPr>
      </w:pPr>
      <w:r w:rsidRPr="00111905">
        <w:rPr>
          <w:lang w:val="es-ES"/>
        </w:rPr>
        <w:t xml:space="preserve">Gracias por darnos la oportunidad de ofrecerles este presupuesto. Llevamos en este negocio desde </w:t>
      </w: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años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  <w:r w:rsidRPr="00111905">
        <w:rPr>
          <w:lang w:val="es-ES"/>
        </w:rPr>
        <w:t xml:space="preserve"> y tenemos muy buena reputación por la calidad de nuestros productos. Deseamos mostrarles que merece la pena.</w:t>
      </w:r>
    </w:p>
    <w:p w:rsidR="00E26919" w:rsidRPr="00111905" w:rsidRDefault="00E26919">
      <w:pPr>
        <w:pStyle w:val="Closing"/>
        <w:rPr>
          <w:lang w:val="es-ES"/>
        </w:rPr>
      </w:pPr>
      <w:r w:rsidRPr="00111905">
        <w:rPr>
          <w:lang w:val="es-ES"/>
        </w:rPr>
        <w:t>Atentamente,</w:t>
      </w:r>
    </w:p>
    <w:p w:rsidR="00E26919" w:rsidRPr="00111905" w:rsidRDefault="00E26919">
      <w:pPr>
        <w:pStyle w:val="Signature"/>
        <w:rPr>
          <w:lang w:val="es-ES"/>
        </w:rPr>
      </w:pP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Su nombre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  <w:r w:rsidRPr="00111905">
        <w:rPr>
          <w:lang w:val="es-ES"/>
        </w:rPr>
        <w:br/>
      </w: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Puesto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</w:p>
    <w:p w:rsidR="00E26919" w:rsidRPr="00111905" w:rsidRDefault="00E26919">
      <w:pPr>
        <w:pStyle w:val="BodyText"/>
        <w:ind w:left="720" w:hanging="720"/>
        <w:rPr>
          <w:lang w:val="es-ES"/>
        </w:rPr>
      </w:pPr>
      <w:r w:rsidRPr="00111905">
        <w:rPr>
          <w:lang w:val="es-ES"/>
        </w:rPr>
        <w:t xml:space="preserve">P.D. </w:t>
      </w:r>
      <w:r w:rsidRPr="00111905">
        <w:rPr>
          <w:lang w:val="es-ES"/>
        </w:rPr>
        <w:tab/>
        <w:t xml:space="preserve">Si desea discutir alguno de los elementos de este presupuesto o si necesita alguna otra información, no dude en llamarme personalmente al número </w:t>
      </w:r>
      <w:r w:rsidRPr="00111905">
        <w:rPr>
          <w:lang w:val="es-ES"/>
        </w:rPr>
        <w:fldChar w:fldCharType="begin"/>
      </w:r>
      <w:r w:rsidRPr="00111905">
        <w:rPr>
          <w:lang w:val="es-ES"/>
        </w:rPr>
        <w:instrText> MACROBUTTON  DoFieldClick [</w:instrText>
      </w:r>
      <w:r w:rsidRPr="00111905">
        <w:rPr>
          <w:b/>
          <w:bCs/>
          <w:lang w:val="es-ES"/>
        </w:rPr>
        <w:instrText>número de teléfono</w:instrText>
      </w:r>
      <w:r w:rsidRPr="00111905">
        <w:rPr>
          <w:lang w:val="es-ES"/>
        </w:rPr>
        <w:instrText>]</w:instrText>
      </w:r>
      <w:r w:rsidRPr="00111905">
        <w:rPr>
          <w:lang w:val="es-ES"/>
        </w:rPr>
        <w:fldChar w:fldCharType="end"/>
      </w:r>
      <w:r w:rsidRPr="00111905">
        <w:rPr>
          <w:lang w:val="es-ES"/>
        </w:rPr>
        <w:t>.</w:t>
      </w:r>
    </w:p>
    <w:sectPr w:rsidR="00E26919" w:rsidRPr="00111905" w:rsidSect="00E26919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0D313C"/>
    <w:rsid w:val="00111905"/>
    <w:rsid w:val="002967A6"/>
    <w:rsid w:val="008A3E31"/>
    <w:rsid w:val="00BD0DFA"/>
    <w:rsid w:val="00E2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losing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 w:after="240"/>
    </w:pPr>
  </w:style>
  <w:style w:type="paragraph" w:styleId="BodyText">
    <w:name w:val="Body Text"/>
    <w:basedOn w:val="Normal"/>
    <w:pPr>
      <w:spacing w:before="240" w:after="240"/>
    </w:pPr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480" w:after="480"/>
    </w:pPr>
  </w:style>
  <w:style w:type="paragraph" w:customStyle="1" w:styleId="Direccindelremitente">
    <w:name w:val="Dirección del remitente"/>
    <w:basedOn w:val="Normal"/>
    <w:rPr>
      <w:lang w:bidi="en-US"/>
    </w:rPr>
  </w:style>
  <w:style w:type="paragraph" w:customStyle="1" w:styleId="Direccindeldestinatario">
    <w:name w:val="Dirección del destinatario"/>
    <w:basedOn w:val="Normal"/>
    <w:rPr>
      <w:lang w:bidi="en-US"/>
    </w:r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eNormal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Price quote on services to new customer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654950</Value>
      <Value>654960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2012-01-06T22:29:00+00:00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TP102811839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758561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2F4D7D80-38E7-489A-9A8E-9A5DD236D84F}"/>
</file>

<file path=customXml/itemProps2.xml><?xml version="1.0" encoding="utf-8"?>
<ds:datastoreItem xmlns:ds="http://schemas.openxmlformats.org/officeDocument/2006/customXml" ds:itemID="{187DEB52-E8DB-4C9F-B64F-699D10F4FAAF}"/>
</file>

<file path=customXml/itemProps3.xml><?xml version="1.0" encoding="utf-8"?>
<ds:datastoreItem xmlns:ds="http://schemas.openxmlformats.org/officeDocument/2006/customXml" ds:itemID="{847B6384-CC16-4781-9D16-1727BB059487}"/>
</file>

<file path=docProps/app.xml><?xml version="1.0" encoding="utf-8"?>
<Properties xmlns="http://schemas.openxmlformats.org/officeDocument/2006/extended-properties" xmlns:vt="http://schemas.openxmlformats.org/officeDocument/2006/docPropsVTypes">
  <Template>06082781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[Su dirección]</vt:lpstr>
    </vt:vector>
  </TitlesOfParts>
  <Manager/>
  <Company>Microsoft Corporation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2002-01-25T00:21:00Z</cp:lastPrinted>
  <dcterms:created xsi:type="dcterms:W3CDTF">2012-06-06T15:51:00Z</dcterms:created>
  <dcterms:modified xsi:type="dcterms:W3CDTF">2012-06-06T15:51:00Z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TC060827813082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14193600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