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8B" w:rsidRDefault="009110F8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2" type="#_x0000_t202" style="position:absolute;margin-left:359.25pt;margin-top:216.3pt;width:264.75pt;height:64.5pt;z-index:251665920" stroked="f">
            <v:textbox style="mso-next-textbox:#_x0000_s1332">
              <w:txbxContent>
                <w:p w:rsidR="00960F8B" w:rsidRPr="009110F8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</w:pPr>
                  <w:r w:rsidRPr="009110F8"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  <w:t>Invitación al</w:t>
                  </w:r>
                </w:p>
                <w:p w:rsidR="00960F8B" w:rsidRPr="009110F8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 w:rsidRPr="009110F8"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  <w:t xml:space="preserve"> Concierto benéfico en el Teatro Central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a cargo de</w:t>
                  </w:r>
                </w:p>
                <w:p w:rsidR="00960F8B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9110F8">
                    <w:rPr>
                      <w:rFonts w:ascii="Monotype Corsiva" w:hAnsi="Monotype Corsiva"/>
                      <w:sz w:val="30"/>
                      <w:szCs w:val="30"/>
                    </w:rPr>
                    <w:t>Mikael Sandberg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30" type="#_x0000_t202" style="position:absolute;margin-left:449.95pt;margin-top:277.75pt;width:66.15pt;height:31.5pt;z-index:251663872" stroked="f">
            <v:textbox style="mso-next-textbox:#_x0000_s1330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Precio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5€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31" type="#_x0000_t202" style="position:absolute;margin-left:336.75pt;margin-top:215.25pt;width:27pt;height:92.95pt;z-index:251664896" stroked="f">
            <v:textbox style="layout-flow:vertical;mso-layout-flow-alt:bottom-to-top;mso-next-textbox:#_x0000_s1331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33" type="#_x0000_t202" style="position:absolute;margin-left:615pt;margin-top:217.5pt;width:27pt;height:90.75pt;z-index:251666944" stroked="f">
            <v:textbox style="layout-flow:vertical;mso-next-textbox:#_x0000_s1333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34" type="#_x0000_t202" style="position:absolute;margin-left:372.75pt;margin-top:388pt;width:81.7pt;height:16.6pt;z-index:251667968">
            <v:textbox style="mso-next-textbox:#_x0000_s1334">
              <w:txbxContent>
                <w:p w:rsidR="00960F8B" w:rsidRDefault="00960F8B"/>
              </w:txbxContent>
            </v:textbox>
          </v:shape>
        </w:pict>
      </w:r>
      <w:r w:rsidR="00960F8B">
        <w:rPr>
          <w:lang w:val="es-ES"/>
        </w:rPr>
        <w:pict>
          <v:shape id="_x0000_s1335" type="#_x0000_t202" style="position:absolute;margin-left:376.55pt;margin-top:382.1pt;width:67.5pt;height:23.9pt;z-index:251668992">
            <v:textbox style="mso-next-textbox:#_x0000_s1335">
              <w:txbxContent>
                <w:p w:rsidR="00960F8B" w:rsidRDefault="00960F8B">
                  <w:r>
                    <w:t>Viernes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36" type="#_x0000_t202" style="position:absolute;margin-left:372.75pt;margin-top:362.65pt;width:120.8pt;height:42.65pt;z-index:251670016">
            <v:textbox style="mso-next-textbox:#_x0000_s1336">
              <w:txbxContent>
                <w:p w:rsidR="00960F8B" w:rsidRDefault="00960F8B">
                  <w:r>
                    <w:t>Vie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rect id="_x0000_s1337" style="position:absolute;margin-left:334.5pt;margin-top:317.55pt;width:310.5pt;height:99pt;z-index:251671040" strokeweight="4.5pt">
            <v:stroke linestyle="thickThin"/>
          </v:rect>
        </w:pict>
      </w:r>
      <w:r w:rsidR="00960F8B">
        <w:rPr>
          <w:lang w:val="es-ES"/>
        </w:rPr>
        <w:pict>
          <v:shape id="_x0000_s1338" type="#_x0000_t202" style="position:absolute;margin-left:527.9pt;margin-top:382.45pt;width:94.7pt;height:29.25pt;z-index:251672064" stroked="f">
            <v:textbox style="mso-next-textbox:#_x0000_s1338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Calle real 45.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Madrid</w:t>
                      </w:r>
                    </w:smartTag>
                  </w:smartTag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28052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39" type="#_x0000_t202" style="position:absolute;margin-left:356.9pt;margin-top:384.25pt;width:94.7pt;height:29.25pt;z-index:251673088" stroked="f">
            <v:textbox style="mso-next-textbox:#_x0000_s1339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Viernes, 22 de junio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7 p.m.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40" type="#_x0000_t202" style="position:absolute;margin-left:449.95pt;margin-top:382.75pt;width:66.15pt;height:31.5pt;z-index:251674112" stroked="f">
            <v:textbox style="mso-next-textbox:#_x0000_s1340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Precio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5€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41" type="#_x0000_t202" style="position:absolute;margin-left:336.75pt;margin-top:320.25pt;width:27pt;height:92.95pt;z-index:251675136" stroked="f">
            <v:textbox style="layout-flow:vertical;mso-layout-flow-alt:bottom-to-top;mso-next-textbox:#_x0000_s1341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42" type="#_x0000_t202" style="position:absolute;margin-left:359.25pt;margin-top:321.3pt;width:258pt;height:64.5pt;z-index:251676160" stroked="f">
            <v:textbox style="mso-next-textbox:#_x0000_s1342">
              <w:txbxContent>
                <w:p w:rsidR="00960F8B" w:rsidRPr="009110F8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</w:pPr>
                  <w:r w:rsidRPr="009110F8"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  <w:t>Invitación al</w:t>
                  </w:r>
                </w:p>
                <w:p w:rsidR="00960F8B" w:rsidRPr="009110F8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 w:rsidRPr="009110F8"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  <w:t xml:space="preserve"> </w:t>
                  </w:r>
                  <w:r w:rsidRPr="009110F8">
                    <w:rPr>
                      <w:rFonts w:ascii="Monotype Corsiva" w:hAnsi="Monotype Corsiva"/>
                      <w:sz w:val="30"/>
                      <w:szCs w:val="30"/>
                      <w:lang w:val="es-ES"/>
                    </w:rPr>
                    <w:t xml:space="preserve">Concierto benéfico en el Teatro Central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a cargo de</w:t>
                  </w:r>
                </w:p>
                <w:p w:rsidR="00960F8B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9110F8">
                    <w:rPr>
                      <w:rFonts w:ascii="Monotype Corsiva" w:hAnsi="Monotype Corsiva"/>
                      <w:sz w:val="30"/>
                      <w:szCs w:val="30"/>
                    </w:rPr>
                    <w:t>Mikael Sandberg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43" type="#_x0000_t202" style="position:absolute;margin-left:615pt;margin-top:322.5pt;width:27pt;height:90.75pt;z-index:251677184" stroked="f">
            <v:textbox style="layout-flow:vertical;mso-next-textbox:#_x0000_s1343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24" type="#_x0000_t202" style="position:absolute;margin-left:372.75pt;margin-top:283pt;width:81.7pt;height:16.6pt;z-index:251657728">
            <v:textbox style="mso-next-textbox:#_x0000_s1324">
              <w:txbxContent>
                <w:p w:rsidR="00960F8B" w:rsidRDefault="00960F8B"/>
              </w:txbxContent>
            </v:textbox>
          </v:shape>
        </w:pict>
      </w:r>
      <w:r w:rsidR="00960F8B">
        <w:rPr>
          <w:lang w:val="es-ES"/>
        </w:rPr>
        <w:pict>
          <v:shape id="_x0000_s1325" type="#_x0000_t202" style="position:absolute;margin-left:376.55pt;margin-top:277.1pt;width:67.5pt;height:23.9pt;z-index:251658752">
            <v:textbox style="mso-next-textbox:#_x0000_s1325">
              <w:txbxContent>
                <w:p w:rsidR="00960F8B" w:rsidRDefault="00960F8B">
                  <w:r>
                    <w:t>Viernes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26" type="#_x0000_t202" style="position:absolute;margin-left:372.75pt;margin-top:257.65pt;width:120.8pt;height:42.65pt;z-index:251659776">
            <v:textbox style="mso-next-textbox:#_x0000_s1326">
              <w:txbxContent>
                <w:p w:rsidR="00960F8B" w:rsidRDefault="00960F8B">
                  <w:r>
                    <w:t>Vie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rect id="_x0000_s1327" style="position:absolute;margin-left:334.5pt;margin-top:212.55pt;width:310.5pt;height:99pt;z-index:251660800" strokeweight="4.5pt">
            <v:stroke linestyle="thickThin"/>
          </v:rect>
        </w:pict>
      </w:r>
      <w:r w:rsidR="00960F8B">
        <w:rPr>
          <w:lang w:val="es-ES"/>
        </w:rPr>
        <w:pict>
          <v:shape id="_x0000_s1328" type="#_x0000_t202" style="position:absolute;margin-left:527.9pt;margin-top:277.45pt;width:94.7pt;height:29.25pt;z-index:251661824" stroked="f">
            <v:textbox style="mso-next-textbox:#_x0000_s1328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Calle real 45.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Madrid</w:t>
                      </w:r>
                    </w:smartTag>
                  </w:smartTag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28052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329" type="#_x0000_t202" style="position:absolute;margin-left:356.9pt;margin-top:279.25pt;width:94.7pt;height:29.25pt;z-index:251662848" stroked="f">
            <v:textbox style="mso-next-textbox:#_x0000_s1329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Viernes, 22 de junio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7 p.m.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47" type="#_x0000_t202" style="position:absolute;margin-left:26.15pt;margin-top:279.25pt;width:94.7pt;height:29.25pt;z-index:251642368" stroked="f">
            <v:textbox style="mso-next-textbox:#_x0000_s1247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Viernes, 22 de junio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7 p.m.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48" type="#_x0000_t202" style="position:absolute;margin-left:119.2pt;margin-top:277.75pt;width:66.15pt;height:31.5pt;z-index:251643392" stroked="f">
            <v:textbox style="mso-next-textbox:#_x0000_s1248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Precio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5€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49" type="#_x0000_t202" style="position:absolute;margin-left:6pt;margin-top:215.25pt;width:27pt;height:92.95pt;z-index:251644416" stroked="f">
            <v:textbox style="layout-flow:vertical;mso-layout-flow-alt:bottom-to-top;mso-next-textbox:#_x0000_s1249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50" type="#_x0000_t202" style="position:absolute;margin-left:28.5pt;margin-top:216.3pt;width:258pt;height:64.5pt;z-index:251645440" stroked="f">
            <v:textbox style="mso-next-textbox:#_x0000_s1250">
              <w:txbxContent>
                <w:p w:rsidR="00960F8B" w:rsidRPr="009110F8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</w:pPr>
                  <w:r w:rsidRPr="009110F8"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  <w:t>Invitación al</w:t>
                  </w:r>
                </w:p>
                <w:p w:rsidR="00960F8B" w:rsidRPr="009110F8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 w:rsidRPr="009110F8"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  <w:t xml:space="preserve"> </w:t>
                  </w:r>
                  <w:r w:rsidRPr="009110F8">
                    <w:rPr>
                      <w:rFonts w:ascii="Monotype Corsiva" w:hAnsi="Monotype Corsiva"/>
                      <w:sz w:val="30"/>
                      <w:szCs w:val="30"/>
                      <w:lang w:val="es-ES"/>
                    </w:rPr>
                    <w:t>Concierto benéfico en el Teatro Central</w:t>
                  </w:r>
                  <w:r w:rsidRPr="009110F8"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  <w:t xml:space="preserve">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a cargo de</w:t>
                  </w:r>
                </w:p>
                <w:p w:rsidR="00960F8B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9110F8">
                    <w:rPr>
                      <w:rFonts w:ascii="Monotype Corsiva" w:hAnsi="Monotype Corsiva"/>
                      <w:sz w:val="30"/>
                      <w:szCs w:val="30"/>
                    </w:rPr>
                    <w:t>Mikael Sandberg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51" type="#_x0000_t202" style="position:absolute;margin-left:284.25pt;margin-top:217.5pt;width:27pt;height:90.75pt;z-index:251646464" stroked="f">
            <v:textbox style="layout-flow:vertical;mso-next-textbox:#_x0000_s1251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52" type="#_x0000_t202" style="position:absolute;margin-left:42pt;margin-top:388pt;width:81.7pt;height:16.6pt;z-index:251647488">
            <v:textbox style="mso-next-textbox:#_x0000_s1252">
              <w:txbxContent>
                <w:p w:rsidR="00960F8B" w:rsidRDefault="00960F8B"/>
              </w:txbxContent>
            </v:textbox>
          </v:shape>
        </w:pict>
      </w:r>
      <w:r w:rsidR="00960F8B">
        <w:rPr>
          <w:lang w:val="es-ES"/>
        </w:rPr>
        <w:pict>
          <v:shape id="_x0000_s1253" type="#_x0000_t202" style="position:absolute;margin-left:45.8pt;margin-top:382.1pt;width:67.5pt;height:23.9pt;z-index:251648512">
            <v:textbox style="mso-next-textbox:#_x0000_s1253">
              <w:txbxContent>
                <w:p w:rsidR="00960F8B" w:rsidRDefault="00960F8B">
                  <w:r>
                    <w:t>Viernes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54" type="#_x0000_t202" style="position:absolute;margin-left:42pt;margin-top:362.65pt;width:120.8pt;height:42.65pt;z-index:251649536">
            <v:textbox style="mso-next-textbox:#_x0000_s1254">
              <w:txbxContent>
                <w:p w:rsidR="00960F8B" w:rsidRDefault="00960F8B">
                  <w:r>
                    <w:t>Vie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rect id="_x0000_s1255" style="position:absolute;margin-left:3.75pt;margin-top:317.55pt;width:310.5pt;height:99pt;z-index:251650560" strokeweight="4.5pt">
            <v:stroke linestyle="thickThin"/>
          </v:rect>
        </w:pict>
      </w:r>
      <w:r w:rsidR="00960F8B">
        <w:rPr>
          <w:lang w:val="es-ES"/>
        </w:rPr>
        <w:pict>
          <v:shape id="_x0000_s1256" type="#_x0000_t202" style="position:absolute;margin-left:197.15pt;margin-top:382.45pt;width:94.7pt;height:29.25pt;z-index:251651584" stroked="f">
            <v:textbox style="mso-next-textbox:#_x0000_s1256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Calle real 45.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Madrid</w:t>
                      </w:r>
                    </w:smartTag>
                  </w:smartTag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28052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57" type="#_x0000_t202" style="position:absolute;margin-left:26.15pt;margin-top:384.25pt;width:94.7pt;height:29.25pt;z-index:251652608" stroked="f">
            <v:textbox style="mso-next-textbox:#_x0000_s1257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Viernes, 22 de junio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7 p.m.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58" type="#_x0000_t202" style="position:absolute;margin-left:119.2pt;margin-top:382.75pt;width:66.15pt;height:31.5pt;z-index:251653632" stroked="f">
            <v:textbox style="mso-next-textbox:#_x0000_s1258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Precio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5€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59" type="#_x0000_t202" style="position:absolute;margin-left:6pt;margin-top:320.25pt;width:27pt;height:92.95pt;z-index:251654656" stroked="f">
            <v:textbox style="layout-flow:vertical;mso-layout-flow-alt:bottom-to-top;mso-next-textbox:#_x0000_s1259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60" type="#_x0000_t202" style="position:absolute;margin-left:28.5pt;margin-top:321.3pt;width:258pt;height:64.5pt;z-index:251655680" stroked="f">
            <v:textbox style="mso-next-textbox:#_x0000_s1260">
              <w:txbxContent>
                <w:p w:rsidR="00960F8B" w:rsidRPr="009110F8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</w:pPr>
                  <w:r w:rsidRPr="009110F8">
                    <w:rPr>
                      <w:rFonts w:ascii="Book Antiqua" w:hAnsi="Book Antiqua"/>
                      <w:caps/>
                      <w:sz w:val="16"/>
                      <w:szCs w:val="16"/>
                      <w:lang w:val="es-ES"/>
                    </w:rPr>
                    <w:t>Invitación al</w:t>
                  </w:r>
                </w:p>
                <w:p w:rsidR="00960F8B" w:rsidRPr="009110F8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 w:rsidRPr="009110F8"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  <w:t xml:space="preserve"> </w:t>
                  </w:r>
                  <w:r w:rsidRPr="009110F8">
                    <w:rPr>
                      <w:rFonts w:ascii="Monotype Corsiva" w:hAnsi="Monotype Corsiva"/>
                      <w:sz w:val="30"/>
                      <w:szCs w:val="30"/>
                      <w:lang w:val="es-ES"/>
                    </w:rPr>
                    <w:t>Concierto benéfico en el Teatro Central</w:t>
                  </w:r>
                  <w:r w:rsidRPr="009110F8">
                    <w:rPr>
                      <w:rFonts w:ascii="Monotype Corsiva" w:hAnsi="Monotype Corsiva"/>
                      <w:sz w:val="32"/>
                      <w:szCs w:val="32"/>
                      <w:lang w:val="es-ES"/>
                    </w:rPr>
                    <w:t xml:space="preserve">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caps/>
                      <w:sz w:val="16"/>
                      <w:szCs w:val="16"/>
                    </w:rPr>
                    <w:t>a cargo de</w:t>
                  </w:r>
                </w:p>
                <w:p w:rsidR="00960F8B" w:rsidRDefault="00960F8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Wingdings 2" w:hAnsi="Wingdings 2"/>
                    </w:rPr>
                    <w:t>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9110F8">
                    <w:rPr>
                      <w:rFonts w:ascii="Monotype Corsiva" w:hAnsi="Monotype Corsiva"/>
                      <w:sz w:val="30"/>
                      <w:szCs w:val="30"/>
                    </w:rPr>
                    <w:t>Mikael Sandberg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61" type="#_x0000_t202" style="position:absolute;margin-left:284.25pt;margin-top:322.5pt;width:27pt;height:90.75pt;z-index:251656704" stroked="f">
            <v:textbox style="layout-flow:vertical;mso-next-textbox:#_x0000_s1261" inset=",0,,0">
              <w:txbxContent>
                <w:p w:rsidR="00960F8B" w:rsidRDefault="00960F8B">
                  <w:pPr>
                    <w:jc w:val="center"/>
                  </w:pPr>
                  <w:r>
                    <w:t>Invitación para 1 persona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42" type="#_x0000_t202" style="position:absolute;margin-left:42pt;margin-top:283pt;width:81.7pt;height:16.6pt;z-index:251637248">
            <v:textbox style="mso-next-textbox:#_x0000_s1242">
              <w:txbxContent>
                <w:p w:rsidR="00960F8B" w:rsidRDefault="00960F8B"/>
              </w:txbxContent>
            </v:textbox>
          </v:shape>
        </w:pict>
      </w:r>
      <w:r w:rsidR="00960F8B">
        <w:rPr>
          <w:lang w:val="es-ES"/>
        </w:rPr>
        <w:pict>
          <v:shape id="_x0000_s1243" type="#_x0000_t202" style="position:absolute;margin-left:45.8pt;margin-top:277.1pt;width:67.5pt;height:23.9pt;z-index:251638272">
            <v:textbox style="mso-next-textbox:#_x0000_s1243">
              <w:txbxContent>
                <w:p w:rsidR="00960F8B" w:rsidRDefault="00960F8B">
                  <w:r>
                    <w:t>Viernes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shape id="_x0000_s1244" type="#_x0000_t202" style="position:absolute;margin-left:42pt;margin-top:257.65pt;width:120.8pt;height:42.65pt;z-index:251639296">
            <v:textbox style="mso-next-textbox:#_x0000_s1244">
              <w:txbxContent>
                <w:p w:rsidR="00960F8B" w:rsidRDefault="00960F8B">
                  <w:r>
                    <w:t>Vie</w:t>
                  </w:r>
                </w:p>
              </w:txbxContent>
            </v:textbox>
          </v:shape>
        </w:pict>
      </w:r>
      <w:r w:rsidR="00960F8B">
        <w:rPr>
          <w:lang w:val="es-ES"/>
        </w:rPr>
        <w:pict>
          <v:rect id="_x0000_s1245" style="position:absolute;margin-left:3.75pt;margin-top:212.55pt;width:310.5pt;height:99pt;z-index:251640320" strokeweight="4.5pt">
            <v:stroke linestyle="thickThin"/>
          </v:rect>
        </w:pict>
      </w:r>
      <w:r w:rsidR="00960F8B">
        <w:rPr>
          <w:lang w:val="es-ES"/>
        </w:rPr>
        <w:pict>
          <v:shape id="_x0000_s1246" type="#_x0000_t202" style="position:absolute;margin-left:197.15pt;margin-top:277.45pt;width:94.7pt;height:29.25pt;z-index:251641344" stroked="f">
            <v:textbox style="mso-next-textbox:#_x0000_s1246">
              <w:txbxContent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Calle real 45.</w:t>
                  </w:r>
                </w:p>
                <w:p w:rsidR="00960F8B" w:rsidRDefault="00960F8B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Madrid</w:t>
                      </w:r>
                    </w:smartTag>
                  </w:smartTag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28052</w:t>
                  </w:r>
                </w:p>
              </w:txbxContent>
            </v:textbox>
          </v:shape>
        </w:pict>
      </w:r>
      <w:r w:rsidR="00960F8B">
        <w:rPr>
          <w:lang w:val="es-ES"/>
        </w:rPr>
      </w:r>
      <w:r w:rsidR="00547691">
        <w:rPr>
          <w:lang w:val="es-ES"/>
        </w:rPr>
        <w:pict>
          <v:group id="_x0000_s1180" editas="canvas" style="width:648.75pt;height:415.8pt;mso-position-horizontal-relative:char;mso-position-vertical-relative:line" coordorigin="1425,1515" coordsize="12975,83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1425;top:1515;width:12975;height:8316" o:preferrelative="f">
              <v:fill o:detectmouseclick="t"/>
              <v:path o:extrusionok="t" o:connecttype="none"/>
            </v:shape>
            <v:shape id="_x0000_s1182" type="#_x0000_t202" style="position:absolute;left:2235;top:2984;width:1634;height:332">
              <v:textbox style="mso-next-textbox:#_x0000_s1182">
                <w:txbxContent>
                  <w:p w:rsidR="00960F8B" w:rsidRDefault="00960F8B"/>
                </w:txbxContent>
              </v:textbox>
            </v:shape>
            <v:shape id="_x0000_s1183" type="#_x0000_t202" style="position:absolute;left:2311;top:2866;width:1350;height:478">
              <v:textbox style="mso-next-textbox:#_x0000_s1183">
                <w:txbxContent>
                  <w:p w:rsidR="00960F8B" w:rsidRDefault="00960F8B">
                    <w:r>
                      <w:t>Viernes</w:t>
                    </w:r>
                  </w:p>
                </w:txbxContent>
              </v:textbox>
            </v:shape>
            <v:shape id="_x0000_s1184" type="#_x0000_t202" style="position:absolute;left:2235;top:2477;width:2416;height:853">
              <v:textbox style="mso-next-textbox:#_x0000_s1184">
                <w:txbxContent>
                  <w:p w:rsidR="00960F8B" w:rsidRDefault="00960F8B">
                    <w:r>
                      <w:t>Vie</w:t>
                    </w:r>
                  </w:p>
                </w:txbxContent>
              </v:textbox>
            </v:shape>
            <v:shape id="_x0000_s1186" type="#_x0000_t202" style="position:absolute;left:5338;top:2873;width:1894;height:585" stroked="f">
              <v:textbox style="mso-next-textbox:#_x0000_s1186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Calle real 45.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Madrid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28052</w:t>
                    </w:r>
                  </w:p>
                </w:txbxContent>
              </v:textbox>
            </v:shape>
            <v:shape id="_x0000_s1187" type="#_x0000_t202" style="position:absolute;left:1918;top:2909;width:1894;height:585" stroked="f">
              <v:textbox style="mso-next-textbox:#_x0000_s1187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Viernes, 22 de junio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7 p.m.</w:t>
                    </w:r>
                  </w:p>
                </w:txbxContent>
              </v:textbox>
            </v:shape>
            <v:shape id="_x0000_s1188" type="#_x0000_t202" style="position:absolute;left:3779;top:2879;width:1323;height:630" stroked="f">
              <v:textbox style="mso-next-textbox:#_x0000_s1188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Precio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5€</w:t>
                    </w:r>
                  </w:p>
                </w:txbxContent>
              </v:textbox>
            </v:shape>
            <v:shape id="_x0000_s1189" type="#_x0000_t202" style="position:absolute;left:1515;top:1629;width:540;height:1859" stroked="f">
              <v:textbox style="layout-flow:vertical;mso-layout-flow-alt:bottom-to-top;mso-next-textbox:#_x0000_s1189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190" type="#_x0000_t202" style="position:absolute;left:1965;top:1650;width:5160;height:1290" stroked="f">
              <v:textbox style="mso-next-textbox:#_x0000_s1190">
                <w:txbxContent>
                  <w:p w:rsidR="00960F8B" w:rsidRPr="009110F8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</w:pPr>
                    <w:r w:rsidRPr="009110F8"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  <w:t>Invitación al</w:t>
                    </w:r>
                  </w:p>
                  <w:p w:rsidR="00960F8B" w:rsidRPr="009110F8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Concierto benéfico en el Teatro Central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a cargo de</w:t>
                    </w:r>
                  </w:p>
                  <w:p w:rsidR="00960F8B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191" type="#_x0000_t202" style="position:absolute;left:7080;top:1674;width:540;height:1815" stroked="f">
              <v:textbox style="layout-flow:vertical;mso-next-textbox:#_x0000_s1191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192" type="#_x0000_t202" style="position:absolute;left:2235;top:5084;width:1634;height:332">
              <v:textbox style="mso-next-textbox:#_x0000_s1192">
                <w:txbxContent>
                  <w:p w:rsidR="00960F8B" w:rsidRDefault="00960F8B"/>
                </w:txbxContent>
              </v:textbox>
            </v:shape>
            <v:shape id="_x0000_s1193" type="#_x0000_t202" style="position:absolute;left:2311;top:4966;width:1350;height:478">
              <v:textbox style="mso-next-textbox:#_x0000_s1193">
                <w:txbxContent>
                  <w:p w:rsidR="00960F8B" w:rsidRDefault="00960F8B">
                    <w:r>
                      <w:t>Viernes</w:t>
                    </w:r>
                  </w:p>
                </w:txbxContent>
              </v:textbox>
            </v:shape>
            <v:shape id="_x0000_s1194" type="#_x0000_t202" style="position:absolute;left:2235;top:4577;width:2416;height:853">
              <v:textbox style="mso-next-textbox:#_x0000_s1194">
                <w:txbxContent>
                  <w:p w:rsidR="00960F8B" w:rsidRDefault="00960F8B">
                    <w:r>
                      <w:t>Vie</w:t>
                    </w:r>
                  </w:p>
                </w:txbxContent>
              </v:textbox>
            </v:shape>
            <v:shape id="_x0000_s1196" type="#_x0000_t202" style="position:absolute;left:5338;top:4973;width:1894;height:585" stroked="f">
              <v:textbox style="mso-next-textbox:#_x0000_s1196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Calle real 45.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Madrid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28052</w:t>
                    </w:r>
                  </w:p>
                </w:txbxContent>
              </v:textbox>
            </v:shape>
            <v:shape id="_x0000_s1197" type="#_x0000_t202" style="position:absolute;left:1918;top:5009;width:1894;height:585" stroked="f">
              <v:textbox style="mso-next-textbox:#_x0000_s1197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Viernes, 22 de junio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7 p.m.</w:t>
                    </w:r>
                  </w:p>
                </w:txbxContent>
              </v:textbox>
            </v:shape>
            <v:shape id="_x0000_s1198" type="#_x0000_t202" style="position:absolute;left:3779;top:4979;width:1323;height:630" stroked="f">
              <v:textbox style="mso-next-textbox:#_x0000_s1198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Precio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5€</w:t>
                    </w:r>
                  </w:p>
                </w:txbxContent>
              </v:textbox>
            </v:shape>
            <v:shape id="_x0000_s1199" type="#_x0000_t202" style="position:absolute;left:1515;top:3729;width:540;height:1859" stroked="f">
              <v:textbox style="layout-flow:vertical;mso-layout-flow-alt:bottom-to-top;mso-next-textbox:#_x0000_s1199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200" type="#_x0000_t202" style="position:absolute;left:1965;top:3750;width:5160;height:1290" stroked="f">
              <v:textbox style="mso-next-textbox:#_x0000_s1200">
                <w:txbxContent>
                  <w:p w:rsidR="00960F8B" w:rsidRPr="009110F8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</w:pPr>
                    <w:r w:rsidRPr="009110F8"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  <w:t>Invitación al</w:t>
                    </w:r>
                  </w:p>
                  <w:p w:rsidR="00960F8B" w:rsidRPr="009110F8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Concierto benéfico en el Teatro Central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a cargo de</w:t>
                    </w:r>
                  </w:p>
                  <w:p w:rsidR="00960F8B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201" type="#_x0000_t202" style="position:absolute;left:7080;top:3774;width:540;height:1815" stroked="f">
              <v:textbox style="layout-flow:vertical;mso-next-textbox:#_x0000_s1201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222" type="#_x0000_t202" style="position:absolute;left:2265;top:2984;width:1634;height:332">
              <v:textbox style="mso-next-textbox:#_x0000_s1222">
                <w:txbxContent>
                  <w:p w:rsidR="00960F8B" w:rsidRDefault="00960F8B"/>
                </w:txbxContent>
              </v:textbox>
            </v:shape>
            <v:shape id="_x0000_s1223" type="#_x0000_t202" style="position:absolute;left:2341;top:2866;width:1350;height:478">
              <v:textbox style="mso-next-textbox:#_x0000_s1223">
                <w:txbxContent>
                  <w:p w:rsidR="00960F8B" w:rsidRDefault="00960F8B">
                    <w:r>
                      <w:t>Viernes</w:t>
                    </w:r>
                  </w:p>
                </w:txbxContent>
              </v:textbox>
            </v:shape>
            <v:shape id="_x0000_s1224" type="#_x0000_t202" style="position:absolute;left:2265;top:2477;width:2416;height:853">
              <v:textbox style="mso-next-textbox:#_x0000_s1224">
                <w:txbxContent>
                  <w:p w:rsidR="00960F8B" w:rsidRDefault="00960F8B">
                    <w:r>
                      <w:t>Vie</w:t>
                    </w:r>
                  </w:p>
                </w:txbxContent>
              </v:textbox>
            </v:shape>
            <v:rect id="_x0000_s1225" style="position:absolute;left:1500;top:1575;width:6210;height:1980" strokeweight="4.5pt">
              <v:stroke linestyle="thickThin"/>
            </v:rect>
            <v:shape id="_x0000_s1226" type="#_x0000_t202" style="position:absolute;left:5368;top:2908;width:1891;height:531" stroked="f">
              <v:textbox style="mso-next-textbox:#_x0000_s1226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Calle real 45.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Madrid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28052</w:t>
                    </w:r>
                  </w:p>
                </w:txbxContent>
              </v:textbox>
            </v:shape>
            <v:shape id="_x0000_s1227" type="#_x0000_t202" style="position:absolute;left:1948;top:2909;width:1891;height:597" stroked="f">
              <v:textbox style="mso-next-textbox:#_x0000_s1227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Viernes, 22 de junio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7 p.m.</w:t>
                    </w:r>
                  </w:p>
                </w:txbxContent>
              </v:textbox>
            </v:shape>
            <v:shape id="_x0000_s1228" type="#_x0000_t202" style="position:absolute;left:3809;top:2842;width:1321;height:643" stroked="f">
              <v:textbox style="mso-next-textbox:#_x0000_s1228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Precio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5€</w:t>
                    </w:r>
                  </w:p>
                </w:txbxContent>
              </v:textbox>
            </v:shape>
            <v:shape id="_x0000_s1229" type="#_x0000_t202" style="position:absolute;left:1545;top:1629;width:540;height:1859" stroked="f">
              <v:textbox style="layout-flow:vertical;mso-layout-flow-alt:bottom-to-top;mso-next-textbox:#_x0000_s1229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230" type="#_x0000_t202" style="position:absolute;left:1995;top:1650;width:5160;height:1262" stroked="f">
              <v:textbox style="mso-next-textbox:#_x0000_s1230">
                <w:txbxContent>
                  <w:p w:rsidR="00960F8B" w:rsidRPr="009110F8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</w:pPr>
                    <w:r w:rsidRPr="009110F8"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  <w:t>Invitación al</w:t>
                    </w:r>
                  </w:p>
                  <w:p w:rsidR="00960F8B" w:rsidRPr="009110F8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  <w:lang w:val="es-ES"/>
                      </w:rPr>
                      <w:t>Concierto benéfico en el Teatro Central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a cargo de</w:t>
                    </w:r>
                  </w:p>
                  <w:p w:rsidR="00960F8B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</w:rPr>
                      <w:t xml:space="preserve">Mikael Sandberg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231" type="#_x0000_t202" style="position:absolute;left:7110;top:1674;width:540;height:1815" stroked="f">
              <v:textbox style="layout-flow:vertical;mso-next-textbox:#_x0000_s1231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232" type="#_x0000_t202" style="position:absolute;left:2265;top:5084;width:1634;height:332">
              <v:textbox style="mso-next-textbox:#_x0000_s1232">
                <w:txbxContent>
                  <w:p w:rsidR="00960F8B" w:rsidRDefault="00960F8B"/>
                </w:txbxContent>
              </v:textbox>
            </v:shape>
            <v:shape id="_x0000_s1233" type="#_x0000_t202" style="position:absolute;left:2341;top:4966;width:1350;height:478">
              <v:textbox style="mso-next-textbox:#_x0000_s1233">
                <w:txbxContent>
                  <w:p w:rsidR="00960F8B" w:rsidRDefault="00960F8B">
                    <w:r>
                      <w:t>Viernes</w:t>
                    </w:r>
                  </w:p>
                </w:txbxContent>
              </v:textbox>
            </v:shape>
            <v:shape id="_x0000_s1234" type="#_x0000_t202" style="position:absolute;left:2265;top:4577;width:2416;height:853">
              <v:textbox style="mso-next-textbox:#_x0000_s1234">
                <w:txbxContent>
                  <w:p w:rsidR="00960F8B" w:rsidRDefault="00960F8B">
                    <w:r>
                      <w:t>Vie</w:t>
                    </w:r>
                  </w:p>
                </w:txbxContent>
              </v:textbox>
            </v:shape>
            <v:rect id="_x0000_s1235" style="position:absolute;left:1500;top:3675;width:6210;height:1980" strokeweight="4.5pt">
              <v:stroke linestyle="thickThin"/>
            </v:rect>
            <v:shape id="_x0000_s1236" type="#_x0000_t202" style="position:absolute;left:5368;top:4973;width:1894;height:585" stroked="f">
              <v:textbox style="mso-next-textbox:#_x0000_s1236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Calle real 45.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Madrid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28052</w:t>
                    </w:r>
                  </w:p>
                </w:txbxContent>
              </v:textbox>
            </v:shape>
            <v:shape id="_x0000_s1237" type="#_x0000_t202" style="position:absolute;left:1948;top:5009;width:1894;height:585" stroked="f">
              <v:textbox style="mso-next-textbox:#_x0000_s1237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Viernes, 22 de junio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7 p.m.</w:t>
                    </w:r>
                  </w:p>
                </w:txbxContent>
              </v:textbox>
            </v:shape>
            <v:shape id="_x0000_s1238" type="#_x0000_t202" style="position:absolute;left:3809;top:4979;width:1323;height:630" stroked="f">
              <v:textbox style="mso-next-textbox:#_x0000_s1238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Precio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5€</w:t>
                    </w:r>
                  </w:p>
                </w:txbxContent>
              </v:textbox>
            </v:shape>
            <v:shape id="_x0000_s1239" type="#_x0000_t202" style="position:absolute;left:1545;top:3729;width:540;height:1859" stroked="f">
              <v:textbox style="layout-flow:vertical;mso-layout-flow-alt:bottom-to-top;mso-next-textbox:#_x0000_s1239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240" type="#_x0000_t202" style="position:absolute;left:1995;top:3750;width:5160;height:1290" stroked="f">
              <v:textbox style="mso-next-textbox:#_x0000_s1240">
                <w:txbxContent>
                  <w:p w:rsidR="00960F8B" w:rsidRPr="009110F8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</w:pPr>
                    <w:r w:rsidRPr="009110F8"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  <w:t>Invitación al</w:t>
                    </w:r>
                  </w:p>
                  <w:p w:rsidR="00960F8B" w:rsidRPr="009110F8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  <w:lang w:val="es-ES"/>
                      </w:rPr>
                      <w:t>Concierto benéfico en el Teatro Central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a cargo de</w:t>
                    </w:r>
                  </w:p>
                  <w:p w:rsidR="00960F8B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</w:rPr>
                      <w:t>Mikael Sandberg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241" type="#_x0000_t202" style="position:absolute;left:7110;top:3774;width:540;height:1815" stroked="f">
              <v:textbox style="layout-flow:vertical;mso-next-textbox:#_x0000_s1241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304" type="#_x0000_t202" style="position:absolute;left:8895;top:2978;width:1634;height:332">
              <v:textbox style="mso-next-textbox:#_x0000_s1304">
                <w:txbxContent>
                  <w:p w:rsidR="00960F8B" w:rsidRDefault="00960F8B"/>
                </w:txbxContent>
              </v:textbox>
            </v:shape>
            <v:shape id="_x0000_s1305" type="#_x0000_t202" style="position:absolute;left:8971;top:2860;width:1350;height:478">
              <v:textbox style="mso-next-textbox:#_x0000_s1305">
                <w:txbxContent>
                  <w:p w:rsidR="00960F8B" w:rsidRDefault="00960F8B">
                    <w:r>
                      <w:t>Viernes</w:t>
                    </w:r>
                  </w:p>
                </w:txbxContent>
              </v:textbox>
            </v:shape>
            <v:shape id="_x0000_s1306" type="#_x0000_t202" style="position:absolute;left:8895;top:2471;width:2416;height:853">
              <v:textbox style="mso-next-textbox:#_x0000_s1306">
                <w:txbxContent>
                  <w:p w:rsidR="00960F8B" w:rsidRDefault="00960F8B">
                    <w:r>
                      <w:t>Vie</w:t>
                    </w:r>
                  </w:p>
                </w:txbxContent>
              </v:textbox>
            </v:shape>
            <v:rect id="_x0000_s1307" style="position:absolute;left:8130;top:1569;width:6210;height:1980" strokeweight="4.5pt">
              <v:stroke linestyle="thickThin"/>
            </v:rect>
            <v:shape id="_x0000_s1308" type="#_x0000_t202" style="position:absolute;left:11998;top:2867;width:1894;height:585" stroked="f">
              <v:textbox style="mso-next-textbox:#_x0000_s1308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Calle real 45.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Madrid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28052</w:t>
                    </w:r>
                  </w:p>
                </w:txbxContent>
              </v:textbox>
            </v:shape>
            <v:shape id="_x0000_s1309" type="#_x0000_t202" style="position:absolute;left:8578;top:2903;width:1894;height:585" stroked="f">
              <v:textbox style="mso-next-textbox:#_x0000_s1309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Viernes, 22 de junio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7 p.m.</w:t>
                    </w:r>
                  </w:p>
                </w:txbxContent>
              </v:textbox>
            </v:shape>
            <v:shape id="_x0000_s1310" type="#_x0000_t202" style="position:absolute;left:10439;top:2873;width:1323;height:630" stroked="f">
              <v:textbox style="mso-next-textbox:#_x0000_s1310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Precio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5€</w:t>
                    </w:r>
                  </w:p>
                </w:txbxContent>
              </v:textbox>
            </v:shape>
            <v:shape id="_x0000_s1311" type="#_x0000_t202" style="position:absolute;left:8175;top:1623;width:540;height:1859" stroked="f">
              <v:textbox style="layout-flow:vertical;mso-layout-flow-alt:bottom-to-top;mso-next-textbox:#_x0000_s1311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312" type="#_x0000_t202" style="position:absolute;left:8625;top:1644;width:5160;height:1290" stroked="f">
              <v:textbox style="mso-next-textbox:#_x0000_s1312">
                <w:txbxContent>
                  <w:p w:rsidR="00960F8B" w:rsidRPr="009110F8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</w:pPr>
                    <w:r w:rsidRPr="009110F8"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  <w:t>Invitación al</w:t>
                    </w:r>
                  </w:p>
                  <w:p w:rsidR="00960F8B" w:rsidRPr="009110F8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  <w:lang w:val="es-ES"/>
                      </w:rPr>
                      <w:t>Concierto benéfico en el Teatro Central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a cargo de</w:t>
                    </w:r>
                  </w:p>
                  <w:p w:rsidR="00960F8B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</w:rPr>
                      <w:t>Mikael Sandberg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313" type="#_x0000_t202" style="position:absolute;left:13740;top:1668;width:540;height:1815" stroked="f">
              <v:textbox style="layout-flow:vertical;mso-next-textbox:#_x0000_s1313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314" type="#_x0000_t202" style="position:absolute;left:8895;top:5078;width:1634;height:332">
              <v:textbox style="mso-next-textbox:#_x0000_s1314">
                <w:txbxContent>
                  <w:p w:rsidR="00960F8B" w:rsidRDefault="00960F8B"/>
                </w:txbxContent>
              </v:textbox>
            </v:shape>
            <v:shape id="_x0000_s1315" type="#_x0000_t202" style="position:absolute;left:8971;top:4960;width:1350;height:478">
              <v:textbox style="mso-next-textbox:#_x0000_s1315">
                <w:txbxContent>
                  <w:p w:rsidR="00960F8B" w:rsidRDefault="00960F8B">
                    <w:r>
                      <w:t>Viernes</w:t>
                    </w:r>
                  </w:p>
                </w:txbxContent>
              </v:textbox>
            </v:shape>
            <v:shape id="_x0000_s1316" type="#_x0000_t202" style="position:absolute;left:8895;top:4571;width:2416;height:853">
              <v:textbox style="mso-next-textbox:#_x0000_s1316">
                <w:txbxContent>
                  <w:p w:rsidR="00960F8B" w:rsidRDefault="00960F8B">
                    <w:r>
                      <w:t>Vie</w:t>
                    </w:r>
                  </w:p>
                </w:txbxContent>
              </v:textbox>
            </v:shape>
            <v:rect id="_x0000_s1317" style="position:absolute;left:8130;top:3669;width:6210;height:1980" strokeweight="4.5pt">
              <v:stroke linestyle="thickThin"/>
            </v:rect>
            <v:shape id="_x0000_s1318" type="#_x0000_t202" style="position:absolute;left:11998;top:4967;width:1894;height:585" stroked="f">
              <v:textbox style="mso-next-textbox:#_x0000_s1318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Calle real 45.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Madrid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28052</w:t>
                    </w:r>
                  </w:p>
                </w:txbxContent>
              </v:textbox>
            </v:shape>
            <v:shape id="_x0000_s1319" type="#_x0000_t202" style="position:absolute;left:8578;top:5003;width:1894;height:585" stroked="f">
              <v:textbox style="mso-next-textbox:#_x0000_s1319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Viernes, 22 de junio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7 p.m.</w:t>
                    </w:r>
                  </w:p>
                </w:txbxContent>
              </v:textbox>
            </v:shape>
            <v:shape id="_x0000_s1320" type="#_x0000_t202" style="position:absolute;left:10439;top:4973;width:1323;height:630" stroked="f">
              <v:textbox style="mso-next-textbox:#_x0000_s1320">
                <w:txbxContent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Precio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5€</w:t>
                    </w:r>
                  </w:p>
                </w:txbxContent>
              </v:textbox>
            </v:shape>
            <v:shape id="_x0000_s1321" type="#_x0000_t202" style="position:absolute;left:8175;top:3723;width:540;height:1859" stroked="f">
              <v:textbox style="layout-flow:vertical;mso-layout-flow-alt:bottom-to-top;mso-next-textbox:#_x0000_s1321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v:shape id="_x0000_s1322" type="#_x0000_t202" style="position:absolute;left:8625;top:3744;width:5160;height:1290" stroked="f">
              <v:textbox style="mso-next-textbox:#_x0000_s1322">
                <w:txbxContent>
                  <w:p w:rsidR="00960F8B" w:rsidRPr="009110F8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</w:pPr>
                    <w:r w:rsidRPr="009110F8">
                      <w:rPr>
                        <w:rFonts w:ascii="Book Antiqua" w:hAnsi="Book Antiqua"/>
                        <w:caps/>
                        <w:sz w:val="16"/>
                        <w:szCs w:val="16"/>
                        <w:lang w:val="es-ES"/>
                      </w:rPr>
                      <w:t>Invitación al</w:t>
                    </w:r>
                  </w:p>
                  <w:p w:rsidR="00960F8B" w:rsidRPr="009110F8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  <w:lang w:val="es-ES"/>
                      </w:rPr>
                      <w:t>Concierto benéfico en el Teatro Central</w:t>
                    </w:r>
                    <w:r w:rsidRPr="009110F8">
                      <w:rPr>
                        <w:rFonts w:ascii="Monotype Corsiva" w:hAnsi="Monotype Corsiva"/>
                        <w:sz w:val="32"/>
                        <w:szCs w:val="32"/>
                        <w:lang w:val="es-ES"/>
                      </w:rPr>
                      <w:t xml:space="preserve">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  <w:p w:rsidR="00960F8B" w:rsidRDefault="00960F8B">
                    <w:pPr>
                      <w:jc w:val="center"/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aps/>
                        <w:sz w:val="16"/>
                        <w:szCs w:val="16"/>
                      </w:rPr>
                      <w:t>a cargo de</w:t>
                    </w:r>
                  </w:p>
                  <w:p w:rsidR="00960F8B" w:rsidRDefault="00960F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Wingdings 2" w:hAnsi="Wingdings 2"/>
                      </w:rPr>
                      <w:t>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9110F8">
                      <w:rPr>
                        <w:rFonts w:ascii="Monotype Corsiva" w:hAnsi="Monotype Corsiva"/>
                        <w:sz w:val="30"/>
                        <w:szCs w:val="30"/>
                      </w:rPr>
                      <w:t>Mikael Sandberg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323" type="#_x0000_t202" style="position:absolute;left:13740;top:3768;width:540;height:1815" stroked="f">
              <v:textbox style="layout-flow:vertical;mso-next-textbox:#_x0000_s1323" inset=",0,,0">
                <w:txbxContent>
                  <w:p w:rsidR="00960F8B" w:rsidRDefault="00960F8B">
                    <w:pPr>
                      <w:jc w:val="center"/>
                    </w:pPr>
                    <w:r>
                      <w:t>Invitación para 1 persona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60F8B" w:rsidSect="00960F8B"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87"/>
  <w:displayHorizontalDrawingGridEvery w:val="2"/>
  <w:noPunctuationKerning/>
  <w:characterSpacingControl w:val="doNotCompress"/>
  <w:ignoreMixedContent/>
  <w:alwaysShowPlaceholderText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91"/>
    <w:rsid w:val="00547691"/>
    <w:rsid w:val="009110F8"/>
    <w:rsid w:val="00960F8B"/>
    <w:rsid w:val="00EA23F2"/>
    <w:rsid w:val="00E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Event tickets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656688</Value>
      <Value>656722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2011-12-28T20:00:00+00:00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TP102808071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736576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CD8FCE41-8B21-4663-8526-E54B11C7B96D}"/>
</file>

<file path=customXml/itemProps2.xml><?xml version="1.0" encoding="utf-8"?>
<ds:datastoreItem xmlns:ds="http://schemas.openxmlformats.org/officeDocument/2006/customXml" ds:itemID="{E57806F4-E8E4-4B08-BE8A-9C3BFC632ACC}"/>
</file>

<file path=customXml/itemProps3.xml><?xml version="1.0" encoding="utf-8"?>
<ds:datastoreItem xmlns:ds="http://schemas.openxmlformats.org/officeDocument/2006/customXml" ds:itemID="{19834D1E-F3FA-4A45-8FCF-F6A693AF9583}"/>
</file>

<file path=docProps/app.xml><?xml version="1.0" encoding="utf-8"?>
<Properties xmlns="http://schemas.openxmlformats.org/officeDocument/2006/extended-properties" xmlns:vt="http://schemas.openxmlformats.org/officeDocument/2006/docPropsVTypes">
  <Template>01018557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2001-04-25T20:14:00Z</cp:lastPrinted>
  <dcterms:created xsi:type="dcterms:W3CDTF">2012-06-06T11:05:00Z</dcterms:created>
  <dcterms:modified xsi:type="dcterms:W3CDTF">2012-06-06T11:05:00Z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TC010185573082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14004100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