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Diseño de tabla"/>
      </w:tblPr>
      <w:tblGrid>
        <w:gridCol w:w="7093"/>
        <w:gridCol w:w="18"/>
        <w:gridCol w:w="1520"/>
        <w:gridCol w:w="9"/>
      </w:tblGrid>
      <w:tr w:rsidR="008E18D5" w:rsidRPr="00947C6E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rPr>
                <w:noProof/>
              </w:rPr>
              <w:alias w:val="Escriba su nombre:"/>
              <w:tag w:val="Escriba su nombre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947C6E" w:rsidRDefault="00A56EE4" w:rsidP="009C4428">
                <w:pPr>
                  <w:pStyle w:val="Informacindecontact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Su nombre</w:t>
                </w:r>
              </w:p>
            </w:sdtContent>
          </w:sdt>
          <w:p w14:paraId="4A7C729D" w14:textId="4CB7A40B" w:rsidR="008E18D5" w:rsidRPr="00947C6E" w:rsidRDefault="00F75EFA" w:rsidP="009C4428">
            <w:pPr>
              <w:pStyle w:val="Informacindecontacto"/>
              <w:rPr>
                <w:noProof/>
              </w:rPr>
            </w:pPr>
            <w:sdt>
              <w:sdtPr>
                <w:rPr>
                  <w:noProof/>
                </w:rPr>
                <w:alias w:val="Escriba la dirección:"/>
                <w:tag w:val="Escriba la dirección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947C6E">
                  <w:rPr>
                    <w:noProof/>
                    <w:lang w:bidi="es-ES"/>
                  </w:rPr>
                  <w:t>Dirección postal</w:t>
                </w:r>
              </w:sdtContent>
            </w:sdt>
            <w:r w:rsidR="00A7082C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47C6E">
                  <w:rPr>
                    <w:noProof/>
                    <w:lang w:bidi="es-ES"/>
                  </w:rPr>
                  <w:t>ciudad y código postal</w:t>
                </w:r>
              </w:sdtContent>
            </w:sdt>
          </w:p>
          <w:sdt>
            <w:sdtPr>
              <w:rPr>
                <w:noProof/>
              </w:rPr>
              <w:alias w:val="Escriba el teléfono:"/>
              <w:tag w:val="Escriba el teléfono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947C6E" w:rsidRDefault="00A7082C" w:rsidP="00C06EE3">
                <w:pPr>
                  <w:pStyle w:val="Informacindecontact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Teléfono</w:t>
                </w:r>
              </w:p>
            </w:sdtContent>
          </w:sdt>
          <w:sdt>
            <w:sdtPr>
              <w:rPr>
                <w:noProof/>
              </w:rPr>
              <w:alias w:val="Escriba el correo electrónico:"/>
              <w:tag w:val="Escriba el correo electrónico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947C6E" w:rsidRDefault="00A7082C" w:rsidP="009C4428">
                <w:pPr>
                  <w:pStyle w:val="Informacindecontact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Correo electrónico</w:t>
                </w:r>
              </w:p>
            </w:sdtContent>
          </w:sdt>
        </w:tc>
      </w:tr>
      <w:tr w:rsidR="00DE7766" w:rsidRPr="00947C6E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Educación:"/>
                <w:tag w:val="Educación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47C6E">
                  <w:rPr>
                    <w:noProof/>
                    <w:lang w:bidi="es-ES"/>
                  </w:rPr>
                  <w:t>Educación</w:t>
                </w:r>
              </w:sdtContent>
            </w:sdt>
          </w:p>
        </w:tc>
      </w:tr>
      <w:tr w:rsidR="00692CB3" w:rsidRPr="00947C6E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947C6E" w:rsidRDefault="00F75EFA" w:rsidP="00A56EE4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l centro educativo:"/>
                <w:tag w:val="Escriba el nombre del centro educativo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del centro educativo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34BC42B5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</w:rPr>
            <w:alias w:val="Escriba la titulación obtenida 1:"/>
            <w:tag w:val="Escriba la titulación obtenida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947C6E" w:rsidRDefault="00692CB3" w:rsidP="00A56EE4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Titulación obtenida 1</w:t>
                </w:r>
              </w:p>
            </w:tc>
          </w:sdtContent>
        </w:sdt>
        <w:sdt>
          <w:sdtPr>
            <w:rPr>
              <w:noProof/>
            </w:rPr>
            <w:alias w:val="Escriba el año:"/>
            <w:tag w:val="Escriba el año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</w:t>
                </w:r>
              </w:p>
            </w:tc>
          </w:sdtContent>
        </w:sdt>
      </w:tr>
      <w:tr w:rsidR="00692CB3" w:rsidRPr="00947C6E" w14:paraId="04DF6FFF" w14:textId="77777777" w:rsidTr="00BD4426">
        <w:trPr>
          <w:trHeight w:val="412"/>
        </w:trPr>
        <w:sdt>
          <w:sdtPr>
            <w:rPr>
              <w:noProof/>
            </w:rPr>
            <w:alias w:val="Escriba disertación:"/>
            <w:tag w:val="Escriba disertación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Disertación</w:t>
                </w:r>
              </w:p>
            </w:tc>
          </w:sdtContent>
        </w:sdt>
      </w:tr>
      <w:tr w:rsidR="00692CB3" w:rsidRPr="00947C6E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947C6E" w:rsidRDefault="00F75EFA" w:rsidP="00824F9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l centro educativo:"/>
                <w:tag w:val="Escriba el nombre del centro educativo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del centro educativo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5718C39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</w:rPr>
            <w:alias w:val="Escriba la titulación obtenida 2:"/>
            <w:tag w:val="Escriba la titulación obtenida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947C6E" w:rsidRDefault="00692CB3" w:rsidP="006E54A0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Titulación obtenida 2</w:t>
                </w:r>
              </w:p>
            </w:tc>
          </w:sdtContent>
        </w:sdt>
        <w:sdt>
          <w:sdtPr>
            <w:rPr>
              <w:noProof/>
            </w:rPr>
            <w:alias w:val="Escriba el año:"/>
            <w:tag w:val="Escriba el año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</w:t>
                </w:r>
              </w:p>
            </w:tc>
          </w:sdtContent>
        </w:sdt>
      </w:tr>
      <w:tr w:rsidR="00692CB3" w:rsidRPr="00947C6E" w14:paraId="7070B17A" w14:textId="77777777" w:rsidTr="00BD4426">
        <w:trPr>
          <w:trHeight w:val="300"/>
        </w:trPr>
        <w:sdt>
          <w:sdtPr>
            <w:rPr>
              <w:noProof/>
            </w:rPr>
            <w:alias w:val="Escriba una tesis:"/>
            <w:tag w:val="Escriba una tesis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Tesis</w:t>
                </w:r>
              </w:p>
            </w:tc>
          </w:sdtContent>
        </w:sdt>
      </w:tr>
      <w:tr w:rsidR="00692CB3" w:rsidRPr="00947C6E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947C6E" w:rsidRDefault="00F75EFA" w:rsidP="00824F9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l centro educativo:"/>
                <w:tag w:val="Escriba el nombre del centro educativo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del centro educativo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037A773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</w:rPr>
            <w:alias w:val="Escriba premio, logros o titulación menor:"/>
            <w:tag w:val="Escriba premio, logros o titulación menor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947C6E" w:rsidRDefault="00692CB3" w:rsidP="00A56EE4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Premio, Logros o Titulación menor</w:t>
                </w:r>
              </w:p>
            </w:tc>
          </w:sdtContent>
        </w:sdt>
        <w:sdt>
          <w:sdtPr>
            <w:rPr>
              <w:noProof/>
            </w:rPr>
            <w:alias w:val="Escriba el año:"/>
            <w:tag w:val="Escriba el año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</w:t>
                </w:r>
              </w:p>
            </w:tc>
          </w:sdtContent>
        </w:sdt>
      </w:tr>
      <w:tr w:rsidR="00692CB3" w:rsidRPr="00947C6E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los detalles:"/>
              <w:tag w:val="Escriba los detalles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Detalles de premio, logro o titulación menor</w:t>
                </w:r>
              </w:p>
            </w:sdtContent>
          </w:sdt>
        </w:tc>
      </w:tr>
      <w:tr w:rsidR="00DE7766" w:rsidRPr="00947C6E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Premios:"/>
                <w:tag w:val="Premios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47C6E">
                  <w:rPr>
                    <w:noProof/>
                    <w:lang w:bidi="es-ES"/>
                  </w:rPr>
                  <w:t>PREMIOS</w:t>
                </w:r>
              </w:sdtContent>
            </w:sdt>
          </w:p>
        </w:tc>
      </w:tr>
      <w:tr w:rsidR="00692CB3" w:rsidRPr="00947C6E" w14:paraId="632E9357" w14:textId="77777777" w:rsidTr="00BD4426">
        <w:trPr>
          <w:gridAfter w:val="1"/>
          <w:wAfter w:w="9" w:type="dxa"/>
          <w:trHeight w:val="233"/>
        </w:trPr>
        <w:sdt>
          <w:sdtPr>
            <w:rPr>
              <w:noProof/>
            </w:rPr>
            <w:alias w:val="Escriba el premio 1:"/>
            <w:tag w:val="Escriba el premio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947C6E" w:rsidRDefault="00692CB3" w:rsidP="00C06EE3">
                <w:pPr>
                  <w:pStyle w:val="Listaconvietas1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Premio 1</w:t>
                </w:r>
              </w:p>
            </w:tc>
          </w:sdtContent>
        </w:sdt>
        <w:sdt>
          <w:sdtPr>
            <w:rPr>
              <w:noProof/>
            </w:rPr>
            <w:alias w:val="Escriba los años:"/>
            <w:tag w:val="Escriba los años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947C6E" w:rsidRDefault="00692CB3" w:rsidP="000A3028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172D0808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</w:rPr>
            <w:alias w:val="Escriba el premio 2:"/>
            <w:tag w:val="Escriba el premio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947C6E" w:rsidRDefault="00692CB3" w:rsidP="00E81A09">
                <w:pPr>
                  <w:pStyle w:val="Listaconvietas1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Premio 2</w:t>
                </w:r>
              </w:p>
            </w:tc>
          </w:sdtContent>
        </w:sdt>
        <w:sdt>
          <w:sdtPr>
            <w:rPr>
              <w:noProof/>
            </w:rPr>
            <w:alias w:val="Escriba los años:"/>
            <w:tag w:val="Escriba los años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947C6E" w:rsidRDefault="00692CB3" w:rsidP="00A76C60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947C6E" w:rsidRDefault="00F75EFA" w:rsidP="000A3028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premio 3:"/>
                <w:tag w:val="Escriba el premio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Premio 3</w:t>
                </w:r>
              </w:sdtContent>
            </w:sdt>
          </w:p>
        </w:tc>
        <w:sdt>
          <w:sdtPr>
            <w:rPr>
              <w:noProof/>
            </w:rPr>
            <w:alias w:val="Escriba los años:"/>
            <w:tag w:val="Escriba los años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947C6E" w:rsidRDefault="00692CB3" w:rsidP="00A76C60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62EF" w:rsidRPr="00947C6E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Experiencia docente:"/>
                <w:tag w:val="Experiencia docente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947C6E">
                  <w:rPr>
                    <w:noProof/>
                    <w:lang w:bidi="es-ES"/>
                  </w:rPr>
                  <w:t>Experiencia docente</w:t>
                </w:r>
              </w:sdtContent>
            </w:sdt>
          </w:p>
        </w:tc>
      </w:tr>
      <w:tr w:rsidR="00692CB3" w:rsidRPr="00947C6E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947C6E" w:rsidRDefault="00F75EFA" w:rsidP="006962EF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el nombre del centro educativo:"/>
                <w:tag w:val="Escriba el nombre del centro educativo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del centro educativo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947C6E" w:rsidRDefault="00F75EFA" w:rsidP="000A3028">
            <w:pPr>
              <w:rPr>
                <w:noProof/>
              </w:rPr>
            </w:pPr>
            <w:sdt>
              <w:sdtPr>
                <w:rPr>
                  <w:rStyle w:val="Textoennegrita"/>
                  <w:noProof/>
                </w:rPr>
                <w:alias w:val="Escriba el puesto:"/>
                <w:tag w:val="Escriba el puesto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947C6E">
                  <w:rPr>
                    <w:rStyle w:val="Textoennegrita"/>
                    <w:noProof/>
                    <w:lang w:bidi="es-ES"/>
                  </w:rPr>
                  <w:t>Puesto 1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Escriba el asunto:"/>
                <w:tag w:val="Escriba el asunto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asunto</w:t>
                </w:r>
              </w:sdtContent>
            </w:sdt>
          </w:p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6DBBFEB8" w14:textId="77777777" w:rsidTr="00BD4426">
        <w:trPr>
          <w:trHeight w:val="70"/>
        </w:trPr>
        <w:sdt>
          <w:sdtPr>
            <w:rPr>
              <w:noProof/>
            </w:rPr>
            <w:alias w:val="Escriba las responsabilidades laborales:"/>
            <w:tag w:val="Escriba las responsabilidades laborales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tc>
          </w:sdtContent>
        </w:sdt>
      </w:tr>
      <w:tr w:rsidR="00692CB3" w:rsidRPr="00947C6E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947C6E" w:rsidRDefault="00F75EFA" w:rsidP="00824F9E">
            <w:pPr>
              <w:rPr>
                <w:noProof/>
              </w:rPr>
            </w:pPr>
            <w:sdt>
              <w:sdtPr>
                <w:rPr>
                  <w:rStyle w:val="Textoennegrita"/>
                  <w:noProof/>
                </w:rPr>
                <w:alias w:val="Escriba el puesto 2:"/>
                <w:tag w:val="Escriba el puesto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947C6E">
                  <w:rPr>
                    <w:rStyle w:val="Textoennegrita"/>
                    <w:noProof/>
                    <w:lang w:bidi="es-ES"/>
                  </w:rPr>
                  <w:t>Puesto 2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Escriba el asunto:"/>
                <w:tag w:val="Escriba el asunto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asunto</w:t>
                </w:r>
              </w:sdtContent>
            </w:sdt>
          </w:p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55E27BCF" w14:textId="77777777" w:rsidTr="00BD4426">
        <w:trPr>
          <w:trHeight w:val="70"/>
        </w:trPr>
        <w:sdt>
          <w:sdtPr>
            <w:rPr>
              <w:noProof/>
            </w:rPr>
            <w:alias w:val="Escriba las responsabilidades laborales:"/>
            <w:tag w:val="Escriba las responsabilidades laborales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tc>
          </w:sdtContent>
        </w:sdt>
      </w:tr>
      <w:tr w:rsidR="00692CB3" w:rsidRPr="00947C6E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947C6E" w:rsidRDefault="00F75EFA" w:rsidP="00824F9E">
            <w:pPr>
              <w:rPr>
                <w:noProof/>
              </w:rPr>
            </w:pPr>
            <w:sdt>
              <w:sdtPr>
                <w:rPr>
                  <w:rStyle w:val="Textoennegrita"/>
                  <w:noProof/>
                </w:rPr>
                <w:alias w:val="Escriba el puesto 3:"/>
                <w:tag w:val="Escriba el puesto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947C6E">
                  <w:rPr>
                    <w:rStyle w:val="Textoennegrita"/>
                    <w:noProof/>
                    <w:lang w:bidi="es-ES"/>
                  </w:rPr>
                  <w:t>Puesto 3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Escriba el asunto:"/>
                <w:tag w:val="Escriba el asunto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asunto</w:t>
                </w:r>
              </w:sdtContent>
            </w:sdt>
          </w:p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947C6E" w:rsidRDefault="00F75EFA" w:rsidP="005A08C4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las responsabilidades laborales:"/>
                <w:tag w:val="Escriba las responsabilidades laborales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Responsabilidades laborales</w:t>
                </w:r>
              </w:sdtContent>
            </w:sdt>
          </w:p>
        </w:tc>
      </w:tr>
      <w:tr w:rsidR="006962EF" w:rsidRPr="00947C6E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Experiencia relacionada:"/>
                <w:tag w:val="Experiencia relacionada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947C6E">
                  <w:rPr>
                    <w:noProof/>
                    <w:lang w:bidi="es-ES"/>
                  </w:rPr>
                  <w:t>Experiencia relacionada</w:t>
                </w:r>
              </w:sdtContent>
            </w:sdt>
          </w:p>
        </w:tc>
      </w:tr>
      <w:tr w:rsidR="00692CB3" w:rsidRPr="00947C6E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947C6E" w:rsidRDefault="00F75EFA" w:rsidP="000A3028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 la empresa:"/>
                <w:tag w:val="Escriba el nombre de la empresa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 la empresa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el puesto 1:"/>
              <w:tag w:val="Escriba el puesto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947C6E" w:rsidRDefault="00692CB3" w:rsidP="00A76C60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Puesto 1</w:t>
                </w:r>
              </w:p>
            </w:sdtContent>
          </w:sdt>
          <w:sdt>
            <w:sdtPr>
              <w:rPr>
                <w:noProof/>
              </w:rPr>
              <w:alias w:val="Escriba las responsabilidades laborales:"/>
              <w:tag w:val="Escriba las responsabilidades laborales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sdtContent>
          </w:sdt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947C6E" w:rsidRDefault="00F75EFA" w:rsidP="004212C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 la empresa:"/>
                <w:tag w:val="Escriba el nombre de la empresa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 la empresa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el puesto 2:"/>
              <w:tag w:val="Escriba el puesto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947C6E" w:rsidRDefault="00692CB3" w:rsidP="000A3028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Puesto 2</w:t>
                </w:r>
              </w:p>
            </w:sdtContent>
          </w:sdt>
          <w:sdt>
            <w:sdtPr>
              <w:rPr>
                <w:noProof/>
              </w:rPr>
              <w:alias w:val="Escriba las responsabilidades laborales:"/>
              <w:tag w:val="Escriba las responsabilidades laborales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sdtContent>
          </w:sdt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947C6E" w:rsidRDefault="00F75EFA" w:rsidP="00824F9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 la empresa:"/>
                <w:tag w:val="Escriba el nombre de la empresa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 la empresa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el puesto 3:"/>
              <w:tag w:val="Escriba el puesto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947C6E" w:rsidRDefault="00692CB3" w:rsidP="000A3028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Puesto 3</w:t>
                </w:r>
              </w:p>
            </w:sdtContent>
          </w:sdt>
          <w:sdt>
            <w:sdtPr>
              <w:rPr>
                <w:noProof/>
              </w:rPr>
              <w:alias w:val="Escriba las responsabilidades laborales:"/>
              <w:tag w:val="Escriba las responsabilidades laborales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sdtContent>
          </w:sdt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2CB3" w:rsidRPr="00947C6E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947C6E" w:rsidRDefault="00F75EFA" w:rsidP="00824F9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alias w:val="Escriba el nombre de la empresa:"/>
                <w:tag w:val="Escriba el nombre de la empresa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Nombre de la empresa</w:t>
                </w:r>
              </w:sdtContent>
            </w:sdt>
            <w:r w:rsidR="00692CB3" w:rsidRPr="00947C6E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47C6E">
                  <w:rPr>
                    <w:noProof/>
                    <w:lang w:bidi="es-ES"/>
                  </w:rPr>
                  <w:t>Ciudad, Código postal</w:t>
                </w:r>
              </w:sdtContent>
            </w:sdt>
          </w:p>
        </w:tc>
      </w:tr>
      <w:tr w:rsidR="00692CB3" w:rsidRPr="00947C6E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el puesto 4:"/>
              <w:tag w:val="Escriba el puesto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947C6E" w:rsidRDefault="00692CB3" w:rsidP="000A3028">
                <w:pPr>
                  <w:pStyle w:val="Ttulo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Puesto 4</w:t>
                </w:r>
              </w:p>
            </w:sdtContent>
          </w:sdt>
          <w:sdt>
            <w:sdtPr>
              <w:rPr>
                <w:noProof/>
              </w:rPr>
              <w:alias w:val="Escriba las responsabilidades laborales:"/>
              <w:tag w:val="Escriba las responsabilidades laborales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947C6E" w:rsidRDefault="00692CB3" w:rsidP="00824F9E">
                <w:pPr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Responsabilidades laborales</w:t>
                </w:r>
              </w:p>
            </w:sdtContent>
          </w:sdt>
        </w:tc>
        <w:sdt>
          <w:sdtPr>
            <w:rPr>
              <w:noProof/>
            </w:rPr>
            <w:alias w:val="Escriba la experiencia en años:"/>
            <w:tag w:val="Escriba la experiencia en años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947C6E" w:rsidRDefault="00692CB3" w:rsidP="00824F9E">
                <w:pPr>
                  <w:pStyle w:val="Fecha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Años</w:t>
                </w:r>
              </w:p>
            </w:tc>
          </w:sdtContent>
        </w:sdt>
      </w:tr>
      <w:tr w:rsidR="006962EF" w:rsidRPr="00947C6E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Publicaciones y trabajos:"/>
                <w:tag w:val="Publicaciones y trabajos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47C6E">
                  <w:rPr>
                    <w:noProof/>
                    <w:lang w:bidi="es-ES"/>
                  </w:rPr>
                  <w:t>Publicaciones y trabajos</w:t>
                </w:r>
              </w:sdtContent>
            </w:sdt>
          </w:p>
        </w:tc>
      </w:tr>
      <w:tr w:rsidR="00EB236B" w:rsidRPr="00947C6E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947C6E" w:rsidRDefault="00F75EFA" w:rsidP="00A76C60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título 1:"/>
                <w:tag w:val="Escriba el título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Título 1</w:t>
                </w:r>
              </w:sdtContent>
            </w:sdt>
            <w:r w:rsidR="00EB236B" w:rsidRPr="00947C6E">
              <w:rPr>
                <w:noProof/>
                <w:lang w:bidi="es-ES"/>
              </w:rPr>
              <w:br/>
            </w:r>
            <w:sdt>
              <w:sdtPr>
                <w:rPr>
                  <w:noProof/>
                </w:rPr>
                <w:alias w:val="Escriba los detalles:"/>
                <w:tag w:val="Escriba los detalles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Detalles del evento o publicación, ubicación, año</w:t>
                </w:r>
              </w:sdtContent>
            </w:sdt>
          </w:p>
          <w:p w14:paraId="2842B16E" w14:textId="036CBE87" w:rsidR="00EB236B" w:rsidRPr="00947C6E" w:rsidRDefault="00F75EFA" w:rsidP="00A76C60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título 2:"/>
                <w:tag w:val="Escriba el título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Título 2</w:t>
                </w:r>
              </w:sdtContent>
            </w:sdt>
            <w:r w:rsidR="00EB236B" w:rsidRPr="00947C6E">
              <w:rPr>
                <w:noProof/>
                <w:lang w:bidi="es-ES"/>
              </w:rPr>
              <w:br/>
            </w:r>
            <w:sdt>
              <w:sdtPr>
                <w:rPr>
                  <w:noProof/>
                </w:rPr>
                <w:alias w:val="Escriba los detalles:"/>
                <w:tag w:val="Escriba los detalles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Detalles del evento o publicación, ubicación, año</w:t>
                </w:r>
              </w:sdtContent>
            </w:sdt>
          </w:p>
          <w:p w14:paraId="219D8BCD" w14:textId="17D5189D" w:rsidR="00EB236B" w:rsidRPr="00947C6E" w:rsidRDefault="00F75EFA" w:rsidP="00824F9E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título 3:"/>
                <w:tag w:val="Escriba el título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Título 3</w:t>
                </w:r>
              </w:sdtContent>
            </w:sdt>
            <w:r w:rsidR="00EB236B" w:rsidRPr="00947C6E">
              <w:rPr>
                <w:noProof/>
                <w:lang w:bidi="es-ES"/>
              </w:rPr>
              <w:br/>
            </w:r>
            <w:sdt>
              <w:sdtPr>
                <w:rPr>
                  <w:noProof/>
                </w:rPr>
                <w:alias w:val="Escriba los detalles:"/>
                <w:tag w:val="Escriba los detalles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Detalles del evento o publicación, ubicación, año</w:t>
                </w:r>
              </w:sdtContent>
            </w:sdt>
          </w:p>
        </w:tc>
      </w:tr>
      <w:tr w:rsidR="00A76C60" w:rsidRPr="00947C6E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Idiomas:"/>
                <w:tag w:val="Idiomas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47C6E">
                  <w:rPr>
                    <w:noProof/>
                    <w:lang w:bidi="es-ES"/>
                  </w:rPr>
                  <w:t>Idiomas</w:t>
                </w:r>
              </w:sdtContent>
            </w:sdt>
          </w:p>
        </w:tc>
      </w:tr>
      <w:tr w:rsidR="00EB236B" w:rsidRPr="00947C6E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947C6E" w:rsidRDefault="00F75EFA" w:rsidP="00256223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idioma 1:"/>
                <w:tag w:val="Escriba el idioma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Idioma 1</w:t>
                </w:r>
              </w:sdtContent>
            </w:sdt>
            <w:r w:rsidR="00EB236B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Idioma nativo:"/>
                <w:tag w:val="Idioma nativo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idioma</w:t>
                </w:r>
              </w:sdtContent>
            </w:sdt>
          </w:p>
          <w:p w14:paraId="5F1D0ED8" w14:textId="0A97AE48" w:rsidR="00EB236B" w:rsidRPr="00947C6E" w:rsidRDefault="00F75EFA" w:rsidP="00256223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idioma 2:"/>
                <w:tag w:val="Escriba el idioma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Idioma 2</w:t>
                </w:r>
              </w:sdtContent>
            </w:sdt>
            <w:r w:rsidR="00EB236B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Escriba el nivel de fluidez:"/>
                <w:tag w:val="Escriba el nivel de fluidez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nivel de fluidez</w:t>
                </w:r>
              </w:sdtContent>
            </w:sdt>
          </w:p>
          <w:p w14:paraId="78CF6BD4" w14:textId="75088226" w:rsidR="00EB236B" w:rsidRPr="00947C6E" w:rsidRDefault="00F75EFA" w:rsidP="00824F9E">
            <w:pPr>
              <w:pStyle w:val="Listaconvietas1"/>
              <w:rPr>
                <w:noProof/>
              </w:rPr>
            </w:pPr>
            <w:sdt>
              <w:sdtPr>
                <w:rPr>
                  <w:noProof/>
                </w:rPr>
                <w:alias w:val="Escriba el idioma 3:"/>
                <w:tag w:val="Escriba el idioma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Idioma 3</w:t>
                </w:r>
              </w:sdtContent>
            </w:sdt>
            <w:bookmarkStart w:id="0" w:name="_GoBack"/>
            <w:bookmarkEnd w:id="0"/>
            <w:r w:rsidR="00EB236B" w:rsidRPr="00947C6E">
              <w:rPr>
                <w:noProof/>
                <w:lang w:bidi="es-ES"/>
              </w:rPr>
              <w:t xml:space="preserve">: </w:t>
            </w:r>
            <w:sdt>
              <w:sdtPr>
                <w:rPr>
                  <w:noProof/>
                </w:rPr>
                <w:alias w:val="Escriba el nivel de fluidez:"/>
                <w:tag w:val="Escriba el nivel de fluidez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47C6E">
                  <w:rPr>
                    <w:noProof/>
                    <w:lang w:bidi="es-ES"/>
                  </w:rPr>
                  <w:t>nivel de fluidez</w:t>
                </w:r>
              </w:sdtContent>
            </w:sdt>
          </w:p>
        </w:tc>
      </w:tr>
      <w:tr w:rsidR="00A76C60" w:rsidRPr="00947C6E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947C6E" w:rsidRDefault="00F75EFA" w:rsidP="009C4428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alias w:val="Asociaciones:"/>
                <w:tag w:val="Asociaciones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47C6E">
                  <w:rPr>
                    <w:noProof/>
                    <w:lang w:bidi="es-ES"/>
                  </w:rPr>
                  <w:t>Asociaciones</w:t>
                </w:r>
              </w:sdtContent>
            </w:sdt>
          </w:p>
        </w:tc>
      </w:tr>
      <w:tr w:rsidR="00EB236B" w:rsidRPr="00947C6E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</w:rPr>
              <w:alias w:val="Escriba el nombre de la organización 1:"/>
              <w:tag w:val="Escriba el nombre de la organización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947C6E" w:rsidRDefault="00EB236B" w:rsidP="00256223">
                <w:pPr>
                  <w:pStyle w:val="Listaconvietas1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Nombre de la organización 1</w:t>
                </w:r>
              </w:p>
            </w:sdtContent>
          </w:sdt>
          <w:sdt>
            <w:sdtPr>
              <w:rPr>
                <w:noProof/>
              </w:rPr>
              <w:alias w:val="Escriba el nombre de la organización 2:"/>
              <w:tag w:val="Escriba el nombre de la organización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947C6E" w:rsidRDefault="00EB236B" w:rsidP="00824F9E">
                <w:pPr>
                  <w:pStyle w:val="Listaconvietas1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Nombre de la organización 2</w:t>
                </w:r>
              </w:p>
            </w:sdtContent>
          </w:sdt>
          <w:sdt>
            <w:sdtPr>
              <w:rPr>
                <w:noProof/>
              </w:rPr>
              <w:alias w:val="Escriba el nombre de la organización 3:"/>
              <w:tag w:val="Escriba el nombre de la organización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947C6E" w:rsidRDefault="00EB236B" w:rsidP="00824F9E">
                <w:pPr>
                  <w:pStyle w:val="Listaconvietas1"/>
                  <w:rPr>
                    <w:noProof/>
                  </w:rPr>
                </w:pPr>
                <w:r w:rsidRPr="00947C6E">
                  <w:rPr>
                    <w:noProof/>
                    <w:lang w:bidi="es-ES"/>
                  </w:rPr>
                  <w:t>Nombre de la organización 3</w:t>
                </w:r>
              </w:p>
            </w:sdtContent>
          </w:sdt>
        </w:tc>
      </w:tr>
    </w:tbl>
    <w:p w14:paraId="393189BF" w14:textId="77777777" w:rsidR="008E18D5" w:rsidRPr="00947C6E" w:rsidRDefault="008E18D5" w:rsidP="00DE7766">
      <w:pPr>
        <w:rPr>
          <w:noProof/>
        </w:rPr>
      </w:pPr>
    </w:p>
    <w:sectPr w:rsidR="008E18D5" w:rsidRPr="00947C6E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7571" w14:textId="77777777" w:rsidR="00F75EFA" w:rsidRDefault="00F75EFA" w:rsidP="003653B5">
      <w:pPr>
        <w:spacing w:after="0" w:line="240" w:lineRule="auto"/>
      </w:pPr>
      <w:r>
        <w:separator/>
      </w:r>
    </w:p>
  </w:endnote>
  <w:endnote w:type="continuationSeparator" w:id="0">
    <w:p w14:paraId="05057F61" w14:textId="77777777" w:rsidR="00F75EFA" w:rsidRDefault="00F75EFA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4B23" w14:textId="77777777" w:rsidR="00F75EFA" w:rsidRDefault="00F75EFA" w:rsidP="003653B5">
      <w:pPr>
        <w:spacing w:after="0" w:line="240" w:lineRule="auto"/>
      </w:pPr>
      <w:r>
        <w:separator/>
      </w:r>
    </w:p>
  </w:footnote>
  <w:footnote w:type="continuationSeparator" w:id="0">
    <w:p w14:paraId="2F82996F" w14:textId="77777777" w:rsidR="00F75EFA" w:rsidRDefault="00F75EFA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47C6E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Ttulo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5F06"/>
    <w:p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DE7766"/>
    <w:rPr>
      <w:rFonts w:cs="Tahoma"/>
    </w:rPr>
  </w:style>
  <w:style w:type="paragraph" w:styleId="Fecha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Informacindecontacto">
    <w:name w:val="Información de contacto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Listaconvietas1">
    <w:name w:val="Lista con viñetas1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tulo">
    <w:name w:val="Title"/>
    <w:basedOn w:val="Normal"/>
    <w:link w:val="TtuloCar"/>
    <w:uiPriority w:val="11"/>
    <w:qFormat/>
    <w:rsid w:val="009C4428"/>
    <w:pPr>
      <w:spacing w:before="60" w:after="0"/>
    </w:pPr>
    <w:rPr>
      <w:b/>
    </w:rPr>
  </w:style>
  <w:style w:type="character" w:customStyle="1" w:styleId="TtuloCar">
    <w:name w:val="Título Car"/>
    <w:basedOn w:val="Fuentedeprrafopredeter"/>
    <w:link w:val="Ttulo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0208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Textodebloque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Mencinsinresolver">
    <w:name w:val="Unresolved Mention"/>
    <w:basedOn w:val="Fuentedeprrafopredeter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Textoennegrita">
    <w:name w:val="Strong"/>
    <w:basedOn w:val="Fuentedeprrafopredeter"/>
    <w:uiPriority w:val="11"/>
    <w:qFormat/>
    <w:rsid w:val="004600C1"/>
    <w:rPr>
      <w:b/>
      <w:bCs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fasis">
    <w:name w:val="Emphasis"/>
    <w:basedOn w:val="Fuentedeprrafopredeter"/>
    <w:semiHidden/>
    <w:unhideWhenUsed/>
    <w:qFormat/>
    <w:rsid w:val="00BD442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Prrafodelista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tulo">
    <w:name w:val="Subtitle"/>
    <w:basedOn w:val="Normal"/>
    <w:next w:val="Normal"/>
    <w:link w:val="SubttuloC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63600D" w:rsidP="0063600D">
          <w:pPr>
            <w:pStyle w:val="2E7809440E07405C8CE0708892233692"/>
          </w:pPr>
          <w:r w:rsidRPr="00947C6E">
            <w:rPr>
              <w:noProof/>
              <w:lang w:bidi="es-ES"/>
            </w:rPr>
            <w:t>Su nombre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63600D" w:rsidP="0063600D">
          <w:pPr>
            <w:pStyle w:val="3994431B60324F9899B30356566C052E"/>
          </w:pPr>
          <w:r w:rsidRPr="00947C6E">
            <w:rPr>
              <w:noProof/>
              <w:lang w:bidi="es-ES"/>
            </w:rPr>
            <w:t>Dirección postal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63600D" w:rsidP="0063600D">
          <w:pPr>
            <w:pStyle w:val="2FA6D704387F4765AD791EF54D3760DC"/>
          </w:pPr>
          <w:r w:rsidRPr="00947C6E">
            <w:rPr>
              <w:noProof/>
              <w:lang w:bidi="es-ES"/>
            </w:rPr>
            <w:t>Teléfono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63600D" w:rsidP="0063600D">
          <w:pPr>
            <w:pStyle w:val="42AD910291884558AA122BA6F3D32445"/>
          </w:pPr>
          <w:r w:rsidRPr="00947C6E">
            <w:rPr>
              <w:noProof/>
              <w:lang w:bidi="es-ES"/>
            </w:rPr>
            <w:t>Correo electrónico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63600D" w:rsidP="0063600D">
          <w:pPr>
            <w:pStyle w:val="9AB91BAA57A44FCE9CE97B9B302DF44A"/>
          </w:pPr>
          <w:r w:rsidRPr="00947C6E">
            <w:rPr>
              <w:noProof/>
              <w:lang w:bidi="es-ES"/>
            </w:rPr>
            <w:t>ciudad y código postal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63600D" w:rsidP="0063600D">
          <w:pPr>
            <w:pStyle w:val="7849FC096ACE4E5AA2669C6A66C2914A"/>
          </w:pPr>
          <w:r w:rsidRPr="00947C6E">
            <w:rPr>
              <w:noProof/>
              <w:lang w:bidi="es-ES"/>
            </w:rPr>
            <w:t>Educación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63600D" w:rsidP="0063600D">
          <w:pPr>
            <w:pStyle w:val="3D23B42C75D440AFBD61EA868DB12B26"/>
          </w:pPr>
          <w:r w:rsidRPr="00947C6E">
            <w:rPr>
              <w:noProof/>
              <w:lang w:bidi="es-ES"/>
            </w:rPr>
            <w:t>PREMIOS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63600D" w:rsidP="0063600D">
          <w:pPr>
            <w:pStyle w:val="90E9F99FAC804CE9AD989C7DC9B5985F"/>
          </w:pPr>
          <w:r w:rsidRPr="00947C6E">
            <w:rPr>
              <w:noProof/>
              <w:lang w:bidi="es-ES"/>
            </w:rPr>
            <w:t>Experiencia docente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63600D" w:rsidP="0063600D">
          <w:pPr>
            <w:pStyle w:val="7D46771B61EC4C2D876F2D5A71B979C8"/>
          </w:pPr>
          <w:r w:rsidRPr="00947C6E">
            <w:rPr>
              <w:noProof/>
              <w:lang w:bidi="es-ES"/>
            </w:rPr>
            <w:t>Experiencia relacionada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63600D" w:rsidP="0063600D">
          <w:pPr>
            <w:pStyle w:val="3FC85E9B5F974AE3AABC98488656368F"/>
          </w:pPr>
          <w:r w:rsidRPr="00947C6E">
            <w:rPr>
              <w:noProof/>
              <w:lang w:bidi="es-ES"/>
            </w:rPr>
            <w:t>Publicaciones y trabajos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63600D" w:rsidP="0063600D">
          <w:pPr>
            <w:pStyle w:val="02A94854B786464CA0AABA16C8BC5AD8"/>
          </w:pPr>
          <w:r w:rsidRPr="00947C6E">
            <w:rPr>
              <w:noProof/>
              <w:lang w:bidi="es-ES"/>
            </w:rPr>
            <w:t>Idiomas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63600D" w:rsidP="0063600D">
          <w:pPr>
            <w:pStyle w:val="A1066EA6476E4B878CE6D5190E43CE59"/>
          </w:pPr>
          <w:r w:rsidRPr="00947C6E">
            <w:rPr>
              <w:noProof/>
              <w:lang w:bidi="es-ES"/>
            </w:rPr>
            <w:t>Asociaciones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63600D" w:rsidP="0063600D">
          <w:pPr>
            <w:pStyle w:val="B8CC7621407044639BD614194954E1AC1"/>
          </w:pPr>
          <w:r w:rsidRPr="00947C6E">
            <w:rPr>
              <w:noProof/>
              <w:lang w:bidi="es-ES"/>
            </w:rPr>
            <w:t>Nombre del centro educativo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63600D" w:rsidP="0063600D">
          <w:pPr>
            <w:pStyle w:val="0EFAA94925354CACBE95B6F581315822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63600D" w:rsidP="0063600D">
          <w:pPr>
            <w:pStyle w:val="A8C0AAB80B23423BA331F11E5F13C35B1"/>
          </w:pPr>
          <w:r w:rsidRPr="00947C6E">
            <w:rPr>
              <w:noProof/>
              <w:lang w:bidi="es-ES"/>
            </w:rPr>
            <w:t>Titulación obtenida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63600D" w:rsidP="0063600D">
          <w:pPr>
            <w:pStyle w:val="B9894D322DD44799845F349AE02C0B6E1"/>
          </w:pPr>
          <w:r w:rsidRPr="00947C6E">
            <w:rPr>
              <w:noProof/>
              <w:lang w:bidi="es-ES"/>
            </w:rPr>
            <w:t>Año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63600D" w:rsidP="0063600D">
          <w:pPr>
            <w:pStyle w:val="437D29AE656642E88DF4C1FB963CA9A61"/>
          </w:pPr>
          <w:r w:rsidRPr="00947C6E">
            <w:rPr>
              <w:noProof/>
              <w:lang w:bidi="es-ES"/>
            </w:rPr>
            <w:t>Disertación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63600D" w:rsidP="0063600D">
          <w:pPr>
            <w:pStyle w:val="2450A4840483441EBB78BDD0180607D31"/>
          </w:pPr>
          <w:r w:rsidRPr="00947C6E">
            <w:rPr>
              <w:noProof/>
              <w:lang w:bidi="es-ES"/>
            </w:rPr>
            <w:t>Nombre del centro educativo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63600D" w:rsidP="0063600D">
          <w:pPr>
            <w:pStyle w:val="96071C10F7284EA4BF710780B5128CE8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63600D" w:rsidP="0063600D">
          <w:pPr>
            <w:pStyle w:val="6BCB61236C45468B9DA64A97DB9E26781"/>
          </w:pPr>
          <w:r w:rsidRPr="00947C6E">
            <w:rPr>
              <w:noProof/>
              <w:lang w:bidi="es-ES"/>
            </w:rPr>
            <w:t>Titulación obtenida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63600D" w:rsidP="0063600D">
          <w:pPr>
            <w:pStyle w:val="681923744C2041D1A456053D6A0309FF1"/>
          </w:pPr>
          <w:r w:rsidRPr="00947C6E">
            <w:rPr>
              <w:noProof/>
              <w:lang w:bidi="es-ES"/>
            </w:rPr>
            <w:t>Año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63600D" w:rsidP="0063600D">
          <w:pPr>
            <w:pStyle w:val="35F680DA67C442349A877FEF7215717E1"/>
          </w:pPr>
          <w:r w:rsidRPr="00947C6E">
            <w:rPr>
              <w:noProof/>
              <w:lang w:bidi="es-ES"/>
            </w:rPr>
            <w:t>Tesis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63600D" w:rsidP="0063600D">
          <w:pPr>
            <w:pStyle w:val="2A6F3498BC0F4E1DAD9794D660D81E741"/>
          </w:pPr>
          <w:r w:rsidRPr="00947C6E">
            <w:rPr>
              <w:noProof/>
              <w:lang w:bidi="es-ES"/>
            </w:rPr>
            <w:t>Nombre del centro educativo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63600D" w:rsidP="0063600D">
          <w:pPr>
            <w:pStyle w:val="9E33A4656F614392AFA07A945B55F783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63600D" w:rsidP="0063600D">
          <w:pPr>
            <w:pStyle w:val="86CB425A96F64AC29E6CE40909218CFE1"/>
          </w:pPr>
          <w:r w:rsidRPr="00947C6E">
            <w:rPr>
              <w:noProof/>
              <w:lang w:bidi="es-ES"/>
            </w:rPr>
            <w:t>Premio, Logros o Titulación menor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63600D" w:rsidP="0063600D">
          <w:pPr>
            <w:pStyle w:val="9E7583C6DEAD48618894D3A34EAA9DAB1"/>
          </w:pPr>
          <w:r w:rsidRPr="00947C6E">
            <w:rPr>
              <w:noProof/>
              <w:lang w:bidi="es-ES"/>
            </w:rPr>
            <w:t>Año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63600D" w:rsidP="0063600D">
          <w:pPr>
            <w:pStyle w:val="ADEC4939D49D440DA40EE61FEA95EF641"/>
          </w:pPr>
          <w:r w:rsidRPr="00947C6E">
            <w:rPr>
              <w:noProof/>
              <w:lang w:bidi="es-ES"/>
            </w:rPr>
            <w:t>Detalles de premio, logro o titulación menor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63600D" w:rsidP="0063600D">
          <w:pPr>
            <w:pStyle w:val="B92E532DDE3F47C888872DCF08CDE75E1"/>
          </w:pPr>
          <w:r w:rsidRPr="00947C6E">
            <w:rPr>
              <w:noProof/>
              <w:lang w:bidi="es-ES"/>
            </w:rPr>
            <w:t>Premio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63600D" w:rsidP="0063600D">
          <w:pPr>
            <w:pStyle w:val="21A7C4ECCCBB4770B80CC09CE0125F9C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63600D" w:rsidP="0063600D">
          <w:pPr>
            <w:pStyle w:val="203D6B583F5248BC82678EB5F340CD221"/>
          </w:pPr>
          <w:r w:rsidRPr="00947C6E">
            <w:rPr>
              <w:noProof/>
              <w:lang w:bidi="es-ES"/>
            </w:rPr>
            <w:t>Premio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63600D" w:rsidP="0063600D">
          <w:pPr>
            <w:pStyle w:val="53292AA0FA134EC3B808C43B8480B9AB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63600D" w:rsidP="0063600D">
          <w:pPr>
            <w:pStyle w:val="9F85D5029F064442A722D325DDC6F9D61"/>
          </w:pPr>
          <w:r w:rsidRPr="00947C6E">
            <w:rPr>
              <w:noProof/>
              <w:lang w:bidi="es-ES"/>
            </w:rPr>
            <w:t>Premio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63600D" w:rsidP="0063600D">
          <w:pPr>
            <w:pStyle w:val="6941CF2B93EE48D6AEDA3A999D113DA6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63600D" w:rsidP="0063600D">
          <w:pPr>
            <w:pStyle w:val="05A35800981447A0AC1CC4BE94DFCAAC1"/>
          </w:pPr>
          <w:r w:rsidRPr="00947C6E">
            <w:rPr>
              <w:noProof/>
              <w:lang w:bidi="es-ES"/>
            </w:rPr>
            <w:t>Nombre del centro educativo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63600D" w:rsidP="0063600D">
          <w:pPr>
            <w:pStyle w:val="527F2ABFF97B413C94991A9D1A0B2C2D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63600D" w:rsidP="0063600D">
          <w:pPr>
            <w:pStyle w:val="2BB6F29046F34D19B0F8C2726B09AE9B8"/>
          </w:pPr>
          <w:r w:rsidRPr="00947C6E">
            <w:rPr>
              <w:rStyle w:val="Textoennegrita"/>
              <w:noProof/>
              <w:lang w:bidi="es-ES"/>
            </w:rPr>
            <w:t>Puesto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63600D" w:rsidP="0063600D">
          <w:pPr>
            <w:pStyle w:val="7A8427E7E4F14E598ECD8630BBDC81261"/>
          </w:pPr>
          <w:r w:rsidRPr="00947C6E">
            <w:rPr>
              <w:noProof/>
              <w:lang w:bidi="es-ES"/>
            </w:rPr>
            <w:t>asunto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63600D" w:rsidP="0063600D">
          <w:pPr>
            <w:pStyle w:val="D1C319D1BFED4CA09E599EF7519D2D3A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63600D" w:rsidP="0063600D">
          <w:pPr>
            <w:pStyle w:val="4E3CE4F9DAFD4B6BA8D4E4E13DC1D7B4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63600D" w:rsidP="0063600D">
          <w:pPr>
            <w:pStyle w:val="35AE0B173A254968BB923392F2C3EF068"/>
          </w:pPr>
          <w:r w:rsidRPr="00947C6E">
            <w:rPr>
              <w:rStyle w:val="Textoennegrita"/>
              <w:noProof/>
              <w:lang w:bidi="es-ES"/>
            </w:rPr>
            <w:t>Puesto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63600D" w:rsidP="0063600D">
          <w:pPr>
            <w:pStyle w:val="7A2571FCC90D45A99F3E945FE1EB798F1"/>
          </w:pPr>
          <w:r w:rsidRPr="00947C6E">
            <w:rPr>
              <w:noProof/>
              <w:lang w:bidi="es-ES"/>
            </w:rPr>
            <w:t>asunto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63600D" w:rsidP="0063600D">
          <w:pPr>
            <w:pStyle w:val="82A7AF4EDE0E483FABBB942999F51DD7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63600D" w:rsidP="0063600D">
          <w:pPr>
            <w:pStyle w:val="A29894B0072E4EA3BD34889A74FA558C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63600D" w:rsidP="0063600D">
          <w:pPr>
            <w:pStyle w:val="F2678471D4CC428E995E30BB7F95D1FE8"/>
          </w:pPr>
          <w:r w:rsidRPr="00947C6E">
            <w:rPr>
              <w:rStyle w:val="Textoennegrita"/>
              <w:noProof/>
              <w:lang w:bidi="es-ES"/>
            </w:rPr>
            <w:t>Puesto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63600D" w:rsidP="0063600D">
          <w:pPr>
            <w:pStyle w:val="9C85671DC60B4942B4307A74EB357BB11"/>
          </w:pPr>
          <w:r w:rsidRPr="00947C6E">
            <w:rPr>
              <w:noProof/>
              <w:lang w:bidi="es-ES"/>
            </w:rPr>
            <w:t>asunto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63600D" w:rsidP="0063600D">
          <w:pPr>
            <w:pStyle w:val="7FD238C3E6064BD1A711EF106A5AFCFA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63600D" w:rsidP="0063600D">
          <w:pPr>
            <w:pStyle w:val="CEB3435403E44E83BBBA785FF3B2A598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63600D" w:rsidP="0063600D">
          <w:pPr>
            <w:pStyle w:val="B14844BCA18948CD9B834D9E5A90DE9A1"/>
          </w:pPr>
          <w:r w:rsidRPr="00947C6E">
            <w:rPr>
              <w:noProof/>
              <w:lang w:bidi="es-ES"/>
            </w:rPr>
            <w:t>Nombre de la empresa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63600D" w:rsidP="0063600D">
          <w:pPr>
            <w:pStyle w:val="63CC94B9F44C4543B160F50403E38DDF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63600D" w:rsidP="0063600D">
          <w:pPr>
            <w:pStyle w:val="37B436E25EDA41EE81540B488BCD4E981"/>
          </w:pPr>
          <w:r w:rsidRPr="00947C6E">
            <w:rPr>
              <w:noProof/>
              <w:lang w:bidi="es-ES"/>
            </w:rPr>
            <w:t>Puesto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63600D" w:rsidP="0063600D">
          <w:pPr>
            <w:pStyle w:val="14DD3A9F07BE4CC8808D3B4DA11DA95E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63600D" w:rsidP="0063600D">
          <w:pPr>
            <w:pStyle w:val="42274063080B4F80A6F2F7939A6BA529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63600D" w:rsidP="0063600D">
          <w:pPr>
            <w:pStyle w:val="262BEE112B5C4D0A89C84C6C811918071"/>
          </w:pPr>
          <w:r w:rsidRPr="00947C6E">
            <w:rPr>
              <w:noProof/>
              <w:lang w:bidi="es-ES"/>
            </w:rPr>
            <w:t>Nombre de la empresa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63600D" w:rsidP="0063600D">
          <w:pPr>
            <w:pStyle w:val="EED0F06CA59644DDA111DEA64C83415D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63600D" w:rsidP="0063600D">
          <w:pPr>
            <w:pStyle w:val="469B5B33CB044E9F8ECFD3D65C4E525E1"/>
          </w:pPr>
          <w:r w:rsidRPr="00947C6E">
            <w:rPr>
              <w:noProof/>
              <w:lang w:bidi="es-ES"/>
            </w:rPr>
            <w:t>Puesto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63600D" w:rsidP="0063600D">
          <w:pPr>
            <w:pStyle w:val="0A508535CE2643F1B7BA8EA58B585A40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63600D" w:rsidP="0063600D">
          <w:pPr>
            <w:pStyle w:val="0A1FF928B9EB4693B0028D3F3E7DCFF2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63600D" w:rsidP="0063600D">
          <w:pPr>
            <w:pStyle w:val="8BA0434AD8EE4A77ABD2AA526FFEB9291"/>
          </w:pPr>
          <w:r w:rsidRPr="00947C6E">
            <w:rPr>
              <w:noProof/>
              <w:lang w:bidi="es-ES"/>
            </w:rPr>
            <w:t>Nombre de la empresa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63600D" w:rsidP="0063600D">
          <w:pPr>
            <w:pStyle w:val="40C1E3031F35403BADD0CB6E515247AF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63600D" w:rsidP="0063600D">
          <w:pPr>
            <w:pStyle w:val="5772FDA81A8C49C79A68FA497E431D401"/>
          </w:pPr>
          <w:r w:rsidRPr="00947C6E">
            <w:rPr>
              <w:noProof/>
              <w:lang w:bidi="es-ES"/>
            </w:rPr>
            <w:t>Puesto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63600D" w:rsidP="0063600D">
          <w:pPr>
            <w:pStyle w:val="7921C0DA47C34F7FB30A748B906BD263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63600D" w:rsidP="0063600D">
          <w:pPr>
            <w:pStyle w:val="B889FFA6FCBF470EA5F3A6F3EB6E9442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63600D" w:rsidP="0063600D">
          <w:pPr>
            <w:pStyle w:val="DEE6DF5AD4CC407C8DBC33C5F3C04E391"/>
          </w:pPr>
          <w:r w:rsidRPr="00947C6E">
            <w:rPr>
              <w:noProof/>
              <w:lang w:bidi="es-ES"/>
            </w:rPr>
            <w:t>Nombre de la empresa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63600D" w:rsidP="0063600D">
          <w:pPr>
            <w:pStyle w:val="F8D72DB084BC48559BFD0A45A3BBBD1F1"/>
          </w:pPr>
          <w:r w:rsidRPr="00947C6E">
            <w:rPr>
              <w:noProof/>
              <w:lang w:bidi="es-ES"/>
            </w:rPr>
            <w:t>Ciudad, Código postal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63600D" w:rsidP="0063600D">
          <w:pPr>
            <w:pStyle w:val="E31FD15A08AA48E2BD293A301C236DB51"/>
          </w:pPr>
          <w:r w:rsidRPr="00947C6E">
            <w:rPr>
              <w:noProof/>
              <w:lang w:bidi="es-ES"/>
            </w:rPr>
            <w:t>Puesto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63600D" w:rsidP="0063600D">
          <w:pPr>
            <w:pStyle w:val="F996F26183B24405A15062AA099F63511"/>
          </w:pPr>
          <w:r w:rsidRPr="00947C6E">
            <w:rPr>
              <w:noProof/>
              <w:lang w:bidi="es-ES"/>
            </w:rPr>
            <w:t>Responsabilidades laborales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63600D" w:rsidP="0063600D">
          <w:pPr>
            <w:pStyle w:val="E5C7956957A849ABB727EBA244EB63511"/>
          </w:pPr>
          <w:r w:rsidRPr="00947C6E">
            <w:rPr>
              <w:noProof/>
              <w:lang w:bidi="es-ES"/>
            </w:rPr>
            <w:t>Años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63600D" w:rsidP="0063600D">
          <w:pPr>
            <w:pStyle w:val="10BD13B27E1443569A4BAA289ABF0B251"/>
          </w:pPr>
          <w:r w:rsidRPr="00947C6E">
            <w:rPr>
              <w:noProof/>
              <w:lang w:bidi="es-ES"/>
            </w:rPr>
            <w:t>Título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63600D" w:rsidP="0063600D">
          <w:pPr>
            <w:pStyle w:val="DE99865843C541DCB178585AD2D3DD561"/>
          </w:pPr>
          <w:r w:rsidRPr="00947C6E">
            <w:rPr>
              <w:noProof/>
              <w:lang w:bidi="es-ES"/>
            </w:rPr>
            <w:t>Detalles del evento o publicación, ubicación, año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63600D" w:rsidP="0063600D">
          <w:pPr>
            <w:pStyle w:val="E307C7609F124510AB431626E7C07A7F1"/>
          </w:pPr>
          <w:r w:rsidRPr="00947C6E">
            <w:rPr>
              <w:noProof/>
              <w:lang w:bidi="es-ES"/>
            </w:rPr>
            <w:t>Título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63600D" w:rsidP="0063600D">
          <w:pPr>
            <w:pStyle w:val="A6A72A2AF25548AFBA7538A52450FC751"/>
          </w:pPr>
          <w:r w:rsidRPr="00947C6E">
            <w:rPr>
              <w:noProof/>
              <w:lang w:bidi="es-ES"/>
            </w:rPr>
            <w:t>Detalles del evento o publicación, ubicación, año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63600D" w:rsidP="0063600D">
          <w:pPr>
            <w:pStyle w:val="211CBA64866A40788FB834F076F59CA01"/>
          </w:pPr>
          <w:r w:rsidRPr="00947C6E">
            <w:rPr>
              <w:noProof/>
              <w:lang w:bidi="es-ES"/>
            </w:rPr>
            <w:t>Título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63600D" w:rsidP="0063600D">
          <w:pPr>
            <w:pStyle w:val="3783E976ECDF4C47BC8F0E7AFAB4EF091"/>
          </w:pPr>
          <w:r w:rsidRPr="00947C6E">
            <w:rPr>
              <w:noProof/>
              <w:lang w:bidi="es-ES"/>
            </w:rPr>
            <w:t>Detalles del evento o publicación, ubicación, año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63600D" w:rsidP="0063600D">
          <w:pPr>
            <w:pStyle w:val="D909E47833C3445393E8E5AB4A0708C21"/>
          </w:pPr>
          <w:r w:rsidRPr="00947C6E">
            <w:rPr>
              <w:noProof/>
              <w:lang w:bidi="es-ES"/>
            </w:rPr>
            <w:t>Idioma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63600D" w:rsidP="0063600D">
          <w:pPr>
            <w:pStyle w:val="5903D8FA63634D45B617E4D20B89DAE31"/>
          </w:pPr>
          <w:r w:rsidRPr="00947C6E">
            <w:rPr>
              <w:noProof/>
              <w:lang w:bidi="es-ES"/>
            </w:rPr>
            <w:t>idioma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63600D" w:rsidP="0063600D">
          <w:pPr>
            <w:pStyle w:val="73F0C3BCF23D48918D76F2D3F6150B521"/>
          </w:pPr>
          <w:r w:rsidRPr="00947C6E">
            <w:rPr>
              <w:noProof/>
              <w:lang w:bidi="es-ES"/>
            </w:rPr>
            <w:t>Idioma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63600D" w:rsidP="0063600D">
          <w:pPr>
            <w:pStyle w:val="4D37015705F5402FAC89E16B179623401"/>
          </w:pPr>
          <w:r w:rsidRPr="00947C6E">
            <w:rPr>
              <w:noProof/>
              <w:lang w:bidi="es-ES"/>
            </w:rPr>
            <w:t>nivel de fluidez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63600D" w:rsidP="0063600D">
          <w:pPr>
            <w:pStyle w:val="7D99182278A44EF4B964F10E5AC1D5CD1"/>
          </w:pPr>
          <w:r w:rsidRPr="00947C6E">
            <w:rPr>
              <w:noProof/>
              <w:lang w:bidi="es-ES"/>
            </w:rPr>
            <w:t>Idioma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63600D" w:rsidP="0063600D">
          <w:pPr>
            <w:pStyle w:val="E82B92D9B4D8452BA423A94E33BA5EF11"/>
          </w:pPr>
          <w:r w:rsidRPr="00947C6E">
            <w:rPr>
              <w:noProof/>
              <w:lang w:bidi="es-ES"/>
            </w:rPr>
            <w:t>nivel de fluidez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63600D" w:rsidP="0063600D">
          <w:pPr>
            <w:pStyle w:val="D04188DAAAB64E18A08C8403618B67491"/>
          </w:pPr>
          <w:r w:rsidRPr="00947C6E">
            <w:rPr>
              <w:noProof/>
              <w:lang w:bidi="es-ES"/>
            </w:rPr>
            <w:t>Nombre de la organización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63600D" w:rsidP="0063600D">
          <w:pPr>
            <w:pStyle w:val="09BAA970EB0542868363DA7F0B1C87031"/>
          </w:pPr>
          <w:r w:rsidRPr="00947C6E">
            <w:rPr>
              <w:noProof/>
              <w:lang w:bidi="es-ES"/>
            </w:rPr>
            <w:t>Nombre de la organización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63600D" w:rsidP="0063600D">
          <w:pPr>
            <w:pStyle w:val="A88DCEA7BA1F4C189B4A9FEB5A8D42F01"/>
          </w:pPr>
          <w:r w:rsidRPr="00947C6E">
            <w:rPr>
              <w:noProof/>
              <w:lang w:bidi="es-ES"/>
            </w:rPr>
            <w:t>Nombre de la organización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3600D"/>
    <w:rsid w:val="0064166B"/>
    <w:rsid w:val="009E16D4"/>
    <w:rsid w:val="00AE7A13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600D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tulo">
    <w:name w:val="Title"/>
    <w:basedOn w:val="Normal"/>
    <w:link w:val="TtuloC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Textoennegrita">
    <w:name w:val="Strong"/>
    <w:basedOn w:val="Fuentedeprrafopredeter"/>
    <w:uiPriority w:val="11"/>
    <w:qFormat/>
    <w:rsid w:val="0063600D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63600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63600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63600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63600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63600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63600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63600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63600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63600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63600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63600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Office_25700104_TF02807978</Template>
  <TotalTime>73</TotalTime>
  <Pages>2</Pages>
  <Words>248</Words>
  <Characters>1367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