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383F" w:rsidRPr="00580D53" w:rsidRDefault="004D383F">
      <w:pPr>
        <w:pStyle w:val="Date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 xml:space="preserve"> CREATEDATE  \@ "MMMM d, yyyy"  \* MERGEFORMAT </w:instrText>
      </w:r>
      <w:r w:rsidRPr="00580D53">
        <w:rPr>
          <w:lang w:val="es-ES"/>
        </w:rPr>
        <w:fldChar w:fldCharType="separate"/>
      </w:r>
      <w:r w:rsidRPr="00580D53">
        <w:rPr>
          <w:lang w:val="es-ES"/>
        </w:rPr>
        <w:t>6 de mayo de 2002</w: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Direccindeldestinatari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 del destinatario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Direccindeldestinatari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Puesto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Direccindeldestinatari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 de la compañía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Direccindeldestinatari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Dirección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Direccindeldestinatari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Ciudad, estado y código postal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Salutation"/>
        <w:rPr>
          <w:lang w:val="es-ES"/>
        </w:rPr>
      </w:pPr>
      <w:r w:rsidRPr="00580D53">
        <w:rPr>
          <w:lang w:val="es-ES"/>
        </w:rPr>
        <w:t xml:space="preserve">Estimado/a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 del destinatario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>:</w:t>
      </w:r>
    </w:p>
    <w:p w:rsidR="004D383F" w:rsidRPr="00580D53" w:rsidRDefault="004D383F">
      <w:pPr>
        <w:pStyle w:val="BodyText"/>
        <w:rPr>
          <w:lang w:val="es-ES"/>
        </w:rPr>
      </w:pPr>
      <w:r w:rsidRPr="00580D53">
        <w:rPr>
          <w:lang w:val="es-ES"/>
        </w:rPr>
        <w:t xml:space="preserve">Gracias por elegir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 de la compañía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 xml:space="preserve"> para cubrir las necesidades de su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tipo de negocio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 xml:space="preserve"> . Estamos seguros de que quedará satisfecho con los servicios que ofrecemos.</w:t>
      </w:r>
    </w:p>
    <w:p w:rsidR="004D383F" w:rsidRPr="00580D53" w:rsidRDefault="004D383F">
      <w:pPr>
        <w:pStyle w:val="BodyText"/>
        <w:rPr>
          <w:lang w:val="es-ES"/>
        </w:rPr>
      </w:pPr>
      <w:r w:rsidRPr="00580D53">
        <w:rPr>
          <w:lang w:val="es-ES"/>
        </w:rPr>
        <w:t xml:space="preserve">Le enviamos información para ayudarle a obtener los mejores resultados de nuestros servicios. Si tiene alguna pregunta, póngase en contacto con nosotros. Puede localizar a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 xml:space="preserve">, director de contabilidad, en el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número de teléfono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 xml:space="preserve">. Su número de cuenta es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número de cuenta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>. Téngalo a mano cuando nos llame para que resulte más fácil y rápido contestar a sus preguntas.</w:t>
      </w:r>
    </w:p>
    <w:p w:rsidR="004D383F" w:rsidRPr="00580D53" w:rsidRDefault="004D383F">
      <w:pPr>
        <w:pStyle w:val="BodyText"/>
        <w:rPr>
          <w:lang w:val="es-ES"/>
        </w:rPr>
      </w:pPr>
      <w:r w:rsidRPr="00580D53">
        <w:rPr>
          <w:lang w:val="es-ES"/>
        </w:rPr>
        <w:t xml:space="preserve">Si sus necesidades cambian, no dude en hacérnoslo saber para que las evaluemos y le ofrezcamos los servicios pertinentes con el fin de alcanzar los nuevos objetivos. De nuevo le agradecemos haber elegido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 de la compañía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>.</w:t>
      </w:r>
    </w:p>
    <w:p w:rsidR="004D383F" w:rsidRPr="00580D53" w:rsidRDefault="004D383F">
      <w:pPr>
        <w:pStyle w:val="Closing"/>
        <w:rPr>
          <w:lang w:val="es-ES"/>
        </w:rPr>
      </w:pPr>
      <w:r w:rsidRPr="00580D53">
        <w:rPr>
          <w:lang w:val="es-ES"/>
        </w:rPr>
        <w:t>Atentamente,</w:t>
      </w:r>
    </w:p>
    <w:p w:rsidR="004D383F" w:rsidRPr="00580D53" w:rsidRDefault="004D383F">
      <w:pPr>
        <w:pStyle w:val="Signature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Su nombre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Puest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Puesto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ccDatosadjuntos"/>
        <w:rPr>
          <w:lang w:val="es-ES"/>
        </w:rPr>
      </w:pPr>
      <w:r w:rsidRPr="00580D53">
        <w:rPr>
          <w:lang w:val="es-ES"/>
        </w:rPr>
        <w:t>Datos adjuntos:</w:t>
      </w:r>
      <w:r w:rsidRPr="00580D53">
        <w:rPr>
          <w:lang w:val="es-ES"/>
        </w:rPr>
        <w:tab/>
      </w:r>
      <w:r w:rsidRPr="00580D53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.55pt;margin-top:686.35pt;width:68.75pt;height:39.8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39;mso-column-margin:5.7pt;mso-fit-shape-to-text:t" inset="0,0,0,0">
              <w:txbxContent>
                <w:p w:rsidR="004D383F" w:rsidRPr="005A2CB2" w:rsidRDefault="004D383F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  <w:lang w:val="es-ES"/>
                    </w:rPr>
                  </w:pPr>
                  <w:r w:rsidRPr="005A2CB2"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  <w:lang w:val="es-ES"/>
                    </w:rPr>
                    <w:t>Insertar logotipo aquí o eliminar este texto</w:t>
                  </w:r>
                </w:p>
              </w:txbxContent>
            </v:textbox>
          </v:shape>
        </w:pict>
      </w:r>
      <w:r w:rsidRPr="00580D53">
        <w:rPr>
          <w:lang w:val="es-ES"/>
        </w:rPr>
        <w:pict>
          <v:rect id="_x0000_s1031" style="position:absolute;left:0;text-align:left;margin-left:267.95pt;margin-top:711.4pt;width:80.65pt;height:40.3pt;z-index:251657216;visibility:hidden;mso-wrap-edited:f;mso-wrap-distance-left:2.88pt;mso-wrap-distance-top:2.88pt;mso-wrap-distance-right:2.88pt;mso-wrap-distance-bottom:2.88pt;mso-position-horizontal-relative:text;mso-position-vertical-relative:text" o:regroupid="2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sectPr w:rsidR="004D383F" w:rsidRPr="00580D53" w:rsidSect="004D383F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70" w:rsidRDefault="006C5070">
      <w:r>
        <w:separator/>
      </w:r>
    </w:p>
  </w:endnote>
  <w:endnote w:type="continuationSeparator" w:id="0">
    <w:p w:rsidR="006C5070" w:rsidRDefault="006C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3F" w:rsidRPr="005A2CB2" w:rsidRDefault="004D383F">
    <w:pPr>
      <w:pStyle w:val="Direccin"/>
      <w:rPr>
        <w:lang w:val="es-ES"/>
      </w:rPr>
    </w:pPr>
    <w:r w:rsidRPr="005A2CB2">
      <w:rPr>
        <w:lang w:val="es-ES"/>
      </w:rPr>
      <w:t xml:space="preserve">Dirección </w:t>
    </w:r>
    <w:r>
      <w:rPr>
        <w:color w:val="666699"/>
      </w:rPr>
      <w:sym w:font="Wingdings" w:char="00A7"/>
    </w:r>
    <w:r w:rsidRPr="005A2CB2">
      <w:rPr>
        <w:lang w:val="es-ES"/>
      </w:rPr>
      <w:t xml:space="preserve"> Dirección 2 </w:t>
    </w:r>
    <w:r>
      <w:rPr>
        <w:color w:val="666699"/>
      </w:rPr>
      <w:sym w:font="Wingdings" w:char="00A7"/>
    </w:r>
    <w:r w:rsidRPr="005A2CB2">
      <w:rPr>
        <w:lang w:val="es-ES"/>
      </w:rPr>
      <w:t xml:space="preserve"> Teléfono: 425.707.9790</w:t>
    </w:r>
    <w:r w:rsidRPr="005A2CB2">
      <w:rPr>
        <w:szCs w:val="22"/>
        <w:lang w:val="es-ES"/>
      </w:rPr>
      <w:t xml:space="preserve"> </w:t>
    </w:r>
    <w:r>
      <w:rPr>
        <w:color w:val="666699"/>
      </w:rPr>
      <w:sym w:font="Wingdings" w:char="00A7"/>
    </w:r>
    <w:r w:rsidRPr="005A2CB2">
      <w:rPr>
        <w:lang w:val="es-ES"/>
      </w:rPr>
      <w:t xml:space="preserve"> Dirección de correo electrónico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3F" w:rsidRPr="00D779D4" w:rsidRDefault="004D383F">
    <w:pPr>
      <w:pStyle w:val="Direccin"/>
      <w:rPr>
        <w:lang w:val="es-ES"/>
      </w:rPr>
    </w:pPr>
    <w:r w:rsidRPr="00D779D4">
      <w:rPr>
        <w:lang w:val="es-ES"/>
      </w:rPr>
      <w:t xml:space="preserve">Dirección </w:t>
    </w:r>
    <w:r w:rsidRPr="00D779D4">
      <w:rPr>
        <w:color w:val="666699"/>
        <w:lang w:val="es-ES"/>
      </w:rPr>
      <w:sym w:font="Wingdings" w:char="00A7"/>
    </w:r>
    <w:r w:rsidRPr="00D779D4">
      <w:rPr>
        <w:lang w:val="es-ES"/>
      </w:rPr>
      <w:t xml:space="preserve"> Dirección 2 </w:t>
    </w:r>
    <w:r w:rsidRPr="00D779D4">
      <w:rPr>
        <w:color w:val="666699"/>
        <w:lang w:val="es-ES"/>
      </w:rPr>
      <w:sym w:font="Wingdings" w:char="00A7"/>
    </w:r>
    <w:r w:rsidRPr="00D779D4">
      <w:rPr>
        <w:lang w:val="es-ES"/>
      </w:rPr>
      <w:t xml:space="preserve"> Teléfono: 425.707.9790</w:t>
    </w:r>
    <w:r w:rsidRPr="00D779D4">
      <w:rPr>
        <w:szCs w:val="22"/>
        <w:lang w:val="es-ES"/>
      </w:rPr>
      <w:t xml:space="preserve"> </w:t>
    </w:r>
    <w:r w:rsidRPr="00D779D4">
      <w:rPr>
        <w:color w:val="666699"/>
        <w:lang w:val="es-ES"/>
      </w:rPr>
      <w:sym w:font="Wingdings" w:char="00A7"/>
    </w:r>
    <w:r w:rsidRPr="00D779D4">
      <w:rPr>
        <w:lang w:val="es-ES"/>
      </w:rPr>
      <w:t xml:space="preserve"> Dirección de correo electrónico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70" w:rsidRDefault="006C5070">
      <w:r>
        <w:separator/>
      </w:r>
    </w:p>
  </w:footnote>
  <w:footnote w:type="continuationSeparator" w:id="0">
    <w:p w:rsidR="006C5070" w:rsidRDefault="006C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3F" w:rsidRDefault="004D383F">
    <w:pPr>
      <w:pStyle w:val="Header"/>
    </w:pPr>
    <w:r>
      <w:pict>
        <v:group id="_x0000_s4097" alt="barras de nivel" style="position:absolute;margin-left:38.15pt;margin-top:55.05pt;width:540pt;height:9.35pt;z-index:251659264;mso-position-horizontal-relative:page;mso-position-vertical-relative:page" coordorigin="194310,186903" coordsize="68580,1188">
          <v:rect id="_x0000_s4098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4099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4100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3F" w:rsidRDefault="004D383F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1.35pt;margin-top:33.95pt;width:81.95pt;height:51.3pt;z-index:251658240;mso-wrap-style:none;mso-position-horizontal-relative:page;mso-position-vertical-relative:page" filled="f" stroked="f">
          <v:textbox style="mso-next-textbox:#_x0000_s4101;mso-fit-shape-to-text:t">
            <w:txbxContent>
              <w:p w:rsidR="004D383F" w:rsidRDefault="005A2CB2">
                <w:r w:rsidRPr="005A2CB2">
                  <w:rPr>
                    <w:kern w:val="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33.75pt">
                      <v:imagedata r:id="rId1" o:title="template_logo⛌|ࠉࠉЉЉఊЊ⛌l䡳Љ䡴Б"/>
                    </v:shape>
                  </w:pict>
                </w:r>
              </w:p>
            </w:txbxContent>
          </v:textbox>
          <w10:wrap anchorx="page" anchory="page"/>
        </v:shape>
      </w:pict>
    </w:r>
    <w:r>
      <w:pict>
        <v:shape id="_x0000_s4102" type="#_x0000_t202" style="position:absolute;margin-left:37.95pt;margin-top:52.55pt;width:540pt;height:32.7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4102;mso-column-margin:5.7pt;mso-fit-shape-to-text:t" inset="2.85pt,2.85pt,2.85pt,2.85pt">
            <w:txbxContent>
              <w:p w:rsidR="004D383F" w:rsidRPr="00D779D4" w:rsidRDefault="004D383F">
                <w:pPr>
                  <w:pStyle w:val="Heading1"/>
                  <w:rPr>
                    <w:lang w:val="es-ES"/>
                  </w:rPr>
                </w:pPr>
                <w:r w:rsidRPr="00D779D4">
                  <w:rPr>
                    <w:lang w:val="es-ES"/>
                  </w:rPr>
                  <w:t>Nombre de la compañía</w:t>
                </w:r>
              </w:p>
            </w:txbxContent>
          </v:textbox>
          <w10:wrap side="left" anchorx="page" anchory="page"/>
        </v:shape>
      </w:pict>
    </w:r>
    <w:r>
      <w:pict>
        <v:group id="_x0000_s4103" alt="barras de nivel" style="position:absolute;margin-left:38.45pt;margin-top:77.05pt;width:540pt;height:9.35pt;z-index:251657216;mso-position-horizontal-relative:page;mso-position-vertical-relative:page" coordorigin="194310,186903" coordsize="68580,1188">
          <v:rect id="_x0000_s4104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4105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4106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>
      <o:colormru v:ext="edit" colors="#fc0,#f90,#66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4A462C"/>
    <w:rsid w:val="004D383F"/>
    <w:rsid w:val="005355D7"/>
    <w:rsid w:val="00580D53"/>
    <w:rsid w:val="005A2CB2"/>
    <w:rsid w:val="006C5070"/>
    <w:rsid w:val="0077796F"/>
    <w:rsid w:val="008A3E31"/>
    <w:rsid w:val="00D17891"/>
    <w:rsid w:val="00D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Closing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Direccin">
    <w:name w:val="Dirección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Direccindeldestinatario">
    <w:name w:val="Dirección del destinatario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Puesto">
    <w:name w:val="Puesto"/>
    <w:next w:val="ccDatosadjuntos"/>
    <w:pPr>
      <w:spacing w:before="120" w:after="960"/>
    </w:pPr>
    <w:rPr>
      <w:sz w:val="24"/>
      <w:szCs w:val="24"/>
      <w:lang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Business letterhead (Level design)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658809</Value>
      <Value>658813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2011-12-28T15:29:00+00:00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TP102807923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736452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49B06-FFEC-4E59-8611-4AAF72295D5C}"/>
</file>

<file path=customXml/itemProps2.xml><?xml version="1.0" encoding="utf-8"?>
<ds:datastoreItem xmlns:ds="http://schemas.openxmlformats.org/officeDocument/2006/customXml" ds:itemID="{0BF1D2E7-876C-4C47-A982-07A5BE129298}"/>
</file>

<file path=customXml/itemProps3.xml><?xml version="1.0" encoding="utf-8"?>
<ds:datastoreItem xmlns:ds="http://schemas.openxmlformats.org/officeDocument/2006/customXml" ds:itemID="{4806EBAC-CC8B-48C9-AF4A-CD2C1D0A0C8B}"/>
</file>

<file path=docProps/app.xml><?xml version="1.0" encoding="utf-8"?>
<Properties xmlns="http://schemas.openxmlformats.org/officeDocument/2006/extended-properties" xmlns:vt="http://schemas.openxmlformats.org/officeDocument/2006/docPropsVTypes">
  <Template>06087468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 de mayo de 2002</vt:lpstr>
    </vt:vector>
  </TitlesOfParts>
  <Manager/>
  <Company>Microsoft Corporation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2002-08-16T19:17:00Z</cp:lastPrinted>
  <dcterms:created xsi:type="dcterms:W3CDTF">2012-06-06T16:19:00Z</dcterms:created>
  <dcterms:modified xsi:type="dcterms:W3CDTF">2012-06-06T16:19:00Z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14241100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