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normal1"/>
        <w:tblpPr w:leftFromText="187" w:rightFromText="187" w:vertAnchor="page" w:horzAnchor="margin" w:tblpXSpec="center" w:tblpY="3601"/>
        <w:tblOverlap w:val="never"/>
        <w:tblW w:w="9360" w:type="dxa"/>
        <w:tblInd w:w="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22"/>
        <w:gridCol w:w="448"/>
        <w:gridCol w:w="1658"/>
        <w:gridCol w:w="1961"/>
        <w:gridCol w:w="535"/>
        <w:gridCol w:w="60"/>
        <w:gridCol w:w="2763"/>
        <w:gridCol w:w="856"/>
        <w:gridCol w:w="620"/>
        <w:gridCol w:w="165"/>
        <w:gridCol w:w="354"/>
        <w:gridCol w:w="753"/>
      </w:tblGrid>
      <w:tr w:rsidR="00554D96" w:rsidRPr="0093353F">
        <w:trPr>
          <w:trHeight w:val="662"/>
        </w:trPr>
        <w:tc>
          <w:tcPr>
            <w:tcW w:w="238" w:type="dxa"/>
            <w:vMerge w:val="restart"/>
          </w:tcPr>
          <w:p w:rsidR="00554D96" w:rsidRDefault="00554D96">
            <w:bookmarkStart w:id="0" w:name="_GoBack"/>
            <w:bookmarkEnd w:id="0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3300"/>
              <w:bottom w:val="nil"/>
              <w:right w:val="nil"/>
            </w:tcBorders>
          </w:tcPr>
          <w:p w:rsidR="00554D96" w:rsidRDefault="00554D96">
            <w:pPr>
              <w:pStyle w:val="Encabezado3precedidodeespacio"/>
            </w:pPr>
            <w:r>
              <w:t>Para</w:t>
            </w:r>
          </w:p>
        </w:tc>
        <w:tc>
          <w:tcPr>
            <w:tcW w:w="25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Dirección</w:instrText>
            </w:r>
            <w:r>
              <w:instrText>]</w:instrText>
            </w:r>
            <w:r>
              <w:fldChar w:fldCharType="end"/>
            </w:r>
          </w:p>
          <w:p w:rsidR="00554D96" w:rsidRDefault="00765858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 y código postal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Teléfono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4" w:space="0" w:color="003300"/>
              <w:bottom w:val="nil"/>
              <w:right w:val="nil"/>
            </w:tcBorders>
          </w:tcPr>
          <w:p w:rsidR="00554D96" w:rsidRDefault="00554D96">
            <w:pPr>
              <w:pStyle w:val="Encabezado3precedidodeespacio"/>
            </w:pPr>
            <w:r>
              <w:t>Enviar a</w:t>
            </w:r>
          </w:p>
        </w:tc>
        <w:tc>
          <w:tcPr>
            <w:tcW w:w="19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Dirección</w:instrText>
            </w:r>
            <w:r>
              <w:instrText>]</w:instrText>
            </w:r>
            <w:r>
              <w:fldChar w:fldCharType="end"/>
            </w:r>
          </w:p>
          <w:p w:rsidR="00554D96" w:rsidRDefault="00765858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Ciudad, estado o provincia y código postal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r>
              <w:fldChar w:fldCharType="begin"/>
            </w:r>
            <w:r>
              <w:instrText>MACROBUTTON DoFieldClick [</w:instrText>
            </w:r>
            <w:r>
              <w:rPr>
                <w:b/>
                <w:bCs/>
              </w:rPr>
              <w:instrText>Teléfono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3632" w:type="dxa"/>
            <w:gridSpan w:val="4"/>
          </w:tcPr>
          <w:p w:rsidR="00554D96" w:rsidRPr="0093353F" w:rsidRDefault="00554D96">
            <w:pPr>
              <w:rPr>
                <w:lang w:val="es-ES"/>
              </w:rPr>
            </w:pPr>
            <w:r w:rsidRPr="0093353F">
              <w:rPr>
                <w:lang w:val="es-ES"/>
              </w:rPr>
              <w:t xml:space="preserve">El número siguiente debe aparecer </w:t>
            </w:r>
            <w:r w:rsidRPr="0093353F">
              <w:rPr>
                <w:lang w:val="es-ES"/>
              </w:rPr>
              <w:br/>
              <w:t xml:space="preserve">en toda la correspondencia relacionada, </w:t>
            </w:r>
            <w:r w:rsidRPr="0093353F">
              <w:rPr>
                <w:lang w:val="es-ES"/>
              </w:rPr>
              <w:br/>
              <w:t>documentos de transporte y facturas:</w:t>
            </w:r>
          </w:p>
        </w:tc>
      </w:tr>
      <w:tr w:rsidR="00554D96">
        <w:trPr>
          <w:trHeight w:val="329"/>
        </w:trPr>
        <w:tc>
          <w:tcPr>
            <w:tcW w:w="0" w:type="auto"/>
            <w:vMerge/>
            <w:vAlign w:val="center"/>
          </w:tcPr>
          <w:p w:rsidR="00554D96" w:rsidRPr="0093353F" w:rsidRDefault="00554D96">
            <w:pPr>
              <w:rPr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3300"/>
              <w:bottom w:val="nil"/>
              <w:right w:val="nil"/>
            </w:tcBorders>
            <w:vAlign w:val="center"/>
          </w:tcPr>
          <w:p w:rsidR="00554D96" w:rsidRDefault="00554D96">
            <w:pPr>
              <w:rPr>
                <w:bCs/>
                <w:caps/>
                <w:sz w:val="14"/>
                <w:szCs w:val="14"/>
                <w:lang w:val="es-ES"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3300"/>
            </w:tcBorders>
            <w:vAlign w:val="center"/>
          </w:tcPr>
          <w:p w:rsidR="00554D96" w:rsidRPr="0093353F" w:rsidRDefault="00554D96">
            <w:pPr>
              <w:rPr>
                <w:lang w:val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3300"/>
              <w:bottom w:val="nil"/>
              <w:right w:val="nil"/>
            </w:tcBorders>
            <w:vAlign w:val="center"/>
          </w:tcPr>
          <w:p w:rsidR="00554D96" w:rsidRDefault="00554D96">
            <w:pPr>
              <w:rPr>
                <w:bCs/>
                <w:caps/>
                <w:sz w:val="14"/>
                <w:szCs w:val="14"/>
                <w:lang w:val="es-ES" w:eastAsia="es-E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3300"/>
            </w:tcBorders>
            <w:vAlign w:val="center"/>
          </w:tcPr>
          <w:p w:rsidR="00554D96" w:rsidRPr="0093353F" w:rsidRDefault="00554D96">
            <w:pPr>
              <w:rPr>
                <w:lang w:val="es-ES"/>
              </w:rPr>
            </w:pPr>
          </w:p>
        </w:tc>
        <w:tc>
          <w:tcPr>
            <w:tcW w:w="3632" w:type="dxa"/>
            <w:gridSpan w:val="4"/>
          </w:tcPr>
          <w:p w:rsidR="00554D96" w:rsidRDefault="00554D96">
            <w:pPr>
              <w:pStyle w:val="Heading4"/>
            </w:pPr>
            <w:r>
              <w:t xml:space="preserve">W.O. NUMBER: </w:t>
            </w:r>
            <w:r>
              <w:fldChar w:fldCharType="begin"/>
            </w:r>
            <w:r>
              <w:instrText>MACROBUTTON DoFieldClick [100]</w:instrText>
            </w:r>
            <w:r>
              <w:fldChar w:fldCharType="end"/>
            </w:r>
          </w:p>
        </w:tc>
      </w:tr>
      <w:tr w:rsidR="00554D96">
        <w:trPr>
          <w:trHeight w:val="374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12" w:space="0" w:color="003300"/>
              <w:right w:val="nil"/>
            </w:tcBorders>
            <w:vAlign w:val="center"/>
          </w:tcPr>
          <w:p w:rsidR="00554D96" w:rsidRDefault="00554D96"/>
        </w:tc>
      </w:tr>
      <w:tr w:rsidR="00554D96">
        <w:trPr>
          <w:trHeight w:val="216"/>
        </w:trPr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Fecha del pedido de trabajo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Solicitado por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departamento</w:t>
            </w:r>
          </w:p>
        </w:tc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factura nº</w:t>
            </w:r>
          </w:p>
        </w:tc>
        <w:tc>
          <w:tcPr>
            <w:tcW w:w="187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Términos</w:t>
            </w:r>
          </w:p>
        </w:tc>
      </w:tr>
      <w:tr w:rsidR="00554D96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18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</w:tr>
      <w:tr w:rsidR="00554D96">
        <w:trPr>
          <w:trHeight w:val="364"/>
        </w:trPr>
        <w:tc>
          <w:tcPr>
            <w:tcW w:w="9360" w:type="dxa"/>
            <w:gridSpan w:val="12"/>
            <w:tcBorders>
              <w:top w:val="single" w:sz="4" w:space="0" w:color="999999"/>
              <w:left w:val="nil"/>
              <w:bottom w:val="single" w:sz="12" w:space="0" w:color="003300"/>
              <w:right w:val="nil"/>
            </w:tcBorders>
            <w:vAlign w:val="center"/>
          </w:tcPr>
          <w:p w:rsidR="00554D96" w:rsidRDefault="00554D96"/>
        </w:tc>
      </w:tr>
      <w:tr w:rsidR="00554D96">
        <w:trPr>
          <w:trHeight w:val="216"/>
        </w:trPr>
        <w:tc>
          <w:tcPr>
            <w:tcW w:w="1872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estado</w:t>
            </w:r>
          </w:p>
        </w:tc>
        <w:tc>
          <w:tcPr>
            <w:tcW w:w="4306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Descripción</w:t>
            </w:r>
          </w:p>
        </w:tc>
        <w:tc>
          <w:tcPr>
            <w:tcW w:w="990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Horas</w:t>
            </w:r>
          </w:p>
        </w:tc>
        <w:tc>
          <w:tcPr>
            <w:tcW w:w="97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tasa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Encabezadosdecolumna"/>
            </w:pPr>
            <w:r>
              <w:t>importe</w:t>
            </w:r>
          </w:p>
        </w:tc>
      </w:tr>
      <w:tr w:rsidR="00554D96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43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43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43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43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18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43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4D96" w:rsidRDefault="00554D96"/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9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6178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center"/>
          </w:tcPr>
          <w:p w:rsidR="00554D96" w:rsidRDefault="00554D96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2F3F1"/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  <w:r>
              <w:t>Subtotal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238" w:type="dxa"/>
            <w:vMerge w:val="restart"/>
            <w:vAlign w:val="center"/>
          </w:tcPr>
          <w:p w:rsidR="00554D96" w:rsidRDefault="00554D96"/>
        </w:tc>
        <w:tc>
          <w:tcPr>
            <w:tcW w:w="3506" w:type="dxa"/>
            <w:gridSpan w:val="4"/>
            <w:vMerge w:val="restart"/>
            <w:vAlign w:val="bottom"/>
          </w:tcPr>
          <w:p w:rsidR="00554D96" w:rsidRPr="0093353F" w:rsidRDefault="00554D96">
            <w:pPr>
              <w:pStyle w:val="BodyText"/>
              <w:framePr w:hSpace="0" w:wrap="auto" w:vAnchor="margin" w:hAnchor="text" w:xAlign="left" w:yAlign="inline"/>
              <w:rPr>
                <w:lang w:val="es-ES"/>
              </w:rPr>
            </w:pPr>
            <w:r w:rsidRPr="0093353F">
              <w:rPr>
                <w:lang w:val="es-ES"/>
              </w:rPr>
              <w:t>Envíe dos copias del pedido de trabajo.</w:t>
            </w:r>
          </w:p>
          <w:p w:rsidR="00554D96" w:rsidRPr="0093353F" w:rsidRDefault="00554D96">
            <w:pPr>
              <w:pStyle w:val="BodyText"/>
              <w:framePr w:hSpace="0" w:wrap="auto" w:vAnchor="margin" w:hAnchor="text" w:xAlign="left" w:yAlign="inline"/>
              <w:rPr>
                <w:lang w:val="es-ES"/>
              </w:rPr>
            </w:pPr>
            <w:r w:rsidRPr="0093353F">
              <w:rPr>
                <w:lang w:val="es-ES"/>
              </w:rPr>
              <w:t xml:space="preserve">Realice este pedido de acuerdo con los precios, </w:t>
            </w:r>
            <w:r w:rsidRPr="0093353F">
              <w:rPr>
                <w:lang w:val="es-ES"/>
              </w:rPr>
              <w:br/>
              <w:t>términos y especificaciones enumeradas anteriormente.</w:t>
            </w:r>
          </w:p>
          <w:p w:rsidR="00554D96" w:rsidRPr="0093353F" w:rsidRDefault="00554D96">
            <w:pPr>
              <w:pStyle w:val="Heading4"/>
              <w:rPr>
                <w:lang w:val="es-ES"/>
              </w:rPr>
            </w:pPr>
            <w:r w:rsidRPr="0093353F">
              <w:rPr>
                <w:lang w:val="es-ES"/>
              </w:rPr>
              <w:t>Envíe toda la correspondencia a:</w:t>
            </w:r>
          </w:p>
          <w:p w:rsidR="00554D96" w:rsidRDefault="00554D96">
            <w:pPr>
              <w:pStyle w:val="Heading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Nombre de la compañía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pPr>
              <w:pStyle w:val="Heading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Dirección</w:instrText>
            </w:r>
            <w:r>
              <w:instrText>]</w:instrText>
            </w:r>
            <w:r>
              <w:fldChar w:fldCharType="end"/>
            </w:r>
          </w:p>
          <w:p w:rsidR="00554D96" w:rsidRDefault="00765858">
            <w:pPr>
              <w:pStyle w:val="Heading3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  <w:bCs w:val="0"/>
              </w:rPr>
              <w:instrText>Ciudad, estado o provincia y código postal</w:instrText>
            </w:r>
            <w:r>
              <w:instrText>]</w:instrText>
            </w:r>
            <w:r>
              <w:fldChar w:fldCharType="end"/>
            </w:r>
          </w:p>
          <w:p w:rsidR="00554D96" w:rsidRDefault="00554D96">
            <w:pPr>
              <w:pStyle w:val="Heading3"/>
            </w:pPr>
            <w:r>
              <w:t xml:space="preserve">Teléfono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(34) 915815175</w:instrText>
            </w:r>
            <w:r>
              <w:instrText>]</w:instrText>
            </w:r>
            <w:r>
              <w:fldChar w:fldCharType="end"/>
            </w:r>
            <w:r>
              <w:t xml:space="preserve">  Fax </w:t>
            </w: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(34) 915815178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434" w:type="dxa"/>
            <w:gridSpan w:val="3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554D96" w:rsidRDefault="00554D96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  <w:r>
              <w:t>Impuesto ventas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0" w:type="auto"/>
            <w:vMerge/>
            <w:vAlign w:val="center"/>
          </w:tcPr>
          <w:p w:rsidR="00554D96" w:rsidRDefault="00554D96"/>
        </w:tc>
        <w:tc>
          <w:tcPr>
            <w:tcW w:w="0" w:type="auto"/>
            <w:gridSpan w:val="4"/>
            <w:vMerge/>
            <w:vAlign w:val="center"/>
          </w:tcPr>
          <w:p w:rsidR="00554D96" w:rsidRDefault="00554D96">
            <w:pPr>
              <w:rPr>
                <w:rFonts w:cs="Times New Roman"/>
                <w:bCs/>
                <w:cap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554D96" w:rsidRDefault="00554D96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  <w:r>
              <w:t>Envío y administración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0" w:type="auto"/>
            <w:vMerge/>
            <w:vAlign w:val="center"/>
          </w:tcPr>
          <w:p w:rsidR="00554D96" w:rsidRDefault="00554D96"/>
        </w:tc>
        <w:tc>
          <w:tcPr>
            <w:tcW w:w="0" w:type="auto"/>
            <w:gridSpan w:val="4"/>
            <w:vMerge/>
            <w:vAlign w:val="center"/>
          </w:tcPr>
          <w:p w:rsidR="00554D96" w:rsidRDefault="00554D96">
            <w:pPr>
              <w:rPr>
                <w:rFonts w:cs="Times New Roman"/>
                <w:bCs/>
                <w:cap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554D96" w:rsidRDefault="00554D96"/>
        </w:tc>
        <w:tc>
          <w:tcPr>
            <w:tcW w:w="196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  <w:r>
              <w:t>Otros</w:t>
            </w:r>
          </w:p>
        </w:tc>
        <w:tc>
          <w:tcPr>
            <w:tcW w:w="1215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88"/>
        </w:trPr>
        <w:tc>
          <w:tcPr>
            <w:tcW w:w="0" w:type="auto"/>
            <w:vMerge/>
            <w:vAlign w:val="center"/>
          </w:tcPr>
          <w:p w:rsidR="00554D96" w:rsidRDefault="00554D96"/>
        </w:tc>
        <w:tc>
          <w:tcPr>
            <w:tcW w:w="0" w:type="auto"/>
            <w:gridSpan w:val="4"/>
            <w:vMerge/>
            <w:vAlign w:val="center"/>
          </w:tcPr>
          <w:p w:rsidR="00554D96" w:rsidRDefault="00554D96">
            <w:pPr>
              <w:rPr>
                <w:rFonts w:cs="Times New Roman"/>
                <w:bCs/>
                <w:caps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554D96" w:rsidRDefault="00554D96"/>
        </w:tc>
        <w:tc>
          <w:tcPr>
            <w:tcW w:w="1967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  <w:r>
              <w:t>TOTAL</w:t>
            </w:r>
          </w:p>
        </w:tc>
        <w:tc>
          <w:tcPr>
            <w:tcW w:w="1215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top w:w="58" w:type="dxa"/>
              <w:left w:w="58" w:type="dxa"/>
              <w:bottom w:w="58" w:type="dxa"/>
              <w:right w:w="216" w:type="dxa"/>
            </w:tcMar>
            <w:vAlign w:val="center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995"/>
        </w:trPr>
        <w:tc>
          <w:tcPr>
            <w:tcW w:w="0" w:type="auto"/>
            <w:vMerge/>
            <w:vAlign w:val="center"/>
          </w:tcPr>
          <w:p w:rsidR="00554D96" w:rsidRDefault="00554D96"/>
        </w:tc>
        <w:tc>
          <w:tcPr>
            <w:tcW w:w="0" w:type="auto"/>
            <w:gridSpan w:val="4"/>
            <w:vMerge/>
            <w:vAlign w:val="center"/>
          </w:tcPr>
          <w:p w:rsidR="00554D96" w:rsidRDefault="00554D96">
            <w:pPr>
              <w:rPr>
                <w:rFonts w:cs="Times New Roman"/>
                <w:bCs/>
                <w:caps/>
                <w:sz w:val="14"/>
                <w:szCs w:val="14"/>
              </w:rPr>
            </w:pPr>
          </w:p>
        </w:tc>
        <w:tc>
          <w:tcPr>
            <w:tcW w:w="4401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554D96" w:rsidRDefault="00554D96"/>
        </w:tc>
        <w:tc>
          <w:tcPr>
            <w:tcW w:w="1215" w:type="dxa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58" w:type="dxa"/>
              <w:left w:w="58" w:type="dxa"/>
              <w:bottom w:w="58" w:type="dxa"/>
              <w:right w:w="216" w:type="dxa"/>
            </w:tcMar>
            <w:vAlign w:val="bottom"/>
          </w:tcPr>
          <w:p w:rsidR="00554D96" w:rsidRDefault="00554D96">
            <w:pPr>
              <w:pStyle w:val="Importe"/>
              <w:framePr w:hSpace="0" w:wrap="auto" w:vAnchor="margin" w:hAnchor="text" w:xAlign="left" w:yAlign="inline"/>
            </w:pPr>
          </w:p>
        </w:tc>
      </w:tr>
      <w:tr w:rsidR="00554D96">
        <w:trPr>
          <w:trHeight w:val="220"/>
        </w:trPr>
        <w:tc>
          <w:tcPr>
            <w:tcW w:w="3744" w:type="dxa"/>
            <w:gridSpan w:val="5"/>
            <w:vAlign w:val="center"/>
          </w:tcPr>
          <w:p w:rsidR="00554D96" w:rsidRDefault="00554D96"/>
        </w:tc>
        <w:tc>
          <w:tcPr>
            <w:tcW w:w="4401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554D96" w:rsidRDefault="00554D96">
            <w:pPr>
              <w:pStyle w:val="Heading4"/>
            </w:pPr>
            <w:r>
              <w:t>Autorizado por</w:t>
            </w:r>
          </w:p>
        </w:tc>
        <w:tc>
          <w:tcPr>
            <w:tcW w:w="1215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554D96" w:rsidRDefault="00554D96">
            <w:pPr>
              <w:pStyle w:val="Heading4"/>
            </w:pPr>
            <w:r>
              <w:t>Fecha</w:t>
            </w:r>
          </w:p>
        </w:tc>
      </w:tr>
    </w:tbl>
    <w:p w:rsidR="00554D96" w:rsidRDefault="00554D96">
      <w:pPr>
        <w:rPr>
          <w:lang w:val="es-ES"/>
        </w:rPr>
      </w:pPr>
    </w:p>
    <w:sectPr w:rsidR="00554D96" w:rsidSect="00554D96">
      <w:headerReference w:type="default" r:id="rId6"/>
      <w:footerReference w:type="default" r:id="rId7"/>
      <w:pgSz w:w="11907" w:h="16839"/>
      <w:pgMar w:top="2160" w:right="1080" w:bottom="2880" w:left="1080" w:header="720" w:footer="2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DA" w:rsidRDefault="00A215DA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A215DA" w:rsidRDefault="00A215DA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96" w:rsidRDefault="00CB6BB2">
    <w:pPr>
      <w:rPr>
        <w:lang w:val="es-ES"/>
      </w:rPr>
    </w:pPr>
    <w:r>
      <w:rPr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97pt;margin-top:693pt;width:243pt;height:52.9pt;z-index:251658752;mso-position-horizontal-relative:page;mso-position-vertical-relative:page" filled="f" stroked="f">
          <v:textbox style="mso-next-textbox:#_x0000_s4100">
            <w:txbxContent>
              <w:p w:rsidR="00554D96" w:rsidRDefault="00554D96">
                <w:pPr>
                  <w:pStyle w:val="Direccindepiedepgina"/>
                </w:pPr>
                <w:r>
                  <w:rPr>
                    <w:rStyle w:val="Heading3Char1"/>
                  </w:rPr>
                  <w:t>Teléfono</w:t>
                </w:r>
                <w:r>
                  <w:tab/>
                </w:r>
                <w:r w:rsidR="0093353F">
                  <w:tab/>
                </w:r>
                <w:r w:rsidR="00CB6BB2">
                  <w:t xml:space="preserve">    </w:t>
                </w: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(34) 915815175</w:instrText>
                </w:r>
                <w:r>
                  <w:instrText>]</w:instrText>
                </w:r>
                <w:r>
                  <w:fldChar w:fldCharType="end"/>
                </w:r>
              </w:p>
              <w:p w:rsidR="00554D96" w:rsidRDefault="00554D96">
                <w:pPr>
                  <w:pStyle w:val="Direccindepiedepgina"/>
                </w:pPr>
                <w:r>
                  <w:rPr>
                    <w:rStyle w:val="Heading3Char1"/>
                  </w:rPr>
                  <w:t>Fax</w:t>
                </w:r>
                <w:r w:rsidR="0093353F">
                  <w:rPr>
                    <w:rStyle w:val="Heading3Char1"/>
                  </w:rPr>
                  <w:tab/>
                </w:r>
                <w:r>
                  <w:tab/>
                </w:r>
                <w:r w:rsidR="00CB6BB2">
                  <w:t xml:space="preserve">    </w:t>
                </w: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(34) 915815178</w:instrText>
                </w:r>
                <w:r>
                  <w:instrText>]</w:instrText>
                </w:r>
                <w:r>
                  <w:fldChar w:fldCharType="end"/>
                </w:r>
              </w:p>
              <w:p w:rsidR="00554D96" w:rsidRDefault="00554D96">
                <w:pPr>
                  <w:pStyle w:val="Direccindepiedepgina"/>
                </w:pPr>
                <w:r>
                  <w:rPr>
                    <w:rStyle w:val="Heading3Char1"/>
                  </w:rPr>
                  <w:t>Correo electrónico</w:t>
                </w:r>
                <w:r w:rsidR="00CB6BB2">
                  <w:rPr>
                    <w:rStyle w:val="Heading3Char1"/>
                  </w:rPr>
                  <w:t xml:space="preserve">   </w:t>
                </w: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alguien@ejemplo.com</w:instrText>
                </w:r>
                <w:r>
                  <w:instrText>]</w:instrText>
                </w:r>
                <w:r>
                  <w:fldChar w:fldCharType="end"/>
                </w:r>
              </w:p>
              <w:p w:rsidR="00554D96" w:rsidRDefault="00554D96">
                <w:pPr>
                  <w:pStyle w:val="Direccindepiedepgina"/>
                </w:pPr>
                <w:r>
                  <w:rPr>
                    <w:rStyle w:val="Heading3Char1"/>
                  </w:rPr>
                  <w:t>Sitio Web</w:t>
                </w:r>
                <w:r w:rsidR="0093353F">
                  <w:rPr>
                    <w:rStyle w:val="Heading3Char1"/>
                  </w:rPr>
                  <w:tab/>
                </w:r>
                <w:r>
                  <w:tab/>
                </w:r>
                <w:r w:rsidR="00CB6BB2">
                  <w:t xml:space="preserve">    </w:t>
                </w: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http://www.treyresearch.net</w:instrText>
                </w:r>
                <w:r>
                  <w:instrText>]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93353F">
      <w:rPr>
        <w:lang w:val="es-ES"/>
      </w:rPr>
      <w:pict>
        <v:group id="_x0000_s4102" style="position:absolute;margin-left:-3pt;margin-top:.9pt;width:489pt;height:97.25pt;z-index:-251656704" coordorigin="1439,13217" coordsize="9361,1945">
          <v:rect id="_x0000_s4103" style="position:absolute;left:1439;top:13217;width:9360;height:1918;mso-position-horizontal:center;mso-position-horizontal-relative:page;mso-position-vertical-relative:page" fillcolor="#dadfd7" stroked="f">
            <v:fill color2="fill lighten(0)" rotate="t" method="linear sigma" type="gradient"/>
          </v:rect>
          <v:line id="_x0000_s4104" style="position:absolute;mso-position-horizontal:center;mso-position-horizontal-relative:page;mso-position-vertical-relative:page" from="1440,15162" to="10800,15162" strokecolor="#030" strokeweight="3pt"/>
        </v:group>
      </w:pict>
    </w:r>
    <w:r w:rsidR="0093353F">
      <w:rPr>
        <w:lang w:val="es-ES"/>
      </w:rPr>
      <w:pict>
        <v:shape id="_x0000_s4101" type="#_x0000_t202" style="position:absolute;margin-left:198pt;margin-top:694.2pt;width:103.95pt;height:52.8pt;z-index:251657728;mso-position-horizontal-relative:page;mso-position-vertical-relative:page" filled="f" stroked="f">
          <v:textbox style="mso-next-textbox:#_x0000_s4101">
            <w:txbxContent>
              <w:p w:rsidR="00554D96" w:rsidRDefault="00554D96">
                <w:pPr>
                  <w:pStyle w:val="Direccindepiedepgina"/>
                </w:pP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Dirección</w:instrText>
                </w:r>
                <w:r>
                  <w:instrText>]</w:instrText>
                </w:r>
                <w:r>
                  <w:fldChar w:fldCharType="end"/>
                </w:r>
              </w:p>
              <w:p w:rsidR="00554D96" w:rsidRDefault="00554D96">
                <w:pPr>
                  <w:pStyle w:val="Direccindepiedepgina"/>
                </w:pP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2ª Dirección</w:instrText>
                </w:r>
                <w:r>
                  <w:instrText>]</w:instrText>
                </w:r>
                <w:r>
                  <w:fldChar w:fldCharType="end"/>
                </w:r>
              </w:p>
              <w:p w:rsidR="00554D96" w:rsidRDefault="00554D96">
                <w:pPr>
                  <w:pStyle w:val="Direccindepiedepgina"/>
                </w:pPr>
                <w:r>
                  <w:fldChar w:fldCharType="begin"/>
                </w:r>
                <w:r>
                  <w:instrText>MACROBUTTON DoFieldClick [</w:instrText>
                </w:r>
                <w:r>
                  <w:rPr>
                    <w:b/>
                    <w:bCs/>
                  </w:rPr>
                  <w:instrText>País</w:instrText>
                </w:r>
                <w:r>
                  <w:instrText>]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554D96">
      <w:rPr>
        <w:lang w:val="es-ES"/>
      </w:rPr>
      <w:pict>
        <v:shape id="_x0000_s4105" type="#_x0000_t202" style="position:absolute;margin-left:101.7pt;margin-top:697.8pt;width:80.8pt;height:42.4pt;z-index:251656704;mso-position-horizontal-relative:page;mso-position-vertical-relative:page" filled="f" stroked="f">
          <v:textbox style="mso-next-textbox:#_x0000_s4105">
            <w:txbxContent>
              <w:p w:rsidR="00554D96" w:rsidRPr="0093353F" w:rsidRDefault="0093353F">
                <w:pPr>
                  <w:rPr>
                    <w:rFonts w:ascii="Times New Roman" w:hAnsi="Times New Roman" w:cs="Times New Roman"/>
                    <w:sz w:val="20"/>
                    <w:szCs w:val="20"/>
                    <w:lang w:bidi="hi-IN"/>
                  </w:rPr>
                </w:pPr>
                <w:r w:rsidRPr="0093353F">
                  <w:rPr>
                    <w:rFonts w:ascii="Times New Roman" w:hAnsi="Times New Roman" w:cs="Times New Roman"/>
                    <w:sz w:val="20"/>
                    <w:szCs w:val="20"/>
                    <w:lang w:bidi="hi-I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33.75pt">
                      <v:imagedata r:id="rId1" o:title="template_logo_ZA06399135"/>
                    </v:shape>
                  </w:pic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DA" w:rsidRDefault="00A215DA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A215DA" w:rsidRDefault="00A215DA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96" w:rsidRDefault="0093353F">
    <w:pPr>
      <w:pStyle w:val="Heading1"/>
      <w:rPr>
        <w:lang w:val="es-ES"/>
      </w:rPr>
    </w:pPr>
    <w:r>
      <w:rPr>
        <w:lang w:val="es-ES"/>
      </w:rPr>
      <w:pict>
        <v:group id="_x0000_s4097" style="position:absolute;left:0;text-align:left;margin-left:-2.55pt;margin-top:-.6pt;width:489.05pt;height:95.9pt;z-index:-251660800" coordorigin="1440,950" coordsize="9361,1918">
          <v:rect id="_x0000_s4098" style="position:absolute;left:1441;top:950;width:9360;height:1918;mso-position-horizontal:center;mso-position-horizontal-relative:page;mso-position-vertical-relative:page" fillcolor="#dadfd7" stroked="f">
            <v:fill color2="fill lighten(0)" rotate="t" method="linear sigma" focus="100%" type="gradient"/>
          </v:rect>
          <v:line id="_x0000_s4099" style="position:absolute;mso-position-horizontal:center;mso-position-horizontal-relative:page;mso-position-vertical-relative:page" from="1440,973" to="10800,973" strokecolor="#030" strokeweight="1.5pt"/>
        </v:group>
      </w:pict>
    </w:r>
    <w:r w:rsidR="00554D96">
      <w:rPr>
        <w:lang w:val="es-ES"/>
      </w:rPr>
      <w:fldChar w:fldCharType="begin"/>
    </w:r>
    <w:r w:rsidR="00554D96">
      <w:rPr>
        <w:lang w:val="es-ES"/>
      </w:rPr>
      <w:instrText>MACROBUTTON DoFieldClick [Nombre de la compañía]</w:instrText>
    </w:r>
    <w:r w:rsidR="00554D96">
      <w:rPr>
        <w:lang w:val="es-ES"/>
      </w:rPr>
      <w:fldChar w:fldCharType="end"/>
    </w:r>
  </w:p>
  <w:p w:rsidR="00554D96" w:rsidRDefault="00554D96">
    <w:pPr>
      <w:pStyle w:val="Heading2"/>
      <w:rPr>
        <w:lang w:val="es-ES"/>
      </w:rPr>
    </w:pPr>
    <w:r>
      <w:rPr>
        <w:lang w:val="es-ES"/>
      </w:rPr>
      <w:t>Pedido de trabajo</w:t>
    </w:r>
  </w:p>
  <w:p w:rsidR="00554D96" w:rsidRDefault="00554D96">
    <w:pPr>
      <w:pStyle w:val="Lemadelacompaa"/>
    </w:pPr>
    <w:r>
      <w:t xml:space="preserve">El eslogan de </w:t>
    </w:r>
    <w:smartTag w:uri="urn:schemas-microsoft-com:office:smarttags" w:element="PersonName">
      <w:smartTagPr>
        <w:attr w:name="ProductID" w:val="la Compañía"/>
      </w:smartTagPr>
      <w:r>
        <w:t xml:space="preserve">la </w:t>
      </w:r>
      <w:r>
        <w:rPr>
          <w:rStyle w:val="Carcterdeeslogandelacompaa"/>
          <w:i/>
        </w:rPr>
        <w:t>Compañía</w:t>
      </w:r>
    </w:smartTag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hdrShapeDefaults>
    <o:shapedefaults v:ext="edit" spidmax="5122">
      <o:colormru v:ext="edit" colors="#dadfd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5DA"/>
    <w:rsid w:val="00554D96"/>
    <w:rsid w:val="00765858"/>
    <w:rsid w:val="0093353F"/>
    <w:rsid w:val="00A165F8"/>
    <w:rsid w:val="00A215DA"/>
    <w:rsid w:val="00AD747B"/>
    <w:rsid w:val="00CB07D2"/>
    <w:rsid w:val="00CB6BB2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bidi="es-ES"/>
    </w:rPr>
  </w:style>
  <w:style w:type="paragraph" w:styleId="Heading1">
    <w:name w:val="heading 1"/>
    <w:basedOn w:val="Normal"/>
    <w:next w:val="Normal"/>
    <w:qFormat/>
    <w:pPr>
      <w:spacing w:before="480"/>
      <w:jc w:val="center"/>
      <w:outlineLvl w:val="0"/>
    </w:pPr>
    <w:rPr>
      <w:rFonts w:cs="Times New Roman"/>
      <w:b/>
      <w:caps/>
      <w:color w:val="333333"/>
      <w:sz w:val="44"/>
      <w:szCs w:val="44"/>
    </w:rPr>
  </w:style>
  <w:style w:type="paragraph" w:styleId="Heading2">
    <w:name w:val="heading 2"/>
    <w:basedOn w:val="Heading1"/>
    <w:next w:val="Normal"/>
    <w:qFormat/>
    <w:pPr>
      <w:spacing w:before="0" w:after="200"/>
      <w:outlineLvl w:val="1"/>
    </w:pPr>
    <w:rPr>
      <w:b w:val="0"/>
      <w:sz w:val="24"/>
      <w:szCs w:val="24"/>
    </w:rPr>
  </w:style>
  <w:style w:type="paragraph" w:styleId="Heading3">
    <w:name w:val="heading 3"/>
    <w:basedOn w:val="Normal"/>
    <w:next w:val="Normal"/>
    <w:link w:val="Heading3Char1"/>
    <w:qFormat/>
    <w:pPr>
      <w:tabs>
        <w:tab w:val="left" w:pos="900"/>
      </w:tabs>
      <w:outlineLvl w:val="2"/>
    </w:pPr>
    <w:rPr>
      <w:rFonts w:cs="Times New Roman"/>
      <w:bCs/>
      <w:caps/>
      <w:sz w:val="14"/>
      <w:szCs w:val="14"/>
    </w:rPr>
  </w:style>
  <w:style w:type="paragraph" w:styleId="Heading4">
    <w:name w:val="heading 4"/>
    <w:basedOn w:val="Normal"/>
    <w:next w:val="Normal"/>
    <w:qFormat/>
    <w:pPr>
      <w:outlineLvl w:val="3"/>
    </w:pPr>
    <w:rPr>
      <w:rFonts w:cs="Times New Roman"/>
      <w:b/>
      <w:caps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hSpace="187" w:wrap="around" w:vAnchor="page" w:hAnchor="page" w:xAlign="center" w:y="3601"/>
      <w:spacing w:after="160"/>
    </w:pPr>
  </w:style>
  <w:style w:type="paragraph" w:styleId="BalloonText">
    <w:name w:val="Balloon Text"/>
    <w:basedOn w:val="Normal"/>
    <w:semiHidden/>
  </w:style>
  <w:style w:type="paragraph" w:customStyle="1" w:styleId="Encabezadosdecolumna">
    <w:name w:val="Encabezados de columna"/>
    <w:basedOn w:val="Heading3"/>
    <w:rPr>
      <w:rFonts w:cs="Tahoma"/>
      <w:bCs w:val="0"/>
      <w:color w:val="333333"/>
      <w:lang w:val="es-ES" w:eastAsia="es-ES"/>
    </w:rPr>
  </w:style>
  <w:style w:type="paragraph" w:customStyle="1" w:styleId="Encabezado3precedidodeespacio">
    <w:name w:val="Encabezado 3 precedido de espacio"/>
    <w:basedOn w:val="Heading3"/>
    <w:pPr>
      <w:spacing w:before="20"/>
    </w:pPr>
    <w:rPr>
      <w:rFonts w:cs="Tahoma"/>
      <w:lang w:val="es-ES" w:eastAsia="es-ES"/>
    </w:rPr>
  </w:style>
  <w:style w:type="paragraph" w:customStyle="1" w:styleId="Importe">
    <w:name w:val="Importe"/>
    <w:basedOn w:val="Normal"/>
    <w:pPr>
      <w:framePr w:hSpace="187" w:wrap="around" w:vAnchor="page" w:hAnchor="page" w:xAlign="center" w:y="3601"/>
      <w:jc w:val="right"/>
    </w:pPr>
    <w:rPr>
      <w:color w:val="333333"/>
      <w:lang w:val="es-ES" w:eastAsia="es-ES"/>
    </w:rPr>
  </w:style>
  <w:style w:type="paragraph" w:customStyle="1" w:styleId="Direccindepiedepgina">
    <w:name w:val="Dirección de pie de página"/>
    <w:basedOn w:val="Normal"/>
    <w:pPr>
      <w:pBdr>
        <w:right w:val="single" w:sz="4" w:space="0" w:color="003300"/>
      </w:pBdr>
    </w:pPr>
    <w:rPr>
      <w:lang w:val="es-ES" w:eastAsia="es-ES"/>
    </w:rPr>
  </w:style>
  <w:style w:type="character" w:customStyle="1" w:styleId="CompanySloganChar">
    <w:name w:val="Company Slogan Char"/>
    <w:basedOn w:val="DefaultParagraphFont"/>
    <w:link w:val="Lemadelacompaa"/>
  </w:style>
  <w:style w:type="paragraph" w:customStyle="1" w:styleId="Lemadelacompaa">
    <w:name w:val="Lema de la compañía"/>
    <w:basedOn w:val="Normal"/>
    <w:link w:val="CompanySloganChar"/>
    <w:pPr>
      <w:spacing w:before="120"/>
      <w:jc w:val="center"/>
    </w:pPr>
    <w:rPr>
      <w:i/>
      <w:lang w:val="es-ES" w:eastAsia="es-ES"/>
    </w:rPr>
  </w:style>
  <w:style w:type="character" w:customStyle="1" w:styleId="Heading3Char1">
    <w:name w:val="Heading 3 Char1"/>
    <w:basedOn w:val="DefaultParagraphFont"/>
    <w:link w:val="Heading3"/>
    <w:locked/>
    <w:rPr>
      <w:rFonts w:ascii="Tahoma" w:hAnsi="Tahoma" w:hint="default"/>
      <w:bCs/>
      <w:caps/>
      <w:sz w:val="14"/>
      <w:szCs w:val="24"/>
      <w:lang w:val="es-ES" w:eastAsia="es-ES" w:bidi="es-ES"/>
    </w:rPr>
  </w:style>
  <w:style w:type="paragraph" w:customStyle="1" w:styleId="CompanySlogan">
    <w:name w:val="Company Slogan"/>
    <w:basedOn w:val="Normal"/>
    <w:link w:val="Carcterdeeslogandelacompaa"/>
  </w:style>
  <w:style w:type="character" w:customStyle="1" w:styleId="Carcterdeeslogandelacompaa">
    <w:name w:val="Carácter de eslogan de la compañía"/>
    <w:basedOn w:val="DefaultParagraphFont"/>
    <w:link w:val="CompanySlogan"/>
    <w:locked/>
    <w:rPr>
      <w:rFonts w:ascii="Tahoma" w:hAnsi="Tahom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Work order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658723</Value>
      <Value>658731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2011-12-22T18:53:00+00:00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TP102807164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732707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A4FC19C6-04FD-44D9-BAB0-9CE566C035B3}"/>
</file>

<file path=customXml/itemProps2.xml><?xml version="1.0" encoding="utf-8"?>
<ds:datastoreItem xmlns:ds="http://schemas.openxmlformats.org/officeDocument/2006/customXml" ds:itemID="{0551C428-761C-487F-9DD4-51CC50F7F76F}"/>
</file>

<file path=customXml/itemProps3.xml><?xml version="1.0" encoding="utf-8"?>
<ds:datastoreItem xmlns:ds="http://schemas.openxmlformats.org/officeDocument/2006/customXml" ds:itemID="{DA0894F8-0015-4FFE-B4B9-1DFCEABCBE9D}"/>
</file>

<file path=docProps/app.xml><?xml version="1.0" encoding="utf-8"?>
<Properties xmlns="http://schemas.openxmlformats.org/officeDocument/2006/extended-properties" xmlns:vt="http://schemas.openxmlformats.org/officeDocument/2006/docPropsVTypes">
  <Template>01021974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</vt:lpstr>
    </vt:vector>
  </TitlesOfParts>
  <Manager/>
  <Company>Microsoft Corporation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2004-02-13T23:07:00Z</cp:lastPrinted>
  <dcterms:created xsi:type="dcterms:W3CDTF">2012-06-06T11:40:00Z</dcterms:created>
  <dcterms:modified xsi:type="dcterms:W3CDTF">2012-06-06T11:40:00Z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14168400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