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E6" w:rsidRPr="00880FA3" w:rsidRDefault="00057915" w:rsidP="008B7DE6">
      <w:pPr>
        <w:rPr>
          <w:lang w:val="es-ES"/>
        </w:rPr>
      </w:pPr>
      <w:bookmarkStart w:id="0" w:name="_GoBack"/>
      <w:bookmarkEnd w:id="0"/>
      <w:r w:rsidRPr="00880FA3">
        <w:rPr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54pt;margin-top:63.35pt;width:4in;height:36pt;z-index:251657728;mso-position-horizontal-relative:page;mso-position-vertical-relative:page" o:regroupid="2" fillcolor="#2758d1" strokecolor="navy" strokeweight="2pt">
            <v:textbox style="mso-next-textbox:#_x0000_s1051">
              <w:txbxContent>
                <w:p w:rsidR="001C039E" w:rsidRDefault="001C039E" w:rsidP="001C039E">
                  <w:pPr>
                    <w:tabs>
                      <w:tab w:val="center" w:pos="720"/>
                    </w:tabs>
                    <w:jc w:val="center"/>
                    <w:rPr>
                      <w:rFonts w:ascii="Arial" w:hAnsi="Arial"/>
                      <w:b/>
                      <w:bCs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  <w:spacing w:val="40"/>
                      <w:sz w:val="28"/>
                      <w:szCs w:val="28"/>
                    </w:rPr>
                    <w:t>AGRADECIMIENTOS</w:t>
                  </w:r>
                </w:p>
                <w:p w:rsidR="008B7DE6" w:rsidRPr="001C039E" w:rsidRDefault="008B7DE6" w:rsidP="001C039E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CE3455" w:rsidRPr="00880FA3">
        <w:rPr>
          <w:lang w:val="es-ES"/>
        </w:rPr>
        <w:pict>
          <v:line id="_x0000_s1052" style="position:absolute;z-index:251658752" from="-45pt,-18pt" to="279pt,-18pt" o:regroupid="2" strokeweight="2pt"/>
        </w:pict>
      </w:r>
    </w:p>
    <w:p w:rsidR="00E96CC6" w:rsidRPr="00880FA3" w:rsidRDefault="00E96CC6">
      <w:pPr>
        <w:rPr>
          <w:lang w:val="es-ES"/>
        </w:rPr>
      </w:pPr>
    </w:p>
    <w:p w:rsidR="00E96CC6" w:rsidRPr="00880FA3" w:rsidRDefault="00CE3455" w:rsidP="00E96CC6">
      <w:pPr>
        <w:rPr>
          <w:lang w:val="es-ES"/>
        </w:rPr>
      </w:pPr>
      <w:r w:rsidRPr="00880FA3">
        <w:rPr>
          <w:lang w:val="es-ES"/>
        </w:rPr>
        <w:pict>
          <v:shape id="_x0000_s1053" type="#_x0000_t202" style="position:absolute;margin-left:54pt;margin-top:116.65pt;width:4in;height:423pt;z-index:251659776;mso-position-horizontal-relative:page;mso-position-vertical-relative:page" o:regroupid="2" strokecolor="navy" strokeweight="2pt">
            <v:textbox style="mso-next-textbox:#_x0000_s1053">
              <w:txbxContent>
                <w:p w:rsidR="008B7DE6" w:rsidRDefault="008B7DE6" w:rsidP="008B7DE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71560" w:rsidRDefault="00371560" w:rsidP="008B7DE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C039E" w:rsidRPr="001E6E2F" w:rsidRDefault="001C039E" w:rsidP="001C03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80"/>
                      <w:spacing w:val="20"/>
                      <w:sz w:val="22"/>
                      <w:szCs w:val="22"/>
                      <w:lang w:val="es-ES_tradnl"/>
                    </w:rPr>
                  </w:pPr>
                  <w:r w:rsidRPr="001E6E2F">
                    <w:rPr>
                      <w:rFonts w:ascii="Arial" w:hAnsi="Arial" w:cs="Arial"/>
                      <w:b/>
                      <w:bCs/>
                      <w:color w:val="000080"/>
                      <w:spacing w:val="20"/>
                      <w:sz w:val="22"/>
                      <w:szCs w:val="22"/>
                      <w:lang w:val="es-ES_tradnl"/>
                    </w:rPr>
                    <w:t>COMITÉ DE EVENTOS</w:t>
                  </w:r>
                </w:p>
                <w:p w:rsidR="001C039E" w:rsidRPr="001E6E2F" w:rsidRDefault="001C039E" w:rsidP="001C039E">
                  <w:pPr>
                    <w:jc w:val="center"/>
                    <w:rPr>
                      <w:b/>
                      <w:bCs/>
                      <w:color w:val="000080"/>
                      <w:lang w:val="es-ES_tradnl"/>
                    </w:rPr>
                  </w:pPr>
                </w:p>
                <w:p w:rsidR="001C039E" w:rsidRPr="001E6E2F" w:rsidRDefault="001C039E" w:rsidP="001C039E">
                  <w:pPr>
                    <w:jc w:val="center"/>
                    <w:rPr>
                      <w:lang w:val="es-ES_tradnl"/>
                    </w:rPr>
                  </w:pPr>
                  <w:r w:rsidRPr="001E6E2F">
                    <w:rPr>
                      <w:lang w:val="es-ES_tradnl"/>
                    </w:rPr>
                    <w:t>Nombre</w:t>
                  </w:r>
                </w:p>
                <w:p w:rsidR="001C039E" w:rsidRPr="001E6E2F" w:rsidRDefault="001C039E" w:rsidP="001C039E">
                  <w:pPr>
                    <w:jc w:val="center"/>
                    <w:rPr>
                      <w:lang w:val="es-ES_tradnl"/>
                    </w:rPr>
                  </w:pPr>
                  <w:r w:rsidRPr="001E6E2F">
                    <w:rPr>
                      <w:lang w:val="es-ES_tradnl"/>
                    </w:rPr>
                    <w:t>Nombre</w:t>
                  </w:r>
                </w:p>
                <w:p w:rsidR="001C039E" w:rsidRPr="001E6E2F" w:rsidRDefault="001C039E" w:rsidP="001C039E">
                  <w:pPr>
                    <w:jc w:val="center"/>
                    <w:rPr>
                      <w:lang w:val="es-ES_tradnl"/>
                    </w:rPr>
                  </w:pPr>
                  <w:r w:rsidRPr="001E6E2F">
                    <w:rPr>
                      <w:lang w:val="es-ES_tradnl"/>
                    </w:rPr>
                    <w:t>Nombre</w:t>
                  </w:r>
                </w:p>
                <w:p w:rsidR="001C039E" w:rsidRPr="001E6E2F" w:rsidRDefault="001C039E" w:rsidP="001C039E">
                  <w:pPr>
                    <w:jc w:val="center"/>
                    <w:rPr>
                      <w:lang w:val="es-ES_tradnl"/>
                    </w:rPr>
                  </w:pPr>
                  <w:r w:rsidRPr="001E6E2F">
                    <w:rPr>
                      <w:lang w:val="es-ES_tradnl"/>
                    </w:rPr>
                    <w:t>Nombre</w:t>
                  </w:r>
                </w:p>
                <w:p w:rsidR="001C039E" w:rsidRPr="001E6E2F" w:rsidRDefault="001C039E" w:rsidP="001C039E">
                  <w:pPr>
                    <w:jc w:val="center"/>
                    <w:rPr>
                      <w:lang w:val="es-ES_tradnl"/>
                    </w:rPr>
                  </w:pPr>
                  <w:r w:rsidRPr="001E6E2F">
                    <w:rPr>
                      <w:lang w:val="es-ES_tradnl"/>
                    </w:rPr>
                    <w:t>Nombre</w:t>
                  </w:r>
                </w:p>
                <w:p w:rsidR="001C039E" w:rsidRPr="001E6E2F" w:rsidRDefault="001C039E" w:rsidP="001C039E">
                  <w:pPr>
                    <w:jc w:val="center"/>
                    <w:rPr>
                      <w:lang w:val="es-ES_tradnl"/>
                    </w:rPr>
                  </w:pPr>
                  <w:r w:rsidRPr="001E6E2F">
                    <w:rPr>
                      <w:lang w:val="es-ES_tradnl"/>
                    </w:rPr>
                    <w:t>Nombre</w:t>
                  </w:r>
                </w:p>
                <w:p w:rsidR="001C039E" w:rsidRPr="001E6E2F" w:rsidRDefault="001C039E" w:rsidP="001C039E">
                  <w:pPr>
                    <w:jc w:val="center"/>
                    <w:rPr>
                      <w:lang w:val="es-ES_tradnl"/>
                    </w:rPr>
                  </w:pPr>
                </w:p>
                <w:p w:rsidR="001C039E" w:rsidRPr="001E6E2F" w:rsidRDefault="001C039E" w:rsidP="001C039E">
                  <w:pPr>
                    <w:jc w:val="center"/>
                    <w:rPr>
                      <w:sz w:val="22"/>
                      <w:szCs w:val="22"/>
                      <w:lang w:val="es-ES_tradnl"/>
                    </w:rPr>
                  </w:pPr>
                </w:p>
                <w:p w:rsidR="001C039E" w:rsidRPr="001E6E2F" w:rsidRDefault="001C039E" w:rsidP="001C03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80"/>
                      <w:spacing w:val="20"/>
                      <w:sz w:val="22"/>
                      <w:szCs w:val="22"/>
                      <w:lang w:val="es-ES_tradnl"/>
                    </w:rPr>
                  </w:pPr>
                  <w:r w:rsidRPr="001E6E2F">
                    <w:rPr>
                      <w:rFonts w:ascii="Arial" w:hAnsi="Arial" w:cs="Arial"/>
                      <w:b/>
                      <w:bCs/>
                      <w:color w:val="000080"/>
                      <w:spacing w:val="20"/>
                      <w:sz w:val="22"/>
                      <w:szCs w:val="22"/>
                      <w:lang w:val="es-ES_tradnl"/>
                    </w:rPr>
                    <w:t>VOLUNTARIOS</w:t>
                  </w:r>
                </w:p>
                <w:p w:rsidR="001C039E" w:rsidRPr="001E6E2F" w:rsidRDefault="001C039E" w:rsidP="001C039E">
                  <w:pPr>
                    <w:jc w:val="center"/>
                    <w:rPr>
                      <w:lang w:val="es-ES_tradnl"/>
                    </w:rPr>
                  </w:pPr>
                </w:p>
                <w:p w:rsidR="001C039E" w:rsidRPr="001E6E2F" w:rsidRDefault="001C039E" w:rsidP="001C039E">
                  <w:pPr>
                    <w:jc w:val="center"/>
                    <w:rPr>
                      <w:lang w:val="es-ES_tradnl"/>
                    </w:rPr>
                  </w:pPr>
                  <w:r w:rsidRPr="001E6E2F">
                    <w:rPr>
                      <w:lang w:val="es-ES_tradnl"/>
                    </w:rPr>
                    <w:t>Nombre</w:t>
                  </w:r>
                </w:p>
                <w:p w:rsidR="001C039E" w:rsidRPr="001E6E2F" w:rsidRDefault="001C039E" w:rsidP="001C039E">
                  <w:pPr>
                    <w:jc w:val="center"/>
                    <w:rPr>
                      <w:lang w:val="es-ES_tradnl"/>
                    </w:rPr>
                  </w:pPr>
                  <w:r w:rsidRPr="001E6E2F">
                    <w:rPr>
                      <w:lang w:val="es-ES_tradnl"/>
                    </w:rPr>
                    <w:t>Nombre</w:t>
                  </w:r>
                </w:p>
                <w:p w:rsidR="001C039E" w:rsidRPr="001E6E2F" w:rsidRDefault="001C039E" w:rsidP="001C039E">
                  <w:pPr>
                    <w:jc w:val="center"/>
                    <w:rPr>
                      <w:lang w:val="es-ES_tradnl"/>
                    </w:rPr>
                  </w:pPr>
                  <w:r w:rsidRPr="001E6E2F">
                    <w:rPr>
                      <w:lang w:val="es-ES_tradnl"/>
                    </w:rPr>
                    <w:t>Nombre</w:t>
                  </w:r>
                </w:p>
                <w:p w:rsidR="001C039E" w:rsidRPr="001E6E2F" w:rsidRDefault="001C039E" w:rsidP="001C039E">
                  <w:pPr>
                    <w:jc w:val="center"/>
                    <w:rPr>
                      <w:lang w:val="es-ES_tradnl"/>
                    </w:rPr>
                  </w:pPr>
                  <w:r w:rsidRPr="001E6E2F">
                    <w:rPr>
                      <w:lang w:val="es-ES_tradnl"/>
                    </w:rPr>
                    <w:t>Nombre</w:t>
                  </w:r>
                </w:p>
                <w:p w:rsidR="001C039E" w:rsidRPr="001E6E2F" w:rsidRDefault="001C039E" w:rsidP="001C039E">
                  <w:pPr>
                    <w:jc w:val="center"/>
                    <w:rPr>
                      <w:lang w:val="es-ES_tradnl"/>
                    </w:rPr>
                  </w:pPr>
                  <w:r w:rsidRPr="001E6E2F">
                    <w:rPr>
                      <w:lang w:val="es-ES_tradnl"/>
                    </w:rPr>
                    <w:t>Nombre</w:t>
                  </w:r>
                </w:p>
                <w:p w:rsidR="001C039E" w:rsidRPr="001E6E2F" w:rsidRDefault="001C039E" w:rsidP="001C039E">
                  <w:pPr>
                    <w:jc w:val="center"/>
                    <w:rPr>
                      <w:lang w:val="es-ES_tradnl"/>
                    </w:rPr>
                  </w:pPr>
                </w:p>
                <w:p w:rsidR="001C039E" w:rsidRPr="001E6E2F" w:rsidRDefault="001C039E" w:rsidP="001C039E">
                  <w:pPr>
                    <w:jc w:val="center"/>
                    <w:rPr>
                      <w:lang w:val="es-ES_tradnl"/>
                    </w:rPr>
                  </w:pPr>
                </w:p>
                <w:p w:rsidR="001C039E" w:rsidRPr="001E6E2F" w:rsidRDefault="001C039E" w:rsidP="001C03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80"/>
                      <w:spacing w:val="20"/>
                      <w:sz w:val="22"/>
                      <w:szCs w:val="22"/>
                      <w:lang w:val="es-ES_tradnl"/>
                    </w:rPr>
                  </w:pPr>
                  <w:r w:rsidRPr="001E6E2F">
                    <w:rPr>
                      <w:rFonts w:ascii="Arial" w:hAnsi="Arial" w:cs="Arial"/>
                      <w:b/>
                      <w:bCs/>
                      <w:color w:val="000080"/>
                      <w:spacing w:val="20"/>
                      <w:sz w:val="22"/>
                      <w:szCs w:val="22"/>
                      <w:lang w:val="es-ES_tradnl"/>
                    </w:rPr>
                    <w:t>CONTRIBUYENTES</w:t>
                  </w:r>
                </w:p>
                <w:p w:rsidR="001C039E" w:rsidRPr="001E6E2F" w:rsidRDefault="001C039E" w:rsidP="001C039E">
                  <w:pPr>
                    <w:jc w:val="center"/>
                    <w:rPr>
                      <w:b/>
                      <w:bCs/>
                      <w:lang w:val="es-ES_tradnl"/>
                    </w:rPr>
                  </w:pPr>
                </w:p>
                <w:p w:rsidR="001C039E" w:rsidRPr="001E6E2F" w:rsidRDefault="001C039E" w:rsidP="001C039E">
                  <w:pPr>
                    <w:jc w:val="center"/>
                    <w:rPr>
                      <w:lang w:val="es-ES_tradnl"/>
                    </w:rPr>
                  </w:pPr>
                  <w:r w:rsidRPr="001E6E2F">
                    <w:rPr>
                      <w:lang w:val="es-ES_tradnl"/>
                    </w:rPr>
                    <w:t>Nombre</w:t>
                  </w:r>
                </w:p>
                <w:p w:rsidR="001C039E" w:rsidRPr="001E6E2F" w:rsidRDefault="001C039E" w:rsidP="001C039E">
                  <w:pPr>
                    <w:jc w:val="center"/>
                    <w:rPr>
                      <w:lang w:val="es-ES_tradnl"/>
                    </w:rPr>
                  </w:pPr>
                  <w:r w:rsidRPr="001E6E2F">
                    <w:rPr>
                      <w:lang w:val="es-ES_tradnl"/>
                    </w:rPr>
                    <w:t>Nombre</w:t>
                  </w:r>
                </w:p>
                <w:p w:rsidR="001C039E" w:rsidRDefault="001C039E" w:rsidP="001C039E">
                  <w:pPr>
                    <w:jc w:val="center"/>
                  </w:pPr>
                  <w:r>
                    <w:t>Nombre</w:t>
                  </w:r>
                </w:p>
                <w:p w:rsidR="001C039E" w:rsidRDefault="001C039E" w:rsidP="001C039E">
                  <w:pPr>
                    <w:jc w:val="center"/>
                  </w:pPr>
                  <w:r>
                    <w:t>Nombre</w:t>
                  </w:r>
                </w:p>
                <w:p w:rsidR="001C039E" w:rsidRDefault="001C039E" w:rsidP="001C039E">
                  <w:pPr>
                    <w:jc w:val="center"/>
                  </w:pPr>
                  <w:r>
                    <w:t>Nombre</w:t>
                  </w:r>
                </w:p>
                <w:p w:rsidR="00970115" w:rsidRPr="00972B2E" w:rsidRDefault="00970115" w:rsidP="001C039E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</w:p>
    <w:p w:rsidR="00E96CC6" w:rsidRPr="00880FA3" w:rsidRDefault="00E96CC6" w:rsidP="00E96CC6">
      <w:pPr>
        <w:rPr>
          <w:lang w:val="es-ES"/>
        </w:rPr>
      </w:pPr>
    </w:p>
    <w:p w:rsidR="00E96CC6" w:rsidRPr="00880FA3" w:rsidRDefault="00E96CC6" w:rsidP="00E96CC6">
      <w:pPr>
        <w:rPr>
          <w:lang w:val="es-ES"/>
        </w:rPr>
      </w:pPr>
    </w:p>
    <w:p w:rsidR="00E96CC6" w:rsidRPr="00880FA3" w:rsidRDefault="00E96CC6" w:rsidP="00E96CC6">
      <w:pPr>
        <w:rPr>
          <w:lang w:val="es-ES"/>
        </w:rPr>
      </w:pPr>
    </w:p>
    <w:p w:rsidR="00E96CC6" w:rsidRPr="00880FA3" w:rsidRDefault="00E96CC6" w:rsidP="00E96CC6">
      <w:pPr>
        <w:rPr>
          <w:lang w:val="es-ES"/>
        </w:rPr>
      </w:pPr>
    </w:p>
    <w:p w:rsidR="00E96CC6" w:rsidRPr="00880FA3" w:rsidRDefault="00E96CC6" w:rsidP="00E96CC6">
      <w:pPr>
        <w:rPr>
          <w:lang w:val="es-ES"/>
        </w:rPr>
      </w:pPr>
    </w:p>
    <w:p w:rsidR="00E96CC6" w:rsidRPr="00880FA3" w:rsidRDefault="00E96CC6" w:rsidP="00E96CC6">
      <w:pPr>
        <w:rPr>
          <w:lang w:val="es-ES"/>
        </w:rPr>
      </w:pPr>
    </w:p>
    <w:p w:rsidR="00E96CC6" w:rsidRPr="00880FA3" w:rsidRDefault="00E96CC6" w:rsidP="00BF01BD">
      <w:pPr>
        <w:rPr>
          <w:lang w:val="es-ES"/>
        </w:rPr>
      </w:pPr>
    </w:p>
    <w:p w:rsidR="00E96CC6" w:rsidRPr="00880FA3" w:rsidRDefault="00E96CC6" w:rsidP="00E96CC6">
      <w:pPr>
        <w:rPr>
          <w:lang w:val="es-ES"/>
        </w:rPr>
      </w:pPr>
    </w:p>
    <w:p w:rsidR="00E96CC6" w:rsidRPr="00880FA3" w:rsidRDefault="00C67937" w:rsidP="00E96CC6">
      <w:pPr>
        <w:rPr>
          <w:lang w:val="es-ES"/>
        </w:rPr>
      </w:pPr>
      <w:r w:rsidRPr="00880FA3">
        <w:rPr>
          <w:lang w:val="es-ES"/>
        </w:rPr>
        <w:pict>
          <v:shape id="_x0000_s1062" type="#_x0000_t202" style="position:absolute;margin-left:441.35pt;margin-top:62.65pt;width:4in;height:477pt;z-index:251660800;mso-position-horizontal-relative:page;mso-position-vertical-relative:page" o:regroupid="1" fillcolor="#2f5db1" strokecolor="#00006e" strokeweight="6pt">
            <v:textbox style="mso-next-textbox:#_x0000_s1062">
              <w:txbxContent>
                <w:p w:rsidR="00371560" w:rsidRDefault="00371560" w:rsidP="00371560">
                  <w:pPr>
                    <w:jc w:val="center"/>
                    <w:rPr>
                      <w:rFonts w:ascii="Arial" w:hAnsi="Arial" w:cs="Arial"/>
                      <w:color w:val="FFFFFF"/>
                      <w:sz w:val="96"/>
                      <w:szCs w:val="96"/>
                    </w:rPr>
                  </w:pPr>
                </w:p>
                <w:p w:rsidR="001C039E" w:rsidRDefault="001C039E" w:rsidP="001C039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pacing w:val="40"/>
                      <w:sz w:val="80"/>
                      <w:szCs w:val="8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40"/>
                      <w:sz w:val="80"/>
                      <w:szCs w:val="80"/>
                    </w:rPr>
                    <w:t xml:space="preserve">Título </w:t>
                  </w:r>
                  <w:smartTag w:uri="urn:schemas-microsoft-com:office:smarttags" w:element="State">
                    <w:smartTag w:uri="urn:schemas-microsoft-com:office:smarttags" w:element="place"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40"/>
                          <w:sz w:val="80"/>
                          <w:szCs w:val="80"/>
                        </w:rPr>
                        <w:t>del</w:t>
                      </w:r>
                    </w:smartTag>
                  </w:smartTag>
                </w:p>
                <w:p w:rsidR="0084141F" w:rsidRPr="006F7841" w:rsidRDefault="001C039E" w:rsidP="001C039E">
                  <w:pPr>
                    <w:jc w:val="center"/>
                    <w:rPr>
                      <w:rFonts w:ascii="Arial" w:hAnsi="Arial" w:cs="Arial"/>
                      <w:color w:val="FFFFFF"/>
                      <w:sz w:val="96"/>
                      <w:szCs w:val="9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40"/>
                      <w:sz w:val="80"/>
                      <w:szCs w:val="80"/>
                    </w:rPr>
                    <w:t>evento</w:t>
                  </w:r>
                </w:p>
              </w:txbxContent>
            </v:textbox>
            <w10:wrap anchorx="page" anchory="page"/>
          </v:shape>
        </w:pict>
      </w:r>
      <w:r w:rsidRPr="00880FA3">
        <w:rPr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7" type="#_x0000_t75" alt="Trophy" style="position:absolute;margin-left:495.35pt;margin-top:242.65pt;width:189pt;height:150.7pt;z-index:251662848;mso-position-horizontal-relative:page;mso-position-vertical-relative:page">
            <v:imagedata r:id="rId4" o:title=""/>
            <w10:wrap type="square" anchorx="page" anchory="page"/>
          </v:shape>
        </w:pict>
      </w:r>
      <w:r w:rsidR="001322C1" w:rsidRPr="00880FA3">
        <w:rPr>
          <w:lang w:val="es-ES"/>
        </w:rPr>
        <w:pict>
          <v:rect id="_x0000_s1078" style="position:absolute;margin-left:414pt;margin-top:10.2pt;width:189pt;height:153pt;z-index:251663872" filled="f" fillcolor="maroon" strokecolor="white" strokeweight="6pt"/>
        </w:pict>
      </w:r>
    </w:p>
    <w:p w:rsidR="00E96CC6" w:rsidRPr="00880FA3" w:rsidRDefault="00E96CC6" w:rsidP="00E96CC6">
      <w:pPr>
        <w:rPr>
          <w:lang w:val="es-ES"/>
        </w:rPr>
      </w:pPr>
    </w:p>
    <w:p w:rsidR="00E96CC6" w:rsidRPr="00880FA3" w:rsidRDefault="00E96CC6" w:rsidP="00E96CC6">
      <w:pPr>
        <w:rPr>
          <w:lang w:val="es-ES"/>
        </w:rPr>
      </w:pPr>
    </w:p>
    <w:p w:rsidR="00E96CC6" w:rsidRPr="00880FA3" w:rsidRDefault="00E96CC6" w:rsidP="00E96CC6">
      <w:pPr>
        <w:rPr>
          <w:lang w:val="es-ES"/>
        </w:rPr>
      </w:pPr>
    </w:p>
    <w:p w:rsidR="00E96CC6" w:rsidRPr="00880FA3" w:rsidRDefault="00E96CC6" w:rsidP="00E96CC6">
      <w:pPr>
        <w:rPr>
          <w:lang w:val="es-ES"/>
        </w:rPr>
      </w:pPr>
    </w:p>
    <w:p w:rsidR="00E96CC6" w:rsidRPr="00880FA3" w:rsidRDefault="00E96CC6" w:rsidP="00E96CC6">
      <w:pPr>
        <w:rPr>
          <w:lang w:val="es-ES"/>
        </w:rPr>
      </w:pPr>
    </w:p>
    <w:p w:rsidR="00E96CC6" w:rsidRPr="00880FA3" w:rsidRDefault="00E96CC6" w:rsidP="00E96CC6">
      <w:pPr>
        <w:rPr>
          <w:lang w:val="es-ES"/>
        </w:rPr>
      </w:pPr>
    </w:p>
    <w:p w:rsidR="00E96CC6" w:rsidRPr="00880FA3" w:rsidRDefault="00E96CC6" w:rsidP="00E96CC6">
      <w:pPr>
        <w:rPr>
          <w:lang w:val="es-ES"/>
        </w:rPr>
      </w:pPr>
    </w:p>
    <w:p w:rsidR="00E96CC6" w:rsidRPr="00880FA3" w:rsidRDefault="00E96CC6" w:rsidP="00E96CC6">
      <w:pPr>
        <w:rPr>
          <w:lang w:val="es-ES"/>
        </w:rPr>
      </w:pPr>
    </w:p>
    <w:p w:rsidR="00E96CC6" w:rsidRPr="00880FA3" w:rsidRDefault="00E96CC6" w:rsidP="00E96CC6">
      <w:pPr>
        <w:rPr>
          <w:lang w:val="es-ES"/>
        </w:rPr>
      </w:pPr>
    </w:p>
    <w:p w:rsidR="00E96CC6" w:rsidRPr="00880FA3" w:rsidRDefault="00E96CC6" w:rsidP="00E96CC6">
      <w:pPr>
        <w:rPr>
          <w:lang w:val="es-ES"/>
        </w:rPr>
      </w:pPr>
    </w:p>
    <w:p w:rsidR="00E96CC6" w:rsidRPr="00880FA3" w:rsidRDefault="00E96CC6" w:rsidP="00E96CC6">
      <w:pPr>
        <w:rPr>
          <w:lang w:val="es-ES"/>
        </w:rPr>
      </w:pPr>
    </w:p>
    <w:p w:rsidR="00E96CC6" w:rsidRPr="00880FA3" w:rsidRDefault="00E96CC6" w:rsidP="00E96CC6">
      <w:pPr>
        <w:rPr>
          <w:lang w:val="es-ES"/>
        </w:rPr>
      </w:pPr>
    </w:p>
    <w:p w:rsidR="00E96CC6" w:rsidRPr="00880FA3" w:rsidRDefault="004F77FD" w:rsidP="00E96CC6">
      <w:pPr>
        <w:rPr>
          <w:lang w:val="es-ES"/>
        </w:rPr>
      </w:pPr>
      <w:r w:rsidRPr="00880FA3">
        <w:rPr>
          <w:lang w:val="es-ES"/>
        </w:rPr>
        <w:pict>
          <v:shape id="_x0000_s1075" type="#_x0000_t202" style="position:absolute;margin-left:387pt;margin-top:10.85pt;width:234pt;height:99pt;z-index:251661824" o:regroupid="1" filled="f" stroked="f" strokecolor="maroon">
            <v:textbox style="mso-next-textbox:#_x0000_s1075">
              <w:txbxContent>
                <w:p w:rsidR="00C36719" w:rsidRPr="001322C1" w:rsidRDefault="00C36719" w:rsidP="006F664D">
                  <w:pPr>
                    <w:jc w:val="center"/>
                    <w:rPr>
                      <w:rFonts w:ascii="Monotype Corsiva" w:hAnsi="Monotype Corsiva" w:cs="Tahoma"/>
                      <w:color w:val="7697D8"/>
                      <w:spacing w:val="138"/>
                      <w:sz w:val="96"/>
                      <w:szCs w:val="96"/>
                    </w:rPr>
                  </w:pPr>
                  <w:r w:rsidRPr="001322C1">
                    <w:rPr>
                      <w:rFonts w:ascii="Monotype Corsiva" w:hAnsi="Monotype Corsiva" w:cs="Tahoma"/>
                      <w:color w:val="7697D8"/>
                      <w:spacing w:val="138"/>
                      <w:sz w:val="96"/>
                      <w:szCs w:val="96"/>
                    </w:rPr>
                    <w:t>200</w:t>
                  </w:r>
                  <w:r w:rsidR="00DA00D4">
                    <w:rPr>
                      <w:rFonts w:ascii="Monotype Corsiva" w:hAnsi="Monotype Corsiva" w:cs="Tahoma"/>
                      <w:color w:val="7697D8"/>
                      <w:spacing w:val="138"/>
                      <w:sz w:val="96"/>
                      <w:szCs w:val="96"/>
                    </w:rPr>
                    <w:t>2</w:t>
                  </w:r>
                </w:p>
              </w:txbxContent>
            </v:textbox>
          </v:shape>
        </w:pict>
      </w:r>
    </w:p>
    <w:p w:rsidR="00E96CC6" w:rsidRPr="00880FA3" w:rsidRDefault="00E96CC6" w:rsidP="00E96CC6">
      <w:pPr>
        <w:rPr>
          <w:lang w:val="es-ES"/>
        </w:rPr>
      </w:pPr>
    </w:p>
    <w:p w:rsidR="00E96CC6" w:rsidRPr="00880FA3" w:rsidRDefault="00E96CC6" w:rsidP="00E96CC6">
      <w:pPr>
        <w:rPr>
          <w:lang w:val="es-ES"/>
        </w:rPr>
      </w:pPr>
    </w:p>
    <w:p w:rsidR="00E96CC6" w:rsidRPr="00880FA3" w:rsidRDefault="00E96CC6" w:rsidP="00E96CC6">
      <w:pPr>
        <w:rPr>
          <w:lang w:val="es-ES"/>
        </w:rPr>
      </w:pPr>
    </w:p>
    <w:p w:rsidR="00E96CC6" w:rsidRPr="00880FA3" w:rsidRDefault="00E96CC6">
      <w:pPr>
        <w:rPr>
          <w:lang w:val="es-ES"/>
        </w:rPr>
      </w:pPr>
    </w:p>
    <w:p w:rsidR="00F25735" w:rsidRPr="00880FA3" w:rsidRDefault="001322C1" w:rsidP="00042548">
      <w:pPr>
        <w:widowControl w:val="0"/>
        <w:rPr>
          <w:lang w:val="es-ES"/>
        </w:rPr>
      </w:pPr>
      <w:r w:rsidRPr="00880FA3">
        <w:rPr>
          <w:lang w:val="es-ES"/>
        </w:rPr>
        <w:t xml:space="preserve"> </w:t>
      </w:r>
      <w:r w:rsidR="008B7DE6" w:rsidRPr="00880FA3">
        <w:rPr>
          <w:lang w:val="es-ES"/>
        </w:rPr>
        <w:br w:type="page"/>
      </w:r>
    </w:p>
    <w:p w:rsidR="00581173" w:rsidRPr="00880FA3" w:rsidRDefault="00714656">
      <w:pPr>
        <w:rPr>
          <w:lang w:val="es-ES"/>
        </w:rPr>
      </w:pPr>
      <w:r w:rsidRPr="00880FA3">
        <w:rPr>
          <w:lang w:val="es-ES"/>
        </w:rPr>
        <w:pict>
          <v:line id="_x0000_s1034" style="position:absolute;z-index:251654656" from="342pt,-31.8pt" to="666pt,-31.8pt" o:regroupid="4" strokecolor="navy" strokeweight="2pt"/>
        </w:pict>
      </w:r>
    </w:p>
    <w:p w:rsidR="008B7DE6" w:rsidRPr="00880FA3" w:rsidRDefault="00057915" w:rsidP="00581173">
      <w:pPr>
        <w:tabs>
          <w:tab w:val="left" w:pos="3686"/>
        </w:tabs>
        <w:rPr>
          <w:lang w:val="es-ES"/>
        </w:rPr>
      </w:pPr>
      <w:r w:rsidRPr="00880FA3">
        <w:rPr>
          <w:lang w:val="es-ES"/>
        </w:rPr>
        <w:pict>
          <v:line id="_x0000_s1038" style="position:absolute;z-index:251651584" from="-45pt,-45.6pt" to="279pt,-45.6pt" o:regroupid="3" strokecolor="navy" strokeweight="2pt"/>
        </w:pict>
      </w:r>
      <w:r w:rsidRPr="00880FA3">
        <w:rPr>
          <w:lang w:val="es-ES"/>
        </w:rPr>
        <w:pict>
          <v:shape id="_x0000_s1037" type="#_x0000_t202" style="position:absolute;margin-left:54pt;margin-top:62.95pt;width:4in;height:36pt;z-index:251650560;mso-position-horizontal-relative:page;mso-position-vertical-relative:page" o:regroupid="3" fillcolor="#2758d1" strokecolor="navy" strokeweight="2pt">
            <v:textbox style="mso-next-textbox:#_x0000_s1037">
              <w:txbxContent>
                <w:p w:rsidR="001C039E" w:rsidRDefault="001C039E" w:rsidP="001C039E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  <w:spacing w:val="40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  <w:spacing w:val="40"/>
                      <w:sz w:val="28"/>
                      <w:szCs w:val="28"/>
                    </w:rPr>
                    <w:t>BIENVENIDO/A</w:t>
                  </w:r>
                </w:p>
                <w:p w:rsidR="00AA365B" w:rsidRPr="001C039E" w:rsidRDefault="00AA365B" w:rsidP="001C039E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880FA3">
        <w:rPr>
          <w:lang w:val="es-ES"/>
        </w:rPr>
        <w:pict>
          <v:shape id="_x0000_s1039" type="#_x0000_t202" style="position:absolute;margin-left:54pt;margin-top:116.95pt;width:4in;height:450pt;z-index:251652608;mso-position-horizontal-relative:page;mso-position-vertical-relative:page" o:regroupid="3" filled="f" strokecolor="navy" strokeweight="2pt">
            <v:textbox style="mso-next-textbox:#_x0000_s1039" inset="36pt,,36pt">
              <w:txbxContent>
                <w:p w:rsidR="008B3C0F" w:rsidRDefault="008B3C0F" w:rsidP="008B3C0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8B3C0F" w:rsidRDefault="008B3C0F" w:rsidP="008B3C0F">
                  <w:pPr>
                    <w:jc w:val="center"/>
                  </w:pPr>
                </w:p>
                <w:p w:rsidR="000F18C8" w:rsidRDefault="000F18C8" w:rsidP="008B3C0F">
                  <w:pPr>
                    <w:jc w:val="center"/>
                  </w:pPr>
                </w:p>
                <w:p w:rsidR="000F18C8" w:rsidRDefault="000F18C8" w:rsidP="008B3C0F">
                  <w:pPr>
                    <w:jc w:val="center"/>
                  </w:pPr>
                </w:p>
                <w:p w:rsidR="000F18C8" w:rsidRDefault="000F18C8" w:rsidP="008B3C0F">
                  <w:pPr>
                    <w:jc w:val="center"/>
                  </w:pPr>
                </w:p>
                <w:p w:rsidR="000F18C8" w:rsidRDefault="000F18C8" w:rsidP="008B3C0F">
                  <w:pPr>
                    <w:jc w:val="center"/>
                  </w:pPr>
                </w:p>
                <w:p w:rsidR="000F18C8" w:rsidRDefault="000F18C8" w:rsidP="008B3C0F">
                  <w:pPr>
                    <w:jc w:val="center"/>
                  </w:pPr>
                </w:p>
                <w:p w:rsidR="000F18C8" w:rsidRDefault="000F18C8" w:rsidP="008B3C0F">
                  <w:pPr>
                    <w:jc w:val="center"/>
                  </w:pPr>
                </w:p>
                <w:p w:rsidR="000F18C8" w:rsidRPr="00092DF7" w:rsidRDefault="000F18C8" w:rsidP="008B3C0F">
                  <w:pPr>
                    <w:jc w:val="center"/>
                  </w:pPr>
                </w:p>
                <w:p w:rsidR="00092DF7" w:rsidRDefault="00092DF7" w:rsidP="008B3C0F">
                  <w:pPr>
                    <w:jc w:val="center"/>
                  </w:pPr>
                </w:p>
                <w:p w:rsidR="0094502D" w:rsidRPr="0094502D" w:rsidRDefault="0094502D" w:rsidP="008B3C0F">
                  <w:pPr>
                    <w:jc w:val="center"/>
                  </w:pPr>
                </w:p>
                <w:p w:rsidR="00092DF7" w:rsidRPr="0094502D" w:rsidRDefault="00092DF7" w:rsidP="008B3C0F">
                  <w:pPr>
                    <w:jc w:val="center"/>
                  </w:pPr>
                </w:p>
                <w:p w:rsidR="001C039E" w:rsidRDefault="001C039E" w:rsidP="001C039E">
                  <w:pPr>
                    <w:jc w:val="center"/>
                    <w:rPr>
                      <w:i/>
                      <w:iCs/>
                      <w:color w:val="000080"/>
                    </w:rPr>
                  </w:pPr>
                  <w:r>
                    <w:rPr>
                      <w:i/>
                      <w:iCs/>
                      <w:color w:val="000080"/>
                    </w:rPr>
                    <w:t>Texto de bienvenida</w:t>
                  </w:r>
                </w:p>
                <w:p w:rsidR="001C039E" w:rsidRDefault="001C039E" w:rsidP="001C039E">
                  <w:pPr>
                    <w:jc w:val="center"/>
                    <w:rPr>
                      <w:i/>
                      <w:iCs/>
                      <w:color w:val="000080"/>
                    </w:rPr>
                  </w:pPr>
                </w:p>
                <w:p w:rsidR="001C039E" w:rsidRDefault="001C039E" w:rsidP="001C039E">
                  <w:pPr>
                    <w:jc w:val="center"/>
                    <w:rPr>
                      <w:i/>
                      <w:iCs/>
                      <w:color w:val="000080"/>
                    </w:rPr>
                  </w:pPr>
                  <w:r>
                    <w:rPr>
                      <w:i/>
                      <w:iCs/>
                      <w:color w:val="000080"/>
                    </w:rPr>
                    <w:t> Texto adicional</w:t>
                  </w:r>
                </w:p>
                <w:p w:rsidR="008B3C0F" w:rsidRPr="00714656" w:rsidRDefault="008B3C0F" w:rsidP="001C039E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 w:rsidRPr="00880FA3">
        <w:rPr>
          <w:lang w:val="es-ES"/>
        </w:rPr>
        <w:pict>
          <v:shape id="_x0000_s1079" type="#_x0000_t75" alt="Microphone" style="position:absolute;margin-left:135pt;margin-top:134.95pt;width:126pt;height:99.4pt;z-index:251664896;mso-position-horizontal-relative:page;mso-position-vertical-relative:page" o:preferrelative="f">
            <v:imagedata r:id="rId5" o:title="j0250727"/>
            <w10:wrap type="square" anchorx="page" anchory="page"/>
          </v:shape>
        </w:pict>
      </w:r>
      <w:r w:rsidR="00AC5C6E" w:rsidRPr="00880FA3">
        <w:rPr>
          <w:lang w:val="es-ES"/>
        </w:rPr>
        <w:pict>
          <v:shape id="_x0000_s1033" type="#_x0000_t202" style="position:absolute;margin-left:441pt;margin-top:62.95pt;width:4in;height:36pt;z-index:251653632;mso-position-horizontal-relative:page;mso-position-vertical-relative:page" o:regroupid="4" fillcolor="#2758d1" strokecolor="navy" strokeweight="2pt">
            <v:textbox style="mso-next-textbox:#_x0000_s1033">
              <w:txbxContent>
                <w:p w:rsidR="001C039E" w:rsidRDefault="001C039E" w:rsidP="001C039E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  <w:spacing w:val="40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  <w:spacing w:val="40"/>
                      <w:sz w:val="28"/>
                      <w:szCs w:val="28"/>
                    </w:rPr>
                    <w:t>PROGRAMA DE EVENTOS</w:t>
                  </w:r>
                </w:p>
                <w:p w:rsidR="00AA365B" w:rsidRPr="001C039E" w:rsidRDefault="00AA365B" w:rsidP="001C039E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AC5C6E" w:rsidRPr="00880FA3">
        <w:rPr>
          <w:lang w:val="es-ES"/>
        </w:rPr>
        <w:pict>
          <v:shape id="_x0000_s1035" type="#_x0000_t202" style="position:absolute;margin-left:441pt;margin-top:116.95pt;width:4in;height:450pt;z-index:251655680;mso-position-horizontal-relative:page;mso-position-vertical-relative:page" o:regroupid="4" strokecolor="navy" strokeweight="2pt">
            <v:textbox style="mso-next-textbox:#_x0000_s1035">
              <w:txbxContent>
                <w:p w:rsidR="00AA365B" w:rsidRPr="004835B6" w:rsidRDefault="00AA365B" w:rsidP="004835B6"/>
              </w:txbxContent>
            </v:textbox>
            <w10:wrap anchorx="page" anchory="page"/>
          </v:shape>
        </w:pict>
      </w:r>
      <w:r w:rsidR="00714656" w:rsidRPr="00880FA3">
        <w:rPr>
          <w:lang w:val="es-ES"/>
        </w:rPr>
        <w:pict>
          <v:group id="_x0000_s1065" style="position:absolute;margin-left:369pt;margin-top:26.4pt;width:270pt;height:423pt;z-index:251656704" coordorigin="9180,1980" coordsize="5400,8460" o:regroupid="4">
            <v:shape id="_x0000_s1040" type="#_x0000_t202" style="position:absolute;left:9180;top:1980;width:5400;height:2520" stroked="f">
              <v:textbox style="mso-next-textbox:#_x0000_s1040">
                <w:txbxContent>
                  <w:p w:rsidR="001C039E" w:rsidRPr="001E6E2F" w:rsidRDefault="001C039E" w:rsidP="001C039E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000080"/>
                        <w:spacing w:val="20"/>
                        <w:sz w:val="22"/>
                        <w:szCs w:val="22"/>
                        <w:lang w:val="es-ES_tradnl"/>
                      </w:rPr>
                    </w:pPr>
                    <w:r w:rsidRPr="001E6E2F">
                      <w:rPr>
                        <w:rFonts w:ascii="Arial" w:hAnsi="Arial" w:cs="Arial"/>
                        <w:b/>
                        <w:bCs/>
                        <w:color w:val="000080"/>
                        <w:spacing w:val="20"/>
                        <w:sz w:val="22"/>
                        <w:szCs w:val="22"/>
                        <w:lang w:val="es-ES_tradnl"/>
                      </w:rPr>
                      <w:t>MAÑANA</w:t>
                    </w:r>
                  </w:p>
                  <w:p w:rsidR="001C039E" w:rsidRPr="001E6E2F" w:rsidRDefault="001C039E" w:rsidP="001C039E">
                    <w:pPr>
                      <w:spacing w:line="360" w:lineRule="auto"/>
                      <w:ind w:left="720"/>
                      <w:rPr>
                        <w:lang w:val="es-ES_tradnl"/>
                      </w:rPr>
                    </w:pPr>
                    <w:r w:rsidRPr="001E6E2F">
                      <w:rPr>
                        <w:color w:val="000080"/>
                        <w:lang w:val="es-ES_tradnl"/>
                      </w:rPr>
                      <w:t>9:00 a.m.</w:t>
                    </w:r>
                    <w:r w:rsidRPr="001E6E2F">
                      <w:rPr>
                        <w:color w:val="000080"/>
                        <w:lang w:val="es-ES_tradnl"/>
                      </w:rPr>
                      <w:tab/>
                    </w:r>
                    <w:r w:rsidRPr="001E6E2F">
                      <w:rPr>
                        <w:lang w:val="es-ES_tradnl"/>
                      </w:rPr>
                      <w:t>Desayuno</w:t>
                    </w:r>
                  </w:p>
                  <w:p w:rsidR="001C039E" w:rsidRPr="001E6E2F" w:rsidRDefault="001C039E" w:rsidP="001C039E">
                    <w:pPr>
                      <w:spacing w:line="360" w:lineRule="auto"/>
                      <w:ind w:left="720"/>
                      <w:rPr>
                        <w:lang w:val="es-ES_tradnl"/>
                      </w:rPr>
                    </w:pPr>
                    <w:r w:rsidRPr="001E6E2F">
                      <w:rPr>
                        <w:color w:val="000080"/>
                        <w:lang w:val="es-ES_tradnl"/>
                      </w:rPr>
                      <w:t>10:00 a.m.</w:t>
                    </w:r>
                    <w:r w:rsidRPr="001E6E2F">
                      <w:rPr>
                        <w:color w:val="000080"/>
                        <w:lang w:val="es-ES_tradnl"/>
                      </w:rPr>
                      <w:tab/>
                    </w:r>
                    <w:r w:rsidRPr="001E6E2F">
                      <w:rPr>
                        <w:lang w:val="es-ES_tradnl"/>
                      </w:rPr>
                      <w:t>Ceremonia de apertura</w:t>
                    </w:r>
                  </w:p>
                  <w:p w:rsidR="001C039E" w:rsidRPr="001E6E2F" w:rsidRDefault="001C039E" w:rsidP="001C039E">
                    <w:pPr>
                      <w:spacing w:line="360" w:lineRule="auto"/>
                      <w:ind w:left="720"/>
                      <w:rPr>
                        <w:lang w:val="es-ES_tradnl"/>
                      </w:rPr>
                    </w:pPr>
                    <w:r w:rsidRPr="001E6E2F">
                      <w:rPr>
                        <w:color w:val="000080"/>
                        <w:lang w:val="es-ES_tradnl"/>
                      </w:rPr>
                      <w:t>10:30 a.m.</w:t>
                    </w:r>
                    <w:r w:rsidRPr="001E6E2F">
                      <w:rPr>
                        <w:color w:val="000080"/>
                        <w:lang w:val="es-ES_tradnl"/>
                      </w:rPr>
                      <w:tab/>
                    </w:r>
                    <w:r w:rsidRPr="001E6E2F">
                      <w:rPr>
                        <w:lang w:val="es-ES_tradnl"/>
                      </w:rPr>
                      <w:t>Mensaje del presidente</w:t>
                    </w:r>
                  </w:p>
                  <w:p w:rsidR="001C039E" w:rsidRPr="001E6E2F" w:rsidRDefault="001C039E" w:rsidP="001C039E">
                    <w:pPr>
                      <w:spacing w:line="360" w:lineRule="auto"/>
                      <w:ind w:left="720"/>
                      <w:rPr>
                        <w:lang w:val="es-ES_tradnl"/>
                      </w:rPr>
                    </w:pPr>
                    <w:r w:rsidRPr="001E6E2F">
                      <w:rPr>
                        <w:color w:val="000080"/>
                        <w:lang w:val="es-ES_tradnl"/>
                      </w:rPr>
                      <w:t>11:00 a.m.</w:t>
                    </w:r>
                    <w:r w:rsidRPr="001E6E2F">
                      <w:rPr>
                        <w:color w:val="000080"/>
                        <w:lang w:val="es-ES_tradnl"/>
                      </w:rPr>
                      <w:tab/>
                    </w:r>
                    <w:r w:rsidRPr="001E6E2F">
                      <w:rPr>
                        <w:lang w:val="es-ES_tradnl"/>
                      </w:rPr>
                      <w:t>Portavoz</w:t>
                    </w:r>
                  </w:p>
                  <w:p w:rsidR="008B3C0F" w:rsidRPr="001C039E" w:rsidRDefault="008B3C0F" w:rsidP="001C039E">
                    <w:pPr>
                      <w:rPr>
                        <w:lang w:val="es-ES_tradnl"/>
                      </w:rPr>
                    </w:pPr>
                  </w:p>
                </w:txbxContent>
              </v:textbox>
            </v:shape>
            <v:shape id="_x0000_s1041" type="#_x0000_t202" style="position:absolute;left:9180;top:6420;width:5400;height:2160" stroked="f">
              <v:textbox style="mso-next-textbox:#_x0000_s1041">
                <w:txbxContent>
                  <w:p w:rsidR="001C039E" w:rsidRPr="001E6E2F" w:rsidRDefault="001C039E" w:rsidP="001C039E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000080"/>
                        <w:spacing w:val="20"/>
                        <w:sz w:val="22"/>
                        <w:szCs w:val="22"/>
                        <w:lang w:val="es-ES_tradnl"/>
                      </w:rPr>
                    </w:pPr>
                    <w:r w:rsidRPr="001E6E2F">
                      <w:rPr>
                        <w:rFonts w:ascii="Arial" w:hAnsi="Arial" w:cs="Arial"/>
                        <w:b/>
                        <w:bCs/>
                        <w:color w:val="000080"/>
                        <w:spacing w:val="20"/>
                        <w:sz w:val="22"/>
                        <w:szCs w:val="22"/>
                        <w:lang w:val="es-ES_tradnl"/>
                      </w:rPr>
                      <w:t>TARDE</w:t>
                    </w:r>
                  </w:p>
                  <w:p w:rsidR="001C039E" w:rsidRPr="001E6E2F" w:rsidRDefault="001C039E" w:rsidP="001C039E">
                    <w:pPr>
                      <w:spacing w:line="360" w:lineRule="auto"/>
                      <w:ind w:left="720"/>
                      <w:rPr>
                        <w:lang w:val="es-ES_tradnl"/>
                      </w:rPr>
                    </w:pPr>
                    <w:r w:rsidRPr="001E6E2F">
                      <w:rPr>
                        <w:color w:val="000080"/>
                        <w:lang w:val="es-ES_tradnl"/>
                      </w:rPr>
                      <w:t>1:30 p.m.</w:t>
                    </w:r>
                    <w:r w:rsidRPr="001E6E2F">
                      <w:rPr>
                        <w:color w:val="000080"/>
                        <w:lang w:val="es-ES_tradnl"/>
                      </w:rPr>
                      <w:tab/>
                    </w:r>
                    <w:r w:rsidRPr="001E6E2F">
                      <w:rPr>
                        <w:lang w:val="es-ES_tradnl"/>
                      </w:rPr>
                      <w:t>Portavoz</w:t>
                    </w:r>
                  </w:p>
                  <w:p w:rsidR="001C039E" w:rsidRPr="001E6E2F" w:rsidRDefault="001C039E" w:rsidP="001C039E">
                    <w:pPr>
                      <w:spacing w:line="360" w:lineRule="auto"/>
                      <w:ind w:left="720"/>
                      <w:rPr>
                        <w:lang w:val="es-ES_tradnl"/>
                      </w:rPr>
                    </w:pPr>
                    <w:r w:rsidRPr="001E6E2F">
                      <w:rPr>
                        <w:color w:val="000080"/>
                        <w:lang w:val="es-ES_tradnl"/>
                      </w:rPr>
                      <w:t>3:00 p.m.</w:t>
                    </w:r>
                    <w:r w:rsidRPr="001E6E2F">
                      <w:rPr>
                        <w:color w:val="000080"/>
                        <w:lang w:val="es-ES_tradnl"/>
                      </w:rPr>
                      <w:tab/>
                    </w:r>
                    <w:r w:rsidRPr="001E6E2F">
                      <w:rPr>
                        <w:lang w:val="es-ES_tradnl"/>
                      </w:rPr>
                      <w:t>Grupo de discusión</w:t>
                    </w:r>
                  </w:p>
                  <w:p w:rsidR="001C039E" w:rsidRPr="001E6E2F" w:rsidRDefault="001C039E" w:rsidP="001C039E">
                    <w:pPr>
                      <w:spacing w:line="360" w:lineRule="auto"/>
                      <w:ind w:left="720"/>
                      <w:rPr>
                        <w:lang w:val="es-ES_tradnl"/>
                      </w:rPr>
                    </w:pPr>
                    <w:r w:rsidRPr="001E6E2F">
                      <w:rPr>
                        <w:color w:val="000080"/>
                        <w:lang w:val="es-ES_tradnl"/>
                      </w:rPr>
                      <w:t>4:00 p.m.</w:t>
                    </w:r>
                    <w:r w:rsidRPr="001E6E2F">
                      <w:rPr>
                        <w:color w:val="000080"/>
                        <w:lang w:val="es-ES_tradnl"/>
                      </w:rPr>
                      <w:tab/>
                    </w:r>
                    <w:r>
                      <w:rPr>
                        <w:lang w:val="es-ES_tradnl"/>
                      </w:rPr>
                      <w:t>E</w:t>
                    </w:r>
                    <w:r w:rsidRPr="001E6E2F">
                      <w:rPr>
                        <w:lang w:val="es-ES_tradnl"/>
                      </w:rPr>
                      <w:t>ntrega de premios</w:t>
                    </w:r>
                  </w:p>
                  <w:p w:rsidR="008B3C0F" w:rsidRPr="001C039E" w:rsidRDefault="008B3C0F" w:rsidP="001C039E">
                    <w:pPr>
                      <w:rPr>
                        <w:lang w:val="es-ES_tradnl"/>
                      </w:rPr>
                    </w:pPr>
                  </w:p>
                </w:txbxContent>
              </v:textbox>
            </v:shape>
            <v:shape id="_x0000_s1042" type="#_x0000_t202" style="position:absolute;left:9180;top:4740;width:5400;height:1440" stroked="f">
              <v:textbox style="mso-next-textbox:#_x0000_s1042">
                <w:txbxContent>
                  <w:p w:rsidR="001C039E" w:rsidRPr="001E6E2F" w:rsidRDefault="001C039E" w:rsidP="001C039E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000080"/>
                        <w:spacing w:val="20"/>
                        <w:sz w:val="22"/>
                        <w:szCs w:val="22"/>
                        <w:lang w:val="es-ES_tradnl"/>
                      </w:rPr>
                    </w:pPr>
                    <w:r w:rsidRPr="001E6E2F">
                      <w:rPr>
                        <w:rFonts w:ascii="Arial" w:hAnsi="Arial" w:cs="Arial"/>
                        <w:b/>
                        <w:bCs/>
                        <w:color w:val="000080"/>
                        <w:spacing w:val="20"/>
                        <w:sz w:val="22"/>
                        <w:szCs w:val="22"/>
                        <w:lang w:val="es-ES_tradnl"/>
                      </w:rPr>
                      <w:t>A MEDIODÍA</w:t>
                    </w:r>
                  </w:p>
                  <w:p w:rsidR="001C039E" w:rsidRPr="001E6E2F" w:rsidRDefault="001C039E" w:rsidP="001C039E">
                    <w:pPr>
                      <w:spacing w:line="360" w:lineRule="auto"/>
                      <w:ind w:left="720"/>
                      <w:rPr>
                        <w:lang w:val="es-ES_tradnl"/>
                      </w:rPr>
                    </w:pPr>
                    <w:r w:rsidRPr="001E6E2F">
                      <w:rPr>
                        <w:lang w:val="es-ES_tradnl"/>
                      </w:rPr>
                      <w:t>Buffet en la terraza</w:t>
                    </w:r>
                  </w:p>
                  <w:p w:rsidR="0051408D" w:rsidRPr="001C039E" w:rsidRDefault="0051408D" w:rsidP="001C039E">
                    <w:pPr>
                      <w:rPr>
                        <w:lang w:val="es-ES_tradnl"/>
                      </w:rPr>
                    </w:pPr>
                  </w:p>
                </w:txbxContent>
              </v:textbox>
            </v:shape>
            <v:shape id="_x0000_s1043" type="#_x0000_t202" style="position:absolute;left:9180;top:8820;width:5400;height:1620" stroked="f">
              <v:textbox style="mso-next-textbox:#_x0000_s1043">
                <w:txbxContent>
                  <w:p w:rsidR="001C039E" w:rsidRPr="001E6E2F" w:rsidRDefault="001C039E" w:rsidP="001C039E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000080"/>
                        <w:spacing w:val="20"/>
                        <w:sz w:val="22"/>
                        <w:szCs w:val="22"/>
                        <w:lang w:val="es-ES_tradnl"/>
                      </w:rPr>
                    </w:pPr>
                    <w:r w:rsidRPr="001E6E2F">
                      <w:rPr>
                        <w:rFonts w:ascii="Arial" w:hAnsi="Arial" w:cs="Arial"/>
                        <w:b/>
                        <w:bCs/>
                        <w:color w:val="000080"/>
                        <w:spacing w:val="20"/>
                        <w:sz w:val="22"/>
                        <w:szCs w:val="22"/>
                        <w:lang w:val="es-ES_tradnl"/>
                      </w:rPr>
                      <w:t>TARDE</w:t>
                    </w:r>
                  </w:p>
                  <w:p w:rsidR="001C039E" w:rsidRPr="001E6E2F" w:rsidRDefault="001C039E" w:rsidP="001C039E">
                    <w:pPr>
                      <w:spacing w:line="360" w:lineRule="auto"/>
                      <w:ind w:left="720"/>
                      <w:rPr>
                        <w:lang w:val="es-ES_tradnl"/>
                      </w:rPr>
                    </w:pPr>
                    <w:r w:rsidRPr="001E6E2F">
                      <w:rPr>
                        <w:color w:val="000080"/>
                        <w:lang w:val="es-ES_tradnl"/>
                      </w:rPr>
                      <w:t>6:00 p.m.</w:t>
                    </w:r>
                    <w:r w:rsidRPr="001E6E2F">
                      <w:rPr>
                        <w:lang w:val="es-ES_tradnl"/>
                      </w:rPr>
                      <w:tab/>
                      <w:t xml:space="preserve">Cócteles y aperitivos </w:t>
                    </w:r>
                  </w:p>
                  <w:p w:rsidR="0051408D" w:rsidRPr="001C039E" w:rsidRDefault="0051408D" w:rsidP="001C039E">
                    <w:pPr>
                      <w:rPr>
                        <w:lang w:val="es-ES_tradnl"/>
                      </w:rPr>
                    </w:pPr>
                  </w:p>
                </w:txbxContent>
              </v:textbox>
            </v:shape>
          </v:group>
        </w:pict>
      </w:r>
      <w:r w:rsidR="00581173" w:rsidRPr="00880FA3">
        <w:rPr>
          <w:lang w:val="es-ES"/>
        </w:rPr>
        <w:tab/>
      </w:r>
    </w:p>
    <w:sectPr w:rsidR="008B7DE6" w:rsidRPr="00880FA3" w:rsidSect="00BF01BD">
      <w:pgSz w:w="15840" w:h="12240" w:orient="landscape"/>
      <w:pgMar w:top="1620" w:right="1440" w:bottom="72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735"/>
    <w:rsid w:val="00042548"/>
    <w:rsid w:val="00057915"/>
    <w:rsid w:val="00092DF7"/>
    <w:rsid w:val="000F18C8"/>
    <w:rsid w:val="00120400"/>
    <w:rsid w:val="001278C5"/>
    <w:rsid w:val="001322C1"/>
    <w:rsid w:val="001C039E"/>
    <w:rsid w:val="00320BC8"/>
    <w:rsid w:val="00371560"/>
    <w:rsid w:val="003B5F24"/>
    <w:rsid w:val="003B71FA"/>
    <w:rsid w:val="003C600B"/>
    <w:rsid w:val="00432C50"/>
    <w:rsid w:val="0045601F"/>
    <w:rsid w:val="004835B6"/>
    <w:rsid w:val="004F77FD"/>
    <w:rsid w:val="0051408D"/>
    <w:rsid w:val="00543863"/>
    <w:rsid w:val="0056093C"/>
    <w:rsid w:val="00581173"/>
    <w:rsid w:val="0059731D"/>
    <w:rsid w:val="005F66B1"/>
    <w:rsid w:val="006039E5"/>
    <w:rsid w:val="00633AAD"/>
    <w:rsid w:val="006C2B01"/>
    <w:rsid w:val="006F664D"/>
    <w:rsid w:val="006F7841"/>
    <w:rsid w:val="00714656"/>
    <w:rsid w:val="00721B00"/>
    <w:rsid w:val="00785F81"/>
    <w:rsid w:val="00823F1D"/>
    <w:rsid w:val="0084141F"/>
    <w:rsid w:val="00876D55"/>
    <w:rsid w:val="00880FA3"/>
    <w:rsid w:val="008B3C0F"/>
    <w:rsid w:val="008B7DE6"/>
    <w:rsid w:val="00926D15"/>
    <w:rsid w:val="0094502D"/>
    <w:rsid w:val="00970115"/>
    <w:rsid w:val="00972B2E"/>
    <w:rsid w:val="009D57F4"/>
    <w:rsid w:val="009E551E"/>
    <w:rsid w:val="00A11E74"/>
    <w:rsid w:val="00A60C01"/>
    <w:rsid w:val="00A64C84"/>
    <w:rsid w:val="00A83E6D"/>
    <w:rsid w:val="00AA365B"/>
    <w:rsid w:val="00AC5C6E"/>
    <w:rsid w:val="00AF0634"/>
    <w:rsid w:val="00B9703A"/>
    <w:rsid w:val="00BB0560"/>
    <w:rsid w:val="00BB3F04"/>
    <w:rsid w:val="00BE5735"/>
    <w:rsid w:val="00BF01BD"/>
    <w:rsid w:val="00C36719"/>
    <w:rsid w:val="00C435B1"/>
    <w:rsid w:val="00C67937"/>
    <w:rsid w:val="00C75527"/>
    <w:rsid w:val="00CA6AC9"/>
    <w:rsid w:val="00CE3455"/>
    <w:rsid w:val="00D16D73"/>
    <w:rsid w:val="00D5343C"/>
    <w:rsid w:val="00DA00D4"/>
    <w:rsid w:val="00DC4834"/>
    <w:rsid w:val="00DD168B"/>
    <w:rsid w:val="00DD66FA"/>
    <w:rsid w:val="00DF3630"/>
    <w:rsid w:val="00E12A2A"/>
    <w:rsid w:val="00E132E8"/>
    <w:rsid w:val="00E96CC6"/>
    <w:rsid w:val="00F25735"/>
    <w:rsid w:val="00FA4497"/>
    <w:rsid w:val="00FC2A95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>
      <o:colormru v:ext="edit" colors="#00006e,#2758d1,#2c57a4,#2f5db1,#f2fadc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97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 xsi:nil="true"/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658595</Value>
      <Value>658589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OfficeOnlineVNext,OfficeOnline</PublishTargets>
    <AcquiredFrom xmlns="2958f784-0ef9-4616-b22d-512a8cad1f0d">Internal MS</AcquiredFrom>
    <AssetStart xmlns="2958f784-0ef9-4616-b22d-512a8cad1f0d">2011-12-21T22:03:00+00:00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 xsi:nil="true"/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TP102806461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730506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2365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7DD2CBE-862C-4C7E-A337-D163435D401A}"/>
</file>

<file path=customXml/itemProps2.xml><?xml version="1.0" encoding="utf-8"?>
<ds:datastoreItem xmlns:ds="http://schemas.openxmlformats.org/officeDocument/2006/customXml" ds:itemID="{17E3EA61-8B02-46AD-8E5E-DA166293431D}"/>
</file>

<file path=customXml/itemProps3.xml><?xml version="1.0" encoding="utf-8"?>
<ds:datastoreItem xmlns:ds="http://schemas.openxmlformats.org/officeDocument/2006/customXml" ds:itemID="{62C05221-72A8-4B16-B77F-67572EC2E696}"/>
</file>

<file path=docProps/app.xml><?xml version="1.0" encoding="utf-8"?>
<Properties xmlns="http://schemas.openxmlformats.org/officeDocument/2006/extended-properties" xmlns:vt="http://schemas.openxmlformats.org/officeDocument/2006/docPropsVTypes">
  <Template>06089730</Template>
  <TotalTime>0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2001-09-19T23:36:00Z</cp:lastPrinted>
  <dcterms:created xsi:type="dcterms:W3CDTF">2012-06-06T16:46:00Z</dcterms:created>
  <dcterms:modified xsi:type="dcterms:W3CDTF">2012-06-06T16:46:00Z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TC060897303082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14139400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