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AA" w:rsidRPr="0040234B" w:rsidRDefault="00CB20AA">
      <w:pPr>
        <w:pStyle w:val="Outlinetitle"/>
        <w:rPr>
          <w:lang w:val="es-ES"/>
        </w:rPr>
      </w:pPr>
      <w:bookmarkStart w:id="0" w:name="_GoBack"/>
      <w:bookmarkEnd w:id="0"/>
      <w:r w:rsidRPr="0040234B">
        <w:rPr>
          <w:lang w:val="es-ES"/>
        </w:rPr>
        <w:t>Título del esquema</w:t>
      </w:r>
    </w:p>
    <w:p w:rsidR="00CB20AA" w:rsidRPr="0040234B" w:rsidRDefault="00CB20AA">
      <w:pPr>
        <w:jc w:val="center"/>
        <w:rPr>
          <w:lang w:val="es-ES"/>
        </w:rPr>
      </w:pPr>
      <w:r w:rsidRPr="0040234B">
        <w:rPr>
          <w:lang w:val="es-ES"/>
        </w:rPr>
        <w:t>Su nombre</w:t>
      </w:r>
    </w:p>
    <w:p w:rsidR="00CB20AA" w:rsidRPr="0040234B" w:rsidRDefault="00CB20AA">
      <w:pPr>
        <w:jc w:val="center"/>
        <w:rPr>
          <w:b/>
          <w:bCs/>
          <w:lang w:val="es-ES"/>
        </w:rPr>
      </w:pPr>
      <w:r w:rsidRPr="0040234B">
        <w:rPr>
          <w:lang w:val="es-ES"/>
        </w:rPr>
        <w:t>Fecha</w:t>
      </w:r>
    </w:p>
    <w:p w:rsidR="00CB20AA" w:rsidRPr="0040234B" w:rsidRDefault="00CB20AA">
      <w:pPr>
        <w:pStyle w:val="Heading1"/>
        <w:rPr>
          <w:lang w:val="es-ES"/>
        </w:rPr>
      </w:pPr>
      <w:r w:rsidRPr="0040234B">
        <w:rPr>
          <w:lang w:val="es-ES"/>
        </w:rPr>
        <w:t>Crear una lista numerada de esquema</w:t>
      </w:r>
    </w:p>
    <w:p w:rsidR="00CB20AA" w:rsidRPr="0040234B" w:rsidRDefault="00CB20AA">
      <w:pPr>
        <w:pStyle w:val="Heading2"/>
        <w:rPr>
          <w:lang w:val="es-ES"/>
        </w:rPr>
      </w:pPr>
      <w:r w:rsidRPr="0040234B">
        <w:rPr>
          <w:lang w:val="es-ES"/>
        </w:rPr>
        <w:t>Definición: una lista numerada de esquema es una lista creada para aplicar una estructura jerárquica a una lista o documento.</w:t>
      </w:r>
    </w:p>
    <w:p w:rsidR="00CB20AA" w:rsidRPr="0040234B" w:rsidRDefault="00CB20AA">
      <w:pPr>
        <w:pStyle w:val="Heading3"/>
        <w:rPr>
          <w:lang w:val="es-ES"/>
        </w:rPr>
      </w:pPr>
      <w:r w:rsidRPr="0040234B">
        <w:rPr>
          <w:lang w:val="es-ES"/>
        </w:rPr>
        <w:t>Un documento puede tener hasta un máximo de nueve niveles.</w:t>
      </w:r>
    </w:p>
    <w:p w:rsidR="00CB20AA" w:rsidRPr="0040234B" w:rsidRDefault="00CB20AA">
      <w:pPr>
        <w:pStyle w:val="Heading3"/>
        <w:rPr>
          <w:lang w:val="es-ES"/>
        </w:rPr>
      </w:pPr>
      <w:r w:rsidRPr="0040234B">
        <w:rPr>
          <w:lang w:val="es-ES"/>
        </w:rPr>
        <w:t>Microsoft Word no aplica estilos de título integrados a los elementos de la lista.</w:t>
      </w:r>
    </w:p>
    <w:p w:rsidR="00CB20AA" w:rsidRDefault="00CB20AA">
      <w:pPr>
        <w:pStyle w:val="Heading2"/>
      </w:pPr>
      <w:proofErr w:type="spellStart"/>
      <w:r>
        <w:t>Procedimiento</w:t>
      </w:r>
      <w:proofErr w:type="spellEnd"/>
    </w:p>
    <w:p w:rsidR="00CB20AA" w:rsidRDefault="00CB20AA">
      <w:pPr>
        <w:pStyle w:val="Heading3"/>
      </w:pPr>
      <w:r>
        <w:t>En el menú Formato</w:t>
      </w:r>
    </w:p>
    <w:p w:rsidR="00CB20AA" w:rsidRPr="0040234B" w:rsidRDefault="00CB20AA">
      <w:pPr>
        <w:pStyle w:val="Heading4"/>
        <w:rPr>
          <w:lang w:val="es-ES"/>
        </w:rPr>
      </w:pPr>
      <w:r w:rsidRPr="0040234B">
        <w:rPr>
          <w:lang w:val="es-ES"/>
        </w:rPr>
        <w:t>haga clic en Numeración y viñetas;</w:t>
      </w:r>
    </w:p>
    <w:p w:rsidR="00CB20AA" w:rsidRPr="0040234B" w:rsidRDefault="00CB20AA">
      <w:pPr>
        <w:pStyle w:val="Heading4"/>
        <w:rPr>
          <w:lang w:val="es-ES"/>
        </w:rPr>
      </w:pPr>
      <w:r w:rsidRPr="0040234B">
        <w:rPr>
          <w:lang w:val="es-ES"/>
        </w:rPr>
        <w:t xml:space="preserve">haga clic en la ficha Esquema numerado. </w:t>
      </w:r>
    </w:p>
    <w:p w:rsidR="00CB20AA" w:rsidRPr="0040234B" w:rsidRDefault="00CB20AA">
      <w:pPr>
        <w:pStyle w:val="Heading3"/>
        <w:rPr>
          <w:lang w:val="es-ES"/>
        </w:rPr>
      </w:pPr>
      <w:r w:rsidRPr="0040234B">
        <w:rPr>
          <w:lang w:val="es-ES"/>
        </w:rPr>
        <w:t xml:space="preserve">Haga clic en un formato de lista que no contenga el texto "Título"; </w:t>
      </w:r>
    </w:p>
    <w:p w:rsidR="00CB20AA" w:rsidRDefault="00CB20AA">
      <w:pPr>
        <w:pStyle w:val="Heading3"/>
      </w:pPr>
      <w:proofErr w:type="spellStart"/>
      <w:r>
        <w:t>Haga</w:t>
      </w:r>
      <w:proofErr w:type="spellEnd"/>
      <w:r>
        <w:t xml:space="preserve"> </w:t>
      </w:r>
      <w:proofErr w:type="spellStart"/>
      <w:r>
        <w:t>clic</w:t>
      </w:r>
      <w:proofErr w:type="spellEnd"/>
      <w:r>
        <w:t xml:space="preserve"> en Aceptar. </w:t>
      </w:r>
    </w:p>
    <w:p w:rsidR="00CB20AA" w:rsidRPr="0040234B" w:rsidRDefault="00CB20AA">
      <w:pPr>
        <w:pStyle w:val="Heading6"/>
        <w:rPr>
          <w:lang w:val="es-ES"/>
        </w:rPr>
      </w:pPr>
      <w:r w:rsidRPr="0040234B">
        <w:rPr>
          <w:lang w:val="es-ES"/>
        </w:rPr>
        <w:t xml:space="preserve">En el documento aparece el primer número de la lista. </w:t>
      </w:r>
    </w:p>
    <w:p w:rsidR="00CB20AA" w:rsidRPr="0040234B" w:rsidRDefault="00CB20AA">
      <w:pPr>
        <w:pStyle w:val="Heading3"/>
        <w:rPr>
          <w:lang w:val="es-ES"/>
        </w:rPr>
      </w:pPr>
      <w:r w:rsidRPr="0040234B">
        <w:rPr>
          <w:lang w:val="es-ES"/>
        </w:rPr>
        <w:t xml:space="preserve">Escriba el texto de la lista, presionando la tecla ENTRAR después de cada elemento. </w:t>
      </w:r>
    </w:p>
    <w:p w:rsidR="00CB20AA" w:rsidRPr="0040234B" w:rsidRDefault="00CB20AA">
      <w:pPr>
        <w:pStyle w:val="Heading6"/>
        <w:rPr>
          <w:lang w:val="es-ES"/>
        </w:rPr>
      </w:pPr>
      <w:r w:rsidRPr="0040234B">
        <w:rPr>
          <w:lang w:val="es-ES"/>
        </w:rPr>
        <w:t xml:space="preserve">Los números subsiguientes se insertan automáticamente al principio de cada línea situada en el mismo nivel de numeración. </w:t>
      </w:r>
    </w:p>
    <w:p w:rsidR="00CB20AA" w:rsidRPr="0040234B" w:rsidRDefault="00CB20AA">
      <w:pPr>
        <w:pStyle w:val="Heading1"/>
        <w:rPr>
          <w:lang w:val="es-ES"/>
        </w:rPr>
      </w:pPr>
      <w:r w:rsidRPr="0040234B">
        <w:rPr>
          <w:lang w:val="es-ES"/>
        </w:rPr>
        <w:lastRenderedPageBreak/>
        <w:t>Trabajar con texto numerado de esquema</w:t>
      </w:r>
    </w:p>
    <w:p w:rsidR="00CB20AA" w:rsidRPr="0040234B" w:rsidRDefault="00CB20AA">
      <w:pPr>
        <w:pStyle w:val="Heading2"/>
        <w:rPr>
          <w:lang w:val="es-ES"/>
        </w:rPr>
      </w:pPr>
      <w:r w:rsidRPr="0040234B">
        <w:rPr>
          <w:lang w:val="es-ES"/>
        </w:rPr>
        <w:t>Mover un elemento numerado de esquema al nivel de numeración adecuado</w:t>
      </w:r>
    </w:p>
    <w:p w:rsidR="00CB20AA" w:rsidRPr="0040234B" w:rsidRDefault="00CB20AA">
      <w:pPr>
        <w:pStyle w:val="Heading3"/>
        <w:rPr>
          <w:lang w:val="es-ES"/>
        </w:rPr>
      </w:pPr>
      <w:r w:rsidRPr="0040234B">
        <w:rPr>
          <w:lang w:val="es-ES"/>
        </w:rPr>
        <w:t xml:space="preserve">En la barra de herramientas Formato: </w:t>
      </w:r>
    </w:p>
    <w:p w:rsidR="00CB20AA" w:rsidRPr="0040234B" w:rsidRDefault="00CB20AA">
      <w:pPr>
        <w:pStyle w:val="Heading4"/>
        <w:rPr>
          <w:lang w:val="es-ES"/>
        </w:rPr>
      </w:pPr>
      <w:r w:rsidRPr="0040234B">
        <w:rPr>
          <w:lang w:val="es-ES"/>
        </w:rPr>
        <w:t>Para disminuir el elemento a un nivel de numeración inferior</w:t>
      </w:r>
    </w:p>
    <w:p w:rsidR="00CB20AA" w:rsidRPr="0040234B" w:rsidRDefault="00CB20AA">
      <w:pPr>
        <w:pStyle w:val="Heading5"/>
        <w:rPr>
          <w:lang w:val="es-ES"/>
        </w:rPr>
      </w:pPr>
      <w:r w:rsidRPr="0040234B">
        <w:rPr>
          <w:lang w:val="es-ES"/>
        </w:rPr>
        <w:t>Haga clic en un número de lista.</w:t>
      </w:r>
    </w:p>
    <w:p w:rsidR="00CB20AA" w:rsidRPr="0040234B" w:rsidRDefault="00CB20AA">
      <w:pPr>
        <w:pStyle w:val="Heading5"/>
        <w:rPr>
          <w:lang w:val="es-ES"/>
        </w:rPr>
      </w:pPr>
      <w:r w:rsidRPr="0040234B">
        <w:rPr>
          <w:lang w:val="es-ES"/>
        </w:rPr>
        <w:t xml:space="preserve">Haga clic en Aumentar sangría. </w:t>
      </w:r>
    </w:p>
    <w:p w:rsidR="00CB20AA" w:rsidRPr="0040234B" w:rsidRDefault="00CB20AA">
      <w:pPr>
        <w:pStyle w:val="Heading4"/>
        <w:rPr>
          <w:lang w:val="es-ES"/>
        </w:rPr>
      </w:pPr>
      <w:r w:rsidRPr="0040234B">
        <w:rPr>
          <w:lang w:val="es-ES"/>
        </w:rPr>
        <w:t>Para subir el elemento a un número de nivel superior</w:t>
      </w:r>
    </w:p>
    <w:p w:rsidR="00CB20AA" w:rsidRPr="0040234B" w:rsidRDefault="00CB20AA">
      <w:pPr>
        <w:pStyle w:val="Heading5"/>
        <w:rPr>
          <w:lang w:val="es-ES"/>
        </w:rPr>
      </w:pPr>
      <w:r w:rsidRPr="0040234B">
        <w:rPr>
          <w:lang w:val="es-ES"/>
        </w:rPr>
        <w:t>Haga clic en un número de lista.</w:t>
      </w:r>
    </w:p>
    <w:p w:rsidR="00CB20AA" w:rsidRPr="0040234B" w:rsidRDefault="00CB20AA">
      <w:pPr>
        <w:pStyle w:val="Heading5"/>
        <w:rPr>
          <w:lang w:val="es-ES"/>
        </w:rPr>
      </w:pPr>
      <w:r w:rsidRPr="0040234B">
        <w:rPr>
          <w:lang w:val="es-ES"/>
        </w:rPr>
        <w:t xml:space="preserve">Haga clic en Reducir sangría. </w:t>
      </w:r>
    </w:p>
    <w:p w:rsidR="00CB20AA" w:rsidRPr="0040234B" w:rsidRDefault="00CB20AA">
      <w:pPr>
        <w:pStyle w:val="Heading1"/>
        <w:rPr>
          <w:lang w:val="es-ES"/>
        </w:rPr>
      </w:pPr>
      <w:r w:rsidRPr="0040234B">
        <w:rPr>
          <w:lang w:val="es-ES"/>
        </w:rPr>
        <w:t>Otras maneras de trabajar con esquemas</w:t>
      </w:r>
    </w:p>
    <w:p w:rsidR="00CB20AA" w:rsidRPr="0040234B" w:rsidRDefault="00CB20AA">
      <w:pPr>
        <w:pStyle w:val="Heading2"/>
        <w:rPr>
          <w:lang w:val="es-ES"/>
        </w:rPr>
      </w:pPr>
      <w:r w:rsidRPr="0040234B">
        <w:rPr>
          <w:lang w:val="es-ES"/>
        </w:rPr>
        <w:t>Crear una presentación de Microsoft PowerPoint a partir de un esquema de Word</w:t>
      </w:r>
    </w:p>
    <w:p w:rsidR="00CB20AA" w:rsidRPr="0040234B" w:rsidRDefault="00CB20AA">
      <w:pPr>
        <w:pStyle w:val="Heading3"/>
        <w:rPr>
          <w:lang w:val="es-ES"/>
        </w:rPr>
      </w:pPr>
      <w:r w:rsidRPr="0040234B">
        <w:rPr>
          <w:lang w:val="es-ES"/>
        </w:rPr>
        <w:t>Información sobre cómo crear una presentación de PowerPoint a partir de un esquema de Word</w:t>
      </w:r>
    </w:p>
    <w:p w:rsidR="00CB20AA" w:rsidRPr="0040234B" w:rsidRDefault="00CB20AA">
      <w:pPr>
        <w:pStyle w:val="Heading4"/>
        <w:rPr>
          <w:lang w:val="es-ES"/>
        </w:rPr>
      </w:pPr>
      <w:r w:rsidRPr="0040234B">
        <w:rPr>
          <w:lang w:val="es-ES"/>
        </w:rPr>
        <w:t>PowerPoint utiliza los estilos de título de su documento de Word</w:t>
      </w:r>
    </w:p>
    <w:p w:rsidR="00CB20AA" w:rsidRPr="0040234B" w:rsidRDefault="00CB20AA">
      <w:pPr>
        <w:pStyle w:val="Heading5"/>
        <w:rPr>
          <w:lang w:val="es-ES"/>
        </w:rPr>
      </w:pPr>
      <w:r w:rsidRPr="0040234B">
        <w:rPr>
          <w:lang w:val="es-ES"/>
        </w:rPr>
        <w:t>Cuando se utilizan esquemas numerados, se aplican estilos de título.</w:t>
      </w:r>
    </w:p>
    <w:p w:rsidR="00CB20AA" w:rsidRPr="0040234B" w:rsidRDefault="00CB20AA">
      <w:pPr>
        <w:pStyle w:val="Heading5"/>
        <w:rPr>
          <w:lang w:val="es-ES"/>
        </w:rPr>
      </w:pPr>
      <w:r w:rsidRPr="0040234B">
        <w:rPr>
          <w:lang w:val="es-ES"/>
        </w:rPr>
        <w:t xml:space="preserve">En esta plantilla ya encontrará activados los estilos de título. </w:t>
      </w:r>
    </w:p>
    <w:p w:rsidR="00CB20AA" w:rsidRPr="0040234B" w:rsidRDefault="00CB20AA">
      <w:pPr>
        <w:pStyle w:val="Heading5"/>
        <w:rPr>
          <w:lang w:val="es-ES"/>
        </w:rPr>
      </w:pPr>
      <w:r w:rsidRPr="0040234B">
        <w:rPr>
          <w:lang w:val="es-ES"/>
        </w:rPr>
        <w:t xml:space="preserve">Por ejemplo, cada párrafo con el formato Título 1 se convertirá en el título de una nueva diapositiva, cada Título 2 en el primer nivel del texto, etc. </w:t>
      </w:r>
    </w:p>
    <w:p w:rsidR="00CB20AA" w:rsidRDefault="00CB20AA">
      <w:pPr>
        <w:pStyle w:val="Heading3"/>
      </w:pPr>
      <w:proofErr w:type="spellStart"/>
      <w:r>
        <w:lastRenderedPageBreak/>
        <w:t>Procedimiento</w:t>
      </w:r>
      <w:proofErr w:type="spellEnd"/>
    </w:p>
    <w:p w:rsidR="00CB20AA" w:rsidRPr="0040234B" w:rsidRDefault="00CB20AA">
      <w:pPr>
        <w:pStyle w:val="Heading4"/>
        <w:rPr>
          <w:lang w:val="es-ES"/>
        </w:rPr>
      </w:pPr>
      <w:r w:rsidRPr="0040234B">
        <w:rPr>
          <w:lang w:val="es-ES"/>
        </w:rPr>
        <w:t xml:space="preserve">Abra el documento que desee utilizar para crear una presentación de PowerPoint. </w:t>
      </w:r>
    </w:p>
    <w:p w:rsidR="00CB20AA" w:rsidRPr="0040234B" w:rsidRDefault="00CB20AA">
      <w:pPr>
        <w:pStyle w:val="Heading4"/>
        <w:rPr>
          <w:lang w:val="es-ES"/>
        </w:rPr>
      </w:pPr>
      <w:r w:rsidRPr="0040234B">
        <w:rPr>
          <w:lang w:val="es-ES"/>
        </w:rPr>
        <w:t xml:space="preserve">En el menú Archivo, seleccione Enviar a y, a continuación, haga clic en Microsoft PowerPoint. </w:t>
      </w:r>
    </w:p>
    <w:p w:rsidR="00CB20AA" w:rsidRPr="0040234B" w:rsidRDefault="00CB20AA">
      <w:pPr>
        <w:pStyle w:val="Heading2"/>
        <w:rPr>
          <w:lang w:val="es-ES"/>
        </w:rPr>
      </w:pPr>
      <w:r w:rsidRPr="0040234B">
        <w:rPr>
          <w:lang w:val="es-ES"/>
        </w:rPr>
        <w:t>Crear un Esquema a partir de un documento existente</w:t>
      </w:r>
    </w:p>
    <w:p w:rsidR="00CB20AA" w:rsidRPr="0040234B" w:rsidRDefault="00CB20AA">
      <w:pPr>
        <w:pStyle w:val="Heading3"/>
        <w:rPr>
          <w:lang w:val="es-ES"/>
        </w:rPr>
      </w:pPr>
      <w:r w:rsidRPr="0040234B">
        <w:rPr>
          <w:lang w:val="es-ES"/>
        </w:rPr>
        <w:t>Si utiliza estilos de título para crear documentos largos,</w:t>
      </w:r>
      <w:r w:rsidR="0040234B" w:rsidRPr="0040234B">
        <w:rPr>
          <w:lang w:val="es-ES"/>
        </w:rPr>
        <w:t xml:space="preserve"> </w:t>
      </w:r>
      <w:r w:rsidRPr="0040234B">
        <w:rPr>
          <w:lang w:val="es-ES"/>
        </w:rPr>
        <w:t>puede ver la organización de un documento, desplazarse o por él y reorganizar fragmentos de texto.</w:t>
      </w:r>
    </w:p>
    <w:p w:rsidR="00CB20AA" w:rsidRPr="0040234B" w:rsidRDefault="00CB20AA">
      <w:pPr>
        <w:pStyle w:val="Heading3"/>
        <w:rPr>
          <w:lang w:val="es-ES"/>
        </w:rPr>
      </w:pPr>
      <w:r w:rsidRPr="0040234B">
        <w:rPr>
          <w:lang w:val="es-ES"/>
        </w:rPr>
        <w:t xml:space="preserve">Para obtener más información acerca de la vista Esquema, vea la Ayuda de Microsoft Word. </w:t>
      </w:r>
    </w:p>
    <w:sectPr w:rsidR="00CB20AA" w:rsidRPr="0040234B" w:rsidSect="00CB20AA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2167C"/>
    <w:multiLevelType w:val="multilevel"/>
    <w:tmpl w:val="09AA11E6"/>
    <w:lvl w:ilvl="0">
      <w:start w:val="1"/>
      <w:numFmt w:val="upperRoman"/>
      <w:pStyle w:val="Heading1"/>
      <w:suff w:val="nothing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34B"/>
    <w:rsid w:val="0040234B"/>
    <w:rsid w:val="00576DCC"/>
    <w:rsid w:val="00CB20AA"/>
    <w:rsid w:val="00E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Outlinetitle">
    <w:name w:val="Outline title"/>
    <w:basedOn w:val="Normal"/>
    <w:pPr>
      <w:spacing w:after="360"/>
      <w:jc w:val="center"/>
    </w:pPr>
    <w:rPr>
      <w:b/>
      <w:sz w:val="72"/>
      <w:szCs w:val="7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 xsi:nil="true"/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658465</Value>
      <Value>658458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2011-12-20T23:07:00+00:00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TP102805842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727799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C02801-A796-4CAB-8B4F-58AF5AF2C8FA}"/>
</file>

<file path=customXml/itemProps2.xml><?xml version="1.0" encoding="utf-8"?>
<ds:datastoreItem xmlns:ds="http://schemas.openxmlformats.org/officeDocument/2006/customXml" ds:itemID="{FA0DF5A6-1FBF-4286-BDCD-DC9AF620576E}"/>
</file>

<file path=customXml/itemProps3.xml><?xml version="1.0" encoding="utf-8"?>
<ds:datastoreItem xmlns:ds="http://schemas.openxmlformats.org/officeDocument/2006/customXml" ds:itemID="{D5348C8F-4044-40A5-A3A2-F84EDA043F2E}"/>
</file>

<file path=docProps/app.xml><?xml version="1.0" encoding="utf-8"?>
<Properties xmlns="http://schemas.openxmlformats.org/officeDocument/2006/extended-properties" xmlns:vt="http://schemas.openxmlformats.org/officeDocument/2006/docPropsVTypes">
  <Template>01019770</Template>
  <TotalTime>0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Título del esquema</vt:lpstr>
    </vt:vector>
  </TitlesOfParts>
  <Manager/>
  <Company>Microsoft Corporation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2002-04-23T00:57:00Z</cp:lastPrinted>
  <dcterms:created xsi:type="dcterms:W3CDTF">2012-06-06T11:23:00Z</dcterms:created>
  <dcterms:modified xsi:type="dcterms:W3CDTF">2012-06-06T11:23:00Z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TC010197703082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14100900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