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C8" w:rsidRDefault="00E57B32">
      <w:pPr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69.35pt;margin-top:61.05pt;width:180pt;height:307.45pt;z-index:-251661312;mso-position-horizontal-relative:page;mso-position-vertical-relative:page" filled="f" stroked="f" strokecolor="#9cf">
            <v:textbox style="mso-next-textbox:#_x0000_s1052">
              <w:txbxContent>
                <w:p w:rsidR="00A809C8" w:rsidRPr="00E57B32" w:rsidRDefault="00361F71">
                  <w:pPr>
                    <w:pStyle w:val="Heading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NOMBRE DE </w:t>
                  </w:r>
                  <w:r w:rsidR="00A809C8" w:rsidRPr="00E57B32">
                    <w:rPr>
                      <w:lang w:val="es-ES"/>
                    </w:rPr>
                    <w:t>Su</w:t>
                  </w:r>
                </w:p>
                <w:p w:rsidR="00A809C8" w:rsidRPr="00E57B32" w:rsidRDefault="00A809C8">
                  <w:pPr>
                    <w:pStyle w:val="Heading1"/>
                    <w:rPr>
                      <w:lang w:val="es-ES"/>
                    </w:rPr>
                  </w:pPr>
                  <w:r w:rsidRPr="00E57B32">
                    <w:rPr>
                      <w:lang w:val="es-ES"/>
                    </w:rPr>
                    <w:t>Evento</w:t>
                  </w:r>
                </w:p>
                <w:p w:rsidR="00A809C8" w:rsidRPr="00E57B32" w:rsidRDefault="00A809C8">
                  <w:pPr>
                    <w:pStyle w:val="Heading2"/>
                    <w:rPr>
                      <w:lang w:val="es-ES"/>
                    </w:rPr>
                  </w:pPr>
                  <w:r w:rsidRPr="00E57B32">
                    <w:rPr>
                      <w:lang w:val="es-ES"/>
                    </w:rPr>
                    <w:t xml:space="preserve">Domingo 26 de septiembre </w:t>
                  </w:r>
                </w:p>
                <w:p w:rsidR="00A809C8" w:rsidRPr="00E57B32" w:rsidRDefault="00A809C8">
                  <w:pPr>
                    <w:pStyle w:val="Heading3"/>
                    <w:rPr>
                      <w:lang w:val="es-ES"/>
                    </w:rPr>
                  </w:pPr>
                  <w:r w:rsidRPr="00E57B32">
                    <w:rPr>
                      <w:lang w:val="es-ES"/>
                    </w:rPr>
                    <w:t>19:00</w:t>
                  </w:r>
                </w:p>
                <w:p w:rsidR="00A809C8" w:rsidRPr="00E57B32" w:rsidRDefault="00A809C8">
                  <w:pPr>
                    <w:rPr>
                      <w:lang w:val="es-ES"/>
                    </w:rPr>
                  </w:pPr>
                  <w:r w:rsidRPr="00E57B32">
                    <w:rPr>
                      <w:lang w:val="es-ES"/>
                    </w:rPr>
                    <w:t>Aquí puede incluir más comentarios sobre su evento.</w:t>
                  </w:r>
                  <w:r w:rsidRPr="00E57B32">
                    <w:rPr>
                      <w:lang w:val="es-ES"/>
                    </w:rPr>
                    <w:br/>
                    <w:t xml:space="preserve">Puede compartir información sobre la organización, los planes que está haciendo </w:t>
                  </w:r>
                  <w:r w:rsidRPr="00E57B32">
                    <w:rPr>
                      <w:lang w:val="es-ES"/>
                    </w:rPr>
                    <w:br/>
                    <w:t xml:space="preserve">para el evento o los elementos que deberían traer los asistentes. Si no necesita facilitar </w:t>
                  </w:r>
                  <w:r w:rsidRPr="00E57B32">
                    <w:rPr>
                      <w:lang w:val="es-ES"/>
                    </w:rPr>
                    <w:br/>
                    <w:t>más información sobre el evento, elimine este texto</w:t>
                  </w:r>
                </w:p>
                <w:p w:rsidR="00A809C8" w:rsidRDefault="00A809C8">
                  <w:pPr>
                    <w:pStyle w:val="Cursiva"/>
                  </w:pPr>
                  <w:r>
                    <w:t>Av. Benavides 485, Lima (Perú)</w:t>
                  </w:r>
                </w:p>
                <w:p w:rsidR="00A809C8" w:rsidRDefault="00A809C8">
                  <w:pPr>
                    <w:pStyle w:val="Todoenmayscula"/>
                  </w:pPr>
                  <w:r>
                    <w:t>Nombre de su organización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71" type="#_x0000_t202" style="position:absolute;left:0;text-align:left;margin-left:370.35pt;margin-top:422.85pt;width:180pt;height:307.45pt;z-index:-251657216;mso-position-horizontal-relative:page;mso-position-vertical-relative:page" filled="f" stroked="f" strokecolor="#9cf">
            <v:textbox style="mso-next-textbox:#_x0000_s1071">
              <w:txbxContent>
                <w:p w:rsidR="00361F71" w:rsidRDefault="00361F71">
                  <w:pPr>
                    <w:pStyle w:val="Heading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NOMBRE</w:t>
                  </w:r>
                </w:p>
                <w:p w:rsidR="00A809C8" w:rsidRPr="00E57B32" w:rsidRDefault="00361F71">
                  <w:pPr>
                    <w:pStyle w:val="Heading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DE </w:t>
                  </w:r>
                  <w:r w:rsidR="00A809C8" w:rsidRPr="00E57B32">
                    <w:rPr>
                      <w:lang w:val="es-ES"/>
                    </w:rPr>
                    <w:t>Su</w:t>
                  </w:r>
                </w:p>
                <w:p w:rsidR="00A809C8" w:rsidRPr="00E57B32" w:rsidRDefault="00A809C8">
                  <w:pPr>
                    <w:pStyle w:val="Heading1"/>
                    <w:rPr>
                      <w:lang w:val="es-ES"/>
                    </w:rPr>
                  </w:pPr>
                  <w:r w:rsidRPr="00E57B32">
                    <w:rPr>
                      <w:lang w:val="es-ES"/>
                    </w:rPr>
                    <w:t>Evento</w:t>
                  </w:r>
                </w:p>
                <w:p w:rsidR="00A809C8" w:rsidRPr="00E57B32" w:rsidRDefault="00A809C8">
                  <w:pPr>
                    <w:pStyle w:val="Heading2"/>
                    <w:rPr>
                      <w:lang w:val="es-ES"/>
                    </w:rPr>
                  </w:pPr>
                  <w:r w:rsidRPr="00E57B32">
                    <w:rPr>
                      <w:lang w:val="es-ES"/>
                    </w:rPr>
                    <w:t xml:space="preserve">Domingo 26 de septiembre </w:t>
                  </w:r>
                </w:p>
                <w:p w:rsidR="00A809C8" w:rsidRPr="00E57B32" w:rsidRDefault="00A809C8">
                  <w:pPr>
                    <w:pStyle w:val="Heading3"/>
                    <w:rPr>
                      <w:lang w:val="es-ES"/>
                    </w:rPr>
                  </w:pPr>
                  <w:r w:rsidRPr="00E57B32">
                    <w:rPr>
                      <w:lang w:val="es-ES"/>
                    </w:rPr>
                    <w:t>19:00</w:t>
                  </w:r>
                </w:p>
                <w:p w:rsidR="00A809C8" w:rsidRPr="00E57B32" w:rsidRDefault="00A809C8">
                  <w:pPr>
                    <w:rPr>
                      <w:lang w:val="es-ES"/>
                    </w:rPr>
                  </w:pPr>
                  <w:r w:rsidRPr="00E57B32">
                    <w:rPr>
                      <w:lang w:val="es-ES"/>
                    </w:rPr>
                    <w:t>Aquí puede incluir más comentarios sobre su evento.</w:t>
                  </w:r>
                  <w:r w:rsidRPr="00E57B32">
                    <w:rPr>
                      <w:lang w:val="es-ES"/>
                    </w:rPr>
                    <w:br/>
                    <w:t xml:space="preserve">Puede compartir información sobre la organización, los planes que está haciendo </w:t>
                  </w:r>
                  <w:r w:rsidRPr="00E57B32">
                    <w:rPr>
                      <w:lang w:val="es-ES"/>
                    </w:rPr>
                    <w:br/>
                    <w:t xml:space="preserve">para el evento o los elementos que deberían traer los asistentes. Si no necesita facilitar </w:t>
                  </w:r>
                  <w:r w:rsidRPr="00E57B32">
                    <w:rPr>
                      <w:lang w:val="es-ES"/>
                    </w:rPr>
                    <w:br/>
                    <w:t>más información sobre el evento, elimine este texto</w:t>
                  </w:r>
                </w:p>
                <w:p w:rsidR="005F50D2" w:rsidRDefault="005F50D2" w:rsidP="005F50D2">
                  <w:pPr>
                    <w:pStyle w:val="Cursiva"/>
                  </w:pPr>
                  <w:r>
                    <w:t>Av. Benavides 485, Lima (Perú)</w:t>
                  </w:r>
                </w:p>
                <w:p w:rsidR="005F50D2" w:rsidRDefault="005F50D2" w:rsidP="005F50D2">
                  <w:pPr>
                    <w:pStyle w:val="Todoenmayscula"/>
                  </w:pPr>
                  <w:r>
                    <w:t>Nombre de su organización</w:t>
                  </w:r>
                </w:p>
                <w:p w:rsidR="00A809C8" w:rsidRDefault="00A809C8" w:rsidP="005F50D2">
                  <w:pPr>
                    <w:pStyle w:val="Cursiva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73" type="#_x0000_t202" style="position:absolute;left:0;text-align:left;margin-left:63pt;margin-top:423pt;width:180pt;height:307.45pt;z-index:-251655168;mso-position-horizontal-relative:page;mso-position-vertical-relative:page" filled="f" stroked="f" strokecolor="#9cf">
            <v:textbox style="mso-next-textbox:#_x0000_s1073">
              <w:txbxContent>
                <w:p w:rsidR="00A809C8" w:rsidRPr="00E57B32" w:rsidRDefault="00361F71">
                  <w:pPr>
                    <w:pStyle w:val="Heading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NOMBRE DE </w:t>
                  </w:r>
                  <w:r w:rsidR="00A809C8" w:rsidRPr="00E57B32">
                    <w:rPr>
                      <w:lang w:val="es-ES"/>
                    </w:rPr>
                    <w:t>Su</w:t>
                  </w:r>
                </w:p>
                <w:p w:rsidR="00A809C8" w:rsidRPr="00E57B32" w:rsidRDefault="00361F71" w:rsidP="00361F71">
                  <w:pPr>
                    <w:pStyle w:val="Heading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Evento</w:t>
                  </w:r>
                </w:p>
                <w:p w:rsidR="00A809C8" w:rsidRPr="00E57B32" w:rsidRDefault="00A809C8">
                  <w:pPr>
                    <w:pStyle w:val="Heading2"/>
                    <w:rPr>
                      <w:lang w:val="es-ES"/>
                    </w:rPr>
                  </w:pPr>
                  <w:r w:rsidRPr="00E57B32">
                    <w:rPr>
                      <w:lang w:val="es-ES"/>
                    </w:rPr>
                    <w:t xml:space="preserve">Domingo 26 de septiembre </w:t>
                  </w:r>
                </w:p>
                <w:p w:rsidR="00A809C8" w:rsidRPr="00E57B32" w:rsidRDefault="00A809C8">
                  <w:pPr>
                    <w:pStyle w:val="Heading3"/>
                    <w:rPr>
                      <w:lang w:val="es-ES"/>
                    </w:rPr>
                  </w:pPr>
                  <w:r w:rsidRPr="00E57B32">
                    <w:rPr>
                      <w:lang w:val="es-ES"/>
                    </w:rPr>
                    <w:t>19:00</w:t>
                  </w:r>
                </w:p>
                <w:p w:rsidR="00A809C8" w:rsidRPr="00E57B32" w:rsidRDefault="00A809C8">
                  <w:pPr>
                    <w:rPr>
                      <w:lang w:val="es-ES"/>
                    </w:rPr>
                  </w:pPr>
                  <w:r w:rsidRPr="00E57B32">
                    <w:rPr>
                      <w:lang w:val="es-ES"/>
                    </w:rPr>
                    <w:t>Aquí puede incluir más comentarios sobre su evento.</w:t>
                  </w:r>
                  <w:r w:rsidRPr="00E57B32">
                    <w:rPr>
                      <w:lang w:val="es-ES"/>
                    </w:rPr>
                    <w:br/>
                    <w:t xml:space="preserve">Puede compartir información sobre la organización, los planes que está haciendo </w:t>
                  </w:r>
                  <w:r w:rsidRPr="00E57B32">
                    <w:rPr>
                      <w:lang w:val="es-ES"/>
                    </w:rPr>
                    <w:br/>
                    <w:t xml:space="preserve">para el evento o los elementos que deberían traer los asistentes. Si no necesita facilitar </w:t>
                  </w:r>
                  <w:r w:rsidRPr="00E57B32">
                    <w:rPr>
                      <w:lang w:val="es-ES"/>
                    </w:rPr>
                    <w:br/>
                    <w:t>más información sobre el evento, elimine este texto</w:t>
                  </w:r>
                </w:p>
                <w:p w:rsidR="005F50D2" w:rsidRDefault="00A809C8" w:rsidP="005F50D2">
                  <w:pPr>
                    <w:pStyle w:val="Cursiva"/>
                  </w:pPr>
                  <w:r w:rsidRPr="00E57B32">
                    <w:t> </w:t>
                  </w:r>
                  <w:r w:rsidR="005F50D2">
                    <w:t>Av. Benavides 485, Lima (Perú)</w:t>
                  </w:r>
                </w:p>
                <w:p w:rsidR="005F50D2" w:rsidRDefault="005F50D2" w:rsidP="005F50D2">
                  <w:pPr>
                    <w:pStyle w:val="Todoenmayscula"/>
                  </w:pPr>
                  <w:r>
                    <w:t>Nombre de su organización</w:t>
                  </w:r>
                </w:p>
                <w:p w:rsidR="00A809C8" w:rsidRPr="005F50D2" w:rsidRDefault="00A809C8" w:rsidP="005F50D2">
                  <w:pPr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69" type="#_x0000_t202" style="position:absolute;left:0;text-align:left;margin-left:62pt;margin-top:61.2pt;width:180pt;height:307.45pt;z-index:-251659264;mso-position-horizontal-relative:page;mso-position-vertical-relative:page" filled="f" stroked="f" strokecolor="#9cf">
            <v:textbox style="mso-next-textbox:#_x0000_s1069">
              <w:txbxContent>
                <w:p w:rsidR="00361F71" w:rsidRDefault="00361F71">
                  <w:pPr>
                    <w:pStyle w:val="Heading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NOMBRE</w:t>
                  </w:r>
                </w:p>
                <w:p w:rsidR="00A809C8" w:rsidRPr="00E57B32" w:rsidRDefault="00361F71">
                  <w:pPr>
                    <w:pStyle w:val="Heading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DE </w:t>
                  </w:r>
                  <w:r w:rsidR="00A809C8" w:rsidRPr="00E57B32">
                    <w:rPr>
                      <w:lang w:val="es-ES"/>
                    </w:rPr>
                    <w:t>Su</w:t>
                  </w:r>
                </w:p>
                <w:p w:rsidR="00A809C8" w:rsidRPr="00E57B32" w:rsidRDefault="00A809C8">
                  <w:pPr>
                    <w:pStyle w:val="Heading1"/>
                    <w:rPr>
                      <w:lang w:val="es-ES"/>
                    </w:rPr>
                  </w:pPr>
                  <w:r w:rsidRPr="00E57B32">
                    <w:rPr>
                      <w:lang w:val="es-ES"/>
                    </w:rPr>
                    <w:t>Evento</w:t>
                  </w:r>
                </w:p>
                <w:p w:rsidR="00A809C8" w:rsidRPr="00E57B32" w:rsidRDefault="00A809C8">
                  <w:pPr>
                    <w:pStyle w:val="Heading2"/>
                    <w:rPr>
                      <w:lang w:val="es-ES"/>
                    </w:rPr>
                  </w:pPr>
                  <w:r w:rsidRPr="00E57B32">
                    <w:rPr>
                      <w:lang w:val="es-ES"/>
                    </w:rPr>
                    <w:t xml:space="preserve">Domingo 26 de septiembre </w:t>
                  </w:r>
                </w:p>
                <w:p w:rsidR="00A809C8" w:rsidRPr="00E57B32" w:rsidRDefault="00A809C8">
                  <w:pPr>
                    <w:pStyle w:val="Heading3"/>
                    <w:rPr>
                      <w:lang w:val="es-ES"/>
                    </w:rPr>
                  </w:pPr>
                  <w:r w:rsidRPr="00E57B32">
                    <w:rPr>
                      <w:lang w:val="es-ES"/>
                    </w:rPr>
                    <w:t>19:00</w:t>
                  </w:r>
                </w:p>
                <w:p w:rsidR="00A809C8" w:rsidRPr="00E57B32" w:rsidRDefault="00A809C8">
                  <w:pPr>
                    <w:rPr>
                      <w:lang w:val="es-ES"/>
                    </w:rPr>
                  </w:pPr>
                  <w:r w:rsidRPr="00E57B32">
                    <w:rPr>
                      <w:lang w:val="es-ES"/>
                    </w:rPr>
                    <w:t>Aquí puede incluir más comentarios sobre su evento.</w:t>
                  </w:r>
                  <w:r w:rsidRPr="00E57B32">
                    <w:rPr>
                      <w:lang w:val="es-ES"/>
                    </w:rPr>
                    <w:br/>
                    <w:t xml:space="preserve">Puede compartir información sobre la organización, los planes que está haciendo </w:t>
                  </w:r>
                  <w:r w:rsidRPr="00E57B32">
                    <w:rPr>
                      <w:lang w:val="es-ES"/>
                    </w:rPr>
                    <w:br/>
                    <w:t xml:space="preserve">para el evento o los elementos que deberían traer los asistentes. Si no necesita facilitar </w:t>
                  </w:r>
                  <w:r w:rsidRPr="00E57B32">
                    <w:rPr>
                      <w:lang w:val="es-ES"/>
                    </w:rPr>
                    <w:br/>
                    <w:t>más información sobre el evento, elimine este texto</w:t>
                  </w:r>
                </w:p>
                <w:p w:rsidR="00A809C8" w:rsidRDefault="00A809C8">
                  <w:pPr>
                    <w:pStyle w:val="Cursiva"/>
                  </w:pPr>
                  <w:r>
                    <w:t> Av. Benavides 485, Lima (Perú)</w:t>
                  </w:r>
                </w:p>
                <w:p w:rsidR="00A809C8" w:rsidRDefault="00A809C8">
                  <w:pPr>
                    <w:pStyle w:val="Todoenmayscula"/>
                  </w:pPr>
                  <w:r>
                    <w:t>Nombre de su organización</w:t>
                  </w:r>
                </w:p>
              </w:txbxContent>
            </v:textbox>
            <w10:wrap anchorx="page" anchory="page"/>
          </v:shape>
        </w:pict>
      </w:r>
      <w:r w:rsidR="00A809C8">
        <w:rPr>
          <w:lang w:val="es-ES"/>
        </w:rPr>
        <w:pict>
          <v:shape id="_x0000_s1070" type="#_x0000_t202" style="position:absolute;left:0;text-align:left;margin-left:343.95pt;margin-top:398.15pt;width:234.05pt;height:337.5pt;z-index:-251658240;mso-wrap-style:none;mso-position-horizontal-relative:page;mso-position-vertical-relative:page" filled="f" stroked="f" strokecolor="#339" strokeweight="1.5pt">
            <v:textbox style="mso-next-textbox:#_x0000_s1070;mso-fit-shape-to-text:t" inset="0,0,0,0">
              <w:txbxContent>
                <w:p w:rsidR="00A809C8" w:rsidRDefault="003012BB"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bidi="hi-I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arco azul" style="width:234pt;height:328.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A809C8">
        <w:rPr>
          <w:lang w:val="es-ES"/>
        </w:rPr>
        <w:pict>
          <v:shape id="_x0000_s1072" type="#_x0000_t202" style="position:absolute;left:0;text-align:left;margin-left:36.6pt;margin-top:398.3pt;width:234.05pt;height:337.5pt;z-index:-251656192;mso-wrap-style:none;mso-position-horizontal-relative:page;mso-position-vertical-relative:page" filled="f" stroked="f" strokecolor="#339" strokeweight="1.5pt">
            <v:textbox style="mso-next-textbox:#_x0000_s1072;mso-fit-shape-to-text:t" inset="0,0,0,0">
              <w:txbxContent>
                <w:p w:rsidR="00A809C8" w:rsidRDefault="003012BB"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bidi="hi-IN"/>
                    </w:rPr>
                    <w:pict>
                      <v:shape id="_x0000_i1026" type="#_x0000_t75" alt="Marco azul" style="width:234pt;height:328.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A809C8">
        <w:rPr>
          <w:lang w:val="es-ES"/>
        </w:rPr>
        <w:pict>
          <v:shape id="_x0000_s1068" type="#_x0000_t202" style="position:absolute;left:0;text-align:left;margin-left:35.6pt;margin-top:36.5pt;width:234.05pt;height:337.5pt;z-index:-251660288;mso-wrap-style:none;mso-position-horizontal-relative:page;mso-position-vertical-relative:page" filled="f" stroked="f" strokecolor="#339" strokeweight="1.5pt">
            <v:textbox style="mso-next-textbox:#_x0000_s1068;mso-fit-shape-to-text:t" inset="0,0,0,0">
              <w:txbxContent>
                <w:p w:rsidR="00A809C8" w:rsidRDefault="003012BB"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bidi="hi-IN"/>
                    </w:rPr>
                    <w:pict>
                      <v:shape id="_x0000_i1027" type="#_x0000_t75" alt="Marco azul" style="width:234pt;height:328.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A809C8">
        <w:rPr>
          <w:lang w:val="es-ES"/>
        </w:rPr>
        <w:pict>
          <v:shape id="_x0000_s1053" type="#_x0000_t202" style="position:absolute;left:0;text-align:left;margin-left:342.95pt;margin-top:36.35pt;width:234.05pt;height:337.5pt;z-index:-251662336;mso-wrap-style:none;mso-position-horizontal-relative:page;mso-position-vertical-relative:page" filled="f" stroked="f" strokecolor="#339" strokeweight="1.5pt">
            <v:textbox style="mso-next-textbox:#_x0000_s1053;mso-fit-shape-to-text:t" inset="0,0,0,0">
              <w:txbxContent>
                <w:p w:rsidR="00A809C8" w:rsidRDefault="003012BB"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bidi="hi-IN"/>
                    </w:rPr>
                    <w:pict>
                      <v:shape id="_x0000_i1028" type="#_x0000_t75" alt="Marco azul" style="width:234pt;height:328.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A809C8" w:rsidSect="00A809C8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ignoreMixedContent/>
  <w:alwaysShowPlaceholderText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F71"/>
    <w:rsid w:val="001D44D1"/>
    <w:rsid w:val="003012BB"/>
    <w:rsid w:val="00361F71"/>
    <w:rsid w:val="005F50D2"/>
    <w:rsid w:val="00A809C8"/>
    <w:rsid w:val="00CB07D2"/>
    <w:rsid w:val="00E5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c"/>
      <o:colormenu v:ext="edit" fillcolor="#9cf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80"/>
      <w:jc w:val="center"/>
    </w:pPr>
    <w:rPr>
      <w:rFonts w:ascii="Garamond" w:hAnsi="Garamond" w:cs="Garamond"/>
      <w:color w:val="073A77"/>
      <w:sz w:val="18"/>
      <w:szCs w:val="18"/>
      <w:lang w:bidi="es-ES"/>
    </w:rPr>
  </w:style>
  <w:style w:type="paragraph" w:styleId="Heading1">
    <w:name w:val="heading 1"/>
    <w:basedOn w:val="Normal"/>
    <w:next w:val="Normal"/>
    <w:qFormat/>
    <w:pPr>
      <w:spacing w:line="560" w:lineRule="exact"/>
      <w:outlineLvl w:val="0"/>
    </w:pPr>
    <w:rPr>
      <w:rFonts w:cs="Times New Roman"/>
      <w:caps/>
      <w:sz w:val="60"/>
      <w:szCs w:val="60"/>
    </w:rPr>
  </w:style>
  <w:style w:type="paragraph" w:styleId="Heading2">
    <w:name w:val="heading 2"/>
    <w:basedOn w:val="Normal"/>
    <w:next w:val="Normal"/>
    <w:qFormat/>
    <w:pPr>
      <w:spacing w:before="360" w:line="280" w:lineRule="exact"/>
      <w:outlineLvl w:val="1"/>
    </w:pPr>
    <w:rPr>
      <w:rFonts w:cs="Times New Roman"/>
      <w:sz w:val="24"/>
      <w:szCs w:val="24"/>
    </w:rPr>
  </w:style>
  <w:style w:type="paragraph" w:styleId="Heading3">
    <w:name w:val="heading 3"/>
    <w:basedOn w:val="Heading2"/>
    <w:next w:val="Normal"/>
    <w:qFormat/>
    <w:pPr>
      <w:spacing w:before="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ItalicChar">
    <w:name w:val="Italic Char"/>
    <w:basedOn w:val="DefaultParagraphFont"/>
    <w:link w:val="Cursiva"/>
  </w:style>
  <w:style w:type="paragraph" w:customStyle="1" w:styleId="Cursiva">
    <w:name w:val="Cursiva"/>
    <w:basedOn w:val="Normal"/>
    <w:link w:val="ItalicChar"/>
    <w:rPr>
      <w:i/>
      <w:lang w:val="es-ES" w:eastAsia="es-ES"/>
    </w:rPr>
  </w:style>
  <w:style w:type="paragraph" w:customStyle="1" w:styleId="Todoenmayscula">
    <w:name w:val="Todo en mayúscula"/>
    <w:basedOn w:val="Normal"/>
    <w:pPr>
      <w:spacing w:before="0"/>
    </w:pPr>
    <w:rPr>
      <w:caps/>
      <w:lang w:val="es-ES" w:eastAsia="es-ES"/>
    </w:rPr>
  </w:style>
  <w:style w:type="paragraph" w:customStyle="1" w:styleId="Italic">
    <w:name w:val="Italic"/>
    <w:basedOn w:val="Normal"/>
    <w:link w:val="Carcterencursiva"/>
  </w:style>
  <w:style w:type="character" w:customStyle="1" w:styleId="Carcterencursiva">
    <w:name w:val="Carácter en cursiva"/>
    <w:basedOn w:val="DefaultParagraphFont"/>
    <w:link w:val="Italic"/>
    <w:locked/>
    <w:rPr>
      <w:rFonts w:ascii="Garamond" w:hAnsi="Garamond" w:hint="default"/>
      <w:i/>
      <w:iCs w:val="0"/>
      <w:color w:val="073A77"/>
      <w:sz w:val="18"/>
      <w:szCs w:val="22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false</MarketSpecific>
    <LocComments xmlns="2958f784-0ef9-4616-b22d-512a8cad1f0d" xsi:nil="true"/>
    <ThumbnailAssetId xmlns="2958f784-0ef9-4616-b22d-512a8cad1f0d" xsi:nil="true"/>
    <PrimaryImageGen xmlns="2958f784-0ef9-4616-b22d-512a8cad1f0d">true</PrimaryImageGen>
    <LegacyData xmlns="2958f784-0ef9-4616-b22d-512a8cad1f0d" xsi:nil="true"/>
    <LocRecommendedHandoff xmlns="2958f784-0ef9-4616-b22d-512a8cad1f0d" xsi:nil="true"/>
    <BusinessGroup xmlns="2958f784-0ef9-4616-b22d-512a8cad1f0d" xsi:nil="true"/>
    <BlockPublish xmlns="2958f784-0ef9-4616-b22d-512a8cad1f0d">false</BlockPublish>
    <TPFriendlyName xmlns="2958f784-0ef9-4616-b22d-512a8cad1f0d" xsi:nil="true"/>
    <NumericId xmlns="2958f784-0ef9-4616-b22d-512a8cad1f0d" xsi:nil="true"/>
    <APEditor xmlns="2958f784-0ef9-4616-b22d-512a8cad1f0d">
      <UserInfo>
        <DisplayName/>
        <AccountId xsi:nil="true"/>
        <AccountType/>
      </UserInfo>
    </APEditor>
    <SourceTitle xmlns="2958f784-0ef9-4616-b22d-512a8cad1f0d" xsi:nil="true"/>
    <OpenTemplate xmlns="2958f784-0ef9-4616-b22d-512a8cad1f0d">true</OpenTemplate>
    <UALocComments xmlns="2958f784-0ef9-4616-b22d-512a8cad1f0d">2007 Template UpLeveling Do Not HandOff</UALocComments>
    <ParentAssetId xmlns="2958f784-0ef9-4616-b22d-512a8cad1f0d" xsi:nil="true"/>
    <IntlLangReviewDate xmlns="2958f784-0ef9-4616-b22d-512a8cad1f0d" xsi:nil="true"/>
    <FeatureTagsTaxHTField0 xmlns="2958f784-0ef9-4616-b22d-512a8cad1f0d">
      <Terms xmlns="http://schemas.microsoft.com/office/infopath/2007/PartnerControls"/>
    </FeatureTagsTaxHTField0>
    <PublishStatusLookup xmlns="2958f784-0ef9-4616-b22d-512a8cad1f0d">
      <Value>658645</Value>
      <Value>658648</Value>
    </PublishStatusLookup>
    <Providers xmlns="2958f784-0ef9-4616-b22d-512a8cad1f0d" xsi:nil="true"/>
    <MachineTranslated xmlns="2958f784-0ef9-4616-b22d-512a8cad1f0d">false</MachineTranslated>
    <OriginalSourceMarket xmlns="2958f784-0ef9-4616-b22d-512a8cad1f0d">english</OriginalSourceMarket>
    <APDescription xmlns="2958f784-0ef9-4616-b22d-512a8cad1f0d">Mail out flyers and advertise your upcoming event with this template. It features four event flyers per page with an elegant blue border and customizable text. </APDescription>
    <ClipArtFilename xmlns="2958f784-0ef9-4616-b22d-512a8cad1f0d" xsi:nil="true"/>
    <ContentItem xmlns="2958f784-0ef9-4616-b22d-512a8cad1f0d" xsi:nil="true"/>
    <TPInstallLocation xmlns="2958f784-0ef9-4616-b22d-512a8cad1f0d" xsi:nil="true"/>
    <PublishTargets xmlns="2958f784-0ef9-4616-b22d-512a8cad1f0d">OfficeOnline,OfficeOnlineVNext</PublishTargets>
    <TimesCloned xmlns="2958f784-0ef9-4616-b22d-512a8cad1f0d" xsi:nil="true"/>
    <AssetStart xmlns="2958f784-0ef9-4616-b22d-512a8cad1f0d">2011-12-20T22:31:00+00:00</AssetStart>
    <Provider xmlns="2958f784-0ef9-4616-b22d-512a8cad1f0d" xsi:nil="true"/>
    <AcquiredFrom xmlns="2958f784-0ef9-4616-b22d-512a8cad1f0d">Internal MS</AcquiredFrom>
    <FriendlyTitle xmlns="2958f784-0ef9-4616-b22d-512a8cad1f0d" xsi:nil="true"/>
    <LastHandOff xmlns="2958f784-0ef9-4616-b22d-512a8cad1f0d" xsi:nil="true"/>
    <TPClientViewer xmlns="2958f784-0ef9-4616-b22d-512a8cad1f0d" xsi:nil="true"/>
    <UACurrentWords xmlns="2958f784-0ef9-4616-b22d-512a8cad1f0d" xsi:nil="true"/>
    <ArtSampleDocs xmlns="2958f784-0ef9-4616-b22d-512a8cad1f0d" xsi:nil="true"/>
    <UALocRecommendation xmlns="2958f784-0ef9-4616-b22d-512a8cad1f0d">Localize</UALocRecommendation>
    <Manager xmlns="2958f784-0ef9-4616-b22d-512a8cad1f0d" xsi:nil="true"/>
    <ShowIn xmlns="2958f784-0ef9-4616-b22d-512a8cad1f0d">Show everywhere</ShowIn>
    <UANotes xmlns="2958f784-0ef9-4616-b22d-512a8cad1f0d">2003 to 2007 conversion</UANotes>
    <TemplateStatus xmlns="2958f784-0ef9-4616-b22d-512a8cad1f0d" xsi:nil="true"/>
    <InternalTagsTaxHTField0 xmlns="2958f784-0ef9-4616-b22d-512a8cad1f0d">
      <Terms xmlns="http://schemas.microsoft.com/office/infopath/2007/PartnerControls"/>
    </InternalTagsTaxHTField0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AssetExpire xmlns="2958f784-0ef9-4616-b22d-512a8cad1f0d">2035-01-01T08:00:00+00:00</AssetExpire>
    <DSATActionTaken xmlns="2958f784-0ef9-4616-b22d-512a8cad1f0d" xsi:nil="true"/>
    <CSXSubmissionMarket xmlns="2958f784-0ef9-4616-b22d-512a8cad1f0d" xsi:nil="true"/>
    <TPExecutable xmlns="2958f784-0ef9-4616-b22d-512a8cad1f0d" xsi:nil="true"/>
    <SubmitterId xmlns="2958f784-0ef9-4616-b22d-512a8cad1f0d" xsi:nil="true"/>
    <EditorialTags xmlns="2958f784-0ef9-4616-b22d-512a8cad1f0d" xsi:nil="true"/>
    <ApprovalLog xmlns="2958f784-0ef9-4616-b22d-512a8cad1f0d" xsi:nil="true"/>
    <AssetType xmlns="2958f784-0ef9-4616-b22d-512a8cad1f0d">TP</AssetType>
    <BugNumber xmlns="2958f784-0ef9-4616-b22d-512a8cad1f0d" xsi:nil="true"/>
    <CSXSubmissionDate xmlns="2958f784-0ef9-4616-b22d-512a8cad1f0d" xsi:nil="true"/>
    <CSXUpdate xmlns="2958f784-0ef9-4616-b22d-512a8cad1f0d">false</CSXUpdate>
    <Milestone xmlns="2958f784-0ef9-4616-b22d-512a8cad1f0d" xsi:nil="true"/>
    <RecommendationsModifier xmlns="2958f784-0ef9-4616-b22d-512a8cad1f0d" xsi:nil="true"/>
    <OriginAsset xmlns="2958f784-0ef9-4616-b22d-512a8cad1f0d" xsi:nil="true"/>
    <TPComponent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TP102805823</AssetId>
    <IntlLocPriority xmlns="2958f784-0ef9-4616-b22d-512a8cad1f0d" xsi:nil="true"/>
    <PolicheckWords xmlns="2958f784-0ef9-4616-b22d-512a8cad1f0d" xsi:nil="true"/>
    <TPLaunchHelpLink xmlns="2958f784-0ef9-4616-b22d-512a8cad1f0d" xsi:nil="true"/>
    <TPApplication xmlns="2958f784-0ef9-4616-b22d-512a8cad1f0d" xsi:nil="true"/>
    <CrawlForDependencies xmlns="2958f784-0ef9-4616-b22d-512a8cad1f0d">false</CrawlForDependencies>
    <HandoffToMSDN xmlns="2958f784-0ef9-4616-b22d-512a8cad1f0d" xsi:nil="true"/>
    <PlannedPubDate xmlns="2958f784-0ef9-4616-b22d-512a8cad1f0d" xsi:nil="true"/>
    <IntlLangReviewer xmlns="2958f784-0ef9-4616-b22d-512a8cad1f0d" xsi:nil="true"/>
    <TrustLevel xmlns="2958f784-0ef9-4616-b22d-512a8cad1f0d">1 Microsoft Managed Content</TrustLevel>
    <LocLastLocAttemptVersionLookup xmlns="2958f784-0ef9-4616-b22d-512a8cad1f0d">727770</LocLastLocAttemptVersionLookup>
    <IsSearchable xmlns="2958f784-0ef9-4616-b22d-512a8cad1f0d">true</IsSearchable>
    <TemplateTemplateType xmlns="2958f784-0ef9-4616-b22d-512a8cad1f0d">Word 2007 Default</TemplateTemplateType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Markets xmlns="2958f784-0ef9-4616-b22d-512a8cad1f0d"/>
    <UAProjectedTotalWords xmlns="2958f784-0ef9-4616-b22d-512a8cad1f0d" xsi:nil="true"/>
    <IntlLangReview xmlns="2958f784-0ef9-4616-b22d-512a8cad1f0d">false</IntlLangReview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2365</AccountId>
        <AccountType/>
      </UserInfo>
    </APAuthor>
    <LocManualTestRequired xmlns="2958f784-0ef9-4616-b22d-512a8cad1f0d">false</LocManualTestRequired>
    <TPCommandLine xmlns="2958f784-0ef9-4616-b22d-512a8cad1f0d" xsi:nil="true"/>
    <TPAppVersion xmlns="2958f784-0ef9-4616-b22d-512a8cad1f0d" xsi:nil="true"/>
    <EditorialStatus xmlns="2958f784-0ef9-4616-b22d-512a8cad1f0d" xsi:nil="true"/>
    <LastModifiedDateTime xmlns="2958f784-0ef9-4616-b22d-512a8cad1f0d" xsi:nil="true"/>
    <ScenarioTagsTaxHTField0 xmlns="2958f784-0ef9-4616-b22d-512a8cad1f0d">
      <Terms xmlns="http://schemas.microsoft.com/office/infopath/2007/PartnerControls"/>
    </ScenarioTagsTaxHTField0>
    <OriginalRelease xmlns="2958f784-0ef9-4616-b22d-512a8cad1f0d">14</OriginalRelease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BA059-E769-4574-987B-517EF74178D5}"/>
</file>

<file path=customXml/itemProps2.xml><?xml version="1.0" encoding="utf-8"?>
<ds:datastoreItem xmlns:ds="http://schemas.openxmlformats.org/officeDocument/2006/customXml" ds:itemID="{396DE7A4-03CC-49FE-9970-1954AAC3B88A}"/>
</file>

<file path=customXml/itemProps3.xml><?xml version="1.0" encoding="utf-8"?>
<ds:datastoreItem xmlns:ds="http://schemas.openxmlformats.org/officeDocument/2006/customXml" ds:itemID="{38393005-8ECC-4D5D-A495-1D736A1F4409}"/>
</file>

<file path=docProps/app.xml><?xml version="1.0" encoding="utf-8"?>
<Properties xmlns="http://schemas.openxmlformats.org/officeDocument/2006/extended-properties" xmlns:vt="http://schemas.openxmlformats.org/officeDocument/2006/docPropsVTypes">
  <Template>01021968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2004-01-12T16:04:00Z</cp:lastPrinted>
  <dcterms:created xsi:type="dcterms:W3CDTF">2012-06-06T11:36:00Z</dcterms:created>
  <dcterms:modified xsi:type="dcterms:W3CDTF">2012-06-06T11:36:00Z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TC010219683082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14098800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