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2E" w:rsidRDefault="007524E7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0.65pt;margin-top:216.2pt;width:68.4pt;height:36pt;z-index:251659776" filled="f" stroked="f">
            <v:textbox style="mso-next-textbox:#_x0000_s1032">
              <w:txbxContent>
                <w:p w:rsidR="0041442E" w:rsidRDefault="0041442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Carátula frontal</w:t>
                  </w:r>
                </w:p>
              </w:txbxContent>
            </v:textbox>
          </v:shape>
        </w:pict>
      </w:r>
      <w:r w:rsidR="0041442E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.65pt;margin-top:25.85pt;width:345.75pt;height:343.35pt;z-index:-251661824" o:preferrelative="f" stroked="t" strokecolor="#fc9">
            <v:imagedata r:id="rId4" o:title=""/>
            <o:lock v:ext="edit" aspectratio="f"/>
          </v:shape>
        </w:pict>
      </w:r>
      <w:r w:rsidR="0041442E">
        <w:rPr>
          <w:lang w:val="es-ES"/>
        </w:rPr>
        <w:pict>
          <v:shape id="_x0000_s1026" type="#_x0000_t202" style="position:absolute;left:0;text-align:left;margin-left:43.65pt;margin-top:293.6pt;width:259.2pt;height:54pt;z-index:251653632" filled="f" stroked="f">
            <v:textbox style="mso-next-textbox:#_x0000_s1026">
              <w:txbxContent>
                <w:p w:rsidR="0041442E" w:rsidRDefault="0041442E">
                  <w:pPr>
                    <w:pStyle w:val="Heading2"/>
                    <w:jc w:val="left"/>
                    <w:rPr>
                      <w:i/>
                      <w:iCs/>
                      <w:color w:val="FFCC99"/>
                    </w:rPr>
                  </w:pPr>
                  <w:r>
                    <w:rPr>
                      <w:i/>
                      <w:iCs/>
                      <w:color w:val="FFCC99"/>
                    </w:rPr>
                    <w:t>Mi colección musical</w:t>
                  </w:r>
                </w:p>
                <w:p w:rsidR="0041442E" w:rsidRDefault="0041442E">
                  <w:pPr>
                    <w:rPr>
                      <w:i/>
                      <w:iCs/>
                      <w:color w:val="FFCC99"/>
                    </w:rPr>
                  </w:pPr>
                  <w:r>
                    <w:rPr>
                      <w:i/>
                      <w:iCs/>
                      <w:color w:val="FFCC99"/>
                    </w:rPr>
                    <w:t>Mayo, Volumen 1</w:t>
                  </w:r>
                </w:p>
              </w:txbxContent>
            </v:textbox>
          </v:shape>
        </w:pict>
      </w:r>
      <w:r w:rsidR="0041442E">
        <w:rPr>
          <w:lang w:val="es-ES"/>
        </w:rPr>
        <w:pict>
          <v:shape id="_x0000_s1030" type="#_x0000_t202" style="position:absolute;left:0;text-align:left;margin-left:466.65pt;margin-top:513.2pt;width:68.4pt;height:66.6pt;z-index:251657728" filled="f" stroked="f">
            <v:textbox style="mso-next-textbox:#_x0000_s1030">
              <w:txbxContent>
                <w:p w:rsidR="0041442E" w:rsidRDefault="0041442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Carátula trasera y bordes</w:t>
                  </w:r>
                </w:p>
              </w:txbxContent>
            </v:textbox>
          </v:shape>
        </w:pict>
      </w:r>
      <w:r w:rsidR="0041442E">
        <w:rPr>
          <w:lang w:val="es-ES"/>
        </w:rPr>
        <w:pict>
          <v:shape id="_x0000_s1034" type="#_x0000_t202" style="position:absolute;left:0;text-align:left;margin-left:5.35pt;margin-top:402.55pt;width:21.6pt;height:333.35pt;z-index:251661824" fillcolor="black" strokecolor="#fc9">
            <v:textbox style="layout-flow:vertical;mso-layout-flow-alt:bottom-to-top;mso-next-textbox:#_x0000_s1034" inset="0,0,0,0">
              <w:txbxContent>
                <w:p w:rsidR="0041442E" w:rsidRDefault="0041442E">
                  <w:pPr>
                    <w:jc w:val="center"/>
                    <w:rPr>
                      <w:color w:val="FFCC99"/>
                      <w:sz w:val="28"/>
                      <w:szCs w:val="28"/>
                    </w:rPr>
                  </w:pPr>
                  <w:r>
                    <w:rPr>
                      <w:color w:val="FFCC99"/>
                      <w:sz w:val="28"/>
                      <w:szCs w:val="28"/>
                    </w:rPr>
                    <w:t>Mi colección musical  -  Volumem 1</w:t>
                  </w:r>
                </w:p>
              </w:txbxContent>
            </v:textbox>
          </v:shape>
        </w:pict>
      </w:r>
      <w:r w:rsidR="0041442E">
        <w:rPr>
          <w:lang w:val="es-ES"/>
        </w:rPr>
        <w:pict>
          <v:shape id="_x0000_s1033" type="#_x0000_t202" style="position:absolute;left:0;text-align:left;margin-left:52.65pt;margin-top:437.6pt;width:117pt;height:4in;z-index:251660800" filled="f" stroked="f">
            <v:textbox style="mso-next-textbox:#_x0000_s1033">
              <w:txbxContent>
                <w:p w:rsidR="0041442E" w:rsidRPr="007524E7" w:rsidRDefault="0041442E">
                  <w:pPr>
                    <w:spacing w:after="240"/>
                    <w:rPr>
                      <w:color w:val="FFCC99"/>
                      <w:lang w:val="es-ES"/>
                    </w:rPr>
                  </w:pPr>
                  <w:r w:rsidRPr="007524E7">
                    <w:rPr>
                      <w:color w:val="FFCC99"/>
                      <w:lang w:val="es-ES"/>
                    </w:rPr>
                    <w:t>Canción 1 -- Artista 1</w:t>
                  </w:r>
                </w:p>
                <w:p w:rsidR="0041442E" w:rsidRPr="007524E7" w:rsidRDefault="0041442E">
                  <w:pPr>
                    <w:spacing w:after="240"/>
                    <w:rPr>
                      <w:color w:val="FFCC99"/>
                      <w:lang w:val="es-ES"/>
                    </w:rPr>
                  </w:pPr>
                  <w:r w:rsidRPr="007524E7">
                    <w:rPr>
                      <w:color w:val="FFCC99"/>
                      <w:lang w:val="es-ES"/>
                    </w:rPr>
                    <w:t>Canción 2  -- Artista 2</w:t>
                  </w:r>
                </w:p>
                <w:p w:rsidR="0041442E" w:rsidRPr="007524E7" w:rsidRDefault="0041442E">
                  <w:pPr>
                    <w:spacing w:after="240"/>
                    <w:rPr>
                      <w:color w:val="FFCC99"/>
                      <w:lang w:val="es-ES"/>
                    </w:rPr>
                  </w:pPr>
                  <w:r w:rsidRPr="007524E7">
                    <w:rPr>
                      <w:color w:val="FFCC99"/>
                      <w:lang w:val="es-ES"/>
                    </w:rPr>
                    <w:t>Canción 3 -- Artista 3</w:t>
                  </w:r>
                </w:p>
                <w:p w:rsidR="0041442E" w:rsidRPr="007524E7" w:rsidRDefault="0041442E">
                  <w:pPr>
                    <w:spacing w:after="240"/>
                    <w:rPr>
                      <w:color w:val="FFCC99"/>
                      <w:lang w:val="es-ES"/>
                    </w:rPr>
                  </w:pPr>
                  <w:r w:rsidRPr="007524E7">
                    <w:rPr>
                      <w:color w:val="FFCC99"/>
                      <w:lang w:val="es-ES"/>
                    </w:rPr>
                    <w:t>Canción 4 -- Artista 4</w:t>
                  </w:r>
                </w:p>
                <w:p w:rsidR="0041442E" w:rsidRPr="007524E7" w:rsidRDefault="0041442E">
                  <w:pPr>
                    <w:spacing w:after="240"/>
                    <w:rPr>
                      <w:color w:val="FFCC99"/>
                      <w:lang w:val="es-ES"/>
                    </w:rPr>
                  </w:pPr>
                  <w:r w:rsidRPr="007524E7">
                    <w:rPr>
                      <w:color w:val="FFCC99"/>
                      <w:lang w:val="es-ES"/>
                    </w:rPr>
                    <w:t>Canción 5 -- Artista 5</w:t>
                  </w:r>
                </w:p>
                <w:p w:rsidR="0041442E" w:rsidRPr="007524E7" w:rsidRDefault="0041442E">
                  <w:pPr>
                    <w:spacing w:after="240"/>
                    <w:rPr>
                      <w:color w:val="FFCC99"/>
                      <w:lang w:val="es-ES"/>
                    </w:rPr>
                  </w:pPr>
                  <w:r w:rsidRPr="007524E7">
                    <w:rPr>
                      <w:color w:val="FFCC99"/>
                      <w:lang w:val="es-ES"/>
                    </w:rPr>
                    <w:t>Canción 6 -- Artista 6</w:t>
                  </w:r>
                </w:p>
                <w:p w:rsidR="0041442E" w:rsidRPr="007524E7" w:rsidRDefault="0041442E">
                  <w:pPr>
                    <w:spacing w:after="240"/>
                    <w:rPr>
                      <w:color w:val="FFCC99"/>
                      <w:lang w:val="es-ES"/>
                    </w:rPr>
                  </w:pPr>
                  <w:r w:rsidRPr="007524E7">
                    <w:rPr>
                      <w:color w:val="FFCC99"/>
                      <w:lang w:val="es-ES"/>
                    </w:rPr>
                    <w:t>Canción 7 -- Artista 7</w:t>
                  </w:r>
                </w:p>
                <w:p w:rsidR="0041442E" w:rsidRPr="007524E7" w:rsidRDefault="0041442E">
                  <w:pPr>
                    <w:spacing w:after="240"/>
                    <w:rPr>
                      <w:color w:val="FFCC99"/>
                      <w:lang w:val="es-ES"/>
                    </w:rPr>
                  </w:pPr>
                  <w:r w:rsidRPr="007524E7">
                    <w:rPr>
                      <w:color w:val="FFCC99"/>
                      <w:lang w:val="es-ES"/>
                    </w:rPr>
                    <w:t>Canción 8 -- Artista 8</w:t>
                  </w:r>
                </w:p>
                <w:p w:rsidR="0041442E" w:rsidRPr="007524E7" w:rsidRDefault="0041442E">
                  <w:pPr>
                    <w:spacing w:after="240"/>
                    <w:rPr>
                      <w:color w:val="FFCC99"/>
                      <w:lang w:val="es-ES"/>
                    </w:rPr>
                  </w:pPr>
                  <w:r w:rsidRPr="007524E7">
                    <w:rPr>
                      <w:color w:val="FFCC99"/>
                      <w:lang w:val="es-ES"/>
                    </w:rPr>
                    <w:t>Canción 9 -- Artista 9</w:t>
                  </w:r>
                </w:p>
                <w:p w:rsidR="0041442E" w:rsidRPr="007524E7" w:rsidRDefault="0041442E">
                  <w:pPr>
                    <w:spacing w:after="240"/>
                    <w:rPr>
                      <w:color w:val="FFCC99"/>
                      <w:lang w:val="es-ES"/>
                    </w:rPr>
                  </w:pPr>
                  <w:r w:rsidRPr="007524E7">
                    <w:rPr>
                      <w:color w:val="FFCC99"/>
                      <w:lang w:val="es-ES"/>
                    </w:rPr>
                    <w:t>Canción 10 -- Artista 10</w:t>
                  </w:r>
                </w:p>
                <w:p w:rsidR="0041442E" w:rsidRPr="007524E7" w:rsidRDefault="0041442E">
                  <w:pPr>
                    <w:spacing w:after="240"/>
                    <w:rPr>
                      <w:color w:val="FFCC99"/>
                      <w:lang w:val="es-ES"/>
                    </w:rPr>
                  </w:pPr>
                  <w:r w:rsidRPr="007524E7">
                    <w:rPr>
                      <w:color w:val="FFCC99"/>
                      <w:lang w:val="es-ES"/>
                    </w:rPr>
                    <w:t>Canción 11 -- Artista 11</w:t>
                  </w:r>
                </w:p>
                <w:p w:rsidR="0041442E" w:rsidRPr="007524E7" w:rsidRDefault="0041442E">
                  <w:pPr>
                    <w:spacing w:after="240"/>
                    <w:rPr>
                      <w:color w:val="FFCC99"/>
                      <w:lang w:val="es-ES"/>
                    </w:rPr>
                  </w:pPr>
                  <w:r w:rsidRPr="007524E7">
                    <w:rPr>
                      <w:color w:val="FFCC99"/>
                      <w:lang w:val="es-ES"/>
                    </w:rPr>
                    <w:t>Canción 12 -- Artista 12</w:t>
                  </w:r>
                </w:p>
              </w:txbxContent>
            </v:textbox>
          </v:shape>
        </w:pict>
      </w:r>
      <w:r w:rsidR="0041442E">
        <w:rPr>
          <w:lang w:val="es-ES"/>
        </w:rPr>
        <w:pict>
          <v:shape id="_x0000_s1031" type="#_x0000_t202" style="position:absolute;left:0;text-align:left;margin-left:412.65pt;margin-top:402.55pt;width:21.6pt;height:333.35pt;z-index:251658752" fillcolor="black" strokecolor="#fc9">
            <v:textbox style="layout-flow:vertical;mso-layout-flow-alt:bottom-to-top;mso-next-textbox:#_x0000_s1031" inset="0,0,0,0">
              <w:txbxContent>
                <w:p w:rsidR="0041442E" w:rsidRDefault="0041442E">
                  <w:pPr>
                    <w:jc w:val="center"/>
                    <w:rPr>
                      <w:color w:val="FFCC99"/>
                      <w:sz w:val="28"/>
                      <w:szCs w:val="28"/>
                    </w:rPr>
                  </w:pPr>
                  <w:r>
                    <w:rPr>
                      <w:color w:val="FFCC99"/>
                      <w:sz w:val="28"/>
                      <w:szCs w:val="28"/>
                    </w:rPr>
                    <w:t>Mi colección musical  -  Volumem 1</w:t>
                  </w:r>
                </w:p>
              </w:txbxContent>
            </v:textbox>
          </v:shape>
        </w:pict>
      </w:r>
      <w:r w:rsidR="0041442E">
        <w:rPr>
          <w:lang w:val="es-ES"/>
        </w:rPr>
        <w:pict>
          <v:shape id="_x0000_s1029" type="#_x0000_t202" style="position:absolute;left:0;text-align:left;margin-left:193.05pt;margin-top:-35.8pt;width:45pt;height:18pt;z-index:251656704" filled="f" stroked="f">
            <v:textbox style="mso-next-textbox:#_x0000_s1029">
              <w:txbxContent>
                <w:p w:rsidR="0041442E" w:rsidRDefault="0041442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Carátula frontal</w:t>
                  </w:r>
                </w:p>
              </w:txbxContent>
            </v:textbox>
          </v:shape>
        </w:pict>
      </w:r>
      <w:r w:rsidR="0041442E">
        <w:rPr>
          <w:lang w:val="es-ES"/>
        </w:rPr>
        <w:pict>
          <v:shape id="_x0000_s1028" type="#_x0000_t75" style="position:absolute;left:0;text-align:left;margin-left:25.65pt;margin-top:402.8pt;width:386.55pt;height:333.1pt;z-index:-251660800" stroked="t" strokecolor="#fc9">
            <v:imagedata r:id="rId4" o:title=""/>
          </v:shape>
        </w:pict>
      </w:r>
    </w:p>
    <w:sectPr w:rsidR="0041442E" w:rsidSect="0041442E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42E"/>
    <w:rsid w:val="0041442E"/>
    <w:rsid w:val="005B734F"/>
    <w:rsid w:val="007524E7"/>
    <w:rsid w:val="007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  <w:szCs w:val="96"/>
    </w:rPr>
  </w:style>
  <w:style w:type="paragraph" w:styleId="BodyText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My music collection CD case insert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655071</Value>
      <Value>655076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2011-12-20T20:37:00+00:00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TP102805798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727547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FF74F-16A1-4872-A940-3D4A5A9220F2}"/>
</file>

<file path=customXml/itemProps2.xml><?xml version="1.0" encoding="utf-8"?>
<ds:datastoreItem xmlns:ds="http://schemas.openxmlformats.org/officeDocument/2006/customXml" ds:itemID="{19184201-75C6-4EEC-9E2E-6A0BCB258E1E}"/>
</file>

<file path=customXml/itemProps3.xml><?xml version="1.0" encoding="utf-8"?>
<ds:datastoreItem xmlns:ds="http://schemas.openxmlformats.org/officeDocument/2006/customXml" ds:itemID="{094DEE1E-DF3D-44AF-BE3B-482F08BB1D6E}"/>
</file>

<file path=docProps/app.xml><?xml version="1.0" encoding="utf-8"?>
<Properties xmlns="http://schemas.openxmlformats.org/officeDocument/2006/extended-properties" xmlns:vt="http://schemas.openxmlformats.org/officeDocument/2006/docPropsVTypes">
  <Template>01013004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2001-05-15T23:03:00Z</cp:lastPrinted>
  <dcterms:created xsi:type="dcterms:W3CDTF">2012-06-05T17:04:00Z</dcterms:created>
  <dcterms:modified xsi:type="dcterms:W3CDTF">2012-06-05T17:04:00Z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TC010130043082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14090400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