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D6" w:rsidRDefault="0094430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100.1pt;margin-top:180.7pt;width:233.75pt;height:295pt;z-index:251656704;mso-wrap-style:none;mso-position-horizontal-relative:page;mso-position-vertical-relative:page" filled="f" stroked="f">
            <v:textbox style="mso-fit-shape-to-text:t">
              <w:txbxContent>
                <w:p w:rsidR="00944307" w:rsidRPr="00944307" w:rsidRDefault="00564973">
                  <w:r w:rsidRPr="0094430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Cake graphic" style="width:219pt;height:4in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0962D4">
        <w:rPr>
          <w:noProof/>
        </w:rPr>
        <w:pict>
          <v:line id="_x0000_s1054" style="position:absolute;z-index:251650560" from="645.15pt,-108pt" to="645.15pt,429.9pt" strokecolor="silver" strokeweight=".5pt">
            <v:stroke dashstyle="dash"/>
          </v:line>
        </w:pict>
      </w:r>
      <w:r w:rsidR="002E43D6">
        <w:rPr>
          <w:noProof/>
        </w:rPr>
        <w:pict>
          <v:shape id="_x0000_s1026" type="#_x0000_t202" style="position:absolute;margin-left:427.3pt;margin-top:106.6pt;width:280.5pt;height:363.25pt;z-index:251647488;mso-position-horizontal-relative:page;mso-position-vertical-relative:page" filled="f" stroked="f">
            <v:textbox style="mso-next-textbox:#_x0000_s1028" inset="0,,0">
              <w:txbxContent>
                <w:p w:rsidR="002E43D6" w:rsidRPr="006D0BFB" w:rsidRDefault="0084340C" w:rsidP="006D0BFB">
                  <w:pPr>
                    <w:pStyle w:val="Heading1"/>
                  </w:pPr>
                  <w:r>
                    <w:rPr>
                      <w:szCs w:val="540"/>
                    </w:rPr>
                    <w:t>¡Feliz cumpleaños, madre!</w:t>
                  </w:r>
                </w:p>
              </w:txbxContent>
            </v:textbox>
            <w10:wrap anchorx="page" anchory="page"/>
            <w10:anchorlock/>
          </v:shape>
        </w:pict>
      </w:r>
      <w:r w:rsidR="002E43D6">
        <w:br w:type="page"/>
      </w:r>
      <w:r w:rsidR="005B0B59">
        <w:rPr>
          <w:noProof/>
        </w:rPr>
        <w:lastRenderedPageBreak/>
        <w:pict>
          <v:shape id="_x0000_s1028" type="#_x0000_t202" style="position:absolute;margin-left:58.75pt;margin-top:102.95pt;width:675pt;height:353.9pt;z-index:251648512;mso-wrap-style:none;mso-position-horizontal-relative:page;mso-position-vertical-relative:page" filled="f" stroked="f">
            <v:textbox style="mso-next-textbox:#_x0000_s1029">
              <w:txbxContent/>
            </v:textbox>
            <w10:wrap anchorx="page" anchory="page"/>
          </v:shape>
        </w:pict>
      </w:r>
      <w:r>
        <w:rPr>
          <w:noProof/>
        </w:rPr>
        <w:pict>
          <v:line id="_x0000_s1056" style="position:absolute;z-index:251652608" from="645.15pt,-103.1pt" to="645.15pt,434.8pt" strokecolor="silver" strokeweight=".5pt">
            <v:stroke dashstyle="dash"/>
          </v:line>
        </w:pict>
      </w:r>
      <w:r w:rsidR="006D0BFB">
        <w:rPr>
          <w:noProof/>
        </w:rPr>
        <w:pict>
          <v:line id="_x0000_s1055" style="position:absolute;z-index:251651584" from="0,-110.85pt" to="0,427.05pt" strokecolor="silver" strokeweight=".5pt">
            <v:stroke dashstyle="dash"/>
          </v:line>
        </w:pict>
      </w:r>
      <w:r w:rsidR="002E43D6">
        <w:br w:type="page"/>
      </w:r>
      <w:r w:rsidR="0084340C">
        <w:rPr>
          <w:noProof/>
        </w:rPr>
        <w:lastRenderedPageBreak/>
        <w:pict>
          <v:line id="_x0000_s1058" style="position:absolute;z-index:251654656" from="673.2pt,-84.15pt" to="673.2pt,453.75pt" strokecolor="silver" strokeweight=".5pt">
            <v:stroke dashstyle="dash"/>
          </v:line>
        </w:pict>
      </w:r>
      <w:r>
        <w:rPr>
          <w:noProof/>
        </w:rPr>
        <w:pict>
          <v:line id="_x0000_s1057" style="position:absolute;z-index:251653632" from="0,-109.8pt" to="0,428.1pt" strokecolor="silver" strokeweight=".5pt">
            <v:stroke dashstyle="dash"/>
          </v:line>
        </w:pict>
      </w:r>
      <w:r w:rsidR="002E43D6">
        <w:rPr>
          <w:noProof/>
        </w:rPr>
        <w:pict>
          <v:shape id="_x0000_s1029" type="#_x0000_t202" style="position:absolute;margin-left:146.8pt;margin-top:106.6pt;width:607.75pt;height:353.9pt;z-index:251649536;mso-position-horizontal-relative:page;mso-position-vertical-relative:page" filled="f" stroked="f">
            <v:textbox style="mso-next-textbox:#_x0000_s1068">
              <w:txbxContent/>
            </v:textbox>
            <w10:wrap anchorx="page" anchory="page"/>
            <w10:anchorlock/>
          </v:shape>
        </w:pict>
      </w:r>
      <w:r w:rsidR="002E43D6">
        <w:br w:type="page"/>
      </w:r>
      <w:r w:rsidR="0084340C">
        <w:rPr>
          <w:noProof/>
        </w:rPr>
        <w:lastRenderedPageBreak/>
        <w:pict>
          <v:shape id="_x0000_s1068" type="#_x0000_t202" style="position:absolute;margin-left:100.05pt;margin-top:102.95pt;width:635.8pt;height:392.7pt;z-index:251657728;mso-position-horizontal-relative:page;mso-position-vertical-relative:page" filled="f" stroked="f">
            <v:textbox style="mso-next-textbox:#_x0000_s1069">
              <w:txbxContent/>
            </v:textbox>
            <w10:wrap anchorx="page" anchory="page"/>
          </v:shape>
        </w:pict>
      </w:r>
      <w:r w:rsidR="0084340C">
        <w:rPr>
          <w:noProof/>
        </w:rPr>
        <w:pict>
          <v:line id="_x0000_s1059" style="position:absolute;z-index:251655680" from="18.7pt,-102.85pt" to="18.7pt,435.05pt" strokecolor="silver" strokeweight=".5pt">
            <v:stroke dashstyle="dash"/>
          </v:line>
        </w:pict>
      </w:r>
      <w:r w:rsidR="0084340C">
        <w:rPr>
          <w:noProof/>
        </w:rPr>
        <w:pict>
          <v:line id="_x0000_s1072" style="position:absolute;z-index:251660800" from="673.2pt,-56.1pt" to="673.2pt,481.8pt" strokecolor="silver" strokeweight=".5pt">
            <v:stroke dashstyle="dash"/>
          </v:line>
        </w:pict>
      </w:r>
      <w:r>
        <w:br w:type="page"/>
      </w:r>
      <w:r w:rsidR="00056946">
        <w:rPr>
          <w:noProof/>
        </w:rPr>
        <w:lastRenderedPageBreak/>
        <w:pict>
          <v:line id="_x0000_s1081" style="position:absolute;z-index:251667968" from="617.1pt,-102.85pt" to="617.1pt,435.05pt" strokecolor="silver" strokeweight=".5pt">
            <v:stroke dashstyle="dash"/>
          </v:line>
        </w:pict>
      </w:r>
      <w:r w:rsidR="005B0B59">
        <w:rPr>
          <w:noProof/>
        </w:rPr>
        <w:pict>
          <v:shape id="_x0000_s1069" type="#_x0000_t202" style="position:absolute;margin-left:104.25pt;margin-top:102.95pt;width:650.35pt;height:448.85pt;z-index:251658752;mso-position-horizontal-relative:page;mso-position-vertical-relative:page" filled="f" stroked="f">
            <v:textbox style="mso-next-textbox:#_x0000_s1071">
              <w:txbxContent/>
            </v:textbox>
            <w10:wrap anchorx="page" anchory="page"/>
          </v:shape>
        </w:pict>
      </w:r>
      <w:r w:rsidR="005B0B59">
        <w:rPr>
          <w:noProof/>
        </w:rPr>
        <w:pict>
          <v:line id="_x0000_s1073" style="position:absolute;z-index:251661824" from="31.45pt,-102.85pt" to="31.45pt,435.05pt" strokecolor="silver" strokeweight=".5pt">
            <v:stroke dashstyle="dash"/>
          </v:line>
        </w:pict>
      </w:r>
      <w:r>
        <w:br w:type="page"/>
      </w:r>
      <w:r w:rsidR="004308BC">
        <w:rPr>
          <w:noProof/>
        </w:rPr>
        <w:lastRenderedPageBreak/>
        <w:pict>
          <v:shape id="_x0000_s1071" type="#_x0000_t202" style="position:absolute;margin-left:109.45pt;margin-top:102.95pt;width:654.45pt;height:439.45pt;z-index:251659776;mso-position-horizontal-relative:page;mso-position-vertical-relative:page" filled="f" stroked="f">
            <v:textbox style="mso-next-textbox:#_x0000_s1078">
              <w:txbxContent/>
            </v:textbox>
            <w10:wrap anchorx="page" anchory="page"/>
          </v:shape>
        </w:pict>
      </w:r>
      <w:r w:rsidR="005B0B59">
        <w:rPr>
          <w:noProof/>
        </w:rPr>
        <w:pict>
          <v:line id="_x0000_s1076" style="position:absolute;z-index:251663872" from="640.5pt,-102.85pt" to="640.5pt,435.05pt" strokecolor="silver" strokeweight=".5pt">
            <v:stroke dashstyle="dash"/>
          </v:line>
        </w:pict>
      </w:r>
      <w:r w:rsidR="005B0B59">
        <w:rPr>
          <w:noProof/>
        </w:rPr>
        <w:pict>
          <v:line id="_x0000_s1075" style="position:absolute;z-index:251662848" from="0,-102.85pt" to="0,435.05pt" strokecolor="silver" strokeweight=".5pt">
            <v:stroke dashstyle="dash"/>
          </v:line>
        </w:pict>
      </w:r>
      <w:r>
        <w:br w:type="page"/>
      </w:r>
      <w:r w:rsidR="0084340C">
        <w:rPr>
          <w:noProof/>
        </w:rPr>
        <w:lastRenderedPageBreak/>
        <w:pict>
          <v:shape id="_x0000_s1078" type="#_x0000_t202" style="position:absolute;margin-left:53.3pt;margin-top:102.95pt;width:467.5pt;height:439.45pt;z-index:251665920;mso-position-horizontal-relative:page;mso-position-vertical-relative:page" filled="f" stroked="f">
            <v:textbox style="mso-next-textbox:#_x0000_s1078">
              <w:txbxContent/>
            </v:textbox>
            <w10:wrap anchorx="page" anchory="page"/>
          </v:shape>
        </w:pict>
      </w:r>
      <w:r w:rsidR="0098354D">
        <w:rPr>
          <w:noProof/>
        </w:rPr>
        <w:pict>
          <v:shape id="_x0000_s1079" type="#_x0000_t202" style="position:absolute;margin-left:492.75pt;margin-top:181.4pt;width:232.05pt;height:295.35pt;z-index:251666944;mso-wrap-style:none;mso-position-horizontal-relative:page;mso-position-vertical-relative:page" filled="f" stroked="f">
            <v:textbox style="mso-fit-shape-to-text:t">
              <w:txbxContent>
                <w:p w:rsidR="005B0B59" w:rsidRPr="005B0B59" w:rsidRDefault="00564973">
                  <w:r w:rsidRPr="005B0B59">
                    <w:pict>
                      <v:shape id="_x0000_i1026" type="#_x0000_t75" alt="Cake graphic" style="width:219pt;height:4in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B0B59">
        <w:rPr>
          <w:noProof/>
        </w:rPr>
        <w:pict>
          <v:line id="_x0000_s1077" style="position:absolute;z-index:251664896" from="0,-102.85pt" to="0,435.05pt" strokecolor="silver" strokeweight=".5pt">
            <v:stroke dashstyle="dash"/>
          </v:line>
        </w:pict>
      </w:r>
    </w:p>
    <w:sectPr w:rsidR="002E43D6" w:rsidSect="000962D4">
      <w:headerReference w:type="default" r:id="rId9"/>
      <w:pgSz w:w="15840" w:h="12240" w:orient="landscape"/>
      <w:pgMar w:top="2880" w:right="14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8C" w:rsidRDefault="00B0088C" w:rsidP="0035032B">
      <w:r>
        <w:separator/>
      </w:r>
    </w:p>
  </w:endnote>
  <w:endnote w:type="continuationSeparator" w:id="0">
    <w:p w:rsidR="00B0088C" w:rsidRDefault="00B0088C" w:rsidP="0035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8C" w:rsidRDefault="00B0088C" w:rsidP="0035032B">
      <w:r>
        <w:separator/>
      </w:r>
    </w:p>
  </w:footnote>
  <w:footnote w:type="continuationSeparator" w:id="0">
    <w:p w:rsidR="00B0088C" w:rsidRDefault="00B0088C" w:rsidP="0035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D4" w:rsidRPr="006D0BFB" w:rsidRDefault="006D0BFB">
    <w:pPr>
      <w:pStyle w:val="Header"/>
    </w:pPr>
    <w:r w:rsidRPr="006D0BF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701.25pt;height:521.15pt;z-index:251657728;mso-position-horizontal:center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319"/>
    <w:multiLevelType w:val="multilevel"/>
    <w:tmpl w:val="97B45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A5BD5"/>
    <w:multiLevelType w:val="hybridMultilevel"/>
    <w:tmpl w:val="97B45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A5126"/>
    <w:multiLevelType w:val="hybridMultilevel"/>
    <w:tmpl w:val="B47A2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10F"/>
    <w:rsid w:val="00056946"/>
    <w:rsid w:val="000962D4"/>
    <w:rsid w:val="000E4161"/>
    <w:rsid w:val="002A7350"/>
    <w:rsid w:val="002E43D6"/>
    <w:rsid w:val="0031245F"/>
    <w:rsid w:val="0035032B"/>
    <w:rsid w:val="0038197D"/>
    <w:rsid w:val="003D27C6"/>
    <w:rsid w:val="004308BC"/>
    <w:rsid w:val="00490356"/>
    <w:rsid w:val="00564973"/>
    <w:rsid w:val="005B0B59"/>
    <w:rsid w:val="006D0BFB"/>
    <w:rsid w:val="007471FB"/>
    <w:rsid w:val="0084340C"/>
    <w:rsid w:val="00944307"/>
    <w:rsid w:val="0098354D"/>
    <w:rsid w:val="009A030B"/>
    <w:rsid w:val="00A86314"/>
    <w:rsid w:val="00B0088C"/>
    <w:rsid w:val="00B6110F"/>
    <w:rsid w:val="00B621E7"/>
    <w:rsid w:val="00BC36A9"/>
    <w:rsid w:val="00C0352D"/>
    <w:rsid w:val="00C57173"/>
    <w:rsid w:val="00C57C2D"/>
    <w:rsid w:val="00C74DD5"/>
    <w:rsid w:val="00C916F9"/>
    <w:rsid w:val="00E01A02"/>
    <w:rsid w:val="00F150FA"/>
    <w:rsid w:val="00F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D0BFB"/>
    <w:pPr>
      <w:keepNext/>
      <w:outlineLvl w:val="0"/>
    </w:pPr>
    <w:rPr>
      <w:rFonts w:ascii="Trebuchet MS" w:hAnsi="Trebuchet MS" w:cs="Arial"/>
      <w:b/>
      <w:bCs/>
      <w:color w:val="C21083"/>
      <w:kern w:val="32"/>
      <w:sz w:val="600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962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2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2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Happy birthday banner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658584</Value>
      <Value>658579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2011-12-20T16:26:00+00:00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TP102805669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727215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50294-BCBC-4D37-87A5-098867010D0A}"/>
</file>

<file path=customXml/itemProps2.xml><?xml version="1.0" encoding="utf-8"?>
<ds:datastoreItem xmlns:ds="http://schemas.openxmlformats.org/officeDocument/2006/customXml" ds:itemID="{2EF2D528-DCB1-40BE-ACA1-9BFE3286CF55}"/>
</file>

<file path=customXml/itemProps3.xml><?xml version="1.0" encoding="utf-8"?>
<ds:datastoreItem xmlns:ds="http://schemas.openxmlformats.org/officeDocument/2006/customXml" ds:itemID="{4FE01061-9262-4372-BF91-DD72648C90DE}"/>
</file>

<file path=docProps/app.xml><?xml version="1.0" encoding="utf-8"?>
<Properties xmlns="http://schemas.openxmlformats.org/officeDocument/2006/extended-properties" xmlns:vt="http://schemas.openxmlformats.org/officeDocument/2006/docPropsVTypes">
  <Template>01012790</Template>
  <TotalTime>0</TotalTime>
  <Pages>7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2005-02-02T18:16:00Z</cp:lastPrinted>
  <dcterms:created xsi:type="dcterms:W3CDTF">2012-06-05T16:50:00Z</dcterms:created>
  <dcterms:modified xsi:type="dcterms:W3CDTF">2012-06-05T16:50:00Z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TC010127903082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14081500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