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Presentation Notes:"/>
        <w:tag w:val="Presentation Notes:"/>
        <w:id w:val="-361823404"/>
        <w:placeholder>
          <w:docPart w:val="389324BF9C2547B588BF9C55EB4DBC1E"/>
        </w:placeholder>
        <w:temporary/>
        <w:showingPlcHdr/>
        <w15:appearance w15:val="hidden"/>
      </w:sdtPr>
      <w:sdtContent>
        <w:p w14:paraId="6E909A33" w14:textId="3CB0F64D" w:rsidR="009F6BA9" w:rsidRPr="00A66E7A" w:rsidRDefault="00F812D0" w:rsidP="00F812D0">
          <w:pPr>
            <w:pStyle w:val="Title"/>
          </w:pPr>
          <w:r w:rsidRPr="00A66E7A">
            <w:t>Presentation Notes</w:t>
          </w:r>
        </w:p>
      </w:sdtContent>
    </w:sdt>
    <w:sdt>
      <w:sdtPr>
        <w:alias w:val="As your classmate (or a group) presents, take your notes here:"/>
        <w:tag w:val="As your classmate (or a group) presents, take your notes here:"/>
        <w:id w:val="-2101174119"/>
        <w:placeholder>
          <w:docPart w:val="FAE579D63EE845F09A49781140A6F37A"/>
        </w:placeholder>
        <w:temporary/>
        <w:showingPlcHdr/>
        <w15:appearance w15:val="hidden"/>
      </w:sdtPr>
      <w:sdtContent>
        <w:p w14:paraId="2F4CA392" w14:textId="72E052B0" w:rsidR="00595008" w:rsidRPr="00F812D0" w:rsidRDefault="00F812D0" w:rsidP="00F812D0">
          <w:r w:rsidRPr="00F812D0">
            <w:t>As your classmate (or a group) presents, take your notes here:</w:t>
          </w: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245"/>
        <w:gridCol w:w="7105"/>
      </w:tblGrid>
      <w:tr w:rsidR="00595008" w:rsidRPr="00F812D0" w14:paraId="3A36D71A" w14:textId="77777777" w:rsidTr="00F812D0">
        <w:tc>
          <w:tcPr>
            <w:tcW w:w="2245" w:type="dxa"/>
          </w:tcPr>
          <w:p w14:paraId="1D464224" w14:textId="39BB89B1" w:rsidR="00595008" w:rsidRPr="00F812D0" w:rsidRDefault="00F812D0" w:rsidP="00F812D0">
            <w:pPr>
              <w:pStyle w:val="Heading1"/>
              <w:rPr>
                <w:rFonts w:eastAsiaTheme="minorHAnsi" w:cstheme="minorBidi"/>
                <w:sz w:val="28"/>
                <w:szCs w:val="28"/>
              </w:rPr>
            </w:pPr>
            <w:sdt>
              <w:sdtPr>
                <w:alias w:val="Presenter:"/>
                <w:tag w:val="Presenter:"/>
                <w:id w:val="-1874447424"/>
                <w:placeholder>
                  <w:docPart w:val="2F4CD65B467C488A9B153752F2F160F2"/>
                </w:placeholder>
                <w:temporary/>
                <w:showingPlcHdr/>
                <w15:appearance w15:val="hidden"/>
              </w:sdtPr>
              <w:sdtContent>
                <w:r w:rsidRPr="00F812D0">
                  <w:t>Presenter:</w:t>
                </w:r>
              </w:sdtContent>
            </w:sdt>
          </w:p>
        </w:tc>
        <w:tc>
          <w:tcPr>
            <w:tcW w:w="7105" w:type="dxa"/>
          </w:tcPr>
          <w:p w14:paraId="2B641999" w14:textId="77777777" w:rsidR="00595008" w:rsidRPr="00F812D0" w:rsidRDefault="00595008" w:rsidP="00F812D0">
            <w:bookmarkStart w:id="0" w:name="_GoBack"/>
            <w:bookmarkEnd w:id="0"/>
          </w:p>
        </w:tc>
      </w:tr>
      <w:tr w:rsidR="00595008" w:rsidRPr="00F812D0" w14:paraId="284DAB51" w14:textId="77777777" w:rsidTr="00F812D0">
        <w:tc>
          <w:tcPr>
            <w:tcW w:w="2245" w:type="dxa"/>
          </w:tcPr>
          <w:p w14:paraId="64E6D616" w14:textId="36F451DE" w:rsidR="006C3412" w:rsidRPr="00F812D0" w:rsidRDefault="00F812D0" w:rsidP="00F812D0">
            <w:pPr>
              <w:pStyle w:val="Heading1"/>
            </w:pPr>
            <w:sdt>
              <w:sdtPr>
                <w:alias w:val="Topic:"/>
                <w:tag w:val="Topic:"/>
                <w:id w:val="124974922"/>
                <w:placeholder>
                  <w:docPart w:val="AE62C935728A48F98A14481BC4BDD8D2"/>
                </w:placeholder>
                <w:temporary/>
                <w:showingPlcHdr/>
                <w15:appearance w15:val="hidden"/>
              </w:sdtPr>
              <w:sdtContent>
                <w:r w:rsidRPr="00F812D0">
                  <w:t>Topic:</w:t>
                </w:r>
              </w:sdtContent>
            </w:sdt>
          </w:p>
        </w:tc>
        <w:tc>
          <w:tcPr>
            <w:tcW w:w="7105" w:type="dxa"/>
          </w:tcPr>
          <w:p w14:paraId="06AFFB70" w14:textId="77777777" w:rsidR="00595008" w:rsidRPr="00F812D0" w:rsidRDefault="00595008" w:rsidP="00F812D0"/>
        </w:tc>
      </w:tr>
      <w:tr w:rsidR="00595008" w:rsidRPr="00F812D0" w14:paraId="5FA103D3" w14:textId="77777777" w:rsidTr="00F812D0">
        <w:tc>
          <w:tcPr>
            <w:tcW w:w="2245" w:type="dxa"/>
          </w:tcPr>
          <w:p w14:paraId="1EE3589D" w14:textId="3F78DE1B" w:rsidR="00595008" w:rsidRPr="00F812D0" w:rsidRDefault="00F812D0" w:rsidP="00F812D0">
            <w:pPr>
              <w:pStyle w:val="Heading1"/>
            </w:pPr>
            <w:sdt>
              <w:sdtPr>
                <w:alias w:val="Key Message:"/>
                <w:tag w:val="Key Message:"/>
                <w:id w:val="173700140"/>
                <w:placeholder>
                  <w:docPart w:val="56AE94D94136448F91B9F7FBABC3D9F0"/>
                </w:placeholder>
                <w:temporary/>
                <w:showingPlcHdr/>
                <w15:appearance w15:val="hidden"/>
              </w:sdtPr>
              <w:sdtContent>
                <w:r w:rsidRPr="00F812D0">
                  <w:t>Key Message:</w:t>
                </w:r>
              </w:sdtContent>
            </w:sdt>
          </w:p>
          <w:p w14:paraId="46B1FBAC" w14:textId="76FFD1B0" w:rsidR="00757863" w:rsidRPr="00F812D0" w:rsidRDefault="00F812D0" w:rsidP="00F812D0">
            <w:pPr>
              <w:pStyle w:val="Heading2"/>
            </w:pPr>
            <w:sdt>
              <w:sdtPr>
                <w:alias w:val="(summarize the key message or theme of the presentation):"/>
                <w:tag w:val="(summarize the key message or theme of the presentation):"/>
                <w:id w:val="321698934"/>
                <w:placeholder>
                  <w:docPart w:val="6FC7FCA250E640A4A8B130351858E8C9"/>
                </w:placeholder>
                <w:temporary/>
                <w:showingPlcHdr/>
                <w15:appearance w15:val="hidden"/>
              </w:sdtPr>
              <w:sdtContent>
                <w:r w:rsidRPr="00F812D0">
                  <w:t>(summarize the key message or theme of the presentation)</w:t>
                </w:r>
              </w:sdtContent>
            </w:sdt>
          </w:p>
        </w:tc>
        <w:tc>
          <w:tcPr>
            <w:tcW w:w="7105" w:type="dxa"/>
          </w:tcPr>
          <w:p w14:paraId="3510C6A2" w14:textId="77777777" w:rsidR="00595008" w:rsidRPr="00F812D0" w:rsidRDefault="00595008" w:rsidP="00F812D0"/>
        </w:tc>
      </w:tr>
      <w:tr w:rsidR="00595008" w:rsidRPr="00F812D0" w14:paraId="11765FA9" w14:textId="77777777" w:rsidTr="00F812D0">
        <w:tc>
          <w:tcPr>
            <w:tcW w:w="2245" w:type="dxa"/>
          </w:tcPr>
          <w:p w14:paraId="304C00DE" w14:textId="3C53BFD3" w:rsidR="00595008" w:rsidRPr="00F812D0" w:rsidRDefault="00F812D0" w:rsidP="00F812D0">
            <w:pPr>
              <w:pStyle w:val="Heading1"/>
            </w:pPr>
            <w:sdt>
              <w:sdtPr>
                <w:alias w:val="1st point:"/>
                <w:tag w:val="1st point:"/>
                <w:id w:val="1208914333"/>
                <w:placeholder>
                  <w:docPart w:val="00BAC610ED274691B6DDAC79985EC28A"/>
                </w:placeholder>
                <w:temporary/>
                <w:showingPlcHdr/>
                <w15:appearance w15:val="hidden"/>
              </w:sdtPr>
              <w:sdtContent>
                <w:r w:rsidRPr="00F812D0">
                  <w:t>1st point:</w:t>
                </w:r>
              </w:sdtContent>
            </w:sdt>
          </w:p>
          <w:p w14:paraId="3F1CA0BA" w14:textId="4931AC5C" w:rsidR="00757863" w:rsidRPr="00F812D0" w:rsidRDefault="00F812D0" w:rsidP="00F812D0">
            <w:pPr>
              <w:pStyle w:val="Heading2"/>
            </w:pPr>
            <w:sdt>
              <w:sdtPr>
                <w:alias w:val="(summarize the 1st point):"/>
                <w:tag w:val="(summarize the 1st point):"/>
                <w:id w:val="-1085136001"/>
                <w:placeholder>
                  <w:docPart w:val="9DB252A46E884D36A8FA668C4622D1F8"/>
                </w:placeholder>
                <w:temporary/>
                <w:showingPlcHdr/>
                <w15:appearance w15:val="hidden"/>
              </w:sdtPr>
              <w:sdtContent>
                <w:r w:rsidRPr="00F812D0">
                  <w:t>(summarize the 1st point)</w:t>
                </w:r>
              </w:sdtContent>
            </w:sdt>
          </w:p>
        </w:tc>
        <w:tc>
          <w:tcPr>
            <w:tcW w:w="7105" w:type="dxa"/>
          </w:tcPr>
          <w:p w14:paraId="484EC8B3" w14:textId="77777777" w:rsidR="00595008" w:rsidRPr="00F812D0" w:rsidRDefault="00595008" w:rsidP="00F812D0"/>
        </w:tc>
      </w:tr>
      <w:tr w:rsidR="006C3412" w:rsidRPr="00F812D0" w14:paraId="670BE7C6" w14:textId="77777777" w:rsidTr="00F812D0">
        <w:tc>
          <w:tcPr>
            <w:tcW w:w="2245" w:type="dxa"/>
          </w:tcPr>
          <w:p w14:paraId="055A6DC0" w14:textId="5D07DD92" w:rsidR="006C3412" w:rsidRPr="00F812D0" w:rsidRDefault="00F812D0" w:rsidP="00F812D0">
            <w:pPr>
              <w:pStyle w:val="Heading1"/>
            </w:pPr>
            <w:sdt>
              <w:sdtPr>
                <w:alias w:val="2nd point:"/>
                <w:tag w:val="2nd point:"/>
                <w:id w:val="494078990"/>
                <w:placeholder>
                  <w:docPart w:val="2FC5A1496C954511A3364C4D60805580"/>
                </w:placeholder>
                <w:temporary/>
                <w:showingPlcHdr/>
                <w15:appearance w15:val="hidden"/>
              </w:sdtPr>
              <w:sdtContent>
                <w:r w:rsidRPr="00F812D0">
                  <w:t>2nd point:</w:t>
                </w:r>
              </w:sdtContent>
            </w:sdt>
          </w:p>
          <w:p w14:paraId="44A68FDF" w14:textId="4441863E" w:rsidR="00757863" w:rsidRPr="00F812D0" w:rsidRDefault="00F812D0" w:rsidP="00F812D0">
            <w:pPr>
              <w:pStyle w:val="Heading2"/>
            </w:pPr>
            <w:sdt>
              <w:sdtPr>
                <w:alias w:val="(summarize the 2nd point):"/>
                <w:tag w:val="(summarize the 2nd point):"/>
                <w:id w:val="474109809"/>
                <w:placeholder>
                  <w:docPart w:val="B2EC3898B3044B94A274F35E77993277"/>
                </w:placeholder>
                <w:temporary/>
                <w:showingPlcHdr/>
                <w15:appearance w15:val="hidden"/>
              </w:sdtPr>
              <w:sdtContent>
                <w:r w:rsidRPr="00F812D0">
                  <w:t>(summarize the 2nd point)</w:t>
                </w:r>
              </w:sdtContent>
            </w:sdt>
          </w:p>
        </w:tc>
        <w:tc>
          <w:tcPr>
            <w:tcW w:w="7105" w:type="dxa"/>
          </w:tcPr>
          <w:p w14:paraId="44EA2EA2" w14:textId="77777777" w:rsidR="006C3412" w:rsidRPr="00F812D0" w:rsidRDefault="006C3412" w:rsidP="00F812D0"/>
        </w:tc>
      </w:tr>
      <w:tr w:rsidR="006C3412" w:rsidRPr="00F812D0" w14:paraId="4D5D4989" w14:textId="77777777" w:rsidTr="00F812D0">
        <w:tc>
          <w:tcPr>
            <w:tcW w:w="2245" w:type="dxa"/>
          </w:tcPr>
          <w:p w14:paraId="5447A1DA" w14:textId="7C207D33" w:rsidR="006C3412" w:rsidRPr="00F812D0" w:rsidRDefault="00F812D0" w:rsidP="00F812D0">
            <w:pPr>
              <w:pStyle w:val="Heading1"/>
            </w:pPr>
            <w:sdt>
              <w:sdtPr>
                <w:alias w:val="3rd point:"/>
                <w:tag w:val="3rd point:"/>
                <w:id w:val="-457184948"/>
                <w:placeholder>
                  <w:docPart w:val="828451D6A2AF463D9723C26F36F77A3C"/>
                </w:placeholder>
                <w:temporary/>
                <w:showingPlcHdr/>
                <w15:appearance w15:val="hidden"/>
              </w:sdtPr>
              <w:sdtContent>
                <w:r w:rsidRPr="00F812D0">
                  <w:t>3rd point:</w:t>
                </w:r>
              </w:sdtContent>
            </w:sdt>
          </w:p>
          <w:p w14:paraId="48FD234A" w14:textId="2D511660" w:rsidR="00757863" w:rsidRPr="00F812D0" w:rsidRDefault="00F812D0" w:rsidP="00F812D0">
            <w:pPr>
              <w:pStyle w:val="Heading2"/>
            </w:pPr>
            <w:sdt>
              <w:sdtPr>
                <w:alias w:val="(summarize the 3rd point):"/>
                <w:tag w:val="(summarize the 3rd point):"/>
                <w:id w:val="-1971888947"/>
                <w:placeholder>
                  <w:docPart w:val="05AECF9F5F4947AC851E6410D6E21978"/>
                </w:placeholder>
                <w:temporary/>
                <w:showingPlcHdr/>
                <w15:appearance w15:val="hidden"/>
              </w:sdtPr>
              <w:sdtContent>
                <w:r w:rsidRPr="00F812D0">
                  <w:t>(summarize the 3rd point)</w:t>
                </w:r>
              </w:sdtContent>
            </w:sdt>
          </w:p>
        </w:tc>
        <w:tc>
          <w:tcPr>
            <w:tcW w:w="7105" w:type="dxa"/>
          </w:tcPr>
          <w:p w14:paraId="323F9C55" w14:textId="77777777" w:rsidR="006C3412" w:rsidRPr="00F812D0" w:rsidRDefault="006C3412" w:rsidP="00F812D0"/>
        </w:tc>
      </w:tr>
      <w:tr w:rsidR="006C3412" w:rsidRPr="00F812D0" w14:paraId="471BAD60" w14:textId="77777777" w:rsidTr="00F812D0">
        <w:tc>
          <w:tcPr>
            <w:tcW w:w="2245" w:type="dxa"/>
          </w:tcPr>
          <w:p w14:paraId="222BDE0C" w14:textId="4C8BEFFC" w:rsidR="006C3412" w:rsidRPr="00F812D0" w:rsidRDefault="00F812D0" w:rsidP="00F812D0">
            <w:pPr>
              <w:pStyle w:val="Heading1"/>
            </w:pPr>
            <w:sdt>
              <w:sdtPr>
                <w:alias w:val="Important vocabulary:"/>
                <w:tag w:val="Important vocabulary:"/>
                <w:id w:val="1686637024"/>
                <w:placeholder>
                  <w:docPart w:val="B882A78C8D0F483B8F4769330587B4DC"/>
                </w:placeholder>
                <w:temporary/>
                <w:showingPlcHdr/>
                <w15:appearance w15:val="hidden"/>
              </w:sdtPr>
              <w:sdtContent>
                <w:r w:rsidRPr="00F812D0">
                  <w:t>Important vocabulary:</w:t>
                </w:r>
              </w:sdtContent>
            </w:sdt>
          </w:p>
          <w:p w14:paraId="7EE7CBA4" w14:textId="386CE3FA" w:rsidR="00886B5E" w:rsidRPr="00F812D0" w:rsidRDefault="00F812D0" w:rsidP="00F812D0">
            <w:pPr>
              <w:pStyle w:val="Heading2"/>
            </w:pPr>
            <w:sdt>
              <w:sdtPr>
                <w:alias w:val="(include list of key vocabulary referenced; if you do not know the term(s), look up and add a definition for the word(s)):"/>
                <w:tag w:val="(include list of key vocabulary referenced; if you do not know the term(s), look up and add a definition for the word(s)):"/>
                <w:id w:val="-1654986605"/>
                <w:placeholder>
                  <w:docPart w:val="AC11866E5FAF4F348D91F4232AFCFF57"/>
                </w:placeholder>
                <w:temporary/>
                <w:showingPlcHdr/>
                <w15:appearance w15:val="hidden"/>
              </w:sdtPr>
              <w:sdtContent>
                <w:r w:rsidRPr="00F812D0">
                  <w:t>(include list of key vocabulary referenced; if you do not know the term(s), look up and add a definition for the word(s))</w:t>
                </w:r>
              </w:sdtContent>
            </w:sdt>
          </w:p>
        </w:tc>
        <w:tc>
          <w:tcPr>
            <w:tcW w:w="7105" w:type="dxa"/>
          </w:tcPr>
          <w:p w14:paraId="1D7C5D80" w14:textId="77777777" w:rsidR="006C3412" w:rsidRPr="00F812D0" w:rsidRDefault="006C3412" w:rsidP="00F812D0"/>
        </w:tc>
      </w:tr>
      <w:tr w:rsidR="00757863" w:rsidRPr="00F812D0" w14:paraId="7BFF1982" w14:textId="77777777" w:rsidTr="00F812D0">
        <w:tc>
          <w:tcPr>
            <w:tcW w:w="2245" w:type="dxa"/>
          </w:tcPr>
          <w:p w14:paraId="00B6A3AD" w14:textId="36B09556" w:rsidR="00757863" w:rsidRPr="00F812D0" w:rsidRDefault="00F812D0" w:rsidP="00F812D0">
            <w:pPr>
              <w:pStyle w:val="Heading1"/>
            </w:pPr>
            <w:sdt>
              <w:sdtPr>
                <w:alias w:val="Questions:"/>
                <w:tag w:val="Questions:"/>
                <w:id w:val="945653845"/>
                <w:placeholder>
                  <w:docPart w:val="0C2441908F544952B849227259944411"/>
                </w:placeholder>
                <w:temporary/>
                <w:showingPlcHdr/>
                <w15:appearance w15:val="hidden"/>
              </w:sdtPr>
              <w:sdtContent>
                <w:r w:rsidRPr="00F812D0">
                  <w:t>Questions</w:t>
                </w:r>
              </w:sdtContent>
            </w:sdt>
          </w:p>
          <w:p w14:paraId="4E17A138" w14:textId="6B6E2EE6" w:rsidR="00886B5E" w:rsidRPr="00F812D0" w:rsidRDefault="00F812D0" w:rsidP="00F812D0">
            <w:pPr>
              <w:pStyle w:val="Heading2"/>
            </w:pPr>
            <w:sdt>
              <w:sdtPr>
                <w:alias w:val="(include any questions you have remaining after the presentation):"/>
                <w:tag w:val="(include any questions you have remaining after the presentation):"/>
                <w:id w:val="-1342315522"/>
                <w:placeholder>
                  <w:docPart w:val="A6B9F1AE56BB4611960BB7948C09344D"/>
                </w:placeholder>
                <w:temporary/>
                <w:showingPlcHdr/>
                <w15:appearance w15:val="hidden"/>
              </w:sdtPr>
              <w:sdtContent>
                <w:r w:rsidRPr="00F812D0">
                  <w:t>(include any questions you have remaining after the presentation)</w:t>
                </w:r>
              </w:sdtContent>
            </w:sdt>
          </w:p>
        </w:tc>
        <w:tc>
          <w:tcPr>
            <w:tcW w:w="7105" w:type="dxa"/>
          </w:tcPr>
          <w:p w14:paraId="7B90C5BF" w14:textId="77777777" w:rsidR="00757863" w:rsidRPr="00F812D0" w:rsidRDefault="00757863" w:rsidP="00F812D0"/>
        </w:tc>
      </w:tr>
    </w:tbl>
    <w:p w14:paraId="747AA478" w14:textId="48D39726" w:rsidR="00595008" w:rsidRPr="00A15C29" w:rsidRDefault="00595008">
      <w:pPr>
        <w:rPr>
          <w:rFonts w:ascii="Segoe UI" w:hAnsi="Segoe UI" w:cs="Segoe UI"/>
        </w:rPr>
      </w:pPr>
    </w:p>
    <w:sectPr w:rsidR="00595008" w:rsidRPr="00A1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8028" w14:textId="77777777" w:rsidR="00397814" w:rsidRDefault="00397814" w:rsidP="00E32EEA">
      <w:pPr>
        <w:spacing w:after="0" w:line="240" w:lineRule="auto"/>
      </w:pPr>
      <w:r>
        <w:separator/>
      </w:r>
    </w:p>
  </w:endnote>
  <w:endnote w:type="continuationSeparator" w:id="0">
    <w:p w14:paraId="1DF8E514" w14:textId="77777777" w:rsidR="00397814" w:rsidRDefault="00397814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2D7D3" w14:textId="77777777" w:rsidR="00397814" w:rsidRDefault="00397814" w:rsidP="00E32EEA">
      <w:pPr>
        <w:spacing w:after="0" w:line="240" w:lineRule="auto"/>
      </w:pPr>
      <w:r>
        <w:separator/>
      </w:r>
    </w:p>
  </w:footnote>
  <w:footnote w:type="continuationSeparator" w:id="0">
    <w:p w14:paraId="219179DB" w14:textId="77777777" w:rsidR="00397814" w:rsidRDefault="00397814" w:rsidP="00E3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08"/>
    <w:rsid w:val="00002828"/>
    <w:rsid w:val="000213FB"/>
    <w:rsid w:val="00131A00"/>
    <w:rsid w:val="00291026"/>
    <w:rsid w:val="00397814"/>
    <w:rsid w:val="003C06EB"/>
    <w:rsid w:val="00595008"/>
    <w:rsid w:val="006C3412"/>
    <w:rsid w:val="00757863"/>
    <w:rsid w:val="00886B5E"/>
    <w:rsid w:val="008D1197"/>
    <w:rsid w:val="009F6BA9"/>
    <w:rsid w:val="00A15C29"/>
    <w:rsid w:val="00A66E7A"/>
    <w:rsid w:val="00B77A95"/>
    <w:rsid w:val="00E32EEA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63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9324BF9C2547B588BF9C55EB4D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4E15-ADA7-4DF0-984B-6E8282F520E4}"/>
      </w:docPartPr>
      <w:docPartBody>
        <w:p w:rsidR="00000000" w:rsidRDefault="003F0EF4">
          <w:r w:rsidRPr="00A66E7A">
            <w:rPr>
              <w:b/>
            </w:rPr>
            <w:t>Presentation Notes</w:t>
          </w:r>
        </w:p>
      </w:docPartBody>
    </w:docPart>
    <w:docPart>
      <w:docPartPr>
        <w:name w:val="FAE579D63EE845F09A49781140A6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8106-9DC1-4912-8F26-31BABAA7227F}"/>
      </w:docPartPr>
      <w:docPartBody>
        <w:p w:rsidR="00000000" w:rsidRDefault="003F0EF4" w:rsidP="003F0EF4">
          <w:pPr>
            <w:pStyle w:val="FAE579D63EE845F09A49781140A6F37A"/>
          </w:pPr>
          <w:r w:rsidRPr="00F812D0">
            <w:t>As your classmate (or a group) presents, take your notes here:</w:t>
          </w:r>
        </w:p>
      </w:docPartBody>
    </w:docPart>
    <w:docPart>
      <w:docPartPr>
        <w:name w:val="2F4CD65B467C488A9B153752F2F1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3A36-E42D-4D18-B8F0-416C9E62C7A9}"/>
      </w:docPartPr>
      <w:docPartBody>
        <w:p w:rsidR="00000000" w:rsidRDefault="003F0EF4" w:rsidP="003F0EF4">
          <w:pPr>
            <w:pStyle w:val="2F4CD65B467C488A9B153752F2F160F2"/>
          </w:pPr>
          <w:r w:rsidRPr="00F812D0">
            <w:t>Presenter:</w:t>
          </w:r>
        </w:p>
      </w:docPartBody>
    </w:docPart>
    <w:docPart>
      <w:docPartPr>
        <w:name w:val="AE62C935728A48F98A14481BC4BD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8542-2B50-44E8-AEDB-FA55A916E503}"/>
      </w:docPartPr>
      <w:docPartBody>
        <w:p w:rsidR="00000000" w:rsidRDefault="003F0EF4" w:rsidP="003F0EF4">
          <w:pPr>
            <w:pStyle w:val="AE62C935728A48F98A14481BC4BDD8D2"/>
          </w:pPr>
          <w:r w:rsidRPr="00F812D0">
            <w:t>Topic:</w:t>
          </w:r>
        </w:p>
      </w:docPartBody>
    </w:docPart>
    <w:docPart>
      <w:docPartPr>
        <w:name w:val="56AE94D94136448F91B9F7FBABC3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9E41-E186-4C79-8BE8-315A3554D300}"/>
      </w:docPartPr>
      <w:docPartBody>
        <w:p w:rsidR="00000000" w:rsidRDefault="003F0EF4" w:rsidP="003F0EF4">
          <w:pPr>
            <w:pStyle w:val="56AE94D94136448F91B9F7FBABC3D9F0"/>
          </w:pPr>
          <w:r w:rsidRPr="00F812D0">
            <w:t>Key Message:</w:t>
          </w:r>
        </w:p>
      </w:docPartBody>
    </w:docPart>
    <w:docPart>
      <w:docPartPr>
        <w:name w:val="6FC7FCA250E640A4A8B130351858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F7FD-A778-4D52-BA0A-D50982D7C882}"/>
      </w:docPartPr>
      <w:docPartBody>
        <w:p w:rsidR="00000000" w:rsidRDefault="003F0EF4" w:rsidP="003F0EF4">
          <w:pPr>
            <w:pStyle w:val="6FC7FCA250E640A4A8B130351858E8C9"/>
          </w:pPr>
          <w:r w:rsidRPr="00F812D0">
            <w:t>(summarize the key message or theme of the presentation)</w:t>
          </w:r>
        </w:p>
      </w:docPartBody>
    </w:docPart>
    <w:docPart>
      <w:docPartPr>
        <w:name w:val="00BAC610ED274691B6DDAC79985E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86A6-9F73-4206-A407-B5D92A5DD31F}"/>
      </w:docPartPr>
      <w:docPartBody>
        <w:p w:rsidR="00000000" w:rsidRDefault="003F0EF4" w:rsidP="003F0EF4">
          <w:pPr>
            <w:pStyle w:val="00BAC610ED274691B6DDAC79985EC28A"/>
          </w:pPr>
          <w:r w:rsidRPr="00F812D0">
            <w:t>1st point:</w:t>
          </w:r>
        </w:p>
      </w:docPartBody>
    </w:docPart>
    <w:docPart>
      <w:docPartPr>
        <w:name w:val="9DB252A46E884D36A8FA668C4622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838B-61CA-43B9-9C6D-7C23ECA27DF2}"/>
      </w:docPartPr>
      <w:docPartBody>
        <w:p w:rsidR="00000000" w:rsidRDefault="003F0EF4" w:rsidP="003F0EF4">
          <w:pPr>
            <w:pStyle w:val="9DB252A46E884D36A8FA668C4622D1F8"/>
          </w:pPr>
          <w:r w:rsidRPr="00F812D0">
            <w:t>(summarize the 1st point)</w:t>
          </w:r>
        </w:p>
      </w:docPartBody>
    </w:docPart>
    <w:docPart>
      <w:docPartPr>
        <w:name w:val="2FC5A1496C954511A3364C4D6080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C993-43DA-4597-839B-8FA8C877B6F2}"/>
      </w:docPartPr>
      <w:docPartBody>
        <w:p w:rsidR="00000000" w:rsidRDefault="003F0EF4" w:rsidP="003F0EF4">
          <w:pPr>
            <w:pStyle w:val="2FC5A1496C954511A3364C4D60805580"/>
          </w:pPr>
          <w:r w:rsidRPr="00F812D0">
            <w:t>2nd point:</w:t>
          </w:r>
        </w:p>
      </w:docPartBody>
    </w:docPart>
    <w:docPart>
      <w:docPartPr>
        <w:name w:val="B2EC3898B3044B94A274F35E77993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00AC-1BD1-4AB8-9956-CED6B45119FC}"/>
      </w:docPartPr>
      <w:docPartBody>
        <w:p w:rsidR="00000000" w:rsidRDefault="003F0EF4" w:rsidP="003F0EF4">
          <w:pPr>
            <w:pStyle w:val="B2EC3898B3044B94A274F35E77993277"/>
          </w:pPr>
          <w:r w:rsidRPr="00F812D0">
            <w:t>(summarize the 2nd point)</w:t>
          </w:r>
        </w:p>
      </w:docPartBody>
    </w:docPart>
    <w:docPart>
      <w:docPartPr>
        <w:name w:val="828451D6A2AF463D9723C26F36F7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1934-D750-4711-A1FE-13A9C2C07454}"/>
      </w:docPartPr>
      <w:docPartBody>
        <w:p w:rsidR="00000000" w:rsidRDefault="003F0EF4" w:rsidP="003F0EF4">
          <w:pPr>
            <w:pStyle w:val="828451D6A2AF463D9723C26F36F77A3C"/>
          </w:pPr>
          <w:r w:rsidRPr="00F812D0">
            <w:t>3rd point:</w:t>
          </w:r>
        </w:p>
      </w:docPartBody>
    </w:docPart>
    <w:docPart>
      <w:docPartPr>
        <w:name w:val="05AECF9F5F4947AC851E6410D6E2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D477-AA81-486D-B951-153E3BD7DB42}"/>
      </w:docPartPr>
      <w:docPartBody>
        <w:p w:rsidR="00000000" w:rsidRDefault="003F0EF4" w:rsidP="003F0EF4">
          <w:pPr>
            <w:pStyle w:val="05AECF9F5F4947AC851E6410D6E21978"/>
          </w:pPr>
          <w:r w:rsidRPr="00F812D0">
            <w:t>(summarize the 3rd point)</w:t>
          </w:r>
        </w:p>
      </w:docPartBody>
    </w:docPart>
    <w:docPart>
      <w:docPartPr>
        <w:name w:val="B882A78C8D0F483B8F4769330587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DFD4-2A35-41E0-886F-1DF237B045A9}"/>
      </w:docPartPr>
      <w:docPartBody>
        <w:p w:rsidR="00000000" w:rsidRDefault="003F0EF4" w:rsidP="003F0EF4">
          <w:pPr>
            <w:pStyle w:val="B882A78C8D0F483B8F4769330587B4DC"/>
          </w:pPr>
          <w:r w:rsidRPr="00F812D0">
            <w:t>Important vocabulary:</w:t>
          </w:r>
        </w:p>
      </w:docPartBody>
    </w:docPart>
    <w:docPart>
      <w:docPartPr>
        <w:name w:val="AC11866E5FAF4F348D91F4232AFC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5F45-2F26-4B32-A805-3AF78FA18805}"/>
      </w:docPartPr>
      <w:docPartBody>
        <w:p w:rsidR="00000000" w:rsidRDefault="003F0EF4" w:rsidP="003F0EF4">
          <w:pPr>
            <w:pStyle w:val="AC11866E5FAF4F348D91F4232AFCFF57"/>
          </w:pPr>
          <w:r w:rsidRPr="00F812D0">
            <w:t>(include list of key vocabulary referenced; if you do not know the term(s), look up and add a definition for the word(s))</w:t>
          </w:r>
        </w:p>
      </w:docPartBody>
    </w:docPart>
    <w:docPart>
      <w:docPartPr>
        <w:name w:val="A6B9F1AE56BB4611960BB7948C09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E78B-E8E6-497C-A498-9AE6B154AA5F}"/>
      </w:docPartPr>
      <w:docPartBody>
        <w:p w:rsidR="00000000" w:rsidRDefault="003F0EF4" w:rsidP="003F0EF4">
          <w:pPr>
            <w:pStyle w:val="A6B9F1AE56BB4611960BB7948C09344D"/>
          </w:pPr>
          <w:r w:rsidRPr="00F812D0">
            <w:t>(include any questions you have remaining after the presentation)</w:t>
          </w:r>
        </w:p>
      </w:docPartBody>
    </w:docPart>
    <w:docPart>
      <w:docPartPr>
        <w:name w:val="0C2441908F544952B84922725994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4044-4867-40AA-A50E-91621D08ACC9}"/>
      </w:docPartPr>
      <w:docPartBody>
        <w:p w:rsidR="00000000" w:rsidRDefault="003F0EF4" w:rsidP="003F0EF4">
          <w:pPr>
            <w:pStyle w:val="0C2441908F544952B849227259944411"/>
          </w:pPr>
          <w:r w:rsidRPr="00F812D0">
            <w:t>Questions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F4"/>
    <w:rsid w:val="003F0EF4"/>
    <w:rsid w:val="007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E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3F0E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F4"/>
    <w:rPr>
      <w:color w:val="808080"/>
    </w:rPr>
  </w:style>
  <w:style w:type="paragraph" w:customStyle="1" w:styleId="FAE579D63EE845F09A49781140A6F37A">
    <w:name w:val="FAE579D63EE845F09A49781140A6F37A"/>
    <w:rsid w:val="003F0EF4"/>
  </w:style>
  <w:style w:type="paragraph" w:customStyle="1" w:styleId="2F4CD65B467C488A9B153752F2F160F2">
    <w:name w:val="2F4CD65B467C488A9B153752F2F160F2"/>
    <w:rsid w:val="003F0EF4"/>
  </w:style>
  <w:style w:type="paragraph" w:customStyle="1" w:styleId="AE62C935728A48F98A14481BC4BDD8D2">
    <w:name w:val="AE62C935728A48F98A14481BC4BDD8D2"/>
    <w:rsid w:val="003F0EF4"/>
  </w:style>
  <w:style w:type="paragraph" w:customStyle="1" w:styleId="56AE94D94136448F91B9F7FBABC3D9F0">
    <w:name w:val="56AE94D94136448F91B9F7FBABC3D9F0"/>
    <w:rsid w:val="003F0EF4"/>
  </w:style>
  <w:style w:type="paragraph" w:customStyle="1" w:styleId="6FC7FCA250E640A4A8B130351858E8C9">
    <w:name w:val="6FC7FCA250E640A4A8B130351858E8C9"/>
    <w:rsid w:val="003F0EF4"/>
  </w:style>
  <w:style w:type="paragraph" w:customStyle="1" w:styleId="00BAC610ED274691B6DDAC79985EC28A">
    <w:name w:val="00BAC610ED274691B6DDAC79985EC28A"/>
    <w:rsid w:val="003F0EF4"/>
  </w:style>
  <w:style w:type="paragraph" w:customStyle="1" w:styleId="9DB252A46E884D36A8FA668C4622D1F8">
    <w:name w:val="9DB252A46E884D36A8FA668C4622D1F8"/>
    <w:rsid w:val="003F0EF4"/>
  </w:style>
  <w:style w:type="paragraph" w:customStyle="1" w:styleId="2FC5A1496C954511A3364C4D60805580">
    <w:name w:val="2FC5A1496C954511A3364C4D60805580"/>
    <w:rsid w:val="003F0EF4"/>
  </w:style>
  <w:style w:type="paragraph" w:customStyle="1" w:styleId="B2EC3898B3044B94A274F35E77993277">
    <w:name w:val="B2EC3898B3044B94A274F35E77993277"/>
    <w:rsid w:val="003F0EF4"/>
  </w:style>
  <w:style w:type="paragraph" w:customStyle="1" w:styleId="828451D6A2AF463D9723C26F36F77A3C">
    <w:name w:val="828451D6A2AF463D9723C26F36F77A3C"/>
    <w:rsid w:val="003F0EF4"/>
  </w:style>
  <w:style w:type="paragraph" w:customStyle="1" w:styleId="05AECF9F5F4947AC851E6410D6E21978">
    <w:name w:val="05AECF9F5F4947AC851E6410D6E21978"/>
    <w:rsid w:val="003F0EF4"/>
  </w:style>
  <w:style w:type="paragraph" w:customStyle="1" w:styleId="B882A78C8D0F483B8F4769330587B4DC">
    <w:name w:val="B882A78C8D0F483B8F4769330587B4DC"/>
    <w:rsid w:val="003F0EF4"/>
  </w:style>
  <w:style w:type="paragraph" w:customStyle="1" w:styleId="AC11866E5FAF4F348D91F4232AFCFF57">
    <w:name w:val="AC11866E5FAF4F348D91F4232AFCFF57"/>
    <w:rsid w:val="003F0EF4"/>
  </w:style>
  <w:style w:type="paragraph" w:customStyle="1" w:styleId="A6B9F1AE56BB4611960BB7948C09344D">
    <w:name w:val="A6B9F1AE56BB4611960BB7948C09344D"/>
    <w:rsid w:val="003F0EF4"/>
  </w:style>
  <w:style w:type="paragraph" w:customStyle="1" w:styleId="0C2441908F544952B849227259944411">
    <w:name w:val="0C2441908F544952B849227259944411"/>
    <w:rsid w:val="003F0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 Template</Template>
  <TotalTime>12</TotalTime>
  <Pages>1</Pages>
  <Words>82</Words>
  <Characters>468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2018-08-18T05:48:00Z</dcterms:created>
  <dcterms:modified xsi:type="dcterms:W3CDTF">2018-08-18T06:02:00Z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