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3B286" w14:textId="77777777" w:rsidR="00A8653F" w:rsidRDefault="00A8653F" w:rsidP="00A8653F">
      <w:bookmarkStart w:id="0" w:name="_GoBack"/>
      <w:bookmarkEnd w:id="0"/>
    </w:p>
    <w:p w14:paraId="70D464BE" w14:textId="77777777" w:rsidR="00A8653F" w:rsidRPr="00BE372E" w:rsidRDefault="00A8653F" w:rsidP="00A8653F">
      <w:r>
        <w:rPr>
          <w:noProof/>
        </w:rPr>
        <mc:AlternateContent>
          <mc:Choice Requires="wps">
            <w:drawing>
              <wp:anchor distT="0" distB="0" distL="114300" distR="114300" simplePos="0" relativeHeight="251674624" behindDoc="0" locked="1" layoutInCell="1" allowOverlap="1" wp14:anchorId="16E11896" wp14:editId="5479019E">
                <wp:simplePos x="0" y="0"/>
                <wp:positionH relativeFrom="page">
                  <wp:posOffset>5029200</wp:posOffset>
                </wp:positionH>
                <wp:positionV relativeFrom="page">
                  <wp:posOffset>1270</wp:posOffset>
                </wp:positionV>
                <wp:extent cx="5029200" cy="3886200"/>
                <wp:effectExtent l="9525" t="10795" r="9525"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8862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BC32F" id="Rectangle 1" o:spid="_x0000_s1026" style="position:absolute;margin-left:396pt;margin-top:.1pt;width:396pt;height:30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" filled="f" strokecolor="#bfbfbf [2412]" strokeweight=".25pt">
                <w10:wrap anchorx="page" anchory="page"/>
                <w10:anchorlock/>
              </v:rect>
            </w:pict>
          </mc:Fallback>
        </mc:AlternateContent>
      </w:r>
      <w:r>
        <w:rPr>
          <w:noProof/>
        </w:rPr>
        <mc:AlternateContent>
          <mc:Choice Requires="wps">
            <w:drawing>
              <wp:anchor distT="0" distB="0" distL="114300" distR="114300" simplePos="0" relativeHeight="251673600" behindDoc="0" locked="1" layoutInCell="1" allowOverlap="1" wp14:anchorId="413FDD0B" wp14:editId="4A0FD63F">
                <wp:simplePos x="0" y="0"/>
                <wp:positionH relativeFrom="page">
                  <wp:posOffset>5029200</wp:posOffset>
                </wp:positionH>
                <wp:positionV relativeFrom="page">
                  <wp:posOffset>3886200</wp:posOffset>
                </wp:positionV>
                <wp:extent cx="5029200" cy="3886200"/>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8862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EE4C2" id="Rectangle 2" o:spid="_x0000_s1026" style="position:absolute;margin-left:396pt;margin-top:306pt;width:396pt;height:30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" filled="f" strokecolor="#bfbfbf [2412]" strokeweight=".25pt">
                <w10:wrap anchorx="page" anchory="page"/>
                <w10:anchorlock/>
              </v:rect>
            </w:pict>
          </mc:Fallback>
        </mc:AlternateContent>
      </w:r>
      <w:r>
        <w:rPr>
          <w:noProof/>
        </w:rPr>
        <mc:AlternateContent>
          <mc:Choice Requires="wps">
            <w:drawing>
              <wp:anchor distT="0" distB="0" distL="114300" distR="114300" simplePos="0" relativeHeight="251672576" behindDoc="0" locked="1" layoutInCell="1" allowOverlap="1" wp14:anchorId="5C9B1443" wp14:editId="44654553">
                <wp:simplePos x="0" y="0"/>
                <wp:positionH relativeFrom="page">
                  <wp:posOffset>0</wp:posOffset>
                </wp:positionH>
                <wp:positionV relativeFrom="page">
                  <wp:posOffset>1270</wp:posOffset>
                </wp:positionV>
                <wp:extent cx="5029200" cy="3886200"/>
                <wp:effectExtent l="9525" t="10795" r="952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8862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4CC50" id="Rectangle 3" o:spid="_x0000_s1026" style="position:absolute;margin-left:0;margin-top:.1pt;width:396pt;height:30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" filled="f" strokecolor="#bfbfbf [2412]" strokeweight=".25pt">
                <w10:wrap anchorx="page" anchory="page"/>
                <w10:anchorlock/>
              </v:rect>
            </w:pict>
          </mc:Fallback>
        </mc:AlternateContent>
      </w:r>
      <w:r>
        <w:rPr>
          <w:noProof/>
        </w:rPr>
        <mc:AlternateContent>
          <mc:Choice Requires="wps">
            <w:drawing>
              <wp:anchor distT="0" distB="0" distL="114300" distR="114300" simplePos="0" relativeHeight="251671552" behindDoc="0" locked="1" layoutInCell="1" allowOverlap="1" wp14:anchorId="7C216C12" wp14:editId="293BF676">
                <wp:simplePos x="0" y="0"/>
                <wp:positionH relativeFrom="page">
                  <wp:posOffset>0</wp:posOffset>
                </wp:positionH>
                <wp:positionV relativeFrom="page">
                  <wp:posOffset>3886200</wp:posOffset>
                </wp:positionV>
                <wp:extent cx="5029200" cy="388620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8862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6EBDA" id="Rectangle 4" o:spid="_x0000_s1026" style="position:absolute;margin-left:0;margin-top:306pt;width:396pt;height:30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" filled="f" strokecolor="#bfbfbf [2412]" strokeweight=".25pt">
                <w10:wrap anchorx="page" anchory="page"/>
                <w10:anchorlock/>
              </v:rect>
            </w:pict>
          </mc:Fallback>
        </mc:AlternateContent>
      </w:r>
    </w:p>
    <w:p w14:paraId="1F29B15B" w14:textId="77777777" w:rsidR="00A8653F" w:rsidRPr="00BE372E" w:rsidRDefault="00A8653F" w:rsidP="00A8653F"/>
    <w:p w14:paraId="1D85ABEE" w14:textId="77777777" w:rsidR="00A8653F" w:rsidRPr="00BE372E" w:rsidRDefault="00A8653F" w:rsidP="00A8653F"/>
    <w:p w14:paraId="2C2181F5" w14:textId="77777777" w:rsidR="00A8653F" w:rsidRPr="00BE372E" w:rsidRDefault="00A8653F" w:rsidP="00A8653F"/>
    <w:p w14:paraId="1C836C32" w14:textId="77777777" w:rsidR="00A8653F" w:rsidRPr="00BE372E" w:rsidRDefault="00A8653F" w:rsidP="00A8653F"/>
    <w:p w14:paraId="78DA8BFC" w14:textId="77777777" w:rsidR="00A8653F" w:rsidRPr="00BE372E" w:rsidRDefault="00A8653F" w:rsidP="00A8653F"/>
    <w:p w14:paraId="733929DF" w14:textId="77777777" w:rsidR="00A8653F" w:rsidRPr="00BE372E" w:rsidRDefault="00A8653F" w:rsidP="00A8653F"/>
    <w:p w14:paraId="73083C6E" w14:textId="77777777" w:rsidR="00A8653F" w:rsidRPr="00BE372E" w:rsidRDefault="00A8653F" w:rsidP="00A8653F"/>
    <w:p w14:paraId="1E0341DF" w14:textId="77777777" w:rsidR="00A8653F" w:rsidRPr="00BE372E" w:rsidRDefault="00A8653F" w:rsidP="00A8653F"/>
    <w:p w14:paraId="7E02CFDD" w14:textId="77777777" w:rsidR="00A8653F" w:rsidRPr="00BE372E" w:rsidRDefault="00A8653F" w:rsidP="00A8653F"/>
    <w:p w14:paraId="4CED58E8" w14:textId="77777777" w:rsidR="00A8653F" w:rsidRPr="00BE372E" w:rsidRDefault="00A8653F" w:rsidP="00A8653F"/>
    <w:p w14:paraId="48788D6E" w14:textId="77777777" w:rsidR="00A8653F" w:rsidRPr="00BE372E" w:rsidRDefault="00A8653F" w:rsidP="00A8653F"/>
    <w:p w14:paraId="53D683EF" w14:textId="77777777" w:rsidR="00A8653F" w:rsidRPr="00BE372E" w:rsidRDefault="00A8653F" w:rsidP="00A8653F"/>
    <w:p w14:paraId="679052E5" w14:textId="77777777" w:rsidR="00A8653F" w:rsidRPr="00BE372E" w:rsidRDefault="00A8653F" w:rsidP="00A8653F"/>
    <w:p w14:paraId="26C90AB0" w14:textId="77777777" w:rsidR="00A8653F" w:rsidRPr="00BE372E" w:rsidRDefault="00A8653F" w:rsidP="00A8653F"/>
    <w:tbl>
      <w:tblPr>
        <w:tblpPr w:leftFromText="180" w:rightFromText="180" w:vertAnchor="page" w:horzAnchor="margin" w:tblpY="6466"/>
        <w:tblW w:w="7259" w:type="dxa"/>
        <w:tblBorders>
          <w:top w:val="single" w:sz="18" w:space="0" w:color="D1D1D1" w:themeColor="background2" w:themeShade="E6"/>
          <w:left w:val="single" w:sz="18" w:space="0" w:color="D1D1D1" w:themeColor="background2" w:themeShade="E6"/>
          <w:bottom w:val="single" w:sz="18" w:space="0" w:color="D1D1D1" w:themeColor="background2" w:themeShade="E6"/>
          <w:right w:val="single" w:sz="18" w:space="0" w:color="D1D1D1" w:themeColor="background2" w:themeShade="E6"/>
        </w:tblBorders>
        <w:tblCellMar>
          <w:left w:w="0" w:type="dxa"/>
          <w:right w:w="0" w:type="dxa"/>
        </w:tblCellMar>
        <w:tblLook w:val="0000" w:firstRow="0" w:lastRow="0" w:firstColumn="0" w:lastColumn="0" w:noHBand="0" w:noVBand="0"/>
      </w:tblPr>
      <w:tblGrid>
        <w:gridCol w:w="7259"/>
      </w:tblGrid>
      <w:tr w:rsidR="00A8653F" w14:paraId="1CF9628F" w14:textId="77777777" w:rsidTr="00053F04">
        <w:trPr>
          <w:trHeight w:val="4009"/>
        </w:trPr>
        <w:tc>
          <w:tcPr>
            <w:tcW w:w="7259" w:type="dxa"/>
            <w:vAlign w:val="center"/>
          </w:tcPr>
          <w:p w14:paraId="09ABC035" w14:textId="77777777" w:rsidR="00A8653F" w:rsidRPr="003B5FE3" w:rsidRDefault="00A8653F" w:rsidP="00053F04">
            <w:pPr>
              <w:pStyle w:val="Title"/>
              <w:spacing w:before="400"/>
              <w:rPr>
                <w:sz w:val="60"/>
                <w:szCs w:val="60"/>
              </w:rPr>
            </w:pPr>
            <w:r>
              <w:rPr>
                <w:noProof/>
                <w:sz w:val="60"/>
                <w:szCs w:val="60"/>
              </w:rPr>
              <mc:AlternateContent>
                <mc:Choice Requires="wps">
                  <w:drawing>
                    <wp:anchor distT="0" distB="0" distL="114300" distR="114300" simplePos="0" relativeHeight="251670528" behindDoc="0" locked="1" layoutInCell="1" allowOverlap="1" wp14:anchorId="7C6AD385" wp14:editId="2941A089">
                      <wp:simplePos x="0" y="0"/>
                      <wp:positionH relativeFrom="page">
                        <wp:posOffset>5029200</wp:posOffset>
                      </wp:positionH>
                      <wp:positionV relativeFrom="page">
                        <wp:posOffset>3886200</wp:posOffset>
                      </wp:positionV>
                      <wp:extent cx="5029200" cy="3886200"/>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8862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D3564" id="Rectangle 5" o:spid="_x0000_s1026" style="position:absolute;margin-left:396pt;margin-top:306pt;width:396pt;height:30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" filled="f" strokecolor="#bfbfbf [2412]" strokeweight=".25pt">
                      <w10:wrap anchorx="page" anchory="page"/>
                      <w10:anchorlock/>
                    </v:rect>
                  </w:pict>
                </mc:Fallback>
              </mc:AlternateContent>
            </w:r>
            <w:r w:rsidRPr="003B5FE3">
              <w:rPr>
                <w:sz w:val="60"/>
                <w:szCs w:val="60"/>
              </w:rPr>
              <w:t xml:space="preserve">Thank </w:t>
            </w:r>
            <w:r w:rsidRPr="003B5FE3">
              <w:rPr>
                <w:rStyle w:val="IntenseEmphasis"/>
                <w:sz w:val="60"/>
                <w:szCs w:val="60"/>
              </w:rPr>
              <w:t>you</w:t>
            </w:r>
            <w:r w:rsidRPr="003B5FE3">
              <w:rPr>
                <w:noProof/>
                <w:sz w:val="60"/>
                <w:szCs w:val="60"/>
              </w:rPr>
              <mc:AlternateContent>
                <mc:Choice Requires="wps">
                  <w:drawing>
                    <wp:inline distT="0" distB="0" distL="0" distR="0" wp14:anchorId="55B86E20" wp14:editId="1F65B0F9">
                      <wp:extent cx="3638550" cy="0"/>
                      <wp:effectExtent l="0" t="0" r="0" b="0"/>
                      <wp:docPr id="6" name="Straight Connector 6" descr="text divider"/>
                      <wp:cNvGraphicFramePr/>
                      <a:graphic xmlns:a="http://schemas.openxmlformats.org/drawingml/2006/main">
                        <a:graphicData uri="http://schemas.microsoft.com/office/word/2010/wordprocessingShape">
                          <wps:wsp>
                            <wps:cNvCnPr/>
                            <wps:spPr>
                              <a:xfrm>
                                <a:off x="0" y="0"/>
                                <a:ext cx="3638550" cy="0"/>
                              </a:xfrm>
                              <a:prstGeom prst="line">
                                <a:avLst/>
                              </a:prstGeom>
                              <a:ln w="1905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F8590ED" id="Straight Connector 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2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" strokecolor="#d0d0d0 [2894]" strokeweight="1.5pt">
                      <v:stroke joinstyle="miter"/>
                      <w10:anchorlock/>
                    </v:line>
                  </w:pict>
                </mc:Fallback>
              </mc:AlternateContent>
            </w:r>
          </w:p>
        </w:tc>
      </w:tr>
      <w:tr w:rsidR="00A8653F" w14:paraId="058DB3DF" w14:textId="77777777" w:rsidTr="00053F04">
        <w:trPr>
          <w:trHeight w:val="1099"/>
        </w:trPr>
        <w:sdt>
          <w:sdtPr>
            <w:rPr>
              <w:color w:val="auto"/>
            </w:rPr>
            <w:id w:val="391712084"/>
            <w:placeholder>
              <w:docPart w:val="09DBCCE5F5C5453F93C8249B559CCAC5"/>
            </w:placeholder>
            <w:temporary/>
            <w15:appearance w15:val="hidden"/>
          </w:sdtPr>
          <w:sdtEndPr/>
          <w:sdtContent>
            <w:tc>
              <w:tcPr>
                <w:tcW w:w="7259" w:type="dxa"/>
                <w:shd w:val="clear" w:color="auto" w:fill="E8E8E8" w:themeFill="background2"/>
                <w:vAlign w:val="center"/>
              </w:tcPr>
              <w:p w14:paraId="2646CF5C" w14:textId="77777777" w:rsidR="00A8653F" w:rsidRPr="00A31793" w:rsidRDefault="00A8653F" w:rsidP="00053F04">
                <w:pPr>
                  <w:pStyle w:val="Heading3"/>
                  <w:jc w:val="center"/>
                  <w:rPr>
                    <w:color w:val="auto"/>
                  </w:rPr>
                </w:pPr>
                <w:r w:rsidRPr="003B5FE3">
                  <w:rPr>
                    <w:color w:val="1D824C" w:themeColor="accent1"/>
                  </w:rPr>
                  <w:t>yOUR nAME</w:t>
                </w:r>
              </w:p>
            </w:tc>
          </w:sdtContent>
        </w:sdt>
      </w:tr>
    </w:tbl>
    <w:p w14:paraId="283A3560" w14:textId="77777777" w:rsidR="00A8653F" w:rsidRPr="00BE372E" w:rsidRDefault="00A8653F" w:rsidP="00A8653F"/>
    <w:p w14:paraId="5C1E62AA" w14:textId="77777777" w:rsidR="00A8653F" w:rsidRDefault="00A8653F" w:rsidP="00830769"/>
    <w:tbl>
      <w:tblPr>
        <w:tblpPr w:leftFromText="180" w:rightFromText="180" w:vertAnchor="page" w:horzAnchor="margin" w:tblpXSpec="right" w:tblpY="6466"/>
        <w:tblW w:w="7259" w:type="dxa"/>
        <w:tblBorders>
          <w:top w:val="single" w:sz="18" w:space="0" w:color="D1D1D1" w:themeColor="background2" w:themeShade="E6"/>
          <w:left w:val="single" w:sz="18" w:space="0" w:color="D1D1D1" w:themeColor="background2" w:themeShade="E6"/>
          <w:bottom w:val="single" w:sz="18" w:space="0" w:color="D1D1D1" w:themeColor="background2" w:themeShade="E6"/>
          <w:right w:val="single" w:sz="18" w:space="0" w:color="D1D1D1" w:themeColor="background2" w:themeShade="E6"/>
        </w:tblBorders>
        <w:tblCellMar>
          <w:left w:w="0" w:type="dxa"/>
          <w:right w:w="0" w:type="dxa"/>
        </w:tblCellMar>
        <w:tblLook w:val="0000" w:firstRow="0" w:lastRow="0" w:firstColumn="0" w:lastColumn="0" w:noHBand="0" w:noVBand="0"/>
      </w:tblPr>
      <w:tblGrid>
        <w:gridCol w:w="7259"/>
      </w:tblGrid>
      <w:tr w:rsidR="00A8653F" w14:paraId="09D30A08" w14:textId="77777777" w:rsidTr="00A8653F">
        <w:trPr>
          <w:trHeight w:val="4009"/>
        </w:trPr>
        <w:tc>
          <w:tcPr>
            <w:tcW w:w="7259" w:type="dxa"/>
            <w:vAlign w:val="center"/>
          </w:tcPr>
          <w:p w14:paraId="14BBF5D8" w14:textId="77777777" w:rsidR="00A8653F" w:rsidRPr="003B5FE3" w:rsidRDefault="00A8653F" w:rsidP="00A8653F">
            <w:pPr>
              <w:pStyle w:val="Title"/>
              <w:spacing w:before="400"/>
              <w:rPr>
                <w:sz w:val="60"/>
                <w:szCs w:val="60"/>
              </w:rPr>
            </w:pPr>
            <w:r>
              <w:rPr>
                <w:noProof/>
                <w:sz w:val="60"/>
                <w:szCs w:val="60"/>
              </w:rPr>
              <mc:AlternateContent>
                <mc:Choice Requires="wps">
                  <w:drawing>
                    <wp:anchor distT="0" distB="0" distL="114300" distR="114300" simplePos="0" relativeHeight="251676672" behindDoc="0" locked="1" layoutInCell="1" allowOverlap="1" wp14:anchorId="1B42F0CA" wp14:editId="721C2EED">
                      <wp:simplePos x="0" y="0"/>
                      <wp:positionH relativeFrom="page">
                        <wp:posOffset>5029200</wp:posOffset>
                      </wp:positionH>
                      <wp:positionV relativeFrom="page">
                        <wp:posOffset>3886200</wp:posOffset>
                      </wp:positionV>
                      <wp:extent cx="5029200" cy="3886200"/>
                      <wp:effectExtent l="9525" t="9525" r="952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8862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F5E4C" id="Rectangle 19" o:spid="_x0000_s1026" style="position:absolute;margin-left:396pt;margin-top:306pt;width:396pt;height:306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" filled="f" strokecolor="#bfbfbf [2412]" strokeweight=".25pt">
                      <w10:wrap anchorx="page" anchory="page"/>
                      <w10:anchorlock/>
                    </v:rect>
                  </w:pict>
                </mc:Fallback>
              </mc:AlternateContent>
            </w:r>
            <w:r w:rsidRPr="003B5FE3">
              <w:rPr>
                <w:sz w:val="60"/>
                <w:szCs w:val="60"/>
              </w:rPr>
              <w:t xml:space="preserve">Thank </w:t>
            </w:r>
            <w:r w:rsidRPr="003B5FE3">
              <w:rPr>
                <w:rStyle w:val="IntenseEmphasis"/>
                <w:sz w:val="60"/>
                <w:szCs w:val="60"/>
              </w:rPr>
              <w:t>you</w:t>
            </w:r>
            <w:r w:rsidRPr="003B5FE3">
              <w:rPr>
                <w:noProof/>
                <w:sz w:val="60"/>
                <w:szCs w:val="60"/>
              </w:rPr>
              <mc:AlternateContent>
                <mc:Choice Requires="wps">
                  <w:drawing>
                    <wp:inline distT="0" distB="0" distL="0" distR="0" wp14:anchorId="3E41271E" wp14:editId="64868ED3">
                      <wp:extent cx="3638550" cy="0"/>
                      <wp:effectExtent l="0" t="0" r="0" b="0"/>
                      <wp:docPr id="20" name="Straight Connector 20" descr="text divider"/>
                      <wp:cNvGraphicFramePr/>
                      <a:graphic xmlns:a="http://schemas.openxmlformats.org/drawingml/2006/main">
                        <a:graphicData uri="http://schemas.microsoft.com/office/word/2010/wordprocessingShape">
                          <wps:wsp>
                            <wps:cNvCnPr/>
                            <wps:spPr>
                              <a:xfrm>
                                <a:off x="0" y="0"/>
                                <a:ext cx="3638550" cy="0"/>
                              </a:xfrm>
                              <a:prstGeom prst="line">
                                <a:avLst/>
                              </a:prstGeom>
                              <a:ln w="1905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D226E2D" id="Straight Connector 20" o:spid="_x0000_s1026" alt="text divider" style="visibility:visible;mso-wrap-style:square;mso-left-percent:-10001;mso-top-percent:-10001;mso-position-horizontal:absolute;mso-position-horizontal-relative:char;mso-position-vertical:absolute;mso-position-vertical-relative:line;mso-left-percent:-10001;mso-top-percent:-10001" from="0,0" to="2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" strokecolor="#d0d0d0 [2894]" strokeweight="1.5pt">
                      <v:stroke joinstyle="miter"/>
                      <w10:anchorlock/>
                    </v:line>
                  </w:pict>
                </mc:Fallback>
              </mc:AlternateContent>
            </w:r>
          </w:p>
        </w:tc>
      </w:tr>
      <w:tr w:rsidR="00A8653F" w14:paraId="7B5DDDE4" w14:textId="77777777" w:rsidTr="00A8653F">
        <w:trPr>
          <w:trHeight w:val="1099"/>
        </w:trPr>
        <w:sdt>
          <w:sdtPr>
            <w:rPr>
              <w:color w:val="auto"/>
            </w:rPr>
            <w:id w:val="343215781"/>
            <w:placeholder>
              <w:docPart w:val="0B4C6A4A05C74053A4844262709AC16E"/>
            </w:placeholder>
            <w:temporary/>
            <w15:appearance w15:val="hidden"/>
          </w:sdtPr>
          <w:sdtEndPr/>
          <w:sdtContent>
            <w:tc>
              <w:tcPr>
                <w:tcW w:w="7259" w:type="dxa"/>
                <w:shd w:val="clear" w:color="auto" w:fill="E8E8E8" w:themeFill="background2"/>
                <w:vAlign w:val="center"/>
              </w:tcPr>
              <w:p w14:paraId="00348EFB" w14:textId="77777777" w:rsidR="00A8653F" w:rsidRPr="00A31793" w:rsidRDefault="00A8653F" w:rsidP="00A8653F">
                <w:pPr>
                  <w:pStyle w:val="Heading3"/>
                  <w:jc w:val="center"/>
                  <w:rPr>
                    <w:color w:val="auto"/>
                  </w:rPr>
                </w:pPr>
                <w:r w:rsidRPr="003B5FE3">
                  <w:rPr>
                    <w:color w:val="1D824C" w:themeColor="accent1"/>
                  </w:rPr>
                  <w:t>yOUR nAME</w:t>
                </w:r>
              </w:p>
            </w:tc>
          </w:sdtContent>
        </w:sdt>
      </w:tr>
    </w:tbl>
    <w:p w14:paraId="5B166233" w14:textId="77777777" w:rsidR="00A8653F" w:rsidRDefault="00A8653F">
      <w:r>
        <w:br w:type="page"/>
      </w:r>
    </w:p>
    <w:p w14:paraId="04C215D3" w14:textId="77777777" w:rsidR="00BE372E" w:rsidRDefault="00BE372E" w:rsidP="00830769"/>
    <w:p w14:paraId="24CBE438" w14:textId="77777777" w:rsidR="00BE372E" w:rsidRPr="00BE372E" w:rsidRDefault="00BE372E" w:rsidP="00BE372E">
      <w:r>
        <w:rPr>
          <w:noProof/>
        </w:rPr>
        <mc:AlternateContent>
          <mc:Choice Requires="wps">
            <w:drawing>
              <wp:anchor distT="0" distB="0" distL="114300" distR="114300" simplePos="0" relativeHeight="251666432" behindDoc="0" locked="1" layoutInCell="1" allowOverlap="1" wp14:anchorId="19222832" wp14:editId="4E6CBD16">
                <wp:simplePos x="0" y="0"/>
                <wp:positionH relativeFrom="page">
                  <wp:posOffset>5029200</wp:posOffset>
                </wp:positionH>
                <wp:positionV relativeFrom="page">
                  <wp:posOffset>1270</wp:posOffset>
                </wp:positionV>
                <wp:extent cx="5029200" cy="3886200"/>
                <wp:effectExtent l="9525" t="10795" r="9525" b="825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8862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F6BE0" id="Rectangle 26" o:spid="_x0000_s1026" style="position:absolute;margin-left:396pt;margin-top:.1pt;width:396pt;height:30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" filled="f" strokecolor="#bfbfbf [2412]" strokeweight=".25pt">
                <w10:wrap anchorx="page" anchory="page"/>
                <w10:anchorlock/>
              </v:rect>
            </w:pict>
          </mc:Fallback>
        </mc:AlternateContent>
      </w:r>
      <w:r>
        <w:rPr>
          <w:noProof/>
        </w:rPr>
        <mc:AlternateContent>
          <mc:Choice Requires="wps">
            <w:drawing>
              <wp:anchor distT="0" distB="0" distL="114300" distR="114300" simplePos="0" relativeHeight="251665408" behindDoc="0" locked="1" layoutInCell="1" allowOverlap="1" wp14:anchorId="3C9ED44D" wp14:editId="3443699C">
                <wp:simplePos x="0" y="0"/>
                <wp:positionH relativeFrom="page">
                  <wp:posOffset>5029200</wp:posOffset>
                </wp:positionH>
                <wp:positionV relativeFrom="page">
                  <wp:posOffset>3886200</wp:posOffset>
                </wp:positionV>
                <wp:extent cx="5029200" cy="3886200"/>
                <wp:effectExtent l="9525" t="9525" r="9525" b="952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8862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A8EC1" id="Rectangle 25" o:spid="_x0000_s1026" style="position:absolute;margin-left:396pt;margin-top:306pt;width:396pt;height:30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" filled="f" strokecolor="#bfbfbf [2412]" strokeweight=".25pt">
                <w10:wrap anchorx="page" anchory="page"/>
                <w10:anchorlock/>
              </v:rect>
            </w:pict>
          </mc:Fallback>
        </mc:AlternateContent>
      </w:r>
      <w:r>
        <w:rPr>
          <w:noProof/>
        </w:rPr>
        <mc:AlternateContent>
          <mc:Choice Requires="wps">
            <w:drawing>
              <wp:anchor distT="0" distB="0" distL="114300" distR="114300" simplePos="0" relativeHeight="251664384" behindDoc="0" locked="1" layoutInCell="1" allowOverlap="1" wp14:anchorId="19376522" wp14:editId="7D2F8C8F">
                <wp:simplePos x="0" y="0"/>
                <wp:positionH relativeFrom="page">
                  <wp:posOffset>0</wp:posOffset>
                </wp:positionH>
                <wp:positionV relativeFrom="page">
                  <wp:posOffset>1270</wp:posOffset>
                </wp:positionV>
                <wp:extent cx="5029200" cy="3886200"/>
                <wp:effectExtent l="9525" t="10795" r="9525" b="825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8862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A1E4F" id="Rectangle 24" o:spid="_x0000_s1026" style="position:absolute;margin-left:0;margin-top:.1pt;width:396pt;height:30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" filled="f" strokecolor="#bfbfbf [2412]" strokeweight=".25pt">
                <w10:wrap anchorx="page" anchory="page"/>
                <w10:anchorlock/>
              </v:rect>
            </w:pict>
          </mc:Fallback>
        </mc:AlternateContent>
      </w:r>
      <w:r>
        <w:rPr>
          <w:noProof/>
        </w:rPr>
        <mc:AlternateContent>
          <mc:Choice Requires="wps">
            <w:drawing>
              <wp:anchor distT="0" distB="0" distL="114300" distR="114300" simplePos="0" relativeHeight="251663360" behindDoc="0" locked="1" layoutInCell="1" allowOverlap="1" wp14:anchorId="24304788" wp14:editId="6B34F05D">
                <wp:simplePos x="0" y="0"/>
                <wp:positionH relativeFrom="page">
                  <wp:posOffset>0</wp:posOffset>
                </wp:positionH>
                <wp:positionV relativeFrom="page">
                  <wp:posOffset>3886200</wp:posOffset>
                </wp:positionV>
                <wp:extent cx="5029200" cy="3886200"/>
                <wp:effectExtent l="9525" t="9525" r="9525" b="95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8862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EC762" id="Rectangle 23" o:spid="_x0000_s1026" style="position:absolute;margin-left:0;margin-top:306pt;width:396pt;height:30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" filled="f" strokecolor="#bfbfbf [2412]" strokeweight=".25pt">
                <w10:wrap anchorx="page" anchory="page"/>
                <w10:anchorlock/>
              </v:rect>
            </w:pict>
          </mc:Fallback>
        </mc:AlternateContent>
      </w:r>
    </w:p>
    <w:p w14:paraId="3CFF0465" w14:textId="77777777" w:rsidR="00BE372E" w:rsidRPr="00BE372E" w:rsidRDefault="00BE372E" w:rsidP="00BE372E"/>
    <w:p w14:paraId="1E587E8B" w14:textId="77777777" w:rsidR="00BE372E" w:rsidRPr="00BE372E" w:rsidRDefault="00BE372E" w:rsidP="00BE372E"/>
    <w:p w14:paraId="43FB6AE5" w14:textId="77777777" w:rsidR="00BE372E" w:rsidRPr="00BE372E" w:rsidRDefault="00BE372E" w:rsidP="00BE372E"/>
    <w:p w14:paraId="1F40A936" w14:textId="77777777" w:rsidR="00BE372E" w:rsidRPr="00BE372E" w:rsidRDefault="00BE372E" w:rsidP="00BE372E"/>
    <w:p w14:paraId="0EA8442D" w14:textId="77777777" w:rsidR="00BE372E" w:rsidRPr="00BE372E" w:rsidRDefault="00BE372E" w:rsidP="00BE372E"/>
    <w:p w14:paraId="684C37BB" w14:textId="77777777" w:rsidR="00BE372E" w:rsidRPr="00BE372E" w:rsidRDefault="00BE372E" w:rsidP="00BE372E"/>
    <w:p w14:paraId="4F02E26A" w14:textId="77777777" w:rsidR="00BE372E" w:rsidRPr="00BE372E" w:rsidRDefault="00BE372E" w:rsidP="00BE372E"/>
    <w:p w14:paraId="3CB4E269" w14:textId="77777777" w:rsidR="00BE372E" w:rsidRPr="00BE372E" w:rsidRDefault="00BE372E" w:rsidP="00BE372E"/>
    <w:p w14:paraId="025EB130" w14:textId="77777777" w:rsidR="00BE372E" w:rsidRPr="00BE372E" w:rsidRDefault="00BE372E" w:rsidP="00BE372E"/>
    <w:p w14:paraId="05C02627" w14:textId="77777777" w:rsidR="00BE372E" w:rsidRPr="00BE372E" w:rsidRDefault="00BE372E" w:rsidP="00BE372E"/>
    <w:p w14:paraId="378463FD" w14:textId="77777777" w:rsidR="00BE372E" w:rsidRPr="00BE372E" w:rsidRDefault="00BE372E" w:rsidP="00BE372E"/>
    <w:p w14:paraId="6CFCA5C2" w14:textId="77777777" w:rsidR="00BE372E" w:rsidRPr="00BE372E" w:rsidRDefault="00BE372E" w:rsidP="00BE372E"/>
    <w:p w14:paraId="336FF19F" w14:textId="77777777" w:rsidR="00BE372E" w:rsidRPr="00BE372E" w:rsidRDefault="00BE372E" w:rsidP="00BE372E"/>
    <w:p w14:paraId="68953B33" w14:textId="77777777" w:rsidR="00BE372E" w:rsidRPr="00BE372E" w:rsidRDefault="00BE372E" w:rsidP="00BE372E"/>
    <w:tbl>
      <w:tblPr>
        <w:tblpPr w:leftFromText="180" w:rightFromText="180" w:vertAnchor="page" w:horzAnchor="margin" w:tblpY="6466"/>
        <w:tblW w:w="7259" w:type="dxa"/>
        <w:tblBorders>
          <w:top w:val="single" w:sz="18" w:space="0" w:color="D1D1D1" w:themeColor="background2" w:themeShade="E6"/>
          <w:left w:val="single" w:sz="18" w:space="0" w:color="D1D1D1" w:themeColor="background2" w:themeShade="E6"/>
          <w:bottom w:val="single" w:sz="18" w:space="0" w:color="D1D1D1" w:themeColor="background2" w:themeShade="E6"/>
          <w:right w:val="single" w:sz="18" w:space="0" w:color="D1D1D1" w:themeColor="background2" w:themeShade="E6"/>
        </w:tblBorders>
        <w:tblCellMar>
          <w:left w:w="432" w:type="dxa"/>
          <w:right w:w="432" w:type="dxa"/>
        </w:tblCellMar>
        <w:tblLook w:val="0000" w:firstRow="0" w:lastRow="0" w:firstColumn="0" w:lastColumn="0" w:noHBand="0" w:noVBand="0"/>
      </w:tblPr>
      <w:tblGrid>
        <w:gridCol w:w="7259"/>
      </w:tblGrid>
      <w:tr w:rsidR="00A8653F" w14:paraId="06CF9A42" w14:textId="77777777" w:rsidTr="00A8653F">
        <w:trPr>
          <w:trHeight w:val="5153"/>
        </w:trPr>
        <w:tc>
          <w:tcPr>
            <w:tcW w:w="7259" w:type="dxa"/>
          </w:tcPr>
          <w:p w14:paraId="400CF695" w14:textId="77777777" w:rsidR="00A8653F" w:rsidRPr="008A509A" w:rsidRDefault="00A8653F" w:rsidP="00A8653F">
            <w:pPr>
              <w:pStyle w:val="Title"/>
              <w:spacing w:before="100"/>
              <w:jc w:val="left"/>
              <w:rPr>
                <w:sz w:val="36"/>
                <w:szCs w:val="60"/>
              </w:rPr>
            </w:pPr>
            <w:r>
              <w:rPr>
                <w:noProof/>
              </w:rPr>
              <mc:AlternateContent>
                <mc:Choice Requires="wps">
                  <w:drawing>
                    <wp:inline distT="0" distB="0" distL="0" distR="0" wp14:anchorId="68F61652" wp14:editId="43C32F6A">
                      <wp:extent cx="1476375" cy="0"/>
                      <wp:effectExtent l="0" t="0" r="0" b="0"/>
                      <wp:docPr id="9" name="Straight Connector 9" descr="text divider"/>
                      <wp:cNvGraphicFramePr/>
                      <a:graphic xmlns:a="http://schemas.openxmlformats.org/drawingml/2006/main">
                        <a:graphicData uri="http://schemas.microsoft.com/office/word/2010/wordprocessingShape">
                          <wps:wsp>
                            <wps:cNvCnPr/>
                            <wps:spPr>
                              <a:xfrm>
                                <a:off x="0" y="0"/>
                                <a:ext cx="1476375" cy="0"/>
                              </a:xfrm>
                              <a:prstGeom prst="line">
                                <a:avLst/>
                              </a:prstGeom>
                              <a:ln w="1905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84F72C5" id="Straight Connector 9"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1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" strokecolor="#d0d0d0 [2894]" strokeweight="1.5pt">
                      <v:stroke joinstyle="miter"/>
                      <w10:anchorlock/>
                    </v:line>
                  </w:pict>
                </mc:Fallback>
              </mc:AlternateContent>
            </w:r>
          </w:p>
          <w:p w14:paraId="4C5C90EA" w14:textId="77777777" w:rsidR="00A8653F" w:rsidRDefault="00A8653F" w:rsidP="00A8653F">
            <w:pPr>
              <w:pStyle w:val="Title"/>
              <w:spacing w:before="200"/>
              <w:contextualSpacing w:val="0"/>
              <w:jc w:val="left"/>
              <w:rPr>
                <w:color w:val="000000" w:themeColor="text1"/>
                <w:sz w:val="32"/>
                <w:szCs w:val="36"/>
              </w:rPr>
            </w:pPr>
            <w:r w:rsidRPr="003B5FE3">
              <w:rPr>
                <w:sz w:val="32"/>
                <w:szCs w:val="36"/>
              </w:rPr>
              <w:t xml:space="preserve">dEAR </w:t>
            </w:r>
            <w:sdt>
              <w:sdtPr>
                <w:rPr>
                  <w:color w:val="000000" w:themeColor="text1"/>
                  <w:sz w:val="32"/>
                  <w:szCs w:val="36"/>
                </w:rPr>
                <w:id w:val="-600340725"/>
                <w:placeholder>
                  <w:docPart w:val="5C0233DB4009441B8DC03271C9C53D59"/>
                </w:placeholder>
                <w:temporary/>
                <w15:appearance w15:val="hidden"/>
              </w:sdtPr>
              <w:sdtEndPr/>
              <w:sdtContent>
                <w:r>
                  <w:rPr>
                    <w:color w:val="000000" w:themeColor="text1"/>
                    <w:sz w:val="32"/>
                    <w:szCs w:val="36"/>
                  </w:rPr>
                  <w:t>Interviewer name</w:t>
                </w:r>
              </w:sdtContent>
            </w:sdt>
            <w:r w:rsidRPr="003B5FE3">
              <w:rPr>
                <w:color w:val="000000" w:themeColor="text1"/>
                <w:sz w:val="32"/>
                <w:szCs w:val="36"/>
              </w:rPr>
              <w:t>:</w:t>
            </w:r>
          </w:p>
          <w:p w14:paraId="1630323C" w14:textId="77777777" w:rsidR="00A8653F" w:rsidRPr="008A509A" w:rsidRDefault="00A8653F" w:rsidP="00A8653F">
            <w:pPr>
              <w:spacing w:before="160"/>
              <w:contextualSpacing/>
            </w:pPr>
            <w:r w:rsidRPr="008A509A">
              <w:t xml:space="preserve">Use this paragraph to thank the interviewer for meeting with you. Include the title of the job you interviewed for. </w:t>
            </w:r>
          </w:p>
          <w:p w14:paraId="5203D760" w14:textId="77777777" w:rsidR="00A8653F" w:rsidRPr="008A509A" w:rsidRDefault="00A8653F" w:rsidP="00A8653F">
            <w:pPr>
              <w:spacing w:before="160"/>
              <w:contextualSpacing/>
            </w:pPr>
          </w:p>
          <w:p w14:paraId="786A64D3" w14:textId="77777777" w:rsidR="00A8653F" w:rsidRPr="008A509A" w:rsidRDefault="00A8653F" w:rsidP="00A8653F">
            <w:pPr>
              <w:spacing w:before="160"/>
              <w:contextualSpacing/>
            </w:pPr>
            <w:r w:rsidRPr="008A509A">
              <w:t xml:space="preserve">Use this paragraph to summarize your qualifications and skills that pertain to the job. </w:t>
            </w:r>
            <w:r w:rsidRPr="009B1440">
              <w:t>Address any concerns presented during the interview</w:t>
            </w:r>
            <w:r>
              <w:t xml:space="preserve"> </w:t>
            </w:r>
            <w:r w:rsidRPr="009B1440">
              <w:t xml:space="preserve">head-on </w:t>
            </w:r>
            <w:r>
              <w:t>to</w:t>
            </w:r>
            <w:r w:rsidRPr="009B1440">
              <w:t xml:space="preserve"> demonstrate you have what it takes to perform the job well</w:t>
            </w:r>
            <w:r>
              <w:t>.</w:t>
            </w:r>
          </w:p>
          <w:p w14:paraId="24AAE286" w14:textId="77777777" w:rsidR="00A8653F" w:rsidRPr="008A509A" w:rsidRDefault="00A8653F" w:rsidP="00A8653F">
            <w:pPr>
              <w:spacing w:before="160"/>
              <w:contextualSpacing/>
            </w:pPr>
          </w:p>
          <w:p w14:paraId="4AC0E980" w14:textId="77777777" w:rsidR="00A8653F" w:rsidRDefault="00A8653F" w:rsidP="00A8653F">
            <w:pPr>
              <w:spacing w:before="160"/>
              <w:contextualSpacing/>
            </w:pPr>
            <w:r w:rsidRPr="008A509A">
              <w:t>Finish the note by emphasizing your interest and excitement about the opportunity. Add that you are willing to provide additional information, and state that you are looking forward to hearing from them again.</w:t>
            </w:r>
          </w:p>
          <w:p w14:paraId="65CA9D87" w14:textId="77777777" w:rsidR="00A8653F" w:rsidRPr="00052245" w:rsidRDefault="00A8653F" w:rsidP="00A8653F">
            <w:pPr>
              <w:pStyle w:val="Heading4"/>
              <w:spacing w:before="120"/>
              <w:rPr>
                <w:b/>
              </w:rPr>
            </w:pPr>
            <w:r w:rsidRPr="00052245">
              <w:rPr>
                <w:b/>
              </w:rPr>
              <w:t>Sincerely,</w:t>
            </w:r>
          </w:p>
          <w:p w14:paraId="290A2F91" w14:textId="77777777" w:rsidR="00A8653F" w:rsidRPr="003B5FE3" w:rsidRDefault="00A8653F" w:rsidP="00A8653F">
            <w:pPr>
              <w:rPr>
                <w:sz w:val="60"/>
                <w:szCs w:val="60"/>
              </w:rPr>
            </w:pPr>
            <w:r w:rsidRPr="00052245">
              <w:t xml:space="preserve">Your </w:t>
            </w:r>
            <w:r w:rsidR="00395E57">
              <w:t>n</w:t>
            </w:r>
            <w:r w:rsidRPr="00052245">
              <w:t>ame</w:t>
            </w:r>
          </w:p>
        </w:tc>
      </w:tr>
    </w:tbl>
    <w:tbl>
      <w:tblPr>
        <w:tblpPr w:leftFromText="180" w:rightFromText="180" w:vertAnchor="page" w:horzAnchor="margin" w:tblpXSpec="right" w:tblpY="6466"/>
        <w:tblW w:w="7259" w:type="dxa"/>
        <w:tblBorders>
          <w:top w:val="single" w:sz="18" w:space="0" w:color="D1D1D1" w:themeColor="background2" w:themeShade="E6"/>
          <w:left w:val="single" w:sz="18" w:space="0" w:color="D1D1D1" w:themeColor="background2" w:themeShade="E6"/>
          <w:bottom w:val="single" w:sz="18" w:space="0" w:color="D1D1D1" w:themeColor="background2" w:themeShade="E6"/>
          <w:right w:val="single" w:sz="18" w:space="0" w:color="D1D1D1" w:themeColor="background2" w:themeShade="E6"/>
        </w:tblBorders>
        <w:tblCellMar>
          <w:left w:w="432" w:type="dxa"/>
          <w:right w:w="432" w:type="dxa"/>
        </w:tblCellMar>
        <w:tblLook w:val="0000" w:firstRow="0" w:lastRow="0" w:firstColumn="0" w:lastColumn="0" w:noHBand="0" w:noVBand="0"/>
      </w:tblPr>
      <w:tblGrid>
        <w:gridCol w:w="7259"/>
      </w:tblGrid>
      <w:tr w:rsidR="00BE372E" w14:paraId="7BB681A1" w14:textId="77777777" w:rsidTr="00BE372E">
        <w:trPr>
          <w:trHeight w:val="5153"/>
        </w:trPr>
        <w:tc>
          <w:tcPr>
            <w:tcW w:w="7259" w:type="dxa"/>
          </w:tcPr>
          <w:p w14:paraId="655D7B84" w14:textId="77777777" w:rsidR="00BE372E" w:rsidRPr="008A509A" w:rsidRDefault="00BE372E" w:rsidP="00BE372E">
            <w:pPr>
              <w:pStyle w:val="Title"/>
              <w:spacing w:before="100"/>
              <w:jc w:val="left"/>
              <w:rPr>
                <w:sz w:val="36"/>
                <w:szCs w:val="60"/>
              </w:rPr>
            </w:pPr>
            <w:r>
              <w:rPr>
                <w:noProof/>
              </w:rPr>
              <mc:AlternateContent>
                <mc:Choice Requires="wps">
                  <w:drawing>
                    <wp:inline distT="0" distB="0" distL="0" distR="0" wp14:anchorId="31FED75E" wp14:editId="1898ED2B">
                      <wp:extent cx="1476375" cy="0"/>
                      <wp:effectExtent l="0" t="0" r="0" b="0"/>
                      <wp:docPr id="27" name="Straight Connector 27" descr="text divider"/>
                      <wp:cNvGraphicFramePr/>
                      <a:graphic xmlns:a="http://schemas.openxmlformats.org/drawingml/2006/main">
                        <a:graphicData uri="http://schemas.microsoft.com/office/word/2010/wordprocessingShape">
                          <wps:wsp>
                            <wps:cNvCnPr/>
                            <wps:spPr>
                              <a:xfrm>
                                <a:off x="0" y="0"/>
                                <a:ext cx="1476375" cy="0"/>
                              </a:xfrm>
                              <a:prstGeom prst="line">
                                <a:avLst/>
                              </a:prstGeom>
                              <a:ln w="1905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7B6534A" id="Straight Connector 27"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1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" strokecolor="#d0d0d0 [2894]" strokeweight="1.5pt">
                      <v:stroke joinstyle="miter"/>
                      <w10:anchorlock/>
                    </v:line>
                  </w:pict>
                </mc:Fallback>
              </mc:AlternateContent>
            </w:r>
          </w:p>
          <w:p w14:paraId="4E5850DE" w14:textId="77777777" w:rsidR="00BE372E" w:rsidRDefault="00BE372E" w:rsidP="00BE372E">
            <w:pPr>
              <w:pStyle w:val="Title"/>
              <w:spacing w:before="200"/>
              <w:contextualSpacing w:val="0"/>
              <w:jc w:val="left"/>
              <w:rPr>
                <w:color w:val="000000" w:themeColor="text1"/>
                <w:sz w:val="32"/>
                <w:szCs w:val="36"/>
              </w:rPr>
            </w:pPr>
            <w:r w:rsidRPr="003B5FE3">
              <w:rPr>
                <w:sz w:val="32"/>
                <w:szCs w:val="36"/>
              </w:rPr>
              <w:t xml:space="preserve">dEAR </w:t>
            </w:r>
            <w:sdt>
              <w:sdtPr>
                <w:rPr>
                  <w:color w:val="000000" w:themeColor="text1"/>
                  <w:sz w:val="32"/>
                  <w:szCs w:val="36"/>
                </w:rPr>
                <w:id w:val="-1737461759"/>
                <w:placeholder>
                  <w:docPart w:val="7B0D701A07F243FBB874FB99ABA0D6ED"/>
                </w:placeholder>
                <w:temporary/>
                <w15:appearance w15:val="hidden"/>
              </w:sdtPr>
              <w:sdtEndPr/>
              <w:sdtContent>
                <w:r>
                  <w:rPr>
                    <w:color w:val="000000" w:themeColor="text1"/>
                    <w:sz w:val="32"/>
                    <w:szCs w:val="36"/>
                  </w:rPr>
                  <w:t>Interviewer name</w:t>
                </w:r>
              </w:sdtContent>
            </w:sdt>
            <w:r w:rsidRPr="003B5FE3">
              <w:rPr>
                <w:color w:val="000000" w:themeColor="text1"/>
                <w:sz w:val="32"/>
                <w:szCs w:val="36"/>
              </w:rPr>
              <w:t>:</w:t>
            </w:r>
          </w:p>
          <w:p w14:paraId="2D232D4A" w14:textId="77777777" w:rsidR="00BE372E" w:rsidRPr="008A509A" w:rsidRDefault="00BE372E" w:rsidP="00BE372E">
            <w:pPr>
              <w:spacing w:before="160"/>
              <w:contextualSpacing/>
            </w:pPr>
            <w:r w:rsidRPr="008A509A">
              <w:t xml:space="preserve">Use this paragraph to thank the interviewer for meeting with you. Include the title of the job you interviewed for. </w:t>
            </w:r>
          </w:p>
          <w:p w14:paraId="398D4527" w14:textId="77777777" w:rsidR="00BE372E" w:rsidRPr="008A509A" w:rsidRDefault="00BE372E" w:rsidP="00BE372E">
            <w:pPr>
              <w:spacing w:before="160"/>
              <w:contextualSpacing/>
            </w:pPr>
          </w:p>
          <w:p w14:paraId="7BA2B7C4" w14:textId="77777777" w:rsidR="00BE372E" w:rsidRPr="008A509A" w:rsidRDefault="00BE372E" w:rsidP="00BE372E">
            <w:pPr>
              <w:spacing w:before="160"/>
              <w:contextualSpacing/>
            </w:pPr>
            <w:r w:rsidRPr="008A509A">
              <w:t xml:space="preserve">Use this paragraph to summarize your qualifications and skills that pertain to the job. </w:t>
            </w:r>
            <w:r w:rsidRPr="009B1440">
              <w:t>Address any concerns presented during the interview</w:t>
            </w:r>
            <w:r>
              <w:t xml:space="preserve"> </w:t>
            </w:r>
            <w:r w:rsidRPr="009B1440">
              <w:t xml:space="preserve">head-on </w:t>
            </w:r>
            <w:r>
              <w:t>to</w:t>
            </w:r>
            <w:r w:rsidRPr="009B1440">
              <w:t xml:space="preserve"> demonstrate you have what it takes to perform the job well</w:t>
            </w:r>
            <w:r>
              <w:t>.</w:t>
            </w:r>
          </w:p>
          <w:p w14:paraId="2C70C8CC" w14:textId="77777777" w:rsidR="00BE372E" w:rsidRPr="008A509A" w:rsidRDefault="00BE372E" w:rsidP="00BE372E">
            <w:pPr>
              <w:spacing w:before="160"/>
              <w:contextualSpacing/>
            </w:pPr>
          </w:p>
          <w:p w14:paraId="7DD417D7" w14:textId="77777777" w:rsidR="00BE372E" w:rsidRDefault="00BE372E" w:rsidP="00BE372E">
            <w:pPr>
              <w:spacing w:before="160"/>
              <w:contextualSpacing/>
            </w:pPr>
            <w:r w:rsidRPr="008A509A">
              <w:t>Finish the note by emphasizing your interest and excitement about the opportunity. Add that you are willing to provide additional information, and state that you are looking forward to hearing from them again.</w:t>
            </w:r>
          </w:p>
          <w:p w14:paraId="4CA39C39" w14:textId="77777777" w:rsidR="00BE372E" w:rsidRPr="00052245" w:rsidRDefault="00BE372E" w:rsidP="00BE372E">
            <w:pPr>
              <w:pStyle w:val="Heading4"/>
              <w:spacing w:before="120"/>
              <w:rPr>
                <w:b/>
              </w:rPr>
            </w:pPr>
            <w:r w:rsidRPr="00052245">
              <w:rPr>
                <w:b/>
              </w:rPr>
              <w:t>Sincerely,</w:t>
            </w:r>
          </w:p>
          <w:p w14:paraId="3BAD2022" w14:textId="77777777" w:rsidR="00BE372E" w:rsidRPr="003B5FE3" w:rsidRDefault="00BE372E" w:rsidP="00BE372E">
            <w:pPr>
              <w:rPr>
                <w:sz w:val="60"/>
                <w:szCs w:val="60"/>
              </w:rPr>
            </w:pPr>
            <w:r w:rsidRPr="00052245">
              <w:t xml:space="preserve">Your </w:t>
            </w:r>
            <w:r w:rsidR="00395E57">
              <w:t>n</w:t>
            </w:r>
            <w:r w:rsidRPr="00052245">
              <w:t>ame</w:t>
            </w:r>
            <w:r>
              <w:rPr>
                <w:noProof/>
                <w:sz w:val="60"/>
                <w:szCs w:val="60"/>
              </w:rPr>
              <w:t xml:space="preserve"> </w:t>
            </w:r>
            <w:r>
              <w:rPr>
                <w:noProof/>
                <w:sz w:val="60"/>
                <w:szCs w:val="60"/>
              </w:rPr>
              <mc:AlternateContent>
                <mc:Choice Requires="wps">
                  <w:drawing>
                    <wp:anchor distT="0" distB="0" distL="114300" distR="114300" simplePos="0" relativeHeight="251668480" behindDoc="0" locked="1" layoutInCell="1" allowOverlap="1" wp14:anchorId="3DCF510E" wp14:editId="55655609">
                      <wp:simplePos x="0" y="0"/>
                      <wp:positionH relativeFrom="page">
                        <wp:posOffset>5029200</wp:posOffset>
                      </wp:positionH>
                      <wp:positionV relativeFrom="page">
                        <wp:posOffset>3886200</wp:posOffset>
                      </wp:positionV>
                      <wp:extent cx="5029200" cy="3886200"/>
                      <wp:effectExtent l="9525" t="9525" r="952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8862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0B126" id="Rectangle 21" o:spid="_x0000_s1026" style="position:absolute;margin-left:396pt;margin-top:306pt;width:396pt;height:30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" filled="f" strokecolor="#bfbfbf [2412]" strokeweight=".25pt">
                      <w10:wrap anchorx="page" anchory="page"/>
                      <w10:anchorlock/>
                    </v:rect>
                  </w:pict>
                </mc:Fallback>
              </mc:AlternateContent>
            </w:r>
          </w:p>
        </w:tc>
      </w:tr>
    </w:tbl>
    <w:p w14:paraId="2397F00E" w14:textId="77777777" w:rsidR="00BE372E" w:rsidRPr="00BE372E" w:rsidRDefault="00BE372E" w:rsidP="00BE372E"/>
    <w:sectPr w:rsidR="00BE372E" w:rsidRPr="00BE372E" w:rsidSect="00BE372E">
      <w:pgSz w:w="15840" w:h="12240" w:orient="landscape" w:code="1"/>
      <w:pgMar w:top="1152" w:right="432" w:bottom="0" w:left="432"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673F3" w14:textId="77777777" w:rsidR="00395E57" w:rsidRDefault="00395E57" w:rsidP="0068194B">
      <w:r>
        <w:separator/>
      </w:r>
    </w:p>
    <w:p w14:paraId="403B130F" w14:textId="77777777" w:rsidR="00395E57" w:rsidRDefault="00395E57"/>
    <w:p w14:paraId="355701DD" w14:textId="77777777" w:rsidR="00395E57" w:rsidRDefault="00395E57"/>
  </w:endnote>
  <w:endnote w:type="continuationSeparator" w:id="0">
    <w:p w14:paraId="275718AE" w14:textId="77777777" w:rsidR="00395E57" w:rsidRDefault="00395E57" w:rsidP="0068194B">
      <w:r>
        <w:continuationSeparator/>
      </w:r>
    </w:p>
    <w:p w14:paraId="535AA14D" w14:textId="77777777" w:rsidR="00395E57" w:rsidRDefault="00395E57"/>
    <w:p w14:paraId="56EAFBDC" w14:textId="77777777" w:rsidR="00395E57" w:rsidRDefault="00395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3B53C" w14:textId="77777777" w:rsidR="00395E57" w:rsidRDefault="00395E57" w:rsidP="0068194B">
      <w:r>
        <w:separator/>
      </w:r>
    </w:p>
    <w:p w14:paraId="45CC89BA" w14:textId="77777777" w:rsidR="00395E57" w:rsidRDefault="00395E57"/>
    <w:p w14:paraId="52CC709F" w14:textId="77777777" w:rsidR="00395E57" w:rsidRDefault="00395E57"/>
  </w:footnote>
  <w:footnote w:type="continuationSeparator" w:id="0">
    <w:p w14:paraId="6C72366E" w14:textId="77777777" w:rsidR="00395E57" w:rsidRDefault="00395E57" w:rsidP="0068194B">
      <w:r>
        <w:continuationSeparator/>
      </w:r>
    </w:p>
    <w:p w14:paraId="749F1657" w14:textId="77777777" w:rsidR="00395E57" w:rsidRDefault="00395E57"/>
    <w:p w14:paraId="1628F587" w14:textId="77777777" w:rsidR="00395E57" w:rsidRDefault="00395E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57"/>
    <w:rsid w:val="000001EF"/>
    <w:rsid w:val="00007322"/>
    <w:rsid w:val="00007728"/>
    <w:rsid w:val="00024584"/>
    <w:rsid w:val="00024730"/>
    <w:rsid w:val="00052245"/>
    <w:rsid w:val="00055E95"/>
    <w:rsid w:val="0007021F"/>
    <w:rsid w:val="000B2BA5"/>
    <w:rsid w:val="000B5AFB"/>
    <w:rsid w:val="000C0DB0"/>
    <w:rsid w:val="000C6F63"/>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278EF"/>
    <w:rsid w:val="00236D54"/>
    <w:rsid w:val="00241D8C"/>
    <w:rsid w:val="00241FDB"/>
    <w:rsid w:val="0024720C"/>
    <w:rsid w:val="00253360"/>
    <w:rsid w:val="002617AE"/>
    <w:rsid w:val="002638D0"/>
    <w:rsid w:val="002647D3"/>
    <w:rsid w:val="00275EAE"/>
    <w:rsid w:val="00294998"/>
    <w:rsid w:val="00297F18"/>
    <w:rsid w:val="002A1945"/>
    <w:rsid w:val="002B2958"/>
    <w:rsid w:val="002B3FC8"/>
    <w:rsid w:val="002D23C5"/>
    <w:rsid w:val="002D52A4"/>
    <w:rsid w:val="002D6137"/>
    <w:rsid w:val="002E7E61"/>
    <w:rsid w:val="002F05E5"/>
    <w:rsid w:val="002F254D"/>
    <w:rsid w:val="002F30E4"/>
    <w:rsid w:val="00307140"/>
    <w:rsid w:val="00316DFF"/>
    <w:rsid w:val="00325B57"/>
    <w:rsid w:val="00336056"/>
    <w:rsid w:val="003544E1"/>
    <w:rsid w:val="00366398"/>
    <w:rsid w:val="00395E57"/>
    <w:rsid w:val="003A0632"/>
    <w:rsid w:val="003A30E5"/>
    <w:rsid w:val="003A6ADF"/>
    <w:rsid w:val="003B5928"/>
    <w:rsid w:val="003B5FE3"/>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4F07D9"/>
    <w:rsid w:val="00510392"/>
    <w:rsid w:val="00513E2A"/>
    <w:rsid w:val="00566A35"/>
    <w:rsid w:val="0056701E"/>
    <w:rsid w:val="005740D7"/>
    <w:rsid w:val="005A0F26"/>
    <w:rsid w:val="005A1B10"/>
    <w:rsid w:val="005A6850"/>
    <w:rsid w:val="005B1B1B"/>
    <w:rsid w:val="005B52A8"/>
    <w:rsid w:val="005C5932"/>
    <w:rsid w:val="005D3CA7"/>
    <w:rsid w:val="005D4CC1"/>
    <w:rsid w:val="005F4B91"/>
    <w:rsid w:val="005F55D2"/>
    <w:rsid w:val="0062312F"/>
    <w:rsid w:val="00625F2C"/>
    <w:rsid w:val="006341C1"/>
    <w:rsid w:val="006618E9"/>
    <w:rsid w:val="0068194B"/>
    <w:rsid w:val="00692703"/>
    <w:rsid w:val="006A1962"/>
    <w:rsid w:val="006B5D48"/>
    <w:rsid w:val="006B7D7B"/>
    <w:rsid w:val="006C1A5E"/>
    <w:rsid w:val="006E1507"/>
    <w:rsid w:val="00712D8B"/>
    <w:rsid w:val="00717AFF"/>
    <w:rsid w:val="007273B7"/>
    <w:rsid w:val="00733E0A"/>
    <w:rsid w:val="0074403D"/>
    <w:rsid w:val="00746D44"/>
    <w:rsid w:val="007538DC"/>
    <w:rsid w:val="00757803"/>
    <w:rsid w:val="0079206B"/>
    <w:rsid w:val="00796076"/>
    <w:rsid w:val="007C0566"/>
    <w:rsid w:val="007C606B"/>
    <w:rsid w:val="007E6A61"/>
    <w:rsid w:val="00801140"/>
    <w:rsid w:val="00803404"/>
    <w:rsid w:val="00830769"/>
    <w:rsid w:val="00834955"/>
    <w:rsid w:val="00855B59"/>
    <w:rsid w:val="00860461"/>
    <w:rsid w:val="0086487C"/>
    <w:rsid w:val="00864B1E"/>
    <w:rsid w:val="00870B20"/>
    <w:rsid w:val="008829F8"/>
    <w:rsid w:val="00885897"/>
    <w:rsid w:val="008A509A"/>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4015"/>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1793"/>
    <w:rsid w:val="00A34BA2"/>
    <w:rsid w:val="00A36F27"/>
    <w:rsid w:val="00A42E32"/>
    <w:rsid w:val="00A46E63"/>
    <w:rsid w:val="00A51DC5"/>
    <w:rsid w:val="00A53DE1"/>
    <w:rsid w:val="00A615E1"/>
    <w:rsid w:val="00A755E8"/>
    <w:rsid w:val="00A8653F"/>
    <w:rsid w:val="00A93A5D"/>
    <w:rsid w:val="00AB32F8"/>
    <w:rsid w:val="00AB610B"/>
    <w:rsid w:val="00AD360E"/>
    <w:rsid w:val="00AD40FB"/>
    <w:rsid w:val="00AD782D"/>
    <w:rsid w:val="00AE6FA8"/>
    <w:rsid w:val="00AE7650"/>
    <w:rsid w:val="00B10EBE"/>
    <w:rsid w:val="00B236F1"/>
    <w:rsid w:val="00B50F99"/>
    <w:rsid w:val="00B51D1B"/>
    <w:rsid w:val="00B540F4"/>
    <w:rsid w:val="00B60FD0"/>
    <w:rsid w:val="00B622DF"/>
    <w:rsid w:val="00B6332A"/>
    <w:rsid w:val="00B81760"/>
    <w:rsid w:val="00B8494C"/>
    <w:rsid w:val="00BA1546"/>
    <w:rsid w:val="00BB4E51"/>
    <w:rsid w:val="00BD431F"/>
    <w:rsid w:val="00BE372E"/>
    <w:rsid w:val="00BE423E"/>
    <w:rsid w:val="00BF61AC"/>
    <w:rsid w:val="00C2485F"/>
    <w:rsid w:val="00C37716"/>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434D"/>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657E2"/>
    <w:rsid w:val="00F81960"/>
    <w:rsid w:val="00F8769D"/>
    <w:rsid w:val="00F9350C"/>
    <w:rsid w:val="00F94EB5"/>
    <w:rsid w:val="00F9624D"/>
    <w:rsid w:val="00FB31C1"/>
    <w:rsid w:val="00FB58F2"/>
    <w:rsid w:val="00FC6AEA"/>
    <w:rsid w:val="00FD3D13"/>
    <w:rsid w:val="00FE55A2"/>
    <w:rsid w:val="00FF5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93C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unhideWhenUsed/>
    <w:qFormat/>
    <w:rsid w:val="00052245"/>
    <w:pPr>
      <w:keepNext/>
      <w:keepLines/>
      <w:spacing w:before="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0"/>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0"/>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rsid w:val="00052245"/>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unhideWhenUsed/>
    <w:qFormat/>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3859">
      <w:bodyDiv w:val="1"/>
      <w:marLeft w:val="0"/>
      <w:marRight w:val="0"/>
      <w:marTop w:val="0"/>
      <w:marBottom w:val="0"/>
      <w:divBdr>
        <w:top w:val="none" w:sz="0" w:space="0" w:color="auto"/>
        <w:left w:val="none" w:sz="0" w:space="0" w:color="auto"/>
        <w:bottom w:val="none" w:sz="0" w:space="0" w:color="auto"/>
        <w:right w:val="none" w:sz="0" w:space="0" w:color="auto"/>
      </w:divBdr>
    </w:div>
    <w:div w:id="105646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DBCCE5F5C5453F93C8249B559CCAC5"/>
        <w:category>
          <w:name w:val="General"/>
          <w:gallery w:val="placeholder"/>
        </w:category>
        <w:types>
          <w:type w:val="bbPlcHdr"/>
        </w:types>
        <w:behaviors>
          <w:behavior w:val="content"/>
        </w:behaviors>
        <w:guid w:val="{13D46A81-C42C-4570-A9DC-977F04C069F2}"/>
      </w:docPartPr>
      <w:docPartBody>
        <w:p w:rsidR="00000000" w:rsidRDefault="00A4291E">
          <w:pPr>
            <w:pStyle w:val="09DBCCE5F5C5453F93C8249B559CCAC5"/>
          </w:pPr>
          <w:r w:rsidRPr="004F042F">
            <w:rPr>
              <w:rStyle w:val="PlaceholderText"/>
            </w:rPr>
            <w:t>Click or tap here to enter text.</w:t>
          </w:r>
        </w:p>
      </w:docPartBody>
    </w:docPart>
    <w:docPart>
      <w:docPartPr>
        <w:name w:val="0B4C6A4A05C74053A4844262709AC16E"/>
        <w:category>
          <w:name w:val="General"/>
          <w:gallery w:val="placeholder"/>
        </w:category>
        <w:types>
          <w:type w:val="bbPlcHdr"/>
        </w:types>
        <w:behaviors>
          <w:behavior w:val="content"/>
        </w:behaviors>
        <w:guid w:val="{D345ED28-FA89-4027-820D-C83F0931D5C5}"/>
      </w:docPartPr>
      <w:docPartBody>
        <w:p w:rsidR="00000000" w:rsidRDefault="00A4291E">
          <w:pPr>
            <w:pStyle w:val="0B4C6A4A05C74053A4844262709AC16E"/>
          </w:pPr>
          <w:r w:rsidRPr="004F042F">
            <w:rPr>
              <w:rStyle w:val="PlaceholderText"/>
            </w:rPr>
            <w:t>Click or tap here to enter text.</w:t>
          </w:r>
        </w:p>
      </w:docPartBody>
    </w:docPart>
    <w:docPart>
      <w:docPartPr>
        <w:name w:val="5C0233DB4009441B8DC03271C9C53D59"/>
        <w:category>
          <w:name w:val="General"/>
          <w:gallery w:val="placeholder"/>
        </w:category>
        <w:types>
          <w:type w:val="bbPlcHdr"/>
        </w:types>
        <w:behaviors>
          <w:behavior w:val="content"/>
        </w:behaviors>
        <w:guid w:val="{3E1C2C4C-9532-42DF-B88C-FCE830BDB5F3}"/>
      </w:docPartPr>
      <w:docPartBody>
        <w:p w:rsidR="00000000" w:rsidRDefault="00A4291E">
          <w:pPr>
            <w:pStyle w:val="5C0233DB4009441B8DC03271C9C53D59"/>
          </w:pPr>
          <w:r w:rsidRPr="004F042F">
            <w:rPr>
              <w:rStyle w:val="PlaceholderText"/>
            </w:rPr>
            <w:t>Click or tap here to enter text.</w:t>
          </w:r>
        </w:p>
      </w:docPartBody>
    </w:docPart>
    <w:docPart>
      <w:docPartPr>
        <w:name w:val="7B0D701A07F243FBB874FB99ABA0D6ED"/>
        <w:category>
          <w:name w:val="General"/>
          <w:gallery w:val="placeholder"/>
        </w:category>
        <w:types>
          <w:type w:val="bbPlcHdr"/>
        </w:types>
        <w:behaviors>
          <w:behavior w:val="content"/>
        </w:behaviors>
        <w:guid w:val="{390651A0-7821-43A4-96C5-66ED57917317}"/>
      </w:docPartPr>
      <w:docPartBody>
        <w:p w:rsidR="00000000" w:rsidRDefault="00635030">
          <w:pPr>
            <w:pStyle w:val="7B0D701A07F243FBB874FB99ABA0D6ED"/>
          </w:pPr>
          <w:r w:rsidRPr="004F04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595959" w:themeColor="text1" w:themeTint="A6"/>
    </w:rPr>
  </w:style>
  <w:style w:type="paragraph" w:customStyle="1" w:styleId="09DBCCE5F5C5453F93C8249B559CCAC5">
    <w:name w:val="09DBCCE5F5C5453F93C8249B559CCAC5"/>
  </w:style>
  <w:style w:type="paragraph" w:customStyle="1" w:styleId="0B4C6A4A05C74053A4844262709AC16E">
    <w:name w:val="0B4C6A4A05C74053A4844262709AC16E"/>
  </w:style>
  <w:style w:type="paragraph" w:customStyle="1" w:styleId="5C0233DB4009441B8DC03271C9C53D59">
    <w:name w:val="5C0233DB4009441B8DC03271C9C53D59"/>
  </w:style>
  <w:style w:type="paragraph" w:customStyle="1" w:styleId="8AC0F64C4BF7428ABFE77846098FE394">
    <w:name w:val="8AC0F64C4BF7428ABFE77846098FE394"/>
  </w:style>
  <w:style w:type="paragraph" w:customStyle="1" w:styleId="FA38C5CB240647FC8F96ABA111290204">
    <w:name w:val="FA38C5CB240647FC8F96ABA111290204"/>
  </w:style>
  <w:style w:type="paragraph" w:customStyle="1" w:styleId="7B0D701A07F243FBB874FB99ABA0D6ED">
    <w:name w:val="7B0D701A07F243FBB874FB99ABA0D6ED"/>
  </w:style>
  <w:style w:type="paragraph" w:customStyle="1" w:styleId="1A4A55E82F2E42C386F2D834D9B36A00">
    <w:name w:val="1A4A55E82F2E42C386F2D834D9B36A00"/>
  </w:style>
  <w:style w:type="paragraph" w:customStyle="1" w:styleId="C01B6973D92143EAAA10C328F7C2E25F">
    <w:name w:val="C01B6973D92143EAAA10C328F7C2E2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9">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8F80E-9317-4E90-BAA4-5D38FD41D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Thank you card - NEW5</Template>
  <TotalTime>3</TotalTime>
  <Pages>2</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Miller</dc:creator>
  <cp:keywords/>
  <dc:description/>
  <cp:lastModifiedBy>Mary Miller</cp:lastModifiedBy>
  <cp:revision>1</cp:revision>
  <dcterms:created xsi:type="dcterms:W3CDTF">2018-03-23T17:39:00Z</dcterms:created>
  <dcterms:modified xsi:type="dcterms:W3CDTF">2018-03-23T17:42:00Z</dcterms:modified>
  <cp:category/>
</cp:coreProperties>
</file>

<file path=docProps/custom.xml><?xml version="1.0" encoding="utf-8"?>
<Properties xmlns="http://schemas.openxmlformats.org/officeDocument/2006/custom-properties" xmlns:vt="http://schemas.openxmlformats.org/officeDocument/2006/docPropsVTypes"/>
</file>