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115" w:type="dxa"/>
        </w:tblCellMar>
        <w:tblLook w:val="04A0" w:firstRow="1" w:lastRow="0" w:firstColumn="1" w:lastColumn="0" w:noHBand="0" w:noVBand="1"/>
        <w:tblDescription w:val="Header layout table with title and wedding ring icons"/>
      </w:tblPr>
      <w:tblGrid>
        <w:gridCol w:w="5997"/>
        <w:gridCol w:w="4227"/>
      </w:tblGrid>
      <w:tr w:rsidR="00441B58" w14:paraId="531B20C3" w14:textId="77777777">
        <w:trPr>
          <w:trHeight w:val="1521"/>
        </w:trPr>
        <w:tc>
          <w:tcPr>
            <w:tcW w:w="6120" w:type="dxa"/>
          </w:tcPr>
          <w:p w14:paraId="531B20C1" w14:textId="77777777" w:rsidR="00441B58" w:rsidRDefault="00444D7F">
            <w:pPr>
              <w:pStyle w:val="Title"/>
            </w:pPr>
            <w:bookmarkStart w:id="0" w:name="_GoBack"/>
            <w:bookmarkEnd w:id="0"/>
            <w:r>
              <w:t xml:space="preserve">Pocket-Sized </w:t>
            </w:r>
            <w:r>
              <w:br/>
              <w:t>Wedding Toast Guide</w:t>
            </w:r>
          </w:p>
        </w:tc>
        <w:tc>
          <w:tcPr>
            <w:tcW w:w="4310" w:type="dxa"/>
          </w:tcPr>
          <w:p w14:paraId="531B20C2" w14:textId="77777777" w:rsidR="00441B58" w:rsidRDefault="00444D7F">
            <w:pPr>
              <w:spacing w:after="0"/>
            </w:pPr>
            <w:r>
              <w:rPr>
                <w:noProof/>
              </w:rPr>
              <mc:AlternateContent>
                <mc:Choice Requires="wpg">
                  <w:drawing>
                    <wp:inline distT="0" distB="0" distL="0" distR="0" wp14:anchorId="531B2163" wp14:editId="531B2164">
                      <wp:extent cx="1024128" cy="868680"/>
                      <wp:effectExtent l="0" t="19050" r="5080" b="26670"/>
                      <wp:docPr id="20" name="Group 19" descr="Speech bubbles that look like wedding ring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24128" cy="868680"/>
                                <a:chOff x="0" y="0"/>
                                <a:chExt cx="1674495" cy="1424940"/>
                              </a:xfrm>
                            </wpg:grpSpPr>
                            <wps:wsp>
                              <wps:cNvPr id="2" name="Freeform 2"/>
                              <wps:cNvSpPr>
                                <a:spLocks/>
                              </wps:cNvSpPr>
                              <wps:spPr bwMode="auto">
                                <a:xfrm>
                                  <a:off x="334010" y="97155"/>
                                  <a:ext cx="74930" cy="142875"/>
                                </a:xfrm>
                                <a:custGeom>
                                  <a:avLst/>
                                  <a:gdLst>
                                    <a:gd name="T0" fmla="*/ 118 w 118"/>
                                    <a:gd name="T1" fmla="*/ 225 h 225"/>
                                    <a:gd name="T2" fmla="*/ 0 w 118"/>
                                    <a:gd name="T3" fmla="*/ 30 h 225"/>
                                    <a:gd name="T4" fmla="*/ 118 w 118"/>
                                    <a:gd name="T5" fmla="*/ 0 h 225"/>
                                    <a:gd name="T6" fmla="*/ 118 w 118"/>
                                    <a:gd name="T7" fmla="*/ 225 h 225"/>
                                  </a:gdLst>
                                  <a:ahLst/>
                                  <a:cxnLst>
                                    <a:cxn ang="0">
                                      <a:pos x="T0" y="T1"/>
                                    </a:cxn>
                                    <a:cxn ang="0">
                                      <a:pos x="T2" y="T3"/>
                                    </a:cxn>
                                    <a:cxn ang="0">
                                      <a:pos x="T4" y="T5"/>
                                    </a:cxn>
                                    <a:cxn ang="0">
                                      <a:pos x="T6" y="T7"/>
                                    </a:cxn>
                                  </a:cxnLst>
                                  <a:rect l="0" t="0" r="r" b="b"/>
                                  <a:pathLst>
                                    <a:path w="118" h="225">
                                      <a:moveTo>
                                        <a:pt x="118" y="225"/>
                                      </a:moveTo>
                                      <a:lnTo>
                                        <a:pt x="0" y="30"/>
                                      </a:lnTo>
                                      <a:lnTo>
                                        <a:pt x="118" y="0"/>
                                      </a:lnTo>
                                      <a:lnTo>
                                        <a:pt x="118" y="225"/>
                                      </a:lnTo>
                                      <a:close/>
                                    </a:path>
                                  </a:pathLst>
                                </a:custGeom>
                                <a:solidFill>
                                  <a:srgbClr val="FFFFFF"/>
                                </a:solidFill>
                                <a:ln w="9525">
                                  <a:solidFill>
                                    <a:schemeClr val="tx2"/>
                                  </a:solidFill>
                                  <a:round/>
                                  <a:headEnd/>
                                  <a:tailEnd/>
                                </a:ln>
                                <a:extLst/>
                              </wps:spPr>
                              <wps:bodyPr rot="0" vert="horz" wrap="square" lIns="91440" tIns="45720" rIns="91440" bIns="45720" anchor="t" anchorCtr="0" upright="1">
                                <a:noAutofit/>
                              </wps:bodyPr>
                            </wps:wsp>
                            <wps:wsp>
                              <wps:cNvPr id="3" name="Freeform 3"/>
                              <wps:cNvSpPr>
                                <a:spLocks/>
                              </wps:cNvSpPr>
                              <wps:spPr bwMode="auto">
                                <a:xfrm>
                                  <a:off x="334010" y="97155"/>
                                  <a:ext cx="74930" cy="142875"/>
                                </a:xfrm>
                                <a:custGeom>
                                  <a:avLst/>
                                  <a:gdLst>
                                    <a:gd name="T0" fmla="*/ 118 w 118"/>
                                    <a:gd name="T1" fmla="*/ 225 h 225"/>
                                    <a:gd name="T2" fmla="*/ 0 w 118"/>
                                    <a:gd name="T3" fmla="*/ 30 h 225"/>
                                    <a:gd name="T4" fmla="*/ 118 w 118"/>
                                    <a:gd name="T5" fmla="*/ 0 h 225"/>
                                    <a:gd name="T6" fmla="*/ 118 w 118"/>
                                    <a:gd name="T7" fmla="*/ 225 h 225"/>
                                  </a:gdLst>
                                  <a:ahLst/>
                                  <a:cxnLst>
                                    <a:cxn ang="0">
                                      <a:pos x="T0" y="T1"/>
                                    </a:cxn>
                                    <a:cxn ang="0">
                                      <a:pos x="T2" y="T3"/>
                                    </a:cxn>
                                    <a:cxn ang="0">
                                      <a:pos x="T4" y="T5"/>
                                    </a:cxn>
                                    <a:cxn ang="0">
                                      <a:pos x="T6" y="T7"/>
                                    </a:cxn>
                                  </a:cxnLst>
                                  <a:rect l="0" t="0" r="r" b="b"/>
                                  <a:pathLst>
                                    <a:path w="118" h="225">
                                      <a:moveTo>
                                        <a:pt x="118" y="225"/>
                                      </a:moveTo>
                                      <a:lnTo>
                                        <a:pt x="0" y="30"/>
                                      </a:lnTo>
                                      <a:lnTo>
                                        <a:pt x="118" y="0"/>
                                      </a:lnTo>
                                      <a:lnTo>
                                        <a:pt x="118" y="225"/>
                                      </a:lnTo>
                                      <a:close/>
                                    </a:path>
                                  </a:pathLst>
                                </a:custGeom>
                                <a:noFill/>
                                <a:ln w="15240" cap="flat">
                                  <a:solidFill>
                                    <a:schemeClr val="tx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259080" y="116205"/>
                                  <a:ext cx="149860" cy="127635"/>
                                </a:xfrm>
                                <a:custGeom>
                                  <a:avLst/>
                                  <a:gdLst>
                                    <a:gd name="T0" fmla="*/ 236 w 236"/>
                                    <a:gd name="T1" fmla="*/ 201 h 201"/>
                                    <a:gd name="T2" fmla="*/ 0 w 236"/>
                                    <a:gd name="T3" fmla="*/ 29 h 201"/>
                                    <a:gd name="T4" fmla="*/ 118 w 236"/>
                                    <a:gd name="T5" fmla="*/ 0 h 201"/>
                                    <a:gd name="T6" fmla="*/ 236 w 236"/>
                                    <a:gd name="T7" fmla="*/ 201 h 201"/>
                                  </a:gdLst>
                                  <a:ahLst/>
                                  <a:cxnLst>
                                    <a:cxn ang="0">
                                      <a:pos x="T0" y="T1"/>
                                    </a:cxn>
                                    <a:cxn ang="0">
                                      <a:pos x="T2" y="T3"/>
                                    </a:cxn>
                                    <a:cxn ang="0">
                                      <a:pos x="T4" y="T5"/>
                                    </a:cxn>
                                    <a:cxn ang="0">
                                      <a:pos x="T6" y="T7"/>
                                    </a:cxn>
                                  </a:cxnLst>
                                  <a:rect l="0" t="0" r="r" b="b"/>
                                  <a:pathLst>
                                    <a:path w="236" h="201">
                                      <a:moveTo>
                                        <a:pt x="236" y="201"/>
                                      </a:moveTo>
                                      <a:lnTo>
                                        <a:pt x="0" y="29"/>
                                      </a:lnTo>
                                      <a:lnTo>
                                        <a:pt x="118" y="0"/>
                                      </a:lnTo>
                                      <a:lnTo>
                                        <a:pt x="236" y="201"/>
                                      </a:lnTo>
                                      <a:close/>
                                    </a:path>
                                  </a:pathLst>
                                </a:custGeom>
                                <a:solidFill>
                                  <a:srgbClr val="FFFFFF"/>
                                </a:solidFill>
                                <a:ln w="9525">
                                  <a:solidFill>
                                    <a:schemeClr val="tx2"/>
                                  </a:solidFill>
                                  <a:round/>
                                  <a:headEnd/>
                                  <a:tailEnd/>
                                </a:ln>
                                <a:extLst/>
                              </wps:spPr>
                              <wps:bodyPr rot="0" vert="horz" wrap="square" lIns="91440" tIns="45720" rIns="91440" bIns="45720" anchor="t" anchorCtr="0" upright="1">
                                <a:noAutofit/>
                              </wps:bodyPr>
                            </wps:wsp>
                            <wps:wsp>
                              <wps:cNvPr id="5" name="Freeform 5"/>
                              <wps:cNvSpPr>
                                <a:spLocks/>
                              </wps:cNvSpPr>
                              <wps:spPr bwMode="auto">
                                <a:xfrm>
                                  <a:off x="259080" y="116205"/>
                                  <a:ext cx="149860" cy="127635"/>
                                </a:xfrm>
                                <a:custGeom>
                                  <a:avLst/>
                                  <a:gdLst>
                                    <a:gd name="T0" fmla="*/ 236 w 236"/>
                                    <a:gd name="T1" fmla="*/ 201 h 201"/>
                                    <a:gd name="T2" fmla="*/ 0 w 236"/>
                                    <a:gd name="T3" fmla="*/ 29 h 201"/>
                                    <a:gd name="T4" fmla="*/ 118 w 236"/>
                                    <a:gd name="T5" fmla="*/ 0 h 201"/>
                                    <a:gd name="T6" fmla="*/ 236 w 236"/>
                                    <a:gd name="T7" fmla="*/ 201 h 201"/>
                                  </a:gdLst>
                                  <a:ahLst/>
                                  <a:cxnLst>
                                    <a:cxn ang="0">
                                      <a:pos x="T0" y="T1"/>
                                    </a:cxn>
                                    <a:cxn ang="0">
                                      <a:pos x="T2" y="T3"/>
                                    </a:cxn>
                                    <a:cxn ang="0">
                                      <a:pos x="T4" y="T5"/>
                                    </a:cxn>
                                    <a:cxn ang="0">
                                      <a:pos x="T6" y="T7"/>
                                    </a:cxn>
                                  </a:cxnLst>
                                  <a:rect l="0" t="0" r="r" b="b"/>
                                  <a:pathLst>
                                    <a:path w="236" h="201">
                                      <a:moveTo>
                                        <a:pt x="236" y="201"/>
                                      </a:moveTo>
                                      <a:lnTo>
                                        <a:pt x="0" y="29"/>
                                      </a:lnTo>
                                      <a:lnTo>
                                        <a:pt x="118" y="0"/>
                                      </a:lnTo>
                                      <a:lnTo>
                                        <a:pt x="236" y="201"/>
                                      </a:lnTo>
                                      <a:close/>
                                    </a:path>
                                  </a:pathLst>
                                </a:custGeom>
                                <a:noFill/>
                                <a:ln w="15240" cap="flat">
                                  <a:solidFill>
                                    <a:schemeClr val="tx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408940" y="74930"/>
                                  <a:ext cx="71755" cy="168910"/>
                                </a:xfrm>
                                <a:custGeom>
                                  <a:avLst/>
                                  <a:gdLst>
                                    <a:gd name="T0" fmla="*/ 0 w 113"/>
                                    <a:gd name="T1" fmla="*/ 266 h 266"/>
                                    <a:gd name="T2" fmla="*/ 113 w 113"/>
                                    <a:gd name="T3" fmla="*/ 0 h 266"/>
                                    <a:gd name="T4" fmla="*/ 0 w 113"/>
                                    <a:gd name="T5" fmla="*/ 35 h 266"/>
                                    <a:gd name="T6" fmla="*/ 0 w 113"/>
                                    <a:gd name="T7" fmla="*/ 266 h 266"/>
                                  </a:gdLst>
                                  <a:ahLst/>
                                  <a:cxnLst>
                                    <a:cxn ang="0">
                                      <a:pos x="T0" y="T1"/>
                                    </a:cxn>
                                    <a:cxn ang="0">
                                      <a:pos x="T2" y="T3"/>
                                    </a:cxn>
                                    <a:cxn ang="0">
                                      <a:pos x="T4" y="T5"/>
                                    </a:cxn>
                                    <a:cxn ang="0">
                                      <a:pos x="T6" y="T7"/>
                                    </a:cxn>
                                  </a:cxnLst>
                                  <a:rect l="0" t="0" r="r" b="b"/>
                                  <a:pathLst>
                                    <a:path w="113" h="266">
                                      <a:moveTo>
                                        <a:pt x="0" y="266"/>
                                      </a:moveTo>
                                      <a:lnTo>
                                        <a:pt x="113" y="0"/>
                                      </a:lnTo>
                                      <a:lnTo>
                                        <a:pt x="0" y="35"/>
                                      </a:lnTo>
                                      <a:lnTo>
                                        <a:pt x="0" y="266"/>
                                      </a:lnTo>
                                      <a:close/>
                                    </a:path>
                                  </a:pathLst>
                                </a:custGeom>
                                <a:solidFill>
                                  <a:srgbClr val="FFFFFF"/>
                                </a:solidFill>
                                <a:ln w="9525">
                                  <a:solidFill>
                                    <a:schemeClr val="tx2"/>
                                  </a:solidFill>
                                  <a:round/>
                                  <a:headEnd/>
                                  <a:tailEnd/>
                                </a:ln>
                                <a:extLst/>
                              </wps:spPr>
                              <wps:bodyPr rot="0" vert="horz" wrap="square" lIns="91440" tIns="45720" rIns="91440" bIns="45720" anchor="t" anchorCtr="0" upright="1">
                                <a:noAutofit/>
                              </wps:bodyPr>
                            </wps:wsp>
                            <wps:wsp>
                              <wps:cNvPr id="7" name="Freeform 7"/>
                              <wps:cNvSpPr>
                                <a:spLocks/>
                              </wps:cNvSpPr>
                              <wps:spPr bwMode="auto">
                                <a:xfrm>
                                  <a:off x="408940" y="74930"/>
                                  <a:ext cx="71755" cy="168910"/>
                                </a:xfrm>
                                <a:custGeom>
                                  <a:avLst/>
                                  <a:gdLst>
                                    <a:gd name="T0" fmla="*/ 0 w 113"/>
                                    <a:gd name="T1" fmla="*/ 266 h 266"/>
                                    <a:gd name="T2" fmla="*/ 113 w 113"/>
                                    <a:gd name="T3" fmla="*/ 0 h 266"/>
                                    <a:gd name="T4" fmla="*/ 0 w 113"/>
                                    <a:gd name="T5" fmla="*/ 35 h 266"/>
                                    <a:gd name="T6" fmla="*/ 0 w 113"/>
                                    <a:gd name="T7" fmla="*/ 266 h 266"/>
                                  </a:gdLst>
                                  <a:ahLst/>
                                  <a:cxnLst>
                                    <a:cxn ang="0">
                                      <a:pos x="T0" y="T1"/>
                                    </a:cxn>
                                    <a:cxn ang="0">
                                      <a:pos x="T2" y="T3"/>
                                    </a:cxn>
                                    <a:cxn ang="0">
                                      <a:pos x="T4" y="T5"/>
                                    </a:cxn>
                                    <a:cxn ang="0">
                                      <a:pos x="T6" y="T7"/>
                                    </a:cxn>
                                  </a:cxnLst>
                                  <a:rect l="0" t="0" r="r" b="b"/>
                                  <a:pathLst>
                                    <a:path w="113" h="266">
                                      <a:moveTo>
                                        <a:pt x="0" y="266"/>
                                      </a:moveTo>
                                      <a:lnTo>
                                        <a:pt x="113" y="0"/>
                                      </a:lnTo>
                                      <a:lnTo>
                                        <a:pt x="0" y="35"/>
                                      </a:lnTo>
                                      <a:lnTo>
                                        <a:pt x="0" y="266"/>
                                      </a:lnTo>
                                      <a:close/>
                                    </a:path>
                                  </a:pathLst>
                                </a:custGeom>
                                <a:noFill/>
                                <a:ln w="15240" cap="flat">
                                  <a:solidFill>
                                    <a:schemeClr val="tx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8"/>
                              <wps:cNvSpPr>
                                <a:spLocks/>
                              </wps:cNvSpPr>
                              <wps:spPr bwMode="auto">
                                <a:xfrm>
                                  <a:off x="247650" y="0"/>
                                  <a:ext cx="243840" cy="131445"/>
                                </a:xfrm>
                                <a:custGeom>
                                  <a:avLst/>
                                  <a:gdLst>
                                    <a:gd name="T0" fmla="*/ 384 w 384"/>
                                    <a:gd name="T1" fmla="*/ 100 h 207"/>
                                    <a:gd name="T2" fmla="*/ 278 w 384"/>
                                    <a:gd name="T3" fmla="*/ 0 h 207"/>
                                    <a:gd name="T4" fmla="*/ 30 w 384"/>
                                    <a:gd name="T5" fmla="*/ 71 h 207"/>
                                    <a:gd name="T6" fmla="*/ 0 w 384"/>
                                    <a:gd name="T7" fmla="*/ 207 h 207"/>
                                    <a:gd name="T8" fmla="*/ 384 w 384"/>
                                    <a:gd name="T9" fmla="*/ 100 h 207"/>
                                  </a:gdLst>
                                  <a:ahLst/>
                                  <a:cxnLst>
                                    <a:cxn ang="0">
                                      <a:pos x="T0" y="T1"/>
                                    </a:cxn>
                                    <a:cxn ang="0">
                                      <a:pos x="T2" y="T3"/>
                                    </a:cxn>
                                    <a:cxn ang="0">
                                      <a:pos x="T4" y="T5"/>
                                    </a:cxn>
                                    <a:cxn ang="0">
                                      <a:pos x="T6" y="T7"/>
                                    </a:cxn>
                                    <a:cxn ang="0">
                                      <a:pos x="T8" y="T9"/>
                                    </a:cxn>
                                  </a:cxnLst>
                                  <a:rect l="0" t="0" r="r" b="b"/>
                                  <a:pathLst>
                                    <a:path w="384" h="207">
                                      <a:moveTo>
                                        <a:pt x="384" y="100"/>
                                      </a:moveTo>
                                      <a:lnTo>
                                        <a:pt x="278" y="0"/>
                                      </a:lnTo>
                                      <a:lnTo>
                                        <a:pt x="30" y="71"/>
                                      </a:lnTo>
                                      <a:lnTo>
                                        <a:pt x="0" y="207"/>
                                      </a:lnTo>
                                      <a:lnTo>
                                        <a:pt x="384" y="100"/>
                                      </a:lnTo>
                                      <a:close/>
                                    </a:path>
                                  </a:pathLst>
                                </a:custGeom>
                                <a:solidFill>
                                  <a:srgbClr val="FFFFFF"/>
                                </a:solidFill>
                                <a:ln w="9525">
                                  <a:solidFill>
                                    <a:schemeClr val="tx2"/>
                                  </a:solidFill>
                                  <a:round/>
                                  <a:headEnd/>
                                  <a:tailEnd/>
                                </a:ln>
                                <a:extLst/>
                              </wps:spPr>
                              <wps:bodyPr rot="0" vert="horz" wrap="square" lIns="91440" tIns="45720" rIns="91440" bIns="45720" anchor="t" anchorCtr="0" upright="1">
                                <a:noAutofit/>
                              </wps:bodyPr>
                            </wps:wsp>
                            <wps:wsp>
                              <wps:cNvPr id="9" name="Freeform 9"/>
                              <wps:cNvSpPr>
                                <a:spLocks/>
                              </wps:cNvSpPr>
                              <wps:spPr bwMode="auto">
                                <a:xfrm>
                                  <a:off x="247650" y="0"/>
                                  <a:ext cx="243840" cy="131445"/>
                                </a:xfrm>
                                <a:custGeom>
                                  <a:avLst/>
                                  <a:gdLst>
                                    <a:gd name="T0" fmla="*/ 384 w 384"/>
                                    <a:gd name="T1" fmla="*/ 100 h 207"/>
                                    <a:gd name="T2" fmla="*/ 278 w 384"/>
                                    <a:gd name="T3" fmla="*/ 0 h 207"/>
                                    <a:gd name="T4" fmla="*/ 30 w 384"/>
                                    <a:gd name="T5" fmla="*/ 71 h 207"/>
                                    <a:gd name="T6" fmla="*/ 0 w 384"/>
                                    <a:gd name="T7" fmla="*/ 207 h 207"/>
                                  </a:gdLst>
                                  <a:ahLst/>
                                  <a:cxnLst>
                                    <a:cxn ang="0">
                                      <a:pos x="T0" y="T1"/>
                                    </a:cxn>
                                    <a:cxn ang="0">
                                      <a:pos x="T2" y="T3"/>
                                    </a:cxn>
                                    <a:cxn ang="0">
                                      <a:pos x="T4" y="T5"/>
                                    </a:cxn>
                                    <a:cxn ang="0">
                                      <a:pos x="T6" y="T7"/>
                                    </a:cxn>
                                  </a:cxnLst>
                                  <a:rect l="0" t="0" r="r" b="b"/>
                                  <a:pathLst>
                                    <a:path w="384" h="207">
                                      <a:moveTo>
                                        <a:pt x="384" y="100"/>
                                      </a:moveTo>
                                      <a:lnTo>
                                        <a:pt x="278" y="0"/>
                                      </a:lnTo>
                                      <a:lnTo>
                                        <a:pt x="30" y="71"/>
                                      </a:lnTo>
                                      <a:lnTo>
                                        <a:pt x="0" y="207"/>
                                      </a:lnTo>
                                    </a:path>
                                  </a:pathLst>
                                </a:custGeom>
                                <a:noFill/>
                                <a:ln w="9525">
                                  <a:solidFill>
                                    <a:schemeClr val="tx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
                              <wps:cNvSpPr>
                                <a:spLocks/>
                              </wps:cNvSpPr>
                              <wps:spPr bwMode="auto">
                                <a:xfrm>
                                  <a:off x="247650" y="0"/>
                                  <a:ext cx="243840" cy="131445"/>
                                </a:xfrm>
                                <a:custGeom>
                                  <a:avLst/>
                                  <a:gdLst>
                                    <a:gd name="T0" fmla="*/ 384 w 384"/>
                                    <a:gd name="T1" fmla="*/ 100 h 207"/>
                                    <a:gd name="T2" fmla="*/ 278 w 384"/>
                                    <a:gd name="T3" fmla="*/ 0 h 207"/>
                                    <a:gd name="T4" fmla="*/ 30 w 384"/>
                                    <a:gd name="T5" fmla="*/ 71 h 207"/>
                                    <a:gd name="T6" fmla="*/ 0 w 384"/>
                                    <a:gd name="T7" fmla="*/ 207 h 207"/>
                                  </a:gdLst>
                                  <a:ahLst/>
                                  <a:cxnLst>
                                    <a:cxn ang="0">
                                      <a:pos x="T0" y="T1"/>
                                    </a:cxn>
                                    <a:cxn ang="0">
                                      <a:pos x="T2" y="T3"/>
                                    </a:cxn>
                                    <a:cxn ang="0">
                                      <a:pos x="T4" y="T5"/>
                                    </a:cxn>
                                    <a:cxn ang="0">
                                      <a:pos x="T6" y="T7"/>
                                    </a:cxn>
                                  </a:cxnLst>
                                  <a:rect l="0" t="0" r="r" b="b"/>
                                  <a:pathLst>
                                    <a:path w="384" h="207">
                                      <a:moveTo>
                                        <a:pt x="384" y="100"/>
                                      </a:moveTo>
                                      <a:lnTo>
                                        <a:pt x="278" y="0"/>
                                      </a:lnTo>
                                      <a:lnTo>
                                        <a:pt x="30" y="71"/>
                                      </a:lnTo>
                                      <a:lnTo>
                                        <a:pt x="0" y="207"/>
                                      </a:lnTo>
                                    </a:path>
                                  </a:pathLst>
                                </a:custGeom>
                                <a:noFill/>
                                <a:ln w="15240" cap="flat">
                                  <a:solidFill>
                                    <a:schemeClr val="tx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
                              <wps:cNvSpPr>
                                <a:spLocks/>
                              </wps:cNvSpPr>
                              <wps:spPr bwMode="auto">
                                <a:xfrm>
                                  <a:off x="330200" y="29845"/>
                                  <a:ext cx="78740" cy="86360"/>
                                </a:xfrm>
                                <a:custGeom>
                                  <a:avLst/>
                                  <a:gdLst>
                                    <a:gd name="T0" fmla="*/ 0 w 124"/>
                                    <a:gd name="T1" fmla="*/ 18 h 136"/>
                                    <a:gd name="T2" fmla="*/ 6 w 124"/>
                                    <a:gd name="T3" fmla="*/ 136 h 136"/>
                                    <a:gd name="T4" fmla="*/ 124 w 124"/>
                                    <a:gd name="T5" fmla="*/ 106 h 136"/>
                                    <a:gd name="T6" fmla="*/ 65 w 124"/>
                                    <a:gd name="T7" fmla="*/ 0 h 136"/>
                                    <a:gd name="T8" fmla="*/ 0 w 124"/>
                                    <a:gd name="T9" fmla="*/ 18 h 136"/>
                                  </a:gdLst>
                                  <a:ahLst/>
                                  <a:cxnLst>
                                    <a:cxn ang="0">
                                      <a:pos x="T0" y="T1"/>
                                    </a:cxn>
                                    <a:cxn ang="0">
                                      <a:pos x="T2" y="T3"/>
                                    </a:cxn>
                                    <a:cxn ang="0">
                                      <a:pos x="T4" y="T5"/>
                                    </a:cxn>
                                    <a:cxn ang="0">
                                      <a:pos x="T6" y="T7"/>
                                    </a:cxn>
                                    <a:cxn ang="0">
                                      <a:pos x="T8" y="T9"/>
                                    </a:cxn>
                                  </a:cxnLst>
                                  <a:rect l="0" t="0" r="r" b="b"/>
                                  <a:pathLst>
                                    <a:path w="124" h="136">
                                      <a:moveTo>
                                        <a:pt x="0" y="18"/>
                                      </a:moveTo>
                                      <a:lnTo>
                                        <a:pt x="6" y="136"/>
                                      </a:lnTo>
                                      <a:lnTo>
                                        <a:pt x="124" y="106"/>
                                      </a:lnTo>
                                      <a:lnTo>
                                        <a:pt x="65" y="0"/>
                                      </a:lnTo>
                                      <a:lnTo>
                                        <a:pt x="0" y="18"/>
                                      </a:lnTo>
                                      <a:close/>
                                    </a:path>
                                  </a:pathLst>
                                </a:custGeom>
                                <a:solidFill>
                                  <a:srgbClr val="FFFFFF"/>
                                </a:solidFill>
                                <a:ln w="9525">
                                  <a:solidFill>
                                    <a:schemeClr val="tx2"/>
                                  </a:solidFill>
                                  <a:round/>
                                  <a:headEnd/>
                                  <a:tailEnd/>
                                </a:ln>
                                <a:extLst/>
                              </wps:spPr>
                              <wps:bodyPr rot="0" vert="horz" wrap="square" lIns="91440" tIns="45720" rIns="91440" bIns="45720" anchor="t" anchorCtr="0" upright="1">
                                <a:noAutofit/>
                              </wps:bodyPr>
                            </wps:wsp>
                            <wps:wsp>
                              <wps:cNvPr id="12" name="Freeform 12"/>
                              <wps:cNvSpPr>
                                <a:spLocks/>
                              </wps:cNvSpPr>
                              <wps:spPr bwMode="auto">
                                <a:xfrm>
                                  <a:off x="330200" y="29845"/>
                                  <a:ext cx="78740" cy="86360"/>
                                </a:xfrm>
                                <a:custGeom>
                                  <a:avLst/>
                                  <a:gdLst>
                                    <a:gd name="T0" fmla="*/ 0 w 124"/>
                                    <a:gd name="T1" fmla="*/ 18 h 136"/>
                                    <a:gd name="T2" fmla="*/ 6 w 124"/>
                                    <a:gd name="T3" fmla="*/ 136 h 136"/>
                                    <a:gd name="T4" fmla="*/ 124 w 124"/>
                                    <a:gd name="T5" fmla="*/ 106 h 136"/>
                                    <a:gd name="T6" fmla="*/ 65 w 124"/>
                                    <a:gd name="T7" fmla="*/ 0 h 136"/>
                                    <a:gd name="T8" fmla="*/ 0 w 124"/>
                                    <a:gd name="T9" fmla="*/ 18 h 136"/>
                                  </a:gdLst>
                                  <a:ahLst/>
                                  <a:cxnLst>
                                    <a:cxn ang="0">
                                      <a:pos x="T0" y="T1"/>
                                    </a:cxn>
                                    <a:cxn ang="0">
                                      <a:pos x="T2" y="T3"/>
                                    </a:cxn>
                                    <a:cxn ang="0">
                                      <a:pos x="T4" y="T5"/>
                                    </a:cxn>
                                    <a:cxn ang="0">
                                      <a:pos x="T6" y="T7"/>
                                    </a:cxn>
                                    <a:cxn ang="0">
                                      <a:pos x="T8" y="T9"/>
                                    </a:cxn>
                                  </a:cxnLst>
                                  <a:rect l="0" t="0" r="r" b="b"/>
                                  <a:pathLst>
                                    <a:path w="124" h="136">
                                      <a:moveTo>
                                        <a:pt x="0" y="18"/>
                                      </a:moveTo>
                                      <a:lnTo>
                                        <a:pt x="6" y="136"/>
                                      </a:lnTo>
                                      <a:lnTo>
                                        <a:pt x="124" y="106"/>
                                      </a:lnTo>
                                      <a:lnTo>
                                        <a:pt x="65" y="0"/>
                                      </a:lnTo>
                                      <a:lnTo>
                                        <a:pt x="0" y="18"/>
                                      </a:lnTo>
                                      <a:close/>
                                    </a:path>
                                  </a:pathLst>
                                </a:custGeom>
                                <a:noFill/>
                                <a:ln w="15240" cap="flat">
                                  <a:solidFill>
                                    <a:schemeClr val="tx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3"/>
                              <wps:cNvSpPr>
                                <a:spLocks noEditPoints="1"/>
                              </wps:cNvSpPr>
                              <wps:spPr bwMode="auto">
                                <a:xfrm>
                                  <a:off x="521970" y="217170"/>
                                  <a:ext cx="1152525" cy="1207770"/>
                                </a:xfrm>
                                <a:custGeom>
                                  <a:avLst/>
                                  <a:gdLst>
                                    <a:gd name="T0" fmla="*/ 153 w 307"/>
                                    <a:gd name="T1" fmla="*/ 4 h 322"/>
                                    <a:gd name="T2" fmla="*/ 303 w 307"/>
                                    <a:gd name="T3" fmla="*/ 153 h 322"/>
                                    <a:gd name="T4" fmla="*/ 270 w 307"/>
                                    <a:gd name="T5" fmla="*/ 246 h 322"/>
                                    <a:gd name="T6" fmla="*/ 283 w 307"/>
                                    <a:gd name="T7" fmla="*/ 315 h 322"/>
                                    <a:gd name="T8" fmla="*/ 214 w 307"/>
                                    <a:gd name="T9" fmla="*/ 290 h 322"/>
                                    <a:gd name="T10" fmla="*/ 153 w 307"/>
                                    <a:gd name="T11" fmla="*/ 302 h 322"/>
                                    <a:gd name="T12" fmla="*/ 4 w 307"/>
                                    <a:gd name="T13" fmla="*/ 153 h 322"/>
                                    <a:gd name="T14" fmla="*/ 153 w 307"/>
                                    <a:gd name="T15" fmla="*/ 4 h 322"/>
                                    <a:gd name="T16" fmla="*/ 153 w 307"/>
                                    <a:gd name="T17" fmla="*/ 292 h 322"/>
                                    <a:gd name="T18" fmla="*/ 211 w 307"/>
                                    <a:gd name="T19" fmla="*/ 279 h 322"/>
                                    <a:gd name="T20" fmla="*/ 213 w 307"/>
                                    <a:gd name="T21" fmla="*/ 278 h 322"/>
                                    <a:gd name="T22" fmla="*/ 269 w 307"/>
                                    <a:gd name="T23" fmla="*/ 299 h 322"/>
                                    <a:gd name="T24" fmla="*/ 259 w 307"/>
                                    <a:gd name="T25" fmla="*/ 243 h 322"/>
                                    <a:gd name="T26" fmla="*/ 261 w 307"/>
                                    <a:gd name="T27" fmla="*/ 241 h 322"/>
                                    <a:gd name="T28" fmla="*/ 292 w 307"/>
                                    <a:gd name="T29" fmla="*/ 153 h 322"/>
                                    <a:gd name="T30" fmla="*/ 153 w 307"/>
                                    <a:gd name="T31" fmla="*/ 14 h 322"/>
                                    <a:gd name="T32" fmla="*/ 15 w 307"/>
                                    <a:gd name="T33" fmla="*/ 153 h 322"/>
                                    <a:gd name="T34" fmla="*/ 153 w 307"/>
                                    <a:gd name="T35" fmla="*/ 292 h 322"/>
                                    <a:gd name="T36" fmla="*/ 153 w 307"/>
                                    <a:gd name="T37" fmla="*/ 0 h 322"/>
                                    <a:gd name="T38" fmla="*/ 0 w 307"/>
                                    <a:gd name="T39" fmla="*/ 153 h 322"/>
                                    <a:gd name="T40" fmla="*/ 153 w 307"/>
                                    <a:gd name="T41" fmla="*/ 306 h 322"/>
                                    <a:gd name="T42" fmla="*/ 214 w 307"/>
                                    <a:gd name="T43" fmla="*/ 294 h 322"/>
                                    <a:gd name="T44" fmla="*/ 281 w 307"/>
                                    <a:gd name="T45" fmla="*/ 319 h 322"/>
                                    <a:gd name="T46" fmla="*/ 288 w 307"/>
                                    <a:gd name="T47" fmla="*/ 322 h 322"/>
                                    <a:gd name="T48" fmla="*/ 287 w 307"/>
                                    <a:gd name="T49" fmla="*/ 315 h 322"/>
                                    <a:gd name="T50" fmla="*/ 275 w 307"/>
                                    <a:gd name="T51" fmla="*/ 247 h 322"/>
                                    <a:gd name="T52" fmla="*/ 307 w 307"/>
                                    <a:gd name="T53" fmla="*/ 153 h 322"/>
                                    <a:gd name="T54" fmla="*/ 153 w 307"/>
                                    <a:gd name="T55" fmla="*/ 0 h 322"/>
                                    <a:gd name="T56" fmla="*/ 153 w 307"/>
                                    <a:gd name="T57" fmla="*/ 288 h 322"/>
                                    <a:gd name="T58" fmla="*/ 19 w 307"/>
                                    <a:gd name="T59" fmla="*/ 153 h 322"/>
                                    <a:gd name="T60" fmla="*/ 153 w 307"/>
                                    <a:gd name="T61" fmla="*/ 18 h 322"/>
                                    <a:gd name="T62" fmla="*/ 288 w 307"/>
                                    <a:gd name="T63" fmla="*/ 153 h 322"/>
                                    <a:gd name="T64" fmla="*/ 258 w 307"/>
                                    <a:gd name="T65" fmla="*/ 238 h 322"/>
                                    <a:gd name="T66" fmla="*/ 256 w 307"/>
                                    <a:gd name="T67" fmla="*/ 240 h 322"/>
                                    <a:gd name="T68" fmla="*/ 255 w 307"/>
                                    <a:gd name="T69" fmla="*/ 242 h 322"/>
                                    <a:gd name="T70" fmla="*/ 255 w 307"/>
                                    <a:gd name="T71" fmla="*/ 243 h 322"/>
                                    <a:gd name="T72" fmla="*/ 264 w 307"/>
                                    <a:gd name="T73" fmla="*/ 293 h 322"/>
                                    <a:gd name="T74" fmla="*/ 215 w 307"/>
                                    <a:gd name="T75" fmla="*/ 274 h 322"/>
                                    <a:gd name="T76" fmla="*/ 213 w 307"/>
                                    <a:gd name="T77" fmla="*/ 274 h 322"/>
                                    <a:gd name="T78" fmla="*/ 212 w 307"/>
                                    <a:gd name="T79" fmla="*/ 274 h 322"/>
                                    <a:gd name="T80" fmla="*/ 210 w 307"/>
                                    <a:gd name="T81" fmla="*/ 275 h 322"/>
                                    <a:gd name="T82" fmla="*/ 153 w 307"/>
                                    <a:gd name="T83" fmla="*/ 288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07" h="322">
                                      <a:moveTo>
                                        <a:pt x="153" y="4"/>
                                      </a:moveTo>
                                      <a:cubicBezTo>
                                        <a:pt x="236" y="4"/>
                                        <a:pt x="303" y="71"/>
                                        <a:pt x="303" y="153"/>
                                      </a:cubicBezTo>
                                      <a:cubicBezTo>
                                        <a:pt x="303" y="187"/>
                                        <a:pt x="291" y="219"/>
                                        <a:pt x="270" y="246"/>
                                      </a:cubicBezTo>
                                      <a:cubicBezTo>
                                        <a:pt x="283" y="315"/>
                                        <a:pt x="283" y="315"/>
                                        <a:pt x="283" y="315"/>
                                      </a:cubicBezTo>
                                      <a:cubicBezTo>
                                        <a:pt x="214" y="290"/>
                                        <a:pt x="214" y="290"/>
                                        <a:pt x="214" y="290"/>
                                      </a:cubicBezTo>
                                      <a:cubicBezTo>
                                        <a:pt x="195" y="298"/>
                                        <a:pt x="174" y="302"/>
                                        <a:pt x="153" y="302"/>
                                      </a:cubicBezTo>
                                      <a:cubicBezTo>
                                        <a:pt x="71" y="302"/>
                                        <a:pt x="4" y="235"/>
                                        <a:pt x="4" y="153"/>
                                      </a:cubicBezTo>
                                      <a:cubicBezTo>
                                        <a:pt x="4" y="71"/>
                                        <a:pt x="71" y="4"/>
                                        <a:pt x="153" y="4"/>
                                      </a:cubicBezTo>
                                      <a:moveTo>
                                        <a:pt x="153" y="292"/>
                                      </a:moveTo>
                                      <a:cubicBezTo>
                                        <a:pt x="174" y="292"/>
                                        <a:pt x="193" y="287"/>
                                        <a:pt x="211" y="279"/>
                                      </a:cubicBezTo>
                                      <a:cubicBezTo>
                                        <a:pt x="213" y="278"/>
                                        <a:pt x="213" y="278"/>
                                        <a:pt x="213" y="278"/>
                                      </a:cubicBezTo>
                                      <a:cubicBezTo>
                                        <a:pt x="269" y="299"/>
                                        <a:pt x="269" y="299"/>
                                        <a:pt x="269" y="299"/>
                                      </a:cubicBezTo>
                                      <a:cubicBezTo>
                                        <a:pt x="259" y="243"/>
                                        <a:pt x="259" y="243"/>
                                        <a:pt x="259" y="243"/>
                                      </a:cubicBezTo>
                                      <a:cubicBezTo>
                                        <a:pt x="261" y="241"/>
                                        <a:pt x="261" y="241"/>
                                        <a:pt x="261" y="241"/>
                                      </a:cubicBezTo>
                                      <a:cubicBezTo>
                                        <a:pt x="281" y="216"/>
                                        <a:pt x="292" y="185"/>
                                        <a:pt x="292" y="153"/>
                                      </a:cubicBezTo>
                                      <a:cubicBezTo>
                                        <a:pt x="292" y="77"/>
                                        <a:pt x="230" y="14"/>
                                        <a:pt x="153" y="14"/>
                                      </a:cubicBezTo>
                                      <a:cubicBezTo>
                                        <a:pt x="77" y="14"/>
                                        <a:pt x="15" y="77"/>
                                        <a:pt x="15" y="153"/>
                                      </a:cubicBezTo>
                                      <a:cubicBezTo>
                                        <a:pt x="15" y="229"/>
                                        <a:pt x="77" y="292"/>
                                        <a:pt x="153" y="292"/>
                                      </a:cubicBezTo>
                                      <a:moveTo>
                                        <a:pt x="153" y="0"/>
                                      </a:moveTo>
                                      <a:cubicBezTo>
                                        <a:pt x="69" y="0"/>
                                        <a:pt x="0" y="68"/>
                                        <a:pt x="0" y="153"/>
                                      </a:cubicBezTo>
                                      <a:cubicBezTo>
                                        <a:pt x="0" y="238"/>
                                        <a:pt x="69" y="306"/>
                                        <a:pt x="153" y="306"/>
                                      </a:cubicBezTo>
                                      <a:cubicBezTo>
                                        <a:pt x="174" y="306"/>
                                        <a:pt x="195" y="302"/>
                                        <a:pt x="214" y="294"/>
                                      </a:cubicBezTo>
                                      <a:cubicBezTo>
                                        <a:pt x="281" y="319"/>
                                        <a:pt x="281" y="319"/>
                                        <a:pt x="281" y="319"/>
                                      </a:cubicBezTo>
                                      <a:cubicBezTo>
                                        <a:pt x="288" y="322"/>
                                        <a:pt x="288" y="322"/>
                                        <a:pt x="288" y="322"/>
                                      </a:cubicBezTo>
                                      <a:cubicBezTo>
                                        <a:pt x="287" y="315"/>
                                        <a:pt x="287" y="315"/>
                                        <a:pt x="287" y="315"/>
                                      </a:cubicBezTo>
                                      <a:cubicBezTo>
                                        <a:pt x="275" y="247"/>
                                        <a:pt x="275" y="247"/>
                                        <a:pt x="275" y="247"/>
                                      </a:cubicBezTo>
                                      <a:cubicBezTo>
                                        <a:pt x="295" y="220"/>
                                        <a:pt x="307" y="187"/>
                                        <a:pt x="307" y="153"/>
                                      </a:cubicBezTo>
                                      <a:cubicBezTo>
                                        <a:pt x="307" y="68"/>
                                        <a:pt x="238" y="0"/>
                                        <a:pt x="153" y="0"/>
                                      </a:cubicBezTo>
                                      <a:moveTo>
                                        <a:pt x="153" y="288"/>
                                      </a:moveTo>
                                      <a:cubicBezTo>
                                        <a:pt x="79" y="288"/>
                                        <a:pt x="19" y="227"/>
                                        <a:pt x="19" y="153"/>
                                      </a:cubicBezTo>
                                      <a:cubicBezTo>
                                        <a:pt x="19" y="79"/>
                                        <a:pt x="79" y="18"/>
                                        <a:pt x="153" y="18"/>
                                      </a:cubicBezTo>
                                      <a:cubicBezTo>
                                        <a:pt x="228" y="18"/>
                                        <a:pt x="288" y="79"/>
                                        <a:pt x="288" y="153"/>
                                      </a:cubicBezTo>
                                      <a:cubicBezTo>
                                        <a:pt x="288" y="184"/>
                                        <a:pt x="277" y="214"/>
                                        <a:pt x="258" y="238"/>
                                      </a:cubicBezTo>
                                      <a:cubicBezTo>
                                        <a:pt x="256" y="240"/>
                                        <a:pt x="256" y="240"/>
                                        <a:pt x="256" y="240"/>
                                      </a:cubicBezTo>
                                      <a:cubicBezTo>
                                        <a:pt x="255" y="242"/>
                                        <a:pt x="255" y="242"/>
                                        <a:pt x="255" y="242"/>
                                      </a:cubicBezTo>
                                      <a:cubicBezTo>
                                        <a:pt x="255" y="243"/>
                                        <a:pt x="255" y="243"/>
                                        <a:pt x="255" y="243"/>
                                      </a:cubicBezTo>
                                      <a:cubicBezTo>
                                        <a:pt x="264" y="293"/>
                                        <a:pt x="264" y="293"/>
                                        <a:pt x="264" y="293"/>
                                      </a:cubicBezTo>
                                      <a:cubicBezTo>
                                        <a:pt x="215" y="274"/>
                                        <a:pt x="215" y="274"/>
                                        <a:pt x="215" y="274"/>
                                      </a:cubicBezTo>
                                      <a:cubicBezTo>
                                        <a:pt x="213" y="274"/>
                                        <a:pt x="213" y="274"/>
                                        <a:pt x="213" y="274"/>
                                      </a:cubicBezTo>
                                      <a:cubicBezTo>
                                        <a:pt x="212" y="274"/>
                                        <a:pt x="212" y="274"/>
                                        <a:pt x="212" y="274"/>
                                      </a:cubicBezTo>
                                      <a:cubicBezTo>
                                        <a:pt x="210" y="275"/>
                                        <a:pt x="210" y="275"/>
                                        <a:pt x="210" y="275"/>
                                      </a:cubicBezTo>
                                      <a:cubicBezTo>
                                        <a:pt x="192" y="283"/>
                                        <a:pt x="173" y="288"/>
                                        <a:pt x="153" y="288"/>
                                      </a:cubicBezTo>
                                    </a:path>
                                  </a:pathLst>
                                </a:custGeom>
                                <a:solidFill>
                                  <a:schemeClr val="accent4"/>
                                </a:solidFill>
                                <a:ln>
                                  <a:noFill/>
                                </a:ln>
                                <a:extLst/>
                              </wps:spPr>
                              <wps:bodyPr rot="0" vert="horz" wrap="square" lIns="91440" tIns="45720" rIns="91440" bIns="45720" anchor="t" anchorCtr="0" upright="1">
                                <a:noAutofit/>
                              </wps:bodyPr>
                            </wps:wsp>
                            <wps:wsp>
                              <wps:cNvPr id="14" name="Freeform 14"/>
                              <wps:cNvSpPr>
                                <a:spLocks noEditPoints="1"/>
                              </wps:cNvSpPr>
                              <wps:spPr bwMode="auto">
                                <a:xfrm>
                                  <a:off x="7620" y="224790"/>
                                  <a:ext cx="1133475" cy="1189355"/>
                                </a:xfrm>
                                <a:custGeom>
                                  <a:avLst/>
                                  <a:gdLst>
                                    <a:gd name="T0" fmla="*/ 32 w 302"/>
                                    <a:gd name="T1" fmla="*/ 244 h 317"/>
                                    <a:gd name="T2" fmla="*/ 0 w 302"/>
                                    <a:gd name="T3" fmla="*/ 151 h 317"/>
                                    <a:gd name="T4" fmla="*/ 151 w 302"/>
                                    <a:gd name="T5" fmla="*/ 0 h 317"/>
                                    <a:gd name="T6" fmla="*/ 302 w 302"/>
                                    <a:gd name="T7" fmla="*/ 151 h 317"/>
                                    <a:gd name="T8" fmla="*/ 240 w 302"/>
                                    <a:gd name="T9" fmla="*/ 274 h 317"/>
                                    <a:gd name="T10" fmla="*/ 227 w 302"/>
                                    <a:gd name="T11" fmla="*/ 282 h 317"/>
                                    <a:gd name="T12" fmla="*/ 215 w 302"/>
                                    <a:gd name="T13" fmla="*/ 288 h 317"/>
                                    <a:gd name="T14" fmla="*/ 151 w 302"/>
                                    <a:gd name="T15" fmla="*/ 302 h 317"/>
                                    <a:gd name="T16" fmla="*/ 91 w 302"/>
                                    <a:gd name="T17" fmla="*/ 290 h 317"/>
                                    <a:gd name="T18" fmla="*/ 19 w 302"/>
                                    <a:gd name="T19" fmla="*/ 317 h 317"/>
                                    <a:gd name="T20" fmla="*/ 32 w 302"/>
                                    <a:gd name="T21" fmla="*/ 244 h 317"/>
                                    <a:gd name="T22" fmla="*/ 151 w 302"/>
                                    <a:gd name="T23" fmla="*/ 14 h 317"/>
                                    <a:gd name="T24" fmla="*/ 14 w 302"/>
                                    <a:gd name="T25" fmla="*/ 151 h 317"/>
                                    <a:gd name="T26" fmla="*/ 45 w 302"/>
                                    <a:gd name="T27" fmla="*/ 238 h 317"/>
                                    <a:gd name="T28" fmla="*/ 48 w 302"/>
                                    <a:gd name="T29" fmla="*/ 240 h 317"/>
                                    <a:gd name="T30" fmla="*/ 38 w 302"/>
                                    <a:gd name="T31" fmla="*/ 294 h 317"/>
                                    <a:gd name="T32" fmla="*/ 91 w 302"/>
                                    <a:gd name="T33" fmla="*/ 274 h 317"/>
                                    <a:gd name="T34" fmla="*/ 94 w 302"/>
                                    <a:gd name="T35" fmla="*/ 275 h 317"/>
                                    <a:gd name="T36" fmla="*/ 151 w 302"/>
                                    <a:gd name="T37" fmla="*/ 288 h 317"/>
                                    <a:gd name="T38" fmla="*/ 202 w 302"/>
                                    <a:gd name="T39" fmla="*/ 278 h 317"/>
                                    <a:gd name="T40" fmla="*/ 214 w 302"/>
                                    <a:gd name="T41" fmla="*/ 272 h 317"/>
                                    <a:gd name="T42" fmla="*/ 224 w 302"/>
                                    <a:gd name="T43" fmla="*/ 267 h 317"/>
                                    <a:gd name="T44" fmla="*/ 288 w 302"/>
                                    <a:gd name="T45" fmla="*/ 151 h 317"/>
                                    <a:gd name="T46" fmla="*/ 151 w 302"/>
                                    <a:gd name="T47" fmla="*/ 14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02" h="317">
                                      <a:moveTo>
                                        <a:pt x="32" y="244"/>
                                      </a:moveTo>
                                      <a:cubicBezTo>
                                        <a:pt x="11" y="218"/>
                                        <a:pt x="0" y="185"/>
                                        <a:pt x="0" y="151"/>
                                      </a:cubicBezTo>
                                      <a:cubicBezTo>
                                        <a:pt x="0" y="68"/>
                                        <a:pt x="68" y="0"/>
                                        <a:pt x="151" y="0"/>
                                      </a:cubicBezTo>
                                      <a:cubicBezTo>
                                        <a:pt x="235" y="0"/>
                                        <a:pt x="302" y="68"/>
                                        <a:pt x="302" y="151"/>
                                      </a:cubicBezTo>
                                      <a:cubicBezTo>
                                        <a:pt x="302" y="199"/>
                                        <a:pt x="279" y="245"/>
                                        <a:pt x="240" y="274"/>
                                      </a:cubicBezTo>
                                      <a:cubicBezTo>
                                        <a:pt x="235" y="277"/>
                                        <a:pt x="231" y="280"/>
                                        <a:pt x="227" y="282"/>
                                      </a:cubicBezTo>
                                      <a:cubicBezTo>
                                        <a:pt x="223" y="284"/>
                                        <a:pt x="219" y="286"/>
                                        <a:pt x="215" y="288"/>
                                      </a:cubicBezTo>
                                      <a:cubicBezTo>
                                        <a:pt x="195" y="298"/>
                                        <a:pt x="173" y="302"/>
                                        <a:pt x="151" y="302"/>
                                      </a:cubicBezTo>
                                      <a:cubicBezTo>
                                        <a:pt x="130" y="302"/>
                                        <a:pt x="110" y="298"/>
                                        <a:pt x="91" y="290"/>
                                      </a:cubicBezTo>
                                      <a:cubicBezTo>
                                        <a:pt x="19" y="317"/>
                                        <a:pt x="19" y="317"/>
                                        <a:pt x="19" y="317"/>
                                      </a:cubicBezTo>
                                      <a:lnTo>
                                        <a:pt x="32" y="244"/>
                                      </a:lnTo>
                                      <a:close/>
                                      <a:moveTo>
                                        <a:pt x="151" y="14"/>
                                      </a:moveTo>
                                      <a:cubicBezTo>
                                        <a:pt x="76" y="14"/>
                                        <a:pt x="14" y="76"/>
                                        <a:pt x="14" y="151"/>
                                      </a:cubicBezTo>
                                      <a:cubicBezTo>
                                        <a:pt x="14" y="183"/>
                                        <a:pt x="26" y="213"/>
                                        <a:pt x="45" y="238"/>
                                      </a:cubicBezTo>
                                      <a:cubicBezTo>
                                        <a:pt x="48" y="240"/>
                                        <a:pt x="48" y="240"/>
                                        <a:pt x="48" y="240"/>
                                      </a:cubicBezTo>
                                      <a:cubicBezTo>
                                        <a:pt x="38" y="294"/>
                                        <a:pt x="38" y="294"/>
                                        <a:pt x="38" y="294"/>
                                      </a:cubicBezTo>
                                      <a:cubicBezTo>
                                        <a:pt x="91" y="274"/>
                                        <a:pt x="91" y="274"/>
                                        <a:pt x="91" y="274"/>
                                      </a:cubicBezTo>
                                      <a:cubicBezTo>
                                        <a:pt x="94" y="275"/>
                                        <a:pt x="94" y="275"/>
                                        <a:pt x="94" y="275"/>
                                      </a:cubicBezTo>
                                      <a:cubicBezTo>
                                        <a:pt x="112" y="283"/>
                                        <a:pt x="131" y="288"/>
                                        <a:pt x="151" y="288"/>
                                      </a:cubicBezTo>
                                      <a:cubicBezTo>
                                        <a:pt x="169" y="288"/>
                                        <a:pt x="186" y="284"/>
                                        <a:pt x="202" y="278"/>
                                      </a:cubicBezTo>
                                      <a:cubicBezTo>
                                        <a:pt x="206" y="276"/>
                                        <a:pt x="210" y="274"/>
                                        <a:pt x="214" y="272"/>
                                      </a:cubicBezTo>
                                      <a:cubicBezTo>
                                        <a:pt x="217" y="271"/>
                                        <a:pt x="221" y="269"/>
                                        <a:pt x="224" y="267"/>
                                      </a:cubicBezTo>
                                      <a:cubicBezTo>
                                        <a:pt x="264" y="242"/>
                                        <a:pt x="288" y="198"/>
                                        <a:pt x="288" y="151"/>
                                      </a:cubicBezTo>
                                      <a:cubicBezTo>
                                        <a:pt x="288" y="76"/>
                                        <a:pt x="226" y="14"/>
                                        <a:pt x="151" y="1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noEditPoints="1"/>
                              </wps:cNvSpPr>
                              <wps:spPr bwMode="auto">
                                <a:xfrm>
                                  <a:off x="0" y="217170"/>
                                  <a:ext cx="1148715" cy="1207770"/>
                                </a:xfrm>
                                <a:custGeom>
                                  <a:avLst/>
                                  <a:gdLst>
                                    <a:gd name="T0" fmla="*/ 153 w 306"/>
                                    <a:gd name="T1" fmla="*/ 4 h 322"/>
                                    <a:gd name="T2" fmla="*/ 302 w 306"/>
                                    <a:gd name="T3" fmla="*/ 153 h 322"/>
                                    <a:gd name="T4" fmla="*/ 240 w 306"/>
                                    <a:gd name="T5" fmla="*/ 274 h 322"/>
                                    <a:gd name="T6" fmla="*/ 228 w 306"/>
                                    <a:gd name="T7" fmla="*/ 282 h 322"/>
                                    <a:gd name="T8" fmla="*/ 216 w 306"/>
                                    <a:gd name="T9" fmla="*/ 288 h 322"/>
                                    <a:gd name="T10" fmla="*/ 153 w 306"/>
                                    <a:gd name="T11" fmla="*/ 302 h 322"/>
                                    <a:gd name="T12" fmla="*/ 93 w 306"/>
                                    <a:gd name="T13" fmla="*/ 290 h 322"/>
                                    <a:gd name="T14" fmla="*/ 24 w 306"/>
                                    <a:gd name="T15" fmla="*/ 315 h 322"/>
                                    <a:gd name="T16" fmla="*/ 36 w 306"/>
                                    <a:gd name="T17" fmla="*/ 246 h 322"/>
                                    <a:gd name="T18" fmla="*/ 4 w 306"/>
                                    <a:gd name="T19" fmla="*/ 153 h 322"/>
                                    <a:gd name="T20" fmla="*/ 153 w 306"/>
                                    <a:gd name="T21" fmla="*/ 4 h 322"/>
                                    <a:gd name="T22" fmla="*/ 38 w 306"/>
                                    <a:gd name="T23" fmla="*/ 299 h 322"/>
                                    <a:gd name="T24" fmla="*/ 93 w 306"/>
                                    <a:gd name="T25" fmla="*/ 278 h 322"/>
                                    <a:gd name="T26" fmla="*/ 95 w 306"/>
                                    <a:gd name="T27" fmla="*/ 279 h 322"/>
                                    <a:gd name="T28" fmla="*/ 153 w 306"/>
                                    <a:gd name="T29" fmla="*/ 292 h 322"/>
                                    <a:gd name="T30" fmla="*/ 205 w 306"/>
                                    <a:gd name="T31" fmla="*/ 282 h 322"/>
                                    <a:gd name="T32" fmla="*/ 217 w 306"/>
                                    <a:gd name="T33" fmla="*/ 276 h 322"/>
                                    <a:gd name="T34" fmla="*/ 227 w 306"/>
                                    <a:gd name="T35" fmla="*/ 270 h 322"/>
                                    <a:gd name="T36" fmla="*/ 292 w 306"/>
                                    <a:gd name="T37" fmla="*/ 153 h 322"/>
                                    <a:gd name="T38" fmla="*/ 153 w 306"/>
                                    <a:gd name="T39" fmla="*/ 14 h 322"/>
                                    <a:gd name="T40" fmla="*/ 14 w 306"/>
                                    <a:gd name="T41" fmla="*/ 153 h 322"/>
                                    <a:gd name="T42" fmla="*/ 46 w 306"/>
                                    <a:gd name="T43" fmla="*/ 241 h 322"/>
                                    <a:gd name="T44" fmla="*/ 48 w 306"/>
                                    <a:gd name="T45" fmla="*/ 243 h 322"/>
                                    <a:gd name="T46" fmla="*/ 38 w 306"/>
                                    <a:gd name="T47" fmla="*/ 299 h 322"/>
                                    <a:gd name="T48" fmla="*/ 153 w 306"/>
                                    <a:gd name="T49" fmla="*/ 0 h 322"/>
                                    <a:gd name="T50" fmla="*/ 0 w 306"/>
                                    <a:gd name="T51" fmla="*/ 153 h 322"/>
                                    <a:gd name="T52" fmla="*/ 32 w 306"/>
                                    <a:gd name="T53" fmla="*/ 247 h 322"/>
                                    <a:gd name="T54" fmla="*/ 20 w 306"/>
                                    <a:gd name="T55" fmla="*/ 315 h 322"/>
                                    <a:gd name="T56" fmla="*/ 19 w 306"/>
                                    <a:gd name="T57" fmla="*/ 322 h 322"/>
                                    <a:gd name="T58" fmla="*/ 25 w 306"/>
                                    <a:gd name="T59" fmla="*/ 319 h 322"/>
                                    <a:gd name="T60" fmla="*/ 93 w 306"/>
                                    <a:gd name="T61" fmla="*/ 294 h 322"/>
                                    <a:gd name="T62" fmla="*/ 153 w 306"/>
                                    <a:gd name="T63" fmla="*/ 306 h 322"/>
                                    <a:gd name="T64" fmla="*/ 218 w 306"/>
                                    <a:gd name="T65" fmla="*/ 292 h 322"/>
                                    <a:gd name="T66" fmla="*/ 230 w 306"/>
                                    <a:gd name="T67" fmla="*/ 286 h 322"/>
                                    <a:gd name="T68" fmla="*/ 243 w 306"/>
                                    <a:gd name="T69" fmla="*/ 277 h 322"/>
                                    <a:gd name="T70" fmla="*/ 306 w 306"/>
                                    <a:gd name="T71" fmla="*/ 153 h 322"/>
                                    <a:gd name="T72" fmla="*/ 153 w 306"/>
                                    <a:gd name="T73" fmla="*/ 0 h 322"/>
                                    <a:gd name="T74" fmla="*/ 43 w 306"/>
                                    <a:gd name="T75" fmla="*/ 293 h 322"/>
                                    <a:gd name="T76" fmla="*/ 51 w 306"/>
                                    <a:gd name="T77" fmla="*/ 243 h 322"/>
                                    <a:gd name="T78" fmla="*/ 52 w 306"/>
                                    <a:gd name="T79" fmla="*/ 242 h 322"/>
                                    <a:gd name="T80" fmla="*/ 51 w 306"/>
                                    <a:gd name="T81" fmla="*/ 240 h 322"/>
                                    <a:gd name="T82" fmla="*/ 49 w 306"/>
                                    <a:gd name="T83" fmla="*/ 238 h 322"/>
                                    <a:gd name="T84" fmla="*/ 18 w 306"/>
                                    <a:gd name="T85" fmla="*/ 153 h 322"/>
                                    <a:gd name="T86" fmla="*/ 153 w 306"/>
                                    <a:gd name="T87" fmla="*/ 18 h 322"/>
                                    <a:gd name="T88" fmla="*/ 288 w 306"/>
                                    <a:gd name="T89" fmla="*/ 153 h 322"/>
                                    <a:gd name="T90" fmla="*/ 224 w 306"/>
                                    <a:gd name="T91" fmla="*/ 267 h 322"/>
                                    <a:gd name="T92" fmla="*/ 215 w 306"/>
                                    <a:gd name="T93" fmla="*/ 272 h 322"/>
                                    <a:gd name="T94" fmla="*/ 204 w 306"/>
                                    <a:gd name="T95" fmla="*/ 278 h 322"/>
                                    <a:gd name="T96" fmla="*/ 153 w 306"/>
                                    <a:gd name="T97" fmla="*/ 288 h 322"/>
                                    <a:gd name="T98" fmla="*/ 97 w 306"/>
                                    <a:gd name="T99" fmla="*/ 275 h 322"/>
                                    <a:gd name="T100" fmla="*/ 95 w 306"/>
                                    <a:gd name="T101" fmla="*/ 274 h 322"/>
                                    <a:gd name="T102" fmla="*/ 93 w 306"/>
                                    <a:gd name="T103" fmla="*/ 274 h 322"/>
                                    <a:gd name="T104" fmla="*/ 92 w 306"/>
                                    <a:gd name="T105" fmla="*/ 274 h 322"/>
                                    <a:gd name="T106" fmla="*/ 43 w 306"/>
                                    <a:gd name="T107" fmla="*/ 293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06" h="322">
                                      <a:moveTo>
                                        <a:pt x="153" y="4"/>
                                      </a:moveTo>
                                      <a:cubicBezTo>
                                        <a:pt x="235" y="4"/>
                                        <a:pt x="302" y="71"/>
                                        <a:pt x="302" y="153"/>
                                      </a:cubicBezTo>
                                      <a:cubicBezTo>
                                        <a:pt x="302" y="203"/>
                                        <a:pt x="278" y="247"/>
                                        <a:pt x="240" y="274"/>
                                      </a:cubicBezTo>
                                      <a:cubicBezTo>
                                        <a:pt x="236" y="277"/>
                                        <a:pt x="232" y="280"/>
                                        <a:pt x="228" y="282"/>
                                      </a:cubicBezTo>
                                      <a:cubicBezTo>
                                        <a:pt x="224" y="284"/>
                                        <a:pt x="220" y="286"/>
                                        <a:pt x="216" y="288"/>
                                      </a:cubicBezTo>
                                      <a:cubicBezTo>
                                        <a:pt x="197" y="297"/>
                                        <a:pt x="176" y="302"/>
                                        <a:pt x="153" y="302"/>
                                      </a:cubicBezTo>
                                      <a:cubicBezTo>
                                        <a:pt x="132" y="302"/>
                                        <a:pt x="112" y="298"/>
                                        <a:pt x="93" y="290"/>
                                      </a:cubicBezTo>
                                      <a:cubicBezTo>
                                        <a:pt x="24" y="315"/>
                                        <a:pt x="24" y="315"/>
                                        <a:pt x="24" y="315"/>
                                      </a:cubicBezTo>
                                      <a:cubicBezTo>
                                        <a:pt x="36" y="246"/>
                                        <a:pt x="36" y="246"/>
                                        <a:pt x="36" y="246"/>
                                      </a:cubicBezTo>
                                      <a:cubicBezTo>
                                        <a:pt x="15" y="219"/>
                                        <a:pt x="4" y="187"/>
                                        <a:pt x="4" y="153"/>
                                      </a:cubicBezTo>
                                      <a:cubicBezTo>
                                        <a:pt x="4" y="71"/>
                                        <a:pt x="71" y="4"/>
                                        <a:pt x="153" y="4"/>
                                      </a:cubicBezTo>
                                      <a:moveTo>
                                        <a:pt x="38" y="299"/>
                                      </a:moveTo>
                                      <a:cubicBezTo>
                                        <a:pt x="93" y="278"/>
                                        <a:pt x="93" y="278"/>
                                        <a:pt x="93" y="278"/>
                                      </a:cubicBezTo>
                                      <a:cubicBezTo>
                                        <a:pt x="95" y="279"/>
                                        <a:pt x="95" y="279"/>
                                        <a:pt x="95" y="279"/>
                                      </a:cubicBezTo>
                                      <a:cubicBezTo>
                                        <a:pt x="113" y="287"/>
                                        <a:pt x="133" y="292"/>
                                        <a:pt x="153" y="292"/>
                                      </a:cubicBezTo>
                                      <a:cubicBezTo>
                                        <a:pt x="171" y="292"/>
                                        <a:pt x="189" y="288"/>
                                        <a:pt x="205" y="282"/>
                                      </a:cubicBezTo>
                                      <a:cubicBezTo>
                                        <a:pt x="209" y="280"/>
                                        <a:pt x="213" y="278"/>
                                        <a:pt x="217" y="276"/>
                                      </a:cubicBezTo>
                                      <a:cubicBezTo>
                                        <a:pt x="220" y="274"/>
                                        <a:pt x="224" y="272"/>
                                        <a:pt x="227" y="270"/>
                                      </a:cubicBezTo>
                                      <a:cubicBezTo>
                                        <a:pt x="266" y="246"/>
                                        <a:pt x="292" y="202"/>
                                        <a:pt x="292" y="153"/>
                                      </a:cubicBezTo>
                                      <a:cubicBezTo>
                                        <a:pt x="292" y="77"/>
                                        <a:pt x="230" y="14"/>
                                        <a:pt x="153" y="14"/>
                                      </a:cubicBezTo>
                                      <a:cubicBezTo>
                                        <a:pt x="77" y="14"/>
                                        <a:pt x="14" y="77"/>
                                        <a:pt x="14" y="153"/>
                                      </a:cubicBezTo>
                                      <a:cubicBezTo>
                                        <a:pt x="14" y="185"/>
                                        <a:pt x="26" y="216"/>
                                        <a:pt x="46" y="241"/>
                                      </a:cubicBezTo>
                                      <a:cubicBezTo>
                                        <a:pt x="48" y="243"/>
                                        <a:pt x="48" y="243"/>
                                        <a:pt x="48" y="243"/>
                                      </a:cubicBezTo>
                                      <a:cubicBezTo>
                                        <a:pt x="38" y="299"/>
                                        <a:pt x="38" y="299"/>
                                        <a:pt x="38" y="299"/>
                                      </a:cubicBezTo>
                                      <a:moveTo>
                                        <a:pt x="153" y="0"/>
                                      </a:moveTo>
                                      <a:cubicBezTo>
                                        <a:pt x="69" y="0"/>
                                        <a:pt x="0" y="68"/>
                                        <a:pt x="0" y="153"/>
                                      </a:cubicBezTo>
                                      <a:cubicBezTo>
                                        <a:pt x="0" y="187"/>
                                        <a:pt x="11" y="220"/>
                                        <a:pt x="32" y="247"/>
                                      </a:cubicBezTo>
                                      <a:cubicBezTo>
                                        <a:pt x="20" y="315"/>
                                        <a:pt x="20" y="315"/>
                                        <a:pt x="20" y="315"/>
                                      </a:cubicBezTo>
                                      <a:cubicBezTo>
                                        <a:pt x="19" y="322"/>
                                        <a:pt x="19" y="322"/>
                                        <a:pt x="19" y="322"/>
                                      </a:cubicBezTo>
                                      <a:cubicBezTo>
                                        <a:pt x="25" y="319"/>
                                        <a:pt x="25" y="319"/>
                                        <a:pt x="25" y="319"/>
                                      </a:cubicBezTo>
                                      <a:cubicBezTo>
                                        <a:pt x="93" y="294"/>
                                        <a:pt x="93" y="294"/>
                                        <a:pt x="93" y="294"/>
                                      </a:cubicBezTo>
                                      <a:cubicBezTo>
                                        <a:pt x="112" y="302"/>
                                        <a:pt x="132" y="306"/>
                                        <a:pt x="153" y="306"/>
                                      </a:cubicBezTo>
                                      <a:cubicBezTo>
                                        <a:pt x="176" y="306"/>
                                        <a:pt x="198" y="301"/>
                                        <a:pt x="218" y="292"/>
                                      </a:cubicBezTo>
                                      <a:cubicBezTo>
                                        <a:pt x="222" y="290"/>
                                        <a:pt x="226" y="288"/>
                                        <a:pt x="230" y="286"/>
                                      </a:cubicBezTo>
                                      <a:cubicBezTo>
                                        <a:pt x="234" y="283"/>
                                        <a:pt x="239" y="280"/>
                                        <a:pt x="243" y="277"/>
                                      </a:cubicBezTo>
                                      <a:cubicBezTo>
                                        <a:pt x="283" y="248"/>
                                        <a:pt x="306" y="202"/>
                                        <a:pt x="306" y="153"/>
                                      </a:cubicBezTo>
                                      <a:cubicBezTo>
                                        <a:pt x="306" y="68"/>
                                        <a:pt x="238" y="0"/>
                                        <a:pt x="153" y="0"/>
                                      </a:cubicBezTo>
                                      <a:moveTo>
                                        <a:pt x="43" y="293"/>
                                      </a:moveTo>
                                      <a:cubicBezTo>
                                        <a:pt x="51" y="243"/>
                                        <a:pt x="51" y="243"/>
                                        <a:pt x="51" y="243"/>
                                      </a:cubicBezTo>
                                      <a:cubicBezTo>
                                        <a:pt x="52" y="242"/>
                                        <a:pt x="52" y="242"/>
                                        <a:pt x="52" y="242"/>
                                      </a:cubicBezTo>
                                      <a:cubicBezTo>
                                        <a:pt x="51" y="240"/>
                                        <a:pt x="51" y="240"/>
                                        <a:pt x="51" y="240"/>
                                      </a:cubicBezTo>
                                      <a:cubicBezTo>
                                        <a:pt x="49" y="238"/>
                                        <a:pt x="49" y="238"/>
                                        <a:pt x="49" y="238"/>
                                      </a:cubicBezTo>
                                      <a:cubicBezTo>
                                        <a:pt x="29" y="214"/>
                                        <a:pt x="18" y="184"/>
                                        <a:pt x="18" y="153"/>
                                      </a:cubicBezTo>
                                      <a:cubicBezTo>
                                        <a:pt x="18" y="79"/>
                                        <a:pt x="79" y="18"/>
                                        <a:pt x="153" y="18"/>
                                      </a:cubicBezTo>
                                      <a:cubicBezTo>
                                        <a:pt x="227" y="18"/>
                                        <a:pt x="288" y="79"/>
                                        <a:pt x="288" y="153"/>
                                      </a:cubicBezTo>
                                      <a:cubicBezTo>
                                        <a:pt x="288" y="200"/>
                                        <a:pt x="264" y="242"/>
                                        <a:pt x="224" y="267"/>
                                      </a:cubicBezTo>
                                      <a:cubicBezTo>
                                        <a:pt x="221" y="269"/>
                                        <a:pt x="218" y="271"/>
                                        <a:pt x="215" y="272"/>
                                      </a:cubicBezTo>
                                      <a:cubicBezTo>
                                        <a:pt x="211" y="274"/>
                                        <a:pt x="208" y="276"/>
                                        <a:pt x="204" y="278"/>
                                      </a:cubicBezTo>
                                      <a:cubicBezTo>
                                        <a:pt x="188" y="284"/>
                                        <a:pt x="171" y="288"/>
                                        <a:pt x="153" y="288"/>
                                      </a:cubicBezTo>
                                      <a:cubicBezTo>
                                        <a:pt x="133" y="288"/>
                                        <a:pt x="115" y="283"/>
                                        <a:pt x="97" y="275"/>
                                      </a:cubicBezTo>
                                      <a:cubicBezTo>
                                        <a:pt x="95" y="274"/>
                                        <a:pt x="95" y="274"/>
                                        <a:pt x="95" y="274"/>
                                      </a:cubicBezTo>
                                      <a:cubicBezTo>
                                        <a:pt x="93" y="274"/>
                                        <a:pt x="93" y="274"/>
                                        <a:pt x="93" y="274"/>
                                      </a:cubicBezTo>
                                      <a:cubicBezTo>
                                        <a:pt x="92" y="274"/>
                                        <a:pt x="92" y="274"/>
                                        <a:pt x="92" y="274"/>
                                      </a:cubicBezTo>
                                      <a:lnTo>
                                        <a:pt x="43" y="293"/>
                                      </a:lnTo>
                                      <a:close/>
                                    </a:path>
                                  </a:pathLst>
                                </a:custGeom>
                                <a:solidFill>
                                  <a:srgbClr val="4783C4"/>
                                </a:solidFill>
                                <a:ln w="9525">
                                  <a:solidFill>
                                    <a:schemeClr val="tx2"/>
                                  </a:solidFill>
                                  <a:round/>
                                  <a:headEnd/>
                                  <a:tailEnd/>
                                </a:ln>
                                <a:extLst/>
                              </wps:spPr>
                              <wps:bodyPr rot="0" vert="horz" wrap="square" lIns="91440" tIns="45720" rIns="91440" bIns="45720" anchor="t" anchorCtr="0" upright="1">
                                <a:noAutofit/>
                              </wps:bodyPr>
                            </wps:wsp>
                          </wpg:wgp>
                        </a:graphicData>
                      </a:graphic>
                    </wp:inline>
                  </w:drawing>
                </mc:Choice>
                <mc:Fallback>
                  <w:pict>
                    <v:group id="Group 19" o:spid="_x0000_s1026" alt="Speech bubbles that look like wedding rings" style="width:80.65pt;height:68.4pt;mso-position-horizontal-relative:char;mso-position-vertical-relative:line" coordsize="16744,14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">
                      <o:lock v:ext="edit" aspectratio="t"/>
                      <v:shape id="Freeform 2" o:spid="_x0000_s1027" style="position:absolute;left:3340;top:971;width:749;height:1429;visibility:visible;mso-wrap-style:square;v-text-anchor:top" coordsize="11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" path="m118,225l,30,118,r,225xe" strokecolor="#4783c4 [3215]">
                        <v:path arrowok="t" o:connecttype="custom" o:connectlocs="74930,142875;0,19050;74930,0;74930,142875" o:connectangles="0,0,0,0"/>
                      </v:shape>
                      <v:shape id="Freeform 3" o:spid="_x0000_s1028" style="position:absolute;left:3340;top:971;width:749;height:1429;visibility:visible;mso-wrap-style:square;v-text-anchor:top" coordsize="11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" path="m118,225l,30,118,r,225xe" filled="f" strokecolor="#4783c4 [3215]" strokeweight="1.2pt">
                        <v:stroke joinstyle="miter"/>
                        <v:path arrowok="t" o:connecttype="custom" o:connectlocs="74930,142875;0,19050;74930,0;74930,142875" o:connectangles="0,0,0,0"/>
                      </v:shape>
                      <v:shape id="Freeform 4" o:spid="_x0000_s1029" style="position:absolute;left:2590;top:1162;width:1499;height:1276;visibility:visible;mso-wrap-style:square;v-text-anchor:top" coordsize="23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" path="m236,201l,29,118,,236,201xe" strokecolor="#4783c4 [3215]">
                        <v:path arrowok="t" o:connecttype="custom" o:connectlocs="149860,127635;0,18415;74930,0;149860,127635" o:connectangles="0,0,0,0"/>
                      </v:shape>
                      <v:shape id="Freeform 5" o:spid="_x0000_s1030" style="position:absolute;left:2590;top:1162;width:1499;height:1276;visibility:visible;mso-wrap-style:square;v-text-anchor:top" coordsize="23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" path="m236,201l,29,118,,236,201xe" filled="f" strokecolor="#4783c4 [3215]" strokeweight="1.2pt">
                        <v:stroke joinstyle="miter"/>
                        <v:path arrowok="t" o:connecttype="custom" o:connectlocs="149860,127635;0,18415;74930,0;149860,127635" o:connectangles="0,0,0,0"/>
                      </v:shape>
                      <v:shape id="Freeform 6" o:spid="_x0000_s1031" style="position:absolute;left:4089;top:749;width:717;height:1689;visibility:visible;mso-wrap-style:square;v-text-anchor:top" coordsize="11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" path="m,266l113,,,35,,266xe" strokecolor="#4783c4 [3215]">
                        <v:path arrowok="t" o:connecttype="custom" o:connectlocs="0,168910;71755,0;0,22225;0,168910" o:connectangles="0,0,0,0"/>
                      </v:shape>
                      <v:shape id="Freeform 7" o:spid="_x0000_s1032" style="position:absolute;left:4089;top:749;width:717;height:1689;visibility:visible;mso-wrap-style:square;v-text-anchor:top" coordsize="11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" path="m,266l113,,,35,,266xe" filled="f" strokecolor="#4783c4 [3215]" strokeweight="1.2pt">
                        <v:stroke joinstyle="miter"/>
                        <v:path arrowok="t" o:connecttype="custom" o:connectlocs="0,168910;71755,0;0,22225;0,168910" o:connectangles="0,0,0,0"/>
                      </v:shape>
                      <v:shape id="Freeform 8" o:spid="_x0000_s1033" style="position:absolute;left:2476;width:2438;height:1314;visibility:visible;mso-wrap-style:square;v-text-anchor:top" coordsize="38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" path="m384,100l278,,30,71,,207,384,100xe" strokecolor="#4783c4 [3215]">
                        <v:path arrowok="t" o:connecttype="custom" o:connectlocs="243840,63500;176530,0;19050,45085;0,131445;243840,63500" o:connectangles="0,0,0,0,0"/>
                      </v:shape>
                      <v:shape id="Freeform 9" o:spid="_x0000_s1034" style="position:absolute;left:2476;width:2438;height:1314;visibility:visible;mso-wrap-style:square;v-text-anchor:top" coordsize="38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" path="m384,100l278,,30,71,,207e" filled="f" strokecolor="#4783c4 [3215]">
                        <v:path arrowok="t" o:connecttype="custom" o:connectlocs="243840,63500;176530,0;19050,45085;0,131445" o:connectangles="0,0,0,0"/>
                      </v:shape>
                      <v:shape id="Freeform 10" o:spid="_x0000_s1035" style="position:absolute;left:2476;width:2438;height:1314;visibility:visible;mso-wrap-style:square;v-text-anchor:top" coordsize="38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" path="m384,100l278,,30,71,,207e" filled="f" strokecolor="#4783c4 [3215]" strokeweight="1.2pt">
                        <v:stroke joinstyle="miter"/>
                        <v:path arrowok="t" o:connecttype="custom" o:connectlocs="243840,63500;176530,0;19050,45085;0,131445" o:connectangles="0,0,0,0"/>
                      </v:shape>
                      <v:shape id="Freeform 11" o:spid="_x0000_s1036" style="position:absolute;left:3302;top:298;width:787;height:864;visibility:visible;mso-wrap-style:square;v-text-anchor:top" coordsize="12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" path="m,18l6,136,124,106,65,,,18xe" strokecolor="#4783c4 [3215]">
                        <v:path arrowok="t" o:connecttype="custom" o:connectlocs="0,11430;3810,86360;78740,67310;41275,0;0,11430" o:connectangles="0,0,0,0,0"/>
                      </v:shape>
                      <v:shape id="Freeform 12" o:spid="_x0000_s1037" style="position:absolute;left:3302;top:298;width:787;height:864;visibility:visible;mso-wrap-style:square;v-text-anchor:top" coordsize="12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" path="m,18l6,136,124,106,65,,,18xe" filled="f" strokecolor="#4783c4 [3215]" strokeweight="1.2pt">
                        <v:stroke joinstyle="miter"/>
                        <v:path arrowok="t" o:connecttype="custom" o:connectlocs="0,11430;3810,86360;78740,67310;41275,0;0,11430" o:connectangles="0,0,0,0,0"/>
                      </v:shape>
                      <v:shape id="Freeform 13" o:spid="_x0000_s1038" style="position:absolute;left:5219;top:2171;width:11525;height:12078;visibility:visible;mso-wrap-style:square;v-text-anchor:top" coordsize="30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" path="m153,4v83,,150,67,150,149c303,187,291,219,270,246v13,69,13,69,13,69c214,290,214,290,214,290v-19,8,-40,12,-61,12c71,302,4,235,4,153,4,71,71,4,153,4t,288c174,292,193,287,211,279v2,-1,2,-1,2,-1c269,299,269,299,269,299,259,243,259,243,259,243v2,-2,2,-2,2,-2c281,216,292,185,292,153,292,77,230,14,153,14,77,14,15,77,15,153v,76,62,139,138,139m153,c69,,,68,,153v,85,69,153,153,153c174,306,195,302,214,294v67,25,67,25,67,25c288,322,288,322,288,322v-1,-7,-1,-7,-1,-7c275,247,275,247,275,247v20,-27,32,-60,32,-94c307,68,238,,153,t,288c79,288,19,227,19,153,19,79,79,18,153,18v75,,135,61,135,135c288,184,277,214,258,238v-2,2,-2,2,-2,2c255,242,255,242,255,242v,1,,1,,1c264,293,264,293,264,293,215,274,215,274,215,274v-2,,-2,,-2,c212,274,212,274,212,274v-2,1,-2,1,-2,1c192,283,173,288,153,288e" fillcolor="#fcb017 [3207]" stroked="f">
                        <v:path arrowok="t" o:connecttype="custom" o:connectlocs="574385,15003;1137508,573878;1013621,922706;1062425,1181514;803389,1087743;574385,1132753;15017,573878;574385,15003;574385,1095245;792126,1046484;799635,1042733;1009867,1121501;972326,911454;979834,903952;1096213,573878;574385,52512;56312,573878;574385,1095245;574385,0;0,573878;574385,1147757;803389,1102747;1054917,1196517;1081196,1207770;1077442,1181514;1032392,926457;1152525,573878;574385,0;574385,1080241;71329,573878;574385,67515;1081196,573878;968571,892700;961063,900201;957309,907703;957309,911454;991096,1098996;807143,1027730;799635,1027730;795880,1027730;788372,1031481;574385,1080241" o:connectangles="0,0,0,0,0,0,0,0,0,0,0,0,0,0,0,0,0,0,0,0,0,0,0,0,0,0,0,0,0,0,0,0,0,0,0,0,0,0,0,0,0,0"/>
                        <o:lock v:ext="edit" verticies="t"/>
                      </v:shape>
                      <v:shape id="Freeform 14" o:spid="_x0000_s1039" style="position:absolute;left:76;top:2247;width:11334;height:11894;visibility:visible;mso-wrap-style:square;v-text-anchor:top" coordsize="30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" path="m32,244c11,218,,185,,151,,68,68,,151,v84,,151,68,151,151c302,199,279,245,240,274v-5,3,-9,6,-13,8c223,284,219,286,215,288v-20,10,-42,14,-64,14c130,302,110,298,91,290,19,317,19,317,19,317l32,244xm151,14c76,14,14,76,14,151v,32,12,62,31,87c48,240,48,240,48,240,38,294,38,294,38,294,91,274,91,274,91,274v3,1,3,1,3,1c112,283,131,288,151,288v18,,35,-4,51,-10c206,276,210,274,214,272v3,-1,7,-3,10,-5c264,242,288,198,288,151,288,76,226,14,151,14e" stroked="f">
                        <v:path arrowok="t" o:connecttype="custom" o:connectlocs="120103,915466;0,566538;566738,0;1133475,566538;900775,1028023;851983,1058038;806944,1080550;566738,1133076;341544,1088053;71311,1189355;120103,915466;566738,52527;52545,566538;168895,892954;180155,900458;142623,1103061;341544,1028023;352803,1031775;566738,1080550;758152,1043031;803191,1020519;840723,1001760;1080930,566538;566738,52527" o:connectangles="0,0,0,0,0,0,0,0,0,0,0,0,0,0,0,0,0,0,0,0,0,0,0,0"/>
                        <o:lock v:ext="edit" verticies="t"/>
                      </v:shape>
                      <v:shape id="Freeform 15" o:spid="_x0000_s1040" style="position:absolute;top:2171;width:11487;height:12078;visibility:visible;mso-wrap-style:square;v-text-anchor:top" coordsize="30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" path="m153,4v82,,149,67,149,149c302,203,278,247,240,274v-4,3,-8,6,-12,8c224,284,220,286,216,288v-19,9,-40,14,-63,14c132,302,112,298,93,290,24,315,24,315,24,315,36,246,36,246,36,246,15,219,4,187,4,153,4,71,71,4,153,4m38,299c93,278,93,278,93,278v2,1,2,1,2,1c113,287,133,292,153,292v18,,36,-4,52,-10c209,280,213,278,217,276v3,-2,7,-4,10,-6c266,246,292,202,292,153,292,77,230,14,153,14,77,14,14,77,14,153v,32,12,63,32,88c48,243,48,243,48,243,38,299,38,299,38,299m153,c69,,,68,,153v,34,11,67,32,94c20,315,20,315,20,315v-1,7,-1,7,-1,7c25,319,25,319,25,319,93,294,93,294,93,294v19,8,39,12,60,12c176,306,198,301,218,292v4,-2,8,-4,12,-6c234,283,239,280,243,277v40,-29,63,-75,63,-124c306,68,238,,153,m43,293v8,-50,8,-50,8,-50c52,242,52,242,52,242v-1,-2,-1,-2,-1,-2c49,238,49,238,49,238,29,214,18,184,18,153,18,79,79,18,153,18v74,,135,61,135,135c288,200,264,242,224,267v-3,2,-6,4,-9,5c211,274,208,276,204,278v-16,6,-33,10,-51,10c133,288,115,283,97,275v-2,-1,-2,-1,-2,-1c93,274,93,274,93,274v-1,,-1,,-1,l43,293xe" fillcolor="#4783c4" strokecolor="#4783c4 [3215]">
                        <v:path arrowok="t" o:connecttype="custom" o:connectlocs="574358,15003;1133699,573878;900953,1027730;855905,1057736;810858,1080241;574358,1132753;349119,1087743;90095,1181514;135143,922706;15016,573878;574358,15003;142651,1121501;349119,1042733;356627,1046484;574358,1095245;769564,1057736;814612,1035231;852151,1012726;1096159,573878;574358,52512;52556,573878;172683,903952;180191,911454;142651,1121501;574358,0;0,573878;120127,926457;75079,1181514;71325,1207770;93849,1196517;349119,1102747;574358,1147757;818366,1095245;863413,1072740;912215,1038982;1148715,573878;574358,0;161421,1098996;191453,911454;195206,907703;191453,900201;183945,892700;67571,573878;574358,67515;1081144,573878;840889,1001474;807104,1020228;765810,1042733;574358,1080241;364135,1031481;356627,1027730;349119,1027730;345365,1027730;161421,1098996" o:connectangles="0,0,0,0,0,0,0,0,0,0,0,0,0,0,0,0,0,0,0,0,0,0,0,0,0,0,0,0,0,0,0,0,0,0,0,0,0,0,0,0,0,0,0,0,0,0,0,0,0,0,0,0,0,0"/>
                        <o:lock v:ext="edit" verticies="t"/>
                      </v:shape>
                      <w10:anchorlock/>
                    </v:group>
                  </w:pict>
                </mc:Fallback>
              </mc:AlternateContent>
            </w:r>
          </w:p>
        </w:tc>
      </w:tr>
    </w:tbl>
    <w:p w14:paraId="531B20C4" w14:textId="77777777" w:rsidR="00441B58" w:rsidRDefault="00444D7F">
      <w:r>
        <w:t>Questions to ask yourself and topics to consider.</w:t>
      </w:r>
      <w:r>
        <w:br/>
        <w:t>Answer and elaborate below. Refer back to these in order to write out your speech on page two.</w:t>
      </w:r>
    </w:p>
    <w:p w14:paraId="531B20C5" w14:textId="77777777" w:rsidR="00441B58" w:rsidRDefault="00444D7F">
      <w:pPr>
        <w:pStyle w:val="Question"/>
      </w:pPr>
      <w:r>
        <w:t xml:space="preserve">When did they tell you about their partner? </w:t>
      </w:r>
      <w:r>
        <w:rPr>
          <w:u w:val="single"/>
        </w:rPr>
        <w:tab/>
      </w:r>
    </w:p>
    <w:p w14:paraId="531B20C6" w14:textId="77777777" w:rsidR="00441B58" w:rsidRDefault="00444D7F">
      <w:pPr>
        <w:pStyle w:val="Question"/>
      </w:pPr>
      <w:r>
        <w:t xml:space="preserve">When did you know your friend was going to be one of your favorite people? </w:t>
      </w:r>
      <w:r>
        <w:rPr>
          <w:u w:val="single"/>
        </w:rPr>
        <w:tab/>
      </w:r>
    </w:p>
    <w:p w14:paraId="531B20C7" w14:textId="77777777" w:rsidR="00441B58" w:rsidRDefault="00444D7F">
      <w:pPr>
        <w:pStyle w:val="Question"/>
      </w:pPr>
      <w:r>
        <w:t xml:space="preserve">How long have you known the couple? </w:t>
      </w:r>
      <w:r>
        <w:rPr>
          <w:u w:val="single"/>
        </w:rPr>
        <w:tab/>
      </w:r>
    </w:p>
    <w:p w14:paraId="531B20C8" w14:textId="77777777" w:rsidR="00441B58" w:rsidRDefault="00444D7F">
      <w:pPr>
        <w:pStyle w:val="Question"/>
        <w:rPr>
          <w:u w:val="single"/>
        </w:rPr>
      </w:pPr>
      <w:r>
        <w:t xml:space="preserve">What do you love most about the couple as individuals, and as a couple? </w:t>
      </w:r>
      <w:r>
        <w:rPr>
          <w:u w:val="single"/>
        </w:rPr>
        <w:tab/>
      </w:r>
    </w:p>
    <w:p w14:paraId="531B20C9" w14:textId="77777777" w:rsidR="00441B58" w:rsidRDefault="00444D7F">
      <w:pPr>
        <w:pStyle w:val="Question"/>
        <w:rPr>
          <w:u w:val="single"/>
        </w:rPr>
      </w:pPr>
      <w:r>
        <w:t xml:space="preserve">When did you know they were for real? </w:t>
      </w:r>
      <w:r>
        <w:rPr>
          <w:u w:val="single"/>
        </w:rPr>
        <w:tab/>
      </w:r>
    </w:p>
    <w:p w14:paraId="531B20CA" w14:textId="77777777" w:rsidR="00441B58" w:rsidRDefault="00444D7F">
      <w:pPr>
        <w:pStyle w:val="Question"/>
        <w:rPr>
          <w:u w:val="single"/>
        </w:rPr>
      </w:pPr>
      <w:r>
        <w:t xml:space="preserve">Have they helped you through hard times? </w:t>
      </w:r>
      <w:r>
        <w:rPr>
          <w:u w:val="single"/>
        </w:rPr>
        <w:tab/>
      </w:r>
    </w:p>
    <w:p w14:paraId="531B20CB" w14:textId="77777777" w:rsidR="00441B58" w:rsidRDefault="00444D7F">
      <w:pPr>
        <w:pStyle w:val="Question"/>
        <w:rPr>
          <w:u w:val="single"/>
        </w:rPr>
      </w:pPr>
      <w:r>
        <w:t xml:space="preserve">How do you spend time with them? </w:t>
      </w:r>
      <w:r>
        <w:rPr>
          <w:u w:val="single"/>
        </w:rPr>
        <w:tab/>
      </w:r>
    </w:p>
    <w:p w14:paraId="531B20CC" w14:textId="77777777" w:rsidR="00441B58" w:rsidRDefault="00444D7F">
      <w:pPr>
        <w:pStyle w:val="Question"/>
        <w:rPr>
          <w:u w:val="single"/>
        </w:rPr>
      </w:pPr>
      <w:r>
        <w:t xml:space="preserve">What does their friendship mean to you? </w:t>
      </w:r>
      <w:r>
        <w:rPr>
          <w:u w:val="single"/>
        </w:rPr>
        <w:tab/>
      </w:r>
    </w:p>
    <w:p w14:paraId="531B20CD" w14:textId="77777777" w:rsidR="00441B58" w:rsidRDefault="00444D7F">
      <w:pPr>
        <w:pStyle w:val="Question"/>
        <w:rPr>
          <w:u w:val="single"/>
        </w:rPr>
      </w:pPr>
      <w:r>
        <w:t xml:space="preserve">What are five words that come to mind when you think about them? </w:t>
      </w:r>
      <w:r>
        <w:rPr>
          <w:u w:val="single"/>
        </w:rPr>
        <w:tab/>
      </w:r>
    </w:p>
    <w:p w14:paraId="531B20CE" w14:textId="77777777" w:rsidR="00441B58" w:rsidRDefault="00444D7F">
      <w:pPr>
        <w:pStyle w:val="Question"/>
        <w:rPr>
          <w:u w:val="single"/>
        </w:rPr>
      </w:pPr>
      <w:r>
        <w:t xml:space="preserve">Is there a classic story that sums them, or your friendship, up? </w:t>
      </w:r>
      <w:r>
        <w:rPr>
          <w:u w:val="single"/>
        </w:rPr>
        <w:tab/>
      </w:r>
    </w:p>
    <w:p w14:paraId="531B20CF" w14:textId="77777777" w:rsidR="00441B58" w:rsidRDefault="00444D7F">
      <w:pPr>
        <w:pStyle w:val="Question"/>
        <w:rPr>
          <w:u w:val="single"/>
        </w:rPr>
      </w:pPr>
      <w:r>
        <w:t xml:space="preserve">Where do you see yourselves and your friendship in ten years? </w:t>
      </w:r>
      <w:r>
        <w:rPr>
          <w:u w:val="single"/>
        </w:rPr>
        <w:tab/>
      </w:r>
    </w:p>
    <w:p w14:paraId="531B20D0" w14:textId="77777777" w:rsidR="00441B58" w:rsidRDefault="00444D7F">
      <w:pPr>
        <w:spacing w:before="240" w:after="0"/>
      </w:pPr>
      <w:r>
        <w:rPr>
          <w:noProof/>
        </w:rPr>
        <w:lastRenderedPageBreak/>
        <mc:AlternateContent>
          <mc:Choice Requires="wpg">
            <w:drawing>
              <wp:inline distT="0" distB="0" distL="0" distR="0" wp14:anchorId="531B2165" wp14:editId="531B2166">
                <wp:extent cx="6799356" cy="5728459"/>
                <wp:effectExtent l="0" t="0" r="0" b="5715"/>
                <wp:docPr id="17" name="Group 4" descr="Speech bubbles with tips for Do's and Don't's"/>
                <wp:cNvGraphicFramePr/>
                <a:graphic xmlns:a="http://schemas.openxmlformats.org/drawingml/2006/main">
                  <a:graphicData uri="http://schemas.microsoft.com/office/word/2010/wordprocessingGroup">
                    <wpg:wgp>
                      <wpg:cNvGrpSpPr/>
                      <wpg:grpSpPr bwMode="auto">
                        <a:xfrm>
                          <a:off x="0" y="0"/>
                          <a:ext cx="6799356" cy="5728459"/>
                          <a:chOff x="0" y="0"/>
                          <a:chExt cx="6079" cy="5123"/>
                        </a:xfrm>
                      </wpg:grpSpPr>
                      <wps:wsp>
                        <wps:cNvPr id="18" name="Freeform 18"/>
                        <wps:cNvSpPr>
                          <a:spLocks noChangeAspect="1" noEditPoints="1"/>
                        </wps:cNvSpPr>
                        <wps:spPr bwMode="auto">
                          <a:xfrm>
                            <a:off x="0" y="0"/>
                            <a:ext cx="3385" cy="2845"/>
                          </a:xfrm>
                          <a:custGeom>
                            <a:avLst/>
                            <a:gdLst>
                              <a:gd name="T0" fmla="*/ 598 w 1252"/>
                              <a:gd name="T1" fmla="*/ 4 h 1052"/>
                              <a:gd name="T2" fmla="*/ 1075 w 1252"/>
                              <a:gd name="T3" fmla="*/ 311 h 1052"/>
                              <a:gd name="T4" fmla="*/ 1106 w 1252"/>
                              <a:gd name="T5" fmla="*/ 653 h 1052"/>
                              <a:gd name="T6" fmla="*/ 1245 w 1252"/>
                              <a:gd name="T7" fmla="*/ 858 h 1052"/>
                              <a:gd name="T8" fmla="*/ 988 w 1252"/>
                              <a:gd name="T9" fmla="*/ 874 h 1052"/>
                              <a:gd name="T10" fmla="*/ 814 w 1252"/>
                              <a:gd name="T11" fmla="*/ 1002 h 1052"/>
                              <a:gd name="T12" fmla="*/ 600 w 1252"/>
                              <a:gd name="T13" fmla="*/ 1048 h 1052"/>
                              <a:gd name="T14" fmla="*/ 123 w 1252"/>
                              <a:gd name="T15" fmla="*/ 741 h 1052"/>
                              <a:gd name="T16" fmla="*/ 384 w 1252"/>
                              <a:gd name="T17" fmla="*/ 50 h 1052"/>
                              <a:gd name="T18" fmla="*/ 598 w 1252"/>
                              <a:gd name="T19" fmla="*/ 4 h 1052"/>
                              <a:gd name="T20" fmla="*/ 600 w 1252"/>
                              <a:gd name="T21" fmla="*/ 1011 h 1052"/>
                              <a:gd name="T22" fmla="*/ 799 w 1252"/>
                              <a:gd name="T23" fmla="*/ 968 h 1052"/>
                              <a:gd name="T24" fmla="*/ 965 w 1252"/>
                              <a:gd name="T25" fmla="*/ 844 h 1052"/>
                              <a:gd name="T26" fmla="*/ 970 w 1252"/>
                              <a:gd name="T27" fmla="*/ 838 h 1052"/>
                              <a:gd name="T28" fmla="*/ 1177 w 1252"/>
                              <a:gd name="T29" fmla="*/ 825 h 1052"/>
                              <a:gd name="T30" fmla="*/ 1065 w 1252"/>
                              <a:gd name="T31" fmla="*/ 660 h 1052"/>
                              <a:gd name="T32" fmla="*/ 1067 w 1252"/>
                              <a:gd name="T33" fmla="*/ 652 h 1052"/>
                              <a:gd name="T34" fmla="*/ 1041 w 1252"/>
                              <a:gd name="T35" fmla="*/ 326 h 1052"/>
                              <a:gd name="T36" fmla="*/ 598 w 1252"/>
                              <a:gd name="T37" fmla="*/ 41 h 1052"/>
                              <a:gd name="T38" fmla="*/ 399 w 1252"/>
                              <a:gd name="T39" fmla="*/ 84 h 1052"/>
                              <a:gd name="T40" fmla="*/ 157 w 1252"/>
                              <a:gd name="T41" fmla="*/ 726 h 1052"/>
                              <a:gd name="T42" fmla="*/ 600 w 1252"/>
                              <a:gd name="T43" fmla="*/ 1011 h 1052"/>
                              <a:gd name="T44" fmla="*/ 598 w 1252"/>
                              <a:gd name="T45" fmla="*/ 0 h 1052"/>
                              <a:gd name="T46" fmla="*/ 598 w 1252"/>
                              <a:gd name="T47" fmla="*/ 4 h 1052"/>
                              <a:gd name="T48" fmla="*/ 598 w 1252"/>
                              <a:gd name="T49" fmla="*/ 0 h 1052"/>
                              <a:gd name="T50" fmla="*/ 382 w 1252"/>
                              <a:gd name="T51" fmla="*/ 46 h 1052"/>
                              <a:gd name="T52" fmla="*/ 120 w 1252"/>
                              <a:gd name="T53" fmla="*/ 743 h 1052"/>
                              <a:gd name="T54" fmla="*/ 318 w 1252"/>
                              <a:gd name="T55" fmla="*/ 970 h 1052"/>
                              <a:gd name="T56" fmla="*/ 600 w 1252"/>
                              <a:gd name="T57" fmla="*/ 1052 h 1052"/>
                              <a:gd name="T58" fmla="*/ 816 w 1252"/>
                              <a:gd name="T59" fmla="*/ 1005 h 1052"/>
                              <a:gd name="T60" fmla="*/ 990 w 1252"/>
                              <a:gd name="T61" fmla="*/ 878 h 1052"/>
                              <a:gd name="T62" fmla="*/ 1245 w 1252"/>
                              <a:gd name="T63" fmla="*/ 862 h 1052"/>
                              <a:gd name="T64" fmla="*/ 1252 w 1252"/>
                              <a:gd name="T65" fmla="*/ 861 h 1052"/>
                              <a:gd name="T66" fmla="*/ 1248 w 1252"/>
                              <a:gd name="T67" fmla="*/ 855 h 1052"/>
                              <a:gd name="T68" fmla="*/ 1110 w 1252"/>
                              <a:gd name="T69" fmla="*/ 652 h 1052"/>
                              <a:gd name="T70" fmla="*/ 1079 w 1252"/>
                              <a:gd name="T71" fmla="*/ 309 h 1052"/>
                              <a:gd name="T72" fmla="*/ 881 w 1252"/>
                              <a:gd name="T73" fmla="*/ 82 h 1052"/>
                              <a:gd name="T74" fmla="*/ 598 w 1252"/>
                              <a:gd name="T75" fmla="*/ 0 h 1052"/>
                              <a:gd name="T76" fmla="*/ 600 w 1252"/>
                              <a:gd name="T77" fmla="*/ 1007 h 1052"/>
                              <a:gd name="T78" fmla="*/ 161 w 1252"/>
                              <a:gd name="T79" fmla="*/ 724 h 1052"/>
                              <a:gd name="T80" fmla="*/ 401 w 1252"/>
                              <a:gd name="T81" fmla="*/ 88 h 1052"/>
                              <a:gd name="T82" fmla="*/ 598 w 1252"/>
                              <a:gd name="T83" fmla="*/ 45 h 1052"/>
                              <a:gd name="T84" fmla="*/ 1037 w 1252"/>
                              <a:gd name="T85" fmla="*/ 328 h 1052"/>
                              <a:gd name="T86" fmla="*/ 1063 w 1252"/>
                              <a:gd name="T87" fmla="*/ 651 h 1052"/>
                              <a:gd name="T88" fmla="*/ 1061 w 1252"/>
                              <a:gd name="T89" fmla="*/ 659 h 1052"/>
                              <a:gd name="T90" fmla="*/ 1061 w 1252"/>
                              <a:gd name="T91" fmla="*/ 661 h 1052"/>
                              <a:gd name="T92" fmla="*/ 1062 w 1252"/>
                              <a:gd name="T93" fmla="*/ 662 h 1052"/>
                              <a:gd name="T94" fmla="*/ 1170 w 1252"/>
                              <a:gd name="T95" fmla="*/ 821 h 1052"/>
                              <a:gd name="T96" fmla="*/ 970 w 1252"/>
                              <a:gd name="T97" fmla="*/ 834 h 1052"/>
                              <a:gd name="T98" fmla="*/ 968 w 1252"/>
                              <a:gd name="T99" fmla="*/ 834 h 1052"/>
                              <a:gd name="T100" fmla="*/ 967 w 1252"/>
                              <a:gd name="T101" fmla="*/ 835 h 1052"/>
                              <a:gd name="T102" fmla="*/ 962 w 1252"/>
                              <a:gd name="T103" fmla="*/ 841 h 1052"/>
                              <a:gd name="T104" fmla="*/ 797 w 1252"/>
                              <a:gd name="T105" fmla="*/ 964 h 1052"/>
                              <a:gd name="T106" fmla="*/ 600 w 1252"/>
                              <a:gd name="T107" fmla="*/ 1007 h 10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52" h="1052">
                                <a:moveTo>
                                  <a:pt x="598" y="4"/>
                                </a:moveTo>
                                <a:cubicBezTo>
                                  <a:pt x="797" y="4"/>
                                  <a:pt x="988" y="118"/>
                                  <a:pt x="1075" y="311"/>
                                </a:cubicBezTo>
                                <a:cubicBezTo>
                                  <a:pt x="1124" y="418"/>
                                  <a:pt x="1134" y="539"/>
                                  <a:pt x="1106" y="653"/>
                                </a:cubicBezTo>
                                <a:cubicBezTo>
                                  <a:pt x="1245" y="858"/>
                                  <a:pt x="1245" y="858"/>
                                  <a:pt x="1245" y="858"/>
                                </a:cubicBezTo>
                                <a:cubicBezTo>
                                  <a:pt x="988" y="874"/>
                                  <a:pt x="988" y="874"/>
                                  <a:pt x="988" y="874"/>
                                </a:cubicBezTo>
                                <a:cubicBezTo>
                                  <a:pt x="940" y="929"/>
                                  <a:pt x="881" y="971"/>
                                  <a:pt x="814" y="1002"/>
                                </a:cubicBezTo>
                                <a:cubicBezTo>
                                  <a:pt x="745" y="1033"/>
                                  <a:pt x="672" y="1048"/>
                                  <a:pt x="600" y="1048"/>
                                </a:cubicBezTo>
                                <a:cubicBezTo>
                                  <a:pt x="401" y="1048"/>
                                  <a:pt x="210" y="934"/>
                                  <a:pt x="123" y="741"/>
                                </a:cubicBezTo>
                                <a:cubicBezTo>
                                  <a:pt x="5" y="479"/>
                                  <a:pt x="122" y="169"/>
                                  <a:pt x="384" y="50"/>
                                </a:cubicBezTo>
                                <a:cubicBezTo>
                                  <a:pt x="454" y="19"/>
                                  <a:pt x="527" y="4"/>
                                  <a:pt x="598" y="4"/>
                                </a:cubicBezTo>
                                <a:moveTo>
                                  <a:pt x="600" y="1011"/>
                                </a:moveTo>
                                <a:cubicBezTo>
                                  <a:pt x="667" y="1011"/>
                                  <a:pt x="734" y="997"/>
                                  <a:pt x="799" y="968"/>
                                </a:cubicBezTo>
                                <a:cubicBezTo>
                                  <a:pt x="863" y="938"/>
                                  <a:pt x="919" y="897"/>
                                  <a:pt x="965" y="844"/>
                                </a:cubicBezTo>
                                <a:cubicBezTo>
                                  <a:pt x="970" y="838"/>
                                  <a:pt x="970" y="838"/>
                                  <a:pt x="970" y="838"/>
                                </a:cubicBezTo>
                                <a:cubicBezTo>
                                  <a:pt x="1177" y="825"/>
                                  <a:pt x="1177" y="825"/>
                                  <a:pt x="1177" y="825"/>
                                </a:cubicBezTo>
                                <a:cubicBezTo>
                                  <a:pt x="1065" y="660"/>
                                  <a:pt x="1065" y="660"/>
                                  <a:pt x="1065" y="660"/>
                                </a:cubicBezTo>
                                <a:cubicBezTo>
                                  <a:pt x="1067" y="652"/>
                                  <a:pt x="1067" y="652"/>
                                  <a:pt x="1067" y="652"/>
                                </a:cubicBezTo>
                                <a:cubicBezTo>
                                  <a:pt x="1096" y="544"/>
                                  <a:pt x="1087" y="428"/>
                                  <a:pt x="1041" y="326"/>
                                </a:cubicBezTo>
                                <a:cubicBezTo>
                                  <a:pt x="960" y="147"/>
                                  <a:pt x="783" y="41"/>
                                  <a:pt x="598" y="41"/>
                                </a:cubicBezTo>
                                <a:cubicBezTo>
                                  <a:pt x="532" y="41"/>
                                  <a:pt x="464" y="55"/>
                                  <a:pt x="399" y="84"/>
                                </a:cubicBezTo>
                                <a:cubicBezTo>
                                  <a:pt x="156" y="194"/>
                                  <a:pt x="47" y="482"/>
                                  <a:pt x="157" y="726"/>
                                </a:cubicBezTo>
                                <a:cubicBezTo>
                                  <a:pt x="238" y="905"/>
                                  <a:pt x="415" y="1011"/>
                                  <a:pt x="600" y="1011"/>
                                </a:cubicBezTo>
                                <a:moveTo>
                                  <a:pt x="598" y="0"/>
                                </a:moveTo>
                                <a:cubicBezTo>
                                  <a:pt x="598" y="4"/>
                                  <a:pt x="598" y="4"/>
                                  <a:pt x="598" y="4"/>
                                </a:cubicBezTo>
                                <a:cubicBezTo>
                                  <a:pt x="598" y="0"/>
                                  <a:pt x="598" y="0"/>
                                  <a:pt x="598" y="0"/>
                                </a:cubicBezTo>
                                <a:cubicBezTo>
                                  <a:pt x="524" y="0"/>
                                  <a:pt x="451" y="15"/>
                                  <a:pt x="382" y="46"/>
                                </a:cubicBezTo>
                                <a:cubicBezTo>
                                  <a:pt x="118" y="166"/>
                                  <a:pt x="0" y="478"/>
                                  <a:pt x="120" y="743"/>
                                </a:cubicBezTo>
                                <a:cubicBezTo>
                                  <a:pt x="162" y="837"/>
                                  <a:pt x="231" y="915"/>
                                  <a:pt x="318" y="970"/>
                                </a:cubicBezTo>
                                <a:cubicBezTo>
                                  <a:pt x="402" y="1024"/>
                                  <a:pt x="500" y="1052"/>
                                  <a:pt x="600" y="1052"/>
                                </a:cubicBezTo>
                                <a:cubicBezTo>
                                  <a:pt x="675" y="1052"/>
                                  <a:pt x="747" y="1036"/>
                                  <a:pt x="816" y="1005"/>
                                </a:cubicBezTo>
                                <a:cubicBezTo>
                                  <a:pt x="883" y="975"/>
                                  <a:pt x="941" y="932"/>
                                  <a:pt x="990" y="878"/>
                                </a:cubicBezTo>
                                <a:cubicBezTo>
                                  <a:pt x="1245" y="862"/>
                                  <a:pt x="1245" y="862"/>
                                  <a:pt x="1245" y="862"/>
                                </a:cubicBezTo>
                                <a:cubicBezTo>
                                  <a:pt x="1252" y="861"/>
                                  <a:pt x="1252" y="861"/>
                                  <a:pt x="1252" y="861"/>
                                </a:cubicBezTo>
                                <a:cubicBezTo>
                                  <a:pt x="1248" y="855"/>
                                  <a:pt x="1248" y="855"/>
                                  <a:pt x="1248" y="855"/>
                                </a:cubicBezTo>
                                <a:cubicBezTo>
                                  <a:pt x="1110" y="652"/>
                                  <a:pt x="1110" y="652"/>
                                  <a:pt x="1110" y="652"/>
                                </a:cubicBezTo>
                                <a:cubicBezTo>
                                  <a:pt x="1138" y="538"/>
                                  <a:pt x="1127" y="416"/>
                                  <a:pt x="1079" y="309"/>
                                </a:cubicBezTo>
                                <a:cubicBezTo>
                                  <a:pt x="1036" y="215"/>
                                  <a:pt x="968" y="136"/>
                                  <a:pt x="881" y="82"/>
                                </a:cubicBezTo>
                                <a:cubicBezTo>
                                  <a:pt x="796" y="28"/>
                                  <a:pt x="698" y="0"/>
                                  <a:pt x="598" y="0"/>
                                </a:cubicBezTo>
                                <a:moveTo>
                                  <a:pt x="600" y="1007"/>
                                </a:moveTo>
                                <a:cubicBezTo>
                                  <a:pt x="411" y="1007"/>
                                  <a:pt x="239" y="896"/>
                                  <a:pt x="161" y="724"/>
                                </a:cubicBezTo>
                                <a:cubicBezTo>
                                  <a:pt x="52" y="482"/>
                                  <a:pt x="160" y="197"/>
                                  <a:pt x="401" y="88"/>
                                </a:cubicBezTo>
                                <a:cubicBezTo>
                                  <a:pt x="464" y="59"/>
                                  <a:pt x="530" y="45"/>
                                  <a:pt x="598" y="45"/>
                                </a:cubicBezTo>
                                <a:cubicBezTo>
                                  <a:pt x="787" y="45"/>
                                  <a:pt x="960" y="156"/>
                                  <a:pt x="1037" y="328"/>
                                </a:cubicBezTo>
                                <a:cubicBezTo>
                                  <a:pt x="1083" y="429"/>
                                  <a:pt x="1092" y="544"/>
                                  <a:pt x="1063" y="651"/>
                                </a:cubicBezTo>
                                <a:cubicBezTo>
                                  <a:pt x="1061" y="659"/>
                                  <a:pt x="1061" y="659"/>
                                  <a:pt x="1061" y="659"/>
                                </a:cubicBezTo>
                                <a:cubicBezTo>
                                  <a:pt x="1061" y="661"/>
                                  <a:pt x="1061" y="661"/>
                                  <a:pt x="1061" y="661"/>
                                </a:cubicBezTo>
                                <a:cubicBezTo>
                                  <a:pt x="1062" y="662"/>
                                  <a:pt x="1062" y="662"/>
                                  <a:pt x="1062" y="662"/>
                                </a:cubicBezTo>
                                <a:cubicBezTo>
                                  <a:pt x="1170" y="821"/>
                                  <a:pt x="1170" y="821"/>
                                  <a:pt x="1170" y="821"/>
                                </a:cubicBezTo>
                                <a:cubicBezTo>
                                  <a:pt x="970" y="834"/>
                                  <a:pt x="970" y="834"/>
                                  <a:pt x="970" y="834"/>
                                </a:cubicBezTo>
                                <a:cubicBezTo>
                                  <a:pt x="968" y="834"/>
                                  <a:pt x="968" y="834"/>
                                  <a:pt x="968" y="834"/>
                                </a:cubicBezTo>
                                <a:cubicBezTo>
                                  <a:pt x="967" y="835"/>
                                  <a:pt x="967" y="835"/>
                                  <a:pt x="967" y="835"/>
                                </a:cubicBezTo>
                                <a:cubicBezTo>
                                  <a:pt x="962" y="841"/>
                                  <a:pt x="962" y="841"/>
                                  <a:pt x="962" y="841"/>
                                </a:cubicBezTo>
                                <a:cubicBezTo>
                                  <a:pt x="917" y="894"/>
                                  <a:pt x="861" y="935"/>
                                  <a:pt x="797" y="964"/>
                                </a:cubicBezTo>
                                <a:cubicBezTo>
                                  <a:pt x="735" y="992"/>
                                  <a:pt x="668" y="1007"/>
                                  <a:pt x="600" y="1007"/>
                                </a:cubicBezTo>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31B217B" w14:textId="77777777" w:rsidR="00441B58" w:rsidRDefault="00444D7F">
                              <w:pPr>
                                <w:pStyle w:val="Heading1"/>
                                <w:ind w:right="144"/>
                              </w:pPr>
                              <w:r>
                                <w:t>DO’s</w:t>
                              </w:r>
                            </w:p>
                            <w:p w14:paraId="531B217C" w14:textId="76C85DDB" w:rsidR="00441B58" w:rsidRDefault="00444D7F">
                              <w:pPr>
                                <w:pStyle w:val="ListBullet"/>
                              </w:pPr>
                              <w:r>
                                <w:t xml:space="preserve">Make sure you introduce yourself and </w:t>
                              </w:r>
                              <w:r>
                                <w:br/>
                                <w:t>your relation to the couple.</w:t>
                              </w:r>
                            </w:p>
                            <w:p w14:paraId="531B217D" w14:textId="7E19446C" w:rsidR="00441B58" w:rsidRDefault="00444D7F">
                              <w:pPr>
                                <w:pStyle w:val="ListBullet"/>
                                <w:numPr>
                                  <w:ilvl w:val="0"/>
                                  <w:numId w:val="3"/>
                                </w:numPr>
                              </w:pPr>
                              <w:r>
                                <w:t>Speak from the heart.</w:t>
                              </w:r>
                            </w:p>
                            <w:p w14:paraId="531B217E" w14:textId="2C20776A" w:rsidR="00441B58" w:rsidRDefault="00444D7F">
                              <w:pPr>
                                <w:pStyle w:val="ListBullet"/>
                              </w:pPr>
                              <w:r>
                                <w:t>Be thoughtful about your word choice.</w:t>
                              </w:r>
                            </w:p>
                            <w:p w14:paraId="531B217F" w14:textId="1EB1042C" w:rsidR="00441B58" w:rsidRDefault="00444D7F">
                              <w:pPr>
                                <w:pStyle w:val="ListBullet"/>
                              </w:pPr>
                              <w:r>
                                <w:t>Thank the hosting family, or the people who did the most work to help pull together the wedding.</w:t>
                              </w:r>
                            </w:p>
                            <w:p w14:paraId="531B2180" w14:textId="77777777" w:rsidR="00441B58" w:rsidRDefault="00444D7F">
                              <w:pPr>
                                <w:pStyle w:val="ListBullet"/>
                              </w:pPr>
                              <w:r>
                                <w:t>Tell one or two stories that relate back to what you love about the couple.</w:t>
                              </w:r>
                            </w:p>
                            <w:p w14:paraId="531B2181" w14:textId="77777777" w:rsidR="00441B58" w:rsidRDefault="00444D7F">
                              <w:pPr>
                                <w:pStyle w:val="ListBullet"/>
                              </w:pPr>
                              <w:r>
                                <w:t>Make it mostly about the couple and less about your friendship.</w:t>
                              </w:r>
                            </w:p>
                            <w:p w14:paraId="531B2182" w14:textId="77777777" w:rsidR="00441B58" w:rsidRDefault="00444D7F">
                              <w:pPr>
                                <w:pStyle w:val="ListBullet"/>
                              </w:pPr>
                              <w:r>
                                <w:t>Remember to congratulate them.</w:t>
                              </w:r>
                            </w:p>
                            <w:p w14:paraId="531B2183" w14:textId="77777777" w:rsidR="00441B58" w:rsidRDefault="00444D7F">
                              <w:pPr>
                                <w:pStyle w:val="ListBullet"/>
                              </w:pPr>
                              <w:r>
                                <w:t xml:space="preserve">Stay politically correct. There are lots </w:t>
                              </w:r>
                              <w:r>
                                <w:br/>
                                <w:t>of generations out there.</w:t>
                              </w:r>
                            </w:p>
                          </w:txbxContent>
                        </wps:txbx>
                        <wps:bodyPr vert="horz" wrap="square" lIns="749808" tIns="45720" rIns="658368" bIns="45720" numCol="1" anchor="t" anchorCtr="0" compatLnSpc="1">
                          <a:prstTxWarp prst="textNoShape">
                            <a:avLst/>
                          </a:prstTxWarp>
                        </wps:bodyPr>
                      </wps:wsp>
                      <wps:wsp>
                        <wps:cNvPr id="19" name="Freeform 19"/>
                        <wps:cNvSpPr>
                          <a:spLocks noChangeAspect="1" noEditPoints="1"/>
                        </wps:cNvSpPr>
                        <wps:spPr bwMode="auto">
                          <a:xfrm>
                            <a:off x="2678" y="2155"/>
                            <a:ext cx="3401" cy="2968"/>
                          </a:xfrm>
                          <a:custGeom>
                            <a:avLst/>
                            <a:gdLst>
                              <a:gd name="T0" fmla="*/ 639 w 1246"/>
                              <a:gd name="T1" fmla="*/ 4 h 1087"/>
                              <a:gd name="T2" fmla="*/ 1150 w 1246"/>
                              <a:gd name="T3" fmla="*/ 368 h 1087"/>
                              <a:gd name="T4" fmla="*/ 814 w 1246"/>
                              <a:gd name="T5" fmla="*/ 1054 h 1087"/>
                              <a:gd name="T6" fmla="*/ 640 w 1246"/>
                              <a:gd name="T7" fmla="*/ 1083 h 1087"/>
                              <a:gd name="T8" fmla="*/ 129 w 1246"/>
                              <a:gd name="T9" fmla="*/ 719 h 1087"/>
                              <a:gd name="T10" fmla="*/ 130 w 1246"/>
                              <a:gd name="T11" fmla="*/ 363 h 1087"/>
                              <a:gd name="T12" fmla="*/ 7 w 1246"/>
                              <a:gd name="T13" fmla="*/ 139 h 1087"/>
                              <a:gd name="T14" fmla="*/ 273 w 1246"/>
                              <a:gd name="T15" fmla="*/ 147 h 1087"/>
                              <a:gd name="T16" fmla="*/ 464 w 1246"/>
                              <a:gd name="T17" fmla="*/ 33 h 1087"/>
                              <a:gd name="T18" fmla="*/ 639 w 1246"/>
                              <a:gd name="T19" fmla="*/ 4 h 1087"/>
                              <a:gd name="T20" fmla="*/ 288 w 1246"/>
                              <a:gd name="T21" fmla="*/ 186 h 1087"/>
                              <a:gd name="T22" fmla="*/ 74 w 1246"/>
                              <a:gd name="T23" fmla="*/ 180 h 1087"/>
                              <a:gd name="T24" fmla="*/ 173 w 1246"/>
                              <a:gd name="T25" fmla="*/ 360 h 1087"/>
                              <a:gd name="T26" fmla="*/ 170 w 1246"/>
                              <a:gd name="T27" fmla="*/ 369 h 1087"/>
                              <a:gd name="T28" fmla="*/ 165 w 1246"/>
                              <a:gd name="T29" fmla="*/ 706 h 1087"/>
                              <a:gd name="T30" fmla="*/ 640 w 1246"/>
                              <a:gd name="T31" fmla="*/ 1044 h 1087"/>
                              <a:gd name="T32" fmla="*/ 802 w 1246"/>
                              <a:gd name="T33" fmla="*/ 1017 h 1087"/>
                              <a:gd name="T34" fmla="*/ 1113 w 1246"/>
                              <a:gd name="T35" fmla="*/ 381 h 1087"/>
                              <a:gd name="T36" fmla="*/ 639 w 1246"/>
                              <a:gd name="T37" fmla="*/ 43 h 1087"/>
                              <a:gd name="T38" fmla="*/ 477 w 1246"/>
                              <a:gd name="T39" fmla="*/ 70 h 1087"/>
                              <a:gd name="T40" fmla="*/ 293 w 1246"/>
                              <a:gd name="T41" fmla="*/ 181 h 1087"/>
                              <a:gd name="T42" fmla="*/ 288 w 1246"/>
                              <a:gd name="T43" fmla="*/ 186 h 1087"/>
                              <a:gd name="T44" fmla="*/ 639 w 1246"/>
                              <a:gd name="T45" fmla="*/ 0 h 1087"/>
                              <a:gd name="T46" fmla="*/ 463 w 1246"/>
                              <a:gd name="T47" fmla="*/ 29 h 1087"/>
                              <a:gd name="T48" fmla="*/ 271 w 1246"/>
                              <a:gd name="T49" fmla="*/ 143 h 1087"/>
                              <a:gd name="T50" fmla="*/ 7 w 1246"/>
                              <a:gd name="T51" fmla="*/ 135 h 1087"/>
                              <a:gd name="T52" fmla="*/ 0 w 1246"/>
                              <a:gd name="T53" fmla="*/ 135 h 1087"/>
                              <a:gd name="T54" fmla="*/ 4 w 1246"/>
                              <a:gd name="T55" fmla="*/ 141 h 1087"/>
                              <a:gd name="T56" fmla="*/ 126 w 1246"/>
                              <a:gd name="T57" fmla="*/ 364 h 1087"/>
                              <a:gd name="T58" fmla="*/ 125 w 1246"/>
                              <a:gd name="T59" fmla="*/ 720 h 1087"/>
                              <a:gd name="T60" fmla="*/ 640 w 1246"/>
                              <a:gd name="T61" fmla="*/ 1087 h 1087"/>
                              <a:gd name="T62" fmla="*/ 816 w 1246"/>
                              <a:gd name="T63" fmla="*/ 1058 h 1087"/>
                              <a:gd name="T64" fmla="*/ 1127 w 1246"/>
                              <a:gd name="T65" fmla="*/ 782 h 1087"/>
                              <a:gd name="T66" fmla="*/ 1154 w 1246"/>
                              <a:gd name="T67" fmla="*/ 367 h 1087"/>
                              <a:gd name="T68" fmla="*/ 639 w 1246"/>
                              <a:gd name="T69" fmla="*/ 0 h 1087"/>
                              <a:gd name="T70" fmla="*/ 289 w 1246"/>
                              <a:gd name="T71" fmla="*/ 191 h 1087"/>
                              <a:gd name="T72" fmla="*/ 290 w 1246"/>
                              <a:gd name="T73" fmla="*/ 189 h 1087"/>
                              <a:gd name="T74" fmla="*/ 296 w 1246"/>
                              <a:gd name="T75" fmla="*/ 184 h 1087"/>
                              <a:gd name="T76" fmla="*/ 478 w 1246"/>
                              <a:gd name="T77" fmla="*/ 74 h 1087"/>
                              <a:gd name="T78" fmla="*/ 639 w 1246"/>
                              <a:gd name="T79" fmla="*/ 47 h 1087"/>
                              <a:gd name="T80" fmla="*/ 1109 w 1246"/>
                              <a:gd name="T81" fmla="*/ 382 h 1087"/>
                              <a:gd name="T82" fmla="*/ 1085 w 1246"/>
                              <a:gd name="T83" fmla="*/ 762 h 1087"/>
                              <a:gd name="T84" fmla="*/ 800 w 1246"/>
                              <a:gd name="T85" fmla="*/ 1013 h 1087"/>
                              <a:gd name="T86" fmla="*/ 640 w 1246"/>
                              <a:gd name="T87" fmla="*/ 1040 h 1087"/>
                              <a:gd name="T88" fmla="*/ 169 w 1246"/>
                              <a:gd name="T89" fmla="*/ 705 h 1087"/>
                              <a:gd name="T90" fmla="*/ 174 w 1246"/>
                              <a:gd name="T91" fmla="*/ 370 h 1087"/>
                              <a:gd name="T92" fmla="*/ 177 w 1246"/>
                              <a:gd name="T93" fmla="*/ 362 h 1087"/>
                              <a:gd name="T94" fmla="*/ 177 w 1246"/>
                              <a:gd name="T95" fmla="*/ 360 h 1087"/>
                              <a:gd name="T96" fmla="*/ 177 w 1246"/>
                              <a:gd name="T97" fmla="*/ 358 h 1087"/>
                              <a:gd name="T98" fmla="*/ 81 w 1246"/>
                              <a:gd name="T99" fmla="*/ 184 h 1087"/>
                              <a:gd name="T100" fmla="*/ 288 w 1246"/>
                              <a:gd name="T101" fmla="*/ 191 h 1087"/>
                              <a:gd name="T102" fmla="*/ 289 w 1246"/>
                              <a:gd name="T103" fmla="*/ 191 h 1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246" h="1087">
                                <a:moveTo>
                                  <a:pt x="639" y="4"/>
                                </a:moveTo>
                                <a:cubicBezTo>
                                  <a:pt x="863" y="4"/>
                                  <a:pt x="1073" y="145"/>
                                  <a:pt x="1150" y="368"/>
                                </a:cubicBezTo>
                                <a:cubicBezTo>
                                  <a:pt x="1246" y="650"/>
                                  <a:pt x="1096" y="957"/>
                                  <a:pt x="814" y="1054"/>
                                </a:cubicBezTo>
                                <a:cubicBezTo>
                                  <a:pt x="756" y="1074"/>
                                  <a:pt x="698" y="1083"/>
                                  <a:pt x="640" y="1083"/>
                                </a:cubicBezTo>
                                <a:cubicBezTo>
                                  <a:pt x="415" y="1083"/>
                                  <a:pt x="205" y="942"/>
                                  <a:pt x="129" y="719"/>
                                </a:cubicBezTo>
                                <a:cubicBezTo>
                                  <a:pt x="89" y="603"/>
                                  <a:pt x="90" y="478"/>
                                  <a:pt x="130" y="363"/>
                                </a:cubicBezTo>
                                <a:cubicBezTo>
                                  <a:pt x="7" y="139"/>
                                  <a:pt x="7" y="139"/>
                                  <a:pt x="7" y="139"/>
                                </a:cubicBezTo>
                                <a:cubicBezTo>
                                  <a:pt x="273" y="147"/>
                                  <a:pt x="273" y="147"/>
                                  <a:pt x="273" y="147"/>
                                </a:cubicBezTo>
                                <a:cubicBezTo>
                                  <a:pt x="328" y="96"/>
                                  <a:pt x="392" y="58"/>
                                  <a:pt x="464" y="33"/>
                                </a:cubicBezTo>
                                <a:cubicBezTo>
                                  <a:pt x="522" y="13"/>
                                  <a:pt x="581" y="4"/>
                                  <a:pt x="639" y="4"/>
                                </a:cubicBezTo>
                                <a:moveTo>
                                  <a:pt x="288" y="186"/>
                                </a:moveTo>
                                <a:cubicBezTo>
                                  <a:pt x="74" y="180"/>
                                  <a:pt x="74" y="180"/>
                                  <a:pt x="74" y="180"/>
                                </a:cubicBezTo>
                                <a:cubicBezTo>
                                  <a:pt x="173" y="360"/>
                                  <a:pt x="173" y="360"/>
                                  <a:pt x="173" y="360"/>
                                </a:cubicBezTo>
                                <a:cubicBezTo>
                                  <a:pt x="170" y="369"/>
                                  <a:pt x="170" y="369"/>
                                  <a:pt x="170" y="369"/>
                                </a:cubicBezTo>
                                <a:cubicBezTo>
                                  <a:pt x="129" y="477"/>
                                  <a:pt x="128" y="597"/>
                                  <a:pt x="165" y="706"/>
                                </a:cubicBezTo>
                                <a:cubicBezTo>
                                  <a:pt x="237" y="914"/>
                                  <a:pt x="431" y="1044"/>
                                  <a:pt x="640" y="1044"/>
                                </a:cubicBezTo>
                                <a:cubicBezTo>
                                  <a:pt x="693" y="1044"/>
                                  <a:pt x="748" y="1036"/>
                                  <a:pt x="802" y="1017"/>
                                </a:cubicBezTo>
                                <a:cubicBezTo>
                                  <a:pt x="1063" y="928"/>
                                  <a:pt x="1203" y="642"/>
                                  <a:pt x="1113" y="381"/>
                                </a:cubicBezTo>
                                <a:cubicBezTo>
                                  <a:pt x="1042" y="173"/>
                                  <a:pt x="847" y="43"/>
                                  <a:pt x="639" y="43"/>
                                </a:cubicBezTo>
                                <a:cubicBezTo>
                                  <a:pt x="585" y="43"/>
                                  <a:pt x="530" y="51"/>
                                  <a:pt x="477" y="70"/>
                                </a:cubicBezTo>
                                <a:cubicBezTo>
                                  <a:pt x="408" y="93"/>
                                  <a:pt x="346" y="131"/>
                                  <a:pt x="293" y="181"/>
                                </a:cubicBezTo>
                                <a:cubicBezTo>
                                  <a:pt x="288" y="186"/>
                                  <a:pt x="288" y="186"/>
                                  <a:pt x="288" y="186"/>
                                </a:cubicBezTo>
                                <a:moveTo>
                                  <a:pt x="639" y="0"/>
                                </a:moveTo>
                                <a:cubicBezTo>
                                  <a:pt x="579" y="0"/>
                                  <a:pt x="520" y="10"/>
                                  <a:pt x="463" y="29"/>
                                </a:cubicBezTo>
                                <a:cubicBezTo>
                                  <a:pt x="391" y="54"/>
                                  <a:pt x="326" y="92"/>
                                  <a:pt x="271" y="143"/>
                                </a:cubicBezTo>
                                <a:cubicBezTo>
                                  <a:pt x="7" y="135"/>
                                  <a:pt x="7" y="135"/>
                                  <a:pt x="7" y="135"/>
                                </a:cubicBezTo>
                                <a:cubicBezTo>
                                  <a:pt x="0" y="135"/>
                                  <a:pt x="0" y="135"/>
                                  <a:pt x="0" y="135"/>
                                </a:cubicBezTo>
                                <a:cubicBezTo>
                                  <a:pt x="4" y="141"/>
                                  <a:pt x="4" y="141"/>
                                  <a:pt x="4" y="141"/>
                                </a:cubicBezTo>
                                <a:cubicBezTo>
                                  <a:pt x="126" y="364"/>
                                  <a:pt x="126" y="364"/>
                                  <a:pt x="126" y="364"/>
                                </a:cubicBezTo>
                                <a:cubicBezTo>
                                  <a:pt x="86" y="478"/>
                                  <a:pt x="85" y="605"/>
                                  <a:pt x="125" y="720"/>
                                </a:cubicBezTo>
                                <a:cubicBezTo>
                                  <a:pt x="200" y="940"/>
                                  <a:pt x="407" y="1087"/>
                                  <a:pt x="640" y="1087"/>
                                </a:cubicBezTo>
                                <a:cubicBezTo>
                                  <a:pt x="699" y="1087"/>
                                  <a:pt x="759" y="1077"/>
                                  <a:pt x="816" y="1058"/>
                                </a:cubicBezTo>
                                <a:cubicBezTo>
                                  <a:pt x="953" y="1011"/>
                                  <a:pt x="1063" y="913"/>
                                  <a:pt x="1127" y="782"/>
                                </a:cubicBezTo>
                                <a:cubicBezTo>
                                  <a:pt x="1191" y="652"/>
                                  <a:pt x="1201" y="504"/>
                                  <a:pt x="1154" y="367"/>
                                </a:cubicBezTo>
                                <a:cubicBezTo>
                                  <a:pt x="1078" y="147"/>
                                  <a:pt x="871" y="0"/>
                                  <a:pt x="639" y="0"/>
                                </a:cubicBezTo>
                                <a:moveTo>
                                  <a:pt x="289" y="191"/>
                                </a:moveTo>
                                <a:cubicBezTo>
                                  <a:pt x="290" y="189"/>
                                  <a:pt x="290" y="189"/>
                                  <a:pt x="290" y="189"/>
                                </a:cubicBezTo>
                                <a:cubicBezTo>
                                  <a:pt x="296" y="184"/>
                                  <a:pt x="296" y="184"/>
                                  <a:pt x="296" y="184"/>
                                </a:cubicBezTo>
                                <a:cubicBezTo>
                                  <a:pt x="348" y="134"/>
                                  <a:pt x="409" y="97"/>
                                  <a:pt x="478" y="74"/>
                                </a:cubicBezTo>
                                <a:cubicBezTo>
                                  <a:pt x="530" y="56"/>
                                  <a:pt x="584" y="47"/>
                                  <a:pt x="639" y="47"/>
                                </a:cubicBezTo>
                                <a:cubicBezTo>
                                  <a:pt x="851" y="47"/>
                                  <a:pt x="1040" y="182"/>
                                  <a:pt x="1109" y="382"/>
                                </a:cubicBezTo>
                                <a:cubicBezTo>
                                  <a:pt x="1152" y="508"/>
                                  <a:pt x="1144" y="642"/>
                                  <a:pt x="1085" y="762"/>
                                </a:cubicBezTo>
                                <a:cubicBezTo>
                                  <a:pt x="1027" y="881"/>
                                  <a:pt x="926" y="970"/>
                                  <a:pt x="800" y="1013"/>
                                </a:cubicBezTo>
                                <a:cubicBezTo>
                                  <a:pt x="748" y="1031"/>
                                  <a:pt x="694" y="1040"/>
                                  <a:pt x="640" y="1040"/>
                                </a:cubicBezTo>
                                <a:cubicBezTo>
                                  <a:pt x="427" y="1040"/>
                                  <a:pt x="238" y="905"/>
                                  <a:pt x="169" y="705"/>
                                </a:cubicBezTo>
                                <a:cubicBezTo>
                                  <a:pt x="132" y="596"/>
                                  <a:pt x="134" y="477"/>
                                  <a:pt x="174" y="370"/>
                                </a:cubicBezTo>
                                <a:cubicBezTo>
                                  <a:pt x="177" y="362"/>
                                  <a:pt x="177" y="362"/>
                                  <a:pt x="177" y="362"/>
                                </a:cubicBezTo>
                                <a:cubicBezTo>
                                  <a:pt x="177" y="360"/>
                                  <a:pt x="177" y="360"/>
                                  <a:pt x="177" y="360"/>
                                </a:cubicBezTo>
                                <a:cubicBezTo>
                                  <a:pt x="177" y="358"/>
                                  <a:pt x="177" y="358"/>
                                  <a:pt x="177" y="358"/>
                                </a:cubicBezTo>
                                <a:cubicBezTo>
                                  <a:pt x="81" y="184"/>
                                  <a:pt x="81" y="184"/>
                                  <a:pt x="81" y="184"/>
                                </a:cubicBezTo>
                                <a:cubicBezTo>
                                  <a:pt x="288" y="191"/>
                                  <a:pt x="288" y="191"/>
                                  <a:pt x="288" y="191"/>
                                </a:cubicBezTo>
                                <a:lnTo>
                                  <a:pt x="289" y="191"/>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31B2184" w14:textId="77777777" w:rsidR="00441B58" w:rsidRDefault="00444D7F">
                              <w:pPr>
                                <w:pStyle w:val="Heading1"/>
                                <w:rPr>
                                  <w:color w:val="F26522" w:themeColor="accent3"/>
                                </w:rPr>
                              </w:pPr>
                              <w:r>
                                <w:rPr>
                                  <w:color w:val="F26522" w:themeColor="accent3"/>
                                </w:rPr>
                                <w:t>DON’T’s</w:t>
                              </w:r>
                            </w:p>
                            <w:p w14:paraId="531B2185" w14:textId="2842E4EE" w:rsidR="00441B58" w:rsidRDefault="00444D7F">
                              <w:pPr>
                                <w:pStyle w:val="ListBullet"/>
                              </w:pPr>
                              <w:r>
                                <w:t>Make it a contest to prove how well you know them.</w:t>
                              </w:r>
                            </w:p>
                            <w:p w14:paraId="531B2186" w14:textId="07971D4F" w:rsidR="00441B58" w:rsidRDefault="00444D7F">
                              <w:pPr>
                                <w:pStyle w:val="ListBullet"/>
                              </w:pPr>
                              <w:r>
                                <w:t>Forget to write the actual toast into your speech. “Let’s raise our glasses to…” (audience will raise their glasses when you do).</w:t>
                              </w:r>
                            </w:p>
                            <w:p w14:paraId="531B2187" w14:textId="6DB1FE15" w:rsidR="00441B58" w:rsidRDefault="00444D7F">
                              <w:pPr>
                                <w:pStyle w:val="ListBullet"/>
                              </w:pPr>
                              <w:r>
                                <w:t>Speak for too long. Around five minutes is good to shoot for.</w:t>
                              </w:r>
                            </w:p>
                            <w:p w14:paraId="531B2188" w14:textId="3CD3646D" w:rsidR="00441B58" w:rsidRDefault="00444D7F">
                              <w:pPr>
                                <w:pStyle w:val="ListBullet"/>
                              </w:pPr>
                              <w:r>
                                <w:t>Only tell inside jokes. Keep jokes broad, limited, and for everyone’s enjoyment.</w:t>
                              </w:r>
                            </w:p>
                            <w:p w14:paraId="531B2189" w14:textId="15FE57CA" w:rsidR="00441B58" w:rsidRDefault="00444D7F">
                              <w:pPr>
                                <w:pStyle w:val="ListBullet"/>
                              </w:pPr>
                              <w:r>
                                <w:t>Feel like you have to be funny. Just be sincere.</w:t>
                              </w:r>
                            </w:p>
                            <w:p w14:paraId="531B218A" w14:textId="5450C73A" w:rsidR="00441B58" w:rsidRDefault="00444D7F">
                              <w:pPr>
                                <w:pStyle w:val="ListBullet"/>
                              </w:pPr>
                              <w:r>
                                <w:t>Be afraid to be serious and sentimental.</w:t>
                              </w:r>
                            </w:p>
                            <w:p w14:paraId="531B218B" w14:textId="3E9969D3" w:rsidR="00441B58" w:rsidRDefault="00444D7F">
                              <w:pPr>
                                <w:pStyle w:val="ListBullet"/>
                              </w:pPr>
                              <w:r>
                                <w:t>Forget to end the toast on a positive and optimistic note.</w:t>
                              </w:r>
                            </w:p>
                          </w:txbxContent>
                        </wps:txbx>
                        <wps:bodyPr vert="horz" wrap="square" lIns="731520" tIns="45720" rIns="658368" bIns="45720" numCol="1" anchor="t" anchorCtr="0" compatLnSpc="1">
                          <a:prstTxWarp prst="textNoShape">
                            <a:avLst/>
                          </a:prstTxWarp>
                        </wps:bodyPr>
                      </wps:wsp>
                    </wpg:wgp>
                  </a:graphicData>
                </a:graphic>
              </wp:inline>
            </w:drawing>
          </mc:Choice>
          <mc:Fallback>
            <w:pict>
              <v:group w14:anchorId="531B2165" id="Group 4" o:spid="_x0000_s1026" alt="Speech bubbles with tips for Do's and Don't's" style="width:535.4pt;height:451.05pt;mso-position-horizontal-relative:char;mso-position-vertical-relative:line" coordsize="6079,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">
                <v:shape id="Freeform 18" o:spid="_x0000_s1027" style="position:absolute;width:3385;height:2845;visibility:visible;mso-wrap-style:square;v-text-anchor:top" coordsize="1252,10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" adj="-11796480,,5400" path="m598,4v199,,390,114,477,307c1124,418,1134,539,1106,653v139,205,139,205,139,205c988,874,988,874,988,874v-48,55,-107,97,-174,128c745,1033,672,1048,600,1048,401,1048,210,934,123,741,5,479,122,169,384,50,454,19,527,4,598,4t2,1007c667,1011,734,997,799,968,863,938,919,897,965,844v5,-6,5,-6,5,-6c1177,825,1177,825,1177,825,1065,660,1065,660,1065,660v2,-8,2,-8,2,-8c1096,544,1087,428,1041,326,960,147,783,41,598,41,532,41,464,55,399,84,156,194,47,482,157,726v81,179,258,285,443,285m598,v,4,,4,,4c598,,598,,598,,524,,451,15,382,46,118,166,,478,120,743v42,94,111,172,198,227c402,1024,500,1052,600,1052v75,,147,-16,216,-47c883,975,941,932,990,878v255,-16,255,-16,255,-16c1252,861,1252,861,1252,861v-4,-6,-4,-6,-4,-6c1110,652,1110,652,1110,652v28,-114,17,-236,-31,-343c1036,215,968,136,881,82,796,28,698,,598,t2,1007c411,1007,239,896,161,724,52,482,160,197,401,88,464,59,530,45,598,45v189,,362,111,439,283c1083,429,1092,544,1063,651v-2,8,-2,8,-2,8c1061,661,1061,661,1061,661v1,1,1,1,1,1c1170,821,1170,821,1170,821,970,834,970,834,970,834v-2,,-2,,-2,c967,835,967,835,967,835v-5,6,-5,6,-5,6c917,894,861,935,797,964v-62,28,-129,43,-197,43e" fillcolor="#2bb673 [3209]" stroked="f">
                  <v:stroke joinstyle="round"/>
                  <v:formulas/>
                  <v:path arrowok="t" o:connecttype="custom" o:connectlocs="1617,11;2906,841;2990,1766;3366,2320;2671,2364;2201,2710;1622,2834;333,2004;1038,135;1617,11;1622,2734;2160,2618;2609,2282;2623,2266;3182,2231;2879,1785;2885,1763;2815,882;1617,111;1079,227;424,1963;1622,2734;1617,0;1617,11;1617,0;1033,124;324,2009;860,2623;1622,2845;2206,2718;2677,2374;3366,2331;3385,2328;3374,2312;3001,1763;2917,836;2382,222;1617,0;1622,2723;435,1958;1084,238;1617,122;2804,887;2874,1761;2869,1782;2869,1788;2871,1790;3163,2220;2623,2255;2617,2255;2614,2258;2601,2274;2155,2607;1622,2723" o:connectangles="0,0,0,0,0,0,0,0,0,0,0,0,0,0,0,0,0,0,0,0,0,0,0,0,0,0,0,0,0,0,0,0,0,0,0,0,0,0,0,0,0,0,0,0,0,0,0,0,0,0,0,0,0,0" textboxrect="0,0,1252,1052"/>
                  <o:lock v:ext="edit" aspectratio="t" verticies="t"/>
                  <v:textbox inset="59.04pt,,51.84pt">
                    <w:txbxContent>
                      <w:p w14:paraId="531B217B" w14:textId="77777777" w:rsidR="00441B58" w:rsidRDefault="00444D7F">
                        <w:pPr>
                          <w:pStyle w:val="Heading1"/>
                          <w:ind w:right="144"/>
                        </w:pPr>
                        <w:r>
                          <w:t>DO’s</w:t>
                        </w:r>
                      </w:p>
                      <w:p w14:paraId="531B217C" w14:textId="76C85DDB" w:rsidR="00441B58" w:rsidRDefault="00444D7F">
                        <w:pPr>
                          <w:pStyle w:val="ListBullet"/>
                        </w:pPr>
                        <w:r>
                          <w:t xml:space="preserve">Make sure you introduce yourself and </w:t>
                        </w:r>
                        <w:r>
                          <w:br/>
                          <w:t>your relation to the couple.</w:t>
                        </w:r>
                      </w:p>
                      <w:p w14:paraId="531B217D" w14:textId="7E19446C" w:rsidR="00441B58" w:rsidRDefault="00444D7F">
                        <w:pPr>
                          <w:pStyle w:val="ListBullet"/>
                          <w:numPr>
                            <w:ilvl w:val="0"/>
                            <w:numId w:val="3"/>
                          </w:numPr>
                        </w:pPr>
                        <w:r>
                          <w:t>Speak from the heart.</w:t>
                        </w:r>
                      </w:p>
                      <w:p w14:paraId="531B217E" w14:textId="2C20776A" w:rsidR="00441B58" w:rsidRDefault="00444D7F">
                        <w:pPr>
                          <w:pStyle w:val="ListBullet"/>
                        </w:pPr>
                        <w:r>
                          <w:t>Be thoughtful about your word choice.</w:t>
                        </w:r>
                      </w:p>
                      <w:p w14:paraId="531B217F" w14:textId="1EB1042C" w:rsidR="00441B58" w:rsidRDefault="00444D7F">
                        <w:pPr>
                          <w:pStyle w:val="ListBullet"/>
                        </w:pPr>
                        <w:r>
                          <w:t>Thank the hosting family, or the people who did the most work to help pull together the wedding.</w:t>
                        </w:r>
                      </w:p>
                      <w:p w14:paraId="531B2180" w14:textId="77777777" w:rsidR="00441B58" w:rsidRDefault="00444D7F">
                        <w:pPr>
                          <w:pStyle w:val="ListBullet"/>
                        </w:pPr>
                        <w:r>
                          <w:t>Tell one or two stories that relate back to what you love about the couple.</w:t>
                        </w:r>
                      </w:p>
                      <w:p w14:paraId="531B2181" w14:textId="77777777" w:rsidR="00441B58" w:rsidRDefault="00444D7F">
                        <w:pPr>
                          <w:pStyle w:val="ListBullet"/>
                        </w:pPr>
                        <w:r>
                          <w:t>Make it mostly about the couple and less about your friendship.</w:t>
                        </w:r>
                      </w:p>
                      <w:p w14:paraId="531B2182" w14:textId="77777777" w:rsidR="00441B58" w:rsidRDefault="00444D7F">
                        <w:pPr>
                          <w:pStyle w:val="ListBullet"/>
                        </w:pPr>
                        <w:r>
                          <w:t>Remember to congratulate them.</w:t>
                        </w:r>
                      </w:p>
                      <w:p w14:paraId="531B2183" w14:textId="77777777" w:rsidR="00441B58" w:rsidRDefault="00444D7F">
                        <w:pPr>
                          <w:pStyle w:val="ListBullet"/>
                        </w:pPr>
                        <w:r>
                          <w:t xml:space="preserve">Stay politically correct. There are lots </w:t>
                        </w:r>
                        <w:r>
                          <w:br/>
                          <w:t>of generations out there.</w:t>
                        </w:r>
                      </w:p>
                    </w:txbxContent>
                  </v:textbox>
                </v:shape>
                <v:shape id="Freeform 19" o:spid="_x0000_s1028" style="position:absolute;left:2678;top:2155;width:3401;height:2968;visibility:visible;mso-wrap-style:square;v-text-anchor:top" coordsize="1246,10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" adj="-11796480,,5400" path="m639,4v224,,434,141,511,364c1246,650,1096,957,814,1054v-58,20,-116,29,-174,29c415,1083,205,942,129,719,89,603,90,478,130,363,7,139,7,139,7,139v266,8,266,8,266,8c328,96,392,58,464,33,522,13,581,4,639,4m288,186c74,180,74,180,74,180v99,180,99,180,99,180c170,369,170,369,170,369v-41,108,-42,228,-5,337c237,914,431,1044,640,1044v53,,108,-8,162,-27c1063,928,1203,642,1113,381,1042,173,847,43,639,43v-54,,-109,8,-162,27c408,93,346,131,293,181v-5,5,-5,5,-5,5m639,c579,,520,10,463,29,391,54,326,92,271,143,7,135,7,135,7,135v-7,,-7,,-7,c4,141,4,141,4,141,126,364,126,364,126,364,86,478,85,605,125,720v75,220,282,367,515,367c699,1087,759,1077,816,1058v137,-47,247,-145,311,-276c1191,652,1201,504,1154,367,1078,147,871,,639,m289,191v1,-2,1,-2,1,-2c296,184,296,184,296,184,348,134,409,97,478,74,530,56,584,47,639,47v212,,401,135,470,335c1152,508,1144,642,1085,762,1027,881,926,970,800,1013v-52,18,-106,27,-160,27c427,1040,238,905,169,705,132,596,134,477,174,370v3,-8,3,-8,3,-8c177,360,177,360,177,360v,-2,,-2,,-2c81,184,81,184,81,184v207,7,207,7,207,7l289,191xe" fillcolor="#f26522 [3206]" stroked="f">
                  <v:stroke joinstyle="round"/>
                  <v:formulas/>
                  <v:path arrowok="t" o:connecttype="custom" o:connectlocs="1744,11;3139,1005;2222,2878;1747,2957;352,1963;355,991;19,380;745,401;1267,90;1744,11;786,508;202,491;472,983;464,1008;450,1928;1747,2851;2189,2777;3038,1040;1744,117;1302,191;800,494;786,508;1744,0;1264,79;740,390;19,369;0,369;11,385;344,994;341,1966;1747,2968;2227,2889;3076,2135;3150,1002;1744,0;789,522;792,516;808,502;1305,202;1744,128;3027,1043;2962,2081;2184,2766;1747,2840;461,1925;475,1010;483,988;483,983;483,978;221,502;786,522;789,522" o:connectangles="0,0,0,0,0,0,0,0,0,0,0,0,0,0,0,0,0,0,0,0,0,0,0,0,0,0,0,0,0,0,0,0,0,0,0,0,0,0,0,0,0,0,0,0,0,0,0,0,0,0,0,0" textboxrect="0,0,1246,1087"/>
                  <o:lock v:ext="edit" aspectratio="t" verticies="t"/>
                  <v:textbox inset="57.6pt,,51.84pt">
                    <w:txbxContent>
                      <w:p w14:paraId="531B2184" w14:textId="77777777" w:rsidR="00441B58" w:rsidRDefault="00444D7F">
                        <w:pPr>
                          <w:pStyle w:val="Heading1"/>
                          <w:rPr>
                            <w:color w:val="F26522" w:themeColor="accent3"/>
                          </w:rPr>
                        </w:pPr>
                        <w:r>
                          <w:rPr>
                            <w:color w:val="F26522" w:themeColor="accent3"/>
                          </w:rPr>
                          <w:t>DON’T’s</w:t>
                        </w:r>
                      </w:p>
                      <w:p w14:paraId="531B2185" w14:textId="2842E4EE" w:rsidR="00441B58" w:rsidRDefault="00444D7F">
                        <w:pPr>
                          <w:pStyle w:val="ListBullet"/>
                        </w:pPr>
                        <w:r>
                          <w:t>Make it a contest to prove how well you know them.</w:t>
                        </w:r>
                      </w:p>
                      <w:p w14:paraId="531B2186" w14:textId="07971D4F" w:rsidR="00441B58" w:rsidRDefault="00444D7F">
                        <w:pPr>
                          <w:pStyle w:val="ListBullet"/>
                        </w:pPr>
                        <w:r>
                          <w:t>Forget to write the actual toast into your speech. “Let’s raise our glasses to…” (audience will raise their glasses when you do).</w:t>
                        </w:r>
                      </w:p>
                      <w:p w14:paraId="531B2187" w14:textId="6DB1FE15" w:rsidR="00441B58" w:rsidRDefault="00444D7F">
                        <w:pPr>
                          <w:pStyle w:val="ListBullet"/>
                        </w:pPr>
                        <w:r>
                          <w:t>Speak for too long. Around five minutes is good to shoot for.</w:t>
                        </w:r>
                      </w:p>
                      <w:p w14:paraId="531B2188" w14:textId="3CD3646D" w:rsidR="00441B58" w:rsidRDefault="00444D7F">
                        <w:pPr>
                          <w:pStyle w:val="ListBullet"/>
                        </w:pPr>
                        <w:r>
                          <w:t>Only tell inside jokes. Keep jokes broad, limited, and for everyone’s enjoyment.</w:t>
                        </w:r>
                      </w:p>
                      <w:p w14:paraId="531B2189" w14:textId="15FE57CA" w:rsidR="00441B58" w:rsidRDefault="00444D7F">
                        <w:pPr>
                          <w:pStyle w:val="ListBullet"/>
                        </w:pPr>
                        <w:r>
                          <w:t>Feel like you have to be funny. Just be sincere.</w:t>
                        </w:r>
                      </w:p>
                      <w:p w14:paraId="531B218A" w14:textId="5450C73A" w:rsidR="00441B58" w:rsidRDefault="00444D7F">
                        <w:pPr>
                          <w:pStyle w:val="ListBullet"/>
                        </w:pPr>
                        <w:r>
                          <w:t>Be afraid to be serious and sentimental.</w:t>
                        </w:r>
                      </w:p>
                      <w:p w14:paraId="531B218B" w14:textId="3E9969D3" w:rsidR="00441B58" w:rsidRDefault="00444D7F">
                        <w:pPr>
                          <w:pStyle w:val="ListBullet"/>
                        </w:pPr>
                        <w:r>
                          <w:t>Forget to end the toast on a positive and optimistic note.</w:t>
                        </w:r>
                      </w:p>
                    </w:txbxContent>
                  </v:textbox>
                </v:shape>
                <w10:anchorlock/>
              </v:group>
            </w:pict>
          </mc:Fallback>
        </mc:AlternateContent>
      </w:r>
      <w:r>
        <w:br w:type="page"/>
      </w:r>
    </w:p>
    <w:tbl>
      <w:tblPr>
        <w:tblW w:w="0" w:type="auto"/>
        <w:tblCellMar>
          <w:left w:w="0" w:type="dxa"/>
          <w:right w:w="115" w:type="dxa"/>
        </w:tblCellMar>
        <w:tblLook w:val="04A0" w:firstRow="1" w:lastRow="0" w:firstColumn="1" w:lastColumn="0" w:noHBand="0" w:noVBand="1"/>
        <w:tblDescription w:val="Header layout table with title and wedding ring icons"/>
      </w:tblPr>
      <w:tblGrid>
        <w:gridCol w:w="5997"/>
        <w:gridCol w:w="4227"/>
      </w:tblGrid>
      <w:tr w:rsidR="00441B58" w14:paraId="531B20D3" w14:textId="77777777">
        <w:tc>
          <w:tcPr>
            <w:tcW w:w="6120" w:type="dxa"/>
          </w:tcPr>
          <w:p w14:paraId="531B20D1" w14:textId="77777777" w:rsidR="00441B58" w:rsidRDefault="00444D7F">
            <w:pPr>
              <w:pStyle w:val="Title"/>
            </w:pPr>
            <w:r>
              <w:lastRenderedPageBreak/>
              <w:t xml:space="preserve">Pocket-Sized </w:t>
            </w:r>
            <w:r>
              <w:br/>
              <w:t>Wedding Toast Guide</w:t>
            </w:r>
          </w:p>
        </w:tc>
        <w:tc>
          <w:tcPr>
            <w:tcW w:w="4310" w:type="dxa"/>
          </w:tcPr>
          <w:p w14:paraId="531B20D2" w14:textId="77777777" w:rsidR="00441B58" w:rsidRDefault="00444D7F">
            <w:r>
              <w:rPr>
                <w:noProof/>
              </w:rPr>
              <mc:AlternateContent>
                <mc:Choice Requires="wpg">
                  <w:drawing>
                    <wp:inline distT="0" distB="0" distL="0" distR="0" wp14:anchorId="531B2167" wp14:editId="531B2168">
                      <wp:extent cx="1024128" cy="868680"/>
                      <wp:effectExtent l="0" t="19050" r="5080" b="26670"/>
                      <wp:docPr id="21" name="Group 19" descr="Speech bubbles that look like wedding ring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24128" cy="868680"/>
                                <a:chOff x="0" y="0"/>
                                <a:chExt cx="1674495" cy="1424940"/>
                              </a:xfrm>
                            </wpg:grpSpPr>
                            <wps:wsp>
                              <wps:cNvPr id="22" name="Freeform 22"/>
                              <wps:cNvSpPr>
                                <a:spLocks/>
                              </wps:cNvSpPr>
                              <wps:spPr bwMode="auto">
                                <a:xfrm>
                                  <a:off x="334010" y="97155"/>
                                  <a:ext cx="74930" cy="142875"/>
                                </a:xfrm>
                                <a:custGeom>
                                  <a:avLst/>
                                  <a:gdLst>
                                    <a:gd name="T0" fmla="*/ 118 w 118"/>
                                    <a:gd name="T1" fmla="*/ 225 h 225"/>
                                    <a:gd name="T2" fmla="*/ 0 w 118"/>
                                    <a:gd name="T3" fmla="*/ 30 h 225"/>
                                    <a:gd name="T4" fmla="*/ 118 w 118"/>
                                    <a:gd name="T5" fmla="*/ 0 h 225"/>
                                    <a:gd name="T6" fmla="*/ 118 w 118"/>
                                    <a:gd name="T7" fmla="*/ 225 h 225"/>
                                  </a:gdLst>
                                  <a:ahLst/>
                                  <a:cxnLst>
                                    <a:cxn ang="0">
                                      <a:pos x="T0" y="T1"/>
                                    </a:cxn>
                                    <a:cxn ang="0">
                                      <a:pos x="T2" y="T3"/>
                                    </a:cxn>
                                    <a:cxn ang="0">
                                      <a:pos x="T4" y="T5"/>
                                    </a:cxn>
                                    <a:cxn ang="0">
                                      <a:pos x="T6" y="T7"/>
                                    </a:cxn>
                                  </a:cxnLst>
                                  <a:rect l="0" t="0" r="r" b="b"/>
                                  <a:pathLst>
                                    <a:path w="118" h="225">
                                      <a:moveTo>
                                        <a:pt x="118" y="225"/>
                                      </a:moveTo>
                                      <a:lnTo>
                                        <a:pt x="0" y="30"/>
                                      </a:lnTo>
                                      <a:lnTo>
                                        <a:pt x="118" y="0"/>
                                      </a:lnTo>
                                      <a:lnTo>
                                        <a:pt x="118" y="225"/>
                                      </a:lnTo>
                                      <a:close/>
                                    </a:path>
                                  </a:pathLst>
                                </a:custGeom>
                                <a:solidFill>
                                  <a:srgbClr val="FFFFFF"/>
                                </a:solidFill>
                                <a:ln w="9525">
                                  <a:solidFill>
                                    <a:schemeClr val="tx2"/>
                                  </a:solidFill>
                                  <a:round/>
                                  <a:headEnd/>
                                  <a:tailEnd/>
                                </a:ln>
                                <a:extLst/>
                              </wps:spPr>
                              <wps:bodyPr rot="0" vert="horz" wrap="square" lIns="91440" tIns="45720" rIns="91440" bIns="45720" anchor="t" anchorCtr="0" upright="1">
                                <a:noAutofit/>
                              </wps:bodyPr>
                            </wps:wsp>
                            <wps:wsp>
                              <wps:cNvPr id="23" name="Freeform 23"/>
                              <wps:cNvSpPr>
                                <a:spLocks/>
                              </wps:cNvSpPr>
                              <wps:spPr bwMode="auto">
                                <a:xfrm>
                                  <a:off x="334010" y="97155"/>
                                  <a:ext cx="74930" cy="142875"/>
                                </a:xfrm>
                                <a:custGeom>
                                  <a:avLst/>
                                  <a:gdLst>
                                    <a:gd name="T0" fmla="*/ 118 w 118"/>
                                    <a:gd name="T1" fmla="*/ 225 h 225"/>
                                    <a:gd name="T2" fmla="*/ 0 w 118"/>
                                    <a:gd name="T3" fmla="*/ 30 h 225"/>
                                    <a:gd name="T4" fmla="*/ 118 w 118"/>
                                    <a:gd name="T5" fmla="*/ 0 h 225"/>
                                    <a:gd name="T6" fmla="*/ 118 w 118"/>
                                    <a:gd name="T7" fmla="*/ 225 h 225"/>
                                  </a:gdLst>
                                  <a:ahLst/>
                                  <a:cxnLst>
                                    <a:cxn ang="0">
                                      <a:pos x="T0" y="T1"/>
                                    </a:cxn>
                                    <a:cxn ang="0">
                                      <a:pos x="T2" y="T3"/>
                                    </a:cxn>
                                    <a:cxn ang="0">
                                      <a:pos x="T4" y="T5"/>
                                    </a:cxn>
                                    <a:cxn ang="0">
                                      <a:pos x="T6" y="T7"/>
                                    </a:cxn>
                                  </a:cxnLst>
                                  <a:rect l="0" t="0" r="r" b="b"/>
                                  <a:pathLst>
                                    <a:path w="118" h="225">
                                      <a:moveTo>
                                        <a:pt x="118" y="225"/>
                                      </a:moveTo>
                                      <a:lnTo>
                                        <a:pt x="0" y="30"/>
                                      </a:lnTo>
                                      <a:lnTo>
                                        <a:pt x="118" y="0"/>
                                      </a:lnTo>
                                      <a:lnTo>
                                        <a:pt x="118" y="225"/>
                                      </a:lnTo>
                                      <a:close/>
                                    </a:path>
                                  </a:pathLst>
                                </a:custGeom>
                                <a:noFill/>
                                <a:ln w="15240" cap="flat">
                                  <a:solidFill>
                                    <a:schemeClr val="tx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4"/>
                              <wps:cNvSpPr>
                                <a:spLocks/>
                              </wps:cNvSpPr>
                              <wps:spPr bwMode="auto">
                                <a:xfrm>
                                  <a:off x="259080" y="116205"/>
                                  <a:ext cx="149860" cy="127635"/>
                                </a:xfrm>
                                <a:custGeom>
                                  <a:avLst/>
                                  <a:gdLst>
                                    <a:gd name="T0" fmla="*/ 236 w 236"/>
                                    <a:gd name="T1" fmla="*/ 201 h 201"/>
                                    <a:gd name="T2" fmla="*/ 0 w 236"/>
                                    <a:gd name="T3" fmla="*/ 29 h 201"/>
                                    <a:gd name="T4" fmla="*/ 118 w 236"/>
                                    <a:gd name="T5" fmla="*/ 0 h 201"/>
                                    <a:gd name="T6" fmla="*/ 236 w 236"/>
                                    <a:gd name="T7" fmla="*/ 201 h 201"/>
                                  </a:gdLst>
                                  <a:ahLst/>
                                  <a:cxnLst>
                                    <a:cxn ang="0">
                                      <a:pos x="T0" y="T1"/>
                                    </a:cxn>
                                    <a:cxn ang="0">
                                      <a:pos x="T2" y="T3"/>
                                    </a:cxn>
                                    <a:cxn ang="0">
                                      <a:pos x="T4" y="T5"/>
                                    </a:cxn>
                                    <a:cxn ang="0">
                                      <a:pos x="T6" y="T7"/>
                                    </a:cxn>
                                  </a:cxnLst>
                                  <a:rect l="0" t="0" r="r" b="b"/>
                                  <a:pathLst>
                                    <a:path w="236" h="201">
                                      <a:moveTo>
                                        <a:pt x="236" y="201"/>
                                      </a:moveTo>
                                      <a:lnTo>
                                        <a:pt x="0" y="29"/>
                                      </a:lnTo>
                                      <a:lnTo>
                                        <a:pt x="118" y="0"/>
                                      </a:lnTo>
                                      <a:lnTo>
                                        <a:pt x="236" y="201"/>
                                      </a:lnTo>
                                      <a:close/>
                                    </a:path>
                                  </a:pathLst>
                                </a:custGeom>
                                <a:solidFill>
                                  <a:srgbClr val="FFFFFF"/>
                                </a:solidFill>
                                <a:ln w="9525">
                                  <a:solidFill>
                                    <a:schemeClr val="tx2"/>
                                  </a:solidFill>
                                  <a:round/>
                                  <a:headEnd/>
                                  <a:tailEnd/>
                                </a:ln>
                                <a:extLst/>
                              </wps:spPr>
                              <wps:bodyPr rot="0" vert="horz" wrap="square" lIns="91440" tIns="45720" rIns="91440" bIns="45720" anchor="t" anchorCtr="0" upright="1">
                                <a:noAutofit/>
                              </wps:bodyPr>
                            </wps:wsp>
                            <wps:wsp>
                              <wps:cNvPr id="25" name="Freeform 25"/>
                              <wps:cNvSpPr>
                                <a:spLocks/>
                              </wps:cNvSpPr>
                              <wps:spPr bwMode="auto">
                                <a:xfrm>
                                  <a:off x="259080" y="116205"/>
                                  <a:ext cx="149860" cy="127635"/>
                                </a:xfrm>
                                <a:custGeom>
                                  <a:avLst/>
                                  <a:gdLst>
                                    <a:gd name="T0" fmla="*/ 236 w 236"/>
                                    <a:gd name="T1" fmla="*/ 201 h 201"/>
                                    <a:gd name="T2" fmla="*/ 0 w 236"/>
                                    <a:gd name="T3" fmla="*/ 29 h 201"/>
                                    <a:gd name="T4" fmla="*/ 118 w 236"/>
                                    <a:gd name="T5" fmla="*/ 0 h 201"/>
                                    <a:gd name="T6" fmla="*/ 236 w 236"/>
                                    <a:gd name="T7" fmla="*/ 201 h 201"/>
                                  </a:gdLst>
                                  <a:ahLst/>
                                  <a:cxnLst>
                                    <a:cxn ang="0">
                                      <a:pos x="T0" y="T1"/>
                                    </a:cxn>
                                    <a:cxn ang="0">
                                      <a:pos x="T2" y="T3"/>
                                    </a:cxn>
                                    <a:cxn ang="0">
                                      <a:pos x="T4" y="T5"/>
                                    </a:cxn>
                                    <a:cxn ang="0">
                                      <a:pos x="T6" y="T7"/>
                                    </a:cxn>
                                  </a:cxnLst>
                                  <a:rect l="0" t="0" r="r" b="b"/>
                                  <a:pathLst>
                                    <a:path w="236" h="201">
                                      <a:moveTo>
                                        <a:pt x="236" y="201"/>
                                      </a:moveTo>
                                      <a:lnTo>
                                        <a:pt x="0" y="29"/>
                                      </a:lnTo>
                                      <a:lnTo>
                                        <a:pt x="118" y="0"/>
                                      </a:lnTo>
                                      <a:lnTo>
                                        <a:pt x="236" y="201"/>
                                      </a:lnTo>
                                      <a:close/>
                                    </a:path>
                                  </a:pathLst>
                                </a:custGeom>
                                <a:noFill/>
                                <a:ln w="15240" cap="flat">
                                  <a:solidFill>
                                    <a:schemeClr val="tx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6"/>
                              <wps:cNvSpPr>
                                <a:spLocks/>
                              </wps:cNvSpPr>
                              <wps:spPr bwMode="auto">
                                <a:xfrm>
                                  <a:off x="408940" y="74930"/>
                                  <a:ext cx="71755" cy="168910"/>
                                </a:xfrm>
                                <a:custGeom>
                                  <a:avLst/>
                                  <a:gdLst>
                                    <a:gd name="T0" fmla="*/ 0 w 113"/>
                                    <a:gd name="T1" fmla="*/ 266 h 266"/>
                                    <a:gd name="T2" fmla="*/ 113 w 113"/>
                                    <a:gd name="T3" fmla="*/ 0 h 266"/>
                                    <a:gd name="T4" fmla="*/ 0 w 113"/>
                                    <a:gd name="T5" fmla="*/ 35 h 266"/>
                                    <a:gd name="T6" fmla="*/ 0 w 113"/>
                                    <a:gd name="T7" fmla="*/ 266 h 266"/>
                                  </a:gdLst>
                                  <a:ahLst/>
                                  <a:cxnLst>
                                    <a:cxn ang="0">
                                      <a:pos x="T0" y="T1"/>
                                    </a:cxn>
                                    <a:cxn ang="0">
                                      <a:pos x="T2" y="T3"/>
                                    </a:cxn>
                                    <a:cxn ang="0">
                                      <a:pos x="T4" y="T5"/>
                                    </a:cxn>
                                    <a:cxn ang="0">
                                      <a:pos x="T6" y="T7"/>
                                    </a:cxn>
                                  </a:cxnLst>
                                  <a:rect l="0" t="0" r="r" b="b"/>
                                  <a:pathLst>
                                    <a:path w="113" h="266">
                                      <a:moveTo>
                                        <a:pt x="0" y="266"/>
                                      </a:moveTo>
                                      <a:lnTo>
                                        <a:pt x="113" y="0"/>
                                      </a:lnTo>
                                      <a:lnTo>
                                        <a:pt x="0" y="35"/>
                                      </a:lnTo>
                                      <a:lnTo>
                                        <a:pt x="0" y="266"/>
                                      </a:lnTo>
                                      <a:close/>
                                    </a:path>
                                  </a:pathLst>
                                </a:custGeom>
                                <a:solidFill>
                                  <a:srgbClr val="FFFFFF"/>
                                </a:solidFill>
                                <a:ln w="9525">
                                  <a:solidFill>
                                    <a:schemeClr val="tx2"/>
                                  </a:solidFill>
                                  <a:round/>
                                  <a:headEnd/>
                                  <a:tailEnd/>
                                </a:ln>
                                <a:extLst/>
                              </wps:spPr>
                              <wps:bodyPr rot="0" vert="horz" wrap="square" lIns="91440" tIns="45720" rIns="91440" bIns="45720" anchor="t" anchorCtr="0" upright="1">
                                <a:noAutofit/>
                              </wps:bodyPr>
                            </wps:wsp>
                            <wps:wsp>
                              <wps:cNvPr id="27" name="Freeform 27"/>
                              <wps:cNvSpPr>
                                <a:spLocks/>
                              </wps:cNvSpPr>
                              <wps:spPr bwMode="auto">
                                <a:xfrm>
                                  <a:off x="408940" y="74930"/>
                                  <a:ext cx="71755" cy="168910"/>
                                </a:xfrm>
                                <a:custGeom>
                                  <a:avLst/>
                                  <a:gdLst>
                                    <a:gd name="T0" fmla="*/ 0 w 113"/>
                                    <a:gd name="T1" fmla="*/ 266 h 266"/>
                                    <a:gd name="T2" fmla="*/ 113 w 113"/>
                                    <a:gd name="T3" fmla="*/ 0 h 266"/>
                                    <a:gd name="T4" fmla="*/ 0 w 113"/>
                                    <a:gd name="T5" fmla="*/ 35 h 266"/>
                                    <a:gd name="T6" fmla="*/ 0 w 113"/>
                                    <a:gd name="T7" fmla="*/ 266 h 266"/>
                                  </a:gdLst>
                                  <a:ahLst/>
                                  <a:cxnLst>
                                    <a:cxn ang="0">
                                      <a:pos x="T0" y="T1"/>
                                    </a:cxn>
                                    <a:cxn ang="0">
                                      <a:pos x="T2" y="T3"/>
                                    </a:cxn>
                                    <a:cxn ang="0">
                                      <a:pos x="T4" y="T5"/>
                                    </a:cxn>
                                    <a:cxn ang="0">
                                      <a:pos x="T6" y="T7"/>
                                    </a:cxn>
                                  </a:cxnLst>
                                  <a:rect l="0" t="0" r="r" b="b"/>
                                  <a:pathLst>
                                    <a:path w="113" h="266">
                                      <a:moveTo>
                                        <a:pt x="0" y="266"/>
                                      </a:moveTo>
                                      <a:lnTo>
                                        <a:pt x="113" y="0"/>
                                      </a:lnTo>
                                      <a:lnTo>
                                        <a:pt x="0" y="35"/>
                                      </a:lnTo>
                                      <a:lnTo>
                                        <a:pt x="0" y="266"/>
                                      </a:lnTo>
                                      <a:close/>
                                    </a:path>
                                  </a:pathLst>
                                </a:custGeom>
                                <a:noFill/>
                                <a:ln w="15240" cap="flat">
                                  <a:solidFill>
                                    <a:schemeClr val="tx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8"/>
                              <wps:cNvSpPr>
                                <a:spLocks/>
                              </wps:cNvSpPr>
                              <wps:spPr bwMode="auto">
                                <a:xfrm>
                                  <a:off x="247650" y="0"/>
                                  <a:ext cx="243840" cy="131445"/>
                                </a:xfrm>
                                <a:custGeom>
                                  <a:avLst/>
                                  <a:gdLst>
                                    <a:gd name="T0" fmla="*/ 384 w 384"/>
                                    <a:gd name="T1" fmla="*/ 100 h 207"/>
                                    <a:gd name="T2" fmla="*/ 278 w 384"/>
                                    <a:gd name="T3" fmla="*/ 0 h 207"/>
                                    <a:gd name="T4" fmla="*/ 30 w 384"/>
                                    <a:gd name="T5" fmla="*/ 71 h 207"/>
                                    <a:gd name="T6" fmla="*/ 0 w 384"/>
                                    <a:gd name="T7" fmla="*/ 207 h 207"/>
                                    <a:gd name="T8" fmla="*/ 384 w 384"/>
                                    <a:gd name="T9" fmla="*/ 100 h 207"/>
                                  </a:gdLst>
                                  <a:ahLst/>
                                  <a:cxnLst>
                                    <a:cxn ang="0">
                                      <a:pos x="T0" y="T1"/>
                                    </a:cxn>
                                    <a:cxn ang="0">
                                      <a:pos x="T2" y="T3"/>
                                    </a:cxn>
                                    <a:cxn ang="0">
                                      <a:pos x="T4" y="T5"/>
                                    </a:cxn>
                                    <a:cxn ang="0">
                                      <a:pos x="T6" y="T7"/>
                                    </a:cxn>
                                    <a:cxn ang="0">
                                      <a:pos x="T8" y="T9"/>
                                    </a:cxn>
                                  </a:cxnLst>
                                  <a:rect l="0" t="0" r="r" b="b"/>
                                  <a:pathLst>
                                    <a:path w="384" h="207">
                                      <a:moveTo>
                                        <a:pt x="384" y="100"/>
                                      </a:moveTo>
                                      <a:lnTo>
                                        <a:pt x="278" y="0"/>
                                      </a:lnTo>
                                      <a:lnTo>
                                        <a:pt x="30" y="71"/>
                                      </a:lnTo>
                                      <a:lnTo>
                                        <a:pt x="0" y="207"/>
                                      </a:lnTo>
                                      <a:lnTo>
                                        <a:pt x="384" y="100"/>
                                      </a:lnTo>
                                      <a:close/>
                                    </a:path>
                                  </a:pathLst>
                                </a:custGeom>
                                <a:solidFill>
                                  <a:srgbClr val="FFFFFF"/>
                                </a:solidFill>
                                <a:ln w="9525">
                                  <a:solidFill>
                                    <a:schemeClr val="tx2"/>
                                  </a:solidFill>
                                  <a:round/>
                                  <a:headEnd/>
                                  <a:tailEnd/>
                                </a:ln>
                                <a:extLst/>
                              </wps:spPr>
                              <wps:bodyPr rot="0" vert="horz" wrap="square" lIns="91440" tIns="45720" rIns="91440" bIns="45720" anchor="t" anchorCtr="0" upright="1">
                                <a:noAutofit/>
                              </wps:bodyPr>
                            </wps:wsp>
                            <wps:wsp>
                              <wps:cNvPr id="29" name="Freeform 29"/>
                              <wps:cNvSpPr>
                                <a:spLocks/>
                              </wps:cNvSpPr>
                              <wps:spPr bwMode="auto">
                                <a:xfrm>
                                  <a:off x="247650" y="0"/>
                                  <a:ext cx="243840" cy="131445"/>
                                </a:xfrm>
                                <a:custGeom>
                                  <a:avLst/>
                                  <a:gdLst>
                                    <a:gd name="T0" fmla="*/ 384 w 384"/>
                                    <a:gd name="T1" fmla="*/ 100 h 207"/>
                                    <a:gd name="T2" fmla="*/ 278 w 384"/>
                                    <a:gd name="T3" fmla="*/ 0 h 207"/>
                                    <a:gd name="T4" fmla="*/ 30 w 384"/>
                                    <a:gd name="T5" fmla="*/ 71 h 207"/>
                                    <a:gd name="T6" fmla="*/ 0 w 384"/>
                                    <a:gd name="T7" fmla="*/ 207 h 207"/>
                                  </a:gdLst>
                                  <a:ahLst/>
                                  <a:cxnLst>
                                    <a:cxn ang="0">
                                      <a:pos x="T0" y="T1"/>
                                    </a:cxn>
                                    <a:cxn ang="0">
                                      <a:pos x="T2" y="T3"/>
                                    </a:cxn>
                                    <a:cxn ang="0">
                                      <a:pos x="T4" y="T5"/>
                                    </a:cxn>
                                    <a:cxn ang="0">
                                      <a:pos x="T6" y="T7"/>
                                    </a:cxn>
                                  </a:cxnLst>
                                  <a:rect l="0" t="0" r="r" b="b"/>
                                  <a:pathLst>
                                    <a:path w="384" h="207">
                                      <a:moveTo>
                                        <a:pt x="384" y="100"/>
                                      </a:moveTo>
                                      <a:lnTo>
                                        <a:pt x="278" y="0"/>
                                      </a:lnTo>
                                      <a:lnTo>
                                        <a:pt x="30" y="71"/>
                                      </a:lnTo>
                                      <a:lnTo>
                                        <a:pt x="0" y="207"/>
                                      </a:lnTo>
                                    </a:path>
                                  </a:pathLst>
                                </a:custGeom>
                                <a:noFill/>
                                <a:ln w="9525">
                                  <a:solidFill>
                                    <a:schemeClr val="tx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0"/>
                              <wps:cNvSpPr>
                                <a:spLocks/>
                              </wps:cNvSpPr>
                              <wps:spPr bwMode="auto">
                                <a:xfrm>
                                  <a:off x="247650" y="0"/>
                                  <a:ext cx="243840" cy="131445"/>
                                </a:xfrm>
                                <a:custGeom>
                                  <a:avLst/>
                                  <a:gdLst>
                                    <a:gd name="T0" fmla="*/ 384 w 384"/>
                                    <a:gd name="T1" fmla="*/ 100 h 207"/>
                                    <a:gd name="T2" fmla="*/ 278 w 384"/>
                                    <a:gd name="T3" fmla="*/ 0 h 207"/>
                                    <a:gd name="T4" fmla="*/ 30 w 384"/>
                                    <a:gd name="T5" fmla="*/ 71 h 207"/>
                                    <a:gd name="T6" fmla="*/ 0 w 384"/>
                                    <a:gd name="T7" fmla="*/ 207 h 207"/>
                                  </a:gdLst>
                                  <a:ahLst/>
                                  <a:cxnLst>
                                    <a:cxn ang="0">
                                      <a:pos x="T0" y="T1"/>
                                    </a:cxn>
                                    <a:cxn ang="0">
                                      <a:pos x="T2" y="T3"/>
                                    </a:cxn>
                                    <a:cxn ang="0">
                                      <a:pos x="T4" y="T5"/>
                                    </a:cxn>
                                    <a:cxn ang="0">
                                      <a:pos x="T6" y="T7"/>
                                    </a:cxn>
                                  </a:cxnLst>
                                  <a:rect l="0" t="0" r="r" b="b"/>
                                  <a:pathLst>
                                    <a:path w="384" h="207">
                                      <a:moveTo>
                                        <a:pt x="384" y="100"/>
                                      </a:moveTo>
                                      <a:lnTo>
                                        <a:pt x="278" y="0"/>
                                      </a:lnTo>
                                      <a:lnTo>
                                        <a:pt x="30" y="71"/>
                                      </a:lnTo>
                                      <a:lnTo>
                                        <a:pt x="0" y="207"/>
                                      </a:lnTo>
                                    </a:path>
                                  </a:pathLst>
                                </a:custGeom>
                                <a:noFill/>
                                <a:ln w="15240" cap="flat">
                                  <a:solidFill>
                                    <a:schemeClr val="tx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1"/>
                              <wps:cNvSpPr>
                                <a:spLocks/>
                              </wps:cNvSpPr>
                              <wps:spPr bwMode="auto">
                                <a:xfrm>
                                  <a:off x="330200" y="29845"/>
                                  <a:ext cx="78740" cy="86360"/>
                                </a:xfrm>
                                <a:custGeom>
                                  <a:avLst/>
                                  <a:gdLst>
                                    <a:gd name="T0" fmla="*/ 0 w 124"/>
                                    <a:gd name="T1" fmla="*/ 18 h 136"/>
                                    <a:gd name="T2" fmla="*/ 6 w 124"/>
                                    <a:gd name="T3" fmla="*/ 136 h 136"/>
                                    <a:gd name="T4" fmla="*/ 124 w 124"/>
                                    <a:gd name="T5" fmla="*/ 106 h 136"/>
                                    <a:gd name="T6" fmla="*/ 65 w 124"/>
                                    <a:gd name="T7" fmla="*/ 0 h 136"/>
                                    <a:gd name="T8" fmla="*/ 0 w 124"/>
                                    <a:gd name="T9" fmla="*/ 18 h 136"/>
                                  </a:gdLst>
                                  <a:ahLst/>
                                  <a:cxnLst>
                                    <a:cxn ang="0">
                                      <a:pos x="T0" y="T1"/>
                                    </a:cxn>
                                    <a:cxn ang="0">
                                      <a:pos x="T2" y="T3"/>
                                    </a:cxn>
                                    <a:cxn ang="0">
                                      <a:pos x="T4" y="T5"/>
                                    </a:cxn>
                                    <a:cxn ang="0">
                                      <a:pos x="T6" y="T7"/>
                                    </a:cxn>
                                    <a:cxn ang="0">
                                      <a:pos x="T8" y="T9"/>
                                    </a:cxn>
                                  </a:cxnLst>
                                  <a:rect l="0" t="0" r="r" b="b"/>
                                  <a:pathLst>
                                    <a:path w="124" h="136">
                                      <a:moveTo>
                                        <a:pt x="0" y="18"/>
                                      </a:moveTo>
                                      <a:lnTo>
                                        <a:pt x="6" y="136"/>
                                      </a:lnTo>
                                      <a:lnTo>
                                        <a:pt x="124" y="106"/>
                                      </a:lnTo>
                                      <a:lnTo>
                                        <a:pt x="65" y="0"/>
                                      </a:lnTo>
                                      <a:lnTo>
                                        <a:pt x="0" y="18"/>
                                      </a:lnTo>
                                      <a:close/>
                                    </a:path>
                                  </a:pathLst>
                                </a:custGeom>
                                <a:solidFill>
                                  <a:srgbClr val="FFFFFF"/>
                                </a:solidFill>
                                <a:ln w="9525">
                                  <a:solidFill>
                                    <a:schemeClr val="tx2"/>
                                  </a:solidFill>
                                  <a:round/>
                                  <a:headEnd/>
                                  <a:tailEnd/>
                                </a:ln>
                                <a:extLst/>
                              </wps:spPr>
                              <wps:bodyPr rot="0" vert="horz" wrap="square" lIns="91440" tIns="45720" rIns="91440" bIns="45720" anchor="t" anchorCtr="0" upright="1">
                                <a:noAutofit/>
                              </wps:bodyPr>
                            </wps:wsp>
                            <wps:wsp>
                              <wps:cNvPr id="32" name="Freeform 32"/>
                              <wps:cNvSpPr>
                                <a:spLocks/>
                              </wps:cNvSpPr>
                              <wps:spPr bwMode="auto">
                                <a:xfrm>
                                  <a:off x="330200" y="29845"/>
                                  <a:ext cx="78740" cy="86360"/>
                                </a:xfrm>
                                <a:custGeom>
                                  <a:avLst/>
                                  <a:gdLst>
                                    <a:gd name="T0" fmla="*/ 0 w 124"/>
                                    <a:gd name="T1" fmla="*/ 18 h 136"/>
                                    <a:gd name="T2" fmla="*/ 6 w 124"/>
                                    <a:gd name="T3" fmla="*/ 136 h 136"/>
                                    <a:gd name="T4" fmla="*/ 124 w 124"/>
                                    <a:gd name="T5" fmla="*/ 106 h 136"/>
                                    <a:gd name="T6" fmla="*/ 65 w 124"/>
                                    <a:gd name="T7" fmla="*/ 0 h 136"/>
                                    <a:gd name="T8" fmla="*/ 0 w 124"/>
                                    <a:gd name="T9" fmla="*/ 18 h 136"/>
                                  </a:gdLst>
                                  <a:ahLst/>
                                  <a:cxnLst>
                                    <a:cxn ang="0">
                                      <a:pos x="T0" y="T1"/>
                                    </a:cxn>
                                    <a:cxn ang="0">
                                      <a:pos x="T2" y="T3"/>
                                    </a:cxn>
                                    <a:cxn ang="0">
                                      <a:pos x="T4" y="T5"/>
                                    </a:cxn>
                                    <a:cxn ang="0">
                                      <a:pos x="T6" y="T7"/>
                                    </a:cxn>
                                    <a:cxn ang="0">
                                      <a:pos x="T8" y="T9"/>
                                    </a:cxn>
                                  </a:cxnLst>
                                  <a:rect l="0" t="0" r="r" b="b"/>
                                  <a:pathLst>
                                    <a:path w="124" h="136">
                                      <a:moveTo>
                                        <a:pt x="0" y="18"/>
                                      </a:moveTo>
                                      <a:lnTo>
                                        <a:pt x="6" y="136"/>
                                      </a:lnTo>
                                      <a:lnTo>
                                        <a:pt x="124" y="106"/>
                                      </a:lnTo>
                                      <a:lnTo>
                                        <a:pt x="65" y="0"/>
                                      </a:lnTo>
                                      <a:lnTo>
                                        <a:pt x="0" y="18"/>
                                      </a:lnTo>
                                      <a:close/>
                                    </a:path>
                                  </a:pathLst>
                                </a:custGeom>
                                <a:noFill/>
                                <a:ln w="15240" cap="flat">
                                  <a:solidFill>
                                    <a:schemeClr val="tx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3"/>
                              <wps:cNvSpPr>
                                <a:spLocks noEditPoints="1"/>
                              </wps:cNvSpPr>
                              <wps:spPr bwMode="auto">
                                <a:xfrm>
                                  <a:off x="521970" y="217170"/>
                                  <a:ext cx="1152525" cy="1207770"/>
                                </a:xfrm>
                                <a:custGeom>
                                  <a:avLst/>
                                  <a:gdLst>
                                    <a:gd name="T0" fmla="*/ 153 w 307"/>
                                    <a:gd name="T1" fmla="*/ 4 h 322"/>
                                    <a:gd name="T2" fmla="*/ 303 w 307"/>
                                    <a:gd name="T3" fmla="*/ 153 h 322"/>
                                    <a:gd name="T4" fmla="*/ 270 w 307"/>
                                    <a:gd name="T5" fmla="*/ 246 h 322"/>
                                    <a:gd name="T6" fmla="*/ 283 w 307"/>
                                    <a:gd name="T7" fmla="*/ 315 h 322"/>
                                    <a:gd name="T8" fmla="*/ 214 w 307"/>
                                    <a:gd name="T9" fmla="*/ 290 h 322"/>
                                    <a:gd name="T10" fmla="*/ 153 w 307"/>
                                    <a:gd name="T11" fmla="*/ 302 h 322"/>
                                    <a:gd name="T12" fmla="*/ 4 w 307"/>
                                    <a:gd name="T13" fmla="*/ 153 h 322"/>
                                    <a:gd name="T14" fmla="*/ 153 w 307"/>
                                    <a:gd name="T15" fmla="*/ 4 h 322"/>
                                    <a:gd name="T16" fmla="*/ 153 w 307"/>
                                    <a:gd name="T17" fmla="*/ 292 h 322"/>
                                    <a:gd name="T18" fmla="*/ 211 w 307"/>
                                    <a:gd name="T19" fmla="*/ 279 h 322"/>
                                    <a:gd name="T20" fmla="*/ 213 w 307"/>
                                    <a:gd name="T21" fmla="*/ 278 h 322"/>
                                    <a:gd name="T22" fmla="*/ 269 w 307"/>
                                    <a:gd name="T23" fmla="*/ 299 h 322"/>
                                    <a:gd name="T24" fmla="*/ 259 w 307"/>
                                    <a:gd name="T25" fmla="*/ 243 h 322"/>
                                    <a:gd name="T26" fmla="*/ 261 w 307"/>
                                    <a:gd name="T27" fmla="*/ 241 h 322"/>
                                    <a:gd name="T28" fmla="*/ 292 w 307"/>
                                    <a:gd name="T29" fmla="*/ 153 h 322"/>
                                    <a:gd name="T30" fmla="*/ 153 w 307"/>
                                    <a:gd name="T31" fmla="*/ 14 h 322"/>
                                    <a:gd name="T32" fmla="*/ 15 w 307"/>
                                    <a:gd name="T33" fmla="*/ 153 h 322"/>
                                    <a:gd name="T34" fmla="*/ 153 w 307"/>
                                    <a:gd name="T35" fmla="*/ 292 h 322"/>
                                    <a:gd name="T36" fmla="*/ 153 w 307"/>
                                    <a:gd name="T37" fmla="*/ 0 h 322"/>
                                    <a:gd name="T38" fmla="*/ 0 w 307"/>
                                    <a:gd name="T39" fmla="*/ 153 h 322"/>
                                    <a:gd name="T40" fmla="*/ 153 w 307"/>
                                    <a:gd name="T41" fmla="*/ 306 h 322"/>
                                    <a:gd name="T42" fmla="*/ 214 w 307"/>
                                    <a:gd name="T43" fmla="*/ 294 h 322"/>
                                    <a:gd name="T44" fmla="*/ 281 w 307"/>
                                    <a:gd name="T45" fmla="*/ 319 h 322"/>
                                    <a:gd name="T46" fmla="*/ 288 w 307"/>
                                    <a:gd name="T47" fmla="*/ 322 h 322"/>
                                    <a:gd name="T48" fmla="*/ 287 w 307"/>
                                    <a:gd name="T49" fmla="*/ 315 h 322"/>
                                    <a:gd name="T50" fmla="*/ 275 w 307"/>
                                    <a:gd name="T51" fmla="*/ 247 h 322"/>
                                    <a:gd name="T52" fmla="*/ 307 w 307"/>
                                    <a:gd name="T53" fmla="*/ 153 h 322"/>
                                    <a:gd name="T54" fmla="*/ 153 w 307"/>
                                    <a:gd name="T55" fmla="*/ 0 h 322"/>
                                    <a:gd name="T56" fmla="*/ 153 w 307"/>
                                    <a:gd name="T57" fmla="*/ 288 h 322"/>
                                    <a:gd name="T58" fmla="*/ 19 w 307"/>
                                    <a:gd name="T59" fmla="*/ 153 h 322"/>
                                    <a:gd name="T60" fmla="*/ 153 w 307"/>
                                    <a:gd name="T61" fmla="*/ 18 h 322"/>
                                    <a:gd name="T62" fmla="*/ 288 w 307"/>
                                    <a:gd name="T63" fmla="*/ 153 h 322"/>
                                    <a:gd name="T64" fmla="*/ 258 w 307"/>
                                    <a:gd name="T65" fmla="*/ 238 h 322"/>
                                    <a:gd name="T66" fmla="*/ 256 w 307"/>
                                    <a:gd name="T67" fmla="*/ 240 h 322"/>
                                    <a:gd name="T68" fmla="*/ 255 w 307"/>
                                    <a:gd name="T69" fmla="*/ 242 h 322"/>
                                    <a:gd name="T70" fmla="*/ 255 w 307"/>
                                    <a:gd name="T71" fmla="*/ 243 h 322"/>
                                    <a:gd name="T72" fmla="*/ 264 w 307"/>
                                    <a:gd name="T73" fmla="*/ 293 h 322"/>
                                    <a:gd name="T74" fmla="*/ 215 w 307"/>
                                    <a:gd name="T75" fmla="*/ 274 h 322"/>
                                    <a:gd name="T76" fmla="*/ 213 w 307"/>
                                    <a:gd name="T77" fmla="*/ 274 h 322"/>
                                    <a:gd name="T78" fmla="*/ 212 w 307"/>
                                    <a:gd name="T79" fmla="*/ 274 h 322"/>
                                    <a:gd name="T80" fmla="*/ 210 w 307"/>
                                    <a:gd name="T81" fmla="*/ 275 h 322"/>
                                    <a:gd name="T82" fmla="*/ 153 w 307"/>
                                    <a:gd name="T83" fmla="*/ 288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07" h="322">
                                      <a:moveTo>
                                        <a:pt x="153" y="4"/>
                                      </a:moveTo>
                                      <a:cubicBezTo>
                                        <a:pt x="236" y="4"/>
                                        <a:pt x="303" y="71"/>
                                        <a:pt x="303" y="153"/>
                                      </a:cubicBezTo>
                                      <a:cubicBezTo>
                                        <a:pt x="303" y="187"/>
                                        <a:pt x="291" y="219"/>
                                        <a:pt x="270" y="246"/>
                                      </a:cubicBezTo>
                                      <a:cubicBezTo>
                                        <a:pt x="283" y="315"/>
                                        <a:pt x="283" y="315"/>
                                        <a:pt x="283" y="315"/>
                                      </a:cubicBezTo>
                                      <a:cubicBezTo>
                                        <a:pt x="214" y="290"/>
                                        <a:pt x="214" y="290"/>
                                        <a:pt x="214" y="290"/>
                                      </a:cubicBezTo>
                                      <a:cubicBezTo>
                                        <a:pt x="195" y="298"/>
                                        <a:pt x="174" y="302"/>
                                        <a:pt x="153" y="302"/>
                                      </a:cubicBezTo>
                                      <a:cubicBezTo>
                                        <a:pt x="71" y="302"/>
                                        <a:pt x="4" y="235"/>
                                        <a:pt x="4" y="153"/>
                                      </a:cubicBezTo>
                                      <a:cubicBezTo>
                                        <a:pt x="4" y="71"/>
                                        <a:pt x="71" y="4"/>
                                        <a:pt x="153" y="4"/>
                                      </a:cubicBezTo>
                                      <a:moveTo>
                                        <a:pt x="153" y="292"/>
                                      </a:moveTo>
                                      <a:cubicBezTo>
                                        <a:pt x="174" y="292"/>
                                        <a:pt x="193" y="287"/>
                                        <a:pt x="211" y="279"/>
                                      </a:cubicBezTo>
                                      <a:cubicBezTo>
                                        <a:pt x="213" y="278"/>
                                        <a:pt x="213" y="278"/>
                                        <a:pt x="213" y="278"/>
                                      </a:cubicBezTo>
                                      <a:cubicBezTo>
                                        <a:pt x="269" y="299"/>
                                        <a:pt x="269" y="299"/>
                                        <a:pt x="269" y="299"/>
                                      </a:cubicBezTo>
                                      <a:cubicBezTo>
                                        <a:pt x="259" y="243"/>
                                        <a:pt x="259" y="243"/>
                                        <a:pt x="259" y="243"/>
                                      </a:cubicBezTo>
                                      <a:cubicBezTo>
                                        <a:pt x="261" y="241"/>
                                        <a:pt x="261" y="241"/>
                                        <a:pt x="261" y="241"/>
                                      </a:cubicBezTo>
                                      <a:cubicBezTo>
                                        <a:pt x="281" y="216"/>
                                        <a:pt x="292" y="185"/>
                                        <a:pt x="292" y="153"/>
                                      </a:cubicBezTo>
                                      <a:cubicBezTo>
                                        <a:pt x="292" y="77"/>
                                        <a:pt x="230" y="14"/>
                                        <a:pt x="153" y="14"/>
                                      </a:cubicBezTo>
                                      <a:cubicBezTo>
                                        <a:pt x="77" y="14"/>
                                        <a:pt x="15" y="77"/>
                                        <a:pt x="15" y="153"/>
                                      </a:cubicBezTo>
                                      <a:cubicBezTo>
                                        <a:pt x="15" y="229"/>
                                        <a:pt x="77" y="292"/>
                                        <a:pt x="153" y="292"/>
                                      </a:cubicBezTo>
                                      <a:moveTo>
                                        <a:pt x="153" y="0"/>
                                      </a:moveTo>
                                      <a:cubicBezTo>
                                        <a:pt x="69" y="0"/>
                                        <a:pt x="0" y="68"/>
                                        <a:pt x="0" y="153"/>
                                      </a:cubicBezTo>
                                      <a:cubicBezTo>
                                        <a:pt x="0" y="238"/>
                                        <a:pt x="69" y="306"/>
                                        <a:pt x="153" y="306"/>
                                      </a:cubicBezTo>
                                      <a:cubicBezTo>
                                        <a:pt x="174" y="306"/>
                                        <a:pt x="195" y="302"/>
                                        <a:pt x="214" y="294"/>
                                      </a:cubicBezTo>
                                      <a:cubicBezTo>
                                        <a:pt x="281" y="319"/>
                                        <a:pt x="281" y="319"/>
                                        <a:pt x="281" y="319"/>
                                      </a:cubicBezTo>
                                      <a:cubicBezTo>
                                        <a:pt x="288" y="322"/>
                                        <a:pt x="288" y="322"/>
                                        <a:pt x="288" y="322"/>
                                      </a:cubicBezTo>
                                      <a:cubicBezTo>
                                        <a:pt x="287" y="315"/>
                                        <a:pt x="287" y="315"/>
                                        <a:pt x="287" y="315"/>
                                      </a:cubicBezTo>
                                      <a:cubicBezTo>
                                        <a:pt x="275" y="247"/>
                                        <a:pt x="275" y="247"/>
                                        <a:pt x="275" y="247"/>
                                      </a:cubicBezTo>
                                      <a:cubicBezTo>
                                        <a:pt x="295" y="220"/>
                                        <a:pt x="307" y="187"/>
                                        <a:pt x="307" y="153"/>
                                      </a:cubicBezTo>
                                      <a:cubicBezTo>
                                        <a:pt x="307" y="68"/>
                                        <a:pt x="238" y="0"/>
                                        <a:pt x="153" y="0"/>
                                      </a:cubicBezTo>
                                      <a:moveTo>
                                        <a:pt x="153" y="288"/>
                                      </a:moveTo>
                                      <a:cubicBezTo>
                                        <a:pt x="79" y="288"/>
                                        <a:pt x="19" y="227"/>
                                        <a:pt x="19" y="153"/>
                                      </a:cubicBezTo>
                                      <a:cubicBezTo>
                                        <a:pt x="19" y="79"/>
                                        <a:pt x="79" y="18"/>
                                        <a:pt x="153" y="18"/>
                                      </a:cubicBezTo>
                                      <a:cubicBezTo>
                                        <a:pt x="228" y="18"/>
                                        <a:pt x="288" y="79"/>
                                        <a:pt x="288" y="153"/>
                                      </a:cubicBezTo>
                                      <a:cubicBezTo>
                                        <a:pt x="288" y="184"/>
                                        <a:pt x="277" y="214"/>
                                        <a:pt x="258" y="238"/>
                                      </a:cubicBezTo>
                                      <a:cubicBezTo>
                                        <a:pt x="256" y="240"/>
                                        <a:pt x="256" y="240"/>
                                        <a:pt x="256" y="240"/>
                                      </a:cubicBezTo>
                                      <a:cubicBezTo>
                                        <a:pt x="255" y="242"/>
                                        <a:pt x="255" y="242"/>
                                        <a:pt x="255" y="242"/>
                                      </a:cubicBezTo>
                                      <a:cubicBezTo>
                                        <a:pt x="255" y="243"/>
                                        <a:pt x="255" y="243"/>
                                        <a:pt x="255" y="243"/>
                                      </a:cubicBezTo>
                                      <a:cubicBezTo>
                                        <a:pt x="264" y="293"/>
                                        <a:pt x="264" y="293"/>
                                        <a:pt x="264" y="293"/>
                                      </a:cubicBezTo>
                                      <a:cubicBezTo>
                                        <a:pt x="215" y="274"/>
                                        <a:pt x="215" y="274"/>
                                        <a:pt x="215" y="274"/>
                                      </a:cubicBezTo>
                                      <a:cubicBezTo>
                                        <a:pt x="213" y="274"/>
                                        <a:pt x="213" y="274"/>
                                        <a:pt x="213" y="274"/>
                                      </a:cubicBezTo>
                                      <a:cubicBezTo>
                                        <a:pt x="212" y="274"/>
                                        <a:pt x="212" y="274"/>
                                        <a:pt x="212" y="274"/>
                                      </a:cubicBezTo>
                                      <a:cubicBezTo>
                                        <a:pt x="210" y="275"/>
                                        <a:pt x="210" y="275"/>
                                        <a:pt x="210" y="275"/>
                                      </a:cubicBezTo>
                                      <a:cubicBezTo>
                                        <a:pt x="192" y="283"/>
                                        <a:pt x="173" y="288"/>
                                        <a:pt x="153" y="288"/>
                                      </a:cubicBezTo>
                                    </a:path>
                                  </a:pathLst>
                                </a:custGeom>
                                <a:solidFill>
                                  <a:schemeClr val="accent4"/>
                                </a:solidFill>
                                <a:ln>
                                  <a:noFill/>
                                </a:ln>
                                <a:extLst/>
                              </wps:spPr>
                              <wps:bodyPr rot="0" vert="horz" wrap="square" lIns="91440" tIns="45720" rIns="91440" bIns="45720" anchor="t" anchorCtr="0" upright="1">
                                <a:noAutofit/>
                              </wps:bodyPr>
                            </wps:wsp>
                            <wps:wsp>
                              <wps:cNvPr id="34" name="Freeform 34"/>
                              <wps:cNvSpPr>
                                <a:spLocks noEditPoints="1"/>
                              </wps:cNvSpPr>
                              <wps:spPr bwMode="auto">
                                <a:xfrm>
                                  <a:off x="7620" y="224790"/>
                                  <a:ext cx="1133475" cy="1189355"/>
                                </a:xfrm>
                                <a:custGeom>
                                  <a:avLst/>
                                  <a:gdLst>
                                    <a:gd name="T0" fmla="*/ 32 w 302"/>
                                    <a:gd name="T1" fmla="*/ 244 h 317"/>
                                    <a:gd name="T2" fmla="*/ 0 w 302"/>
                                    <a:gd name="T3" fmla="*/ 151 h 317"/>
                                    <a:gd name="T4" fmla="*/ 151 w 302"/>
                                    <a:gd name="T5" fmla="*/ 0 h 317"/>
                                    <a:gd name="T6" fmla="*/ 302 w 302"/>
                                    <a:gd name="T7" fmla="*/ 151 h 317"/>
                                    <a:gd name="T8" fmla="*/ 240 w 302"/>
                                    <a:gd name="T9" fmla="*/ 274 h 317"/>
                                    <a:gd name="T10" fmla="*/ 227 w 302"/>
                                    <a:gd name="T11" fmla="*/ 282 h 317"/>
                                    <a:gd name="T12" fmla="*/ 215 w 302"/>
                                    <a:gd name="T13" fmla="*/ 288 h 317"/>
                                    <a:gd name="T14" fmla="*/ 151 w 302"/>
                                    <a:gd name="T15" fmla="*/ 302 h 317"/>
                                    <a:gd name="T16" fmla="*/ 91 w 302"/>
                                    <a:gd name="T17" fmla="*/ 290 h 317"/>
                                    <a:gd name="T18" fmla="*/ 19 w 302"/>
                                    <a:gd name="T19" fmla="*/ 317 h 317"/>
                                    <a:gd name="T20" fmla="*/ 32 w 302"/>
                                    <a:gd name="T21" fmla="*/ 244 h 317"/>
                                    <a:gd name="T22" fmla="*/ 151 w 302"/>
                                    <a:gd name="T23" fmla="*/ 14 h 317"/>
                                    <a:gd name="T24" fmla="*/ 14 w 302"/>
                                    <a:gd name="T25" fmla="*/ 151 h 317"/>
                                    <a:gd name="T26" fmla="*/ 45 w 302"/>
                                    <a:gd name="T27" fmla="*/ 238 h 317"/>
                                    <a:gd name="T28" fmla="*/ 48 w 302"/>
                                    <a:gd name="T29" fmla="*/ 240 h 317"/>
                                    <a:gd name="T30" fmla="*/ 38 w 302"/>
                                    <a:gd name="T31" fmla="*/ 294 h 317"/>
                                    <a:gd name="T32" fmla="*/ 91 w 302"/>
                                    <a:gd name="T33" fmla="*/ 274 h 317"/>
                                    <a:gd name="T34" fmla="*/ 94 w 302"/>
                                    <a:gd name="T35" fmla="*/ 275 h 317"/>
                                    <a:gd name="T36" fmla="*/ 151 w 302"/>
                                    <a:gd name="T37" fmla="*/ 288 h 317"/>
                                    <a:gd name="T38" fmla="*/ 202 w 302"/>
                                    <a:gd name="T39" fmla="*/ 278 h 317"/>
                                    <a:gd name="T40" fmla="*/ 214 w 302"/>
                                    <a:gd name="T41" fmla="*/ 272 h 317"/>
                                    <a:gd name="T42" fmla="*/ 224 w 302"/>
                                    <a:gd name="T43" fmla="*/ 267 h 317"/>
                                    <a:gd name="T44" fmla="*/ 288 w 302"/>
                                    <a:gd name="T45" fmla="*/ 151 h 317"/>
                                    <a:gd name="T46" fmla="*/ 151 w 302"/>
                                    <a:gd name="T47" fmla="*/ 14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02" h="317">
                                      <a:moveTo>
                                        <a:pt x="32" y="244"/>
                                      </a:moveTo>
                                      <a:cubicBezTo>
                                        <a:pt x="11" y="218"/>
                                        <a:pt x="0" y="185"/>
                                        <a:pt x="0" y="151"/>
                                      </a:cubicBezTo>
                                      <a:cubicBezTo>
                                        <a:pt x="0" y="68"/>
                                        <a:pt x="68" y="0"/>
                                        <a:pt x="151" y="0"/>
                                      </a:cubicBezTo>
                                      <a:cubicBezTo>
                                        <a:pt x="235" y="0"/>
                                        <a:pt x="302" y="68"/>
                                        <a:pt x="302" y="151"/>
                                      </a:cubicBezTo>
                                      <a:cubicBezTo>
                                        <a:pt x="302" y="199"/>
                                        <a:pt x="279" y="245"/>
                                        <a:pt x="240" y="274"/>
                                      </a:cubicBezTo>
                                      <a:cubicBezTo>
                                        <a:pt x="235" y="277"/>
                                        <a:pt x="231" y="280"/>
                                        <a:pt x="227" y="282"/>
                                      </a:cubicBezTo>
                                      <a:cubicBezTo>
                                        <a:pt x="223" y="284"/>
                                        <a:pt x="219" y="286"/>
                                        <a:pt x="215" y="288"/>
                                      </a:cubicBezTo>
                                      <a:cubicBezTo>
                                        <a:pt x="195" y="298"/>
                                        <a:pt x="173" y="302"/>
                                        <a:pt x="151" y="302"/>
                                      </a:cubicBezTo>
                                      <a:cubicBezTo>
                                        <a:pt x="130" y="302"/>
                                        <a:pt x="110" y="298"/>
                                        <a:pt x="91" y="290"/>
                                      </a:cubicBezTo>
                                      <a:cubicBezTo>
                                        <a:pt x="19" y="317"/>
                                        <a:pt x="19" y="317"/>
                                        <a:pt x="19" y="317"/>
                                      </a:cubicBezTo>
                                      <a:lnTo>
                                        <a:pt x="32" y="244"/>
                                      </a:lnTo>
                                      <a:close/>
                                      <a:moveTo>
                                        <a:pt x="151" y="14"/>
                                      </a:moveTo>
                                      <a:cubicBezTo>
                                        <a:pt x="76" y="14"/>
                                        <a:pt x="14" y="76"/>
                                        <a:pt x="14" y="151"/>
                                      </a:cubicBezTo>
                                      <a:cubicBezTo>
                                        <a:pt x="14" y="183"/>
                                        <a:pt x="26" y="213"/>
                                        <a:pt x="45" y="238"/>
                                      </a:cubicBezTo>
                                      <a:cubicBezTo>
                                        <a:pt x="48" y="240"/>
                                        <a:pt x="48" y="240"/>
                                        <a:pt x="48" y="240"/>
                                      </a:cubicBezTo>
                                      <a:cubicBezTo>
                                        <a:pt x="38" y="294"/>
                                        <a:pt x="38" y="294"/>
                                        <a:pt x="38" y="294"/>
                                      </a:cubicBezTo>
                                      <a:cubicBezTo>
                                        <a:pt x="91" y="274"/>
                                        <a:pt x="91" y="274"/>
                                        <a:pt x="91" y="274"/>
                                      </a:cubicBezTo>
                                      <a:cubicBezTo>
                                        <a:pt x="94" y="275"/>
                                        <a:pt x="94" y="275"/>
                                        <a:pt x="94" y="275"/>
                                      </a:cubicBezTo>
                                      <a:cubicBezTo>
                                        <a:pt x="112" y="283"/>
                                        <a:pt x="131" y="288"/>
                                        <a:pt x="151" y="288"/>
                                      </a:cubicBezTo>
                                      <a:cubicBezTo>
                                        <a:pt x="169" y="288"/>
                                        <a:pt x="186" y="284"/>
                                        <a:pt x="202" y="278"/>
                                      </a:cubicBezTo>
                                      <a:cubicBezTo>
                                        <a:pt x="206" y="276"/>
                                        <a:pt x="210" y="274"/>
                                        <a:pt x="214" y="272"/>
                                      </a:cubicBezTo>
                                      <a:cubicBezTo>
                                        <a:pt x="217" y="271"/>
                                        <a:pt x="221" y="269"/>
                                        <a:pt x="224" y="267"/>
                                      </a:cubicBezTo>
                                      <a:cubicBezTo>
                                        <a:pt x="264" y="242"/>
                                        <a:pt x="288" y="198"/>
                                        <a:pt x="288" y="151"/>
                                      </a:cubicBezTo>
                                      <a:cubicBezTo>
                                        <a:pt x="288" y="76"/>
                                        <a:pt x="226" y="14"/>
                                        <a:pt x="151" y="1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noEditPoints="1"/>
                              </wps:cNvSpPr>
                              <wps:spPr bwMode="auto">
                                <a:xfrm>
                                  <a:off x="0" y="217170"/>
                                  <a:ext cx="1148715" cy="1207770"/>
                                </a:xfrm>
                                <a:custGeom>
                                  <a:avLst/>
                                  <a:gdLst>
                                    <a:gd name="T0" fmla="*/ 153 w 306"/>
                                    <a:gd name="T1" fmla="*/ 4 h 322"/>
                                    <a:gd name="T2" fmla="*/ 302 w 306"/>
                                    <a:gd name="T3" fmla="*/ 153 h 322"/>
                                    <a:gd name="T4" fmla="*/ 240 w 306"/>
                                    <a:gd name="T5" fmla="*/ 274 h 322"/>
                                    <a:gd name="T6" fmla="*/ 228 w 306"/>
                                    <a:gd name="T7" fmla="*/ 282 h 322"/>
                                    <a:gd name="T8" fmla="*/ 216 w 306"/>
                                    <a:gd name="T9" fmla="*/ 288 h 322"/>
                                    <a:gd name="T10" fmla="*/ 153 w 306"/>
                                    <a:gd name="T11" fmla="*/ 302 h 322"/>
                                    <a:gd name="T12" fmla="*/ 93 w 306"/>
                                    <a:gd name="T13" fmla="*/ 290 h 322"/>
                                    <a:gd name="T14" fmla="*/ 24 w 306"/>
                                    <a:gd name="T15" fmla="*/ 315 h 322"/>
                                    <a:gd name="T16" fmla="*/ 36 w 306"/>
                                    <a:gd name="T17" fmla="*/ 246 h 322"/>
                                    <a:gd name="T18" fmla="*/ 4 w 306"/>
                                    <a:gd name="T19" fmla="*/ 153 h 322"/>
                                    <a:gd name="T20" fmla="*/ 153 w 306"/>
                                    <a:gd name="T21" fmla="*/ 4 h 322"/>
                                    <a:gd name="T22" fmla="*/ 38 w 306"/>
                                    <a:gd name="T23" fmla="*/ 299 h 322"/>
                                    <a:gd name="T24" fmla="*/ 93 w 306"/>
                                    <a:gd name="T25" fmla="*/ 278 h 322"/>
                                    <a:gd name="T26" fmla="*/ 95 w 306"/>
                                    <a:gd name="T27" fmla="*/ 279 h 322"/>
                                    <a:gd name="T28" fmla="*/ 153 w 306"/>
                                    <a:gd name="T29" fmla="*/ 292 h 322"/>
                                    <a:gd name="T30" fmla="*/ 205 w 306"/>
                                    <a:gd name="T31" fmla="*/ 282 h 322"/>
                                    <a:gd name="T32" fmla="*/ 217 w 306"/>
                                    <a:gd name="T33" fmla="*/ 276 h 322"/>
                                    <a:gd name="T34" fmla="*/ 227 w 306"/>
                                    <a:gd name="T35" fmla="*/ 270 h 322"/>
                                    <a:gd name="T36" fmla="*/ 292 w 306"/>
                                    <a:gd name="T37" fmla="*/ 153 h 322"/>
                                    <a:gd name="T38" fmla="*/ 153 w 306"/>
                                    <a:gd name="T39" fmla="*/ 14 h 322"/>
                                    <a:gd name="T40" fmla="*/ 14 w 306"/>
                                    <a:gd name="T41" fmla="*/ 153 h 322"/>
                                    <a:gd name="T42" fmla="*/ 46 w 306"/>
                                    <a:gd name="T43" fmla="*/ 241 h 322"/>
                                    <a:gd name="T44" fmla="*/ 48 w 306"/>
                                    <a:gd name="T45" fmla="*/ 243 h 322"/>
                                    <a:gd name="T46" fmla="*/ 38 w 306"/>
                                    <a:gd name="T47" fmla="*/ 299 h 322"/>
                                    <a:gd name="T48" fmla="*/ 153 w 306"/>
                                    <a:gd name="T49" fmla="*/ 0 h 322"/>
                                    <a:gd name="T50" fmla="*/ 0 w 306"/>
                                    <a:gd name="T51" fmla="*/ 153 h 322"/>
                                    <a:gd name="T52" fmla="*/ 32 w 306"/>
                                    <a:gd name="T53" fmla="*/ 247 h 322"/>
                                    <a:gd name="T54" fmla="*/ 20 w 306"/>
                                    <a:gd name="T55" fmla="*/ 315 h 322"/>
                                    <a:gd name="T56" fmla="*/ 19 w 306"/>
                                    <a:gd name="T57" fmla="*/ 322 h 322"/>
                                    <a:gd name="T58" fmla="*/ 25 w 306"/>
                                    <a:gd name="T59" fmla="*/ 319 h 322"/>
                                    <a:gd name="T60" fmla="*/ 93 w 306"/>
                                    <a:gd name="T61" fmla="*/ 294 h 322"/>
                                    <a:gd name="T62" fmla="*/ 153 w 306"/>
                                    <a:gd name="T63" fmla="*/ 306 h 322"/>
                                    <a:gd name="T64" fmla="*/ 218 w 306"/>
                                    <a:gd name="T65" fmla="*/ 292 h 322"/>
                                    <a:gd name="T66" fmla="*/ 230 w 306"/>
                                    <a:gd name="T67" fmla="*/ 286 h 322"/>
                                    <a:gd name="T68" fmla="*/ 243 w 306"/>
                                    <a:gd name="T69" fmla="*/ 277 h 322"/>
                                    <a:gd name="T70" fmla="*/ 306 w 306"/>
                                    <a:gd name="T71" fmla="*/ 153 h 322"/>
                                    <a:gd name="T72" fmla="*/ 153 w 306"/>
                                    <a:gd name="T73" fmla="*/ 0 h 322"/>
                                    <a:gd name="T74" fmla="*/ 43 w 306"/>
                                    <a:gd name="T75" fmla="*/ 293 h 322"/>
                                    <a:gd name="T76" fmla="*/ 51 w 306"/>
                                    <a:gd name="T77" fmla="*/ 243 h 322"/>
                                    <a:gd name="T78" fmla="*/ 52 w 306"/>
                                    <a:gd name="T79" fmla="*/ 242 h 322"/>
                                    <a:gd name="T80" fmla="*/ 51 w 306"/>
                                    <a:gd name="T81" fmla="*/ 240 h 322"/>
                                    <a:gd name="T82" fmla="*/ 49 w 306"/>
                                    <a:gd name="T83" fmla="*/ 238 h 322"/>
                                    <a:gd name="T84" fmla="*/ 18 w 306"/>
                                    <a:gd name="T85" fmla="*/ 153 h 322"/>
                                    <a:gd name="T86" fmla="*/ 153 w 306"/>
                                    <a:gd name="T87" fmla="*/ 18 h 322"/>
                                    <a:gd name="T88" fmla="*/ 288 w 306"/>
                                    <a:gd name="T89" fmla="*/ 153 h 322"/>
                                    <a:gd name="T90" fmla="*/ 224 w 306"/>
                                    <a:gd name="T91" fmla="*/ 267 h 322"/>
                                    <a:gd name="T92" fmla="*/ 215 w 306"/>
                                    <a:gd name="T93" fmla="*/ 272 h 322"/>
                                    <a:gd name="T94" fmla="*/ 204 w 306"/>
                                    <a:gd name="T95" fmla="*/ 278 h 322"/>
                                    <a:gd name="T96" fmla="*/ 153 w 306"/>
                                    <a:gd name="T97" fmla="*/ 288 h 322"/>
                                    <a:gd name="T98" fmla="*/ 97 w 306"/>
                                    <a:gd name="T99" fmla="*/ 275 h 322"/>
                                    <a:gd name="T100" fmla="*/ 95 w 306"/>
                                    <a:gd name="T101" fmla="*/ 274 h 322"/>
                                    <a:gd name="T102" fmla="*/ 93 w 306"/>
                                    <a:gd name="T103" fmla="*/ 274 h 322"/>
                                    <a:gd name="T104" fmla="*/ 92 w 306"/>
                                    <a:gd name="T105" fmla="*/ 274 h 322"/>
                                    <a:gd name="T106" fmla="*/ 43 w 306"/>
                                    <a:gd name="T107" fmla="*/ 293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06" h="322">
                                      <a:moveTo>
                                        <a:pt x="153" y="4"/>
                                      </a:moveTo>
                                      <a:cubicBezTo>
                                        <a:pt x="235" y="4"/>
                                        <a:pt x="302" y="71"/>
                                        <a:pt x="302" y="153"/>
                                      </a:cubicBezTo>
                                      <a:cubicBezTo>
                                        <a:pt x="302" y="203"/>
                                        <a:pt x="278" y="247"/>
                                        <a:pt x="240" y="274"/>
                                      </a:cubicBezTo>
                                      <a:cubicBezTo>
                                        <a:pt x="236" y="277"/>
                                        <a:pt x="232" y="280"/>
                                        <a:pt x="228" y="282"/>
                                      </a:cubicBezTo>
                                      <a:cubicBezTo>
                                        <a:pt x="224" y="284"/>
                                        <a:pt x="220" y="286"/>
                                        <a:pt x="216" y="288"/>
                                      </a:cubicBezTo>
                                      <a:cubicBezTo>
                                        <a:pt x="197" y="297"/>
                                        <a:pt x="176" y="302"/>
                                        <a:pt x="153" y="302"/>
                                      </a:cubicBezTo>
                                      <a:cubicBezTo>
                                        <a:pt x="132" y="302"/>
                                        <a:pt x="112" y="298"/>
                                        <a:pt x="93" y="290"/>
                                      </a:cubicBezTo>
                                      <a:cubicBezTo>
                                        <a:pt x="24" y="315"/>
                                        <a:pt x="24" y="315"/>
                                        <a:pt x="24" y="315"/>
                                      </a:cubicBezTo>
                                      <a:cubicBezTo>
                                        <a:pt x="36" y="246"/>
                                        <a:pt x="36" y="246"/>
                                        <a:pt x="36" y="246"/>
                                      </a:cubicBezTo>
                                      <a:cubicBezTo>
                                        <a:pt x="15" y="219"/>
                                        <a:pt x="4" y="187"/>
                                        <a:pt x="4" y="153"/>
                                      </a:cubicBezTo>
                                      <a:cubicBezTo>
                                        <a:pt x="4" y="71"/>
                                        <a:pt x="71" y="4"/>
                                        <a:pt x="153" y="4"/>
                                      </a:cubicBezTo>
                                      <a:moveTo>
                                        <a:pt x="38" y="299"/>
                                      </a:moveTo>
                                      <a:cubicBezTo>
                                        <a:pt x="93" y="278"/>
                                        <a:pt x="93" y="278"/>
                                        <a:pt x="93" y="278"/>
                                      </a:cubicBezTo>
                                      <a:cubicBezTo>
                                        <a:pt x="95" y="279"/>
                                        <a:pt x="95" y="279"/>
                                        <a:pt x="95" y="279"/>
                                      </a:cubicBezTo>
                                      <a:cubicBezTo>
                                        <a:pt x="113" y="287"/>
                                        <a:pt x="133" y="292"/>
                                        <a:pt x="153" y="292"/>
                                      </a:cubicBezTo>
                                      <a:cubicBezTo>
                                        <a:pt x="171" y="292"/>
                                        <a:pt x="189" y="288"/>
                                        <a:pt x="205" y="282"/>
                                      </a:cubicBezTo>
                                      <a:cubicBezTo>
                                        <a:pt x="209" y="280"/>
                                        <a:pt x="213" y="278"/>
                                        <a:pt x="217" y="276"/>
                                      </a:cubicBezTo>
                                      <a:cubicBezTo>
                                        <a:pt x="220" y="274"/>
                                        <a:pt x="224" y="272"/>
                                        <a:pt x="227" y="270"/>
                                      </a:cubicBezTo>
                                      <a:cubicBezTo>
                                        <a:pt x="266" y="246"/>
                                        <a:pt x="292" y="202"/>
                                        <a:pt x="292" y="153"/>
                                      </a:cubicBezTo>
                                      <a:cubicBezTo>
                                        <a:pt x="292" y="77"/>
                                        <a:pt x="230" y="14"/>
                                        <a:pt x="153" y="14"/>
                                      </a:cubicBezTo>
                                      <a:cubicBezTo>
                                        <a:pt x="77" y="14"/>
                                        <a:pt x="14" y="77"/>
                                        <a:pt x="14" y="153"/>
                                      </a:cubicBezTo>
                                      <a:cubicBezTo>
                                        <a:pt x="14" y="185"/>
                                        <a:pt x="26" y="216"/>
                                        <a:pt x="46" y="241"/>
                                      </a:cubicBezTo>
                                      <a:cubicBezTo>
                                        <a:pt x="48" y="243"/>
                                        <a:pt x="48" y="243"/>
                                        <a:pt x="48" y="243"/>
                                      </a:cubicBezTo>
                                      <a:cubicBezTo>
                                        <a:pt x="38" y="299"/>
                                        <a:pt x="38" y="299"/>
                                        <a:pt x="38" y="299"/>
                                      </a:cubicBezTo>
                                      <a:moveTo>
                                        <a:pt x="153" y="0"/>
                                      </a:moveTo>
                                      <a:cubicBezTo>
                                        <a:pt x="69" y="0"/>
                                        <a:pt x="0" y="68"/>
                                        <a:pt x="0" y="153"/>
                                      </a:cubicBezTo>
                                      <a:cubicBezTo>
                                        <a:pt x="0" y="187"/>
                                        <a:pt x="11" y="220"/>
                                        <a:pt x="32" y="247"/>
                                      </a:cubicBezTo>
                                      <a:cubicBezTo>
                                        <a:pt x="20" y="315"/>
                                        <a:pt x="20" y="315"/>
                                        <a:pt x="20" y="315"/>
                                      </a:cubicBezTo>
                                      <a:cubicBezTo>
                                        <a:pt x="19" y="322"/>
                                        <a:pt x="19" y="322"/>
                                        <a:pt x="19" y="322"/>
                                      </a:cubicBezTo>
                                      <a:cubicBezTo>
                                        <a:pt x="25" y="319"/>
                                        <a:pt x="25" y="319"/>
                                        <a:pt x="25" y="319"/>
                                      </a:cubicBezTo>
                                      <a:cubicBezTo>
                                        <a:pt x="93" y="294"/>
                                        <a:pt x="93" y="294"/>
                                        <a:pt x="93" y="294"/>
                                      </a:cubicBezTo>
                                      <a:cubicBezTo>
                                        <a:pt x="112" y="302"/>
                                        <a:pt x="132" y="306"/>
                                        <a:pt x="153" y="306"/>
                                      </a:cubicBezTo>
                                      <a:cubicBezTo>
                                        <a:pt x="176" y="306"/>
                                        <a:pt x="198" y="301"/>
                                        <a:pt x="218" y="292"/>
                                      </a:cubicBezTo>
                                      <a:cubicBezTo>
                                        <a:pt x="222" y="290"/>
                                        <a:pt x="226" y="288"/>
                                        <a:pt x="230" y="286"/>
                                      </a:cubicBezTo>
                                      <a:cubicBezTo>
                                        <a:pt x="234" y="283"/>
                                        <a:pt x="239" y="280"/>
                                        <a:pt x="243" y="277"/>
                                      </a:cubicBezTo>
                                      <a:cubicBezTo>
                                        <a:pt x="283" y="248"/>
                                        <a:pt x="306" y="202"/>
                                        <a:pt x="306" y="153"/>
                                      </a:cubicBezTo>
                                      <a:cubicBezTo>
                                        <a:pt x="306" y="68"/>
                                        <a:pt x="238" y="0"/>
                                        <a:pt x="153" y="0"/>
                                      </a:cubicBezTo>
                                      <a:moveTo>
                                        <a:pt x="43" y="293"/>
                                      </a:moveTo>
                                      <a:cubicBezTo>
                                        <a:pt x="51" y="243"/>
                                        <a:pt x="51" y="243"/>
                                        <a:pt x="51" y="243"/>
                                      </a:cubicBezTo>
                                      <a:cubicBezTo>
                                        <a:pt x="52" y="242"/>
                                        <a:pt x="52" y="242"/>
                                        <a:pt x="52" y="242"/>
                                      </a:cubicBezTo>
                                      <a:cubicBezTo>
                                        <a:pt x="51" y="240"/>
                                        <a:pt x="51" y="240"/>
                                        <a:pt x="51" y="240"/>
                                      </a:cubicBezTo>
                                      <a:cubicBezTo>
                                        <a:pt x="49" y="238"/>
                                        <a:pt x="49" y="238"/>
                                        <a:pt x="49" y="238"/>
                                      </a:cubicBezTo>
                                      <a:cubicBezTo>
                                        <a:pt x="29" y="214"/>
                                        <a:pt x="18" y="184"/>
                                        <a:pt x="18" y="153"/>
                                      </a:cubicBezTo>
                                      <a:cubicBezTo>
                                        <a:pt x="18" y="79"/>
                                        <a:pt x="79" y="18"/>
                                        <a:pt x="153" y="18"/>
                                      </a:cubicBezTo>
                                      <a:cubicBezTo>
                                        <a:pt x="227" y="18"/>
                                        <a:pt x="288" y="79"/>
                                        <a:pt x="288" y="153"/>
                                      </a:cubicBezTo>
                                      <a:cubicBezTo>
                                        <a:pt x="288" y="200"/>
                                        <a:pt x="264" y="242"/>
                                        <a:pt x="224" y="267"/>
                                      </a:cubicBezTo>
                                      <a:cubicBezTo>
                                        <a:pt x="221" y="269"/>
                                        <a:pt x="218" y="271"/>
                                        <a:pt x="215" y="272"/>
                                      </a:cubicBezTo>
                                      <a:cubicBezTo>
                                        <a:pt x="211" y="274"/>
                                        <a:pt x="208" y="276"/>
                                        <a:pt x="204" y="278"/>
                                      </a:cubicBezTo>
                                      <a:cubicBezTo>
                                        <a:pt x="188" y="284"/>
                                        <a:pt x="171" y="288"/>
                                        <a:pt x="153" y="288"/>
                                      </a:cubicBezTo>
                                      <a:cubicBezTo>
                                        <a:pt x="133" y="288"/>
                                        <a:pt x="115" y="283"/>
                                        <a:pt x="97" y="275"/>
                                      </a:cubicBezTo>
                                      <a:cubicBezTo>
                                        <a:pt x="95" y="274"/>
                                        <a:pt x="95" y="274"/>
                                        <a:pt x="95" y="274"/>
                                      </a:cubicBezTo>
                                      <a:cubicBezTo>
                                        <a:pt x="93" y="274"/>
                                        <a:pt x="93" y="274"/>
                                        <a:pt x="93" y="274"/>
                                      </a:cubicBezTo>
                                      <a:cubicBezTo>
                                        <a:pt x="92" y="274"/>
                                        <a:pt x="92" y="274"/>
                                        <a:pt x="92" y="274"/>
                                      </a:cubicBezTo>
                                      <a:lnTo>
                                        <a:pt x="43" y="293"/>
                                      </a:lnTo>
                                      <a:close/>
                                    </a:path>
                                  </a:pathLst>
                                </a:custGeom>
                                <a:solidFill>
                                  <a:srgbClr val="4783C4"/>
                                </a:solidFill>
                                <a:ln w="9525">
                                  <a:solidFill>
                                    <a:schemeClr val="tx2"/>
                                  </a:solidFill>
                                  <a:round/>
                                  <a:headEnd/>
                                  <a:tailEnd/>
                                </a:ln>
                                <a:extLst/>
                              </wps:spPr>
                              <wps:bodyPr rot="0" vert="horz" wrap="square" lIns="91440" tIns="45720" rIns="91440" bIns="45720" anchor="t" anchorCtr="0" upright="1">
                                <a:noAutofit/>
                              </wps:bodyPr>
                            </wps:wsp>
                          </wpg:wgp>
                        </a:graphicData>
                      </a:graphic>
                    </wp:inline>
                  </w:drawing>
                </mc:Choice>
                <mc:Fallback>
                  <w:pict>
                    <v:group id="Group 19" o:spid="_x0000_s1026" alt="Speech bubbles that look like wedding rings" style="width:80.65pt;height:68.4pt;mso-position-horizontal-relative:char;mso-position-vertical-relative:line" coordsize="16744,14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">
                      <o:lock v:ext="edit" aspectratio="t"/>
                      <v:shape id="Freeform 22" o:spid="_x0000_s1027" style="position:absolute;left:3340;top:971;width:749;height:1429;visibility:visible;mso-wrap-style:square;v-text-anchor:top" coordsize="11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" path="m118,225l,30,118,r,225xe" strokecolor="#4783c4 [3215]">
                        <v:path arrowok="t" o:connecttype="custom" o:connectlocs="74930,142875;0,19050;74930,0;74930,142875" o:connectangles="0,0,0,0"/>
                      </v:shape>
                      <v:shape id="Freeform 23" o:spid="_x0000_s1028" style="position:absolute;left:3340;top:971;width:749;height:1429;visibility:visible;mso-wrap-style:square;v-text-anchor:top" coordsize="11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" path="m118,225l,30,118,r,225xe" filled="f" strokecolor="#4783c4 [3215]" strokeweight="1.2pt">
                        <v:stroke joinstyle="miter"/>
                        <v:path arrowok="t" o:connecttype="custom" o:connectlocs="74930,142875;0,19050;74930,0;74930,142875" o:connectangles="0,0,0,0"/>
                      </v:shape>
                      <v:shape id="Freeform 24" o:spid="_x0000_s1029" style="position:absolute;left:2590;top:1162;width:1499;height:1276;visibility:visible;mso-wrap-style:square;v-text-anchor:top" coordsize="23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" path="m236,201l,29,118,,236,201xe" strokecolor="#4783c4 [3215]">
                        <v:path arrowok="t" o:connecttype="custom" o:connectlocs="149860,127635;0,18415;74930,0;149860,127635" o:connectangles="0,0,0,0"/>
                      </v:shape>
                      <v:shape id="Freeform 25" o:spid="_x0000_s1030" style="position:absolute;left:2590;top:1162;width:1499;height:1276;visibility:visible;mso-wrap-style:square;v-text-anchor:top" coordsize="23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" path="m236,201l,29,118,,236,201xe" filled="f" strokecolor="#4783c4 [3215]" strokeweight="1.2pt">
                        <v:stroke joinstyle="miter"/>
                        <v:path arrowok="t" o:connecttype="custom" o:connectlocs="149860,127635;0,18415;74930,0;149860,127635" o:connectangles="0,0,0,0"/>
                      </v:shape>
                      <v:shape id="Freeform 26" o:spid="_x0000_s1031" style="position:absolute;left:4089;top:749;width:717;height:1689;visibility:visible;mso-wrap-style:square;v-text-anchor:top" coordsize="11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" path="m,266l113,,,35,,266xe" strokecolor="#4783c4 [3215]">
                        <v:path arrowok="t" o:connecttype="custom" o:connectlocs="0,168910;71755,0;0,22225;0,168910" o:connectangles="0,0,0,0"/>
                      </v:shape>
                      <v:shape id="Freeform 27" o:spid="_x0000_s1032" style="position:absolute;left:4089;top:749;width:717;height:1689;visibility:visible;mso-wrap-style:square;v-text-anchor:top" coordsize="11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" path="m,266l113,,,35,,266xe" filled="f" strokecolor="#4783c4 [3215]" strokeweight="1.2pt">
                        <v:stroke joinstyle="miter"/>
                        <v:path arrowok="t" o:connecttype="custom" o:connectlocs="0,168910;71755,0;0,22225;0,168910" o:connectangles="0,0,0,0"/>
                      </v:shape>
                      <v:shape id="Freeform 28" o:spid="_x0000_s1033" style="position:absolute;left:2476;width:2438;height:1314;visibility:visible;mso-wrap-style:square;v-text-anchor:top" coordsize="38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" path="m384,100l278,,30,71,,207,384,100xe" strokecolor="#4783c4 [3215]">
                        <v:path arrowok="t" o:connecttype="custom" o:connectlocs="243840,63500;176530,0;19050,45085;0,131445;243840,63500" o:connectangles="0,0,0,0,0"/>
                      </v:shape>
                      <v:shape id="Freeform 29" o:spid="_x0000_s1034" style="position:absolute;left:2476;width:2438;height:1314;visibility:visible;mso-wrap-style:square;v-text-anchor:top" coordsize="38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" path="m384,100l278,,30,71,,207e" filled="f" strokecolor="#4783c4 [3215]">
                        <v:path arrowok="t" o:connecttype="custom" o:connectlocs="243840,63500;176530,0;19050,45085;0,131445" o:connectangles="0,0,0,0"/>
                      </v:shape>
                      <v:shape id="Freeform 30" o:spid="_x0000_s1035" style="position:absolute;left:2476;width:2438;height:1314;visibility:visible;mso-wrap-style:square;v-text-anchor:top" coordsize="38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" path="m384,100l278,,30,71,,207e" filled="f" strokecolor="#4783c4 [3215]" strokeweight="1.2pt">
                        <v:stroke joinstyle="miter"/>
                        <v:path arrowok="t" o:connecttype="custom" o:connectlocs="243840,63500;176530,0;19050,45085;0,131445" o:connectangles="0,0,0,0"/>
                      </v:shape>
                      <v:shape id="Freeform 31" o:spid="_x0000_s1036" style="position:absolute;left:3302;top:298;width:787;height:864;visibility:visible;mso-wrap-style:square;v-text-anchor:top" coordsize="12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" path="m,18l6,136,124,106,65,,,18xe" strokecolor="#4783c4 [3215]">
                        <v:path arrowok="t" o:connecttype="custom" o:connectlocs="0,11430;3810,86360;78740,67310;41275,0;0,11430" o:connectangles="0,0,0,0,0"/>
                      </v:shape>
                      <v:shape id="Freeform 32" o:spid="_x0000_s1037" style="position:absolute;left:3302;top:298;width:787;height:864;visibility:visible;mso-wrap-style:square;v-text-anchor:top" coordsize="12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" path="m,18l6,136,124,106,65,,,18xe" filled="f" strokecolor="#4783c4 [3215]" strokeweight="1.2pt">
                        <v:stroke joinstyle="miter"/>
                        <v:path arrowok="t" o:connecttype="custom" o:connectlocs="0,11430;3810,86360;78740,67310;41275,0;0,11430" o:connectangles="0,0,0,0,0"/>
                      </v:shape>
                      <v:shape id="Freeform 33" o:spid="_x0000_s1038" style="position:absolute;left:5219;top:2171;width:11525;height:12078;visibility:visible;mso-wrap-style:square;v-text-anchor:top" coordsize="30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" path="m153,4v83,,150,67,150,149c303,187,291,219,270,246v13,69,13,69,13,69c214,290,214,290,214,290v-19,8,-40,12,-61,12c71,302,4,235,4,153,4,71,71,4,153,4t,288c174,292,193,287,211,279v2,-1,2,-1,2,-1c269,299,269,299,269,299,259,243,259,243,259,243v2,-2,2,-2,2,-2c281,216,292,185,292,153,292,77,230,14,153,14,77,14,15,77,15,153v,76,62,139,138,139m153,c69,,,68,,153v,85,69,153,153,153c174,306,195,302,214,294v67,25,67,25,67,25c288,322,288,322,288,322v-1,-7,-1,-7,-1,-7c275,247,275,247,275,247v20,-27,32,-60,32,-94c307,68,238,,153,t,288c79,288,19,227,19,153,19,79,79,18,153,18v75,,135,61,135,135c288,184,277,214,258,238v-2,2,-2,2,-2,2c255,242,255,242,255,242v,1,,1,,1c264,293,264,293,264,293,215,274,215,274,215,274v-2,,-2,,-2,c212,274,212,274,212,274v-2,1,-2,1,-2,1c192,283,173,288,153,288e" fillcolor="#fcb017 [3207]" stroked="f">
                        <v:path arrowok="t" o:connecttype="custom" o:connectlocs="574385,15003;1137508,573878;1013621,922706;1062425,1181514;803389,1087743;574385,1132753;15017,573878;574385,15003;574385,1095245;792126,1046484;799635,1042733;1009867,1121501;972326,911454;979834,903952;1096213,573878;574385,52512;56312,573878;574385,1095245;574385,0;0,573878;574385,1147757;803389,1102747;1054917,1196517;1081196,1207770;1077442,1181514;1032392,926457;1152525,573878;574385,0;574385,1080241;71329,573878;574385,67515;1081196,573878;968571,892700;961063,900201;957309,907703;957309,911454;991096,1098996;807143,1027730;799635,1027730;795880,1027730;788372,1031481;574385,1080241" o:connectangles="0,0,0,0,0,0,0,0,0,0,0,0,0,0,0,0,0,0,0,0,0,0,0,0,0,0,0,0,0,0,0,0,0,0,0,0,0,0,0,0,0,0"/>
                        <o:lock v:ext="edit" verticies="t"/>
                      </v:shape>
                      <v:shape id="Freeform 34" o:spid="_x0000_s1039" style="position:absolute;left:76;top:2247;width:11334;height:11894;visibility:visible;mso-wrap-style:square;v-text-anchor:top" coordsize="30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" path="m32,244c11,218,,185,,151,,68,68,,151,v84,,151,68,151,151c302,199,279,245,240,274v-5,3,-9,6,-13,8c223,284,219,286,215,288v-20,10,-42,14,-64,14c130,302,110,298,91,290,19,317,19,317,19,317l32,244xm151,14c76,14,14,76,14,151v,32,12,62,31,87c48,240,48,240,48,240,38,294,38,294,38,294,91,274,91,274,91,274v3,1,3,1,3,1c112,283,131,288,151,288v18,,35,-4,51,-10c206,276,210,274,214,272v3,-1,7,-3,10,-5c264,242,288,198,288,151,288,76,226,14,151,14e" stroked="f">
                        <v:path arrowok="t" o:connecttype="custom" o:connectlocs="120103,915466;0,566538;566738,0;1133475,566538;900775,1028023;851983,1058038;806944,1080550;566738,1133076;341544,1088053;71311,1189355;120103,915466;566738,52527;52545,566538;168895,892954;180155,900458;142623,1103061;341544,1028023;352803,1031775;566738,1080550;758152,1043031;803191,1020519;840723,1001760;1080930,566538;566738,52527" o:connectangles="0,0,0,0,0,0,0,0,0,0,0,0,0,0,0,0,0,0,0,0,0,0,0,0"/>
                        <o:lock v:ext="edit" verticies="t"/>
                      </v:shape>
                      <v:shape id="Freeform 35" o:spid="_x0000_s1040" style="position:absolute;top:2171;width:11487;height:12078;visibility:visible;mso-wrap-style:square;v-text-anchor:top" coordsize="30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" path="m153,4v82,,149,67,149,149c302,203,278,247,240,274v-4,3,-8,6,-12,8c224,284,220,286,216,288v-19,9,-40,14,-63,14c132,302,112,298,93,290,24,315,24,315,24,315,36,246,36,246,36,246,15,219,4,187,4,153,4,71,71,4,153,4m38,299c93,278,93,278,93,278v2,1,2,1,2,1c113,287,133,292,153,292v18,,36,-4,52,-10c209,280,213,278,217,276v3,-2,7,-4,10,-6c266,246,292,202,292,153,292,77,230,14,153,14,77,14,14,77,14,153v,32,12,63,32,88c48,243,48,243,48,243,38,299,38,299,38,299m153,c69,,,68,,153v,34,11,67,32,94c20,315,20,315,20,315v-1,7,-1,7,-1,7c25,319,25,319,25,319,93,294,93,294,93,294v19,8,39,12,60,12c176,306,198,301,218,292v4,-2,8,-4,12,-6c234,283,239,280,243,277v40,-29,63,-75,63,-124c306,68,238,,153,m43,293v8,-50,8,-50,8,-50c52,242,52,242,52,242v-1,-2,-1,-2,-1,-2c49,238,49,238,49,238,29,214,18,184,18,153,18,79,79,18,153,18v74,,135,61,135,135c288,200,264,242,224,267v-3,2,-6,4,-9,5c211,274,208,276,204,278v-16,6,-33,10,-51,10c133,288,115,283,97,275v-2,-1,-2,-1,-2,-1c93,274,93,274,93,274v-1,,-1,,-1,l43,293xe" fillcolor="#4783c4" strokecolor="#4783c4 [3215]">
                        <v:path arrowok="t" o:connecttype="custom" o:connectlocs="574358,15003;1133699,573878;900953,1027730;855905,1057736;810858,1080241;574358,1132753;349119,1087743;90095,1181514;135143,922706;15016,573878;574358,15003;142651,1121501;349119,1042733;356627,1046484;574358,1095245;769564,1057736;814612,1035231;852151,1012726;1096159,573878;574358,52512;52556,573878;172683,903952;180191,911454;142651,1121501;574358,0;0,573878;120127,926457;75079,1181514;71325,1207770;93849,1196517;349119,1102747;574358,1147757;818366,1095245;863413,1072740;912215,1038982;1148715,573878;574358,0;161421,1098996;191453,911454;195206,907703;191453,900201;183945,892700;67571,573878;574358,67515;1081144,573878;840889,1001474;807104,1020228;765810,1042733;574358,1080241;364135,1031481;356627,1027730;349119,1027730;345365,1027730;161421,1098996" o:connectangles="0,0,0,0,0,0,0,0,0,0,0,0,0,0,0,0,0,0,0,0,0,0,0,0,0,0,0,0,0,0,0,0,0,0,0,0,0,0,0,0,0,0,0,0,0,0,0,0,0,0,0,0,0,0"/>
                        <o:lock v:ext="edit" verticies="t"/>
                      </v:shape>
                      <w10:anchorlock/>
                    </v:group>
                  </w:pict>
                </mc:Fallback>
              </mc:AlternateContent>
            </w:r>
          </w:p>
        </w:tc>
      </w:tr>
    </w:tbl>
    <w:p w14:paraId="531B20D4" w14:textId="77777777" w:rsidR="00441B58" w:rsidRDefault="00444D7F">
      <w:r>
        <w:t>Use this as a guide to build your speech. The most important thing is, even when planning ahead, that you’re thoughtful about what you choose to say. Stare at a picture of the couple while you think and write, and refer to your answers on the previous page to decide what you think is important to include.</w:t>
      </w:r>
    </w:p>
    <w:tbl>
      <w:tblPr>
        <w:tblW w:w="5000" w:type="pct"/>
        <w:tblCellMar>
          <w:left w:w="0" w:type="dxa"/>
          <w:right w:w="0" w:type="dxa"/>
        </w:tblCellMar>
        <w:tblLook w:val="04A0" w:firstRow="1" w:lastRow="0" w:firstColumn="1" w:lastColumn="0" w:noHBand="0" w:noVBand="1"/>
        <w:tblDescription w:val="Two-column table with notes for Introduction"/>
      </w:tblPr>
      <w:tblGrid>
        <w:gridCol w:w="3600"/>
        <w:gridCol w:w="6624"/>
      </w:tblGrid>
      <w:tr w:rsidR="00441B58" w14:paraId="531B20E8" w14:textId="77777777">
        <w:tc>
          <w:tcPr>
            <w:tcW w:w="3600" w:type="dxa"/>
            <w:tcMar>
              <w:right w:w="216" w:type="dxa"/>
            </w:tcMar>
            <w:vAlign w:val="center"/>
          </w:tcPr>
          <w:p w14:paraId="531B20D5" w14:textId="77777777" w:rsidR="00441B58" w:rsidRDefault="00444D7F">
            <w:pPr>
              <w:pStyle w:val="Heading2"/>
            </w:pPr>
            <w:r>
              <w:t>Introduction:</w:t>
            </w:r>
          </w:p>
          <w:p w14:paraId="531B20D6" w14:textId="77777777" w:rsidR="00441B58" w:rsidRDefault="00444D7F">
            <w:r>
              <w:t>Introduce yourself and your place in the wedding. Explain how you know your friend. Say a few words about your friend’s new spouse and how you feel about their union.</w:t>
            </w:r>
          </w:p>
        </w:tc>
        <w:tc>
          <w:tcPr>
            <w:tcW w:w="6624" w:type="dxa"/>
          </w:tcPr>
          <w:tbl>
            <w:tblPr>
              <w:tblStyle w:val="WeddingToastGuide"/>
              <w:tblW w:w="5000" w:type="pct"/>
              <w:tblLook w:val="04A0" w:firstRow="1" w:lastRow="0" w:firstColumn="1" w:lastColumn="0" w:noHBand="0" w:noVBand="1"/>
              <w:tblDescription w:val="Notes for Introduction"/>
            </w:tblPr>
            <w:tblGrid>
              <w:gridCol w:w="6624"/>
            </w:tblGrid>
            <w:tr w:rsidR="00441B58" w14:paraId="531B20D8" w14:textId="77777777">
              <w:tc>
                <w:tcPr>
                  <w:tcW w:w="6499" w:type="dxa"/>
                </w:tcPr>
                <w:p w14:paraId="531B20D7" w14:textId="77777777" w:rsidR="00441B58" w:rsidRDefault="00441B58">
                  <w:pPr>
                    <w:pStyle w:val="TableText"/>
                  </w:pPr>
                </w:p>
              </w:tc>
            </w:tr>
            <w:tr w:rsidR="00441B58" w14:paraId="531B20DA" w14:textId="77777777">
              <w:tc>
                <w:tcPr>
                  <w:tcW w:w="6499" w:type="dxa"/>
                </w:tcPr>
                <w:p w14:paraId="531B20D9" w14:textId="77777777" w:rsidR="00441B58" w:rsidRDefault="00441B58">
                  <w:pPr>
                    <w:pStyle w:val="TableText"/>
                  </w:pPr>
                </w:p>
              </w:tc>
            </w:tr>
            <w:tr w:rsidR="00441B58" w14:paraId="531B20DC" w14:textId="77777777">
              <w:tc>
                <w:tcPr>
                  <w:tcW w:w="6499" w:type="dxa"/>
                </w:tcPr>
                <w:p w14:paraId="531B20DB" w14:textId="77777777" w:rsidR="00441B58" w:rsidRDefault="00441B58">
                  <w:pPr>
                    <w:pStyle w:val="TableText"/>
                  </w:pPr>
                </w:p>
              </w:tc>
            </w:tr>
            <w:tr w:rsidR="00441B58" w14:paraId="531B20DE" w14:textId="77777777">
              <w:tc>
                <w:tcPr>
                  <w:tcW w:w="6499" w:type="dxa"/>
                </w:tcPr>
                <w:p w14:paraId="531B20DD" w14:textId="77777777" w:rsidR="00441B58" w:rsidRDefault="00441B58">
                  <w:pPr>
                    <w:pStyle w:val="TableText"/>
                  </w:pPr>
                </w:p>
              </w:tc>
            </w:tr>
            <w:tr w:rsidR="00441B58" w14:paraId="531B20E0" w14:textId="77777777">
              <w:tc>
                <w:tcPr>
                  <w:tcW w:w="6499" w:type="dxa"/>
                </w:tcPr>
                <w:p w14:paraId="531B20DF" w14:textId="77777777" w:rsidR="00441B58" w:rsidRDefault="00441B58">
                  <w:pPr>
                    <w:pStyle w:val="TableText"/>
                  </w:pPr>
                </w:p>
              </w:tc>
            </w:tr>
            <w:tr w:rsidR="00441B58" w14:paraId="531B20E2" w14:textId="77777777">
              <w:tc>
                <w:tcPr>
                  <w:tcW w:w="6499" w:type="dxa"/>
                </w:tcPr>
                <w:p w14:paraId="531B20E1" w14:textId="77777777" w:rsidR="00441B58" w:rsidRDefault="00441B58">
                  <w:pPr>
                    <w:pStyle w:val="TableText"/>
                  </w:pPr>
                </w:p>
              </w:tc>
            </w:tr>
            <w:tr w:rsidR="00441B58" w14:paraId="531B20E4" w14:textId="77777777">
              <w:tc>
                <w:tcPr>
                  <w:tcW w:w="6499" w:type="dxa"/>
                </w:tcPr>
                <w:p w14:paraId="531B20E3" w14:textId="77777777" w:rsidR="00441B58" w:rsidRDefault="00441B58">
                  <w:pPr>
                    <w:pStyle w:val="TableText"/>
                  </w:pPr>
                </w:p>
              </w:tc>
            </w:tr>
            <w:tr w:rsidR="00441B58" w14:paraId="531B20E6" w14:textId="77777777">
              <w:tc>
                <w:tcPr>
                  <w:tcW w:w="6499" w:type="dxa"/>
                </w:tcPr>
                <w:p w14:paraId="531B20E5" w14:textId="77777777" w:rsidR="00441B58" w:rsidRDefault="00441B58">
                  <w:pPr>
                    <w:pStyle w:val="TableText"/>
                  </w:pPr>
                </w:p>
              </w:tc>
            </w:tr>
          </w:tbl>
          <w:p w14:paraId="531B20E7" w14:textId="77777777" w:rsidR="00441B58" w:rsidRDefault="00441B58"/>
        </w:tc>
      </w:tr>
    </w:tbl>
    <w:p w14:paraId="531B20E9" w14:textId="77777777" w:rsidR="00441B58" w:rsidRDefault="00441B58">
      <w:pPr>
        <w:pStyle w:val="NoSpacing"/>
      </w:pPr>
    </w:p>
    <w:tbl>
      <w:tblPr>
        <w:tblW w:w="5000" w:type="pct"/>
        <w:tblCellMar>
          <w:left w:w="0" w:type="dxa"/>
          <w:right w:w="0" w:type="dxa"/>
        </w:tblCellMar>
        <w:tblLook w:val="04A0" w:firstRow="1" w:lastRow="0" w:firstColumn="1" w:lastColumn="0" w:noHBand="0" w:noVBand="1"/>
        <w:tblDescription w:val="Two-column table with notes for History"/>
      </w:tblPr>
      <w:tblGrid>
        <w:gridCol w:w="5997"/>
        <w:gridCol w:w="4227"/>
      </w:tblGrid>
      <w:tr w:rsidR="00441B58" w14:paraId="531B20FD" w14:textId="77777777">
        <w:tc>
          <w:tcPr>
            <w:tcW w:w="5107" w:type="dxa"/>
          </w:tcPr>
          <w:tbl>
            <w:tblPr>
              <w:tblStyle w:val="WeddingToastGuide"/>
              <w:tblW w:w="5000" w:type="pct"/>
              <w:tblLook w:val="04A0" w:firstRow="1" w:lastRow="0" w:firstColumn="1" w:lastColumn="0" w:noHBand="0" w:noVBand="1"/>
              <w:tblDescription w:val="Notes for History"/>
            </w:tblPr>
            <w:tblGrid>
              <w:gridCol w:w="5997"/>
            </w:tblGrid>
            <w:tr w:rsidR="00441B58" w14:paraId="531B20EB" w14:textId="77777777">
              <w:tc>
                <w:tcPr>
                  <w:tcW w:w="6499" w:type="dxa"/>
                </w:tcPr>
                <w:p w14:paraId="531B20EA" w14:textId="77777777" w:rsidR="00441B58" w:rsidRDefault="00441B58">
                  <w:pPr>
                    <w:pStyle w:val="TableText"/>
                  </w:pPr>
                </w:p>
              </w:tc>
            </w:tr>
            <w:tr w:rsidR="00441B58" w14:paraId="531B20ED" w14:textId="77777777">
              <w:tc>
                <w:tcPr>
                  <w:tcW w:w="6499" w:type="dxa"/>
                </w:tcPr>
                <w:p w14:paraId="531B20EC" w14:textId="77777777" w:rsidR="00441B58" w:rsidRDefault="00441B58">
                  <w:pPr>
                    <w:pStyle w:val="TableText"/>
                  </w:pPr>
                </w:p>
              </w:tc>
            </w:tr>
            <w:tr w:rsidR="00441B58" w14:paraId="531B20EF" w14:textId="77777777">
              <w:tc>
                <w:tcPr>
                  <w:tcW w:w="6499" w:type="dxa"/>
                </w:tcPr>
                <w:p w14:paraId="531B20EE" w14:textId="77777777" w:rsidR="00441B58" w:rsidRDefault="00441B58">
                  <w:pPr>
                    <w:pStyle w:val="TableText"/>
                  </w:pPr>
                </w:p>
              </w:tc>
            </w:tr>
            <w:tr w:rsidR="00441B58" w14:paraId="531B20F1" w14:textId="77777777">
              <w:tc>
                <w:tcPr>
                  <w:tcW w:w="6499" w:type="dxa"/>
                </w:tcPr>
                <w:p w14:paraId="531B20F0" w14:textId="77777777" w:rsidR="00441B58" w:rsidRDefault="00441B58">
                  <w:pPr>
                    <w:pStyle w:val="TableText"/>
                  </w:pPr>
                </w:p>
              </w:tc>
            </w:tr>
            <w:tr w:rsidR="00441B58" w14:paraId="531B20F3" w14:textId="77777777">
              <w:tc>
                <w:tcPr>
                  <w:tcW w:w="6499" w:type="dxa"/>
                </w:tcPr>
                <w:p w14:paraId="531B20F2" w14:textId="77777777" w:rsidR="00441B58" w:rsidRDefault="00441B58">
                  <w:pPr>
                    <w:pStyle w:val="TableText"/>
                  </w:pPr>
                </w:p>
              </w:tc>
            </w:tr>
            <w:tr w:rsidR="00441B58" w14:paraId="531B20F5" w14:textId="77777777">
              <w:tc>
                <w:tcPr>
                  <w:tcW w:w="6499" w:type="dxa"/>
                </w:tcPr>
                <w:p w14:paraId="531B20F4" w14:textId="77777777" w:rsidR="00441B58" w:rsidRDefault="00441B58">
                  <w:pPr>
                    <w:pStyle w:val="TableText"/>
                  </w:pPr>
                </w:p>
              </w:tc>
            </w:tr>
            <w:tr w:rsidR="00441B58" w14:paraId="531B20F7" w14:textId="77777777">
              <w:tc>
                <w:tcPr>
                  <w:tcW w:w="6499" w:type="dxa"/>
                </w:tcPr>
                <w:p w14:paraId="531B20F6" w14:textId="77777777" w:rsidR="00441B58" w:rsidRDefault="00441B58">
                  <w:pPr>
                    <w:pStyle w:val="TableText"/>
                  </w:pPr>
                </w:p>
              </w:tc>
            </w:tr>
            <w:tr w:rsidR="00441B58" w14:paraId="531B20F9" w14:textId="77777777">
              <w:tc>
                <w:tcPr>
                  <w:tcW w:w="6499" w:type="dxa"/>
                </w:tcPr>
                <w:p w14:paraId="531B20F8" w14:textId="77777777" w:rsidR="00441B58" w:rsidRDefault="00441B58">
                  <w:pPr>
                    <w:pStyle w:val="TableText"/>
                  </w:pPr>
                </w:p>
              </w:tc>
            </w:tr>
          </w:tbl>
          <w:p w14:paraId="531B20FA" w14:textId="77777777" w:rsidR="00441B58" w:rsidRDefault="00441B58"/>
        </w:tc>
        <w:tc>
          <w:tcPr>
            <w:tcW w:w="3600" w:type="dxa"/>
            <w:tcMar>
              <w:left w:w="216" w:type="dxa"/>
            </w:tcMar>
            <w:vAlign w:val="center"/>
          </w:tcPr>
          <w:p w14:paraId="531B20FB" w14:textId="77777777" w:rsidR="00441B58" w:rsidRDefault="00444D7F">
            <w:pPr>
              <w:pStyle w:val="Heading2"/>
              <w:rPr>
                <w:color w:val="F26522" w:themeColor="accent3"/>
              </w:rPr>
            </w:pPr>
            <w:r>
              <w:rPr>
                <w:color w:val="F26522" w:themeColor="accent3"/>
              </w:rPr>
              <w:t>History:</w:t>
            </w:r>
          </w:p>
          <w:p w14:paraId="531B20FC" w14:textId="77777777" w:rsidR="00441B58" w:rsidRDefault="00444D7F">
            <w:r>
              <w:t>Explain how you really, deeply feel about the couple. Explain what they bring to your life, and thank them for that.</w:t>
            </w:r>
          </w:p>
        </w:tc>
      </w:tr>
    </w:tbl>
    <w:p w14:paraId="531B20FE" w14:textId="77777777" w:rsidR="00441B58" w:rsidRDefault="00441B58">
      <w:pPr>
        <w:pStyle w:val="NoSpacing"/>
      </w:pPr>
    </w:p>
    <w:tbl>
      <w:tblPr>
        <w:tblW w:w="5000" w:type="pct"/>
        <w:tblCellMar>
          <w:left w:w="0" w:type="dxa"/>
          <w:right w:w="0" w:type="dxa"/>
        </w:tblCellMar>
        <w:tblLook w:val="04A0" w:firstRow="1" w:lastRow="0" w:firstColumn="1" w:lastColumn="0" w:noHBand="0" w:noVBand="1"/>
        <w:tblDescription w:val="Two-column table with notes for Story"/>
      </w:tblPr>
      <w:tblGrid>
        <w:gridCol w:w="3600"/>
        <w:gridCol w:w="6624"/>
      </w:tblGrid>
      <w:tr w:rsidR="00441B58" w14:paraId="531B2112" w14:textId="77777777">
        <w:tc>
          <w:tcPr>
            <w:tcW w:w="3600" w:type="dxa"/>
            <w:tcMar>
              <w:right w:w="216" w:type="dxa"/>
            </w:tcMar>
            <w:vAlign w:val="center"/>
          </w:tcPr>
          <w:p w14:paraId="531B20FF" w14:textId="77777777" w:rsidR="00441B58" w:rsidRDefault="00444D7F">
            <w:pPr>
              <w:pStyle w:val="Heading2"/>
              <w:rPr>
                <w:color w:val="EC008C" w:themeColor="accent2"/>
              </w:rPr>
            </w:pPr>
            <w:r>
              <w:rPr>
                <w:color w:val="EC008C" w:themeColor="accent2"/>
              </w:rPr>
              <w:t>Story:</w:t>
            </w:r>
          </w:p>
          <w:p w14:paraId="531B2100" w14:textId="77777777" w:rsidR="00441B58" w:rsidRDefault="00444D7F">
            <w:r>
              <w:t>Use this time to tell a story or two. Whatever feels most important to you. This is your time to share and make the crowd understand things about the couple they may not have known (good things or embarrassing things, but remember your audience).</w:t>
            </w:r>
          </w:p>
        </w:tc>
        <w:tc>
          <w:tcPr>
            <w:tcW w:w="6624" w:type="dxa"/>
          </w:tcPr>
          <w:tbl>
            <w:tblPr>
              <w:tblStyle w:val="WeddingToastGuide"/>
              <w:tblW w:w="5000" w:type="pct"/>
              <w:tblLook w:val="04A0" w:firstRow="1" w:lastRow="0" w:firstColumn="1" w:lastColumn="0" w:noHBand="0" w:noVBand="1"/>
              <w:tblDescription w:val="Notes for Story"/>
            </w:tblPr>
            <w:tblGrid>
              <w:gridCol w:w="6624"/>
            </w:tblGrid>
            <w:tr w:rsidR="00441B58" w14:paraId="531B2102" w14:textId="77777777">
              <w:tc>
                <w:tcPr>
                  <w:tcW w:w="6499" w:type="dxa"/>
                </w:tcPr>
                <w:p w14:paraId="531B2101" w14:textId="77777777" w:rsidR="00441B58" w:rsidRDefault="00441B58">
                  <w:pPr>
                    <w:pStyle w:val="TableText"/>
                  </w:pPr>
                </w:p>
              </w:tc>
            </w:tr>
            <w:tr w:rsidR="00441B58" w14:paraId="531B2104" w14:textId="77777777">
              <w:tc>
                <w:tcPr>
                  <w:tcW w:w="6499" w:type="dxa"/>
                </w:tcPr>
                <w:p w14:paraId="531B2103" w14:textId="77777777" w:rsidR="00441B58" w:rsidRDefault="00441B58">
                  <w:pPr>
                    <w:pStyle w:val="TableText"/>
                  </w:pPr>
                </w:p>
              </w:tc>
            </w:tr>
            <w:tr w:rsidR="00441B58" w14:paraId="531B2106" w14:textId="77777777">
              <w:tc>
                <w:tcPr>
                  <w:tcW w:w="6499" w:type="dxa"/>
                </w:tcPr>
                <w:p w14:paraId="531B2105" w14:textId="77777777" w:rsidR="00441B58" w:rsidRDefault="00441B58">
                  <w:pPr>
                    <w:pStyle w:val="TableText"/>
                  </w:pPr>
                </w:p>
              </w:tc>
            </w:tr>
            <w:tr w:rsidR="00441B58" w14:paraId="531B2108" w14:textId="77777777">
              <w:tc>
                <w:tcPr>
                  <w:tcW w:w="6499" w:type="dxa"/>
                </w:tcPr>
                <w:p w14:paraId="531B2107" w14:textId="77777777" w:rsidR="00441B58" w:rsidRDefault="00441B58">
                  <w:pPr>
                    <w:pStyle w:val="TableText"/>
                  </w:pPr>
                </w:p>
              </w:tc>
            </w:tr>
            <w:tr w:rsidR="00441B58" w14:paraId="531B210A" w14:textId="77777777">
              <w:tc>
                <w:tcPr>
                  <w:tcW w:w="6499" w:type="dxa"/>
                </w:tcPr>
                <w:p w14:paraId="531B2109" w14:textId="77777777" w:rsidR="00441B58" w:rsidRDefault="00441B58">
                  <w:pPr>
                    <w:pStyle w:val="TableText"/>
                  </w:pPr>
                </w:p>
              </w:tc>
            </w:tr>
            <w:tr w:rsidR="00441B58" w14:paraId="531B210C" w14:textId="77777777">
              <w:tc>
                <w:tcPr>
                  <w:tcW w:w="6499" w:type="dxa"/>
                </w:tcPr>
                <w:p w14:paraId="531B210B" w14:textId="77777777" w:rsidR="00441B58" w:rsidRDefault="00441B58">
                  <w:pPr>
                    <w:pStyle w:val="TableText"/>
                  </w:pPr>
                </w:p>
              </w:tc>
            </w:tr>
            <w:tr w:rsidR="00441B58" w14:paraId="531B210E" w14:textId="77777777">
              <w:tc>
                <w:tcPr>
                  <w:tcW w:w="6499" w:type="dxa"/>
                </w:tcPr>
                <w:p w14:paraId="531B210D" w14:textId="77777777" w:rsidR="00441B58" w:rsidRDefault="00441B58">
                  <w:pPr>
                    <w:pStyle w:val="TableText"/>
                  </w:pPr>
                </w:p>
              </w:tc>
            </w:tr>
            <w:tr w:rsidR="00441B58" w14:paraId="531B2110" w14:textId="77777777">
              <w:tc>
                <w:tcPr>
                  <w:tcW w:w="6499" w:type="dxa"/>
                </w:tcPr>
                <w:p w14:paraId="531B210F" w14:textId="77777777" w:rsidR="00441B58" w:rsidRDefault="00441B58">
                  <w:pPr>
                    <w:pStyle w:val="TableText"/>
                  </w:pPr>
                </w:p>
              </w:tc>
            </w:tr>
          </w:tbl>
          <w:p w14:paraId="531B2111" w14:textId="77777777" w:rsidR="00441B58" w:rsidRDefault="00441B58"/>
        </w:tc>
      </w:tr>
    </w:tbl>
    <w:p w14:paraId="531B2113" w14:textId="77777777" w:rsidR="00441B58" w:rsidRDefault="00441B58">
      <w:pPr>
        <w:pStyle w:val="NoSpacing"/>
      </w:pPr>
    </w:p>
    <w:tbl>
      <w:tblPr>
        <w:tblW w:w="5000" w:type="pct"/>
        <w:tblCellMar>
          <w:left w:w="0" w:type="dxa"/>
          <w:right w:w="0" w:type="dxa"/>
        </w:tblCellMar>
        <w:tblLook w:val="04A0" w:firstRow="1" w:lastRow="0" w:firstColumn="1" w:lastColumn="0" w:noHBand="0" w:noVBand="1"/>
        <w:tblDescription w:val="Two-column table with notes for Compliments and Thanks"/>
      </w:tblPr>
      <w:tblGrid>
        <w:gridCol w:w="5997"/>
        <w:gridCol w:w="4227"/>
      </w:tblGrid>
      <w:tr w:rsidR="00441B58" w14:paraId="531B2127" w14:textId="77777777">
        <w:tc>
          <w:tcPr>
            <w:tcW w:w="5107" w:type="dxa"/>
          </w:tcPr>
          <w:tbl>
            <w:tblPr>
              <w:tblStyle w:val="WeddingToastGuide"/>
              <w:tblW w:w="5000" w:type="pct"/>
              <w:tblLook w:val="04A0" w:firstRow="1" w:lastRow="0" w:firstColumn="1" w:lastColumn="0" w:noHBand="0" w:noVBand="1"/>
              <w:tblDescription w:val="Notes for Compliments and Thanks"/>
            </w:tblPr>
            <w:tblGrid>
              <w:gridCol w:w="5997"/>
            </w:tblGrid>
            <w:tr w:rsidR="00441B58" w14:paraId="531B2115" w14:textId="77777777">
              <w:tc>
                <w:tcPr>
                  <w:tcW w:w="6499" w:type="dxa"/>
                </w:tcPr>
                <w:p w14:paraId="531B2114" w14:textId="77777777" w:rsidR="00441B58" w:rsidRDefault="00441B58">
                  <w:pPr>
                    <w:pStyle w:val="TableText"/>
                  </w:pPr>
                </w:p>
              </w:tc>
            </w:tr>
            <w:tr w:rsidR="00441B58" w14:paraId="531B2117" w14:textId="77777777">
              <w:tc>
                <w:tcPr>
                  <w:tcW w:w="6499" w:type="dxa"/>
                </w:tcPr>
                <w:p w14:paraId="531B2116" w14:textId="77777777" w:rsidR="00441B58" w:rsidRDefault="00441B58">
                  <w:pPr>
                    <w:pStyle w:val="TableText"/>
                  </w:pPr>
                </w:p>
              </w:tc>
            </w:tr>
            <w:tr w:rsidR="00441B58" w14:paraId="531B2119" w14:textId="77777777">
              <w:tc>
                <w:tcPr>
                  <w:tcW w:w="6499" w:type="dxa"/>
                </w:tcPr>
                <w:p w14:paraId="531B2118" w14:textId="77777777" w:rsidR="00441B58" w:rsidRDefault="00441B58">
                  <w:pPr>
                    <w:pStyle w:val="TableText"/>
                  </w:pPr>
                </w:p>
              </w:tc>
            </w:tr>
            <w:tr w:rsidR="00441B58" w14:paraId="531B211B" w14:textId="77777777">
              <w:tc>
                <w:tcPr>
                  <w:tcW w:w="6499" w:type="dxa"/>
                </w:tcPr>
                <w:p w14:paraId="531B211A" w14:textId="77777777" w:rsidR="00441B58" w:rsidRDefault="00441B58">
                  <w:pPr>
                    <w:pStyle w:val="TableText"/>
                  </w:pPr>
                </w:p>
              </w:tc>
            </w:tr>
            <w:tr w:rsidR="00441B58" w14:paraId="531B211D" w14:textId="77777777">
              <w:tc>
                <w:tcPr>
                  <w:tcW w:w="6499" w:type="dxa"/>
                </w:tcPr>
                <w:p w14:paraId="531B211C" w14:textId="77777777" w:rsidR="00441B58" w:rsidRDefault="00441B58">
                  <w:pPr>
                    <w:pStyle w:val="TableText"/>
                  </w:pPr>
                </w:p>
              </w:tc>
            </w:tr>
            <w:tr w:rsidR="00441B58" w14:paraId="531B211F" w14:textId="77777777">
              <w:tc>
                <w:tcPr>
                  <w:tcW w:w="6499" w:type="dxa"/>
                </w:tcPr>
                <w:p w14:paraId="531B211E" w14:textId="77777777" w:rsidR="00441B58" w:rsidRDefault="00441B58">
                  <w:pPr>
                    <w:pStyle w:val="TableText"/>
                  </w:pPr>
                </w:p>
              </w:tc>
            </w:tr>
            <w:tr w:rsidR="00441B58" w14:paraId="531B2121" w14:textId="77777777">
              <w:tc>
                <w:tcPr>
                  <w:tcW w:w="6499" w:type="dxa"/>
                </w:tcPr>
                <w:p w14:paraId="531B2120" w14:textId="77777777" w:rsidR="00441B58" w:rsidRDefault="00441B58">
                  <w:pPr>
                    <w:pStyle w:val="TableText"/>
                  </w:pPr>
                </w:p>
              </w:tc>
            </w:tr>
            <w:tr w:rsidR="00441B58" w14:paraId="531B2123" w14:textId="77777777">
              <w:tc>
                <w:tcPr>
                  <w:tcW w:w="6499" w:type="dxa"/>
                </w:tcPr>
                <w:p w14:paraId="531B2122" w14:textId="77777777" w:rsidR="00441B58" w:rsidRDefault="00441B58">
                  <w:pPr>
                    <w:pStyle w:val="TableText"/>
                  </w:pPr>
                </w:p>
              </w:tc>
            </w:tr>
          </w:tbl>
          <w:p w14:paraId="531B2124" w14:textId="77777777" w:rsidR="00441B58" w:rsidRDefault="00441B58"/>
        </w:tc>
        <w:tc>
          <w:tcPr>
            <w:tcW w:w="3600" w:type="dxa"/>
            <w:tcMar>
              <w:left w:w="216" w:type="dxa"/>
            </w:tcMar>
            <w:vAlign w:val="center"/>
          </w:tcPr>
          <w:p w14:paraId="531B2125" w14:textId="77777777" w:rsidR="00441B58" w:rsidRDefault="00444D7F">
            <w:pPr>
              <w:pStyle w:val="Heading2"/>
              <w:rPr>
                <w:color w:val="FCB017" w:themeColor="accent4"/>
              </w:rPr>
            </w:pPr>
            <w:r>
              <w:rPr>
                <w:color w:val="FCB017" w:themeColor="accent4"/>
              </w:rPr>
              <w:t>Compliments/Thanks:</w:t>
            </w:r>
          </w:p>
          <w:p w14:paraId="531B2126" w14:textId="77777777" w:rsidR="00441B58" w:rsidRDefault="00444D7F">
            <w:r>
              <w:t>Thank the parents for raising your great friends. Thank the hosting family and everyone who greatly contributed to making the day happen. And, finally, congratulate and toast the couple.</w:t>
            </w:r>
          </w:p>
        </w:tc>
      </w:tr>
    </w:tbl>
    <w:p w14:paraId="531B2128" w14:textId="77777777" w:rsidR="00441B58" w:rsidRDefault="00441B58">
      <w:pPr>
        <w:spacing w:after="80"/>
        <w:sectPr w:rsidR="00441B58">
          <w:headerReference w:type="even" r:id="rId7"/>
          <w:headerReference w:type="default" r:id="rId8"/>
          <w:footerReference w:type="even" r:id="rId9"/>
          <w:footerReference w:type="default" r:id="rId10"/>
          <w:headerReference w:type="first" r:id="rId11"/>
          <w:footerReference w:type="first" r:id="rId12"/>
          <w:pgSz w:w="12240" w:h="15840" w:code="1"/>
          <w:pgMar w:top="864" w:right="1008" w:bottom="360" w:left="1008" w:header="360" w:footer="360" w:gutter="0"/>
          <w:cols w:space="720"/>
          <w:docGrid w:linePitch="360"/>
        </w:sectPr>
      </w:pPr>
    </w:p>
    <w:tbl>
      <w:tblPr>
        <w:tblW w:w="5000" w:type="pct"/>
        <w:tblCellMar>
          <w:left w:w="0" w:type="dxa"/>
          <w:right w:w="0" w:type="dxa"/>
        </w:tblCellMar>
        <w:tblLook w:val="04A0" w:firstRow="1" w:lastRow="0" w:firstColumn="1" w:lastColumn="0" w:noHBand="0" w:noVBand="1"/>
        <w:tblDescription w:val="Layout table for folded booklet"/>
      </w:tblPr>
      <w:tblGrid>
        <w:gridCol w:w="15120"/>
      </w:tblGrid>
      <w:tr w:rsidR="00441B58" w14:paraId="531B2133" w14:textId="77777777">
        <w:trPr>
          <w:cantSplit/>
          <w:trHeight w:hRule="exact" w:val="5400"/>
        </w:trPr>
        <w:tc>
          <w:tcPr>
            <w:tcW w:w="15110" w:type="dxa"/>
          </w:tcPr>
          <w:tbl>
            <w:tblPr>
              <w:tblW w:w="18712" w:type="dxa"/>
              <w:tblLook w:val="04A0" w:firstRow="1" w:lastRow="0" w:firstColumn="1" w:lastColumn="0" w:noHBand="0" w:noVBand="1"/>
              <w:tblDescription w:val="Layout table for folded booklet"/>
            </w:tblPr>
            <w:tblGrid>
              <w:gridCol w:w="3603"/>
              <w:gridCol w:w="7925"/>
              <w:gridCol w:w="3592"/>
              <w:gridCol w:w="3592"/>
            </w:tblGrid>
            <w:tr w:rsidR="00441B58" w14:paraId="531B2131" w14:textId="77777777">
              <w:trPr>
                <w:cantSplit/>
                <w:trHeight w:hRule="exact" w:val="5400"/>
              </w:trPr>
              <w:tc>
                <w:tcPr>
                  <w:tcW w:w="3603" w:type="dxa"/>
                  <w:tcMar>
                    <w:left w:w="0" w:type="dxa"/>
                    <w:right w:w="360" w:type="dxa"/>
                  </w:tcMar>
                  <w:vAlign w:val="bottom"/>
                </w:tcPr>
                <w:p w14:paraId="531B2129" w14:textId="77777777" w:rsidR="00441B58" w:rsidRDefault="00444D7F">
                  <w:pPr>
                    <w:pStyle w:val="PageNo"/>
                  </w:pPr>
                  <w:r>
                    <w:rPr>
                      <w:noProof/>
                    </w:rPr>
                    <mc:AlternateContent>
                      <mc:Choice Requires="wps">
                        <w:drawing>
                          <wp:anchor distT="0" distB="0" distL="114300" distR="114300" simplePos="0" relativeHeight="251659264" behindDoc="0" locked="0" layoutInCell="1" allowOverlap="1" wp14:anchorId="531B2169" wp14:editId="531B216A">
                            <wp:simplePos x="0" y="0"/>
                            <wp:positionH relativeFrom="margin">
                              <wp:align>left</wp:align>
                            </wp:positionH>
                            <wp:positionV relativeFrom="margin">
                              <wp:align>top</wp:align>
                            </wp:positionV>
                            <wp:extent cx="2286000" cy="3429000"/>
                            <wp:effectExtent l="0" t="0" r="0" b="0"/>
                            <wp:wrapNone/>
                            <wp:docPr id="65" name="Text Box 65"/>
                            <wp:cNvGraphicFramePr/>
                            <a:graphic xmlns:a="http://schemas.openxmlformats.org/drawingml/2006/main">
                              <a:graphicData uri="http://schemas.microsoft.com/office/word/2010/wordprocessingShape">
                                <wps:wsp>
                                  <wps:cNvSpPr txBox="1"/>
                                  <wps:spPr>
                                    <a:xfrm rot="10800000">
                                      <a:off x="0" y="0"/>
                                      <a:ext cx="2286000" cy="3429000"/>
                                    </a:xfrm>
                                    <a:prstGeom prst="rect">
                                      <a:avLst/>
                                    </a:prstGeom>
                                    <a:noFill/>
                                    <a:ln w="6350">
                                      <a:noFill/>
                                    </a:ln>
                                  </wps:spPr>
                                  <wps:txbx>
                                    <w:txbxContent>
                                      <w:p w14:paraId="531B218C" w14:textId="77777777" w:rsidR="00441B58" w:rsidRDefault="00444D7F">
                                        <w:pPr>
                                          <w:pStyle w:val="Heading3"/>
                                        </w:pPr>
                                        <w:r>
                                          <w:t>Compliments &amp; Thanks</w:t>
                                        </w:r>
                                      </w:p>
                                      <w:tbl>
                                        <w:tblPr>
                                          <w:tblStyle w:val="BookletTable"/>
                                          <w:tblOverlap w:val="never"/>
                                          <w:tblW w:w="0" w:type="auto"/>
                                          <w:tblLook w:val="04A0" w:firstRow="1" w:lastRow="0" w:firstColumn="1" w:lastColumn="0" w:noHBand="0" w:noVBand="1"/>
                                          <w:tblDescription w:val="Notes for Compliments and Thanks"/>
                                        </w:tblPr>
                                        <w:tblGrid>
                                          <w:gridCol w:w="3230"/>
                                        </w:tblGrid>
                                        <w:tr w:rsidR="00441B58" w14:paraId="531B218E" w14:textId="77777777">
                                          <w:tc>
                                            <w:tcPr>
                                              <w:tcW w:w="3377" w:type="dxa"/>
                                              <w:vAlign w:val="center"/>
                                            </w:tcPr>
                                            <w:p w14:paraId="531B218D" w14:textId="77777777" w:rsidR="00441B58" w:rsidRDefault="00441B58">
                                              <w:pPr>
                                                <w:pStyle w:val="BookletTableText"/>
                                              </w:pPr>
                                            </w:p>
                                          </w:tc>
                                        </w:tr>
                                        <w:tr w:rsidR="00441B58" w14:paraId="531B2190" w14:textId="77777777">
                                          <w:tc>
                                            <w:tcPr>
                                              <w:tcW w:w="3377" w:type="dxa"/>
                                              <w:vAlign w:val="center"/>
                                            </w:tcPr>
                                            <w:p w14:paraId="531B218F" w14:textId="77777777" w:rsidR="00441B58" w:rsidRDefault="00441B58">
                                              <w:pPr>
                                                <w:pStyle w:val="BookletTableText"/>
                                              </w:pPr>
                                            </w:p>
                                          </w:tc>
                                        </w:tr>
                                        <w:tr w:rsidR="00441B58" w14:paraId="531B2192" w14:textId="77777777">
                                          <w:tc>
                                            <w:tcPr>
                                              <w:tcW w:w="3377" w:type="dxa"/>
                                              <w:vAlign w:val="center"/>
                                            </w:tcPr>
                                            <w:p w14:paraId="531B2191" w14:textId="77777777" w:rsidR="00441B58" w:rsidRDefault="00441B58">
                                              <w:pPr>
                                                <w:pStyle w:val="BookletTableText"/>
                                              </w:pPr>
                                            </w:p>
                                          </w:tc>
                                        </w:tr>
                                        <w:tr w:rsidR="00441B58" w14:paraId="531B2194" w14:textId="77777777">
                                          <w:tc>
                                            <w:tcPr>
                                              <w:tcW w:w="3377" w:type="dxa"/>
                                              <w:vAlign w:val="center"/>
                                            </w:tcPr>
                                            <w:p w14:paraId="531B2193" w14:textId="77777777" w:rsidR="00441B58" w:rsidRDefault="00441B58">
                                              <w:pPr>
                                                <w:pStyle w:val="BookletTableText"/>
                                              </w:pPr>
                                            </w:p>
                                          </w:tc>
                                        </w:tr>
                                        <w:tr w:rsidR="00441B58" w14:paraId="531B2196" w14:textId="77777777">
                                          <w:tc>
                                            <w:tcPr>
                                              <w:tcW w:w="3377" w:type="dxa"/>
                                              <w:vAlign w:val="center"/>
                                            </w:tcPr>
                                            <w:p w14:paraId="531B2195" w14:textId="77777777" w:rsidR="00441B58" w:rsidRDefault="00441B58">
                                              <w:pPr>
                                                <w:pStyle w:val="BookletTableText"/>
                                              </w:pPr>
                                            </w:p>
                                          </w:tc>
                                        </w:tr>
                                        <w:tr w:rsidR="00441B58" w14:paraId="531B2198" w14:textId="77777777">
                                          <w:tc>
                                            <w:tcPr>
                                              <w:tcW w:w="3377" w:type="dxa"/>
                                              <w:tcBorders>
                                                <w:bottom w:val="nil"/>
                                              </w:tcBorders>
                                              <w:vAlign w:val="center"/>
                                            </w:tcPr>
                                            <w:p w14:paraId="531B2197" w14:textId="77777777" w:rsidR="00441B58" w:rsidRDefault="00441B58">
                                              <w:pPr>
                                                <w:pStyle w:val="BookletTableText"/>
                                              </w:pPr>
                                            </w:p>
                                          </w:tc>
                                        </w:tr>
                                        <w:tr w:rsidR="00441B58" w14:paraId="531B219A" w14:textId="77777777">
                                          <w:trPr>
                                            <w:trHeight w:val="827"/>
                                          </w:trPr>
                                          <w:tc>
                                            <w:tcPr>
                                              <w:tcW w:w="3377" w:type="dxa"/>
                                              <w:tcBorders>
                                                <w:top w:val="nil"/>
                                                <w:bottom w:val="nil"/>
                                              </w:tcBorders>
                                              <w:shd w:val="clear" w:color="auto" w:fill="F2F2F2" w:themeFill="background1" w:themeFillShade="F2"/>
                                              <w:vAlign w:val="center"/>
                                            </w:tcPr>
                                            <w:p w14:paraId="531B2199" w14:textId="77777777" w:rsidR="00441B58" w:rsidRDefault="00444D7F">
                                              <w:pPr>
                                                <w:pStyle w:val="NoSpacing"/>
                                                <w:jc w:val="center"/>
                                              </w:pPr>
                                              <w:r>
                                                <w:t>Key Word or Phrase</w:t>
                                              </w:r>
                                            </w:p>
                                          </w:tc>
                                        </w:tr>
                                      </w:tbl>
                                      <w:p w14:paraId="531B219B" w14:textId="77777777" w:rsidR="00441B58" w:rsidRDefault="00444D7F">
                                        <w:pPr>
                                          <w:pStyle w:val="PageNo"/>
                                        </w:pPr>
                                        <w:r>
                                          <w:t>Page 4</w:t>
                                        </w:r>
                                      </w:p>
                                    </w:txbxContent>
                                  </wps:txbx>
                                  <wps:bodyPr rot="0" spcFirstLastPara="0" vertOverflow="overflow" horzOverflow="overflow" vert="horz" wrap="square" lIns="228600" tIns="0" rIns="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B2169" id="_x0000_t202" coordsize="21600,21600" o:spt="202" path="m,l,21600r21600,l21600,xe">
                            <v:stroke joinstyle="miter"/>
                            <v:path gradientshapeok="t" o:connecttype="rect"/>
                          </v:shapetype>
                          <v:shape id="Text Box 65" o:spid="_x0000_s1029" type="#_x0000_t202" style="position:absolute;left:0;text-align:left;margin-left:0;margin-top:0;width:180pt;height:270pt;rotation:180;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" filled="f" stroked="f" strokeweight=".5pt">
                            <v:textbox inset="18pt,0,0,7.2pt">
                              <w:txbxContent>
                                <w:p w14:paraId="531B218C" w14:textId="77777777" w:rsidR="00441B58" w:rsidRDefault="00444D7F">
                                  <w:pPr>
                                    <w:pStyle w:val="Heading3"/>
                                  </w:pPr>
                                  <w:r>
                                    <w:t>Compliments &amp; Thanks</w:t>
                                  </w:r>
                                </w:p>
                                <w:tbl>
                                  <w:tblPr>
                                    <w:tblStyle w:val="BookletTable"/>
                                    <w:tblOverlap w:val="never"/>
                                    <w:tblW w:w="0" w:type="auto"/>
                                    <w:tblLook w:val="04A0" w:firstRow="1" w:lastRow="0" w:firstColumn="1" w:lastColumn="0" w:noHBand="0" w:noVBand="1"/>
                                    <w:tblDescription w:val="Notes for Compliments and Thanks"/>
                                  </w:tblPr>
                                  <w:tblGrid>
                                    <w:gridCol w:w="3230"/>
                                  </w:tblGrid>
                                  <w:tr w:rsidR="00441B58" w14:paraId="531B218E" w14:textId="77777777">
                                    <w:tc>
                                      <w:tcPr>
                                        <w:tcW w:w="3377" w:type="dxa"/>
                                        <w:vAlign w:val="center"/>
                                      </w:tcPr>
                                      <w:p w14:paraId="531B218D" w14:textId="77777777" w:rsidR="00441B58" w:rsidRDefault="00441B58">
                                        <w:pPr>
                                          <w:pStyle w:val="BookletTableText"/>
                                        </w:pPr>
                                      </w:p>
                                    </w:tc>
                                  </w:tr>
                                  <w:tr w:rsidR="00441B58" w14:paraId="531B2190" w14:textId="77777777">
                                    <w:tc>
                                      <w:tcPr>
                                        <w:tcW w:w="3377" w:type="dxa"/>
                                        <w:vAlign w:val="center"/>
                                      </w:tcPr>
                                      <w:p w14:paraId="531B218F" w14:textId="77777777" w:rsidR="00441B58" w:rsidRDefault="00441B58">
                                        <w:pPr>
                                          <w:pStyle w:val="BookletTableText"/>
                                        </w:pPr>
                                      </w:p>
                                    </w:tc>
                                  </w:tr>
                                  <w:tr w:rsidR="00441B58" w14:paraId="531B2192" w14:textId="77777777">
                                    <w:tc>
                                      <w:tcPr>
                                        <w:tcW w:w="3377" w:type="dxa"/>
                                        <w:vAlign w:val="center"/>
                                      </w:tcPr>
                                      <w:p w14:paraId="531B2191" w14:textId="77777777" w:rsidR="00441B58" w:rsidRDefault="00441B58">
                                        <w:pPr>
                                          <w:pStyle w:val="BookletTableText"/>
                                        </w:pPr>
                                      </w:p>
                                    </w:tc>
                                  </w:tr>
                                  <w:tr w:rsidR="00441B58" w14:paraId="531B2194" w14:textId="77777777">
                                    <w:tc>
                                      <w:tcPr>
                                        <w:tcW w:w="3377" w:type="dxa"/>
                                        <w:vAlign w:val="center"/>
                                      </w:tcPr>
                                      <w:p w14:paraId="531B2193" w14:textId="77777777" w:rsidR="00441B58" w:rsidRDefault="00441B58">
                                        <w:pPr>
                                          <w:pStyle w:val="BookletTableText"/>
                                        </w:pPr>
                                      </w:p>
                                    </w:tc>
                                  </w:tr>
                                  <w:tr w:rsidR="00441B58" w14:paraId="531B2196" w14:textId="77777777">
                                    <w:tc>
                                      <w:tcPr>
                                        <w:tcW w:w="3377" w:type="dxa"/>
                                        <w:vAlign w:val="center"/>
                                      </w:tcPr>
                                      <w:p w14:paraId="531B2195" w14:textId="77777777" w:rsidR="00441B58" w:rsidRDefault="00441B58">
                                        <w:pPr>
                                          <w:pStyle w:val="BookletTableText"/>
                                        </w:pPr>
                                      </w:p>
                                    </w:tc>
                                  </w:tr>
                                  <w:tr w:rsidR="00441B58" w14:paraId="531B2198" w14:textId="77777777">
                                    <w:tc>
                                      <w:tcPr>
                                        <w:tcW w:w="3377" w:type="dxa"/>
                                        <w:tcBorders>
                                          <w:bottom w:val="nil"/>
                                        </w:tcBorders>
                                        <w:vAlign w:val="center"/>
                                      </w:tcPr>
                                      <w:p w14:paraId="531B2197" w14:textId="77777777" w:rsidR="00441B58" w:rsidRDefault="00441B58">
                                        <w:pPr>
                                          <w:pStyle w:val="BookletTableText"/>
                                        </w:pPr>
                                      </w:p>
                                    </w:tc>
                                  </w:tr>
                                  <w:tr w:rsidR="00441B58" w14:paraId="531B219A" w14:textId="77777777">
                                    <w:trPr>
                                      <w:trHeight w:val="827"/>
                                    </w:trPr>
                                    <w:tc>
                                      <w:tcPr>
                                        <w:tcW w:w="3377" w:type="dxa"/>
                                        <w:tcBorders>
                                          <w:top w:val="nil"/>
                                          <w:bottom w:val="nil"/>
                                        </w:tcBorders>
                                        <w:shd w:val="clear" w:color="auto" w:fill="F2F2F2" w:themeFill="background1" w:themeFillShade="F2"/>
                                        <w:vAlign w:val="center"/>
                                      </w:tcPr>
                                      <w:p w14:paraId="531B2199" w14:textId="77777777" w:rsidR="00441B58" w:rsidRDefault="00444D7F">
                                        <w:pPr>
                                          <w:pStyle w:val="NoSpacing"/>
                                          <w:jc w:val="center"/>
                                        </w:pPr>
                                        <w:r>
                                          <w:t>Key Word or Phrase</w:t>
                                        </w:r>
                                      </w:p>
                                    </w:tc>
                                  </w:tr>
                                </w:tbl>
                                <w:p w14:paraId="531B219B" w14:textId="77777777" w:rsidR="00441B58" w:rsidRDefault="00444D7F">
                                  <w:pPr>
                                    <w:pStyle w:val="PageNo"/>
                                  </w:pPr>
                                  <w:r>
                                    <w:t>Page 4</w:t>
                                  </w:r>
                                </w:p>
                              </w:txbxContent>
                            </v:textbox>
                            <w10:wrap anchorx="margin" anchory="margin"/>
                          </v:shape>
                        </w:pict>
                      </mc:Fallback>
                    </mc:AlternateContent>
                  </w:r>
                </w:p>
              </w:tc>
              <w:tc>
                <w:tcPr>
                  <w:tcW w:w="7925" w:type="dxa"/>
                  <w:tcMar>
                    <w:left w:w="360" w:type="dxa"/>
                    <w:right w:w="360" w:type="dxa"/>
                  </w:tcMar>
                  <w:vAlign w:val="center"/>
                </w:tcPr>
                <w:p w14:paraId="531B212A" w14:textId="77777777" w:rsidR="00441B58" w:rsidRDefault="00444D7F">
                  <w:pPr>
                    <w:pStyle w:val="Heading4"/>
                  </w:pPr>
                  <w:r>
                    <w:t xml:space="preserve">Make </w:t>
                  </w:r>
                  <w:r>
                    <w:rPr>
                      <w:rStyle w:val="Heading4Char"/>
                    </w:rPr>
                    <w:t>your toast</w:t>
                  </w:r>
                  <w:r>
                    <w:t xml:space="preserve"> into a booklet:</w:t>
                  </w:r>
                </w:p>
                <w:p w14:paraId="531B212B" w14:textId="77777777" w:rsidR="00441B58" w:rsidRDefault="00444D7F">
                  <w:r>
                    <w:t>The booklet pages are laid out in a specific order so the booklet reads correctly once folded. Make sure the top row is oriented upside-down before printing.</w:t>
                  </w:r>
                </w:p>
                <w:p w14:paraId="531B212C" w14:textId="77777777" w:rsidR="00441B58" w:rsidRDefault="00444D7F">
                  <w:pPr>
                    <w:pStyle w:val="Heading4"/>
                  </w:pPr>
                  <w:r>
                    <w:t>To edit top row:</w:t>
                  </w:r>
                </w:p>
                <w:p w14:paraId="531B212D" w14:textId="77777777" w:rsidR="00441B58" w:rsidRDefault="00444D7F">
                  <w:pPr>
                    <w:pStyle w:val="ListNumber"/>
                  </w:pPr>
                  <w:r>
                    <w:t>Click into the box and the text will automatically rotate.</w:t>
                  </w:r>
                </w:p>
                <w:p w14:paraId="531B212E" w14:textId="77777777" w:rsidR="00441B58" w:rsidRDefault="00444D7F">
                  <w:pPr>
                    <w:pStyle w:val="ListNumber"/>
                  </w:pPr>
                  <w:r>
                    <w:t>When done filling out, simply click outside of the box to rotate upside-down again. You need to do this so the text will read properly once folded.</w:t>
                  </w:r>
                </w:p>
              </w:tc>
              <w:tc>
                <w:tcPr>
                  <w:tcW w:w="3592" w:type="dxa"/>
                  <w:tcMar>
                    <w:left w:w="360" w:type="dxa"/>
                    <w:right w:w="0" w:type="dxa"/>
                  </w:tcMar>
                  <w:vAlign w:val="bottom"/>
                </w:tcPr>
                <w:p w14:paraId="531B212F" w14:textId="77777777" w:rsidR="00441B58" w:rsidRDefault="00444D7F">
                  <w:pPr>
                    <w:pStyle w:val="PageNo"/>
                    <w:rPr>
                      <w:color w:val="EC008C" w:themeColor="accent2"/>
                    </w:rPr>
                  </w:pPr>
                  <w:r>
                    <w:rPr>
                      <w:noProof/>
                    </w:rPr>
                    <mc:AlternateContent>
                      <mc:Choice Requires="wps">
                        <w:drawing>
                          <wp:anchor distT="0" distB="0" distL="114300" distR="114300" simplePos="0" relativeHeight="251660288" behindDoc="0" locked="0" layoutInCell="1" allowOverlap="1" wp14:anchorId="531B216B" wp14:editId="531B216C">
                            <wp:simplePos x="0" y="0"/>
                            <wp:positionH relativeFrom="margin">
                              <wp:align>right</wp:align>
                            </wp:positionH>
                            <wp:positionV relativeFrom="margin">
                              <wp:align>top</wp:align>
                            </wp:positionV>
                            <wp:extent cx="2286000" cy="3429000"/>
                            <wp:effectExtent l="0" t="0" r="0" b="0"/>
                            <wp:wrapNone/>
                            <wp:docPr id="66" name="Text Box 66"/>
                            <wp:cNvGraphicFramePr/>
                            <a:graphic xmlns:a="http://schemas.openxmlformats.org/drawingml/2006/main">
                              <a:graphicData uri="http://schemas.microsoft.com/office/word/2010/wordprocessingShape">
                                <wps:wsp>
                                  <wps:cNvSpPr txBox="1"/>
                                  <wps:spPr>
                                    <a:xfrm rot="10800000">
                                      <a:off x="0" y="0"/>
                                      <a:ext cx="2286000" cy="3429000"/>
                                    </a:xfrm>
                                    <a:prstGeom prst="rect">
                                      <a:avLst/>
                                    </a:prstGeom>
                                    <a:noFill/>
                                    <a:ln w="6350">
                                      <a:noFill/>
                                    </a:ln>
                                  </wps:spPr>
                                  <wps:txbx>
                                    <w:txbxContent>
                                      <w:p w14:paraId="531B219C" w14:textId="77777777" w:rsidR="00441B58" w:rsidRDefault="00444D7F">
                                        <w:pPr>
                                          <w:pStyle w:val="Heading3"/>
                                          <w:rPr>
                                            <w:color w:val="EC008C" w:themeColor="accent2"/>
                                          </w:rPr>
                                        </w:pPr>
                                        <w:r>
                                          <w:rPr>
                                            <w:color w:val="EC008C" w:themeColor="accent2"/>
                                          </w:rPr>
                                          <w:t>Story</w:t>
                                        </w:r>
                                      </w:p>
                                      <w:tbl>
                                        <w:tblPr>
                                          <w:tblStyle w:val="BookletTable"/>
                                          <w:tblW w:w="0" w:type="auto"/>
                                          <w:tblLook w:val="04A0" w:firstRow="1" w:lastRow="0" w:firstColumn="1" w:lastColumn="0" w:noHBand="0" w:noVBand="1"/>
                                          <w:tblDescription w:val="Notes for Story"/>
                                        </w:tblPr>
                                        <w:tblGrid>
                                          <w:gridCol w:w="3230"/>
                                        </w:tblGrid>
                                        <w:tr w:rsidR="00441B58" w14:paraId="531B219E" w14:textId="77777777">
                                          <w:tc>
                                            <w:tcPr>
                                              <w:tcW w:w="3377" w:type="dxa"/>
                                              <w:vAlign w:val="center"/>
                                            </w:tcPr>
                                            <w:p w14:paraId="531B219D" w14:textId="77777777" w:rsidR="00441B58" w:rsidRDefault="00441B58">
                                              <w:pPr>
                                                <w:pStyle w:val="BookletTableText"/>
                                              </w:pPr>
                                            </w:p>
                                          </w:tc>
                                        </w:tr>
                                        <w:tr w:rsidR="00441B58" w14:paraId="531B21A0" w14:textId="77777777">
                                          <w:tc>
                                            <w:tcPr>
                                              <w:tcW w:w="3377" w:type="dxa"/>
                                              <w:vAlign w:val="center"/>
                                            </w:tcPr>
                                            <w:p w14:paraId="531B219F" w14:textId="77777777" w:rsidR="00441B58" w:rsidRDefault="00441B58">
                                              <w:pPr>
                                                <w:pStyle w:val="BookletTableText"/>
                                              </w:pPr>
                                            </w:p>
                                          </w:tc>
                                        </w:tr>
                                        <w:tr w:rsidR="00441B58" w14:paraId="531B21A2" w14:textId="77777777">
                                          <w:tc>
                                            <w:tcPr>
                                              <w:tcW w:w="3377" w:type="dxa"/>
                                              <w:vAlign w:val="center"/>
                                            </w:tcPr>
                                            <w:p w14:paraId="531B21A1" w14:textId="77777777" w:rsidR="00441B58" w:rsidRDefault="00441B58">
                                              <w:pPr>
                                                <w:pStyle w:val="BookletTableText"/>
                                              </w:pPr>
                                            </w:p>
                                          </w:tc>
                                        </w:tr>
                                        <w:tr w:rsidR="00441B58" w14:paraId="531B21A4" w14:textId="77777777">
                                          <w:tc>
                                            <w:tcPr>
                                              <w:tcW w:w="3377" w:type="dxa"/>
                                              <w:vAlign w:val="center"/>
                                            </w:tcPr>
                                            <w:p w14:paraId="531B21A3" w14:textId="77777777" w:rsidR="00441B58" w:rsidRDefault="00441B58">
                                              <w:pPr>
                                                <w:pStyle w:val="BookletTableText"/>
                                              </w:pPr>
                                            </w:p>
                                          </w:tc>
                                        </w:tr>
                                        <w:tr w:rsidR="00441B58" w14:paraId="531B21A6" w14:textId="77777777">
                                          <w:tc>
                                            <w:tcPr>
                                              <w:tcW w:w="3377" w:type="dxa"/>
                                              <w:vAlign w:val="center"/>
                                            </w:tcPr>
                                            <w:p w14:paraId="531B21A5" w14:textId="77777777" w:rsidR="00441B58" w:rsidRDefault="00441B58">
                                              <w:pPr>
                                                <w:pStyle w:val="BookletTableText"/>
                                              </w:pPr>
                                            </w:p>
                                          </w:tc>
                                        </w:tr>
                                        <w:tr w:rsidR="00441B58" w14:paraId="531B21A8" w14:textId="77777777">
                                          <w:tc>
                                            <w:tcPr>
                                              <w:tcW w:w="3377" w:type="dxa"/>
                                              <w:tcBorders>
                                                <w:bottom w:val="nil"/>
                                              </w:tcBorders>
                                              <w:vAlign w:val="center"/>
                                            </w:tcPr>
                                            <w:p w14:paraId="531B21A7" w14:textId="77777777" w:rsidR="00441B58" w:rsidRDefault="00441B58">
                                              <w:pPr>
                                                <w:pStyle w:val="BookletTableText"/>
                                              </w:pPr>
                                            </w:p>
                                          </w:tc>
                                        </w:tr>
                                        <w:tr w:rsidR="00441B58" w14:paraId="531B21AA" w14:textId="77777777">
                                          <w:trPr>
                                            <w:trHeight w:val="827"/>
                                          </w:trPr>
                                          <w:tc>
                                            <w:tcPr>
                                              <w:tcW w:w="3377" w:type="dxa"/>
                                              <w:tcBorders>
                                                <w:top w:val="nil"/>
                                                <w:bottom w:val="nil"/>
                                              </w:tcBorders>
                                              <w:shd w:val="clear" w:color="auto" w:fill="F2F2F2" w:themeFill="background1" w:themeFillShade="F2"/>
                                              <w:vAlign w:val="center"/>
                                            </w:tcPr>
                                            <w:p w14:paraId="531B21A9" w14:textId="77777777" w:rsidR="00441B58" w:rsidRDefault="00444D7F">
                                              <w:pPr>
                                                <w:pStyle w:val="NoSpacing"/>
                                                <w:jc w:val="center"/>
                                              </w:pPr>
                                              <w:r>
                                                <w:t>Key Word or Phrase</w:t>
                                              </w:r>
                                            </w:p>
                                          </w:tc>
                                        </w:tr>
                                      </w:tbl>
                                      <w:p w14:paraId="531B21AB" w14:textId="77777777" w:rsidR="00441B58" w:rsidRDefault="00444D7F">
                                        <w:pPr>
                                          <w:pStyle w:val="PageNo"/>
                                          <w:rPr>
                                            <w:color w:val="EC008C" w:themeColor="accent2"/>
                                          </w:rPr>
                                        </w:pPr>
                                        <w:r>
                                          <w:rPr>
                                            <w:color w:val="EC008C" w:themeColor="accent2"/>
                                          </w:rPr>
                                          <w:t>Page 3</w:t>
                                        </w:r>
                                      </w:p>
                                    </w:txbxContent>
                                  </wps:txbx>
                                  <wps:bodyPr rot="0" spcFirstLastPara="0" vertOverflow="overflow" horzOverflow="overflow" vert="horz" wrap="square" lIns="0" tIns="0" rIns="22860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B216B" id="Text Box 66" o:spid="_x0000_s1030" type="#_x0000_t202" style="position:absolute;left:0;text-align:left;margin-left:128.8pt;margin-top:0;width:180pt;height:270pt;rotation:180;z-index:25166028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" filled="f" stroked="f" strokeweight=".5pt">
                            <v:textbox inset="0,0,18pt,7.2pt">
                              <w:txbxContent>
                                <w:p w14:paraId="531B219C" w14:textId="77777777" w:rsidR="00441B58" w:rsidRDefault="00444D7F">
                                  <w:pPr>
                                    <w:pStyle w:val="Heading3"/>
                                    <w:rPr>
                                      <w:color w:val="EC008C" w:themeColor="accent2"/>
                                    </w:rPr>
                                  </w:pPr>
                                  <w:r>
                                    <w:rPr>
                                      <w:color w:val="EC008C" w:themeColor="accent2"/>
                                    </w:rPr>
                                    <w:t>Story</w:t>
                                  </w:r>
                                </w:p>
                                <w:tbl>
                                  <w:tblPr>
                                    <w:tblStyle w:val="BookletTable"/>
                                    <w:tblW w:w="0" w:type="auto"/>
                                    <w:tblLook w:val="04A0" w:firstRow="1" w:lastRow="0" w:firstColumn="1" w:lastColumn="0" w:noHBand="0" w:noVBand="1"/>
                                    <w:tblDescription w:val="Notes for Story"/>
                                  </w:tblPr>
                                  <w:tblGrid>
                                    <w:gridCol w:w="3230"/>
                                  </w:tblGrid>
                                  <w:tr w:rsidR="00441B58" w14:paraId="531B219E" w14:textId="77777777">
                                    <w:tc>
                                      <w:tcPr>
                                        <w:tcW w:w="3377" w:type="dxa"/>
                                        <w:vAlign w:val="center"/>
                                      </w:tcPr>
                                      <w:p w14:paraId="531B219D" w14:textId="77777777" w:rsidR="00441B58" w:rsidRDefault="00441B58">
                                        <w:pPr>
                                          <w:pStyle w:val="BookletTableText"/>
                                        </w:pPr>
                                      </w:p>
                                    </w:tc>
                                  </w:tr>
                                  <w:tr w:rsidR="00441B58" w14:paraId="531B21A0" w14:textId="77777777">
                                    <w:tc>
                                      <w:tcPr>
                                        <w:tcW w:w="3377" w:type="dxa"/>
                                        <w:vAlign w:val="center"/>
                                      </w:tcPr>
                                      <w:p w14:paraId="531B219F" w14:textId="77777777" w:rsidR="00441B58" w:rsidRDefault="00441B58">
                                        <w:pPr>
                                          <w:pStyle w:val="BookletTableText"/>
                                        </w:pPr>
                                      </w:p>
                                    </w:tc>
                                  </w:tr>
                                  <w:tr w:rsidR="00441B58" w14:paraId="531B21A2" w14:textId="77777777">
                                    <w:tc>
                                      <w:tcPr>
                                        <w:tcW w:w="3377" w:type="dxa"/>
                                        <w:vAlign w:val="center"/>
                                      </w:tcPr>
                                      <w:p w14:paraId="531B21A1" w14:textId="77777777" w:rsidR="00441B58" w:rsidRDefault="00441B58">
                                        <w:pPr>
                                          <w:pStyle w:val="BookletTableText"/>
                                        </w:pPr>
                                      </w:p>
                                    </w:tc>
                                  </w:tr>
                                  <w:tr w:rsidR="00441B58" w14:paraId="531B21A4" w14:textId="77777777">
                                    <w:tc>
                                      <w:tcPr>
                                        <w:tcW w:w="3377" w:type="dxa"/>
                                        <w:vAlign w:val="center"/>
                                      </w:tcPr>
                                      <w:p w14:paraId="531B21A3" w14:textId="77777777" w:rsidR="00441B58" w:rsidRDefault="00441B58">
                                        <w:pPr>
                                          <w:pStyle w:val="BookletTableText"/>
                                        </w:pPr>
                                      </w:p>
                                    </w:tc>
                                  </w:tr>
                                  <w:tr w:rsidR="00441B58" w14:paraId="531B21A6" w14:textId="77777777">
                                    <w:tc>
                                      <w:tcPr>
                                        <w:tcW w:w="3377" w:type="dxa"/>
                                        <w:vAlign w:val="center"/>
                                      </w:tcPr>
                                      <w:p w14:paraId="531B21A5" w14:textId="77777777" w:rsidR="00441B58" w:rsidRDefault="00441B58">
                                        <w:pPr>
                                          <w:pStyle w:val="BookletTableText"/>
                                        </w:pPr>
                                      </w:p>
                                    </w:tc>
                                  </w:tr>
                                  <w:tr w:rsidR="00441B58" w14:paraId="531B21A8" w14:textId="77777777">
                                    <w:tc>
                                      <w:tcPr>
                                        <w:tcW w:w="3377" w:type="dxa"/>
                                        <w:tcBorders>
                                          <w:bottom w:val="nil"/>
                                        </w:tcBorders>
                                        <w:vAlign w:val="center"/>
                                      </w:tcPr>
                                      <w:p w14:paraId="531B21A7" w14:textId="77777777" w:rsidR="00441B58" w:rsidRDefault="00441B58">
                                        <w:pPr>
                                          <w:pStyle w:val="BookletTableText"/>
                                        </w:pPr>
                                      </w:p>
                                    </w:tc>
                                  </w:tr>
                                  <w:tr w:rsidR="00441B58" w14:paraId="531B21AA" w14:textId="77777777">
                                    <w:trPr>
                                      <w:trHeight w:val="827"/>
                                    </w:trPr>
                                    <w:tc>
                                      <w:tcPr>
                                        <w:tcW w:w="3377" w:type="dxa"/>
                                        <w:tcBorders>
                                          <w:top w:val="nil"/>
                                          <w:bottom w:val="nil"/>
                                        </w:tcBorders>
                                        <w:shd w:val="clear" w:color="auto" w:fill="F2F2F2" w:themeFill="background1" w:themeFillShade="F2"/>
                                        <w:vAlign w:val="center"/>
                                      </w:tcPr>
                                      <w:p w14:paraId="531B21A9" w14:textId="77777777" w:rsidR="00441B58" w:rsidRDefault="00444D7F">
                                        <w:pPr>
                                          <w:pStyle w:val="NoSpacing"/>
                                          <w:jc w:val="center"/>
                                        </w:pPr>
                                        <w:r>
                                          <w:t>Key Word or Phrase</w:t>
                                        </w:r>
                                      </w:p>
                                    </w:tc>
                                  </w:tr>
                                </w:tbl>
                                <w:p w14:paraId="531B21AB" w14:textId="77777777" w:rsidR="00441B58" w:rsidRDefault="00444D7F">
                                  <w:pPr>
                                    <w:pStyle w:val="PageNo"/>
                                    <w:rPr>
                                      <w:color w:val="EC008C" w:themeColor="accent2"/>
                                    </w:rPr>
                                  </w:pPr>
                                  <w:r>
                                    <w:rPr>
                                      <w:color w:val="EC008C" w:themeColor="accent2"/>
                                    </w:rPr>
                                    <w:t>Page 3</w:t>
                                  </w:r>
                                </w:p>
                              </w:txbxContent>
                            </v:textbox>
                            <w10:wrap anchorx="margin" anchory="margin"/>
                          </v:shape>
                        </w:pict>
                      </mc:Fallback>
                    </mc:AlternateContent>
                  </w:r>
                </w:p>
              </w:tc>
              <w:tc>
                <w:tcPr>
                  <w:tcW w:w="3592" w:type="dxa"/>
                </w:tcPr>
                <w:p w14:paraId="531B2130" w14:textId="77777777" w:rsidR="00441B58" w:rsidRDefault="00441B58"/>
              </w:tc>
            </w:tr>
          </w:tbl>
          <w:p w14:paraId="531B2132" w14:textId="77777777" w:rsidR="00441B58" w:rsidRDefault="00441B58"/>
        </w:tc>
      </w:tr>
      <w:tr w:rsidR="00441B58" w14:paraId="531B215E" w14:textId="77777777">
        <w:trPr>
          <w:cantSplit/>
          <w:trHeight w:hRule="exact" w:val="5400"/>
        </w:trPr>
        <w:tc>
          <w:tcPr>
            <w:tcW w:w="15110" w:type="dxa"/>
            <w:tcMar>
              <w:bottom w:w="0" w:type="dxa"/>
            </w:tcMar>
            <w:vAlign w:val="bottom"/>
          </w:tcPr>
          <w:tbl>
            <w:tblPr>
              <w:tblW w:w="5000" w:type="pct"/>
              <w:tblLook w:val="04A0" w:firstRow="1" w:lastRow="0" w:firstColumn="1" w:lastColumn="0" w:noHBand="0" w:noVBand="1"/>
              <w:tblDescription w:val="Layout table for folded booklet"/>
            </w:tblPr>
            <w:tblGrid>
              <w:gridCol w:w="3600"/>
              <w:gridCol w:w="3960"/>
              <w:gridCol w:w="3960"/>
              <w:gridCol w:w="3600"/>
            </w:tblGrid>
            <w:tr w:rsidR="00441B58" w14:paraId="531B215C" w14:textId="77777777">
              <w:trPr>
                <w:cantSplit/>
                <w:trHeight w:hRule="exact" w:val="5357"/>
              </w:trPr>
              <w:tc>
                <w:tcPr>
                  <w:tcW w:w="3600" w:type="dxa"/>
                  <w:tcMar>
                    <w:left w:w="0" w:type="dxa"/>
                    <w:right w:w="360" w:type="dxa"/>
                  </w:tcMar>
                  <w:vAlign w:val="center"/>
                </w:tcPr>
                <w:p w14:paraId="531B2134" w14:textId="77777777" w:rsidR="00441B58" w:rsidRDefault="00444D7F">
                  <w:pPr>
                    <w:spacing w:after="400"/>
                    <w:jc w:val="center"/>
                  </w:pPr>
                  <w:r>
                    <w:rPr>
                      <w:noProof/>
                    </w:rPr>
                    <mc:AlternateContent>
                      <mc:Choice Requires="wpg">
                        <w:drawing>
                          <wp:inline distT="0" distB="0" distL="0" distR="0" wp14:anchorId="531B216D" wp14:editId="531B216E">
                            <wp:extent cx="1453896" cy="1600200"/>
                            <wp:effectExtent l="0" t="0" r="13335" b="19050"/>
                            <wp:docPr id="41" name="Group 4" descr="Icon of two glasses being clinked for a toast"/>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53896" cy="1600200"/>
                                      <a:chOff x="0" y="0"/>
                                      <a:chExt cx="1000" cy="1104"/>
                                    </a:xfrm>
                                  </wpg:grpSpPr>
                                  <wps:wsp>
                                    <wps:cNvPr id="42" name="Freeform 42"/>
                                    <wps:cNvSpPr>
                                      <a:spLocks noEditPoints="1"/>
                                    </wps:cNvSpPr>
                                    <wps:spPr bwMode="auto">
                                      <a:xfrm>
                                        <a:off x="524" y="261"/>
                                        <a:ext cx="476" cy="843"/>
                                      </a:xfrm>
                                      <a:custGeom>
                                        <a:avLst/>
                                        <a:gdLst>
                                          <a:gd name="T0" fmla="*/ 176 w 177"/>
                                          <a:gd name="T1" fmla="*/ 289 h 314"/>
                                          <a:gd name="T2" fmla="*/ 168 w 177"/>
                                          <a:gd name="T3" fmla="*/ 285 h 314"/>
                                          <a:gd name="T4" fmla="*/ 142 w 177"/>
                                          <a:gd name="T5" fmla="*/ 292 h 314"/>
                                          <a:gd name="T6" fmla="*/ 142 w 177"/>
                                          <a:gd name="T7" fmla="*/ 290 h 314"/>
                                          <a:gd name="T8" fmla="*/ 112 w 177"/>
                                          <a:gd name="T9" fmla="*/ 180 h 314"/>
                                          <a:gd name="T10" fmla="*/ 149 w 177"/>
                                          <a:gd name="T11" fmla="*/ 96 h 314"/>
                                          <a:gd name="T12" fmla="*/ 124 w 177"/>
                                          <a:gd name="T13" fmla="*/ 6 h 314"/>
                                          <a:gd name="T14" fmla="*/ 117 w 177"/>
                                          <a:gd name="T15" fmla="*/ 1 h 314"/>
                                          <a:gd name="T16" fmla="*/ 5 w 177"/>
                                          <a:gd name="T17" fmla="*/ 32 h 314"/>
                                          <a:gd name="T18" fmla="*/ 1 w 177"/>
                                          <a:gd name="T19" fmla="*/ 35 h 314"/>
                                          <a:gd name="T20" fmla="*/ 1 w 177"/>
                                          <a:gd name="T21" fmla="*/ 39 h 314"/>
                                          <a:gd name="T22" fmla="*/ 26 w 177"/>
                                          <a:gd name="T23" fmla="*/ 130 h 314"/>
                                          <a:gd name="T24" fmla="*/ 57 w 177"/>
                                          <a:gd name="T25" fmla="*/ 174 h 314"/>
                                          <a:gd name="T26" fmla="*/ 91 w 177"/>
                                          <a:gd name="T27" fmla="*/ 184 h 314"/>
                                          <a:gd name="T28" fmla="*/ 100 w 177"/>
                                          <a:gd name="T29" fmla="*/ 183 h 314"/>
                                          <a:gd name="T30" fmla="*/ 130 w 177"/>
                                          <a:gd name="T31" fmla="*/ 294 h 314"/>
                                          <a:gd name="T32" fmla="*/ 131 w 177"/>
                                          <a:gd name="T33" fmla="*/ 295 h 314"/>
                                          <a:gd name="T34" fmla="*/ 105 w 177"/>
                                          <a:gd name="T35" fmla="*/ 302 h 314"/>
                                          <a:gd name="T36" fmla="*/ 101 w 177"/>
                                          <a:gd name="T37" fmla="*/ 310 h 314"/>
                                          <a:gd name="T38" fmla="*/ 106 w 177"/>
                                          <a:gd name="T39" fmla="*/ 314 h 314"/>
                                          <a:gd name="T40" fmla="*/ 108 w 177"/>
                                          <a:gd name="T41" fmla="*/ 314 h 314"/>
                                          <a:gd name="T42" fmla="*/ 172 w 177"/>
                                          <a:gd name="T43" fmla="*/ 296 h 314"/>
                                          <a:gd name="T44" fmla="*/ 176 w 177"/>
                                          <a:gd name="T45" fmla="*/ 289 h 314"/>
                                          <a:gd name="T46" fmla="*/ 63 w 177"/>
                                          <a:gd name="T47" fmla="*/ 164 h 314"/>
                                          <a:gd name="T48" fmla="*/ 37 w 177"/>
                                          <a:gd name="T49" fmla="*/ 127 h 314"/>
                                          <a:gd name="T50" fmla="*/ 14 w 177"/>
                                          <a:gd name="T51" fmla="*/ 42 h 314"/>
                                          <a:gd name="T52" fmla="*/ 114 w 177"/>
                                          <a:gd name="T53" fmla="*/ 15 h 314"/>
                                          <a:gd name="T54" fmla="*/ 137 w 177"/>
                                          <a:gd name="T55" fmla="*/ 100 h 314"/>
                                          <a:gd name="T56" fmla="*/ 103 w 177"/>
                                          <a:gd name="T57" fmla="*/ 170 h 314"/>
                                          <a:gd name="T58" fmla="*/ 103 w 177"/>
                                          <a:gd name="T59" fmla="*/ 170 h 314"/>
                                          <a:gd name="T60" fmla="*/ 103 w 177"/>
                                          <a:gd name="T61" fmla="*/ 170 h 314"/>
                                          <a:gd name="T62" fmla="*/ 63 w 177"/>
                                          <a:gd name="T63" fmla="*/ 164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7" h="314">
                                            <a:moveTo>
                                              <a:pt x="176" y="289"/>
                                            </a:moveTo>
                                            <a:cubicBezTo>
                                              <a:pt x="175" y="286"/>
                                              <a:pt x="172" y="284"/>
                                              <a:pt x="168" y="285"/>
                                            </a:cubicBezTo>
                                            <a:cubicBezTo>
                                              <a:pt x="142" y="292"/>
                                              <a:pt x="142" y="292"/>
                                              <a:pt x="142" y="292"/>
                                            </a:cubicBezTo>
                                            <a:cubicBezTo>
                                              <a:pt x="142" y="292"/>
                                              <a:pt x="142" y="291"/>
                                              <a:pt x="142" y="290"/>
                                            </a:cubicBezTo>
                                            <a:cubicBezTo>
                                              <a:pt x="112" y="180"/>
                                              <a:pt x="112" y="180"/>
                                              <a:pt x="112" y="180"/>
                                            </a:cubicBezTo>
                                            <a:cubicBezTo>
                                              <a:pt x="142" y="168"/>
                                              <a:pt x="159" y="132"/>
                                              <a:pt x="149" y="96"/>
                                            </a:cubicBezTo>
                                            <a:cubicBezTo>
                                              <a:pt x="124" y="6"/>
                                              <a:pt x="124" y="6"/>
                                              <a:pt x="124" y="6"/>
                                            </a:cubicBezTo>
                                            <a:cubicBezTo>
                                              <a:pt x="123" y="2"/>
                                              <a:pt x="120" y="0"/>
                                              <a:pt x="117" y="1"/>
                                            </a:cubicBezTo>
                                            <a:cubicBezTo>
                                              <a:pt x="5" y="32"/>
                                              <a:pt x="5" y="32"/>
                                              <a:pt x="5" y="32"/>
                                            </a:cubicBezTo>
                                            <a:cubicBezTo>
                                              <a:pt x="3" y="32"/>
                                              <a:pt x="2" y="33"/>
                                              <a:pt x="1" y="35"/>
                                            </a:cubicBezTo>
                                            <a:cubicBezTo>
                                              <a:pt x="1" y="36"/>
                                              <a:pt x="0" y="38"/>
                                              <a:pt x="1" y="39"/>
                                            </a:cubicBezTo>
                                            <a:cubicBezTo>
                                              <a:pt x="26" y="130"/>
                                              <a:pt x="26" y="130"/>
                                              <a:pt x="26" y="130"/>
                                            </a:cubicBezTo>
                                            <a:cubicBezTo>
                                              <a:pt x="31" y="148"/>
                                              <a:pt x="42" y="164"/>
                                              <a:pt x="57" y="174"/>
                                            </a:cubicBezTo>
                                            <a:cubicBezTo>
                                              <a:pt x="67" y="180"/>
                                              <a:pt x="79" y="184"/>
                                              <a:pt x="91" y="184"/>
                                            </a:cubicBezTo>
                                            <a:cubicBezTo>
                                              <a:pt x="94" y="184"/>
                                              <a:pt x="97" y="184"/>
                                              <a:pt x="100" y="183"/>
                                            </a:cubicBezTo>
                                            <a:cubicBezTo>
                                              <a:pt x="130" y="294"/>
                                              <a:pt x="130" y="294"/>
                                              <a:pt x="130" y="294"/>
                                            </a:cubicBezTo>
                                            <a:cubicBezTo>
                                              <a:pt x="130" y="294"/>
                                              <a:pt x="131" y="295"/>
                                              <a:pt x="131" y="295"/>
                                            </a:cubicBezTo>
                                            <a:cubicBezTo>
                                              <a:pt x="105" y="302"/>
                                              <a:pt x="105" y="302"/>
                                              <a:pt x="105" y="302"/>
                                            </a:cubicBezTo>
                                            <a:cubicBezTo>
                                              <a:pt x="102" y="303"/>
                                              <a:pt x="100" y="306"/>
                                              <a:pt x="101" y="310"/>
                                            </a:cubicBezTo>
                                            <a:cubicBezTo>
                                              <a:pt x="101" y="312"/>
                                              <a:pt x="104" y="314"/>
                                              <a:pt x="106" y="314"/>
                                            </a:cubicBezTo>
                                            <a:cubicBezTo>
                                              <a:pt x="107" y="314"/>
                                              <a:pt x="107" y="314"/>
                                              <a:pt x="108" y="314"/>
                                            </a:cubicBezTo>
                                            <a:cubicBezTo>
                                              <a:pt x="172" y="296"/>
                                              <a:pt x="172" y="296"/>
                                              <a:pt x="172" y="296"/>
                                            </a:cubicBezTo>
                                            <a:cubicBezTo>
                                              <a:pt x="175" y="296"/>
                                              <a:pt x="177" y="292"/>
                                              <a:pt x="176" y="289"/>
                                            </a:cubicBezTo>
                                            <a:close/>
                                            <a:moveTo>
                                              <a:pt x="63" y="164"/>
                                            </a:moveTo>
                                            <a:cubicBezTo>
                                              <a:pt x="51" y="155"/>
                                              <a:pt x="41" y="142"/>
                                              <a:pt x="37" y="127"/>
                                            </a:cubicBezTo>
                                            <a:cubicBezTo>
                                              <a:pt x="14" y="42"/>
                                              <a:pt x="14" y="42"/>
                                              <a:pt x="14" y="42"/>
                                            </a:cubicBezTo>
                                            <a:cubicBezTo>
                                              <a:pt x="114" y="15"/>
                                              <a:pt x="114" y="15"/>
                                              <a:pt x="114" y="15"/>
                                            </a:cubicBezTo>
                                            <a:cubicBezTo>
                                              <a:pt x="137" y="100"/>
                                              <a:pt x="137" y="100"/>
                                              <a:pt x="137" y="100"/>
                                            </a:cubicBezTo>
                                            <a:cubicBezTo>
                                              <a:pt x="146" y="131"/>
                                              <a:pt x="130" y="163"/>
                                              <a:pt x="103" y="170"/>
                                            </a:cubicBezTo>
                                            <a:cubicBezTo>
                                              <a:pt x="103" y="170"/>
                                              <a:pt x="103" y="170"/>
                                              <a:pt x="103" y="170"/>
                                            </a:cubicBezTo>
                                            <a:cubicBezTo>
                                              <a:pt x="103" y="170"/>
                                              <a:pt x="103" y="170"/>
                                              <a:pt x="103" y="170"/>
                                            </a:cubicBezTo>
                                            <a:cubicBezTo>
                                              <a:pt x="90" y="174"/>
                                              <a:pt x="76" y="172"/>
                                              <a:pt x="63" y="164"/>
                                            </a:cubicBezTo>
                                            <a:close/>
                                          </a:path>
                                        </a:pathLst>
                                      </a:custGeom>
                                      <a:noFill/>
                                      <a:ln w="17463" cap="flat">
                                        <a:solidFill>
                                          <a:schemeClr val="tx2"/>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43" name="Freeform 43"/>
                                    <wps:cNvSpPr>
                                      <a:spLocks/>
                                    </wps:cNvSpPr>
                                    <wps:spPr bwMode="auto">
                                      <a:xfrm>
                                        <a:off x="772" y="537"/>
                                        <a:ext cx="91" cy="140"/>
                                      </a:xfrm>
                                      <a:custGeom>
                                        <a:avLst/>
                                        <a:gdLst>
                                          <a:gd name="T0" fmla="*/ 7 w 34"/>
                                          <a:gd name="T1" fmla="*/ 52 h 52"/>
                                          <a:gd name="T2" fmla="*/ 2 w 34"/>
                                          <a:gd name="T3" fmla="*/ 49 h 52"/>
                                          <a:gd name="T4" fmla="*/ 4 w 34"/>
                                          <a:gd name="T5" fmla="*/ 41 h 52"/>
                                          <a:gd name="T6" fmla="*/ 19 w 34"/>
                                          <a:gd name="T7" fmla="*/ 7 h 52"/>
                                          <a:gd name="T8" fmla="*/ 24 w 34"/>
                                          <a:gd name="T9" fmla="*/ 0 h 52"/>
                                          <a:gd name="T10" fmla="*/ 31 w 34"/>
                                          <a:gd name="T11" fmla="*/ 5 h 52"/>
                                          <a:gd name="T12" fmla="*/ 10 w 34"/>
                                          <a:gd name="T13" fmla="*/ 51 h 52"/>
                                          <a:gd name="T14" fmla="*/ 7 w 34"/>
                                          <a:gd name="T15" fmla="*/ 52 h 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4" h="52">
                                            <a:moveTo>
                                              <a:pt x="7" y="52"/>
                                            </a:moveTo>
                                            <a:cubicBezTo>
                                              <a:pt x="5" y="52"/>
                                              <a:pt x="3" y="51"/>
                                              <a:pt x="2" y="49"/>
                                            </a:cubicBezTo>
                                            <a:cubicBezTo>
                                              <a:pt x="0" y="46"/>
                                              <a:pt x="1" y="43"/>
                                              <a:pt x="4" y="41"/>
                                            </a:cubicBezTo>
                                            <a:cubicBezTo>
                                              <a:pt x="4" y="41"/>
                                              <a:pt x="22" y="30"/>
                                              <a:pt x="19" y="7"/>
                                            </a:cubicBezTo>
                                            <a:cubicBezTo>
                                              <a:pt x="19" y="3"/>
                                              <a:pt x="21" y="0"/>
                                              <a:pt x="24" y="0"/>
                                            </a:cubicBezTo>
                                            <a:cubicBezTo>
                                              <a:pt x="28" y="0"/>
                                              <a:pt x="31" y="2"/>
                                              <a:pt x="31" y="5"/>
                                            </a:cubicBezTo>
                                            <a:cubicBezTo>
                                              <a:pt x="34" y="36"/>
                                              <a:pt x="11" y="51"/>
                                              <a:pt x="10" y="51"/>
                                            </a:cubicBezTo>
                                            <a:cubicBezTo>
                                              <a:pt x="9" y="52"/>
                                              <a:pt x="8" y="52"/>
                                              <a:pt x="7" y="52"/>
                                            </a:cubicBezTo>
                                            <a:close/>
                                          </a:path>
                                        </a:pathLst>
                                      </a:custGeom>
                                      <a:noFill/>
                                      <a:ln w="17463" cap="flat">
                                        <a:solidFill>
                                          <a:schemeClr val="tx2"/>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44" name="Freeform 44"/>
                                    <wps:cNvSpPr>
                                      <a:spLocks noEditPoints="1"/>
                                    </wps:cNvSpPr>
                                    <wps:spPr bwMode="auto">
                                      <a:xfrm>
                                        <a:off x="0" y="199"/>
                                        <a:ext cx="484" cy="843"/>
                                      </a:xfrm>
                                      <a:custGeom>
                                        <a:avLst/>
                                        <a:gdLst>
                                          <a:gd name="T0" fmla="*/ 179 w 180"/>
                                          <a:gd name="T1" fmla="*/ 36 h 314"/>
                                          <a:gd name="T2" fmla="*/ 175 w 180"/>
                                          <a:gd name="T3" fmla="*/ 33 h 314"/>
                                          <a:gd name="T4" fmla="*/ 64 w 180"/>
                                          <a:gd name="T5" fmla="*/ 1 h 314"/>
                                          <a:gd name="T6" fmla="*/ 59 w 180"/>
                                          <a:gd name="T7" fmla="*/ 1 h 314"/>
                                          <a:gd name="T8" fmla="*/ 57 w 180"/>
                                          <a:gd name="T9" fmla="*/ 5 h 314"/>
                                          <a:gd name="T10" fmla="*/ 30 w 180"/>
                                          <a:gd name="T11" fmla="*/ 95 h 314"/>
                                          <a:gd name="T12" fmla="*/ 34 w 180"/>
                                          <a:gd name="T13" fmla="*/ 149 h 314"/>
                                          <a:gd name="T14" fmla="*/ 66 w 180"/>
                                          <a:gd name="T15" fmla="*/ 179 h 314"/>
                                          <a:gd name="T16" fmla="*/ 35 w 180"/>
                                          <a:gd name="T17" fmla="*/ 289 h 314"/>
                                          <a:gd name="T18" fmla="*/ 34 w 180"/>
                                          <a:gd name="T19" fmla="*/ 291 h 314"/>
                                          <a:gd name="T20" fmla="*/ 8 w 180"/>
                                          <a:gd name="T21" fmla="*/ 283 h 314"/>
                                          <a:gd name="T22" fmla="*/ 1 w 180"/>
                                          <a:gd name="T23" fmla="*/ 288 h 314"/>
                                          <a:gd name="T24" fmla="*/ 5 w 180"/>
                                          <a:gd name="T25" fmla="*/ 295 h 314"/>
                                          <a:gd name="T26" fmla="*/ 68 w 180"/>
                                          <a:gd name="T27" fmla="*/ 313 h 314"/>
                                          <a:gd name="T28" fmla="*/ 70 w 180"/>
                                          <a:gd name="T29" fmla="*/ 314 h 314"/>
                                          <a:gd name="T30" fmla="*/ 76 w 180"/>
                                          <a:gd name="T31" fmla="*/ 309 h 314"/>
                                          <a:gd name="T32" fmla="*/ 72 w 180"/>
                                          <a:gd name="T33" fmla="*/ 302 h 314"/>
                                          <a:gd name="T34" fmla="*/ 45 w 180"/>
                                          <a:gd name="T35" fmla="*/ 294 h 314"/>
                                          <a:gd name="T36" fmla="*/ 46 w 180"/>
                                          <a:gd name="T37" fmla="*/ 293 h 314"/>
                                          <a:gd name="T38" fmla="*/ 78 w 180"/>
                                          <a:gd name="T39" fmla="*/ 183 h 314"/>
                                          <a:gd name="T40" fmla="*/ 88 w 180"/>
                                          <a:gd name="T41" fmla="*/ 184 h 314"/>
                                          <a:gd name="T42" fmla="*/ 121 w 180"/>
                                          <a:gd name="T43" fmla="*/ 174 h 314"/>
                                          <a:gd name="T44" fmla="*/ 153 w 180"/>
                                          <a:gd name="T45" fmla="*/ 131 h 314"/>
                                          <a:gd name="T46" fmla="*/ 179 w 180"/>
                                          <a:gd name="T47" fmla="*/ 40 h 314"/>
                                          <a:gd name="T48" fmla="*/ 179 w 180"/>
                                          <a:gd name="T49" fmla="*/ 36 h 314"/>
                                          <a:gd name="T50" fmla="*/ 142 w 180"/>
                                          <a:gd name="T51" fmla="*/ 127 h 314"/>
                                          <a:gd name="T52" fmla="*/ 115 w 180"/>
                                          <a:gd name="T53" fmla="*/ 164 h 314"/>
                                          <a:gd name="T54" fmla="*/ 75 w 180"/>
                                          <a:gd name="T55" fmla="*/ 170 h 314"/>
                                          <a:gd name="T56" fmla="*/ 45 w 180"/>
                                          <a:gd name="T57" fmla="*/ 143 h 314"/>
                                          <a:gd name="T58" fmla="*/ 42 w 180"/>
                                          <a:gd name="T59" fmla="*/ 99 h 314"/>
                                          <a:gd name="T60" fmla="*/ 66 w 180"/>
                                          <a:gd name="T61" fmla="*/ 14 h 314"/>
                                          <a:gd name="T62" fmla="*/ 166 w 180"/>
                                          <a:gd name="T63" fmla="*/ 43 h 314"/>
                                          <a:gd name="T64" fmla="*/ 142 w 180"/>
                                          <a:gd name="T65" fmla="*/ 127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80" h="314">
                                            <a:moveTo>
                                              <a:pt x="179" y="36"/>
                                            </a:moveTo>
                                            <a:cubicBezTo>
                                              <a:pt x="178" y="34"/>
                                              <a:pt x="177" y="33"/>
                                              <a:pt x="175" y="33"/>
                                            </a:cubicBezTo>
                                            <a:cubicBezTo>
                                              <a:pt x="64" y="1"/>
                                              <a:pt x="64" y="1"/>
                                              <a:pt x="64" y="1"/>
                                            </a:cubicBezTo>
                                            <a:cubicBezTo>
                                              <a:pt x="62" y="0"/>
                                              <a:pt x="61" y="0"/>
                                              <a:pt x="59" y="1"/>
                                            </a:cubicBezTo>
                                            <a:cubicBezTo>
                                              <a:pt x="58" y="2"/>
                                              <a:pt x="57" y="3"/>
                                              <a:pt x="57" y="5"/>
                                            </a:cubicBezTo>
                                            <a:cubicBezTo>
                                              <a:pt x="30" y="95"/>
                                              <a:pt x="30" y="95"/>
                                              <a:pt x="30" y="95"/>
                                            </a:cubicBezTo>
                                            <a:cubicBezTo>
                                              <a:pt x="25" y="113"/>
                                              <a:pt x="27" y="132"/>
                                              <a:pt x="34" y="149"/>
                                            </a:cubicBezTo>
                                            <a:cubicBezTo>
                                              <a:pt x="41" y="163"/>
                                              <a:pt x="52" y="174"/>
                                              <a:pt x="66" y="179"/>
                                            </a:cubicBezTo>
                                            <a:cubicBezTo>
                                              <a:pt x="35" y="289"/>
                                              <a:pt x="35" y="289"/>
                                              <a:pt x="35" y="289"/>
                                            </a:cubicBezTo>
                                            <a:cubicBezTo>
                                              <a:pt x="34" y="290"/>
                                              <a:pt x="34" y="291"/>
                                              <a:pt x="34" y="291"/>
                                            </a:cubicBezTo>
                                            <a:cubicBezTo>
                                              <a:pt x="8" y="283"/>
                                              <a:pt x="8" y="283"/>
                                              <a:pt x="8" y="283"/>
                                            </a:cubicBezTo>
                                            <a:cubicBezTo>
                                              <a:pt x="5" y="283"/>
                                              <a:pt x="2" y="284"/>
                                              <a:pt x="1" y="288"/>
                                            </a:cubicBezTo>
                                            <a:cubicBezTo>
                                              <a:pt x="0" y="291"/>
                                              <a:pt x="2" y="294"/>
                                              <a:pt x="5" y="295"/>
                                            </a:cubicBezTo>
                                            <a:cubicBezTo>
                                              <a:pt x="68" y="313"/>
                                              <a:pt x="68" y="313"/>
                                              <a:pt x="68" y="313"/>
                                            </a:cubicBezTo>
                                            <a:cubicBezTo>
                                              <a:pt x="69" y="314"/>
                                              <a:pt x="69" y="314"/>
                                              <a:pt x="70" y="314"/>
                                            </a:cubicBezTo>
                                            <a:cubicBezTo>
                                              <a:pt x="72" y="314"/>
                                              <a:pt x="75" y="312"/>
                                              <a:pt x="76" y="309"/>
                                            </a:cubicBezTo>
                                            <a:cubicBezTo>
                                              <a:pt x="77" y="306"/>
                                              <a:pt x="75" y="303"/>
                                              <a:pt x="72" y="302"/>
                                            </a:cubicBezTo>
                                            <a:cubicBezTo>
                                              <a:pt x="45" y="294"/>
                                              <a:pt x="45" y="294"/>
                                              <a:pt x="45" y="294"/>
                                            </a:cubicBezTo>
                                            <a:cubicBezTo>
                                              <a:pt x="46" y="294"/>
                                              <a:pt x="46" y="293"/>
                                              <a:pt x="46" y="293"/>
                                            </a:cubicBezTo>
                                            <a:cubicBezTo>
                                              <a:pt x="78" y="183"/>
                                              <a:pt x="78" y="183"/>
                                              <a:pt x="78" y="183"/>
                                            </a:cubicBezTo>
                                            <a:cubicBezTo>
                                              <a:pt x="81" y="183"/>
                                              <a:pt x="85" y="184"/>
                                              <a:pt x="88" y="184"/>
                                            </a:cubicBezTo>
                                            <a:cubicBezTo>
                                              <a:pt x="100" y="184"/>
                                              <a:pt x="111" y="180"/>
                                              <a:pt x="121" y="174"/>
                                            </a:cubicBezTo>
                                            <a:cubicBezTo>
                                              <a:pt x="137" y="164"/>
                                              <a:pt x="148" y="149"/>
                                              <a:pt x="153" y="131"/>
                                            </a:cubicBezTo>
                                            <a:cubicBezTo>
                                              <a:pt x="179" y="40"/>
                                              <a:pt x="179" y="40"/>
                                              <a:pt x="179" y="40"/>
                                            </a:cubicBezTo>
                                            <a:cubicBezTo>
                                              <a:pt x="180" y="39"/>
                                              <a:pt x="179" y="37"/>
                                              <a:pt x="179" y="36"/>
                                            </a:cubicBezTo>
                                            <a:close/>
                                            <a:moveTo>
                                              <a:pt x="142" y="127"/>
                                            </a:moveTo>
                                            <a:cubicBezTo>
                                              <a:pt x="137" y="143"/>
                                              <a:pt x="128" y="156"/>
                                              <a:pt x="115" y="164"/>
                                            </a:cubicBezTo>
                                            <a:cubicBezTo>
                                              <a:pt x="103" y="172"/>
                                              <a:pt x="88" y="174"/>
                                              <a:pt x="75" y="170"/>
                                            </a:cubicBezTo>
                                            <a:cubicBezTo>
                                              <a:pt x="62" y="166"/>
                                              <a:pt x="51" y="157"/>
                                              <a:pt x="45" y="143"/>
                                            </a:cubicBezTo>
                                            <a:cubicBezTo>
                                              <a:pt x="39" y="130"/>
                                              <a:pt x="38" y="114"/>
                                              <a:pt x="42" y="99"/>
                                            </a:cubicBezTo>
                                            <a:cubicBezTo>
                                              <a:pt x="66" y="14"/>
                                              <a:pt x="66" y="14"/>
                                              <a:pt x="66" y="14"/>
                                            </a:cubicBezTo>
                                            <a:cubicBezTo>
                                              <a:pt x="166" y="43"/>
                                              <a:pt x="166" y="43"/>
                                              <a:pt x="166" y="43"/>
                                            </a:cubicBezTo>
                                            <a:lnTo>
                                              <a:pt x="142" y="127"/>
                                            </a:lnTo>
                                            <a:close/>
                                          </a:path>
                                        </a:pathLst>
                                      </a:custGeom>
                                      <a:noFill/>
                                      <a:ln w="17463" cap="flat">
                                        <a:solidFill>
                                          <a:schemeClr val="tx2"/>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45" name="Freeform 45"/>
                                    <wps:cNvSpPr>
                                      <a:spLocks/>
                                    </wps:cNvSpPr>
                                    <wps:spPr bwMode="auto">
                                      <a:xfrm>
                                        <a:off x="129" y="467"/>
                                        <a:ext cx="94" cy="154"/>
                                      </a:xfrm>
                                      <a:custGeom>
                                        <a:avLst/>
                                        <a:gdLst>
                                          <a:gd name="T0" fmla="*/ 28 w 35"/>
                                          <a:gd name="T1" fmla="*/ 57 h 57"/>
                                          <a:gd name="T2" fmla="*/ 24 w 35"/>
                                          <a:gd name="T3" fmla="*/ 56 h 57"/>
                                          <a:gd name="T4" fmla="*/ 4 w 35"/>
                                          <a:gd name="T5" fmla="*/ 6 h 57"/>
                                          <a:gd name="T6" fmla="*/ 11 w 35"/>
                                          <a:gd name="T7" fmla="*/ 1 h 57"/>
                                          <a:gd name="T8" fmla="*/ 16 w 35"/>
                                          <a:gd name="T9" fmla="*/ 8 h 57"/>
                                          <a:gd name="T10" fmla="*/ 32 w 35"/>
                                          <a:gd name="T11" fmla="*/ 46 h 57"/>
                                          <a:gd name="T12" fmla="*/ 33 w 35"/>
                                          <a:gd name="T13" fmla="*/ 55 h 57"/>
                                          <a:gd name="T14" fmla="*/ 28 w 35"/>
                                          <a:gd name="T15" fmla="*/ 57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 h="57">
                                            <a:moveTo>
                                              <a:pt x="28" y="57"/>
                                            </a:moveTo>
                                            <a:cubicBezTo>
                                              <a:pt x="27" y="57"/>
                                              <a:pt x="25" y="57"/>
                                              <a:pt x="24" y="56"/>
                                            </a:cubicBezTo>
                                            <a:cubicBezTo>
                                              <a:pt x="0" y="37"/>
                                              <a:pt x="4" y="7"/>
                                              <a:pt x="4" y="6"/>
                                            </a:cubicBezTo>
                                            <a:cubicBezTo>
                                              <a:pt x="5" y="3"/>
                                              <a:pt x="8" y="0"/>
                                              <a:pt x="11" y="1"/>
                                            </a:cubicBezTo>
                                            <a:cubicBezTo>
                                              <a:pt x="15" y="1"/>
                                              <a:pt x="17" y="4"/>
                                              <a:pt x="16" y="8"/>
                                            </a:cubicBezTo>
                                            <a:cubicBezTo>
                                              <a:pt x="16" y="9"/>
                                              <a:pt x="13" y="32"/>
                                              <a:pt x="32" y="46"/>
                                            </a:cubicBezTo>
                                            <a:cubicBezTo>
                                              <a:pt x="34" y="48"/>
                                              <a:pt x="35" y="52"/>
                                              <a:pt x="33" y="55"/>
                                            </a:cubicBezTo>
                                            <a:cubicBezTo>
                                              <a:pt x="32" y="56"/>
                                              <a:pt x="30" y="57"/>
                                              <a:pt x="28" y="57"/>
                                            </a:cubicBezTo>
                                            <a:close/>
                                          </a:path>
                                        </a:pathLst>
                                      </a:custGeom>
                                      <a:noFill/>
                                      <a:ln w="17463" cap="flat">
                                        <a:solidFill>
                                          <a:schemeClr val="tx2"/>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46" name="Freeform 46"/>
                                    <wps:cNvSpPr>
                                      <a:spLocks/>
                                    </wps:cNvSpPr>
                                    <wps:spPr bwMode="auto">
                                      <a:xfrm>
                                        <a:off x="591" y="86"/>
                                        <a:ext cx="127" cy="89"/>
                                      </a:xfrm>
                                      <a:custGeom>
                                        <a:avLst/>
                                        <a:gdLst>
                                          <a:gd name="T0" fmla="*/ 7 w 47"/>
                                          <a:gd name="T1" fmla="*/ 33 h 33"/>
                                          <a:gd name="T2" fmla="*/ 2 w 47"/>
                                          <a:gd name="T3" fmla="*/ 30 h 33"/>
                                          <a:gd name="T4" fmla="*/ 4 w 47"/>
                                          <a:gd name="T5" fmla="*/ 22 h 33"/>
                                          <a:gd name="T6" fmla="*/ 37 w 47"/>
                                          <a:gd name="T7" fmla="*/ 1 h 33"/>
                                          <a:gd name="T8" fmla="*/ 45 w 47"/>
                                          <a:gd name="T9" fmla="*/ 3 h 33"/>
                                          <a:gd name="T10" fmla="*/ 43 w 47"/>
                                          <a:gd name="T11" fmla="*/ 12 h 33"/>
                                          <a:gd name="T12" fmla="*/ 10 w 47"/>
                                          <a:gd name="T13" fmla="*/ 32 h 33"/>
                                          <a:gd name="T14" fmla="*/ 7 w 47"/>
                                          <a:gd name="T15" fmla="*/ 33 h 3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33">
                                            <a:moveTo>
                                              <a:pt x="7" y="33"/>
                                            </a:moveTo>
                                            <a:cubicBezTo>
                                              <a:pt x="5" y="33"/>
                                              <a:pt x="3" y="32"/>
                                              <a:pt x="2" y="30"/>
                                            </a:cubicBezTo>
                                            <a:cubicBezTo>
                                              <a:pt x="0" y="27"/>
                                              <a:pt x="1" y="24"/>
                                              <a:pt x="4" y="22"/>
                                            </a:cubicBezTo>
                                            <a:cubicBezTo>
                                              <a:pt x="37" y="1"/>
                                              <a:pt x="37" y="1"/>
                                              <a:pt x="37" y="1"/>
                                            </a:cubicBezTo>
                                            <a:cubicBezTo>
                                              <a:pt x="40" y="0"/>
                                              <a:pt x="44" y="1"/>
                                              <a:pt x="45" y="3"/>
                                            </a:cubicBezTo>
                                            <a:cubicBezTo>
                                              <a:pt x="47" y="6"/>
                                              <a:pt x="46" y="10"/>
                                              <a:pt x="43" y="12"/>
                                            </a:cubicBezTo>
                                            <a:cubicBezTo>
                                              <a:pt x="10" y="32"/>
                                              <a:pt x="10" y="32"/>
                                              <a:pt x="10" y="32"/>
                                            </a:cubicBezTo>
                                            <a:cubicBezTo>
                                              <a:pt x="9" y="33"/>
                                              <a:pt x="8" y="33"/>
                                              <a:pt x="7" y="33"/>
                                            </a:cubicBezTo>
                                            <a:close/>
                                          </a:path>
                                        </a:pathLst>
                                      </a:custGeom>
                                      <a:noFill/>
                                      <a:ln w="17463" cap="flat">
                                        <a:solidFill>
                                          <a:schemeClr val="tx2"/>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47" name="Freeform 47"/>
                                    <wps:cNvSpPr>
                                      <a:spLocks/>
                                    </wps:cNvSpPr>
                                    <wps:spPr bwMode="auto">
                                      <a:xfrm>
                                        <a:off x="543" y="0"/>
                                        <a:ext cx="46" cy="121"/>
                                      </a:xfrm>
                                      <a:custGeom>
                                        <a:avLst/>
                                        <a:gdLst>
                                          <a:gd name="T0" fmla="*/ 6 w 17"/>
                                          <a:gd name="T1" fmla="*/ 45 h 45"/>
                                          <a:gd name="T2" fmla="*/ 5 w 17"/>
                                          <a:gd name="T3" fmla="*/ 45 h 45"/>
                                          <a:gd name="T4" fmla="*/ 0 w 17"/>
                                          <a:gd name="T5" fmla="*/ 38 h 45"/>
                                          <a:gd name="T6" fmla="*/ 4 w 17"/>
                                          <a:gd name="T7" fmla="*/ 6 h 45"/>
                                          <a:gd name="T8" fmla="*/ 11 w 17"/>
                                          <a:gd name="T9" fmla="*/ 1 h 45"/>
                                          <a:gd name="T10" fmla="*/ 16 w 17"/>
                                          <a:gd name="T11" fmla="*/ 7 h 45"/>
                                          <a:gd name="T12" fmla="*/ 12 w 17"/>
                                          <a:gd name="T13" fmla="*/ 39 h 45"/>
                                          <a:gd name="T14" fmla="*/ 6 w 17"/>
                                          <a:gd name="T15" fmla="*/ 45 h 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 h="45">
                                            <a:moveTo>
                                              <a:pt x="6" y="45"/>
                                            </a:moveTo>
                                            <a:cubicBezTo>
                                              <a:pt x="6" y="45"/>
                                              <a:pt x="5" y="45"/>
                                              <a:pt x="5" y="45"/>
                                            </a:cubicBezTo>
                                            <a:cubicBezTo>
                                              <a:pt x="2" y="44"/>
                                              <a:pt x="0" y="41"/>
                                              <a:pt x="0" y="38"/>
                                            </a:cubicBezTo>
                                            <a:cubicBezTo>
                                              <a:pt x="4" y="6"/>
                                              <a:pt x="4" y="6"/>
                                              <a:pt x="4" y="6"/>
                                            </a:cubicBezTo>
                                            <a:cubicBezTo>
                                              <a:pt x="5" y="3"/>
                                              <a:pt x="8" y="0"/>
                                              <a:pt x="11" y="1"/>
                                            </a:cubicBezTo>
                                            <a:cubicBezTo>
                                              <a:pt x="14" y="1"/>
                                              <a:pt x="17" y="4"/>
                                              <a:pt x="16" y="7"/>
                                            </a:cubicBezTo>
                                            <a:cubicBezTo>
                                              <a:pt x="12" y="39"/>
                                              <a:pt x="12" y="39"/>
                                              <a:pt x="12" y="39"/>
                                            </a:cubicBezTo>
                                            <a:cubicBezTo>
                                              <a:pt x="12" y="42"/>
                                              <a:pt x="9" y="45"/>
                                              <a:pt x="6" y="45"/>
                                            </a:cubicBezTo>
                                            <a:close/>
                                          </a:path>
                                        </a:pathLst>
                                      </a:custGeom>
                                      <a:noFill/>
                                      <a:ln w="17463" cap="flat">
                                        <a:solidFill>
                                          <a:schemeClr val="tx2"/>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48" name="Freeform 48"/>
                                    <wps:cNvSpPr>
                                      <a:spLocks/>
                                    </wps:cNvSpPr>
                                    <wps:spPr bwMode="auto">
                                      <a:xfrm>
                                        <a:off x="390" y="43"/>
                                        <a:ext cx="97" cy="91"/>
                                      </a:xfrm>
                                      <a:custGeom>
                                        <a:avLst/>
                                        <a:gdLst>
                                          <a:gd name="T0" fmla="*/ 29 w 36"/>
                                          <a:gd name="T1" fmla="*/ 34 h 34"/>
                                          <a:gd name="T2" fmla="*/ 25 w 36"/>
                                          <a:gd name="T3" fmla="*/ 32 h 34"/>
                                          <a:gd name="T4" fmla="*/ 3 w 36"/>
                                          <a:gd name="T5" fmla="*/ 11 h 34"/>
                                          <a:gd name="T6" fmla="*/ 3 w 36"/>
                                          <a:gd name="T7" fmla="*/ 3 h 34"/>
                                          <a:gd name="T8" fmla="*/ 11 w 36"/>
                                          <a:gd name="T9" fmla="*/ 2 h 34"/>
                                          <a:gd name="T10" fmla="*/ 33 w 36"/>
                                          <a:gd name="T11" fmla="*/ 23 h 34"/>
                                          <a:gd name="T12" fmla="*/ 34 w 36"/>
                                          <a:gd name="T13" fmla="*/ 32 h 34"/>
                                          <a:gd name="T14" fmla="*/ 29 w 36"/>
                                          <a:gd name="T15" fmla="*/ 34 h 3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34">
                                            <a:moveTo>
                                              <a:pt x="29" y="34"/>
                                            </a:moveTo>
                                            <a:cubicBezTo>
                                              <a:pt x="28" y="34"/>
                                              <a:pt x="26" y="33"/>
                                              <a:pt x="25" y="32"/>
                                            </a:cubicBezTo>
                                            <a:cubicBezTo>
                                              <a:pt x="3" y="11"/>
                                              <a:pt x="3" y="11"/>
                                              <a:pt x="3" y="11"/>
                                            </a:cubicBezTo>
                                            <a:cubicBezTo>
                                              <a:pt x="0" y="9"/>
                                              <a:pt x="0" y="5"/>
                                              <a:pt x="3" y="3"/>
                                            </a:cubicBezTo>
                                            <a:cubicBezTo>
                                              <a:pt x="5" y="0"/>
                                              <a:pt x="9" y="0"/>
                                              <a:pt x="11" y="2"/>
                                            </a:cubicBezTo>
                                            <a:cubicBezTo>
                                              <a:pt x="33" y="23"/>
                                              <a:pt x="33" y="23"/>
                                              <a:pt x="33" y="23"/>
                                            </a:cubicBezTo>
                                            <a:cubicBezTo>
                                              <a:pt x="36" y="26"/>
                                              <a:pt x="36" y="29"/>
                                              <a:pt x="34" y="32"/>
                                            </a:cubicBezTo>
                                            <a:cubicBezTo>
                                              <a:pt x="32" y="33"/>
                                              <a:pt x="31" y="34"/>
                                              <a:pt x="29" y="34"/>
                                            </a:cubicBezTo>
                                            <a:close/>
                                          </a:path>
                                        </a:pathLst>
                                      </a:custGeom>
                                      <a:noFill/>
                                      <a:ln w="17463" cap="flat">
                                        <a:solidFill>
                                          <a:schemeClr val="tx2"/>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49" name="Oval 49"/>
                                    <wps:cNvSpPr>
                                      <a:spLocks noChangeArrowheads="1"/>
                                    </wps:cNvSpPr>
                                    <wps:spPr bwMode="auto">
                                      <a:xfrm>
                                        <a:off x="817" y="473"/>
                                        <a:ext cx="38" cy="37"/>
                                      </a:xfrm>
                                      <a:prstGeom prst="ellipse">
                                        <a:avLst/>
                                      </a:prstGeom>
                                      <a:noFill/>
                                      <a:ln w="17463" cap="flat">
                                        <a:solidFill>
                                          <a:schemeClr val="tx2"/>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wgp>
                              </a:graphicData>
                            </a:graphic>
                          </wp:inline>
                        </w:drawing>
                      </mc:Choice>
                      <mc:Fallback>
                        <w:pict>
                          <v:group id="Group 4" o:spid="_x0000_s1026" alt="Icon of two glasses being clinked for a toast" style="width:114.5pt;height:126pt;mso-position-horizontal-relative:char;mso-position-vertical-relative:line" coordsize=",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">
                            <o:lock v:ext="edit" aspectratio="t"/>
                            <v:shape id="Freeform 42" o:spid="_x0000_s1027" style="position:absolute;left:524;top:261;width:476;height:843;visibility:visible;mso-wrap-style:square;v-text-anchor:top" coordsize="17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" path="m176,289v-1,-3,-4,-5,-8,-4c142,292,142,292,142,292v,,,-1,,-2c112,180,112,180,112,180v30,-12,47,-48,37,-84c124,6,124,6,124,6,123,2,120,,117,1,5,32,5,32,5,32v-2,,-3,1,-4,3c1,36,,38,1,39v25,91,25,91,25,91c31,148,42,164,57,174v10,6,22,10,34,10c94,184,97,184,100,183v30,111,30,111,30,111c130,294,131,295,131,295v-26,7,-26,7,-26,7c102,303,100,306,101,310v,2,3,4,5,4c107,314,107,314,108,314v64,-18,64,-18,64,-18c175,296,177,292,176,289xm63,164c51,155,41,142,37,127,14,42,14,42,14,42,114,15,114,15,114,15v23,85,23,85,23,85c146,131,130,163,103,170v,,,,,c103,170,103,170,103,170v-13,4,-27,2,-40,-6xe" filled="f" strokecolor="#4783c4 [3215]" strokeweight=".48508mm">
                              <v:stroke joinstyle="miter"/>
                              <v:path arrowok="t" o:connecttype="custom" o:connectlocs="473,776;452,765;382,784;382,779;301,483;401,258;333,16;315,3;13,86;3,94;3,105;70,349;153,467;245,494;269,491;350,789;352,792;282,811;272,832;285,843;290,843;463,795;473,776;169,440;100,341;38,113;307,40;368,268;277,456;277,456;277,456;169,440" o:connectangles="0,0,0,0,0,0,0,0,0,0,0,0,0,0,0,0,0,0,0,0,0,0,0,0,0,0,0,0,0,0,0,0"/>
                              <o:lock v:ext="edit" verticies="t"/>
                            </v:shape>
                            <v:shape id="Freeform 43" o:spid="_x0000_s1028" style="position:absolute;left:772;top:537;width:91;height:140;visibility:visible;mso-wrap-style:square;v-text-anchor:top" coordsize="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" path="m7,52c5,52,3,51,2,49,,46,1,43,4,41,4,41,22,30,19,7,19,3,21,,24,v4,,7,2,7,5c34,36,11,51,10,51,9,52,8,52,7,52xe" filled="f" strokecolor="#4783c4 [3215]" strokeweight=".48508mm">
                              <v:stroke joinstyle="miter"/>
                              <v:path arrowok="t" o:connecttype="custom" o:connectlocs="19,140;5,132;11,110;51,19;64,0;83,13;27,137;19,140" o:connectangles="0,0,0,0,0,0,0,0"/>
                            </v:shape>
                            <v:shape id="Freeform 44" o:spid="_x0000_s1029" style="position:absolute;top:199;width:484;height:843;visibility:visible;mso-wrap-style:square;v-text-anchor:top" coordsize="18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" path="m179,36v-1,-2,-2,-3,-4,-3c64,1,64,1,64,1,62,,61,,59,1,58,2,57,3,57,5,30,95,30,95,30,95v-5,18,-3,37,4,54c41,163,52,174,66,179,35,289,35,289,35,289v-1,1,-1,2,-1,2c8,283,8,283,8,283v-3,,-6,1,-7,5c,291,2,294,5,295v63,18,63,18,63,18c69,314,69,314,70,314v2,,5,-2,6,-5c77,306,75,303,72,302,45,294,45,294,45,294v1,,1,-1,1,-1c78,183,78,183,78,183v3,,7,1,10,1c100,184,111,180,121,174v16,-10,27,-25,32,-43c179,40,179,40,179,40v1,-1,,-3,,-4xm142,127v-5,16,-14,29,-27,37c103,172,88,174,75,170,62,166,51,157,45,143,39,130,38,114,42,99,66,14,66,14,66,14,166,43,166,43,166,43r-24,84xe" filled="f" strokecolor="#4783c4 [3215]" strokeweight=".48508mm">
                              <v:stroke joinstyle="miter"/>
                              <v:path arrowok="t" o:connecttype="custom" o:connectlocs="481,97;471,89;172,3;159,3;153,13;81,255;91,400;177,481;94,776;91,781;22,760;3,773;13,792;183,840;188,843;204,830;194,811;121,789;124,787;210,491;237,494;325,467;411,352;481,107;481,97;382,341;309,440;202,456;121,384;113,266;177,38;446,115;382,341" o:connectangles="0,0,0,0,0,0,0,0,0,0,0,0,0,0,0,0,0,0,0,0,0,0,0,0,0,0,0,0,0,0,0,0,0"/>
                              <o:lock v:ext="edit" verticies="t"/>
                            </v:shape>
                            <v:shape id="Freeform 45" o:spid="_x0000_s1030" style="position:absolute;left:129;top:467;width:94;height:154;visibility:visible;mso-wrap-style:square;v-text-anchor:top" coordsize="3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" path="m28,57v-1,,-3,,-4,-1c,37,4,7,4,6,5,3,8,,11,1v4,,6,3,5,7c16,9,13,32,32,46v2,2,3,6,1,9c32,56,30,57,28,57xe" filled="f" strokecolor="#4783c4 [3215]" strokeweight=".48508mm">
                              <v:stroke joinstyle="miter"/>
                              <v:path arrowok="t" o:connecttype="custom" o:connectlocs="75,154;64,151;11,16;30,3;43,22;86,124;89,149;75,154" o:connectangles="0,0,0,0,0,0,0,0"/>
                            </v:shape>
                            <v:shape id="Freeform 46" o:spid="_x0000_s1031" style="position:absolute;left:591;top:86;width:127;height:89;visibility:visible;mso-wrap-style:square;v-text-anchor:top" coordsize="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" path="m7,33c5,33,3,32,2,30,,27,1,24,4,22,37,1,37,1,37,1v3,-1,7,,8,2c47,6,46,10,43,12,10,32,10,32,10,32,9,33,8,33,7,33xe" filled="f" strokecolor="#4783c4 [3215]" strokeweight=".48508mm">
                              <v:stroke joinstyle="miter"/>
                              <v:path arrowok="t" o:connecttype="custom" o:connectlocs="19,89;5,81;11,59;100,3;122,8;116,32;27,86;19,89" o:connectangles="0,0,0,0,0,0,0,0"/>
                            </v:shape>
                            <v:shape id="Freeform 47" o:spid="_x0000_s1032" style="position:absolute;left:543;width:46;height:121;visibility:visible;mso-wrap-style:square;v-text-anchor:top" coordsize="1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" path="m6,45v,,-1,,-1,c2,44,,41,,38,4,6,4,6,4,6,5,3,8,,11,1v3,,6,3,5,6c12,39,12,39,12,39v,3,-3,6,-6,6xe" filled="f" strokecolor="#4783c4 [3215]" strokeweight=".48508mm">
                              <v:stroke joinstyle="miter"/>
                              <v:path arrowok="t" o:connecttype="custom" o:connectlocs="16,121;14,121;0,102;11,16;30,3;43,19;32,105;16,121" o:connectangles="0,0,0,0,0,0,0,0"/>
                            </v:shape>
                            <v:shape id="Freeform 48" o:spid="_x0000_s1033" style="position:absolute;left:390;top:43;width:97;height:91;visibility:visible;mso-wrap-style:square;v-text-anchor:top" coordsize="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" path="m29,34v-1,,-3,-1,-4,-2c3,11,3,11,3,11,,9,,5,3,3,5,,9,,11,2,33,23,33,23,33,23v3,3,3,6,1,9c32,33,31,34,29,34xe" filled="f" strokecolor="#4783c4 [3215]" strokeweight=".48508mm">
                              <v:stroke joinstyle="miter"/>
                              <v:path arrowok="t" o:connecttype="custom" o:connectlocs="78,91;67,86;8,29;8,8;30,5;89,62;92,86;78,91" o:connectangles="0,0,0,0,0,0,0,0"/>
                            </v:shape>
                            <v:oval id="Oval 49" o:spid="_x0000_s1034" style="position:absolute;left:817;top:473;width:38;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" filled="f" strokecolor="#4783c4 [3215]" strokeweight=".48508mm">
                              <v:stroke joinstyle="miter"/>
                            </v:oval>
                            <w10:anchorlock/>
                          </v:group>
                        </w:pict>
                      </mc:Fallback>
                    </mc:AlternateContent>
                  </w:r>
                </w:p>
                <w:p w14:paraId="531B2135" w14:textId="77777777" w:rsidR="00441B58" w:rsidRDefault="00444D7F">
                  <w:pPr>
                    <w:pStyle w:val="Heading5"/>
                  </w:pPr>
                  <w:r>
                    <w:t>Cheers</w:t>
                  </w:r>
                </w:p>
              </w:tc>
              <w:tc>
                <w:tcPr>
                  <w:tcW w:w="3960" w:type="dxa"/>
                  <w:tcMar>
                    <w:left w:w="360" w:type="dxa"/>
                    <w:right w:w="360" w:type="dxa"/>
                  </w:tcMar>
                  <w:vAlign w:val="center"/>
                </w:tcPr>
                <w:p w14:paraId="531B2136" w14:textId="77777777" w:rsidR="00441B58" w:rsidRDefault="00444D7F">
                  <w:pPr>
                    <w:pStyle w:val="Heading5"/>
                    <w:spacing w:after="400"/>
                  </w:pPr>
                  <w:r>
                    <w:t>Pocket-sized</w:t>
                  </w:r>
                  <w:r>
                    <w:br/>
                    <w:t>Wedding Toast</w:t>
                  </w:r>
                </w:p>
                <w:p w14:paraId="531B2137" w14:textId="77777777" w:rsidR="00441B58" w:rsidRDefault="00444D7F">
                  <w:pPr>
                    <w:spacing w:after="320"/>
                    <w:jc w:val="center"/>
                  </w:pPr>
                  <w:r>
                    <w:rPr>
                      <w:noProof/>
                    </w:rPr>
                    <mc:AlternateContent>
                      <mc:Choice Requires="wpg">
                        <w:drawing>
                          <wp:inline distT="0" distB="0" distL="0" distR="0" wp14:anchorId="531B216F" wp14:editId="531B2170">
                            <wp:extent cx="1152525" cy="983114"/>
                            <wp:effectExtent l="0" t="19050" r="9525" b="7620"/>
                            <wp:docPr id="50" name="Group 15" descr="Speech bubbles that look like wedding rings"/>
                            <wp:cNvGraphicFramePr/>
                            <a:graphic xmlns:a="http://schemas.openxmlformats.org/drawingml/2006/main">
                              <a:graphicData uri="http://schemas.microsoft.com/office/word/2010/wordprocessingGroup">
                                <wpg:wgp>
                                  <wpg:cNvGrpSpPr/>
                                  <wpg:grpSpPr bwMode="auto">
                                    <a:xfrm>
                                      <a:off x="0" y="0"/>
                                      <a:ext cx="1152525" cy="983114"/>
                                      <a:chOff x="0" y="0"/>
                                      <a:chExt cx="871" cy="743"/>
                                    </a:xfrm>
                                  </wpg:grpSpPr>
                                  <wps:wsp>
                                    <wps:cNvPr id="51" name="Freeform 51"/>
                                    <wps:cNvSpPr>
                                      <a:spLocks/>
                                    </wps:cNvSpPr>
                                    <wps:spPr bwMode="auto">
                                      <a:xfrm>
                                        <a:off x="175" y="48"/>
                                        <a:ext cx="40" cy="76"/>
                                      </a:xfrm>
                                      <a:custGeom>
                                        <a:avLst/>
                                        <a:gdLst>
                                          <a:gd name="T0" fmla="*/ 37 w 40"/>
                                          <a:gd name="T1" fmla="*/ 76 h 76"/>
                                          <a:gd name="T2" fmla="*/ 0 w 40"/>
                                          <a:gd name="T3" fmla="*/ 11 h 76"/>
                                          <a:gd name="T4" fmla="*/ 40 w 40"/>
                                          <a:gd name="T5" fmla="*/ 0 h 76"/>
                                          <a:gd name="T6" fmla="*/ 37 w 40"/>
                                          <a:gd name="T7" fmla="*/ 76 h 76"/>
                                        </a:gdLst>
                                        <a:ahLst/>
                                        <a:cxnLst>
                                          <a:cxn ang="0">
                                            <a:pos x="T0" y="T1"/>
                                          </a:cxn>
                                          <a:cxn ang="0">
                                            <a:pos x="T2" y="T3"/>
                                          </a:cxn>
                                          <a:cxn ang="0">
                                            <a:pos x="T4" y="T5"/>
                                          </a:cxn>
                                          <a:cxn ang="0">
                                            <a:pos x="T6" y="T7"/>
                                          </a:cxn>
                                        </a:cxnLst>
                                        <a:rect l="0" t="0" r="r" b="b"/>
                                        <a:pathLst>
                                          <a:path w="40" h="76">
                                            <a:moveTo>
                                              <a:pt x="37" y="76"/>
                                            </a:moveTo>
                                            <a:lnTo>
                                              <a:pt x="0" y="11"/>
                                            </a:lnTo>
                                            <a:lnTo>
                                              <a:pt x="40" y="0"/>
                                            </a:lnTo>
                                            <a:lnTo>
                                              <a:pt x="37" y="76"/>
                                            </a:lnTo>
                                            <a:close/>
                                          </a:path>
                                        </a:pathLst>
                                      </a:custGeom>
                                      <a:solidFill>
                                        <a:srgbClr val="FFFFFF"/>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52" name="Freeform 52"/>
                                    <wps:cNvSpPr>
                                      <a:spLocks/>
                                    </wps:cNvSpPr>
                                    <wps:spPr bwMode="auto">
                                      <a:xfrm>
                                        <a:off x="175" y="48"/>
                                        <a:ext cx="40" cy="76"/>
                                      </a:xfrm>
                                      <a:custGeom>
                                        <a:avLst/>
                                        <a:gdLst>
                                          <a:gd name="T0" fmla="*/ 37 w 40"/>
                                          <a:gd name="T1" fmla="*/ 76 h 76"/>
                                          <a:gd name="T2" fmla="*/ 0 w 40"/>
                                          <a:gd name="T3" fmla="*/ 11 h 76"/>
                                          <a:gd name="T4" fmla="*/ 40 w 40"/>
                                          <a:gd name="T5" fmla="*/ 0 h 76"/>
                                          <a:gd name="T6" fmla="*/ 37 w 40"/>
                                          <a:gd name="T7" fmla="*/ 76 h 76"/>
                                        </a:gdLst>
                                        <a:ahLst/>
                                        <a:cxnLst>
                                          <a:cxn ang="0">
                                            <a:pos x="T0" y="T1"/>
                                          </a:cxn>
                                          <a:cxn ang="0">
                                            <a:pos x="T2" y="T3"/>
                                          </a:cxn>
                                          <a:cxn ang="0">
                                            <a:pos x="T4" y="T5"/>
                                          </a:cxn>
                                          <a:cxn ang="0">
                                            <a:pos x="T6" y="T7"/>
                                          </a:cxn>
                                        </a:cxnLst>
                                        <a:rect l="0" t="0" r="r" b="b"/>
                                        <a:pathLst>
                                          <a:path w="40" h="76">
                                            <a:moveTo>
                                              <a:pt x="37" y="76"/>
                                            </a:moveTo>
                                            <a:lnTo>
                                              <a:pt x="0" y="11"/>
                                            </a:lnTo>
                                            <a:lnTo>
                                              <a:pt x="40" y="0"/>
                                            </a:lnTo>
                                            <a:lnTo>
                                              <a:pt x="37" y="76"/>
                                            </a:lnTo>
                                            <a:close/>
                                          </a:path>
                                        </a:pathLst>
                                      </a:custGeom>
                                      <a:noFill/>
                                      <a:ln w="17463" cap="flat">
                                        <a:solidFill>
                                          <a:schemeClr val="tx2"/>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137" y="59"/>
                                        <a:ext cx="75" cy="65"/>
                                      </a:xfrm>
                                      <a:custGeom>
                                        <a:avLst/>
                                        <a:gdLst>
                                          <a:gd name="T0" fmla="*/ 75 w 75"/>
                                          <a:gd name="T1" fmla="*/ 65 h 65"/>
                                          <a:gd name="T2" fmla="*/ 0 w 75"/>
                                          <a:gd name="T3" fmla="*/ 11 h 65"/>
                                          <a:gd name="T4" fmla="*/ 38 w 75"/>
                                          <a:gd name="T5" fmla="*/ 0 h 65"/>
                                          <a:gd name="T6" fmla="*/ 75 w 75"/>
                                          <a:gd name="T7" fmla="*/ 65 h 65"/>
                                        </a:gdLst>
                                        <a:ahLst/>
                                        <a:cxnLst>
                                          <a:cxn ang="0">
                                            <a:pos x="T0" y="T1"/>
                                          </a:cxn>
                                          <a:cxn ang="0">
                                            <a:pos x="T2" y="T3"/>
                                          </a:cxn>
                                          <a:cxn ang="0">
                                            <a:pos x="T4" y="T5"/>
                                          </a:cxn>
                                          <a:cxn ang="0">
                                            <a:pos x="T6" y="T7"/>
                                          </a:cxn>
                                        </a:cxnLst>
                                        <a:rect l="0" t="0" r="r" b="b"/>
                                        <a:pathLst>
                                          <a:path w="75" h="65">
                                            <a:moveTo>
                                              <a:pt x="75" y="65"/>
                                            </a:moveTo>
                                            <a:lnTo>
                                              <a:pt x="0" y="11"/>
                                            </a:lnTo>
                                            <a:lnTo>
                                              <a:pt x="38" y="0"/>
                                            </a:lnTo>
                                            <a:lnTo>
                                              <a:pt x="75" y="65"/>
                                            </a:lnTo>
                                            <a:close/>
                                          </a:path>
                                        </a:pathLst>
                                      </a:custGeom>
                                      <a:solidFill>
                                        <a:srgbClr val="FFFFFF"/>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54" name="Freeform 54"/>
                                    <wps:cNvSpPr>
                                      <a:spLocks/>
                                    </wps:cNvSpPr>
                                    <wps:spPr bwMode="auto">
                                      <a:xfrm>
                                        <a:off x="137" y="59"/>
                                        <a:ext cx="75" cy="65"/>
                                      </a:xfrm>
                                      <a:custGeom>
                                        <a:avLst/>
                                        <a:gdLst>
                                          <a:gd name="T0" fmla="*/ 75 w 75"/>
                                          <a:gd name="T1" fmla="*/ 65 h 65"/>
                                          <a:gd name="T2" fmla="*/ 0 w 75"/>
                                          <a:gd name="T3" fmla="*/ 11 h 65"/>
                                          <a:gd name="T4" fmla="*/ 38 w 75"/>
                                          <a:gd name="T5" fmla="*/ 0 h 65"/>
                                          <a:gd name="T6" fmla="*/ 75 w 75"/>
                                          <a:gd name="T7" fmla="*/ 65 h 65"/>
                                        </a:gdLst>
                                        <a:ahLst/>
                                        <a:cxnLst>
                                          <a:cxn ang="0">
                                            <a:pos x="T0" y="T1"/>
                                          </a:cxn>
                                          <a:cxn ang="0">
                                            <a:pos x="T2" y="T3"/>
                                          </a:cxn>
                                          <a:cxn ang="0">
                                            <a:pos x="T4" y="T5"/>
                                          </a:cxn>
                                          <a:cxn ang="0">
                                            <a:pos x="T6" y="T7"/>
                                          </a:cxn>
                                        </a:cxnLst>
                                        <a:rect l="0" t="0" r="r" b="b"/>
                                        <a:pathLst>
                                          <a:path w="75" h="65">
                                            <a:moveTo>
                                              <a:pt x="75" y="65"/>
                                            </a:moveTo>
                                            <a:lnTo>
                                              <a:pt x="0" y="11"/>
                                            </a:lnTo>
                                            <a:lnTo>
                                              <a:pt x="38" y="0"/>
                                            </a:lnTo>
                                            <a:lnTo>
                                              <a:pt x="75" y="65"/>
                                            </a:lnTo>
                                            <a:close/>
                                          </a:path>
                                        </a:pathLst>
                                      </a:custGeom>
                                      <a:noFill/>
                                      <a:ln w="17463" cap="flat">
                                        <a:solidFill>
                                          <a:schemeClr val="tx2"/>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212" y="37"/>
                                        <a:ext cx="41" cy="87"/>
                                      </a:xfrm>
                                      <a:custGeom>
                                        <a:avLst/>
                                        <a:gdLst>
                                          <a:gd name="T0" fmla="*/ 0 w 41"/>
                                          <a:gd name="T1" fmla="*/ 87 h 87"/>
                                          <a:gd name="T2" fmla="*/ 41 w 41"/>
                                          <a:gd name="T3" fmla="*/ 0 h 87"/>
                                          <a:gd name="T4" fmla="*/ 3 w 41"/>
                                          <a:gd name="T5" fmla="*/ 11 h 87"/>
                                          <a:gd name="T6" fmla="*/ 0 w 41"/>
                                          <a:gd name="T7" fmla="*/ 87 h 87"/>
                                        </a:gdLst>
                                        <a:ahLst/>
                                        <a:cxnLst>
                                          <a:cxn ang="0">
                                            <a:pos x="T0" y="T1"/>
                                          </a:cxn>
                                          <a:cxn ang="0">
                                            <a:pos x="T2" y="T3"/>
                                          </a:cxn>
                                          <a:cxn ang="0">
                                            <a:pos x="T4" y="T5"/>
                                          </a:cxn>
                                          <a:cxn ang="0">
                                            <a:pos x="T6" y="T7"/>
                                          </a:cxn>
                                        </a:cxnLst>
                                        <a:rect l="0" t="0" r="r" b="b"/>
                                        <a:pathLst>
                                          <a:path w="41" h="87">
                                            <a:moveTo>
                                              <a:pt x="0" y="87"/>
                                            </a:moveTo>
                                            <a:lnTo>
                                              <a:pt x="41" y="0"/>
                                            </a:lnTo>
                                            <a:lnTo>
                                              <a:pt x="3" y="11"/>
                                            </a:lnTo>
                                            <a:lnTo>
                                              <a:pt x="0" y="87"/>
                                            </a:lnTo>
                                            <a:close/>
                                          </a:path>
                                        </a:pathLst>
                                      </a:custGeom>
                                      <a:solidFill>
                                        <a:srgbClr val="FFFFFF"/>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56" name="Freeform 56"/>
                                    <wps:cNvSpPr>
                                      <a:spLocks/>
                                    </wps:cNvSpPr>
                                    <wps:spPr bwMode="auto">
                                      <a:xfrm>
                                        <a:off x="212" y="37"/>
                                        <a:ext cx="41" cy="87"/>
                                      </a:xfrm>
                                      <a:custGeom>
                                        <a:avLst/>
                                        <a:gdLst>
                                          <a:gd name="T0" fmla="*/ 0 w 41"/>
                                          <a:gd name="T1" fmla="*/ 87 h 87"/>
                                          <a:gd name="T2" fmla="*/ 41 w 41"/>
                                          <a:gd name="T3" fmla="*/ 0 h 87"/>
                                          <a:gd name="T4" fmla="*/ 3 w 41"/>
                                          <a:gd name="T5" fmla="*/ 11 h 87"/>
                                          <a:gd name="T6" fmla="*/ 0 w 41"/>
                                          <a:gd name="T7" fmla="*/ 87 h 87"/>
                                        </a:gdLst>
                                        <a:ahLst/>
                                        <a:cxnLst>
                                          <a:cxn ang="0">
                                            <a:pos x="T0" y="T1"/>
                                          </a:cxn>
                                          <a:cxn ang="0">
                                            <a:pos x="T2" y="T3"/>
                                          </a:cxn>
                                          <a:cxn ang="0">
                                            <a:pos x="T4" y="T5"/>
                                          </a:cxn>
                                          <a:cxn ang="0">
                                            <a:pos x="T6" y="T7"/>
                                          </a:cxn>
                                        </a:cxnLst>
                                        <a:rect l="0" t="0" r="r" b="b"/>
                                        <a:pathLst>
                                          <a:path w="41" h="87">
                                            <a:moveTo>
                                              <a:pt x="0" y="87"/>
                                            </a:moveTo>
                                            <a:lnTo>
                                              <a:pt x="41" y="0"/>
                                            </a:lnTo>
                                            <a:lnTo>
                                              <a:pt x="3" y="11"/>
                                            </a:lnTo>
                                            <a:lnTo>
                                              <a:pt x="0" y="87"/>
                                            </a:lnTo>
                                            <a:close/>
                                          </a:path>
                                        </a:pathLst>
                                      </a:custGeom>
                                      <a:noFill/>
                                      <a:ln w="17463" cap="flat">
                                        <a:solidFill>
                                          <a:schemeClr val="tx2"/>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129" y="0"/>
                                        <a:ext cx="126" cy="67"/>
                                      </a:xfrm>
                                      <a:custGeom>
                                        <a:avLst/>
                                        <a:gdLst>
                                          <a:gd name="T0" fmla="*/ 126 w 126"/>
                                          <a:gd name="T1" fmla="*/ 32 h 67"/>
                                          <a:gd name="T2" fmla="*/ 91 w 126"/>
                                          <a:gd name="T3" fmla="*/ 0 h 67"/>
                                          <a:gd name="T4" fmla="*/ 11 w 126"/>
                                          <a:gd name="T5" fmla="*/ 21 h 67"/>
                                          <a:gd name="T6" fmla="*/ 0 w 126"/>
                                          <a:gd name="T7" fmla="*/ 67 h 67"/>
                                          <a:gd name="T8" fmla="*/ 126 w 126"/>
                                          <a:gd name="T9" fmla="*/ 32 h 67"/>
                                        </a:gdLst>
                                        <a:ahLst/>
                                        <a:cxnLst>
                                          <a:cxn ang="0">
                                            <a:pos x="T0" y="T1"/>
                                          </a:cxn>
                                          <a:cxn ang="0">
                                            <a:pos x="T2" y="T3"/>
                                          </a:cxn>
                                          <a:cxn ang="0">
                                            <a:pos x="T4" y="T5"/>
                                          </a:cxn>
                                          <a:cxn ang="0">
                                            <a:pos x="T6" y="T7"/>
                                          </a:cxn>
                                          <a:cxn ang="0">
                                            <a:pos x="T8" y="T9"/>
                                          </a:cxn>
                                        </a:cxnLst>
                                        <a:rect l="0" t="0" r="r" b="b"/>
                                        <a:pathLst>
                                          <a:path w="126" h="67">
                                            <a:moveTo>
                                              <a:pt x="126" y="32"/>
                                            </a:moveTo>
                                            <a:lnTo>
                                              <a:pt x="91" y="0"/>
                                            </a:lnTo>
                                            <a:lnTo>
                                              <a:pt x="11" y="21"/>
                                            </a:lnTo>
                                            <a:lnTo>
                                              <a:pt x="0" y="67"/>
                                            </a:lnTo>
                                            <a:lnTo>
                                              <a:pt x="126" y="32"/>
                                            </a:lnTo>
                                            <a:close/>
                                          </a:path>
                                        </a:pathLst>
                                      </a:custGeom>
                                      <a:solidFill>
                                        <a:srgbClr val="FFFFFF"/>
                                      </a:solidFill>
                                      <a:ln w="9525">
                                        <a:solidFill>
                                          <a:schemeClr val="tx2"/>
                                        </a:solidFill>
                                        <a:round/>
                                        <a:headEnd/>
                                        <a:tailEnd/>
                                      </a:ln>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129" y="0"/>
                                        <a:ext cx="126" cy="67"/>
                                      </a:xfrm>
                                      <a:custGeom>
                                        <a:avLst/>
                                        <a:gdLst>
                                          <a:gd name="T0" fmla="*/ 126 w 126"/>
                                          <a:gd name="T1" fmla="*/ 32 h 67"/>
                                          <a:gd name="T2" fmla="*/ 91 w 126"/>
                                          <a:gd name="T3" fmla="*/ 0 h 67"/>
                                          <a:gd name="T4" fmla="*/ 11 w 126"/>
                                          <a:gd name="T5" fmla="*/ 21 h 67"/>
                                          <a:gd name="T6" fmla="*/ 0 w 126"/>
                                          <a:gd name="T7" fmla="*/ 67 h 67"/>
                                        </a:gdLst>
                                        <a:ahLst/>
                                        <a:cxnLst>
                                          <a:cxn ang="0">
                                            <a:pos x="T0" y="T1"/>
                                          </a:cxn>
                                          <a:cxn ang="0">
                                            <a:pos x="T2" y="T3"/>
                                          </a:cxn>
                                          <a:cxn ang="0">
                                            <a:pos x="T4" y="T5"/>
                                          </a:cxn>
                                          <a:cxn ang="0">
                                            <a:pos x="T6" y="T7"/>
                                          </a:cxn>
                                        </a:cxnLst>
                                        <a:rect l="0" t="0" r="r" b="b"/>
                                        <a:pathLst>
                                          <a:path w="126" h="67">
                                            <a:moveTo>
                                              <a:pt x="126" y="32"/>
                                            </a:moveTo>
                                            <a:lnTo>
                                              <a:pt x="91" y="0"/>
                                            </a:lnTo>
                                            <a:lnTo>
                                              <a:pt x="11" y="21"/>
                                            </a:lnTo>
                                            <a:lnTo>
                                              <a:pt x="0" y="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9" y="0"/>
                                        <a:ext cx="126" cy="67"/>
                                      </a:xfrm>
                                      <a:custGeom>
                                        <a:avLst/>
                                        <a:gdLst>
                                          <a:gd name="T0" fmla="*/ 126 w 126"/>
                                          <a:gd name="T1" fmla="*/ 32 h 67"/>
                                          <a:gd name="T2" fmla="*/ 91 w 126"/>
                                          <a:gd name="T3" fmla="*/ 0 h 67"/>
                                          <a:gd name="T4" fmla="*/ 11 w 126"/>
                                          <a:gd name="T5" fmla="*/ 21 h 67"/>
                                          <a:gd name="T6" fmla="*/ 0 w 126"/>
                                          <a:gd name="T7" fmla="*/ 67 h 67"/>
                                        </a:gdLst>
                                        <a:ahLst/>
                                        <a:cxnLst>
                                          <a:cxn ang="0">
                                            <a:pos x="T0" y="T1"/>
                                          </a:cxn>
                                          <a:cxn ang="0">
                                            <a:pos x="T2" y="T3"/>
                                          </a:cxn>
                                          <a:cxn ang="0">
                                            <a:pos x="T4" y="T5"/>
                                          </a:cxn>
                                          <a:cxn ang="0">
                                            <a:pos x="T6" y="T7"/>
                                          </a:cxn>
                                        </a:cxnLst>
                                        <a:rect l="0" t="0" r="r" b="b"/>
                                        <a:pathLst>
                                          <a:path w="126" h="67">
                                            <a:moveTo>
                                              <a:pt x="126" y="32"/>
                                            </a:moveTo>
                                            <a:lnTo>
                                              <a:pt x="91" y="0"/>
                                            </a:lnTo>
                                            <a:lnTo>
                                              <a:pt x="11" y="21"/>
                                            </a:lnTo>
                                            <a:lnTo>
                                              <a:pt x="0" y="67"/>
                                            </a:lnTo>
                                          </a:path>
                                        </a:pathLst>
                                      </a:custGeom>
                                      <a:solidFill>
                                        <a:srgbClr val="FFFFFF"/>
                                      </a:solidFill>
                                      <a:ln w="17463" cap="flat">
                                        <a:solidFill>
                                          <a:schemeClr val="tx2"/>
                                        </a:solidFill>
                                        <a:prstDash val="solid"/>
                                        <a:miter lim="800000"/>
                                        <a:headEnd/>
                                        <a:tailEnd/>
                                      </a:ln>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172" y="13"/>
                                        <a:ext cx="43" cy="46"/>
                                      </a:xfrm>
                                      <a:custGeom>
                                        <a:avLst/>
                                        <a:gdLst>
                                          <a:gd name="T0" fmla="*/ 0 w 43"/>
                                          <a:gd name="T1" fmla="*/ 8 h 46"/>
                                          <a:gd name="T2" fmla="*/ 3 w 43"/>
                                          <a:gd name="T3" fmla="*/ 46 h 46"/>
                                          <a:gd name="T4" fmla="*/ 43 w 43"/>
                                          <a:gd name="T5" fmla="*/ 35 h 46"/>
                                          <a:gd name="T6" fmla="*/ 21 w 43"/>
                                          <a:gd name="T7" fmla="*/ 0 h 46"/>
                                          <a:gd name="T8" fmla="*/ 0 w 43"/>
                                          <a:gd name="T9" fmla="*/ 8 h 46"/>
                                        </a:gdLst>
                                        <a:ahLst/>
                                        <a:cxnLst>
                                          <a:cxn ang="0">
                                            <a:pos x="T0" y="T1"/>
                                          </a:cxn>
                                          <a:cxn ang="0">
                                            <a:pos x="T2" y="T3"/>
                                          </a:cxn>
                                          <a:cxn ang="0">
                                            <a:pos x="T4" y="T5"/>
                                          </a:cxn>
                                          <a:cxn ang="0">
                                            <a:pos x="T6" y="T7"/>
                                          </a:cxn>
                                          <a:cxn ang="0">
                                            <a:pos x="T8" y="T9"/>
                                          </a:cxn>
                                        </a:cxnLst>
                                        <a:rect l="0" t="0" r="r" b="b"/>
                                        <a:pathLst>
                                          <a:path w="43" h="46">
                                            <a:moveTo>
                                              <a:pt x="0" y="8"/>
                                            </a:moveTo>
                                            <a:lnTo>
                                              <a:pt x="3" y="46"/>
                                            </a:lnTo>
                                            <a:lnTo>
                                              <a:pt x="43" y="35"/>
                                            </a:lnTo>
                                            <a:lnTo>
                                              <a:pt x="21" y="0"/>
                                            </a:lnTo>
                                            <a:lnTo>
                                              <a:pt x="0" y="8"/>
                                            </a:lnTo>
                                            <a:close/>
                                          </a:path>
                                        </a:pathLst>
                                      </a:custGeom>
                                      <a:solidFill>
                                        <a:srgbClr val="FFFFFF"/>
                                      </a:solidFill>
                                      <a:ln w="9525">
                                        <a:solidFill>
                                          <a:schemeClr val="tx2"/>
                                        </a:solidFill>
                                        <a:round/>
                                        <a:headEnd/>
                                        <a:tailEnd/>
                                      </a:ln>
                                    </wps:spPr>
                                    <wps:bodyPr vert="horz" wrap="square" lIns="91440" tIns="45720" rIns="91440" bIns="45720" numCol="1" anchor="t" anchorCtr="0" compatLnSpc="1">
                                      <a:prstTxWarp prst="textNoShape">
                                        <a:avLst/>
                                      </a:prstTxWarp>
                                    </wps:bodyPr>
                                  </wps:wsp>
                                  <wps:wsp>
                                    <wps:cNvPr id="61" name="Freeform 61"/>
                                    <wps:cNvSpPr>
                                      <a:spLocks/>
                                    </wps:cNvSpPr>
                                    <wps:spPr bwMode="auto">
                                      <a:xfrm>
                                        <a:off x="172" y="13"/>
                                        <a:ext cx="43" cy="46"/>
                                      </a:xfrm>
                                      <a:custGeom>
                                        <a:avLst/>
                                        <a:gdLst>
                                          <a:gd name="T0" fmla="*/ 0 w 43"/>
                                          <a:gd name="T1" fmla="*/ 8 h 46"/>
                                          <a:gd name="T2" fmla="*/ 3 w 43"/>
                                          <a:gd name="T3" fmla="*/ 46 h 46"/>
                                          <a:gd name="T4" fmla="*/ 43 w 43"/>
                                          <a:gd name="T5" fmla="*/ 35 h 46"/>
                                          <a:gd name="T6" fmla="*/ 21 w 43"/>
                                          <a:gd name="T7" fmla="*/ 0 h 46"/>
                                          <a:gd name="T8" fmla="*/ 0 w 43"/>
                                          <a:gd name="T9" fmla="*/ 8 h 46"/>
                                        </a:gdLst>
                                        <a:ahLst/>
                                        <a:cxnLst>
                                          <a:cxn ang="0">
                                            <a:pos x="T0" y="T1"/>
                                          </a:cxn>
                                          <a:cxn ang="0">
                                            <a:pos x="T2" y="T3"/>
                                          </a:cxn>
                                          <a:cxn ang="0">
                                            <a:pos x="T4" y="T5"/>
                                          </a:cxn>
                                          <a:cxn ang="0">
                                            <a:pos x="T6" y="T7"/>
                                          </a:cxn>
                                          <a:cxn ang="0">
                                            <a:pos x="T8" y="T9"/>
                                          </a:cxn>
                                        </a:cxnLst>
                                        <a:rect l="0" t="0" r="r" b="b"/>
                                        <a:pathLst>
                                          <a:path w="43" h="46">
                                            <a:moveTo>
                                              <a:pt x="0" y="8"/>
                                            </a:moveTo>
                                            <a:lnTo>
                                              <a:pt x="3" y="46"/>
                                            </a:lnTo>
                                            <a:lnTo>
                                              <a:pt x="43" y="35"/>
                                            </a:lnTo>
                                            <a:lnTo>
                                              <a:pt x="21" y="0"/>
                                            </a:lnTo>
                                            <a:lnTo>
                                              <a:pt x="0" y="8"/>
                                            </a:lnTo>
                                            <a:close/>
                                          </a:path>
                                        </a:pathLst>
                                      </a:custGeom>
                                      <a:noFill/>
                                      <a:ln w="17463" cap="flat">
                                        <a:solidFill>
                                          <a:schemeClr val="tx2"/>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62" name="Freeform 62"/>
                                    <wps:cNvSpPr>
                                      <a:spLocks noEditPoints="1"/>
                                    </wps:cNvSpPr>
                                    <wps:spPr bwMode="auto">
                                      <a:xfrm>
                                        <a:off x="269" y="107"/>
                                        <a:ext cx="602" cy="636"/>
                                      </a:xfrm>
                                      <a:custGeom>
                                        <a:avLst/>
                                        <a:gdLst>
                                          <a:gd name="T0" fmla="*/ 112 w 224"/>
                                          <a:gd name="T1" fmla="*/ 4 h 236"/>
                                          <a:gd name="T2" fmla="*/ 220 w 224"/>
                                          <a:gd name="T3" fmla="*/ 112 h 236"/>
                                          <a:gd name="T4" fmla="*/ 197 w 224"/>
                                          <a:gd name="T5" fmla="*/ 179 h 236"/>
                                          <a:gd name="T6" fmla="*/ 206 w 224"/>
                                          <a:gd name="T7" fmla="*/ 229 h 236"/>
                                          <a:gd name="T8" fmla="*/ 156 w 224"/>
                                          <a:gd name="T9" fmla="*/ 211 h 236"/>
                                          <a:gd name="T10" fmla="*/ 112 w 224"/>
                                          <a:gd name="T11" fmla="*/ 220 h 236"/>
                                          <a:gd name="T12" fmla="*/ 4 w 224"/>
                                          <a:gd name="T13" fmla="*/ 112 h 236"/>
                                          <a:gd name="T14" fmla="*/ 112 w 224"/>
                                          <a:gd name="T15" fmla="*/ 4 h 236"/>
                                          <a:gd name="T16" fmla="*/ 112 w 224"/>
                                          <a:gd name="T17" fmla="*/ 212 h 236"/>
                                          <a:gd name="T18" fmla="*/ 154 w 224"/>
                                          <a:gd name="T19" fmla="*/ 203 h 236"/>
                                          <a:gd name="T20" fmla="*/ 156 w 224"/>
                                          <a:gd name="T21" fmla="*/ 202 h 236"/>
                                          <a:gd name="T22" fmla="*/ 196 w 224"/>
                                          <a:gd name="T23" fmla="*/ 217 h 236"/>
                                          <a:gd name="T24" fmla="*/ 188 w 224"/>
                                          <a:gd name="T25" fmla="*/ 177 h 236"/>
                                          <a:gd name="T26" fmla="*/ 190 w 224"/>
                                          <a:gd name="T27" fmla="*/ 175 h 236"/>
                                          <a:gd name="T28" fmla="*/ 212 w 224"/>
                                          <a:gd name="T29" fmla="*/ 112 h 236"/>
                                          <a:gd name="T30" fmla="*/ 112 w 224"/>
                                          <a:gd name="T31" fmla="*/ 12 h 236"/>
                                          <a:gd name="T32" fmla="*/ 12 w 224"/>
                                          <a:gd name="T33" fmla="*/ 112 h 236"/>
                                          <a:gd name="T34" fmla="*/ 112 w 224"/>
                                          <a:gd name="T35" fmla="*/ 212 h 236"/>
                                          <a:gd name="T36" fmla="*/ 112 w 224"/>
                                          <a:gd name="T37" fmla="*/ 0 h 236"/>
                                          <a:gd name="T38" fmla="*/ 0 w 224"/>
                                          <a:gd name="T39" fmla="*/ 112 h 236"/>
                                          <a:gd name="T40" fmla="*/ 112 w 224"/>
                                          <a:gd name="T41" fmla="*/ 224 h 236"/>
                                          <a:gd name="T42" fmla="*/ 156 w 224"/>
                                          <a:gd name="T43" fmla="*/ 215 h 236"/>
                                          <a:gd name="T44" fmla="*/ 204 w 224"/>
                                          <a:gd name="T45" fmla="*/ 233 h 236"/>
                                          <a:gd name="T46" fmla="*/ 211 w 224"/>
                                          <a:gd name="T47" fmla="*/ 236 h 236"/>
                                          <a:gd name="T48" fmla="*/ 209 w 224"/>
                                          <a:gd name="T49" fmla="*/ 229 h 236"/>
                                          <a:gd name="T50" fmla="*/ 201 w 224"/>
                                          <a:gd name="T51" fmla="*/ 180 h 236"/>
                                          <a:gd name="T52" fmla="*/ 224 w 224"/>
                                          <a:gd name="T53" fmla="*/ 112 h 236"/>
                                          <a:gd name="T54" fmla="*/ 112 w 224"/>
                                          <a:gd name="T55" fmla="*/ 0 h 236"/>
                                          <a:gd name="T56" fmla="*/ 112 w 224"/>
                                          <a:gd name="T57" fmla="*/ 208 h 236"/>
                                          <a:gd name="T58" fmla="*/ 16 w 224"/>
                                          <a:gd name="T59" fmla="*/ 112 h 236"/>
                                          <a:gd name="T60" fmla="*/ 112 w 224"/>
                                          <a:gd name="T61" fmla="*/ 16 h 236"/>
                                          <a:gd name="T62" fmla="*/ 208 w 224"/>
                                          <a:gd name="T63" fmla="*/ 112 h 236"/>
                                          <a:gd name="T64" fmla="*/ 187 w 224"/>
                                          <a:gd name="T65" fmla="*/ 173 h 236"/>
                                          <a:gd name="T66" fmla="*/ 185 w 224"/>
                                          <a:gd name="T67" fmla="*/ 174 h 236"/>
                                          <a:gd name="T68" fmla="*/ 184 w 224"/>
                                          <a:gd name="T69" fmla="*/ 176 h 236"/>
                                          <a:gd name="T70" fmla="*/ 185 w 224"/>
                                          <a:gd name="T71" fmla="*/ 178 h 236"/>
                                          <a:gd name="T72" fmla="*/ 190 w 224"/>
                                          <a:gd name="T73" fmla="*/ 211 h 236"/>
                                          <a:gd name="T74" fmla="*/ 157 w 224"/>
                                          <a:gd name="T75" fmla="*/ 199 h 236"/>
                                          <a:gd name="T76" fmla="*/ 155 w 224"/>
                                          <a:gd name="T77" fmla="*/ 198 h 236"/>
                                          <a:gd name="T78" fmla="*/ 154 w 224"/>
                                          <a:gd name="T79" fmla="*/ 199 h 236"/>
                                          <a:gd name="T80" fmla="*/ 152 w 224"/>
                                          <a:gd name="T81" fmla="*/ 199 h 236"/>
                                          <a:gd name="T82" fmla="*/ 112 w 224"/>
                                          <a:gd name="T83" fmla="*/ 208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24" h="236">
                                            <a:moveTo>
                                              <a:pt x="112" y="4"/>
                                            </a:moveTo>
                                            <a:cubicBezTo>
                                              <a:pt x="172" y="4"/>
                                              <a:pt x="220" y="52"/>
                                              <a:pt x="220" y="112"/>
                                            </a:cubicBezTo>
                                            <a:cubicBezTo>
                                              <a:pt x="220" y="136"/>
                                              <a:pt x="212" y="160"/>
                                              <a:pt x="197" y="179"/>
                                            </a:cubicBezTo>
                                            <a:cubicBezTo>
                                              <a:pt x="206" y="229"/>
                                              <a:pt x="206" y="229"/>
                                              <a:pt x="206" y="229"/>
                                            </a:cubicBezTo>
                                            <a:cubicBezTo>
                                              <a:pt x="156" y="211"/>
                                              <a:pt x="156" y="211"/>
                                              <a:pt x="156" y="211"/>
                                            </a:cubicBezTo>
                                            <a:cubicBezTo>
                                              <a:pt x="142" y="217"/>
                                              <a:pt x="127" y="220"/>
                                              <a:pt x="112" y="220"/>
                                            </a:cubicBezTo>
                                            <a:cubicBezTo>
                                              <a:pt x="53" y="220"/>
                                              <a:pt x="4" y="171"/>
                                              <a:pt x="4" y="112"/>
                                            </a:cubicBezTo>
                                            <a:cubicBezTo>
                                              <a:pt x="4" y="52"/>
                                              <a:pt x="53" y="4"/>
                                              <a:pt x="112" y="4"/>
                                            </a:cubicBezTo>
                                            <a:moveTo>
                                              <a:pt x="112" y="212"/>
                                            </a:moveTo>
                                            <a:cubicBezTo>
                                              <a:pt x="127" y="212"/>
                                              <a:pt x="141" y="209"/>
                                              <a:pt x="154" y="203"/>
                                            </a:cubicBezTo>
                                            <a:cubicBezTo>
                                              <a:pt x="156" y="202"/>
                                              <a:pt x="156" y="202"/>
                                              <a:pt x="156" y="202"/>
                                            </a:cubicBezTo>
                                            <a:cubicBezTo>
                                              <a:pt x="196" y="217"/>
                                              <a:pt x="196" y="217"/>
                                              <a:pt x="196" y="217"/>
                                            </a:cubicBezTo>
                                            <a:cubicBezTo>
                                              <a:pt x="188" y="177"/>
                                              <a:pt x="188" y="177"/>
                                              <a:pt x="188" y="177"/>
                                            </a:cubicBezTo>
                                            <a:cubicBezTo>
                                              <a:pt x="190" y="175"/>
                                              <a:pt x="190" y="175"/>
                                              <a:pt x="190" y="175"/>
                                            </a:cubicBezTo>
                                            <a:cubicBezTo>
                                              <a:pt x="204" y="158"/>
                                              <a:pt x="212" y="135"/>
                                              <a:pt x="212" y="112"/>
                                            </a:cubicBezTo>
                                            <a:cubicBezTo>
                                              <a:pt x="212" y="57"/>
                                              <a:pt x="167" y="12"/>
                                              <a:pt x="112" y="12"/>
                                            </a:cubicBezTo>
                                            <a:cubicBezTo>
                                              <a:pt x="57" y="12"/>
                                              <a:pt x="12" y="57"/>
                                              <a:pt x="12" y="112"/>
                                            </a:cubicBezTo>
                                            <a:cubicBezTo>
                                              <a:pt x="12" y="167"/>
                                              <a:pt x="57" y="212"/>
                                              <a:pt x="112" y="212"/>
                                            </a:cubicBezTo>
                                            <a:moveTo>
                                              <a:pt x="112" y="0"/>
                                            </a:moveTo>
                                            <a:cubicBezTo>
                                              <a:pt x="50" y="0"/>
                                              <a:pt x="0" y="50"/>
                                              <a:pt x="0" y="112"/>
                                            </a:cubicBezTo>
                                            <a:cubicBezTo>
                                              <a:pt x="0" y="174"/>
                                              <a:pt x="50" y="224"/>
                                              <a:pt x="112" y="224"/>
                                            </a:cubicBezTo>
                                            <a:cubicBezTo>
                                              <a:pt x="127" y="224"/>
                                              <a:pt x="142" y="221"/>
                                              <a:pt x="156" y="215"/>
                                            </a:cubicBezTo>
                                            <a:cubicBezTo>
                                              <a:pt x="204" y="233"/>
                                              <a:pt x="204" y="233"/>
                                              <a:pt x="204" y="233"/>
                                            </a:cubicBezTo>
                                            <a:cubicBezTo>
                                              <a:pt x="211" y="236"/>
                                              <a:pt x="211" y="236"/>
                                              <a:pt x="211" y="236"/>
                                            </a:cubicBezTo>
                                            <a:cubicBezTo>
                                              <a:pt x="209" y="229"/>
                                              <a:pt x="209" y="229"/>
                                              <a:pt x="209" y="229"/>
                                            </a:cubicBezTo>
                                            <a:cubicBezTo>
                                              <a:pt x="201" y="180"/>
                                              <a:pt x="201" y="180"/>
                                              <a:pt x="201" y="180"/>
                                            </a:cubicBezTo>
                                            <a:cubicBezTo>
                                              <a:pt x="216" y="161"/>
                                              <a:pt x="224" y="136"/>
                                              <a:pt x="224" y="112"/>
                                            </a:cubicBezTo>
                                            <a:cubicBezTo>
                                              <a:pt x="224" y="50"/>
                                              <a:pt x="174" y="0"/>
                                              <a:pt x="112" y="0"/>
                                            </a:cubicBezTo>
                                            <a:moveTo>
                                              <a:pt x="112" y="208"/>
                                            </a:moveTo>
                                            <a:cubicBezTo>
                                              <a:pt x="59" y="208"/>
                                              <a:pt x="16" y="165"/>
                                              <a:pt x="16" y="112"/>
                                            </a:cubicBezTo>
                                            <a:cubicBezTo>
                                              <a:pt x="16" y="59"/>
                                              <a:pt x="59" y="16"/>
                                              <a:pt x="112" y="16"/>
                                            </a:cubicBezTo>
                                            <a:cubicBezTo>
                                              <a:pt x="165" y="16"/>
                                              <a:pt x="208" y="59"/>
                                              <a:pt x="208" y="112"/>
                                            </a:cubicBezTo>
                                            <a:cubicBezTo>
                                              <a:pt x="208" y="134"/>
                                              <a:pt x="201" y="156"/>
                                              <a:pt x="187" y="173"/>
                                            </a:cubicBezTo>
                                            <a:cubicBezTo>
                                              <a:pt x="185" y="174"/>
                                              <a:pt x="185" y="174"/>
                                              <a:pt x="185" y="174"/>
                                            </a:cubicBezTo>
                                            <a:cubicBezTo>
                                              <a:pt x="184" y="176"/>
                                              <a:pt x="184" y="176"/>
                                              <a:pt x="184" y="176"/>
                                            </a:cubicBezTo>
                                            <a:cubicBezTo>
                                              <a:pt x="185" y="178"/>
                                              <a:pt x="185" y="178"/>
                                              <a:pt x="185" y="178"/>
                                            </a:cubicBezTo>
                                            <a:cubicBezTo>
                                              <a:pt x="190" y="211"/>
                                              <a:pt x="190" y="211"/>
                                              <a:pt x="190" y="211"/>
                                            </a:cubicBezTo>
                                            <a:cubicBezTo>
                                              <a:pt x="157" y="199"/>
                                              <a:pt x="157" y="199"/>
                                              <a:pt x="157" y="199"/>
                                            </a:cubicBezTo>
                                            <a:cubicBezTo>
                                              <a:pt x="155" y="198"/>
                                              <a:pt x="155" y="198"/>
                                              <a:pt x="155" y="198"/>
                                            </a:cubicBezTo>
                                            <a:cubicBezTo>
                                              <a:pt x="154" y="199"/>
                                              <a:pt x="154" y="199"/>
                                              <a:pt x="154" y="199"/>
                                            </a:cubicBezTo>
                                            <a:cubicBezTo>
                                              <a:pt x="152" y="199"/>
                                              <a:pt x="152" y="199"/>
                                              <a:pt x="152" y="199"/>
                                            </a:cubicBezTo>
                                            <a:cubicBezTo>
                                              <a:pt x="140" y="205"/>
                                              <a:pt x="126" y="208"/>
                                              <a:pt x="112" y="208"/>
                                            </a:cubicBezTo>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63"/>
                                    <wps:cNvSpPr>
                                      <a:spLocks noEditPoints="1"/>
                                    </wps:cNvSpPr>
                                    <wps:spPr bwMode="auto">
                                      <a:xfrm>
                                        <a:off x="5" y="113"/>
                                        <a:ext cx="589" cy="620"/>
                                      </a:xfrm>
                                      <a:custGeom>
                                        <a:avLst/>
                                        <a:gdLst>
                                          <a:gd name="T0" fmla="*/ 23 w 219"/>
                                          <a:gd name="T1" fmla="*/ 178 h 230"/>
                                          <a:gd name="T2" fmla="*/ 0 w 219"/>
                                          <a:gd name="T3" fmla="*/ 110 h 230"/>
                                          <a:gd name="T4" fmla="*/ 110 w 219"/>
                                          <a:gd name="T5" fmla="*/ 0 h 230"/>
                                          <a:gd name="T6" fmla="*/ 219 w 219"/>
                                          <a:gd name="T7" fmla="*/ 110 h 230"/>
                                          <a:gd name="T8" fmla="*/ 174 w 219"/>
                                          <a:gd name="T9" fmla="*/ 199 h 230"/>
                                          <a:gd name="T10" fmla="*/ 164 w 219"/>
                                          <a:gd name="T11" fmla="*/ 205 h 230"/>
                                          <a:gd name="T12" fmla="*/ 156 w 219"/>
                                          <a:gd name="T13" fmla="*/ 209 h 230"/>
                                          <a:gd name="T14" fmla="*/ 110 w 219"/>
                                          <a:gd name="T15" fmla="*/ 220 h 230"/>
                                          <a:gd name="T16" fmla="*/ 66 w 219"/>
                                          <a:gd name="T17" fmla="*/ 211 h 230"/>
                                          <a:gd name="T18" fmla="*/ 14 w 219"/>
                                          <a:gd name="T19" fmla="*/ 230 h 230"/>
                                          <a:gd name="T20" fmla="*/ 23 w 219"/>
                                          <a:gd name="T21" fmla="*/ 178 h 230"/>
                                          <a:gd name="T22" fmla="*/ 110 w 219"/>
                                          <a:gd name="T23" fmla="*/ 12 h 230"/>
                                          <a:gd name="T24" fmla="*/ 11 w 219"/>
                                          <a:gd name="T25" fmla="*/ 110 h 230"/>
                                          <a:gd name="T26" fmla="*/ 34 w 219"/>
                                          <a:gd name="T27" fmla="*/ 172 h 230"/>
                                          <a:gd name="T28" fmla="*/ 35 w 219"/>
                                          <a:gd name="T29" fmla="*/ 174 h 230"/>
                                          <a:gd name="T30" fmla="*/ 29 w 219"/>
                                          <a:gd name="T31" fmla="*/ 212 h 230"/>
                                          <a:gd name="T32" fmla="*/ 66 w 219"/>
                                          <a:gd name="T33" fmla="*/ 198 h 230"/>
                                          <a:gd name="T34" fmla="*/ 68 w 219"/>
                                          <a:gd name="T35" fmla="*/ 199 h 230"/>
                                          <a:gd name="T36" fmla="*/ 110 w 219"/>
                                          <a:gd name="T37" fmla="*/ 208 h 230"/>
                                          <a:gd name="T38" fmla="*/ 146 w 219"/>
                                          <a:gd name="T39" fmla="*/ 201 h 230"/>
                                          <a:gd name="T40" fmla="*/ 155 w 219"/>
                                          <a:gd name="T41" fmla="*/ 197 h 230"/>
                                          <a:gd name="T42" fmla="*/ 162 w 219"/>
                                          <a:gd name="T43" fmla="*/ 193 h 230"/>
                                          <a:gd name="T44" fmla="*/ 208 w 219"/>
                                          <a:gd name="T45" fmla="*/ 110 h 230"/>
                                          <a:gd name="T46" fmla="*/ 110 w 219"/>
                                          <a:gd name="T47" fmla="*/ 12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19" h="230">
                                            <a:moveTo>
                                              <a:pt x="23" y="178"/>
                                            </a:moveTo>
                                            <a:cubicBezTo>
                                              <a:pt x="8" y="158"/>
                                              <a:pt x="0" y="134"/>
                                              <a:pt x="0" y="110"/>
                                            </a:cubicBezTo>
                                            <a:cubicBezTo>
                                              <a:pt x="0" y="49"/>
                                              <a:pt x="49" y="0"/>
                                              <a:pt x="110" y="0"/>
                                            </a:cubicBezTo>
                                            <a:cubicBezTo>
                                              <a:pt x="170" y="0"/>
                                              <a:pt x="219" y="49"/>
                                              <a:pt x="219" y="110"/>
                                            </a:cubicBezTo>
                                            <a:cubicBezTo>
                                              <a:pt x="219" y="145"/>
                                              <a:pt x="202" y="178"/>
                                              <a:pt x="174" y="199"/>
                                            </a:cubicBezTo>
                                            <a:cubicBezTo>
                                              <a:pt x="171" y="201"/>
                                              <a:pt x="168" y="203"/>
                                              <a:pt x="164" y="205"/>
                                            </a:cubicBezTo>
                                            <a:cubicBezTo>
                                              <a:pt x="162" y="207"/>
                                              <a:pt x="159" y="208"/>
                                              <a:pt x="156" y="209"/>
                                            </a:cubicBezTo>
                                            <a:cubicBezTo>
                                              <a:pt x="141" y="216"/>
                                              <a:pt x="126" y="220"/>
                                              <a:pt x="110" y="220"/>
                                            </a:cubicBezTo>
                                            <a:cubicBezTo>
                                              <a:pt x="94" y="220"/>
                                              <a:pt x="80" y="217"/>
                                              <a:pt x="66" y="211"/>
                                            </a:cubicBezTo>
                                            <a:cubicBezTo>
                                              <a:pt x="14" y="230"/>
                                              <a:pt x="14" y="230"/>
                                              <a:pt x="14" y="230"/>
                                            </a:cubicBezTo>
                                            <a:lnTo>
                                              <a:pt x="23" y="178"/>
                                            </a:lnTo>
                                            <a:close/>
                                            <a:moveTo>
                                              <a:pt x="110" y="12"/>
                                            </a:moveTo>
                                            <a:cubicBezTo>
                                              <a:pt x="55" y="12"/>
                                              <a:pt x="11" y="56"/>
                                              <a:pt x="11" y="110"/>
                                            </a:cubicBezTo>
                                            <a:cubicBezTo>
                                              <a:pt x="11" y="133"/>
                                              <a:pt x="19" y="155"/>
                                              <a:pt x="34" y="172"/>
                                            </a:cubicBezTo>
                                            <a:cubicBezTo>
                                              <a:pt x="35" y="174"/>
                                              <a:pt x="35" y="174"/>
                                              <a:pt x="35" y="174"/>
                                            </a:cubicBezTo>
                                            <a:cubicBezTo>
                                              <a:pt x="29" y="212"/>
                                              <a:pt x="29" y="212"/>
                                              <a:pt x="29" y="212"/>
                                            </a:cubicBezTo>
                                            <a:cubicBezTo>
                                              <a:pt x="66" y="198"/>
                                              <a:pt x="66" y="198"/>
                                              <a:pt x="66" y="198"/>
                                            </a:cubicBezTo>
                                            <a:cubicBezTo>
                                              <a:pt x="68" y="199"/>
                                              <a:pt x="68" y="199"/>
                                              <a:pt x="68" y="199"/>
                                            </a:cubicBezTo>
                                            <a:cubicBezTo>
                                              <a:pt x="81" y="205"/>
                                              <a:pt x="95" y="208"/>
                                              <a:pt x="110" y="208"/>
                                            </a:cubicBezTo>
                                            <a:cubicBezTo>
                                              <a:pt x="122" y="208"/>
                                              <a:pt x="135" y="206"/>
                                              <a:pt x="146" y="201"/>
                                            </a:cubicBezTo>
                                            <a:cubicBezTo>
                                              <a:pt x="149" y="200"/>
                                              <a:pt x="152" y="198"/>
                                              <a:pt x="155" y="197"/>
                                            </a:cubicBezTo>
                                            <a:cubicBezTo>
                                              <a:pt x="157" y="196"/>
                                              <a:pt x="159" y="194"/>
                                              <a:pt x="162" y="193"/>
                                            </a:cubicBezTo>
                                            <a:cubicBezTo>
                                              <a:pt x="190" y="175"/>
                                              <a:pt x="208" y="144"/>
                                              <a:pt x="208" y="110"/>
                                            </a:cubicBezTo>
                                            <a:cubicBezTo>
                                              <a:pt x="208" y="56"/>
                                              <a:pt x="164" y="12"/>
                                              <a:pt x="110"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64"/>
                                    <wps:cNvSpPr>
                                      <a:spLocks noEditPoints="1"/>
                                    </wps:cNvSpPr>
                                    <wps:spPr bwMode="auto">
                                      <a:xfrm>
                                        <a:off x="0" y="107"/>
                                        <a:ext cx="599" cy="636"/>
                                      </a:xfrm>
                                      <a:custGeom>
                                        <a:avLst/>
                                        <a:gdLst>
                                          <a:gd name="T0" fmla="*/ 112 w 223"/>
                                          <a:gd name="T1" fmla="*/ 4 h 236"/>
                                          <a:gd name="T2" fmla="*/ 219 w 223"/>
                                          <a:gd name="T3" fmla="*/ 112 h 236"/>
                                          <a:gd name="T4" fmla="*/ 175 w 223"/>
                                          <a:gd name="T5" fmla="*/ 199 h 236"/>
                                          <a:gd name="T6" fmla="*/ 165 w 223"/>
                                          <a:gd name="T7" fmla="*/ 205 h 236"/>
                                          <a:gd name="T8" fmla="*/ 157 w 223"/>
                                          <a:gd name="T9" fmla="*/ 210 h 236"/>
                                          <a:gd name="T10" fmla="*/ 112 w 223"/>
                                          <a:gd name="T11" fmla="*/ 220 h 236"/>
                                          <a:gd name="T12" fmla="*/ 68 w 223"/>
                                          <a:gd name="T13" fmla="*/ 211 h 236"/>
                                          <a:gd name="T14" fmla="*/ 18 w 223"/>
                                          <a:gd name="T15" fmla="*/ 229 h 236"/>
                                          <a:gd name="T16" fmla="*/ 27 w 223"/>
                                          <a:gd name="T17" fmla="*/ 179 h 236"/>
                                          <a:gd name="T18" fmla="*/ 4 w 223"/>
                                          <a:gd name="T19" fmla="*/ 112 h 236"/>
                                          <a:gd name="T20" fmla="*/ 112 w 223"/>
                                          <a:gd name="T21" fmla="*/ 4 h 236"/>
                                          <a:gd name="T22" fmla="*/ 28 w 223"/>
                                          <a:gd name="T23" fmla="*/ 217 h 236"/>
                                          <a:gd name="T24" fmla="*/ 68 w 223"/>
                                          <a:gd name="T25" fmla="*/ 202 h 236"/>
                                          <a:gd name="T26" fmla="*/ 70 w 223"/>
                                          <a:gd name="T27" fmla="*/ 203 h 236"/>
                                          <a:gd name="T28" fmla="*/ 112 w 223"/>
                                          <a:gd name="T29" fmla="*/ 212 h 236"/>
                                          <a:gd name="T30" fmla="*/ 149 w 223"/>
                                          <a:gd name="T31" fmla="*/ 205 h 236"/>
                                          <a:gd name="T32" fmla="*/ 158 w 223"/>
                                          <a:gd name="T33" fmla="*/ 201 h 236"/>
                                          <a:gd name="T34" fmla="*/ 165 w 223"/>
                                          <a:gd name="T35" fmla="*/ 197 h 236"/>
                                          <a:gd name="T36" fmla="*/ 212 w 223"/>
                                          <a:gd name="T37" fmla="*/ 112 h 236"/>
                                          <a:gd name="T38" fmla="*/ 112 w 223"/>
                                          <a:gd name="T39" fmla="*/ 12 h 236"/>
                                          <a:gd name="T40" fmla="*/ 11 w 223"/>
                                          <a:gd name="T41" fmla="*/ 112 h 236"/>
                                          <a:gd name="T42" fmla="*/ 34 w 223"/>
                                          <a:gd name="T43" fmla="*/ 175 h 236"/>
                                          <a:gd name="T44" fmla="*/ 35 w 223"/>
                                          <a:gd name="T45" fmla="*/ 177 h 236"/>
                                          <a:gd name="T46" fmla="*/ 28 w 223"/>
                                          <a:gd name="T47" fmla="*/ 217 h 236"/>
                                          <a:gd name="T48" fmla="*/ 112 w 223"/>
                                          <a:gd name="T49" fmla="*/ 0 h 236"/>
                                          <a:gd name="T50" fmla="*/ 0 w 223"/>
                                          <a:gd name="T51" fmla="*/ 112 h 236"/>
                                          <a:gd name="T52" fmla="*/ 23 w 223"/>
                                          <a:gd name="T53" fmla="*/ 180 h 236"/>
                                          <a:gd name="T54" fmla="*/ 14 w 223"/>
                                          <a:gd name="T55" fmla="*/ 229 h 236"/>
                                          <a:gd name="T56" fmla="*/ 13 w 223"/>
                                          <a:gd name="T57" fmla="*/ 236 h 236"/>
                                          <a:gd name="T58" fmla="*/ 20 w 223"/>
                                          <a:gd name="T59" fmla="*/ 233 h 236"/>
                                          <a:gd name="T60" fmla="*/ 68 w 223"/>
                                          <a:gd name="T61" fmla="*/ 215 h 236"/>
                                          <a:gd name="T62" fmla="*/ 112 w 223"/>
                                          <a:gd name="T63" fmla="*/ 224 h 236"/>
                                          <a:gd name="T64" fmla="*/ 159 w 223"/>
                                          <a:gd name="T65" fmla="*/ 213 h 236"/>
                                          <a:gd name="T66" fmla="*/ 167 w 223"/>
                                          <a:gd name="T67" fmla="*/ 209 h 236"/>
                                          <a:gd name="T68" fmla="*/ 177 w 223"/>
                                          <a:gd name="T69" fmla="*/ 203 h 236"/>
                                          <a:gd name="T70" fmla="*/ 223 w 223"/>
                                          <a:gd name="T71" fmla="*/ 112 h 236"/>
                                          <a:gd name="T72" fmla="*/ 112 w 223"/>
                                          <a:gd name="T73" fmla="*/ 0 h 236"/>
                                          <a:gd name="T74" fmla="*/ 33 w 223"/>
                                          <a:gd name="T75" fmla="*/ 211 h 236"/>
                                          <a:gd name="T76" fmla="*/ 39 w 223"/>
                                          <a:gd name="T77" fmla="*/ 178 h 236"/>
                                          <a:gd name="T78" fmla="*/ 39 w 223"/>
                                          <a:gd name="T79" fmla="*/ 176 h 236"/>
                                          <a:gd name="T80" fmla="*/ 38 w 223"/>
                                          <a:gd name="T81" fmla="*/ 174 h 236"/>
                                          <a:gd name="T82" fmla="*/ 37 w 223"/>
                                          <a:gd name="T83" fmla="*/ 173 h 236"/>
                                          <a:gd name="T84" fmla="*/ 15 w 223"/>
                                          <a:gd name="T85" fmla="*/ 112 h 236"/>
                                          <a:gd name="T86" fmla="*/ 112 w 223"/>
                                          <a:gd name="T87" fmla="*/ 16 h 236"/>
                                          <a:gd name="T88" fmla="*/ 208 w 223"/>
                                          <a:gd name="T89" fmla="*/ 112 h 236"/>
                                          <a:gd name="T90" fmla="*/ 162 w 223"/>
                                          <a:gd name="T91" fmla="*/ 193 h 236"/>
                                          <a:gd name="T92" fmla="*/ 156 w 223"/>
                                          <a:gd name="T93" fmla="*/ 197 h 236"/>
                                          <a:gd name="T94" fmla="*/ 148 w 223"/>
                                          <a:gd name="T95" fmla="*/ 201 h 236"/>
                                          <a:gd name="T96" fmla="*/ 112 w 223"/>
                                          <a:gd name="T97" fmla="*/ 208 h 236"/>
                                          <a:gd name="T98" fmla="*/ 71 w 223"/>
                                          <a:gd name="T99" fmla="*/ 199 h 236"/>
                                          <a:gd name="T100" fmla="*/ 70 w 223"/>
                                          <a:gd name="T101" fmla="*/ 199 h 236"/>
                                          <a:gd name="T102" fmla="*/ 68 w 223"/>
                                          <a:gd name="T103" fmla="*/ 198 h 236"/>
                                          <a:gd name="T104" fmla="*/ 67 w 223"/>
                                          <a:gd name="T105" fmla="*/ 199 h 236"/>
                                          <a:gd name="T106" fmla="*/ 33 w 223"/>
                                          <a:gd name="T107" fmla="*/ 211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23" h="236">
                                            <a:moveTo>
                                              <a:pt x="112" y="4"/>
                                            </a:moveTo>
                                            <a:cubicBezTo>
                                              <a:pt x="171" y="4"/>
                                              <a:pt x="219" y="52"/>
                                              <a:pt x="219" y="112"/>
                                            </a:cubicBezTo>
                                            <a:cubicBezTo>
                                              <a:pt x="219" y="148"/>
                                              <a:pt x="202" y="180"/>
                                              <a:pt x="175" y="199"/>
                                            </a:cubicBezTo>
                                            <a:cubicBezTo>
                                              <a:pt x="172" y="202"/>
                                              <a:pt x="169" y="204"/>
                                              <a:pt x="165" y="205"/>
                                            </a:cubicBezTo>
                                            <a:cubicBezTo>
                                              <a:pt x="163" y="207"/>
                                              <a:pt x="160" y="208"/>
                                              <a:pt x="157" y="210"/>
                                            </a:cubicBezTo>
                                            <a:cubicBezTo>
                                              <a:pt x="143" y="216"/>
                                              <a:pt x="128" y="220"/>
                                              <a:pt x="112" y="220"/>
                                            </a:cubicBezTo>
                                            <a:cubicBezTo>
                                              <a:pt x="96" y="220"/>
                                              <a:pt x="82" y="217"/>
                                              <a:pt x="68" y="211"/>
                                            </a:cubicBezTo>
                                            <a:cubicBezTo>
                                              <a:pt x="18" y="229"/>
                                              <a:pt x="18" y="229"/>
                                              <a:pt x="18" y="229"/>
                                            </a:cubicBezTo>
                                            <a:cubicBezTo>
                                              <a:pt x="27" y="179"/>
                                              <a:pt x="27" y="179"/>
                                              <a:pt x="27" y="179"/>
                                            </a:cubicBezTo>
                                            <a:cubicBezTo>
                                              <a:pt x="12" y="160"/>
                                              <a:pt x="4" y="136"/>
                                              <a:pt x="4" y="112"/>
                                            </a:cubicBezTo>
                                            <a:cubicBezTo>
                                              <a:pt x="4" y="52"/>
                                              <a:pt x="52" y="4"/>
                                              <a:pt x="112" y="4"/>
                                            </a:cubicBezTo>
                                            <a:moveTo>
                                              <a:pt x="28" y="217"/>
                                            </a:moveTo>
                                            <a:cubicBezTo>
                                              <a:pt x="68" y="202"/>
                                              <a:pt x="68" y="202"/>
                                              <a:pt x="68" y="202"/>
                                            </a:cubicBezTo>
                                            <a:cubicBezTo>
                                              <a:pt x="70" y="203"/>
                                              <a:pt x="70" y="203"/>
                                              <a:pt x="70" y="203"/>
                                            </a:cubicBezTo>
                                            <a:cubicBezTo>
                                              <a:pt x="83" y="209"/>
                                              <a:pt x="97" y="212"/>
                                              <a:pt x="112" y="212"/>
                                            </a:cubicBezTo>
                                            <a:cubicBezTo>
                                              <a:pt x="125" y="212"/>
                                              <a:pt x="137" y="209"/>
                                              <a:pt x="149" y="205"/>
                                            </a:cubicBezTo>
                                            <a:cubicBezTo>
                                              <a:pt x="152" y="204"/>
                                              <a:pt x="155" y="202"/>
                                              <a:pt x="158" y="201"/>
                                            </a:cubicBezTo>
                                            <a:cubicBezTo>
                                              <a:pt x="160" y="200"/>
                                              <a:pt x="162" y="198"/>
                                              <a:pt x="165" y="197"/>
                                            </a:cubicBezTo>
                                            <a:cubicBezTo>
                                              <a:pt x="193" y="179"/>
                                              <a:pt x="212" y="148"/>
                                              <a:pt x="212" y="112"/>
                                            </a:cubicBezTo>
                                            <a:cubicBezTo>
                                              <a:pt x="212" y="57"/>
                                              <a:pt x="167" y="12"/>
                                              <a:pt x="112" y="12"/>
                                            </a:cubicBezTo>
                                            <a:cubicBezTo>
                                              <a:pt x="56" y="12"/>
                                              <a:pt x="11" y="57"/>
                                              <a:pt x="11" y="112"/>
                                            </a:cubicBezTo>
                                            <a:cubicBezTo>
                                              <a:pt x="11" y="135"/>
                                              <a:pt x="19" y="158"/>
                                              <a:pt x="34" y="175"/>
                                            </a:cubicBezTo>
                                            <a:cubicBezTo>
                                              <a:pt x="35" y="177"/>
                                              <a:pt x="35" y="177"/>
                                              <a:pt x="35" y="177"/>
                                            </a:cubicBezTo>
                                            <a:cubicBezTo>
                                              <a:pt x="28" y="217"/>
                                              <a:pt x="28" y="217"/>
                                              <a:pt x="28" y="217"/>
                                            </a:cubicBezTo>
                                            <a:moveTo>
                                              <a:pt x="112" y="0"/>
                                            </a:moveTo>
                                            <a:cubicBezTo>
                                              <a:pt x="50" y="0"/>
                                              <a:pt x="0" y="50"/>
                                              <a:pt x="0" y="112"/>
                                            </a:cubicBezTo>
                                            <a:cubicBezTo>
                                              <a:pt x="0" y="136"/>
                                              <a:pt x="8" y="161"/>
                                              <a:pt x="23" y="180"/>
                                            </a:cubicBezTo>
                                            <a:cubicBezTo>
                                              <a:pt x="14" y="229"/>
                                              <a:pt x="14" y="229"/>
                                              <a:pt x="14" y="229"/>
                                            </a:cubicBezTo>
                                            <a:cubicBezTo>
                                              <a:pt x="13" y="236"/>
                                              <a:pt x="13" y="236"/>
                                              <a:pt x="13" y="236"/>
                                            </a:cubicBezTo>
                                            <a:cubicBezTo>
                                              <a:pt x="20" y="233"/>
                                              <a:pt x="20" y="233"/>
                                              <a:pt x="20" y="233"/>
                                            </a:cubicBezTo>
                                            <a:cubicBezTo>
                                              <a:pt x="68" y="215"/>
                                              <a:pt x="68" y="215"/>
                                              <a:pt x="68" y="215"/>
                                            </a:cubicBezTo>
                                            <a:cubicBezTo>
                                              <a:pt x="82" y="221"/>
                                              <a:pt x="96" y="224"/>
                                              <a:pt x="112" y="224"/>
                                            </a:cubicBezTo>
                                            <a:cubicBezTo>
                                              <a:pt x="128" y="224"/>
                                              <a:pt x="144" y="220"/>
                                              <a:pt x="159" y="213"/>
                                            </a:cubicBezTo>
                                            <a:cubicBezTo>
                                              <a:pt x="162" y="212"/>
                                              <a:pt x="165" y="210"/>
                                              <a:pt x="167" y="209"/>
                                            </a:cubicBezTo>
                                            <a:cubicBezTo>
                                              <a:pt x="171" y="207"/>
                                              <a:pt x="174" y="205"/>
                                              <a:pt x="177" y="203"/>
                                            </a:cubicBezTo>
                                            <a:cubicBezTo>
                                              <a:pt x="206" y="182"/>
                                              <a:pt x="223" y="148"/>
                                              <a:pt x="223" y="112"/>
                                            </a:cubicBezTo>
                                            <a:cubicBezTo>
                                              <a:pt x="223" y="50"/>
                                              <a:pt x="173" y="0"/>
                                              <a:pt x="112" y="0"/>
                                            </a:cubicBezTo>
                                            <a:moveTo>
                                              <a:pt x="33" y="211"/>
                                            </a:moveTo>
                                            <a:cubicBezTo>
                                              <a:pt x="39" y="178"/>
                                              <a:pt x="39" y="178"/>
                                              <a:pt x="39" y="178"/>
                                            </a:cubicBezTo>
                                            <a:cubicBezTo>
                                              <a:pt x="39" y="176"/>
                                              <a:pt x="39" y="176"/>
                                              <a:pt x="39" y="176"/>
                                            </a:cubicBezTo>
                                            <a:cubicBezTo>
                                              <a:pt x="38" y="174"/>
                                              <a:pt x="38" y="174"/>
                                              <a:pt x="38" y="174"/>
                                            </a:cubicBezTo>
                                            <a:cubicBezTo>
                                              <a:pt x="37" y="173"/>
                                              <a:pt x="37" y="173"/>
                                              <a:pt x="37" y="173"/>
                                            </a:cubicBezTo>
                                            <a:cubicBezTo>
                                              <a:pt x="23" y="156"/>
                                              <a:pt x="15" y="134"/>
                                              <a:pt x="15" y="112"/>
                                            </a:cubicBezTo>
                                            <a:cubicBezTo>
                                              <a:pt x="15" y="59"/>
                                              <a:pt x="58" y="16"/>
                                              <a:pt x="112" y="16"/>
                                            </a:cubicBezTo>
                                            <a:cubicBezTo>
                                              <a:pt x="165" y="16"/>
                                              <a:pt x="208" y="59"/>
                                              <a:pt x="208" y="112"/>
                                            </a:cubicBezTo>
                                            <a:cubicBezTo>
                                              <a:pt x="208" y="145"/>
                                              <a:pt x="191" y="176"/>
                                              <a:pt x="162" y="193"/>
                                            </a:cubicBezTo>
                                            <a:cubicBezTo>
                                              <a:pt x="160" y="195"/>
                                              <a:pt x="158" y="196"/>
                                              <a:pt x="156" y="197"/>
                                            </a:cubicBezTo>
                                            <a:cubicBezTo>
                                              <a:pt x="153" y="199"/>
                                              <a:pt x="150" y="200"/>
                                              <a:pt x="148" y="201"/>
                                            </a:cubicBezTo>
                                            <a:cubicBezTo>
                                              <a:pt x="136" y="206"/>
                                              <a:pt x="124" y="208"/>
                                              <a:pt x="112" y="208"/>
                                            </a:cubicBezTo>
                                            <a:cubicBezTo>
                                              <a:pt x="97" y="208"/>
                                              <a:pt x="84" y="205"/>
                                              <a:pt x="71" y="199"/>
                                            </a:cubicBezTo>
                                            <a:cubicBezTo>
                                              <a:pt x="70" y="199"/>
                                              <a:pt x="70" y="199"/>
                                              <a:pt x="70" y="199"/>
                                            </a:cubicBezTo>
                                            <a:cubicBezTo>
                                              <a:pt x="68" y="198"/>
                                              <a:pt x="68" y="198"/>
                                              <a:pt x="68" y="198"/>
                                            </a:cubicBezTo>
                                            <a:cubicBezTo>
                                              <a:pt x="67" y="199"/>
                                              <a:pt x="67" y="199"/>
                                              <a:pt x="67" y="199"/>
                                            </a:cubicBezTo>
                                            <a:lnTo>
                                              <a:pt x="33" y="211"/>
                                            </a:ln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w:pict>
                          <v:group id="Group 15" o:spid="_x0000_s1026" alt="Speech bubbles that look like wedding rings" style="width:90.75pt;height:77.4pt;mso-position-horizontal-relative:char;mso-position-vertical-relative:line" coordsize="871,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">
                            <v:shape id="Freeform 51" o:spid="_x0000_s1027" style="position:absolute;left:175;top:48;width:40;height:76;visibility:visible;mso-wrap-style:square;v-text-anchor:top" coordsize="4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" path="m37,76l,11,40,,37,76xe">
                              <v:path arrowok="t" o:connecttype="custom" o:connectlocs="37,76;0,11;40,0;37,76" o:connectangles="0,0,0,0"/>
                            </v:shape>
                            <v:shape id="Freeform 52" o:spid="_x0000_s1028" style="position:absolute;left:175;top:48;width:40;height:76;visibility:visible;mso-wrap-style:square;v-text-anchor:top" coordsize="4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" path="m37,76l,11,40,,37,76xe" filled="f" strokecolor="#4783c4 [3215]" strokeweight=".48508mm">
                              <v:stroke joinstyle="miter"/>
                              <v:path arrowok="t" o:connecttype="custom" o:connectlocs="37,76;0,11;40,0;37,76" o:connectangles="0,0,0,0"/>
                            </v:shape>
                            <v:shape id="Freeform 53" o:spid="_x0000_s1029" style="position:absolute;left:137;top:59;width:75;height:65;visibility:visible;mso-wrap-style:square;v-text-anchor:top" coordsize="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" path="m75,65l,11,38,,75,65xe">
                              <v:path arrowok="t" o:connecttype="custom" o:connectlocs="75,65;0,11;38,0;75,65" o:connectangles="0,0,0,0"/>
                            </v:shape>
                            <v:shape id="Freeform 54" o:spid="_x0000_s1030" style="position:absolute;left:137;top:59;width:75;height:65;visibility:visible;mso-wrap-style:square;v-text-anchor:top" coordsize="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" path="m75,65l,11,38,,75,65xe" filled="f" strokecolor="#4783c4 [3215]" strokeweight=".48508mm">
                              <v:stroke joinstyle="miter"/>
                              <v:path arrowok="t" o:connecttype="custom" o:connectlocs="75,65;0,11;38,0;75,65" o:connectangles="0,0,0,0"/>
                            </v:shape>
                            <v:shape id="Freeform 55" o:spid="_x0000_s1031" style="position:absolute;left:212;top:37;width:41;height:87;visibility:visible;mso-wrap-style:square;v-text-anchor:top" coordsize="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" path="m,87l41,,3,11,,87xe">
                              <v:path arrowok="t" o:connecttype="custom" o:connectlocs="0,87;41,0;3,11;0,87" o:connectangles="0,0,0,0"/>
                            </v:shape>
                            <v:shape id="Freeform 56" o:spid="_x0000_s1032" style="position:absolute;left:212;top:37;width:41;height:87;visibility:visible;mso-wrap-style:square;v-text-anchor:top" coordsize="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" path="m,87l41,,3,11,,87xe" filled="f" strokecolor="#4783c4 [3215]" strokeweight=".48508mm">
                              <v:stroke joinstyle="miter"/>
                              <v:path arrowok="t" o:connecttype="custom" o:connectlocs="0,87;41,0;3,11;0,87" o:connectangles="0,0,0,0"/>
                            </v:shape>
                            <v:shape id="Freeform 57" o:spid="_x0000_s1033" style="position:absolute;left:129;width:126;height:67;visibility:visible;mso-wrap-style:square;v-text-anchor:top" coordsize="1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" path="m126,32l91,,11,21,,67,126,32xe" strokecolor="#4783c4 [3215]">
                              <v:path arrowok="t" o:connecttype="custom" o:connectlocs="126,32;91,0;11,21;0,67;126,32" o:connectangles="0,0,0,0,0"/>
                            </v:shape>
                            <v:shape id="Freeform 58" o:spid="_x0000_s1034" style="position:absolute;left:129;width:126;height:67;visibility:visible;mso-wrap-style:square;v-text-anchor:top" coordsize="1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" path="m126,32l91,,11,21,,67e" filled="f">
                              <v:path arrowok="t" o:connecttype="custom" o:connectlocs="126,32;91,0;11,21;0,67" o:connectangles="0,0,0,0"/>
                            </v:shape>
                            <v:shape id="Freeform 59" o:spid="_x0000_s1035" style="position:absolute;left:129;width:126;height:67;visibility:visible;mso-wrap-style:square;v-text-anchor:top" coordsize="1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" path="m126,32l91,,11,21,,67e" strokecolor="#4783c4 [3215]" strokeweight=".48508mm">
                              <v:stroke joinstyle="miter"/>
                              <v:path arrowok="t" o:connecttype="custom" o:connectlocs="126,32;91,0;11,21;0,67" o:connectangles="0,0,0,0"/>
                            </v:shape>
                            <v:shape id="Freeform 60" o:spid="_x0000_s1036" style="position:absolute;left:172;top:13;width:43;height:46;visibility:visible;mso-wrap-style:square;v-text-anchor:top" coordsize="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" path="m,8l3,46,43,35,21,,,8xe" strokecolor="#4783c4 [3215]">
                              <v:path arrowok="t" o:connecttype="custom" o:connectlocs="0,8;3,46;43,35;21,0;0,8" o:connectangles="0,0,0,0,0"/>
                            </v:shape>
                            <v:shape id="Freeform 61" o:spid="_x0000_s1037" style="position:absolute;left:172;top:13;width:43;height:46;visibility:visible;mso-wrap-style:square;v-text-anchor:top" coordsize="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" path="m,8l3,46,43,35,21,,,8xe" filled="f" strokecolor="#4783c4 [3215]" strokeweight=".48508mm">
                              <v:stroke joinstyle="miter"/>
                              <v:path arrowok="t" o:connecttype="custom" o:connectlocs="0,8;3,46;43,35;21,0;0,8" o:connectangles="0,0,0,0,0"/>
                            </v:shape>
                            <v:shape id="Freeform 62" o:spid="_x0000_s1038" style="position:absolute;left:269;top:107;width:602;height:636;visibility:visible;mso-wrap-style:square;v-text-anchor:top" coordsize="22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" path="m112,4v60,,108,48,108,108c220,136,212,160,197,179v9,50,9,50,9,50c156,211,156,211,156,211v-14,6,-29,9,-44,9c53,220,4,171,4,112,4,52,53,4,112,4t,208c127,212,141,209,154,203v2,-1,2,-1,2,-1c196,217,196,217,196,217v-8,-40,-8,-40,-8,-40c190,175,190,175,190,175v14,-17,22,-40,22,-63c212,57,167,12,112,12,57,12,12,57,12,112v,55,45,100,100,100m112,c50,,,50,,112v,62,50,112,112,112c127,224,142,221,156,215v48,18,48,18,48,18c211,236,211,236,211,236v-2,-7,-2,-7,-2,-7c201,180,201,180,201,180v15,-19,23,-44,23,-68c224,50,174,,112,t,208c59,208,16,165,16,112,16,59,59,16,112,16v53,,96,43,96,96c208,134,201,156,187,173v-2,1,-2,1,-2,1c184,176,184,176,184,176v1,2,1,2,1,2c190,211,190,211,190,211,157,199,157,199,157,199v-2,-1,-2,-1,-2,-1c154,199,154,199,154,199v-2,,-2,,-2,c140,205,126,208,112,208e" fillcolor="#fcb017 [3207]" stroked="f">
                              <v:path arrowok="t" o:connecttype="custom" o:connectlocs="301,11;591,302;529,482;554,617;419,569;301,593;11,302;301,11;301,571;414,547;419,544;527,585;505,477;511,472;570,302;301,32;32,302;301,571;301,0;0,302;301,604;419,579;548,628;567,636;562,617;540,485;602,302;301,0;301,561;43,302;301,43;559,302;503,466;497,469;495,474;497,480;511,569;422,536;417,534;414,536;409,536;301,561" o:connectangles="0,0,0,0,0,0,0,0,0,0,0,0,0,0,0,0,0,0,0,0,0,0,0,0,0,0,0,0,0,0,0,0,0,0,0,0,0,0,0,0,0,0"/>
                              <o:lock v:ext="edit" verticies="t"/>
                            </v:shape>
                            <v:shape id="Freeform 63" o:spid="_x0000_s1039" style="position:absolute;left:5;top:113;width:589;height:620;visibility:visible;mso-wrap-style:square;v-text-anchor:top" coordsize="21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" path="m23,178c8,158,,134,,110,,49,49,,110,v60,,109,49,109,110c219,145,202,178,174,199v-3,2,-6,4,-10,6c162,207,159,208,156,209v-15,7,-30,11,-46,11c94,220,80,217,66,211,14,230,14,230,14,230r9,-52xm110,12c55,12,11,56,11,110v,23,8,45,23,62c35,174,35,174,35,174v-6,38,-6,38,-6,38c66,198,66,198,66,198v2,1,2,1,2,1c81,205,95,208,110,208v12,,25,-2,36,-7c149,200,152,198,155,197v2,-1,4,-3,7,-4c190,175,208,144,208,110,208,56,164,12,110,12e" stroked="f">
                              <v:path arrowok="t" o:connecttype="custom" o:connectlocs="62,480;0,297;296,0;589,297;468,536;441,553;420,563;296,593;178,569;38,620;62,480;296,32;30,297;91,464;94,469;78,571;178,534;183,536;296,561;393,542;417,531;436,520;559,297;296,32" o:connectangles="0,0,0,0,0,0,0,0,0,0,0,0,0,0,0,0,0,0,0,0,0,0,0,0"/>
                              <o:lock v:ext="edit" verticies="t"/>
                            </v:shape>
                            <v:shape id="Freeform 64" o:spid="_x0000_s1040" style="position:absolute;top:107;width:599;height:636;visibility:visible;mso-wrap-style:square;v-text-anchor:top" coordsize="22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" path="m112,4v59,,107,48,107,108c219,148,202,180,175,199v-3,3,-6,5,-10,6c163,207,160,208,157,210v-14,6,-29,10,-45,10c96,220,82,217,68,211,18,229,18,229,18,229v9,-50,9,-50,9,-50c12,160,4,136,4,112,4,52,52,4,112,4m28,217c68,202,68,202,68,202v2,1,2,1,2,1c83,209,97,212,112,212v13,,25,-3,37,-7c152,204,155,202,158,201v2,-1,4,-3,7,-4c193,179,212,148,212,112,212,57,167,12,112,12,56,12,11,57,11,112v,23,8,46,23,63c35,177,35,177,35,177v-7,40,-7,40,-7,40m112,c50,,,50,,112v,24,8,49,23,68c14,229,14,229,14,229v-1,7,-1,7,-1,7c20,233,20,233,20,233,68,215,68,215,68,215v14,6,28,9,44,9c128,224,144,220,159,213v3,-1,6,-3,8,-4c171,207,174,205,177,203v29,-21,46,-55,46,-91c223,50,173,,112,m33,211v6,-33,6,-33,6,-33c39,176,39,176,39,176v-1,-2,-1,-2,-1,-2c37,173,37,173,37,173,23,156,15,134,15,112,15,59,58,16,112,16v53,,96,43,96,96c208,145,191,176,162,193v-2,2,-4,3,-6,4c153,199,150,200,148,201v-12,5,-24,7,-36,7c97,208,84,205,71,199v-1,,-1,,-1,c68,198,68,198,68,198v-1,1,-1,1,-1,1l33,211xe" fillcolor="#4783c4 [3215]" stroked="f">
                              <v:path arrowok="t" o:connecttype="custom" o:connectlocs="301,11;588,302;470,536;443,552;422,566;301,593;183,569;48,617;73,482;11,302;301,11;75,585;183,544;188,547;301,571;400,552;424,542;443,531;569,302;301,32;30,302;91,472;94,477;75,585;301,0;0,302;62,485;38,617;35,636;54,628;183,579;301,604;427,574;449,563;475,547;599,302;301,0;89,569;105,480;105,474;102,469;99,466;40,302;301,43;559,302;435,520;419,531;398,542;301,561;191,536;188,536;183,534;180,536;89,569" o:connectangles="0,0,0,0,0,0,0,0,0,0,0,0,0,0,0,0,0,0,0,0,0,0,0,0,0,0,0,0,0,0,0,0,0,0,0,0,0,0,0,0,0,0,0,0,0,0,0,0,0,0,0,0,0,0"/>
                              <o:lock v:ext="edit" verticies="t"/>
                            </v:shape>
                            <w10:anchorlock/>
                          </v:group>
                        </w:pict>
                      </mc:Fallback>
                    </mc:AlternateContent>
                  </w:r>
                </w:p>
                <w:tbl>
                  <w:tblPr>
                    <w:tblW w:w="0" w:type="auto"/>
                    <w:tblBorders>
                      <w:top w:val="single" w:sz="4" w:space="0" w:color="4783C4" w:themeColor="text2"/>
                      <w:bottom w:val="single" w:sz="4" w:space="0" w:color="4783C4" w:themeColor="text2"/>
                    </w:tblBorders>
                    <w:tblLook w:val="04A0" w:firstRow="1" w:lastRow="0" w:firstColumn="1" w:lastColumn="0" w:noHBand="0" w:noVBand="1"/>
                    <w:tblDescription w:val="One cell table for couple's name and wedding date"/>
                  </w:tblPr>
                  <w:tblGrid>
                    <w:gridCol w:w="3230"/>
                  </w:tblGrid>
                  <w:tr w:rsidR="00441B58" w14:paraId="531B213A" w14:textId="77777777">
                    <w:trPr>
                      <w:trHeight w:val="864"/>
                    </w:trPr>
                    <w:tc>
                      <w:tcPr>
                        <w:tcW w:w="3230" w:type="dxa"/>
                        <w:vAlign w:val="center"/>
                      </w:tcPr>
                      <w:p w14:paraId="531B2138" w14:textId="77777777" w:rsidR="00441B58" w:rsidRDefault="00444D7F">
                        <w:pPr>
                          <w:pStyle w:val="Title"/>
                          <w:jc w:val="center"/>
                          <w:rPr>
                            <w:color w:val="808080" w:themeColor="background1" w:themeShade="80"/>
                            <w:sz w:val="28"/>
                            <w:szCs w:val="28"/>
                          </w:rPr>
                        </w:pPr>
                        <w:r>
                          <w:rPr>
                            <w:color w:val="808080" w:themeColor="background1" w:themeShade="80"/>
                            <w:sz w:val="28"/>
                            <w:szCs w:val="28"/>
                          </w:rPr>
                          <w:t>Melanie &amp; Teddy</w:t>
                        </w:r>
                      </w:p>
                      <w:p w14:paraId="531B2139" w14:textId="77777777" w:rsidR="00441B58" w:rsidRDefault="00444D7F">
                        <w:pPr>
                          <w:pStyle w:val="Date"/>
                        </w:pPr>
                        <w:r>
                          <w:t>July 16th</w:t>
                        </w:r>
                      </w:p>
                    </w:tc>
                  </w:tr>
                </w:tbl>
                <w:p w14:paraId="531B213B" w14:textId="77777777" w:rsidR="00441B58" w:rsidRDefault="00441B58">
                  <w:pPr>
                    <w:jc w:val="center"/>
                  </w:pPr>
                </w:p>
              </w:tc>
              <w:tc>
                <w:tcPr>
                  <w:tcW w:w="3960" w:type="dxa"/>
                  <w:tcMar>
                    <w:left w:w="360" w:type="dxa"/>
                    <w:bottom w:w="144" w:type="dxa"/>
                    <w:right w:w="360" w:type="dxa"/>
                  </w:tcMar>
                  <w:vAlign w:val="bottom"/>
                </w:tcPr>
                <w:p w14:paraId="531B213C" w14:textId="77777777" w:rsidR="00441B58" w:rsidRDefault="00444D7F">
                  <w:pPr>
                    <w:pStyle w:val="Heading3"/>
                    <w:rPr>
                      <w:color w:val="2BB673" w:themeColor="accent6"/>
                    </w:rPr>
                  </w:pPr>
                  <w:r>
                    <w:rPr>
                      <w:color w:val="2BB673" w:themeColor="accent6"/>
                    </w:rPr>
                    <w:t>Introduction</w:t>
                  </w:r>
                </w:p>
                <w:tbl>
                  <w:tblPr>
                    <w:tblStyle w:val="BookletTable"/>
                    <w:tblW w:w="0" w:type="auto"/>
                    <w:tblLook w:val="04A0" w:firstRow="1" w:lastRow="0" w:firstColumn="1" w:lastColumn="0" w:noHBand="0" w:noVBand="1"/>
                    <w:tblDescription w:val="Notes for Introduction"/>
                  </w:tblPr>
                  <w:tblGrid>
                    <w:gridCol w:w="3240"/>
                  </w:tblGrid>
                  <w:tr w:rsidR="00441B58" w14:paraId="531B213E" w14:textId="77777777">
                    <w:tc>
                      <w:tcPr>
                        <w:tcW w:w="3377" w:type="dxa"/>
                        <w:vAlign w:val="center"/>
                      </w:tcPr>
                      <w:p w14:paraId="531B213D" w14:textId="77777777" w:rsidR="00441B58" w:rsidRDefault="00441B58">
                        <w:pPr>
                          <w:pStyle w:val="BookletTableText"/>
                        </w:pPr>
                      </w:p>
                    </w:tc>
                  </w:tr>
                  <w:tr w:rsidR="00441B58" w14:paraId="531B2140" w14:textId="77777777">
                    <w:tc>
                      <w:tcPr>
                        <w:tcW w:w="3377" w:type="dxa"/>
                        <w:vAlign w:val="center"/>
                      </w:tcPr>
                      <w:p w14:paraId="531B213F" w14:textId="77777777" w:rsidR="00441B58" w:rsidRDefault="00441B58">
                        <w:pPr>
                          <w:pStyle w:val="BookletTableText"/>
                        </w:pPr>
                      </w:p>
                    </w:tc>
                  </w:tr>
                  <w:tr w:rsidR="00441B58" w14:paraId="531B2142" w14:textId="77777777">
                    <w:tc>
                      <w:tcPr>
                        <w:tcW w:w="3377" w:type="dxa"/>
                        <w:vAlign w:val="center"/>
                      </w:tcPr>
                      <w:p w14:paraId="531B2141" w14:textId="77777777" w:rsidR="00441B58" w:rsidRDefault="00441B58">
                        <w:pPr>
                          <w:pStyle w:val="BookletTableText"/>
                        </w:pPr>
                      </w:p>
                    </w:tc>
                  </w:tr>
                  <w:tr w:rsidR="00441B58" w14:paraId="531B2144" w14:textId="77777777">
                    <w:tc>
                      <w:tcPr>
                        <w:tcW w:w="3377" w:type="dxa"/>
                        <w:vAlign w:val="center"/>
                      </w:tcPr>
                      <w:p w14:paraId="531B2143" w14:textId="77777777" w:rsidR="00441B58" w:rsidRDefault="00441B58">
                        <w:pPr>
                          <w:pStyle w:val="BookletTableText"/>
                        </w:pPr>
                      </w:p>
                    </w:tc>
                  </w:tr>
                  <w:tr w:rsidR="00441B58" w14:paraId="531B2146" w14:textId="77777777">
                    <w:tc>
                      <w:tcPr>
                        <w:tcW w:w="3377" w:type="dxa"/>
                        <w:vAlign w:val="center"/>
                      </w:tcPr>
                      <w:p w14:paraId="531B2145" w14:textId="77777777" w:rsidR="00441B58" w:rsidRDefault="00441B58">
                        <w:pPr>
                          <w:pStyle w:val="BookletTableText"/>
                        </w:pPr>
                      </w:p>
                    </w:tc>
                  </w:tr>
                  <w:tr w:rsidR="00441B58" w14:paraId="531B2148" w14:textId="77777777">
                    <w:tc>
                      <w:tcPr>
                        <w:tcW w:w="3377" w:type="dxa"/>
                        <w:tcBorders>
                          <w:bottom w:val="nil"/>
                        </w:tcBorders>
                        <w:vAlign w:val="center"/>
                      </w:tcPr>
                      <w:p w14:paraId="531B2147" w14:textId="77777777" w:rsidR="00441B58" w:rsidRDefault="00441B58">
                        <w:pPr>
                          <w:pStyle w:val="BookletTableText"/>
                        </w:pPr>
                      </w:p>
                    </w:tc>
                  </w:tr>
                  <w:tr w:rsidR="00441B58" w14:paraId="531B214A" w14:textId="77777777">
                    <w:trPr>
                      <w:trHeight w:val="827"/>
                    </w:trPr>
                    <w:tc>
                      <w:tcPr>
                        <w:tcW w:w="3377" w:type="dxa"/>
                        <w:tcBorders>
                          <w:top w:val="nil"/>
                          <w:bottom w:val="nil"/>
                        </w:tcBorders>
                        <w:shd w:val="clear" w:color="auto" w:fill="F2F2F2" w:themeFill="background1" w:themeFillShade="F2"/>
                        <w:vAlign w:val="center"/>
                      </w:tcPr>
                      <w:p w14:paraId="531B2149" w14:textId="77777777" w:rsidR="00441B58" w:rsidRDefault="00444D7F">
                        <w:pPr>
                          <w:pStyle w:val="NoSpacing"/>
                          <w:jc w:val="center"/>
                        </w:pPr>
                        <w:r>
                          <w:t>Key Word or Phrase</w:t>
                        </w:r>
                      </w:p>
                    </w:tc>
                  </w:tr>
                </w:tbl>
                <w:p w14:paraId="531B214B" w14:textId="77777777" w:rsidR="00441B58" w:rsidRDefault="00444D7F">
                  <w:pPr>
                    <w:pStyle w:val="PageNo"/>
                    <w:rPr>
                      <w:color w:val="2BB673" w:themeColor="accent6"/>
                    </w:rPr>
                  </w:pPr>
                  <w:r>
                    <w:rPr>
                      <w:color w:val="2BB673" w:themeColor="accent6"/>
                    </w:rPr>
                    <w:t>Page 1</w:t>
                  </w:r>
                </w:p>
              </w:tc>
              <w:tc>
                <w:tcPr>
                  <w:tcW w:w="3600" w:type="dxa"/>
                  <w:tcMar>
                    <w:left w:w="360" w:type="dxa"/>
                    <w:bottom w:w="144" w:type="dxa"/>
                    <w:right w:w="0" w:type="dxa"/>
                  </w:tcMar>
                  <w:vAlign w:val="bottom"/>
                </w:tcPr>
                <w:p w14:paraId="531B214C" w14:textId="77777777" w:rsidR="00441B58" w:rsidRDefault="00444D7F">
                  <w:pPr>
                    <w:pStyle w:val="Heading3"/>
                    <w:rPr>
                      <w:color w:val="F26522" w:themeColor="accent3"/>
                    </w:rPr>
                  </w:pPr>
                  <w:r>
                    <w:rPr>
                      <w:color w:val="F26522" w:themeColor="accent3"/>
                    </w:rPr>
                    <w:t>History</w:t>
                  </w:r>
                </w:p>
                <w:tbl>
                  <w:tblPr>
                    <w:tblStyle w:val="BookletTable"/>
                    <w:tblW w:w="0" w:type="auto"/>
                    <w:tblLook w:val="04A0" w:firstRow="1" w:lastRow="0" w:firstColumn="1" w:lastColumn="0" w:noHBand="0" w:noVBand="1"/>
                    <w:tblDescription w:val="Notes for History"/>
                  </w:tblPr>
                  <w:tblGrid>
                    <w:gridCol w:w="3240"/>
                  </w:tblGrid>
                  <w:tr w:rsidR="00441B58" w14:paraId="531B214E" w14:textId="77777777">
                    <w:tc>
                      <w:tcPr>
                        <w:tcW w:w="3377" w:type="dxa"/>
                        <w:vAlign w:val="center"/>
                      </w:tcPr>
                      <w:p w14:paraId="531B214D" w14:textId="77777777" w:rsidR="00441B58" w:rsidRDefault="00441B58">
                        <w:pPr>
                          <w:pStyle w:val="BookletTableText"/>
                        </w:pPr>
                      </w:p>
                    </w:tc>
                  </w:tr>
                  <w:tr w:rsidR="00441B58" w14:paraId="531B2150" w14:textId="77777777">
                    <w:tc>
                      <w:tcPr>
                        <w:tcW w:w="3377" w:type="dxa"/>
                        <w:vAlign w:val="center"/>
                      </w:tcPr>
                      <w:p w14:paraId="531B214F" w14:textId="77777777" w:rsidR="00441B58" w:rsidRDefault="00441B58">
                        <w:pPr>
                          <w:pStyle w:val="BookletTableText"/>
                        </w:pPr>
                      </w:p>
                    </w:tc>
                  </w:tr>
                  <w:tr w:rsidR="00441B58" w14:paraId="531B2152" w14:textId="77777777">
                    <w:tc>
                      <w:tcPr>
                        <w:tcW w:w="3377" w:type="dxa"/>
                        <w:vAlign w:val="center"/>
                      </w:tcPr>
                      <w:p w14:paraId="531B2151" w14:textId="77777777" w:rsidR="00441B58" w:rsidRDefault="00441B58">
                        <w:pPr>
                          <w:pStyle w:val="BookletTableText"/>
                        </w:pPr>
                      </w:p>
                    </w:tc>
                  </w:tr>
                  <w:tr w:rsidR="00441B58" w14:paraId="531B2154" w14:textId="77777777">
                    <w:tc>
                      <w:tcPr>
                        <w:tcW w:w="3377" w:type="dxa"/>
                        <w:vAlign w:val="center"/>
                      </w:tcPr>
                      <w:p w14:paraId="531B2153" w14:textId="77777777" w:rsidR="00441B58" w:rsidRDefault="00441B58">
                        <w:pPr>
                          <w:pStyle w:val="BookletTableText"/>
                        </w:pPr>
                      </w:p>
                    </w:tc>
                  </w:tr>
                  <w:tr w:rsidR="00441B58" w14:paraId="531B2156" w14:textId="77777777">
                    <w:tc>
                      <w:tcPr>
                        <w:tcW w:w="3377" w:type="dxa"/>
                        <w:vAlign w:val="center"/>
                      </w:tcPr>
                      <w:p w14:paraId="531B2155" w14:textId="77777777" w:rsidR="00441B58" w:rsidRDefault="00441B58">
                        <w:pPr>
                          <w:pStyle w:val="BookletTableText"/>
                        </w:pPr>
                      </w:p>
                    </w:tc>
                  </w:tr>
                  <w:tr w:rsidR="00441B58" w14:paraId="531B2158" w14:textId="77777777">
                    <w:tc>
                      <w:tcPr>
                        <w:tcW w:w="3377" w:type="dxa"/>
                        <w:tcBorders>
                          <w:bottom w:val="nil"/>
                        </w:tcBorders>
                        <w:vAlign w:val="center"/>
                      </w:tcPr>
                      <w:p w14:paraId="531B2157" w14:textId="77777777" w:rsidR="00441B58" w:rsidRDefault="00441B58">
                        <w:pPr>
                          <w:pStyle w:val="BookletTableText"/>
                        </w:pPr>
                      </w:p>
                    </w:tc>
                  </w:tr>
                  <w:tr w:rsidR="00441B58" w14:paraId="531B215A" w14:textId="77777777">
                    <w:trPr>
                      <w:trHeight w:val="827"/>
                    </w:trPr>
                    <w:tc>
                      <w:tcPr>
                        <w:tcW w:w="3377" w:type="dxa"/>
                        <w:tcBorders>
                          <w:top w:val="nil"/>
                          <w:bottom w:val="nil"/>
                        </w:tcBorders>
                        <w:shd w:val="clear" w:color="auto" w:fill="F2F2F2" w:themeFill="background1" w:themeFillShade="F2"/>
                        <w:vAlign w:val="center"/>
                      </w:tcPr>
                      <w:p w14:paraId="531B2159" w14:textId="77777777" w:rsidR="00441B58" w:rsidRDefault="00444D7F">
                        <w:pPr>
                          <w:pStyle w:val="NoSpacing"/>
                          <w:jc w:val="center"/>
                        </w:pPr>
                        <w:r>
                          <w:t>Key Word or Phrase</w:t>
                        </w:r>
                      </w:p>
                    </w:tc>
                  </w:tr>
                </w:tbl>
                <w:p w14:paraId="531B215B" w14:textId="77777777" w:rsidR="00441B58" w:rsidRDefault="00444D7F">
                  <w:pPr>
                    <w:pStyle w:val="PageNo"/>
                    <w:rPr>
                      <w:color w:val="F26522" w:themeColor="accent3"/>
                    </w:rPr>
                  </w:pPr>
                  <w:r>
                    <w:rPr>
                      <w:color w:val="F26522" w:themeColor="accent3"/>
                    </w:rPr>
                    <w:t>Page 2</w:t>
                  </w:r>
                </w:p>
              </w:tc>
            </w:tr>
          </w:tbl>
          <w:p w14:paraId="531B215D" w14:textId="77777777" w:rsidR="00441B58" w:rsidRDefault="00441B58"/>
        </w:tc>
      </w:tr>
    </w:tbl>
    <w:p w14:paraId="531B215F" w14:textId="77777777" w:rsidR="00441B58" w:rsidRDefault="00441B58">
      <w:pPr>
        <w:spacing w:after="80"/>
        <w:sectPr w:rsidR="00441B58">
          <w:headerReference w:type="default" r:id="rId13"/>
          <w:pgSz w:w="15840" w:h="12240" w:orient="landscape" w:code="1"/>
          <w:pgMar w:top="403" w:right="360" w:bottom="403" w:left="360" w:header="360" w:footer="360" w:gutter="0"/>
          <w:cols w:space="720"/>
          <w:docGrid w:linePitch="360"/>
        </w:sectPr>
      </w:pPr>
    </w:p>
    <w:p w14:paraId="531B2160" w14:textId="77777777" w:rsidR="00441B58" w:rsidRDefault="00444D7F">
      <w:pPr>
        <w:pStyle w:val="Title"/>
        <w:spacing w:before="1200" w:after="240"/>
        <w:jc w:val="center"/>
      </w:pPr>
      <w:r>
        <w:t>Final folded product</w:t>
      </w:r>
    </w:p>
    <w:p w14:paraId="531B2161" w14:textId="77777777" w:rsidR="00441B58" w:rsidRDefault="00444D7F">
      <w:pPr>
        <w:pBdr>
          <w:bottom w:val="single" w:sz="4" w:space="20" w:color="4783C4" w:themeColor="text2"/>
        </w:pBdr>
        <w:ind w:left="720" w:right="720"/>
        <w:jc w:val="center"/>
      </w:pPr>
      <w:r>
        <w:t xml:space="preserve">If you follow the directions correctly, your final folded </w:t>
      </w:r>
      <w:r>
        <w:br/>
        <w:t>booklet should look like the image below.</w:t>
      </w:r>
    </w:p>
    <w:p w14:paraId="531B2162" w14:textId="77777777" w:rsidR="00441B58" w:rsidRDefault="00444D7F">
      <w:pPr>
        <w:spacing w:before="600" w:after="0"/>
        <w:jc w:val="center"/>
      </w:pPr>
      <w:r>
        <w:rPr>
          <w:noProof/>
        </w:rPr>
        <w:drawing>
          <wp:inline distT="0" distB="0" distL="0" distR="0" wp14:anchorId="531B2171" wp14:editId="531B2172">
            <wp:extent cx="3390900" cy="3390900"/>
            <wp:effectExtent l="0" t="0" r="0" b="0"/>
            <wp:docPr id="70" name="Picture 70" descr="Photo of finished, folded book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WeddingSpeachPlann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90900" cy="3390900"/>
                    </a:xfrm>
                    <a:prstGeom prst="rect">
                      <a:avLst/>
                    </a:prstGeom>
                  </pic:spPr>
                </pic:pic>
              </a:graphicData>
            </a:graphic>
          </wp:inline>
        </w:drawing>
      </w:r>
    </w:p>
    <w:sectPr w:rsidR="00441B58">
      <w:headerReference w:type="default" r:id="rId15"/>
      <w:pgSz w:w="12240" w:h="15840" w:code="1"/>
      <w:pgMar w:top="864" w:right="1008" w:bottom="360" w:left="1008"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576D3" w14:textId="77777777" w:rsidR="00646593" w:rsidRDefault="00646593">
      <w:pPr>
        <w:spacing w:after="0" w:line="240" w:lineRule="auto"/>
      </w:pPr>
      <w:r>
        <w:separator/>
      </w:r>
    </w:p>
  </w:endnote>
  <w:endnote w:type="continuationSeparator" w:id="0">
    <w:p w14:paraId="2CF99947" w14:textId="77777777" w:rsidR="00646593" w:rsidRDefault="00646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65B1F" w14:textId="77777777" w:rsidR="00895894" w:rsidRDefault="00895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B691C" w14:textId="77777777" w:rsidR="00895894" w:rsidRDefault="008958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2B554" w14:textId="77777777" w:rsidR="00895894" w:rsidRDefault="00895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C821F" w14:textId="77777777" w:rsidR="00646593" w:rsidRDefault="00646593">
      <w:pPr>
        <w:spacing w:after="0" w:line="240" w:lineRule="auto"/>
      </w:pPr>
      <w:r>
        <w:separator/>
      </w:r>
    </w:p>
  </w:footnote>
  <w:footnote w:type="continuationSeparator" w:id="0">
    <w:p w14:paraId="2FE90C31" w14:textId="77777777" w:rsidR="00646593" w:rsidRDefault="00646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F2ED" w14:textId="77777777" w:rsidR="00895894" w:rsidRDefault="00895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757AF" w14:textId="77777777" w:rsidR="00895894" w:rsidRDefault="008958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A0864" w14:textId="77777777" w:rsidR="00895894" w:rsidRDefault="008958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B2177" w14:textId="77777777" w:rsidR="00441B58" w:rsidRDefault="00444D7F">
    <w:pPr>
      <w:pStyle w:val="Header"/>
    </w:pPr>
    <w:r>
      <w:rPr>
        <w:noProof/>
      </w:rPr>
      <mc:AlternateContent>
        <mc:Choice Requires="wpg">
          <w:drawing>
            <wp:anchor distT="0" distB="0" distL="114300" distR="114300" simplePos="0" relativeHeight="251659264" behindDoc="1" locked="0" layoutInCell="1" allowOverlap="1" wp14:anchorId="531B2179" wp14:editId="531B217A">
              <wp:simplePos x="0" y="0"/>
              <wp:positionH relativeFrom="page">
                <wp:align>left</wp:align>
              </wp:positionH>
              <wp:positionV relativeFrom="page">
                <wp:align>top</wp:align>
              </wp:positionV>
              <wp:extent cx="10058400" cy="7781925"/>
              <wp:effectExtent l="0" t="0" r="19050" b="28575"/>
              <wp:wrapNone/>
              <wp:docPr id="40" name="Group 40" descr="Dashed fold lines"/>
              <wp:cNvGraphicFramePr/>
              <a:graphic xmlns:a="http://schemas.openxmlformats.org/drawingml/2006/main">
                <a:graphicData uri="http://schemas.microsoft.com/office/word/2010/wordprocessingGroup">
                  <wpg:wgp>
                    <wpg:cNvGrpSpPr/>
                    <wpg:grpSpPr>
                      <a:xfrm>
                        <a:off x="0" y="0"/>
                        <a:ext cx="10058400" cy="7781925"/>
                        <a:chOff x="0" y="0"/>
                        <a:chExt cx="10058400" cy="7781925"/>
                      </a:xfrm>
                    </wpg:grpSpPr>
                    <wps:wsp>
                      <wps:cNvPr id="36" name="Straight Connector 36"/>
                      <wps:cNvCnPr/>
                      <wps:spPr>
                        <a:xfrm>
                          <a:off x="0" y="3876675"/>
                          <a:ext cx="10058400" cy="0"/>
                        </a:xfrm>
                        <a:prstGeom prst="line">
                          <a:avLst/>
                        </a:prstGeom>
                        <a:ln>
                          <a:solidFill>
                            <a:schemeClr val="bg2">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2514600" y="0"/>
                          <a:ext cx="0" cy="7772400"/>
                        </a:xfrm>
                        <a:prstGeom prst="line">
                          <a:avLst/>
                        </a:prstGeom>
                        <a:ln>
                          <a:solidFill>
                            <a:schemeClr val="bg2">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7543800" y="0"/>
                          <a:ext cx="0" cy="7772400"/>
                        </a:xfrm>
                        <a:prstGeom prst="line">
                          <a:avLst/>
                        </a:prstGeom>
                        <a:ln>
                          <a:solidFill>
                            <a:schemeClr val="bg2">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5029200" y="3895725"/>
                          <a:ext cx="0" cy="3886200"/>
                        </a:xfrm>
                        <a:prstGeom prst="line">
                          <a:avLst/>
                        </a:prstGeom>
                        <a:ln>
                          <a:solidFill>
                            <a:schemeClr val="bg2">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40" o:spid="_x0000_s1026" alt="Dashed fold lines" style="position:absolute;margin-left:0;margin-top:0;width:11in;height:612.75pt;z-index:-251657216;mso-position-horizontal:left;mso-position-horizontal-relative:page;mso-position-vertical:top;mso-position-vertical-relative:page;mso-height-relative:margin" coordsize="100584,77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">
              <v:line id="Straight Connector 36" o:spid="_x0000_s1027" style="position:absolute;visibility:visible;mso-wrap-style:square" from="0,38766" to="100584,38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" strokecolor="#aeaaaa [2414]" strokeweight=".5pt">
                <v:stroke dashstyle="dash" joinstyle="miter"/>
              </v:line>
              <v:line id="Straight Connector 37" o:spid="_x0000_s1028" style="position:absolute;visibility:visible;mso-wrap-style:square" from="25146,0" to="25146,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" strokecolor="#aeaaaa [2414]" strokeweight=".5pt">
                <v:stroke dashstyle="dash" joinstyle="miter"/>
              </v:line>
              <v:line id="Straight Connector 38" o:spid="_x0000_s1029" style="position:absolute;visibility:visible;mso-wrap-style:square" from="75438,0" to="75438,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" strokecolor="#aeaaaa [2414]" strokeweight=".5pt">
                <v:stroke dashstyle="dash" joinstyle="miter"/>
              </v:line>
              <v:line id="Straight Connector 39" o:spid="_x0000_s1030" style="position:absolute;visibility:visible;mso-wrap-style:square" from="50292,38957" to="50292,7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" strokecolor="#aeaaaa [2414]" strokeweight=".5pt">
                <v:stroke dashstyle="dash" joinstyle="miter"/>
              </v:lin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B2178" w14:textId="77777777" w:rsidR="00441B58" w:rsidRDefault="00441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6EAB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40BA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7C4A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EC39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C82D7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246B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623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AA83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9A1806"/>
    <w:lvl w:ilvl="0">
      <w:start w:val="1"/>
      <w:numFmt w:val="decimal"/>
      <w:pStyle w:val="ListNumber"/>
      <w:lvlText w:val="%1)"/>
      <w:lvlJc w:val="left"/>
      <w:pPr>
        <w:ind w:left="360" w:hanging="360"/>
      </w:pPr>
    </w:lvl>
  </w:abstractNum>
  <w:abstractNum w:abstractNumId="9" w15:restartNumberingAfterBreak="0">
    <w:nsid w:val="FFFFFF89"/>
    <w:multiLevelType w:val="singleLevel"/>
    <w:tmpl w:val="BC4EB796"/>
    <w:lvl w:ilvl="0">
      <w:start w:val="1"/>
      <w:numFmt w:val="bullet"/>
      <w:pStyle w:val="ListBullet"/>
      <w:lvlText w:val=""/>
      <w:lvlJc w:val="left"/>
      <w:pPr>
        <w:tabs>
          <w:tab w:val="num" w:pos="216"/>
        </w:tabs>
        <w:ind w:left="216" w:hanging="216"/>
      </w:pPr>
      <w:rPr>
        <w:rFonts w:ascii="Symbol" w:hAnsi="Symbol" w:hint="default"/>
      </w:rPr>
    </w:lvl>
  </w:abstractNum>
  <w:num w:numId="1">
    <w:abstractNumId w:val="9"/>
  </w:num>
  <w:num w:numId="2">
    <w:abstractNumId w:val="7"/>
  </w:num>
  <w:num w:numId="3">
    <w:abstractNumId w:val="9"/>
    <w:lvlOverride w:ilvl="0">
      <w:startOverride w:val="1"/>
    </w:lvlOverride>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B58"/>
    <w:rsid w:val="00441B58"/>
    <w:rsid w:val="00444D7F"/>
    <w:rsid w:val="00646593"/>
    <w:rsid w:val="00895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B20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lang w:val="en-US" w:eastAsia="en-US" w:bidi="ar-SA"/>
      </w:rPr>
    </w:rPrDefault>
    <w:pPrDefault>
      <w:pPr>
        <w:spacing w:after="8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pPr>
  </w:style>
  <w:style w:type="paragraph" w:styleId="Heading1">
    <w:name w:val="heading 1"/>
    <w:basedOn w:val="Normal"/>
    <w:next w:val="Normal"/>
    <w:link w:val="Heading1Char"/>
    <w:uiPriority w:val="3"/>
    <w:qFormat/>
    <w:pPr>
      <w:keepNext/>
      <w:keepLines/>
      <w:spacing w:before="280"/>
      <w:jc w:val="center"/>
      <w:outlineLvl w:val="0"/>
    </w:pPr>
    <w:rPr>
      <w:rFonts w:asciiTheme="majorHAnsi" w:eastAsiaTheme="majorEastAsia" w:hAnsiTheme="majorHAnsi" w:cstheme="majorBidi"/>
      <w:color w:val="2BB673" w:themeColor="accent6"/>
      <w:sz w:val="32"/>
      <w:szCs w:val="32"/>
    </w:rPr>
  </w:style>
  <w:style w:type="paragraph" w:styleId="Heading2">
    <w:name w:val="heading 2"/>
    <w:basedOn w:val="Normal"/>
    <w:next w:val="Normal"/>
    <w:link w:val="Heading2Char"/>
    <w:uiPriority w:val="3"/>
    <w:unhideWhenUsed/>
    <w:qFormat/>
    <w:pPr>
      <w:keepNext/>
      <w:keepLines/>
      <w:spacing w:after="80"/>
      <w:outlineLvl w:val="1"/>
    </w:pPr>
    <w:rPr>
      <w:rFonts w:asciiTheme="majorHAnsi" w:eastAsiaTheme="majorEastAsia" w:hAnsiTheme="majorHAnsi" w:cstheme="majorBidi"/>
      <w:color w:val="8DC63F" w:themeColor="accent5"/>
      <w:sz w:val="32"/>
      <w:szCs w:val="26"/>
    </w:rPr>
  </w:style>
  <w:style w:type="paragraph" w:styleId="Heading3">
    <w:name w:val="heading 3"/>
    <w:basedOn w:val="Normal"/>
    <w:next w:val="Normal"/>
    <w:link w:val="Heading3Char"/>
    <w:uiPriority w:val="3"/>
    <w:unhideWhenUsed/>
    <w:qFormat/>
    <w:pPr>
      <w:keepNext/>
      <w:keepLines/>
      <w:spacing w:after="320"/>
      <w:jc w:val="center"/>
      <w:outlineLvl w:val="2"/>
    </w:pPr>
    <w:rPr>
      <w:rFonts w:asciiTheme="majorHAnsi" w:eastAsiaTheme="majorEastAsia" w:hAnsiTheme="majorHAnsi" w:cstheme="majorBidi"/>
      <w:color w:val="FCB017" w:themeColor="accent4"/>
      <w:sz w:val="30"/>
      <w:szCs w:val="24"/>
    </w:rPr>
  </w:style>
  <w:style w:type="paragraph" w:styleId="Heading4">
    <w:name w:val="heading 4"/>
    <w:basedOn w:val="Heading2"/>
    <w:next w:val="Normal"/>
    <w:link w:val="Heading4Char"/>
    <w:uiPriority w:val="3"/>
    <w:unhideWhenUsed/>
    <w:qFormat/>
    <w:pPr>
      <w:spacing w:before="240"/>
      <w:outlineLvl w:val="3"/>
    </w:pPr>
    <w:rPr>
      <w:color w:val="7F3F98" w:themeColor="accent1"/>
      <w:sz w:val="28"/>
    </w:rPr>
  </w:style>
  <w:style w:type="paragraph" w:styleId="Heading5">
    <w:name w:val="heading 5"/>
    <w:basedOn w:val="Title"/>
    <w:next w:val="Normal"/>
    <w:link w:val="Heading5Char"/>
    <w:uiPriority w:val="3"/>
    <w:unhideWhenUsed/>
    <w:qFormat/>
    <w:pPr>
      <w:jc w:val="center"/>
      <w:outlineLvl w:val="4"/>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contextualSpacing/>
    </w:pPr>
    <w:rPr>
      <w:rFonts w:asciiTheme="majorHAnsi" w:eastAsiaTheme="majorEastAsia" w:hAnsiTheme="majorHAnsi" w:cstheme="majorBidi"/>
      <w:color w:val="4783C4" w:themeColor="text2"/>
      <w:spacing w:val="-10"/>
      <w:kern w:val="28"/>
      <w:sz w:val="5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4783C4" w:themeColor="text2"/>
      <w:spacing w:val="-10"/>
      <w:kern w:val="28"/>
      <w:sz w:val="56"/>
      <w:szCs w:val="56"/>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2BB673" w:themeColor="accent6"/>
      <w:sz w:val="32"/>
      <w:szCs w:val="32"/>
    </w:rPr>
  </w:style>
  <w:style w:type="paragraph" w:styleId="ListBullet">
    <w:name w:val="List Bullet"/>
    <w:basedOn w:val="Normal"/>
    <w:uiPriority w:val="4"/>
    <w:unhideWhenUsed/>
    <w:qFormat/>
    <w:pPr>
      <w:numPr>
        <w:numId w:val="1"/>
      </w:numPr>
      <w:spacing w:after="0" w:line="252" w:lineRule="auto"/>
      <w:contextualSpacing/>
    </w:pPr>
    <w:rPr>
      <w:color w:val="404040" w:themeColor="text1" w:themeTint="BF"/>
      <w:sz w:val="17"/>
    </w:rPr>
  </w:style>
  <w:style w:type="paragraph" w:customStyle="1" w:styleId="Question">
    <w:name w:val="Question"/>
    <w:basedOn w:val="Normal"/>
    <w:uiPriority w:val="2"/>
    <w:qFormat/>
    <w:pPr>
      <w:tabs>
        <w:tab w:val="left" w:pos="10080"/>
      </w:tabs>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8DC63F" w:themeColor="accent5"/>
      <w:sz w:val="32"/>
      <w:szCs w:val="26"/>
    </w:rPr>
  </w:style>
  <w:style w:type="table" w:customStyle="1" w:styleId="WeddingToastGuide">
    <w:name w:val="Wedding Toast Guide"/>
    <w:basedOn w:val="TableNormal"/>
    <w:uiPriority w:val="99"/>
    <w:pPr>
      <w:spacing w:after="0" w:line="240" w:lineRule="auto"/>
    </w:pPr>
    <w:tblPr>
      <w:tblBorders>
        <w:bottom w:val="single" w:sz="4" w:space="0" w:color="FCB017" w:themeColor="accent4"/>
        <w:insideH w:val="single" w:sz="4" w:space="0" w:color="FCB017" w:themeColor="accent4"/>
      </w:tblBorders>
    </w:tblPr>
    <w:tcPr>
      <w:vAlign w:val="center"/>
    </w:tcPr>
  </w:style>
  <w:style w:type="paragraph" w:customStyle="1" w:styleId="TableText">
    <w:name w:val="Table Text"/>
    <w:basedOn w:val="Normal"/>
    <w:uiPriority w:val="5"/>
    <w:qFormat/>
    <w:pPr>
      <w:spacing w:before="20" w:after="20" w:line="240" w:lineRule="auto"/>
    </w:pPr>
  </w:style>
  <w:style w:type="paragraph" w:styleId="NoSpacing">
    <w:name w:val="No Spacing"/>
    <w:uiPriority w:val="6"/>
    <w:qFormat/>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customStyle="1" w:styleId="BookletTable">
    <w:name w:val="Booklet Table"/>
    <w:basedOn w:val="TableNormal"/>
    <w:uiPriority w:val="99"/>
    <w:pPr>
      <w:spacing w:after="0" w:line="240" w:lineRule="auto"/>
    </w:pPr>
    <w:tblPr>
      <w:jc w:val="center"/>
      <w:tblBorders>
        <w:bottom w:val="single" w:sz="4" w:space="0" w:color="D0CECE" w:themeColor="background2" w:themeShade="E6"/>
        <w:insideH w:val="single" w:sz="4" w:space="0" w:color="D0CECE" w:themeColor="background2" w:themeShade="E6"/>
      </w:tblBorders>
    </w:tblPr>
    <w:trPr>
      <w:jc w:val="center"/>
    </w:trPr>
  </w:style>
  <w:style w:type="character" w:customStyle="1" w:styleId="Heading3Char">
    <w:name w:val="Heading 3 Char"/>
    <w:basedOn w:val="DefaultParagraphFont"/>
    <w:link w:val="Heading3"/>
    <w:uiPriority w:val="3"/>
    <w:rPr>
      <w:rFonts w:asciiTheme="majorHAnsi" w:eastAsiaTheme="majorEastAsia" w:hAnsiTheme="majorHAnsi" w:cstheme="majorBidi"/>
      <w:color w:val="FCB017" w:themeColor="accent4"/>
      <w:sz w:val="30"/>
      <w:szCs w:val="24"/>
    </w:rPr>
  </w:style>
  <w:style w:type="paragraph" w:customStyle="1" w:styleId="PageNo">
    <w:name w:val="Page No."/>
    <w:basedOn w:val="Normal"/>
    <w:uiPriority w:val="7"/>
    <w:qFormat/>
    <w:pPr>
      <w:spacing w:before="400" w:after="0"/>
      <w:jc w:val="right"/>
    </w:pPr>
    <w:rPr>
      <w:color w:val="FCB017" w:themeColor="accent4"/>
      <w:sz w:val="22"/>
    </w:rPr>
  </w:style>
  <w:style w:type="paragraph" w:styleId="ListNumber">
    <w:name w:val="List Number"/>
    <w:basedOn w:val="Normal"/>
    <w:uiPriority w:val="8"/>
    <w:unhideWhenUsed/>
    <w:qFormat/>
    <w:pPr>
      <w:numPr>
        <w:numId w:val="7"/>
      </w:numPr>
      <w:contextualSpacing/>
    </w:pPr>
  </w:style>
  <w:style w:type="character" w:customStyle="1" w:styleId="Heading4Char">
    <w:name w:val="Heading 4 Char"/>
    <w:basedOn w:val="DefaultParagraphFont"/>
    <w:link w:val="Heading4"/>
    <w:uiPriority w:val="3"/>
    <w:rPr>
      <w:rFonts w:asciiTheme="majorHAnsi" w:eastAsiaTheme="majorEastAsia" w:hAnsiTheme="majorHAnsi" w:cstheme="majorBidi"/>
      <w:color w:val="7F3F98" w:themeColor="accent1"/>
      <w:sz w:val="28"/>
      <w:szCs w:val="26"/>
    </w:rPr>
  </w:style>
  <w:style w:type="character" w:customStyle="1" w:styleId="Heading5Char">
    <w:name w:val="Heading 5 Char"/>
    <w:basedOn w:val="DefaultParagraphFont"/>
    <w:link w:val="Heading5"/>
    <w:uiPriority w:val="3"/>
    <w:rPr>
      <w:rFonts w:asciiTheme="majorHAnsi" w:eastAsiaTheme="majorEastAsia" w:hAnsiTheme="majorHAnsi" w:cstheme="majorBidi"/>
      <w:color w:val="4783C4" w:themeColor="text2"/>
      <w:spacing w:val="-10"/>
      <w:kern w:val="28"/>
      <w:sz w:val="40"/>
      <w:szCs w:val="40"/>
    </w:rPr>
  </w:style>
  <w:style w:type="paragraph" w:styleId="Date">
    <w:name w:val="Date"/>
    <w:basedOn w:val="Normal"/>
    <w:next w:val="Normal"/>
    <w:link w:val="DateChar"/>
    <w:uiPriority w:val="99"/>
    <w:unhideWhenUsed/>
    <w:qFormat/>
    <w:pPr>
      <w:spacing w:after="0"/>
      <w:jc w:val="center"/>
    </w:pPr>
  </w:style>
  <w:style w:type="character" w:customStyle="1" w:styleId="DateChar">
    <w:name w:val="Date Char"/>
    <w:basedOn w:val="DefaultParagraphFont"/>
    <w:link w:val="Date"/>
    <w:uiPriority w:val="99"/>
  </w:style>
  <w:style w:type="paragraph" w:customStyle="1" w:styleId="BookletTableText">
    <w:name w:val="Booklet Table Text"/>
    <w:basedOn w:val="Normal"/>
    <w:uiPriority w:val="6"/>
    <w:qFormat/>
    <w:pPr>
      <w:spacing w:before="80" w:after="8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783C4"/>
      </a:dk2>
      <a:lt2>
        <a:srgbClr val="E7E6E6"/>
      </a:lt2>
      <a:accent1>
        <a:srgbClr val="7F3F98"/>
      </a:accent1>
      <a:accent2>
        <a:srgbClr val="EC008C"/>
      </a:accent2>
      <a:accent3>
        <a:srgbClr val="F26522"/>
      </a:accent3>
      <a:accent4>
        <a:srgbClr val="FCB017"/>
      </a:accent4>
      <a:accent5>
        <a:srgbClr val="8DC63F"/>
      </a:accent5>
      <a:accent6>
        <a:srgbClr val="2BB673"/>
      </a:accent6>
      <a:hlink>
        <a:srgbClr val="0563C1"/>
      </a:hlink>
      <a:folHlink>
        <a:srgbClr val="954F72"/>
      </a:folHlink>
    </a:clrScheme>
    <a:fontScheme name="Custom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TemplateSpeakWeddingToast</Template>
  <TotalTime>0</TotalTime>
  <Pages>3</Pages>
  <Words>400</Words>
  <Characters>2281</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2016-07-28T16:05:00Z</cp:lastPrinted>
  <dcterms:created xsi:type="dcterms:W3CDTF">2018-02-23T06:26:00Z</dcterms:created>
  <dcterms:modified xsi:type="dcterms:W3CDTF">2018-02-23T06:26:00Z</dcterms:modified>
</cp:coreProperties>
</file>

<file path=docProps/custom.xml><?xml version="1.0" encoding="utf-8"?>
<Properties xmlns="http://schemas.openxmlformats.org/officeDocument/2006/custom-properties" xmlns:vt="http://schemas.openxmlformats.org/officeDocument/2006/docPropsVTypes"/>
</file>