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867578" w14:textId="77777777" w:rsidR="004E644B" w:rsidRDefault="00511CBA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34553025" wp14:editId="4324D415">
                <wp:simplePos x="0" y="0"/>
                <wp:positionH relativeFrom="column">
                  <wp:posOffset>257175</wp:posOffset>
                </wp:positionH>
                <wp:positionV relativeFrom="page">
                  <wp:posOffset>791210</wp:posOffset>
                </wp:positionV>
                <wp:extent cx="1028700" cy="302895"/>
                <wp:effectExtent l="0" t="635" r="0" b="1270"/>
                <wp:wrapNone/>
                <wp:docPr id="1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AF5D2A" w14:textId="77777777" w:rsidR="00F7159A" w:rsidRDefault="00F7159A" w:rsidP="00F7159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</w:rPr>
                              <w:t xml:space="preserve">EAL </w:t>
                            </w:r>
                            <w:r>
                              <w:rPr>
                                <w:rFonts w:ascii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55302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0.25pt;margin-top:62.3pt;width:81pt;height:23.8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" filled="f" fillcolor="#fffffe" stroked="f" strokecolor="#212120" insetpen="t">
                <v:textbox inset="2.88pt,2.88pt,2.88pt,2.88pt">
                  <w:txbxContent>
                    <w:p w14:paraId="62AF5D2A" w14:textId="77777777" w:rsidR="00F7159A" w:rsidRDefault="00F7159A" w:rsidP="00F7159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</w:rPr>
                        <w:t xml:space="preserve">EAL </w:t>
                      </w:r>
                      <w:r>
                        <w:rPr>
                          <w:rFonts w:ascii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</w:rPr>
                        <w:t>STATE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6E8FEE5" wp14:editId="63878C27">
                <wp:simplePos x="0" y="0"/>
                <wp:positionH relativeFrom="column">
                  <wp:posOffset>487680</wp:posOffset>
                </wp:positionH>
                <wp:positionV relativeFrom="page">
                  <wp:posOffset>128905</wp:posOffset>
                </wp:positionV>
                <wp:extent cx="567055" cy="662305"/>
                <wp:effectExtent l="11430" t="14605" r="12065" b="27940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62305"/>
                          <a:chOff x="1113628" y="1098741"/>
                          <a:chExt cx="5673" cy="6618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116995" y="1100887"/>
                            <a:ext cx="353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117496" y="1101049"/>
                            <a:ext cx="352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116436" y="1101064"/>
                            <a:ext cx="595" cy="594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14913" y="1101779"/>
                            <a:ext cx="594" cy="594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082" y="1101268"/>
                            <a:ext cx="476" cy="477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6788" y="1101649"/>
                            <a:ext cx="331" cy="331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116454" y="1100541"/>
                            <a:ext cx="474" cy="474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116117" y="1100861"/>
                            <a:ext cx="335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115426" y="1100348"/>
                            <a:ext cx="332" cy="33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15965" y="1099803"/>
                            <a:ext cx="383" cy="383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116924" y="1100492"/>
                            <a:ext cx="334" cy="334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116233" y="1101962"/>
                            <a:ext cx="334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117056" y="1102507"/>
                            <a:ext cx="417" cy="417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17129" y="1101820"/>
                            <a:ext cx="332" cy="334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8033" y="1101731"/>
                            <a:ext cx="332" cy="332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116168" y="1101244"/>
                            <a:ext cx="207" cy="207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116071" y="1102428"/>
                            <a:ext cx="259" cy="259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115852" y="1102493"/>
                            <a:ext cx="182" cy="18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1115775" y="1100792"/>
                            <a:ext cx="340" cy="341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1116310" y="1100081"/>
                            <a:ext cx="166" cy="166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116573" y="1099436"/>
                            <a:ext cx="167" cy="168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1115852" y="1100143"/>
                            <a:ext cx="196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1116393" y="1099247"/>
                            <a:ext cx="197" cy="195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1115730" y="1100591"/>
                            <a:ext cx="197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1116393" y="1099825"/>
                            <a:ext cx="255" cy="256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1116227" y="1099466"/>
                            <a:ext cx="352" cy="351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1117056" y="1100064"/>
                            <a:ext cx="204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1116892" y="1100251"/>
                            <a:ext cx="206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1117133" y="1100293"/>
                            <a:ext cx="205" cy="20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1117240" y="1100727"/>
                            <a:ext cx="207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1117603" y="1101485"/>
                            <a:ext cx="205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1117860" y="1102012"/>
                            <a:ext cx="207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1117946" y="1100938"/>
                            <a:ext cx="206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1117338" y="1101124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117494" y="1102683"/>
                            <a:ext cx="121" cy="12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117883" y="1102766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117025" y="1102912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116665" y="1099955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116772" y="1099448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116490" y="1098893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116490" y="1098741"/>
                            <a:ext cx="106" cy="107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1115773" y="1100354"/>
                            <a:ext cx="146" cy="146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1118657" y="1100786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119042" y="1100685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1119180" y="1100587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1117771" y="1100944"/>
                            <a:ext cx="140" cy="138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1117455" y="1102833"/>
                            <a:ext cx="140" cy="140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1117404" y="1100310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1115552" y="1100701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1116614" y="1099258"/>
                            <a:ext cx="152" cy="152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1116468" y="1099049"/>
                            <a:ext cx="190" cy="188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1115631" y="1100829"/>
                            <a:ext cx="119" cy="119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1115128" y="1101617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1114958" y="1102637"/>
                            <a:ext cx="119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1115114" y="1102734"/>
                            <a:ext cx="119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1115923" y="1102706"/>
                            <a:ext cx="119" cy="11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1114388" y="1100839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1113784" y="1100760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1114163" y="1101116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1"/>
                        <wps:cNvSpPr>
                          <a:spLocks/>
                        </wps:cNvSpPr>
                        <wps:spPr bwMode="auto">
                          <a:xfrm>
                            <a:off x="1114390" y="1101435"/>
                            <a:ext cx="134" cy="133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1114500" y="1101658"/>
                            <a:ext cx="164" cy="162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1114715" y="1102043"/>
                            <a:ext cx="162" cy="162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1115266" y="1102399"/>
                            <a:ext cx="162" cy="163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5"/>
                        <wps:cNvSpPr>
                          <a:spLocks/>
                        </wps:cNvSpPr>
                        <wps:spPr bwMode="auto">
                          <a:xfrm>
                            <a:off x="1115096" y="1102549"/>
                            <a:ext cx="162" cy="163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1113628" y="1100703"/>
                            <a:ext cx="120" cy="11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1113936" y="1100808"/>
                            <a:ext cx="183" cy="18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1114680" y="1101767"/>
                            <a:ext cx="227" cy="227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9"/>
                        <wps:cNvSpPr>
                          <a:spLocks/>
                        </wps:cNvSpPr>
                        <wps:spPr bwMode="auto">
                          <a:xfrm>
                            <a:off x="1115627" y="1102620"/>
                            <a:ext cx="227" cy="227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1114662" y="1100863"/>
                            <a:ext cx="117" cy="12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1"/>
                        <wps:cNvSpPr>
                          <a:spLocks/>
                        </wps:cNvSpPr>
                        <wps:spPr bwMode="auto">
                          <a:xfrm>
                            <a:off x="1117461" y="1101731"/>
                            <a:ext cx="205" cy="206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/>
                        </wps:cNvSpPr>
                        <wps:spPr bwMode="auto">
                          <a:xfrm>
                            <a:off x="1118100" y="1102112"/>
                            <a:ext cx="204" cy="204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3"/>
                        <wps:cNvSpPr>
                          <a:spLocks/>
                        </wps:cNvSpPr>
                        <wps:spPr bwMode="auto">
                          <a:xfrm>
                            <a:off x="1118408" y="1101412"/>
                            <a:ext cx="205" cy="205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1115669" y="1101155"/>
                            <a:ext cx="450" cy="44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1116091" y="1101499"/>
                            <a:ext cx="399" cy="400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6"/>
                        <wps:cNvSpPr>
                          <a:spLocks/>
                        </wps:cNvSpPr>
                        <wps:spPr bwMode="auto">
                          <a:xfrm>
                            <a:off x="1115465" y="1102191"/>
                            <a:ext cx="397" cy="399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1115075" y="1100987"/>
                            <a:ext cx="345" cy="344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8"/>
                        <wps:cNvSpPr>
                          <a:spLocks/>
                        </wps:cNvSpPr>
                        <wps:spPr bwMode="auto">
                          <a:xfrm>
                            <a:off x="1116466" y="1100101"/>
                            <a:ext cx="397" cy="397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9"/>
                        <wps:cNvSpPr>
                          <a:spLocks/>
                        </wps:cNvSpPr>
                        <wps:spPr bwMode="auto">
                          <a:xfrm>
                            <a:off x="1116640" y="1099604"/>
                            <a:ext cx="339" cy="339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0"/>
                        <wps:cNvSpPr>
                          <a:spLocks/>
                        </wps:cNvSpPr>
                        <wps:spPr bwMode="auto">
                          <a:xfrm>
                            <a:off x="1115325" y="1101499"/>
                            <a:ext cx="294" cy="296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1"/>
                        <wps:cNvSpPr>
                          <a:spLocks/>
                        </wps:cNvSpPr>
                        <wps:spPr bwMode="auto">
                          <a:xfrm>
                            <a:off x="1114781" y="1101230"/>
                            <a:ext cx="296" cy="2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2"/>
                        <wps:cNvSpPr>
                          <a:spLocks/>
                        </wps:cNvSpPr>
                        <wps:spPr bwMode="auto">
                          <a:xfrm>
                            <a:off x="1114792" y="1100956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3"/>
                        <wps:cNvSpPr>
                          <a:spLocks/>
                        </wps:cNvSpPr>
                        <wps:spPr bwMode="auto">
                          <a:xfrm>
                            <a:off x="1114840" y="1101550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4"/>
                        <wps:cNvSpPr>
                          <a:spLocks/>
                        </wps:cNvSpPr>
                        <wps:spPr bwMode="auto">
                          <a:xfrm>
                            <a:off x="1114333" y="1100970"/>
                            <a:ext cx="453" cy="452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1117723" y="1101682"/>
                            <a:ext cx="294" cy="2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6"/>
                        <wps:cNvSpPr>
                          <a:spLocks/>
                        </wps:cNvSpPr>
                        <wps:spPr bwMode="auto">
                          <a:xfrm>
                            <a:off x="1117512" y="1101986"/>
                            <a:ext cx="296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115913" y="1102140"/>
                            <a:ext cx="295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8"/>
                        <wps:cNvSpPr>
                          <a:spLocks/>
                        </wps:cNvSpPr>
                        <wps:spPr bwMode="auto">
                          <a:xfrm>
                            <a:off x="1116478" y="1102574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9"/>
                        <wps:cNvSpPr>
                          <a:spLocks/>
                        </wps:cNvSpPr>
                        <wps:spPr bwMode="auto">
                          <a:xfrm>
                            <a:off x="1117216" y="1102187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0"/>
                        <wps:cNvSpPr>
                          <a:spLocks/>
                        </wps:cNvSpPr>
                        <wps:spPr bwMode="auto">
                          <a:xfrm>
                            <a:off x="1117496" y="1102375"/>
                            <a:ext cx="294" cy="294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1"/>
                        <wps:cNvSpPr>
                          <a:spLocks/>
                        </wps:cNvSpPr>
                        <wps:spPr bwMode="auto">
                          <a:xfrm>
                            <a:off x="1118369" y="1101060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2"/>
                        <wps:cNvSpPr>
                          <a:spLocks/>
                        </wps:cNvSpPr>
                        <wps:spPr bwMode="auto">
                          <a:xfrm>
                            <a:off x="1115136" y="1101366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3"/>
                        <wps:cNvSpPr>
                          <a:spLocks/>
                        </wps:cNvSpPr>
                        <wps:spPr bwMode="auto">
                          <a:xfrm>
                            <a:off x="1114147" y="110084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4"/>
                        <wps:cNvSpPr>
                          <a:spLocks/>
                        </wps:cNvSpPr>
                        <wps:spPr bwMode="auto">
                          <a:xfrm>
                            <a:off x="1114561" y="1101439"/>
                            <a:ext cx="218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5"/>
                        <wps:cNvSpPr>
                          <a:spLocks/>
                        </wps:cNvSpPr>
                        <wps:spPr bwMode="auto">
                          <a:xfrm>
                            <a:off x="1115272" y="1102566"/>
                            <a:ext cx="312" cy="310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6"/>
                        <wps:cNvSpPr>
                          <a:spLocks/>
                        </wps:cNvSpPr>
                        <wps:spPr bwMode="auto">
                          <a:xfrm>
                            <a:off x="1115428" y="1101201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7"/>
                        <wps:cNvSpPr>
                          <a:spLocks/>
                        </wps:cNvSpPr>
                        <wps:spPr bwMode="auto">
                          <a:xfrm>
                            <a:off x="1115546" y="1100962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8"/>
                        <wps:cNvSpPr>
                          <a:spLocks/>
                        </wps:cNvSpPr>
                        <wps:spPr bwMode="auto">
                          <a:xfrm>
                            <a:off x="1117021" y="1099831"/>
                            <a:ext cx="171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9"/>
                        <wps:cNvSpPr>
                          <a:spLocks/>
                        </wps:cNvSpPr>
                        <wps:spPr bwMode="auto">
                          <a:xfrm>
                            <a:off x="1118665" y="1100932"/>
                            <a:ext cx="219" cy="217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0"/>
                        <wps:cNvSpPr>
                          <a:spLocks/>
                        </wps:cNvSpPr>
                        <wps:spPr bwMode="auto">
                          <a:xfrm>
                            <a:off x="1117285" y="1100474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1"/>
                        <wps:cNvSpPr>
                          <a:spLocks/>
                        </wps:cNvSpPr>
                        <wps:spPr bwMode="auto">
                          <a:xfrm>
                            <a:off x="1115592" y="1101668"/>
                            <a:ext cx="501" cy="498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2"/>
                        <wps:cNvSpPr>
                          <a:spLocks/>
                        </wps:cNvSpPr>
                        <wps:spPr bwMode="auto">
                          <a:xfrm>
                            <a:off x="1116604" y="1102039"/>
                            <a:ext cx="551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3"/>
                        <wps:cNvSpPr>
                          <a:spLocks/>
                        </wps:cNvSpPr>
                        <wps:spPr bwMode="auto">
                          <a:xfrm>
                            <a:off x="1117838" y="1101159"/>
                            <a:ext cx="552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4"/>
                        <wps:cNvSpPr>
                          <a:spLocks/>
                        </wps:cNvSpPr>
                        <wps:spPr bwMode="auto">
                          <a:xfrm>
                            <a:off x="1115935" y="1100267"/>
                            <a:ext cx="551" cy="551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5"/>
                        <wps:cNvSpPr>
                          <a:spLocks/>
                        </wps:cNvSpPr>
                        <wps:spPr bwMode="auto">
                          <a:xfrm>
                            <a:off x="1116488" y="1101731"/>
                            <a:ext cx="219" cy="218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6"/>
                        <wps:cNvSpPr>
                          <a:spLocks/>
                        </wps:cNvSpPr>
                        <wps:spPr bwMode="auto">
                          <a:xfrm>
                            <a:off x="1116810" y="1102862"/>
                            <a:ext cx="189" cy="188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7"/>
                        <wps:cNvSpPr>
                          <a:spLocks/>
                        </wps:cNvSpPr>
                        <wps:spPr bwMode="auto">
                          <a:xfrm>
                            <a:off x="1118416" y="1100814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8"/>
                        <wps:cNvSpPr>
                          <a:spLocks/>
                        </wps:cNvSpPr>
                        <wps:spPr bwMode="auto">
                          <a:xfrm>
                            <a:off x="1118175" y="110089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9"/>
                        <wps:cNvSpPr>
                          <a:spLocks/>
                        </wps:cNvSpPr>
                        <wps:spPr bwMode="auto">
                          <a:xfrm>
                            <a:off x="1116821" y="109997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0"/>
                        <wps:cNvSpPr>
                          <a:spLocks/>
                        </wps:cNvSpPr>
                        <wps:spPr bwMode="auto">
                          <a:xfrm>
                            <a:off x="1116348" y="110235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1"/>
                        <wps:cNvSpPr>
                          <a:spLocks/>
                        </wps:cNvSpPr>
                        <wps:spPr bwMode="auto">
                          <a:xfrm>
                            <a:off x="1116806" y="1102610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2"/>
                        <wps:cNvSpPr>
                          <a:spLocks/>
                        </wps:cNvSpPr>
                        <wps:spPr bwMode="auto">
                          <a:xfrm>
                            <a:off x="1117781" y="1102241"/>
                            <a:ext cx="217" cy="219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3"/>
                        <wps:cNvSpPr>
                          <a:spLocks/>
                        </wps:cNvSpPr>
                        <wps:spPr bwMode="auto">
                          <a:xfrm>
                            <a:off x="1117633" y="110267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4"/>
                        <wps:cNvSpPr>
                          <a:spLocks/>
                        </wps:cNvSpPr>
                        <wps:spPr bwMode="auto">
                          <a:xfrm>
                            <a:off x="1118835" y="1100731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5"/>
                        <wps:cNvSpPr>
                          <a:spLocks/>
                        </wps:cNvSpPr>
                        <wps:spPr bwMode="auto">
                          <a:xfrm>
                            <a:off x="1118390" y="1101666"/>
                            <a:ext cx="170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6"/>
                        <wps:cNvSpPr>
                          <a:spLocks/>
                        </wps:cNvSpPr>
                        <wps:spPr bwMode="auto">
                          <a:xfrm>
                            <a:off x="1118631" y="1101291"/>
                            <a:ext cx="170" cy="170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7"/>
                        <wps:cNvSpPr>
                          <a:spLocks/>
                        </wps:cNvSpPr>
                        <wps:spPr bwMode="auto">
                          <a:xfrm>
                            <a:off x="1116265" y="1102764"/>
                            <a:ext cx="355" cy="2595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7D7505" id="Group 21" o:spid="_x0000_s1026" style="position:absolute;margin-left:38.4pt;margin-top:10.15pt;width:44.65pt;height:52.15pt;z-index:251666944;mso-position-vertical-relative:page" coordorigin="11136,10987" coordsize="5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">
                <v:shape id="Freeform 22" o:spid="_x0000_s1027" style="position:absolute;left:11169;top:11008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7;4,217;18,254;39,286;67,314;99,335;136,349;177,353;217,349;254,335;286,314;314,286;335,254;349,217;353,177;349,136;335,99;314,67;286,39;254,18;217,4;177,0;136,4;99,18;67,39;39,67;18,99;4,136;0,177" o:connectangles="0,0,0,0,0,0,0,0,0,0,0,0,0,0,0,0,0,0,0,0,0,0,0,0,0,0,0,0,0"/>
                </v:shape>
                <v:shape id="Freeform 23" o:spid="_x0000_s1028" style="position:absolute;left:11174;top:11010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7;4,217;18,254;38,286;67,314;99,335;136,349;176,353;216,349;253,335;285,314;314,286;334,254;348,217;352,177;348,136;334,99;314,67;285,39;253,18;216,4;176,0;136,4;99,18;67,39;38,67;18,99;4,136;0,177" o:connectangles="0,0,0,0,0,0,0,0,0,0,0,0,0,0,0,0,0,0,0,0,0,0,0,0,0,0,0,0,0"/>
                </v:shape>
                <v:shape id="Freeform 24" o:spid="_x0000_s1029" style="position:absolute;left:11164;top:11010;width:6;height:6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6;6,357;24,412;51,462;87,507;132,543;182,570;237,588;298,594;358,588;413,570;463,543;508,507;544,462;571,412;589,357;595,296;589,235;571,180;544,130;508,87;463,51;413,22;358,6;298,0;237,6;182,22;132,51;87,87;51,130;24,180;6,235;0,296" o:connectangles="0,0,0,0,0,0,0,0,0,0,0,0,0,0,0,0,0,0,0,0,0,0,0,0,0,0,0,0,0,0,0,0,0"/>
                </v:shape>
                <v:shape id="Freeform 25" o:spid="_x0000_s1030" style="position:absolute;left:11149;top:11017;width:6;height:6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8;6,359;24,414;51,464;87,507;132,543;182,572;237,588;298,594;359,588;414,572;464,543;507,507;543,464;572,414;588,359;594,298;588,237;572,182;543,132;507,87;464,51;414,24;359,6;298,0;237,6;182,24;132,51;87,87;51,132;24,182;6,237;0,298" o:connectangles="0,0,0,0,0,0,0,0,0,0,0,0,0,0,0,0,0,0,0,0,0,0,0,0,0,0,0,0,0,0,0,0,0"/>
                </v:shape>
                <v:shape id="Freeform 26" o:spid="_x0000_s1031" style="position:absolute;left:11170;top:11012;width:5;height:5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40;4,288;18,333;41,373;71,408;105,436;146,459;190,473;239,477;294,471;344,453;387,424;423,388;452,345;470,294;476,240;472,191;458,146;435,106;407,71;373,41;332,18;288,4;239,0;184,6;134,24;89,53;53,89;24,134;6,185;0,240" o:connectangles="0,0,0,0,0,0,0,0,0,0,0,0,0,0,0,0,0,0,0,0,0,0,0,0,0,0,0,0,0,0,0"/>
                </v:shape>
                <v:shape id="Freeform 27" o:spid="_x0000_s1032" style="position:absolute;left:11167;top:11016;width:4;height:3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7;6,211;22,250;49,282;83,309;122,325;167,331;211,325;250,309;282,282;309,250;325,211;331,167;325,122;309,83;282,49;250,22;211,6;167,0;122,6;83,22;49,49;22,83;6,122;0,167" o:connectangles="0,0,0,0,0,0,0,0,0,0,0,0,0,0,0,0,0,0,0,0,0,0,0,0,0"/>
                </v:shape>
                <v:shape id="Freeform 28" o:spid="_x0000_s1033" style="position:absolute;left:11164;top:11005;width:5;height:5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;4,284;18,328;41,369;69,403;103,433;144,456;188,470;237,474;292,468;340,450;385,421;421,385;450,340;468,292;474,237;470,188;456,144;433,103;405,69;369,41;328,18;284,4;237,0;182,6;132,24;89,53;53,89;24,132;6,182;0,237" o:connectangles="0,0,0,0,0,0,0,0,0,0,0,0,0,0,0,0,0,0,0,0,0,0,0,0,0,0,0,0,0,0,0"/>
                </v:shape>
                <v:shape id="Freeform 29" o:spid="_x0000_s1034" style="position:absolute;left:11161;top:11008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;6,211;22,251;49,283;83,310;122,326;166,332;211,326;252,310;286,283;313,251;329,211;335,166;329,121;313,83;286,49;252,22;211,6;166,0;122,6;83,22;49,49;22,83;6,121;0,166" o:connectangles="0,0,0,0,0,0,0,0,0,0,0,0,0,0,0,0,0,0,0,0,0,0,0,0,0"/>
                </v:shape>
                <v:shape id="Freeform 30" o:spid="_x0000_s1035" style="position:absolute;left:11154;top:11003;width:3;height:3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9;6,213;22,252;49,286;81,313;121,329;166,335;211,329;249,313;283,286;310,252;326,213;332,169;326,124;310,83;283,49;249,22;211,6;166,0;121,6;81,22;49,49;22,83;6,124;0,169" o:connectangles="0,0,0,0,0,0,0,0,0,0,0,0,0,0,0,0,0,0,0,0,0,0,0,0,0"/>
                </v:shape>
                <v:shape id="Freeform 31" o:spid="_x0000_s1036" style="position:absolute;left:11159;top:10998;width:4;height: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;6,235;20,276;43,312;73,340;107,363;148,379;193,383;237,379;276,363;312,340;340,312;363,276;379,235;383,190;379,146;363,107;340,71;312,43;276,20;237,4;193,0;148,4;107,20;73,43;43,71;20,107;6,146;0,190" o:connectangles="0,0,0,0,0,0,0,0,0,0,0,0,0,0,0,0,0,0,0,0,0,0,0,0,0,0,0,0,0"/>
                </v:shape>
                <v:shape id="Freeform 32" o:spid="_x0000_s1037" style="position:absolute;left:11169;top:11004;width:3;height: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;6,213;22,251;49,285;83,312;123,328;168,334;213,328;251,312;285,285;312,251;328,213;334,168;328,123;312,83;285,49;251,22;213,6;168,0;123,6;83,22;49,49;22,83;6,123;0,168" o:connectangles="0,0,0,0,0,0,0,0,0,0,0,0,0,0,0,0,0,0,0,0,0,0,0,0,0"/>
                </v:shape>
                <v:shape id="Freeform 33" o:spid="_x0000_s1038" style="position:absolute;left:11162;top:11019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;6,211;22,251;49,283;83,310;121,326;166,332;211,326;251,310;285,283;312,251;328,211;334,166;328,121;312,81;285,49;251,22;211,6;166,0;121,6;83,22;49,49;22,81;6,121;0,166" o:connectangles="0,0,0,0,0,0,0,0,0,0,0,0,0,0,0,0,0,0,0,0,0,0,0,0,0"/>
                </v:shape>
                <v:shape id="Freeform 34" o:spid="_x0000_s1039" style="position:absolute;left:11170;top:11025;width:4;height:4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9;6,257;20,300;47,338;79,370;117,397;160,411;209,417;257,411;300,397;338,370;370,338;397,300;411,257;417,209;411,160;397,117;370,79;338,47;300,20;257,6;209,0;160,6;117,20;79,47;47,79;20,117;6,160;0,209" o:connectangles="0,0,0,0,0,0,0,0,0,0,0,0,0,0,0,0,0,0,0,0,0,0,0,0,0,0,0,0,0"/>
                </v:shape>
                <v:shape id="Freeform 35" o:spid="_x0000_s1040" style="position:absolute;left:11171;top:11018;width:3;height:3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;6,213;22,251;49,285;83,312;121,328;166,334;211,328;251,312;283,285;310,251;326,213;332,168;326,123;310,83;283,49;251,22;211,6;166,0;121,6;83,22;49,49;22,83;6,123;0,168" o:connectangles="0,0,0,0,0,0,0,0,0,0,0,0,0,0,0,0,0,0,0,0,0,0,0,0,0"/>
                </v:shape>
                <v:shape id="Freeform 36" o:spid="_x0000_s1041" style="position:absolute;left:11180;top:11017;width:3;height:3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;6,211;22,251;49,283;81,310;121,326;166,332;211,326;249,310;283,283;310,251;326,211;332,166;326,121;310,83;283,49;249,22;211,6;166,0;121,6;81,22;49,49;22,83;6,121;0,166" o:connectangles="0,0,0,0,0,0,0,0,0,0,0,0,0,0,0,0,0,0,0,0,0,0,0,0,0"/>
                </v:shape>
                <v:shape id="Freeform 37" o:spid="_x0000_s1042" style="position:absolute;left:11161;top:11012;width:2;height:2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7;71,201;104,207;136,201;164,187;187,164;201,136;207,104;201,71;187,43;164,20;136,6;104,0;71,6;43,20;20,43;6,71;0,104" o:connectangles="0,0,0,0,0,0,0,0,0,0,0,0,0,0,0,0,0,0,0,0,0"/>
                </v:shape>
                <v:shape id="Freeform 38" o:spid="_x0000_s1043" style="position:absolute;left:11160;top:11024;width:3;height:2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30;4,164;18,196;38,223;65,241;95,255;130,259;164,255;196,241;221,223;241,196;255,164;259,130;255,95;241,65;221,38;196,18;164,4;130,0;95,4;65,18;38,38;18,65;4,95;0,130" o:connectangles="0,0,0,0,0,0,0,0,0,0,0,0,0,0,0,0,0,0,0,0,0,0,0,0,0"/>
                </v:shape>
                <v:shape id="Freeform 39" o:spid="_x0000_s1044" style="position:absolute;left:11158;top:11024;width:2;height:2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;4,117;18,144;36,162;63,176;91,180;119,176;144,162;164,144;178,117;182,89;178,61;164,36;144,18;119,4;91,0;63,4;36,18;18,36;4,61;0,89" o:connectangles="0,0,0,0,0,0,0,0,0,0,0,0,0,0,0,0,0,0,0,0,0"/>
                </v:shape>
                <v:shape id="Freeform 40" o:spid="_x0000_s1045" style="position:absolute;left:11157;top:11007;width:4;height:4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1;6,217;22,258;49,292;83,319;123,335;170,341;217,335;257,319;291,292;318,258;334,217;340,171;334,124;318,83;291,49;257,22;217,6;170,0;123,6;83,22;49,49;22,83;6,124;0,171" o:connectangles="0,0,0,0,0,0,0,0,0,0,0,0,0,0,0,0,0,0,0,0,0,0,0,0,0"/>
                </v:shape>
                <v:shape id="Freeform 41" o:spid="_x0000_s1046" style="position:absolute;left:11163;top:11000;width:1;height:2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;4,109;16,132;34,150;57,162;83,166;109,162;132,150;150,132;162,109;166,83;162,57;150,34;132,16;109,4;83,0;57,4;34,16;16,34;4,57;0,83" o:connectangles="0,0,0,0,0,0,0,0,0,0,0,0,0,0,0,0,0,0,0,0,0"/>
                </v:shape>
                <v:shape id="Freeform 42" o:spid="_x0000_s1047" style="position:absolute;left:11165;top:10994;width:2;height:2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;4,109;16,134;35,152;57,164;84,168;110,164;132,152;151,134;163,109;167,83;163,57;151,34;132,16;110,4;84,0;57,4;35,16;16,34;4,57;0,83" o:connectangles="0,0,0,0,0,0,0,0,0,0,0,0,0,0,0,0,0,0,0,0,0"/>
                </v:shape>
                <v:shape id="Freeform 43" o:spid="_x0000_s1048" style="position:absolute;left:11158;top:11001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;4,128;18,156;40,179;67,191;97,197;127,191;156,179;178,156;190,128;196,97;190,67;178,41;156,18;127,4;97,0;67,4;40,18;18,41;4,67;0,97" o:connectangles="0,0,0,0,0,0,0,0,0,0,0,0,0,0,0,0,0,0,0,0,0"/>
                </v:shape>
                <v:shape id="Freeform 44" o:spid="_x0000_s1049" style="position:absolute;left:11163;top:10992;width:2;height:2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;4,128;18,156;41,177;67,191;97,195;128,191;156,177;179,156;191,128;197,97;191,67;179,39;156,18;128,4;97,0;67,4;41,18;18,39;4,67;0,97" o:connectangles="0,0,0,0,0,0,0,0,0,0,0,0,0,0,0,0,0,0,0,0,0"/>
                </v:shape>
                <v:shape id="Freeform 45" o:spid="_x0000_s1050" style="position:absolute;left:11157;top:11005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;4,128;18,156;41,179;67,191;97,197;128,191;156,179;179,156;191,128;197,97;191,67;179,41;156,18;128,4;97,0;67,4;41,18;18,41;4,67;0,97" o:connectangles="0,0,0,0,0,0,0,0,0,0,0,0,0,0,0,0,0,0,0,0,0"/>
                </v:shape>
                <v:shape id="Freeform 46" o:spid="_x0000_s1051" style="position:absolute;left:11163;top:10998;width:3;height:2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8;4,163;18,193;36,219;63,238;93,252;128,256;160,252;190,238;217,219;237,193;251,163;255,128;251,95;237,65;217,39;190,18;160,4;128,0;93,4;63,18;36,39;18,65;4,95;0,128" o:connectangles="0,0,0,0,0,0,0,0,0,0,0,0,0,0,0,0,0,0,0,0,0,0,0,0,0"/>
                </v:shape>
                <v:shape id="Freeform 47" o:spid="_x0000_s1052" style="position:absolute;left:11162;top:10994;width:3;height:4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;4,215;18,252;38,284;67,312;99,333;136,347;176,351;216,347;253,333;285,312;314,284;334,252;348,215;352,174;348,134;334,97;314,65;285,39;253,18;216,4;176,0;136,4;99,18;67,39;38,65;18,97;4,134;0,174" o:connectangles="0,0,0,0,0,0,0,0,0,0,0,0,0,0,0,0,0,0,0,0,0,0,0,0,0,0,0,0,0"/>
                </v:shape>
                <v:shape id="Freeform 48" o:spid="_x0000_s1053" style="position:absolute;left:11170;top:11000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;6,136;20,164;42,187;71,201;103,207;135,201;164,187;184,164;198,136;204,103;198,71;184,43;164,20;135,6;103,0;71,6;42,20;20,43;6,71;0,103" o:connectangles="0,0,0,0,0,0,0,0,0,0,0,0,0,0,0,0,0,0,0,0,0"/>
                </v:shape>
                <v:shape id="Freeform 49" o:spid="_x0000_s1054" style="position:absolute;left:11168;top:11002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4;6,136;20,164;42,185;71,199;103,205;135,199;164,185;186,164;200,136;206,104;200,71;186,43;164,20;135,6;103,0;71,6;42,20;20,43;6,71;0,104" o:connectangles="0,0,0,0,0,0,0,0,0,0,0,0,0,0,0,0,0,0,0,0,0"/>
                </v:shape>
                <v:shape id="Freeform 50" o:spid="_x0000_s1055" style="position:absolute;left:11171;top:11002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;6,134;20,162;43,185;71,199;104,205;136,199;164,185;185,162;199,134;205,101;199,69;185,41;164,20;136,6;104,0;71,6;43,20;20,41;6,69;0,101" o:connectangles="0,0,0,0,0,0,0,0,0,0,0,0,0,0,0,0,0,0,0,0,0"/>
                </v:shape>
                <v:shape id="Freeform 51" o:spid="_x0000_s1056" style="position:absolute;left:11172;top:11007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;6,134;20,162;43,185;71,199;104,205;136,199;164,185;187,162;201,134;207,101;201,69;187,41;164,20;136,6;104,0;71,6;43,20;20,41;6,69;0,101" o:connectangles="0,0,0,0,0,0,0,0,0,0,0,0,0,0,0,0,0,0,0,0,0"/>
                </v:shape>
                <v:shape id="Freeform 52" o:spid="_x0000_s1057" style="position:absolute;left:11176;top:11014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4;6,136;20,164;43,187;71,201;104,207;136,201;164,187;185,164;199,136;205,104;199,71;185,43;164,20;136,6;104,0;71,6;43,20;20,43;6,71;0,104" o:connectangles="0,0,0,0,0,0,0,0,0,0,0,0,0,0,0,0,0,0,0,0,0"/>
                </v:shape>
                <v:shape id="Freeform 53" o:spid="_x0000_s1058" style="position:absolute;left:11178;top:11020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5;71,199;104,205;136,199;164,185;187,164;201,136;207,104;201,71;187,43;164,20;136,6;104,0;71,6;43,20;20,43;6,71;0,104" o:connectangles="0,0,0,0,0,0,0,0,0,0,0,0,0,0,0,0,0,0,0,0,0"/>
                </v:shape>
                <v:shape id="Freeform 54" o:spid="_x0000_s1059" style="position:absolute;left:11179;top:11009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;6,134;20,162;42,185;71,199;103,205;135,199;164,185;186,162;200,134;206,101;200,69;186,41;164,20;135,6;103,0;71,6;42,20;20,41;6,69;0,101" o:connectangles="0,0,0,0,0,0,0,0,0,0,0,0,0,0,0,0,0,0,0,0,0"/>
                </v:shape>
                <v:shape id="Freeform 55" o:spid="_x0000_s1060" style="position:absolute;left:11173;top:11011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1;4,83;18,104;36,118;61,122;83,118;103,104;117,83;121,61;117,37;103,18;83,4;61,0;36,4;18,18;4,37;0,61" o:connectangles="0,0,0,0,0,0,0,0,0,0,0,0,0,0,0,0,0"/>
                </v:shape>
                <v:shape id="Freeform 56" o:spid="_x0000_s1061" style="position:absolute;left:11174;top:11026;width:2;height: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1;4,85;18,104;36,118;60,122;83,118;103,104;117,85;121,61;117,37;103,18;83,4;60,0;36,4;18,18;4,37;0,61" o:connectangles="0,0,0,0,0,0,0,0,0,0,0,0,0,0,0,0,0"/>
                </v:shape>
                <v:shape id="Freeform 57" o:spid="_x0000_s1062" style="position:absolute;left:11178;top:11027;width:2;height: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1;4,85;18,104;38,118;61,122;85,118;103,104;117,85;121,61;117,37;103,18;85,4;61,0;38,4;18,18;4,37;0,61" o:connectangles="0,0,0,0,0,0,0,0,0,0,0,0,0,0,0,0,0"/>
                </v:shape>
                <v:shape id="Freeform 58" o:spid="_x0000_s1063" style="position:absolute;left:11170;top:1102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1;4,85;18,104;39,118;61,122;85,118;104,104;118,85;122,61;118,37;104,18;85,4;61,0;39,4;18,18;4,37;0,61" o:connectangles="0,0,0,0,0,0,0,0,0,0,0,0,0,0,0,0,0"/>
                </v:shape>
                <v:shape id="Freeform 59" o:spid="_x0000_s1064" style="position:absolute;left:11166;top:1099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1;4,83;18,103;38,117;61,121;85,117;103,103;117,83;121,61;117,36;103,18;85,4;61,0;38,4;18,18;4,36;0,61" o:connectangles="0,0,0,0,0,0,0,0,0,0,0,0,0,0,0,0,0"/>
                </v:shape>
                <v:shape id="Freeform 60" o:spid="_x0000_s1065" style="position:absolute;left:11167;top:10994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1;4,83;18,104;37,118;61,122;85,118;104,104;118,83;122,61;118,37;104,18;85,4;61,0;37,4;18,18;4,37;0,61" o:connectangles="0,0,0,0,0,0,0,0,0,0,0,0,0,0,0,0,0"/>
                </v:shape>
                <v:shape id="Freeform 61" o:spid="_x0000_s1066" style="position:absolute;left:11164;top:10988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1;4,83;18,103;37,117;61,121;83,117;104,103;118,83;122,61;118,36;104,18;83,4;61,0;37,4;18,18;4,36;0,61" o:connectangles="0,0,0,0,0,0,0,0,0,0,0,0,0,0,0,0,0"/>
                </v:shape>
                <v:shape id="Freeform 62" o:spid="_x0000_s1067" style="position:absolute;left:11164;top:10987;width:1;height:1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;4,75;14,91;33,103;53,107;73,103;92,91;102,75;106,52;102,32;92,16;73,4;53,0;33,4;14,16;4,32;0,52" o:connectangles="0,0,0,0,0,0,0,0,0,0,0,0,0,0,0,0,0"/>
                </v:shape>
                <v:shape id="Freeform 63" o:spid="_x0000_s1068" style="position:absolute;left:11157;top:11003;width:2;height:2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3;6,101;20,124;45,140;73,146;101,140;124,124;140,101;146,73;140,45;124,20;101,6;73,0;45,6;20,20;6,45;0,73" o:connectangles="0,0,0,0,0,0,0,0,0,0,0,0,0,0,0,0,0"/>
                </v:shape>
                <v:shape id="Freeform 64" o:spid="_x0000_s1069" style="position:absolute;left:11186;top:11007;width:1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1;4,85;18,104;37,118;61,122;83,118;104,104;118,85;122,61;118,39;104,18;83,4;61,0;37,4;18,18;4,39;0,61" o:connectangles="0,0,0,0,0,0,0,0,0,0,0,0,0,0,0,0,0"/>
                </v:shape>
                <v:shape id="Freeform 65" o:spid="_x0000_s1070" style="position:absolute;left:11190;top:11006;width:1;height: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1;4,83;18,103;39,117;61,121;85,117;104,103;118,83;122,61;118,36;104,18;85,4;61,0;39,4;18,18;4,36;0,61" o:connectangles="0,0,0,0,0,0,0,0,0,0,0,0,0,0,0,0,0"/>
                </v:shape>
                <v:shape id="Freeform 66" o:spid="_x0000_s1071" style="position:absolute;left:11191;top:11005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1;4,85;18,104;39,118;61,122;85,118;104,104;118,85;122,61;118,39;104,18;85,4;61,0;39,4;18,18;4,39;0,61" o:connectangles="0,0,0,0,0,0,0,0,0,0,0,0,0,0,0,0,0"/>
                </v:shape>
                <v:shape id="Freeform 67" o:spid="_x0000_s1072" style="position:absolute;left:11177;top:11009;width:2;height:1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9;6,95;20,118;43,132;69,138;95,132;120,118;134,95;140,69;134,43;120,20;95,6;69,0;43,6;20,20;6,43;0,69" o:connectangles="0,0,0,0,0,0,0,0,0,0,0,0,0,0,0,0,0"/>
                </v:shape>
                <v:shape id="Freeform 68" o:spid="_x0000_s1073" style="position:absolute;left:11174;top:11028;width:1;height:1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1;6,97;20,120;43,134;69,140;95,134;120,120;134,97;140,71;134,45;120,20;95,6;69,0;43,6;20,20;6,45;0,71" o:connectangles="0,0,0,0,0,0,0,0,0,0,0,0,0,0,0,0,0"/>
                </v:shape>
                <v:shape id="Freeform 69" o:spid="_x0000_s1074" style="position:absolute;left:11174;top:11003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1;4,85;18,103;37,117;61,121;83,117;104,103;118,85;122,61;118,38;104,18;83,4;61,0;37,4;18,18;4,38;0,61" o:connectangles="0,0,0,0,0,0,0,0,0,0,0,0,0,0,0,0,0"/>
                </v:shape>
                <v:shape id="Freeform 70" o:spid="_x0000_s1075" style="position:absolute;left:11155;top:11007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1;4,83;18,103;36,117;61,121;85,117;103,103;117,83;121,61;117,36;103,18;85,4;61,0;36,4;18,18;4,36;0,61" o:connectangles="0,0,0,0,0,0,0,0,0,0,0,0,0,0,0,0,0"/>
                </v:shape>
                <v:shape id="Freeform 71" o:spid="_x0000_s1076" style="position:absolute;left:11166;top:10992;width:1;height: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;6,105;22,130;47,146;75,152;105,146;130,130;146,105;152,75;146,47;130,22;105,6;75,0;47,6;22,22;6,47;0,75" o:connectangles="0,0,0,0,0,0,0,0,0,0,0,0,0,0,0,0,0"/>
                </v:shape>
                <v:shape id="Freeform 72" o:spid="_x0000_s1077" style="position:absolute;left:11164;top:10990;width:2;height:2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;4,123;18,150;38,170;65,184;95,188;125,184;152,170;172,150;186,123;190,93;186,65;172,38;152,18;125,4;95,0;65,4;38,18;18,38;4,65;0,93" o:connectangles="0,0,0,0,0,0,0,0,0,0,0,0,0,0,0,0,0,0,0,0,0"/>
                </v:shape>
                <v:shape id="Freeform 73" o:spid="_x0000_s1078" style="position:absolute;left:11156;top:11008;width:1;height:1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3;10,95;26,111;48,119;73,119;95,109;111,91;119,71;119,46;109,24;91,8;71,0;46,0;24,8;8,26;0,48;0,73" o:connectangles="0,0,0,0,0,0,0,0,0,0,0,0,0,0,0,0,0"/>
                </v:shape>
                <v:shape id="Freeform 74" o:spid="_x0000_s1079" style="position:absolute;left:11151;top:11016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3;10,96;26,112;49,120;73,120;96,112;112,94;120,73;120,49;112,26;94,8;73,0;49,0;26,10;8,26;0,49;0,73" o:connectangles="0,0,0,0,0,0,0,0,0,0,0,0,0,0,0,0,0"/>
                </v:shape>
                <v:shape id="Freeform 75" o:spid="_x0000_s1080" style="position:absolute;left:11149;top:11026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1;10,93;26,111;48,119;73,119;95,109;111,93;119,71;119,46;109,24;93,8;71,0;46,0;24,8;8,26;0,46;0,71" o:connectangles="0,0,0,0,0,0,0,0,0,0,0,0,0,0,0,0,0"/>
                </v:shape>
                <v:shape id="Freeform 76" o:spid="_x0000_s1081" style="position:absolute;left:11151;top:11027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3;10,96;26,112;48,120;73,120;95,110;111,94;119,71;119,47;109,24;93,8;71,0;46,0;24,10;8,26;0,49;0,73" o:connectangles="0,0,0,0,0,0,0,0,0,0,0,0,0,0,0,0,0"/>
                </v:shape>
                <v:shape id="Freeform 77" o:spid="_x0000_s1082" style="position:absolute;left:11159;top:11027;width:1;height:1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1;10,93;26,109;48,117;73,117;95,109;111,91;119,71;119,46;111,24;93,8;73,0;48,0;26,8;8,26;0,46;0,71" o:connectangles="0,0,0,0,0,0,0,0,0,0,0,0,0,0,0,0,0"/>
                </v:shape>
                <v:shape id="Freeform 78" o:spid="_x0000_s1083" style="position:absolute;left:11143;top:11008;width:2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1;8,93;26,109;47,119;71,119;94,109;110,91;120,71;120,46;110,24;92,8;71,0;47,0;24,8;8,26;0,46;0,71" o:connectangles="0,0,0,0,0,0,0,0,0,0,0,0,0,0,0,0,0"/>
                </v:shape>
                <v:shape id="Freeform 79" o:spid="_x0000_s1084" style="position:absolute;left:11137;top:11007;width:2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3;8,95;26,111;47,119;71,119;94,109;110,93;120,71;120,46;110,24;92,8;71,0;47,0;24,10;8,26;0,48;0,73" o:connectangles="0,0,0,0,0,0,0,0,0,0,0,0,0,0,0,0,0"/>
                </v:shape>
                <v:shape id="Freeform 80" o:spid="_x0000_s1085" style="position:absolute;left:11141;top:11011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1;10,94;26,110;49,120;73,120;96,110;112,92;120,71;120,47;112,24;94,8;73,0;49,0;26,8;8,26;0,47;0,71" o:connectangles="0,0,0,0,0,0,0,0,0,0,0,0,0,0,0,0,0"/>
                </v:shape>
                <v:shape id="Freeform 81" o:spid="_x0000_s1086" style="position:absolute;left:11143;top:11014;width:2;height:1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;10,105;30,123;55,133;81,133;106,123;124,103;134,79;134,52;124,28;104,10;79,0;53,0;28,10;10,30;0,54;0,81" o:connectangles="0,0,0,0,0,0,0,0,0,0,0,0,0,0,0,0,0"/>
                </v:shape>
                <v:shape id="Freeform 82" o:spid="_x0000_s1087" style="position:absolute;left:11145;top:11016;width:1;height: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,97;12,122;28,142;49,156;73,162;99,162;124,152;144,136;158,115;164,91;162,65;152,40;136,20;115,6;91,0;65,2;40,10;20,26;6,49;0,71;2,97" o:connectangles="0,0,0,0,0,0,0,0,0,0,0,0,0,0,0,0,0,0,0,0,0"/>
                </v:shape>
                <v:shape id="Freeform 83" o:spid="_x0000_s1088" style="position:absolute;left:11147;top:11020;width:1;height: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,97;10,121;26,142;49,156;73,162;99,162;124,152;142,136;156,115;162,91;162,65;152,41;136,20;115,6;91,0;65,2;41,10;20,26;6,49;0,71;2,97" o:connectangles="0,0,0,0,0,0,0,0,0,0,0,0,0,0,0,0,0,0,0,0,0"/>
                </v:shape>
                <v:shape id="Freeform 84" o:spid="_x0000_s1089" style="position:absolute;left:11152;top:11023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,98;10,122;26,143;49,157;71,163;97,161;121,153;142,137;156,114;162,90;160,63;152,39;136,20;115,6;91,0;65,0;41,10;20,26;6,47;0,71;2,98" o:connectangles="0,0,0,0,0,0,0,0,0,0,0,0,0,0,0,0,0,0,0,0,0"/>
                </v:shape>
                <v:shape id="Freeform 85" o:spid="_x0000_s1090" style="position:absolute;left:11150;top:11025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8;10,122;26,143;47,157;71,163;97,163;121,153;142,137;156,116;162,92;160,65;152,41;136,20;113,6;91,0;65,2;41,10;20,26;6,49;0,71;0,98" o:connectangles="0,0,0,0,0,0,0,0,0,0,0,0,0,0,0,0,0,0,0,0,0"/>
                </v:shape>
                <v:shape id="Freeform 86" o:spid="_x0000_s1091" style="position:absolute;left:11136;top:11007;width:1;height:1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1;8,93;26,109;47,117;71,117;94,109;110,91;120,71;120,46;110,24;92,8;71,0;47,0;24,8;8,26;0,46;0,71" o:connectangles="0,0,0,0,0,0,0,0,0,0,0,0,0,0,0,0,0"/>
                </v:shape>
                <v:shape id="Freeform 87" o:spid="_x0000_s1092" style="position:absolute;left:11139;top:11008;width:2;height:1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,110;12,136;30,159;53,175;81,183;110,181;136,171;159,153;175,128;183,102;181,71;171,45;152,22;130,8;102,0;73,2;45,12;22,31;8,53;0,81;2,110" o:connectangles="0,0,0,0,0,0,0,0,0,0,0,0,0,0,0,0,0,0,0,0,0"/>
                </v:shape>
                <v:shape id="Freeform 88" o:spid="_x0000_s1093" style="position:absolute;left:11146;top:11017;width:3;height:2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,136;12,164;30,191;53,209;79,221;107,227;138,225;166,215;191,199;209,176;223,150;227,120;225,89;215,61;199,36;176,18;150,6;122,0;91,2;63,12;36,28;18,51;6,77;0,105;2,136" o:connectangles="0,0,0,0,0,0,0,0,0,0,0,0,0,0,0,0,0,0,0,0,0,0,0,0,0"/>
                </v:shape>
                <v:shape id="Freeform 89" o:spid="_x0000_s1094" style="position:absolute;left:11156;top:11026;width:2;height:2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,136;12,164;28,191;51,209;77,221;105,227;136,225;164,215;191,197;209,174;221,148;227,120;225,89;211,55;188,28;160,8;126,0;89,2;61,12;36,28;18,51;4,77;0,105;2,136" o:connectangles="0,0,0,0,0,0,0,0,0,0,0,0,0,0,0,0,0,0,0,0,0,0,0,0"/>
                </v:shape>
                <v:shape id="Freeform 90" o:spid="_x0000_s1095" style="position:absolute;left:11146;top:11008;width:1;height:1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1;8,94;26,110;46,120;71,120;93,110;109,92;117,71;117,47;109,24;91,8;71,0;46,0;24,8;8,26;0,47;0,71" o:connectangles="0,0,0,0,0,0,0,0,0,0,0,0,0,0,0,0,0"/>
                </v:shape>
                <v:shape id="Freeform 91" o:spid="_x0000_s1096" style="position:absolute;left:11174;top:11017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;6,135;20,164;43,186;71,200;104,206;136,200;164,186;185,164;199,135;205,103;199,71;185,42;164,20;136,6;104,0;71,6;43,20;20,42;6,71;0,103" o:connectangles="0,0,0,0,0,0,0,0,0,0,0,0,0,0,0,0,0,0,0,0,0"/>
                </v:shape>
                <v:shape id="Freeform 92" o:spid="_x0000_s1097" style="position:absolute;left:11181;top:11021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;6,133;20,162;42,184;71,198;103,204;135,198;164,184;184,162;198,133;204,101;198,69;184,40;164,20;135,6;103,0;71,6;42,20;20,40;6,69;0,101" o:connectangles="0,0,0,0,0,0,0,0,0,0,0,0,0,0,0,0,0,0,0,0,0"/>
                </v:shape>
                <v:shape id="Freeform 93" o:spid="_x0000_s1098" style="position:absolute;left:11184;top:11014;width:2;height:2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;6,134;20,162;41,185;69,199;101,205;134,199;162,185;185,162;199,134;205,101;199,69;185,41;162,20;134,6;101,0;69,6;41,20;20,41;6,69;0,101" o:connectangles="0,0,0,0,0,0,0,0,0,0,0,0,0,0,0,0,0,0,0,0,0"/>
                </v:shape>
                <v:shape id="Freeform 94" o:spid="_x0000_s1099" style="position:absolute;left:11156;top:11011;width:5;height:5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;6,276;22,322;49,365;85,399;126,426;174,442;225,448;276,442;324,426;365,399;401,365;428,322;444,276;450,225;444,172;428,126;401,83;365,49;324,22;276,6;225,0;174,6;126,22;85,49;49,83;22,126;6,172;0,225" o:connectangles="0,0,0,0,0,0,0,0,0,0,0,0,0,0,0,0,0,0,0,0,0,0,0,0,0,0,0,0,0"/>
                </v:shape>
                <v:shape id="Freeform 95" o:spid="_x0000_s1100" style="position:absolute;left:11160;top:11014;width:4;height:4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9;6,246;20,288;45,325;75,355;111,380;154,394;201,400;245,394;288,380;324,355;354,325;379,288;393,246;399,199;393,154;379,112;354,75;324,45;288,20;245,6;201,0;154,6;111,20;75,45;45,75;20,112;6,154;0,199" o:connectangles="0,0,0,0,0,0,0,0,0,0,0,0,0,0,0,0,0,0,0,0,0,0,0,0,0,0,0,0,0"/>
                </v:shape>
                <v:shape id="Freeform 96" o:spid="_x0000_s1101" style="position:absolute;left:11154;top:11021;width:4;height:4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;6,245;20,288;45,324;75,354;111,379;154,393;199,399;243,393;286,379;322,354;352,324;377,288;391,245;397,198;391,154;377,111;352,75;322,45;286,20;243,6;199,0;154,6;111,20;75,45;45,75;20,111;6,154;0,198" o:connectangles="0,0,0,0,0,0,0,0,0,0,0,0,0,0,0,0,0,0,0,0,0,0,0,0,0,0,0,0,0"/>
                </v:shape>
                <v:shape id="Freeform 97" o:spid="_x0000_s1102" style="position:absolute;left:11150;top:11009;width:4;height: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;6,219;24,259;51,293;85,320;126,338;173,344;211,340;248,326;280,306;306,279;327,247;341,212;345,172;341,132;327,97;306,65;280,38;248,18;211,4;173,0;126,6;85,24;51,51;24,85;6,125;0,172" o:connectangles="0,0,0,0,0,0,0,0,0,0,0,0,0,0,0,0,0,0,0,0,0,0,0,0,0,0,0"/>
                </v:shape>
                <v:shape id="Freeform 98" o:spid="_x0000_s1103" style="position:absolute;left:11164;top:11001;width:4;height:3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9;6,243;20,286;43,322;73,352;111,377;152,391;199,397;243,391;286,377;322,352;352,322;377,286;391,243;397,199;391,154;377,111;352,75;322,45;286,20;243,6;199,0;152,6;111,20;73,45;43,75;20,111;6,154;0,199" o:connectangles="0,0,0,0,0,0,0,0,0,0,0,0,0,0,0,0,0,0,0,0,0,0,0,0,0,0,0,0,0"/>
                </v:shape>
                <v:shape id="Freeform 99" o:spid="_x0000_s1104" style="position:absolute;left:11166;top:10996;width:3;height:3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;4,207;18,244;39,276;65,302;95,323;132,335;171,339;215,333;256,317;290,290;317,256;333,215;339,168;333,124;317,83;290,49;256,22;215,6;171,0;126,6;85,22;51,49;24,83;6,124;0,168" o:connectangles="0,0,0,0,0,0,0,0,0,0,0,0,0,0,0,0,0,0,0,0,0,0,0,0,0,0"/>
                </v:shape>
                <v:shape id="Freeform 100" o:spid="_x0000_s1105" style="position:absolute;left:11153;top:11014;width:3;height:3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8;6,189;20,223;43,253;73,276;107,290;146,296;187,290;221,276;251,253;274,223;288,189;294,148;288,109;274,73;251,43;221,20;187,6;146,0;107,6;73,20;43,43;20,73;6,109;0,148" o:connectangles="0,0,0,0,0,0,0,0,0,0,0,0,0,0,0,0,0,0,0,0,0,0,0,0,0"/>
                </v:shape>
                <v:shape id="Freeform 101" o:spid="_x0000_s1106" style="position:absolute;left:11147;top:11012;width:3;height:3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6;6,187;20,221;43,251;73,274;109,288;148,294;187,288;223,274;251,251;276,221;290,187;296,146;290,107;276,73;251,43;223,20;187,6;148,0;109,6;73,20;43,43;20,73;6,107;0,146" o:connectangles="0,0,0,0,0,0,0,0,0,0,0,0,0,0,0,0,0,0,0,0,0,0,0,0,0"/>
                </v:shape>
                <v:shape id="Freeform 102" o:spid="_x0000_s1107" style="position:absolute;left:11147;top:11009;width:3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;6,156;22,188;49,215;81,231;117,237;156,231;188,215;215,188;231,156;237,117;231,81;215,49;188,22;156,6;117,0;81,6;49,22;22,49;6,81;0,117" o:connectangles="0,0,0,0,0,0,0,0,0,0,0,0,0,0,0,0,0,0,0,0,0"/>
                </v:shape>
                <v:shape id="Freeform 103" o:spid="_x0000_s1108" style="position:absolute;left:11148;top:11015;width:2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20;6,156;22,188;49,215;81,231;117,237;156,231;188,215;215,188;231,156;237,120;231,81;215,49;188,22;156,6;117,0;81,6;49,22;22,49;6,81;0,120" o:connectangles="0,0,0,0,0,0,0,0,0,0,0,0,0,0,0,0,0,0,0,0,0"/>
                </v:shape>
                <v:shape id="Freeform 104" o:spid="_x0000_s1109" style="position:absolute;left:11143;top:11009;width:4;height:5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;6,278;22,324;49,367;85,401;126,430;175,446;225,452;278,446;325,430;368,401;402,367;431,324;447,278;453,225;447,174;431,126;402,85;368,49;325,22;278,6;225,0;175,6;126,22;85,49;49,85;22,126;6,174;0,225" o:connectangles="0,0,0,0,0,0,0,0,0,0,0,0,0,0,0,0,0,0,0,0,0,0,0,0,0,0,0,0,0"/>
                </v:shape>
                <v:shape id="Freeform 105" o:spid="_x0000_s1110" style="position:absolute;left:11177;top:11016;width:3;height:3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6;6,187;20,221;43,251;73,274;107,288;148,294;187,288;221,274;251,251;274,221;288,187;294,146;288,107;274,73;251,43;221,20;187,6;148,0;107,6;73,20;43,43;20,73;6,107;0,146" o:connectangles="0,0,0,0,0,0,0,0,0,0,0,0,0,0,0,0,0,0,0,0,0,0,0,0,0"/>
                </v:shape>
                <v:shape id="Freeform 106" o:spid="_x0000_s1111" style="position:absolute;left:11175;top:11019;width:3;height:3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8;6,187;20,223;45,253;73,276;109,290;148,296;187,290;223,276;253,253;276,223;290,187;296,148;290,107;276,73;253,43;223,20;187,6;148,0;109,6;73,20;45,43;20,73;6,107;0,148" o:connectangles="0,0,0,0,0,0,0,0,0,0,0,0,0,0,0,0,0,0,0,0,0,0,0,0,0"/>
                </v:shape>
                <v:shape id="Freeform 107" o:spid="_x0000_s1112" style="position:absolute;left:11159;top:11021;width:3;height:3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8;6,187;20,223;42,253;73,276;109,290;148,296;186,290;222,276;251,253;275,223;289,187;295,148;289,109;275,73;251,45;222,20;186,6;148,0;109,6;73,20;42,45;20,73;6,109;0,148" o:connectangles="0,0,0,0,0,0,0,0,0,0,0,0,0,0,0,0,0,0,0,0,0,0,0,0,0"/>
                </v:shape>
                <v:shape id="Freeform 108" o:spid="_x0000_s1113" style="position:absolute;left:11164;top:11025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8;6,187;20,223;43,253;73,276;107,290;148,296;187,290;223,276;253,253;276,223;290,187;296,148;290,109;276,73;253,45;223,20;187,6;148,0;107,6;73,20;43,45;20,73;6,109;0,148" o:connectangles="0,0,0,0,0,0,0,0,0,0,0,0,0,0,0,0,0,0,0,0,0,0,0,0,0"/>
                </v:shape>
                <v:shape id="Freeform 109" o:spid="_x0000_s1114" style="position:absolute;left:11172;top:11021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8;6,189;20,223;45,253;73,276;109,290;148,296;187,290;223,276;253,253;276,223;290,189;296,148;290,109;276,73;253,45;223,20;187,6;148,0;109,6;73,20;45,45;20,73;6,109;0,148" o:connectangles="0,0,0,0,0,0,0,0,0,0,0,0,0,0,0,0,0,0,0,0,0,0,0,0,0"/>
                </v:shape>
                <v:shape id="Freeform 110" o:spid="_x0000_s1115" style="position:absolute;left:11174;top:11023;width:3;height:3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,237;55,262;83,280;114,290;146,294;178,290;209,280;237,262;262,237;280,209;290,178;294,146;290,114;280,81;262,53;233,26;199,8;162,0;126,0;89,10;55,30;26,59;8,91;0,128;0,166;10,203;30,237" o:connectangles="0,0,0,0,0,0,0,0,0,0,0,0,0,0,0,0,0,0,0,0,0,0,0,0,0,0,0"/>
                </v:shape>
                <v:shape id="Freeform 111" o:spid="_x0000_s1116" style="position:absolute;left:11183;top:11010;width:3;height:3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8;6,187;20,223;45,251;73,276;109,290;148,296;187,290;223,276;253,251;276,223;290,187;296,148;290,109;276,73;253,43;223,20;187,6;148,0;109,6;73,20;45,43;20,73;6,109;0,148" o:connectangles="0,0,0,0,0,0,0,0,0,0,0,0,0,0,0,0,0,0,0,0,0,0,0,0,0"/>
                </v:shape>
                <v:shape id="Freeform 112" o:spid="_x0000_s1117" style="position:absolute;left:11151;top:11013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eform 113" o:spid="_x0000_s1118" style="position:absolute;left:11141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reeform 114" o:spid="_x0000_s1119" style="position:absolute;left:11145;top:11014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10;6,144;20,174;44,199;75,213;109,219;143,213;174,199;198,174;212,144;218,110;212,75;198,45;174,22;143,6;109,0;75,6;44,22;20,45;6,75;0,110" o:connectangles="0,0,0,0,0,0,0,0,0,0,0,0,0,0,0,0,0,0,0,0,0"/>
                </v:shape>
                <v:shape id="Freeform 115" o:spid="_x0000_s1120" style="position:absolute;left:11152;top:11025;width:3;height:3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;6,197;22,233;47,265;77,290;115,304;156,310;197,304;235,290;265,265;290,233;306,197;312,154;306,113;290,77;265,45;235,20;197,6;156,0;115,6;77,20;47,45;22,77;6,113;0,154" o:connectangles="0,0,0,0,0,0,0,0,0,0,0,0,0,0,0,0,0,0,0,0,0,0,0,0,0"/>
                </v:shape>
                <v:shape id="Freeform 116" o:spid="_x0000_s1121" style="position:absolute;left:11154;top:11012;width:2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reeform 117" o:spid="_x0000_s1122" style="position:absolute;left:11155;top:11009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10;6,144;20,174;45,197;75,213;110,219;144,213;174,197;199,174;213,144;219,110;213,75;199,45;174,20;144,6;110,0;75,6;45,20;20,45;6,75;0,110" o:connectangles="0,0,0,0,0,0,0,0,0,0,0,0,0,0,0,0,0,0,0,0,0"/>
                </v:shape>
                <v:shape id="Freeform 118" o:spid="_x0000_s1123" style="position:absolute;left:11170;top:10998;width:1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;4,111;16,136;35,154;59,166;86,170;114,166;136,154;155,136;167,111;171,85;167,59;155,34;136,16;114,4;86,0;59,4;35,16;16,34;4,59;0,85" o:connectangles="0,0,0,0,0,0,0,0,0,0,0,0,0,0,0,0,0,0,0,0,0"/>
                </v:shape>
                <v:shape id="Freeform 119" o:spid="_x0000_s1124" style="position:absolute;left:11186;top:11009;width:2;height:2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;6,142;20,172;45,197;75,211;109,217;144,211;174,197;199,172;213,142;219,107;213,73;199,45;174,20;144,6;109,0;75,6;45,20;20,45;6,73;0,107" o:connectangles="0,0,0,0,0,0,0,0,0,0,0,0,0,0,0,0,0,0,0,0,0"/>
                </v:shape>
                <v:shape id="Freeform 120" o:spid="_x0000_s1125" style="position:absolute;left:11172;top:11004;width:3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reeform 121" o:spid="_x0000_s1126" style="position:absolute;left:11155;top:11016;width:5;height:5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;4,300;20,346;43,389;73,425;110,455;154,478;201,494;252,498;302,494;349,478;391,455;428,425;458,389;481,346;497,300;501,249;497,198;481,152;458,109;428,73;391,43;349,20;302,4;252,0;201,4;154,20;110,43;73,73;43,109;20,152;4,198;0,249" o:connectangles="0,0,0,0,0,0,0,0,0,0,0,0,0,0,0,0,0,0,0,0,0,0,0,0,0,0,0,0,0,0,0,0,0"/>
                </v:shape>
                <v:shape id="Freeform 122" o:spid="_x0000_s1127" style="position:absolute;left:11166;top:11020;width:5;height:5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;6,330;22,381;47,427;81,470;122,502;168,527;221,543;276,549;330,543;383,527;429,502;470,470;504,427;529,381;545,330;551,273;545,219;529,166;504,120;470,79;429,47;383,22;330,6;276,0;221,6;168,22;122,47;81,79;47,120;22,166;6,219;0,273" o:connectangles="0,0,0,0,0,0,0,0,0,0,0,0,0,0,0,0,0,0,0,0,0,0,0,0,0,0,0,0,0,0,0,0,0"/>
                </v:shape>
                <v:shape id="Freeform 123" o:spid="_x0000_s1128" style="position:absolute;left:11178;top:11011;width:5;height:6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;6,330;22,381;47,427;81,468;122,502;168,527;221,543;276,549;331,543;384,527;430,502;471,468;505,427;530,381;546,330;552,273;546,219;530,166;505,120;471,79;430,47;384,22;331,6;276,0;221,6;168,22;122,47;81,79;47,120;22,166;6,219;0,273" o:connectangles="0,0,0,0,0,0,0,0,0,0,0,0,0,0,0,0,0,0,0,0,0,0,0,0,0,0,0,0,0,0,0,0,0"/>
                </v:shape>
                <v:shape id="Freeform 124" o:spid="_x0000_s1129" style="position:absolute;left:11159;top:11002;width:5;height:6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;6,330;22,381;47,429;81,470;122,504;168,529;221,545;276,551;330,545;383,529;429,504;470,470;504,429;529,381;545,330;551,273;545,219;529,166;504,120;470,79;429,47;383,22;330,6;276,0;221,6;168,22;122,47;81,79;47,120;22,166;6,219;0,273" o:connectangles="0,0,0,0,0,0,0,0,0,0,0,0,0,0,0,0,0,0,0,0,0,0,0,0,0,0,0,0,0,0,0,0,0"/>
                </v:shape>
                <v:shape id="Freeform 125" o:spid="_x0000_s1130" style="position:absolute;left:11164;top:11017;width:3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;6,143;20,174;45,198;75,212;110,218;144,212;174,198;199,174;213,143;219,109;213,75;199,44;174,20;144,6;110,0;75,6;45,20;20,44;6,75;0,109" o:connectangles="0,0,0,0,0,0,0,0,0,0,0,0,0,0,0,0,0,0,0,0,0"/>
                </v:shape>
                <v:shape id="Freeform 126" o:spid="_x0000_s1131" style="position:absolute;left:11168;top:11028;width:1;height:2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;4,123;18,150;39,170;65,184;96,188;124,184;150,170;171,150;185,123;189,95;185,65;171,38;150,18;124,4;96,0;65,4;39,18;18,38;4,65;0,95" o:connectangles="0,0,0,0,0,0,0,0,0,0,0,0,0,0,0,0,0,0,0,0,0"/>
                </v:shape>
                <v:shape id="Freeform 127" o:spid="_x0000_s1132" style="position:absolute;left:11184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eform 128" o:spid="_x0000_s1133" style="position:absolute;left:11181;top:11008;width:2;height:3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reeform 129" o:spid="_x0000_s1134" style="position:absolute;left:11168;top:10999;width:2;height:2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reeform 130" o:spid="_x0000_s1135" style="position:absolute;left:11163;top:11023;width:2;height:2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10;6,144;20,174;45,199;75,213;109,219;144,213;174,199;197,174;213,144;219,110;213,75;197,45;174,22;144,6;109,0;75,6;45,22;20,45;6,75;0,110" o:connectangles="0,0,0,0,0,0,0,0,0,0,0,0,0,0,0,0,0,0,0,0,0"/>
                </v:shape>
                <v:shape id="Freeform 131" o:spid="_x0000_s1136" style="position:absolute;left:11168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10;6,144;20,174;45,199;75,213;110,219;144,213;174,199;197,174;213,144;219,110;213,75;197,45;174,22;144,6;110,0;75,6;45,22;20,45;6,75;0,110" o:connectangles="0,0,0,0,0,0,0,0,0,0,0,0,0,0,0,0,0,0,0,0,0"/>
                </v:shape>
                <v:shape id="Freeform 132" o:spid="_x0000_s1137" style="position:absolute;left:11177;top:11022;width:2;height:2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10;6,144;20,174;45,197;75,213;110,219;144,213;172,197;197,174;211,144;217,110;211,75;197,45;172,20;144,6;110,0;75,6;45,20;20,45;6,75;0,110" o:connectangles="0,0,0,0,0,0,0,0,0,0,0,0,0,0,0,0,0,0,0,0,0"/>
                </v:shape>
                <v:shape id="Freeform 133" o:spid="_x0000_s1138" style="position:absolute;left:11176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reeform 134" o:spid="_x0000_s1139" style="position:absolute;left:11188;top:11007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eform 135" o:spid="_x0000_s1140" style="position:absolute;left:11183;top:11016;width:2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;4,111;16,136;34,154;59,166;85,170;113,166;136,154;154,136;166,111;170,85;166,57;154,34;136,16;113,4;85,0;59,4;34,16;16,34;4,57;0,85" o:connectangles="0,0,0,0,0,0,0,0,0,0,0,0,0,0,0,0,0,0,0,0,0"/>
                </v:shape>
                <v:shape id="Freeform 136" o:spid="_x0000_s1141" style="position:absolute;left:11186;top:11012;width:2;height:2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;4,113;16,136;34,154;59,166;85,170;111,166;136,154;154,136;166,113;170,85;166,59;154,34;136,16;111,4;85,0;59,4;34,16;16,34;4,59;0,85" o:connectangles="0,0,0,0,0,0,0,0,0,0,0,0,0,0,0,0,0,0,0,0,0"/>
                </v:shape>
                <v:shape id="Freeform 137" o:spid="_x0000_s1142" style="position:absolute;left:11162;top:11027;width:4;height:26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7,0;118,91;118,414;120,578;122,744;128,908;134,1074;142,1239;152,1399;164,1557;179,1711;197,1859;215,2001;237,2139;262,2267;290,2386;321,2496;355,2595;126,2340;112,2281;95,2214;81,2141;69,2062;55,1975;43,1877;32,1774;22,1662;14,1541;8,1411;2,1271;0,1121;0,961;2,791;6,610;12,418;22,215;37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6218A2D6" wp14:editId="662BD072">
                <wp:simplePos x="0" y="0"/>
                <wp:positionH relativeFrom="column">
                  <wp:posOffset>442595</wp:posOffset>
                </wp:positionH>
                <wp:positionV relativeFrom="page">
                  <wp:posOffset>981075</wp:posOffset>
                </wp:positionV>
                <wp:extent cx="657225" cy="200025"/>
                <wp:effectExtent l="4445" t="0" r="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546A4E" w14:textId="77777777" w:rsidR="00F7159A" w:rsidRDefault="00F7159A" w:rsidP="00F7159A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3624A"/>
                                <w:spacing w:val="16"/>
                                <w:w w:val="80"/>
                                <w:sz w:val="16"/>
                                <w:szCs w:val="16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18A2D6" id="Text Box 19" o:spid="_x0000_s1027" type="#_x0000_t202" style="position:absolute;margin-left:34.85pt;margin-top:77.25pt;width:51.75pt;height:15.7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21546A4E" w14:textId="77777777" w:rsidR="00F7159A" w:rsidRDefault="00F7159A" w:rsidP="00F7159A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73624A"/>
                          <w:spacing w:val="16"/>
                          <w:w w:val="80"/>
                          <w:sz w:val="16"/>
                          <w:szCs w:val="16"/>
                        </w:rPr>
                        <w:t>COMPANY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39E8840D" wp14:editId="281EAA03">
                <wp:simplePos x="0" y="0"/>
                <wp:positionH relativeFrom="column">
                  <wp:posOffset>349885</wp:posOffset>
                </wp:positionH>
                <wp:positionV relativeFrom="page">
                  <wp:posOffset>1266825</wp:posOffset>
                </wp:positionV>
                <wp:extent cx="1372235" cy="381000"/>
                <wp:effectExtent l="0" t="0" r="1905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541671" w14:textId="77777777" w:rsidR="00F7159A" w:rsidRDefault="00F7159A" w:rsidP="00F7159A">
                            <w:pPr>
                              <w:widowControl w:val="0"/>
                              <w:spacing w:line="26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5432 Any Street West</w:t>
                            </w:r>
                          </w:p>
                          <w:p w14:paraId="5FEDA911" w14:textId="77777777" w:rsidR="00F7159A" w:rsidRDefault="00F7159A" w:rsidP="00F7159A">
                            <w:pPr>
                              <w:widowControl w:val="0"/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Townsville, State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E8840D" id="Text Box 18" o:spid="_x0000_s1028" type="#_x0000_t202" style="position:absolute;margin-left:27.55pt;margin-top:99.75pt;width:108.05pt;height:30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27541671" w14:textId="77777777" w:rsidR="00F7159A" w:rsidRDefault="00F7159A" w:rsidP="00F7159A">
                      <w:pPr>
                        <w:widowControl w:val="0"/>
                        <w:spacing w:line="26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5432 Any Street West</w:t>
                      </w:r>
                    </w:p>
                    <w:p w14:paraId="5FEDA911" w14:textId="77777777" w:rsidR="00F7159A" w:rsidRDefault="00F7159A" w:rsidP="00F7159A">
                      <w:pPr>
                        <w:widowControl w:val="0"/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Townsville, State 54321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3B6CECE9" wp14:editId="5CC98CD8">
                <wp:simplePos x="0" y="0"/>
                <wp:positionH relativeFrom="column">
                  <wp:posOffset>0</wp:posOffset>
                </wp:positionH>
                <wp:positionV relativeFrom="page">
                  <wp:posOffset>1200150</wp:posOffset>
                </wp:positionV>
                <wp:extent cx="8686800" cy="0"/>
                <wp:effectExtent l="9525" t="9525" r="9525" b="952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700CFD" id="Line 17" o:spid="_x0000_s1026" style="position:absolute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94.5pt" to="684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3B2D3161" wp14:editId="4FCC3A31">
                <wp:simplePos x="0" y="0"/>
                <wp:positionH relativeFrom="column">
                  <wp:posOffset>0</wp:posOffset>
                </wp:positionH>
                <wp:positionV relativeFrom="page">
                  <wp:posOffset>1028700</wp:posOffset>
                </wp:positionV>
                <wp:extent cx="114300" cy="0"/>
                <wp:effectExtent l="9525" t="9525" r="9525" b="9525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671E74" id="Line 16" o:spid="_x0000_s1026" style="position:absolute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81pt" to="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68E14F7A" wp14:editId="26B2E7D1">
                <wp:simplePos x="0" y="0"/>
                <wp:positionH relativeFrom="column">
                  <wp:posOffset>0</wp:posOffset>
                </wp:positionH>
                <wp:positionV relativeFrom="page">
                  <wp:posOffset>171450</wp:posOffset>
                </wp:positionV>
                <wp:extent cx="114300" cy="0"/>
                <wp:effectExtent l="9525" t="9525" r="9525" b="952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110903" id="Line 15" o:spid="_x0000_s1026" style="position:absolute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13.5pt" to="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874175D" wp14:editId="58B12DD7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14300" cy="170180"/>
                <wp:effectExtent l="0" t="0" r="0" b="127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D47457" id="Rectangle 14" o:spid="_x0000_s1026" style="position:absolute;margin-left:0;margin-top:0;width:9pt;height:13.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20386FE4" wp14:editId="30294F0D">
                <wp:simplePos x="0" y="0"/>
                <wp:positionH relativeFrom="column">
                  <wp:posOffset>0</wp:posOffset>
                </wp:positionH>
                <wp:positionV relativeFrom="page">
                  <wp:posOffset>857250</wp:posOffset>
                </wp:positionV>
                <wp:extent cx="114300" cy="0"/>
                <wp:effectExtent l="9525" t="9525" r="9525" b="952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C7D6AF" id="Line 13" o:spid="_x0000_s1026" style="position:absolute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67.5pt" to="9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3BCA7BAA" wp14:editId="61F70FB5">
                <wp:simplePos x="0" y="0"/>
                <wp:positionH relativeFrom="column">
                  <wp:posOffset>0</wp:posOffset>
                </wp:positionH>
                <wp:positionV relativeFrom="page">
                  <wp:posOffset>685800</wp:posOffset>
                </wp:positionV>
                <wp:extent cx="114300" cy="0"/>
                <wp:effectExtent l="9525" t="9525" r="9525" b="952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E309B5" id="Line 12" o:spid="_x0000_s1026" style="position:absolute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54pt" to="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5E22829F" wp14:editId="6CF9EEDE">
                <wp:simplePos x="0" y="0"/>
                <wp:positionH relativeFrom="column">
                  <wp:posOffset>0</wp:posOffset>
                </wp:positionH>
                <wp:positionV relativeFrom="page">
                  <wp:posOffset>514350</wp:posOffset>
                </wp:positionV>
                <wp:extent cx="114300" cy="0"/>
                <wp:effectExtent l="9525" t="9525" r="9525" b="952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0D2C83" id="Line 11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40.5pt" to="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4B4DA412" wp14:editId="7C9C3641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114300" cy="0"/>
                <wp:effectExtent l="9525" t="9525" r="9525" b="952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5A8B26" id="Line 10" o:spid="_x0000_s1026" style="position:absolute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27pt" to="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FDA5526" wp14:editId="46015E42">
                <wp:simplePos x="0" y="0"/>
                <wp:positionH relativeFrom="column">
                  <wp:posOffset>0</wp:posOffset>
                </wp:positionH>
                <wp:positionV relativeFrom="page">
                  <wp:posOffset>1028700</wp:posOffset>
                </wp:positionV>
                <wp:extent cx="114300" cy="170180"/>
                <wp:effectExtent l="0" t="0" r="0" b="127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3C4E4D" id="Rectangle 9" o:spid="_x0000_s1026" style="position:absolute;margin-left:0;margin-top:81pt;width:9pt;height:13.4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D89E072" wp14:editId="6D74406A">
                <wp:simplePos x="0" y="0"/>
                <wp:positionH relativeFrom="column">
                  <wp:posOffset>0</wp:posOffset>
                </wp:positionH>
                <wp:positionV relativeFrom="page">
                  <wp:posOffset>857250</wp:posOffset>
                </wp:positionV>
                <wp:extent cx="114300" cy="170180"/>
                <wp:effectExtent l="0" t="0" r="0" b="12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ACEDCF" id="Rectangle 8" o:spid="_x0000_s1026" style="position:absolute;margin-left:0;margin-top:67.5pt;width:9pt;height:13.4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FD81BE5" wp14:editId="40B2DD8F">
                <wp:simplePos x="0" y="0"/>
                <wp:positionH relativeFrom="column">
                  <wp:posOffset>0</wp:posOffset>
                </wp:positionH>
                <wp:positionV relativeFrom="page">
                  <wp:posOffset>685800</wp:posOffset>
                </wp:positionV>
                <wp:extent cx="114300" cy="170180"/>
                <wp:effectExtent l="0" t="0" r="0" b="12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3AEB20" id="Rectangle 7" o:spid="_x0000_s1026" style="position:absolute;margin-left:0;margin-top:54pt;width:9pt;height:13.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8EA87B9" wp14:editId="486596B4">
                <wp:simplePos x="0" y="0"/>
                <wp:positionH relativeFrom="column">
                  <wp:posOffset>0</wp:posOffset>
                </wp:positionH>
                <wp:positionV relativeFrom="page">
                  <wp:posOffset>514350</wp:posOffset>
                </wp:positionV>
                <wp:extent cx="114300" cy="170180"/>
                <wp:effectExtent l="0" t="0" r="0" b="12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ECC7B8" id="Rectangle 6" o:spid="_x0000_s1026" style="position:absolute;margin-left:0;margin-top:40.5pt;width:9pt;height:13.4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C5350B4" wp14:editId="234BF703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114300" cy="170180"/>
                <wp:effectExtent l="0" t="0" r="0" b="12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215702" id="Rectangle 5" o:spid="_x0000_s1026" style="position:absolute;margin-left:0;margin-top:27pt;width:9pt;height:13.4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344FFE0A" wp14:editId="7BD19833">
                <wp:simplePos x="0" y="0"/>
                <wp:positionH relativeFrom="column">
                  <wp:posOffset>0</wp:posOffset>
                </wp:positionH>
                <wp:positionV relativeFrom="page">
                  <wp:posOffset>171450</wp:posOffset>
                </wp:positionV>
                <wp:extent cx="114300" cy="170180"/>
                <wp:effectExtent l="0" t="0" r="0" b="12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878B7B" id="Rectangle 4" o:spid="_x0000_s1026" style="position:absolute;margin-left:0;margin-top:13.5pt;width:9pt;height:13.4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32C8E32D" wp14:editId="5FBFF88F">
                <wp:simplePos x="0" y="0"/>
                <wp:positionH relativeFrom="column">
                  <wp:posOffset>0</wp:posOffset>
                </wp:positionH>
                <wp:positionV relativeFrom="page">
                  <wp:posOffset>1200150</wp:posOffset>
                </wp:positionV>
                <wp:extent cx="8686800" cy="25717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257175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7E1158" id="Rectangle 3" o:spid="_x0000_s1026" style="position:absolute;margin-left:0;margin-top:94.5pt;width:684pt;height:202.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" fillcolor="#f4ede2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4E644B" w:rsidSect="00F7159A">
      <w:pgSz w:w="13680" w:h="5940" w:orient="landscape" w:code="2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5C835" w14:textId="77777777" w:rsidR="00970FCF" w:rsidRDefault="00970FCF" w:rsidP="008F6686">
      <w:r>
        <w:separator/>
      </w:r>
    </w:p>
  </w:endnote>
  <w:endnote w:type="continuationSeparator" w:id="0">
    <w:p w14:paraId="21FB59B0" w14:textId="77777777" w:rsidR="00970FCF" w:rsidRDefault="00970FCF" w:rsidP="008F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2F793" w14:textId="77777777" w:rsidR="00970FCF" w:rsidRDefault="00970FCF" w:rsidP="008F6686">
      <w:r>
        <w:separator/>
      </w:r>
    </w:p>
  </w:footnote>
  <w:footnote w:type="continuationSeparator" w:id="0">
    <w:p w14:paraId="3ECE2895" w14:textId="77777777" w:rsidR="00970FCF" w:rsidRDefault="00970FCF" w:rsidP="008F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9A"/>
    <w:rsid w:val="000416BE"/>
    <w:rsid w:val="003D6424"/>
    <w:rsid w:val="004E644B"/>
    <w:rsid w:val="00511CBA"/>
    <w:rsid w:val="007B46E6"/>
    <w:rsid w:val="008752AB"/>
    <w:rsid w:val="008F6686"/>
    <w:rsid w:val="00970FCF"/>
    <w:rsid w:val="00E02054"/>
    <w:rsid w:val="00F42F50"/>
    <w:rsid w:val="00F7159A"/>
    <w:rsid w:val="00F8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A95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9A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686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8F6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686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Envelope RE9990401D.dotx</Template>
  <TotalTime>1</TotalTime>
  <Pages>1</Pages>
  <Words>2</Words>
  <Characters>18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2018-02-03T10:17:00Z</dcterms:created>
  <dcterms:modified xsi:type="dcterms:W3CDTF">2018-02-03T10:17:00Z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