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F70E4" w:rsidRDefault="00991DD4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ge">
                  <wp:posOffset>1138555</wp:posOffset>
                </wp:positionV>
                <wp:extent cx="1243330" cy="290195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56C0" w:rsidRDefault="00A956C0" w:rsidP="00A956C0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.9pt;margin-top:89.65pt;width:97.9pt;height:22.8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" filled="f" fillcolor="#fffffe" stroked="f" strokecolor="#212120" insetpen="t">
                <v:textbox inset="2.88pt,2.88pt,2.88pt,2.88pt">
                  <w:txbxContent>
                    <w:p w:rsidR="00A956C0" w:rsidRDefault="00A956C0" w:rsidP="00A956C0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>technology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ge">
                  <wp:posOffset>1315720</wp:posOffset>
                </wp:positionV>
                <wp:extent cx="685165" cy="291465"/>
                <wp:effectExtent l="0" t="0" r="63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56C0" w:rsidRDefault="00A956C0" w:rsidP="00A956C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consulting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" o:spid="_x0000_s1027" type="#_x0000_t202" style="position:absolute;margin-left:70.5pt;margin-top:103.6pt;width:53.95pt;height:22.9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" filled="f" fillcolor="#fffffe" stroked="f" strokecolor="#212120" insetpen="t">
                <v:textbox inset="2.88pt,2.88pt,2.88pt,2.88pt">
                  <w:txbxContent>
                    <w:p w:rsidR="00A956C0" w:rsidRDefault="00A956C0" w:rsidP="00A956C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val="en"/>
                        </w:rPr>
                        <w:t>consulting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ge">
                  <wp:posOffset>1073150</wp:posOffset>
                </wp:positionV>
                <wp:extent cx="362585" cy="392430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392430"/>
                          <a:chOff x="114379548" y="106280986"/>
                          <a:chExt cx="450000" cy="487500"/>
                        </a:xfrm>
                      </wpg:grpSpPr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9D3AB13" id="Group 5" o:spid="_x0000_s1026" style="position:absolute;margin-left:22.05pt;margin-top:84.5pt;width:28.55pt;height:30.9pt;z-index:251653632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">
                <v:shape id="Freeform 6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eform 7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eform 8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eform 9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eform 10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eform 11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ge">
                  <wp:posOffset>1538605</wp:posOffset>
                </wp:positionV>
                <wp:extent cx="1070610" cy="3619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56C0" w:rsidRDefault="00A956C0" w:rsidP="00A956C0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5432 Any Street West</w:t>
                            </w:r>
                          </w:p>
                          <w:p w:rsidR="00A956C0" w:rsidRDefault="00A956C0" w:rsidP="00A956C0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Townsville, State 54321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8" type="#_x0000_t202" style="position:absolute;margin-left:50.9pt;margin-top:121.15pt;width:84.3pt;height:28.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:rsidR="00A956C0" w:rsidRDefault="00A956C0" w:rsidP="00A956C0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  <w:t>5432 Any Street West</w:t>
                      </w:r>
                    </w:p>
                    <w:p w:rsidR="00A956C0" w:rsidRDefault="00A956C0" w:rsidP="00A956C0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  <w:t>Townsville, State 54321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D4751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686800" cy="1054100"/>
                <wp:effectExtent l="0" t="0" r="1905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0" cy="1054100"/>
                          <a:chOff x="0" y="0"/>
                          <a:chExt cx="8686800" cy="1054100"/>
                        </a:xfrm>
                      </wpg:grpSpPr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28575" y="9525"/>
                            <a:ext cx="7836535" cy="678815"/>
                          </a:xfrm>
                          <a:custGeom>
                            <a:avLst/>
                            <a:gdLst>
                              <a:gd name="T0" fmla="*/ 0 w 2481"/>
                              <a:gd name="T1" fmla="*/ 51 h 213"/>
                              <a:gd name="T2" fmla="*/ 2481 w 2481"/>
                              <a:gd name="T3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81" h="213">
                                <a:moveTo>
                                  <a:pt x="0" y="51"/>
                                </a:moveTo>
                                <a:cubicBezTo>
                                  <a:pt x="1069" y="213"/>
                                  <a:pt x="2018" y="87"/>
                                  <a:pt x="2481" y="0"/>
                                </a:cubicBezTo>
                              </a:path>
                            </a:pathLst>
                          </a:custGeom>
                          <a:noFill/>
                          <a:ln w="6336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0" y="9525"/>
                            <a:ext cx="7882890" cy="678815"/>
                          </a:xfrm>
                          <a:custGeom>
                            <a:avLst/>
                            <a:gdLst>
                              <a:gd name="T0" fmla="*/ 0 w 2481"/>
                              <a:gd name="T1" fmla="*/ 51 h 213"/>
                              <a:gd name="T2" fmla="*/ 2481 w 2481"/>
                              <a:gd name="T3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81" h="213">
                                <a:moveTo>
                                  <a:pt x="0" y="51"/>
                                </a:moveTo>
                                <a:cubicBezTo>
                                  <a:pt x="1069" y="213"/>
                                  <a:pt x="2018" y="87"/>
                                  <a:pt x="2481" y="0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0" y="133350"/>
                            <a:ext cx="8686800" cy="800100"/>
                          </a:xfrm>
                          <a:custGeom>
                            <a:avLst/>
                            <a:gdLst>
                              <a:gd name="T0" fmla="*/ 0 w 2734"/>
                              <a:gd name="T1" fmla="*/ 5 h 251"/>
                              <a:gd name="T2" fmla="*/ 2734 w 2734"/>
                              <a:gd name="T3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34" h="251">
                                <a:moveTo>
                                  <a:pt x="0" y="5"/>
                                </a:moveTo>
                                <a:cubicBezTo>
                                  <a:pt x="1297" y="251"/>
                                  <a:pt x="2436" y="59"/>
                                  <a:pt x="2734" y="0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0" y="200025"/>
                            <a:ext cx="8686800" cy="854075"/>
                          </a:xfrm>
                          <a:custGeom>
                            <a:avLst/>
                            <a:gdLst>
                              <a:gd name="T0" fmla="*/ 2734 w 2734"/>
                              <a:gd name="T1" fmla="*/ 0 h 268"/>
                              <a:gd name="T2" fmla="*/ 0 w 2734"/>
                              <a:gd name="T3" fmla="*/ 3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34" h="268">
                                <a:moveTo>
                                  <a:pt x="2734" y="0"/>
                                </a:moveTo>
                                <a:cubicBezTo>
                                  <a:pt x="2435" y="63"/>
                                  <a:pt x="1299" y="268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0" y="66675"/>
                            <a:ext cx="8686800" cy="864235"/>
                          </a:xfrm>
                          <a:custGeom>
                            <a:avLst/>
                            <a:gdLst>
                              <a:gd name="T0" fmla="*/ 0 w 2734"/>
                              <a:gd name="T1" fmla="*/ 43 h 271"/>
                              <a:gd name="T2" fmla="*/ 2734 w 2734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34" h="271">
                                <a:moveTo>
                                  <a:pt x="0" y="43"/>
                                </a:moveTo>
                                <a:cubicBezTo>
                                  <a:pt x="1300" y="271"/>
                                  <a:pt x="2435" y="64"/>
                                  <a:pt x="2734" y="0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83600" cy="765175"/>
                          </a:xfrm>
                          <a:custGeom>
                            <a:avLst/>
                            <a:gdLst>
                              <a:gd name="T0" fmla="*/ 0 w 2670"/>
                              <a:gd name="T1" fmla="*/ 23 h 240"/>
                              <a:gd name="T2" fmla="*/ 2670 w 2670"/>
                              <a:gd name="T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70" h="240">
                                <a:moveTo>
                                  <a:pt x="0" y="23"/>
                                </a:moveTo>
                                <a:cubicBezTo>
                                  <a:pt x="1217" y="240"/>
                                  <a:pt x="2292" y="74"/>
                                  <a:pt x="2670" y="0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7436E0" id="Group 25" o:spid="_x0000_s1026" style="position:absolute;margin-left:0;margin-top:0;width:684pt;height:83pt;z-index:251662848" coordsize="86868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">
                <v:shape id="Freeform 14" o:spid="_x0000_s1027" style="position:absolute;left:285;top:95;width:78366;height:6788;visibility:visible;mso-wrap-style:square;v-text-anchor:top" coordsize="2481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" path="m,51c1069,213,2018,87,2481,e" filled="f" fillcolor="#fffffe" strokecolor="#fffffe" strokeweight=".176mm">
                  <v:stroke joinstyle="miter"/>
                  <v:shadow color="#8c8682"/>
                  <v:path arrowok="t" o:connecttype="custom" o:connectlocs="0,162533;7836535,0" o:connectangles="0,0"/>
                </v:shape>
                <v:shape id="Freeform 15" o:spid="_x0000_s1028" style="position:absolute;top:95;width:78828;height:6788;visibility:visible;mso-wrap-style:square;v-text-anchor:top" coordsize="2481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" path="m,51c1069,213,2018,87,2481,e" filled="f" fillcolor="#fffffe" strokecolor="#fffffe" strokeweight=".17706mm">
                  <v:stroke joinstyle="miter"/>
                  <v:shadow color="#8c8682"/>
                  <v:path arrowok="t" o:connecttype="custom" o:connectlocs="0,162533;7882890,0" o:connectangles="0,0"/>
                </v:shape>
                <v:shape id="Freeform 16" o:spid="_x0000_s1029" style="position:absolute;top:1333;width:86868;height:8001;visibility:visible;mso-wrap-style:square;v-text-anchor:top" coordsize="273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" path="m,5c1297,251,2436,59,2734,e" filled="f" fillcolor="#fffffe" strokecolor="#fffffe" strokeweight=".17706mm">
                  <v:stroke joinstyle="miter"/>
                  <v:shadow color="#8c8682"/>
                  <v:path arrowok="t" o:connecttype="custom" o:connectlocs="0,15938;8686800,0" o:connectangles="0,0"/>
                </v:shape>
                <v:shape id="Freeform 17" o:spid="_x0000_s1030" style="position:absolute;top:2000;width:86868;height:8541;visibility:visible;mso-wrap-style:square;v-text-anchor:top" coordsize="273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" path="m2734,c2435,63,1299,268,,37e" filled="f" fillcolor="#fffffe" strokecolor="#efb32f" strokeweight=".17706mm">
                  <v:stroke joinstyle="miter"/>
                  <v:shadow color="#8c8682"/>
                  <v:path arrowok="t" o:connecttype="custom" o:connectlocs="8686800,0;0,117913" o:connectangles="0,0"/>
                </v:shape>
                <v:shape id="Freeform 18" o:spid="_x0000_s1031" style="position:absolute;top:666;width:86868;height:8643;visibility:visible;mso-wrap-style:square;v-text-anchor:top" coordsize="273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" path="m,43c1300,271,2435,64,2734,e" filled="f" fillcolor="#fffffe" strokecolor="#fffffe" strokeweight=".17706mm">
                  <v:stroke joinstyle="miter"/>
                  <v:shadow color="#8c8682"/>
                  <v:path arrowok="t" o:connecttype="custom" o:connectlocs="0,137130;8686800,0" o:connectangles="0,0"/>
                </v:shape>
                <v:shape id="Freeform 19" o:spid="_x0000_s1032" style="position:absolute;width:84836;height:7651;visibility:visible;mso-wrap-style:square;v-text-anchor:top" coordsize="267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" path="m,23c1217,240,2292,74,2670,e" filled="f" fillcolor="#fffffe" strokecolor="#efb32f" strokeweight=".17706mm">
                  <v:stroke joinstyle="miter"/>
                  <v:shadow color="#8c8682"/>
                  <v:path arrowok="t" o:connecttype="custom" o:connectlocs="0,73329;8483600,0" o:connectangles="0,0"/>
                </v:shape>
              </v:group>
            </w:pict>
          </mc:Fallback>
        </mc:AlternateContent>
      </w:r>
      <w:r w:rsidR="00AE1A6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8686800" cy="797560"/>
                <wp:effectExtent l="0" t="0" r="0" b="2540"/>
                <wp:wrapNone/>
                <wp:docPr id="1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86800" cy="797560"/>
                        </a:xfrm>
                        <a:custGeom>
                          <a:avLst/>
                          <a:gdLst>
                            <a:gd name="T0" fmla="*/ 0 w 2736"/>
                            <a:gd name="T1" fmla="*/ 0 h 250"/>
                            <a:gd name="T2" fmla="*/ 0 w 2736"/>
                            <a:gd name="T3" fmla="*/ 111 h 250"/>
                            <a:gd name="T4" fmla="*/ 2736 w 2736"/>
                            <a:gd name="T5" fmla="*/ 46 h 250"/>
                            <a:gd name="T6" fmla="*/ 2736 w 2736"/>
                            <a:gd name="T7" fmla="*/ 0 h 250"/>
                            <a:gd name="T8" fmla="*/ 0 w 2736"/>
                            <a:gd name="T9" fmla="*/ 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36" h="250">
                              <a:moveTo>
                                <a:pt x="0" y="0"/>
                              </a:move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492" y="177"/>
                                <a:pt x="1406" y="250"/>
                                <a:pt x="2736" y="46"/>
                              </a:cubicBezTo>
                              <a:cubicBezTo>
                                <a:pt x="2736" y="0"/>
                                <a:pt x="2736" y="0"/>
                                <a:pt x="2736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63F2DF" id="Freeform 13" o:spid="_x0000_s1026" style="position:absolute;margin-left:0;margin-top:0;width:684pt;height:6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73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" path="m,c,111,,111,,111,492,177,1406,250,2736,46v,-46,,-46,,-46l,xe" fillcolor="#2e3640" stroked="f" strokecolor="#212120">
                <v:shadow color="#8c8682"/>
                <v:path arrowok="t" o:connecttype="custom" o:connectlocs="0,0;0,354117;8686800,146751;8686800,0;0,0" o:connectangles="0,0,0,0,0"/>
                <w10:wrap anchory="page"/>
              </v:shape>
            </w:pict>
          </mc:Fallback>
        </mc:AlternateContent>
      </w:r>
    </w:p>
    <w:sectPr w:rsidR="005F70E4" w:rsidSect="00A956C0">
      <w:pgSz w:w="13680" w:h="5947" w:orient="landscape" w:code="20"/>
      <w:pgMar w:top="0" w:right="0" w:bottom="0" w:left="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0FC" w:rsidRDefault="00E560FC" w:rsidP="002642F8">
      <w:r>
        <w:separator/>
      </w:r>
    </w:p>
  </w:endnote>
  <w:endnote w:type="continuationSeparator" w:id="0">
    <w:p w:rsidR="00E560FC" w:rsidRDefault="00E560FC" w:rsidP="0026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0FC" w:rsidRDefault="00E560FC" w:rsidP="002642F8">
      <w:r>
        <w:separator/>
      </w:r>
    </w:p>
  </w:footnote>
  <w:footnote w:type="continuationSeparator" w:id="0">
    <w:p w:rsidR="00E560FC" w:rsidRDefault="00E560FC" w:rsidP="00264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C0"/>
    <w:rsid w:val="000D247E"/>
    <w:rsid w:val="00194B1B"/>
    <w:rsid w:val="001B326D"/>
    <w:rsid w:val="001D771E"/>
    <w:rsid w:val="002642F8"/>
    <w:rsid w:val="002D4751"/>
    <w:rsid w:val="003B7DE5"/>
    <w:rsid w:val="005F70E4"/>
    <w:rsid w:val="00606D3B"/>
    <w:rsid w:val="008C2F4F"/>
    <w:rsid w:val="00904EDB"/>
    <w:rsid w:val="00991DD4"/>
    <w:rsid w:val="00A956C0"/>
    <w:rsid w:val="00AE1A6E"/>
    <w:rsid w:val="00B024DE"/>
    <w:rsid w:val="00C02AF1"/>
    <w:rsid w:val="00CD3DFA"/>
    <w:rsid w:val="00E560FC"/>
    <w:rsid w:val="00E65CBA"/>
    <w:rsid w:val="00F6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C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4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42F8"/>
    <w:rPr>
      <w:color w:val="212120"/>
      <w:kern w:val="28"/>
    </w:rPr>
  </w:style>
  <w:style w:type="paragraph" w:styleId="Footer">
    <w:name w:val="footer"/>
    <w:basedOn w:val="Normal"/>
    <w:link w:val="FooterChar"/>
    <w:rsid w:val="00264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42F8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Envelope TC9990401D.dotx</Template>
  <TotalTime>0</TotalTime>
  <Pages>1</Pages>
  <Words>1</Words>
  <Characters>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2018-02-03T09:42:00Z</dcterms:created>
  <dcterms:modified xsi:type="dcterms:W3CDTF">2018-02-03T09:42:00Z</dcterms:modified>
</cp:coreProperties>
</file>