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4CF5" w14:textId="77777777" w:rsidR="0005000A" w:rsidRDefault="00B846F9">
      <w:pPr>
        <w:pStyle w:val="Title"/>
      </w:pPr>
      <w:sdt>
        <w:sdtPr>
          <w:id w:val="643161851"/>
          <w:placeholder>
            <w:docPart w:val="08EFC7F089A74EB2A814B465F56AD5FE"/>
          </w:placeholder>
          <w:temporary/>
          <w:showingPlcHdr/>
          <w15:appearance w15:val="hidden"/>
        </w:sdtPr>
        <w:sdtEndPr/>
        <w:sdtContent>
          <w:r>
            <w:t>Title</w:t>
          </w:r>
        </w:sdtContent>
      </w:sdt>
    </w:p>
    <w:p w14:paraId="024E44C0" w14:textId="77777777" w:rsidR="0005000A" w:rsidRDefault="00B846F9">
      <w:sdt>
        <w:sdtPr>
          <w:id w:val="-1259976853"/>
          <w:placeholder>
            <w:docPart w:val="9934CFAF51C64381AB3B4B60A0F5997B"/>
          </w:placeholder>
          <w:temporary/>
          <w:showingPlcHdr/>
          <w15:appearance w15:val="hidden"/>
        </w:sdtPr>
        <w:sdtEndPr/>
        <w:sdtContent>
          <w:r>
            <w:t>To get started right away, just tap any placeholder text (such as this) and start typing to replace it with your own.</w:t>
          </w:r>
        </w:sdtContent>
      </w:sdt>
    </w:p>
    <w:sectPr w:rsidR="0005000A" w:rsidSect="00B64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1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9A07" w14:textId="77777777" w:rsidR="00B846F9" w:rsidRDefault="00B846F9">
      <w:pPr>
        <w:spacing w:after="0" w:line="240" w:lineRule="auto"/>
      </w:pPr>
      <w:r>
        <w:separator/>
      </w:r>
    </w:p>
  </w:endnote>
  <w:endnote w:type="continuationSeparator" w:id="0">
    <w:p w14:paraId="2A7DF726" w14:textId="77777777" w:rsidR="00B846F9" w:rsidRDefault="00B8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BC74" w14:textId="77777777" w:rsidR="00F30118" w:rsidRDefault="00F30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2D20" w14:textId="77777777" w:rsidR="00F30118" w:rsidRDefault="00F301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3B78" w14:textId="77777777" w:rsidR="00F30118" w:rsidRDefault="00F30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D0EA" w14:textId="77777777" w:rsidR="00B846F9" w:rsidRDefault="00B846F9">
      <w:pPr>
        <w:spacing w:after="0" w:line="240" w:lineRule="auto"/>
      </w:pPr>
      <w:r>
        <w:separator/>
      </w:r>
    </w:p>
  </w:footnote>
  <w:footnote w:type="continuationSeparator" w:id="0">
    <w:p w14:paraId="26C92C55" w14:textId="77777777" w:rsidR="00B846F9" w:rsidRDefault="00B8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3DB9" w14:textId="77777777" w:rsidR="00F30118" w:rsidRDefault="00F30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22EC" w14:textId="77777777" w:rsidR="0005000A" w:rsidRDefault="00B846F9">
    <w:pPr>
      <w:pStyle w:val="Header"/>
    </w:pPr>
    <w:bookmarkStart w:id="0" w:name="_GoBack"/>
    <w:bookmarkEnd w:id="0"/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291CF0A9" wp14:editId="5187EAAA">
          <wp:simplePos x="0" y="0"/>
          <wp:positionH relativeFrom="page">
            <wp:posOffset>394335</wp:posOffset>
          </wp:positionH>
          <wp:positionV relativeFrom="page">
            <wp:posOffset>339090</wp:posOffset>
          </wp:positionV>
          <wp:extent cx="6972935" cy="9295566"/>
          <wp:effectExtent l="0" t="0" r="12065" b="1270"/>
          <wp:wrapNone/>
          <wp:docPr id="3" name="Picture 3" descr="Fireworks on Blue Background" title="Firework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929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4D4A" w14:textId="77777777" w:rsidR="00F30118" w:rsidRDefault="00F30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A"/>
    <w:rsid w:val="0005000A"/>
    <w:rsid w:val="00431029"/>
    <w:rsid w:val="00596CE9"/>
    <w:rsid w:val="00A32E86"/>
    <w:rsid w:val="00B64C20"/>
    <w:rsid w:val="00B846F9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B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C0504D" w:themeColor="accent2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216" w:right="36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20"/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7"/>
    <w:qFormat/>
    <w:rsid w:val="00A32E8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FFAF25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A32E86"/>
    <w:rPr>
      <w:rFonts w:asciiTheme="majorHAnsi" w:eastAsiaTheme="majorEastAsia" w:hAnsiTheme="majorHAnsi" w:cstheme="majorBidi"/>
      <w:b/>
      <w:caps/>
      <w:color w:val="FFAF25"/>
      <w:kern w:val="28"/>
      <w:sz w:val="14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8"/>
    <w:semiHidden/>
    <w:unhideWhenUsed/>
    <w:qFormat/>
    <w:pPr>
      <w:numPr>
        <w:ilvl w:val="1"/>
      </w:numPr>
      <w:spacing w:after="160"/>
      <w:ind w:left="216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8"/>
    <w:semiHidden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4CFAF51C64381AB3B4B60A0F5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129-D9D7-4686-A1CE-FC3F34C880BE}"/>
      </w:docPartPr>
      <w:docPartBody>
        <w:p w:rsidR="00935734" w:rsidRDefault="007E55A2">
          <w:pPr>
            <w:pStyle w:val="9934CFAF51C64381AB3B4B60A0F5997B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8EFC7F089A74EB2A814B465F56A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8C1D-443E-4115-BE35-64E9124DA2A4}"/>
      </w:docPartPr>
      <w:docPartBody>
        <w:p w:rsidR="00935734" w:rsidRDefault="007E55A2">
          <w:pPr>
            <w:pStyle w:val="08EFC7F089A74EB2A814B465F56AD5FE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4"/>
    <w:rsid w:val="007E55A2"/>
    <w:rsid w:val="009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39C0A24E843BEA8E43BE3B49960AA">
    <w:name w:val="2D339C0A24E843BEA8E43BE3B49960AA"/>
  </w:style>
  <w:style w:type="paragraph" w:customStyle="1" w:styleId="9934CFAF51C64381AB3B4B60A0F5997B">
    <w:name w:val="9934CFAF51C64381AB3B4B60A0F5997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EFC7F089A74EB2A814B465F56AD5FE">
    <w:name w:val="08EFC7F089A74EB2A814B465F56AD5F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American flag flyer">
  <a:themeElements>
    <a:clrScheme name="American flag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89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tf16392506_1.dotx</Template>
  <TotalTime>0</TotalTime>
  <Pages>1</Pages>
  <Words>23</Words>
  <Characters>105</Characters>
  <Application>Microsoft Macintosh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2017-06-27T02:59:00Z</cp:lastPrinted>
  <dcterms:created xsi:type="dcterms:W3CDTF">2017-06-27T03:02:00Z</dcterms:created>
  <dcterms:modified xsi:type="dcterms:W3CDTF">2017-06-27T03:02:00Z</dcterms:modified>
  <cp:category/>
</cp:coreProperties>
</file>