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yout table"/>
      </w:tblPr>
      <w:tblGrid>
        <w:gridCol w:w="12240"/>
      </w:tblGrid>
      <w:tr w:rsidR="00327139" w:rsidTr="00695CD5">
        <w:trPr>
          <w:trHeight w:hRule="exact" w:val="2304"/>
        </w:trPr>
        <w:tc>
          <w:tcPr>
            <w:tcW w:w="12230" w:type="dxa"/>
            <w:tcMar>
              <w:top w:w="144" w:type="dxa"/>
              <w:left w:w="432" w:type="dxa"/>
              <w:right w:w="6912" w:type="dxa"/>
            </w:tcMar>
          </w:tcPr>
          <w:bookmarkStart w:id="0" w:name="_GoBack" w:displacedByCustomXml="next"/>
          <w:bookmarkEnd w:id="0" w:displacedByCustomXml="next"/>
          <w:sdt>
            <w:sdtPr>
              <w:id w:val="-2146875855"/>
              <w:placeholder>
                <w:docPart w:val="2CE5F860DECE4E97B8BD678A295DCD51"/>
              </w:placeholder>
              <w:temporary/>
              <w:showingPlcHdr/>
              <w15:appearance w15:val="hidden"/>
            </w:sdtPr>
            <w:sdtEndPr/>
            <w:sdtContent>
              <w:p w:rsidR="00327139" w:rsidRDefault="00A73FF4" w:rsidP="00A73FF4">
                <w:pPr>
                  <w:pStyle w:val="Title"/>
                </w:pPr>
                <w:r>
                  <w:t>Organization</w:t>
                </w:r>
              </w:p>
            </w:sdtContent>
          </w:sdt>
          <w:sdt>
            <w:sdtPr>
              <w:id w:val="1150482215"/>
              <w:placeholder>
                <w:docPart w:val="F960DAE420F742DEBD966F16F1232C66"/>
              </w:placeholder>
              <w:temporary/>
              <w:showingPlcHdr/>
              <w15:appearance w15:val="hidden"/>
            </w:sdtPr>
            <w:sdtEndPr/>
            <w:sdtContent>
              <w:p w:rsidR="000E3A00" w:rsidRDefault="000E3A00" w:rsidP="000E3A00">
                <w:r>
                  <w:t>Street Address</w:t>
                </w:r>
              </w:p>
              <w:p w:rsidR="00A73FF4" w:rsidRPr="00C43F39" w:rsidRDefault="000E3A00" w:rsidP="000E3A00">
                <w:r>
                  <w:t>City, ST ZIP Code</w:t>
                </w:r>
              </w:p>
            </w:sdtContent>
          </w:sdt>
        </w:tc>
      </w:tr>
      <w:tr w:rsidR="000F3981" w:rsidTr="00695CD5">
        <w:trPr>
          <w:trHeight w:hRule="exact" w:val="2304"/>
        </w:trPr>
        <w:tc>
          <w:tcPr>
            <w:tcW w:w="12230" w:type="dxa"/>
            <w:tcMar>
              <w:top w:w="0" w:type="dxa"/>
              <w:left w:w="5040" w:type="dxa"/>
              <w:right w:w="3312" w:type="dxa"/>
            </w:tcMar>
          </w:tcPr>
          <w:sdt>
            <w:sdtPr>
              <w:id w:val="25066872"/>
              <w:placeholder>
                <w:docPart w:val="CB66B7F0A5A7433EB8293191EDC2BB1C"/>
              </w:placeholder>
              <w:temporary/>
              <w:showingPlcHdr/>
              <w15:appearance w15:val="hidden"/>
            </w:sdtPr>
            <w:sdtEndPr/>
            <w:sdtContent>
              <w:p w:rsidR="004340D5" w:rsidRPr="004340D5" w:rsidRDefault="004340D5" w:rsidP="004340D5">
                <w:r w:rsidRPr="004340D5">
                  <w:t>Recipient Name</w:t>
                </w:r>
              </w:p>
            </w:sdtContent>
          </w:sdt>
          <w:sdt>
            <w:sdtPr>
              <w:id w:val="-2100552258"/>
              <w:placeholder>
                <w:docPart w:val="0F1ABC30CB864C6E9043A63ED15BB55B"/>
              </w:placeholder>
              <w:temporary/>
              <w:showingPlcHdr/>
              <w15:appearance w15:val="hidden"/>
            </w:sdtPr>
            <w:sdtEndPr/>
            <w:sdtContent>
              <w:p w:rsidR="000E3A00" w:rsidRDefault="000E3A00" w:rsidP="000E3A00">
                <w:r>
                  <w:t>Street Address</w:t>
                </w:r>
              </w:p>
              <w:p w:rsidR="000E3A00" w:rsidRDefault="000E3A00" w:rsidP="000E3A00">
                <w:r>
                  <w:t>City, ST ZIP Code</w:t>
                </w:r>
              </w:p>
            </w:sdtContent>
          </w:sdt>
        </w:tc>
      </w:tr>
    </w:tbl>
    <w:p w:rsidR="0055725F" w:rsidRPr="005F3E38" w:rsidRDefault="0055725F" w:rsidP="005F3E38"/>
    <w:sectPr w:rsidR="0055725F" w:rsidRPr="005F3E38" w:rsidSect="00930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80" w:h="5947" w:orient="landscape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B8" w:rsidRDefault="007744B8" w:rsidP="009300DE">
      <w:pPr>
        <w:spacing w:after="0"/>
      </w:pPr>
      <w:r>
        <w:separator/>
      </w:r>
    </w:p>
  </w:endnote>
  <w:endnote w:type="continuationSeparator" w:id="0">
    <w:p w:rsidR="007744B8" w:rsidRDefault="007744B8" w:rsidP="009300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FC" w:rsidRDefault="001C3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FC" w:rsidRDefault="001C3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FC" w:rsidRDefault="001C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B8" w:rsidRDefault="007744B8" w:rsidP="009300DE">
      <w:pPr>
        <w:spacing w:after="0"/>
      </w:pPr>
      <w:r>
        <w:separator/>
      </w:r>
    </w:p>
  </w:footnote>
  <w:footnote w:type="continuationSeparator" w:id="0">
    <w:p w:rsidR="007744B8" w:rsidRDefault="007744B8" w:rsidP="009300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FC" w:rsidRDefault="001C3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DE" w:rsidRDefault="009300D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357616" cy="3438144"/>
              <wp:effectExtent l="0" t="0" r="6985" b="0"/>
              <wp:wrapNone/>
              <wp:docPr id="1" name="Group 1" descr="Sky blue color background graphic of a beach with the a palm tree, sun and, Santa enjoying a drink while relaxing on a deck chai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57616" cy="3438144"/>
                        <a:chOff x="264" y="275"/>
                        <a:chExt cx="13166" cy="5410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264" y="275"/>
                          <a:ext cx="13166" cy="54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60001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2136140">
                          <a:off x="8946" y="858"/>
                          <a:ext cx="671" cy="672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60001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270" y="2635"/>
                          <a:ext cx="13145" cy="3035"/>
                        </a:xfrm>
                        <a:custGeom>
                          <a:avLst/>
                          <a:gdLst>
                            <a:gd name="T0" fmla="*/ 10091 w 11748"/>
                            <a:gd name="T1" fmla="*/ 27 h 4104"/>
                            <a:gd name="T2" fmla="*/ 10091 w 11748"/>
                            <a:gd name="T3" fmla="*/ 27 h 4104"/>
                            <a:gd name="T4" fmla="*/ 9649 w 11748"/>
                            <a:gd name="T5" fmla="*/ 71 h 4104"/>
                            <a:gd name="T6" fmla="*/ 9188 w 11748"/>
                            <a:gd name="T7" fmla="*/ 125 h 4104"/>
                            <a:gd name="T8" fmla="*/ 8701 w 11748"/>
                            <a:gd name="T9" fmla="*/ 204 h 4104"/>
                            <a:gd name="T10" fmla="*/ 8204 w 11748"/>
                            <a:gd name="T11" fmla="*/ 293 h 4104"/>
                            <a:gd name="T12" fmla="*/ 8204 w 11748"/>
                            <a:gd name="T13" fmla="*/ 293 h 4104"/>
                            <a:gd name="T14" fmla="*/ 7841 w 11748"/>
                            <a:gd name="T15" fmla="*/ 364 h 4104"/>
                            <a:gd name="T16" fmla="*/ 7407 w 11748"/>
                            <a:gd name="T17" fmla="*/ 461 h 4104"/>
                            <a:gd name="T18" fmla="*/ 6300 w 11748"/>
                            <a:gd name="T19" fmla="*/ 718 h 4104"/>
                            <a:gd name="T20" fmla="*/ 6300 w 11748"/>
                            <a:gd name="T21" fmla="*/ 718 h 4104"/>
                            <a:gd name="T22" fmla="*/ 5103 w 11748"/>
                            <a:gd name="T23" fmla="*/ 993 h 4104"/>
                            <a:gd name="T24" fmla="*/ 4226 w 11748"/>
                            <a:gd name="T25" fmla="*/ 1188 h 4104"/>
                            <a:gd name="T26" fmla="*/ 4226 w 11748"/>
                            <a:gd name="T27" fmla="*/ 1188 h 4104"/>
                            <a:gd name="T28" fmla="*/ 4085 w 11748"/>
                            <a:gd name="T29" fmla="*/ 1215 h 4104"/>
                            <a:gd name="T30" fmla="*/ 3943 w 11748"/>
                            <a:gd name="T31" fmla="*/ 1232 h 4104"/>
                            <a:gd name="T32" fmla="*/ 3801 w 11748"/>
                            <a:gd name="T33" fmla="*/ 1241 h 4104"/>
                            <a:gd name="T34" fmla="*/ 3642 w 11748"/>
                            <a:gd name="T35" fmla="*/ 1250 h 4104"/>
                            <a:gd name="T36" fmla="*/ 3482 w 11748"/>
                            <a:gd name="T37" fmla="*/ 1250 h 4104"/>
                            <a:gd name="T38" fmla="*/ 3323 w 11748"/>
                            <a:gd name="T39" fmla="*/ 1241 h 4104"/>
                            <a:gd name="T40" fmla="*/ 3154 w 11748"/>
                            <a:gd name="T41" fmla="*/ 1232 h 4104"/>
                            <a:gd name="T42" fmla="*/ 2977 w 11748"/>
                            <a:gd name="T43" fmla="*/ 1206 h 4104"/>
                            <a:gd name="T44" fmla="*/ 2977 w 11748"/>
                            <a:gd name="T45" fmla="*/ 1206 h 4104"/>
                            <a:gd name="T46" fmla="*/ 2756 w 11748"/>
                            <a:gd name="T47" fmla="*/ 1170 h 4104"/>
                            <a:gd name="T48" fmla="*/ 2481 w 11748"/>
                            <a:gd name="T49" fmla="*/ 1126 h 4104"/>
                            <a:gd name="T50" fmla="*/ 2144 w 11748"/>
                            <a:gd name="T51" fmla="*/ 1055 h 4104"/>
                            <a:gd name="T52" fmla="*/ 1746 w 11748"/>
                            <a:gd name="T53" fmla="*/ 966 h 4104"/>
                            <a:gd name="T54" fmla="*/ 1746 w 11748"/>
                            <a:gd name="T55" fmla="*/ 966 h 4104"/>
                            <a:gd name="T56" fmla="*/ 1400 w 11748"/>
                            <a:gd name="T57" fmla="*/ 896 h 4104"/>
                            <a:gd name="T58" fmla="*/ 1090 w 11748"/>
                            <a:gd name="T59" fmla="*/ 834 h 4104"/>
                            <a:gd name="T60" fmla="*/ 842 w 11748"/>
                            <a:gd name="T61" fmla="*/ 798 h 4104"/>
                            <a:gd name="T62" fmla="*/ 629 w 11748"/>
                            <a:gd name="T63" fmla="*/ 772 h 4104"/>
                            <a:gd name="T64" fmla="*/ 629 w 11748"/>
                            <a:gd name="T65" fmla="*/ 772 h 4104"/>
                            <a:gd name="T66" fmla="*/ 461 w 11748"/>
                            <a:gd name="T67" fmla="*/ 772 h 4104"/>
                            <a:gd name="T68" fmla="*/ 293 w 11748"/>
                            <a:gd name="T69" fmla="*/ 772 h 4104"/>
                            <a:gd name="T70" fmla="*/ 142 w 11748"/>
                            <a:gd name="T71" fmla="*/ 789 h 4104"/>
                            <a:gd name="T72" fmla="*/ 0 w 11748"/>
                            <a:gd name="T73" fmla="*/ 816 h 4104"/>
                            <a:gd name="T74" fmla="*/ 0 w 11748"/>
                            <a:gd name="T75" fmla="*/ 4104 h 4104"/>
                            <a:gd name="T76" fmla="*/ 11748 w 11748"/>
                            <a:gd name="T77" fmla="*/ 4104 h 4104"/>
                            <a:gd name="T78" fmla="*/ 11748 w 11748"/>
                            <a:gd name="T79" fmla="*/ 18 h 4104"/>
                            <a:gd name="T80" fmla="*/ 11748 w 11748"/>
                            <a:gd name="T81" fmla="*/ 18 h 4104"/>
                            <a:gd name="T82" fmla="*/ 11332 w 11748"/>
                            <a:gd name="T83" fmla="*/ 0 h 4104"/>
                            <a:gd name="T84" fmla="*/ 10915 w 11748"/>
                            <a:gd name="T85" fmla="*/ 0 h 4104"/>
                            <a:gd name="T86" fmla="*/ 10508 w 11748"/>
                            <a:gd name="T87" fmla="*/ 9 h 4104"/>
                            <a:gd name="T88" fmla="*/ 10091 w 11748"/>
                            <a:gd name="T89" fmla="*/ 27 h 4104"/>
                            <a:gd name="T90" fmla="*/ 10091 w 11748"/>
                            <a:gd name="T91" fmla="*/ 27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48" h="4104">
                              <a:moveTo>
                                <a:pt x="10091" y="27"/>
                              </a:moveTo>
                              <a:lnTo>
                                <a:pt x="10091" y="27"/>
                              </a:lnTo>
                              <a:lnTo>
                                <a:pt x="9649" y="71"/>
                              </a:lnTo>
                              <a:lnTo>
                                <a:pt x="9188" y="125"/>
                              </a:lnTo>
                              <a:lnTo>
                                <a:pt x="8701" y="204"/>
                              </a:lnTo>
                              <a:lnTo>
                                <a:pt x="8204" y="293"/>
                              </a:lnTo>
                              <a:lnTo>
                                <a:pt x="7841" y="364"/>
                              </a:lnTo>
                              <a:lnTo>
                                <a:pt x="7407" y="461"/>
                              </a:lnTo>
                              <a:lnTo>
                                <a:pt x="6300" y="718"/>
                              </a:lnTo>
                              <a:lnTo>
                                <a:pt x="5103" y="993"/>
                              </a:lnTo>
                              <a:lnTo>
                                <a:pt x="4226" y="1188"/>
                              </a:lnTo>
                              <a:lnTo>
                                <a:pt x="4085" y="1215"/>
                              </a:lnTo>
                              <a:lnTo>
                                <a:pt x="3943" y="1232"/>
                              </a:lnTo>
                              <a:lnTo>
                                <a:pt x="3801" y="1241"/>
                              </a:lnTo>
                              <a:lnTo>
                                <a:pt x="3642" y="1250"/>
                              </a:lnTo>
                              <a:lnTo>
                                <a:pt x="3482" y="1250"/>
                              </a:lnTo>
                              <a:lnTo>
                                <a:pt x="3323" y="1241"/>
                              </a:lnTo>
                              <a:lnTo>
                                <a:pt x="3154" y="1232"/>
                              </a:lnTo>
                              <a:lnTo>
                                <a:pt x="2977" y="1206"/>
                              </a:lnTo>
                              <a:lnTo>
                                <a:pt x="2756" y="1170"/>
                              </a:lnTo>
                              <a:lnTo>
                                <a:pt x="2481" y="1126"/>
                              </a:lnTo>
                              <a:lnTo>
                                <a:pt x="2144" y="1055"/>
                              </a:lnTo>
                              <a:lnTo>
                                <a:pt x="1746" y="966"/>
                              </a:lnTo>
                              <a:lnTo>
                                <a:pt x="1400" y="896"/>
                              </a:lnTo>
                              <a:lnTo>
                                <a:pt x="1090" y="834"/>
                              </a:lnTo>
                              <a:lnTo>
                                <a:pt x="842" y="798"/>
                              </a:lnTo>
                              <a:lnTo>
                                <a:pt x="629" y="772"/>
                              </a:lnTo>
                              <a:lnTo>
                                <a:pt x="461" y="772"/>
                              </a:lnTo>
                              <a:lnTo>
                                <a:pt x="293" y="772"/>
                              </a:lnTo>
                              <a:lnTo>
                                <a:pt x="142" y="789"/>
                              </a:lnTo>
                              <a:lnTo>
                                <a:pt x="0" y="816"/>
                              </a:lnTo>
                              <a:lnTo>
                                <a:pt x="0" y="4104"/>
                              </a:lnTo>
                              <a:lnTo>
                                <a:pt x="11748" y="4104"/>
                              </a:lnTo>
                              <a:lnTo>
                                <a:pt x="11748" y="18"/>
                              </a:lnTo>
                              <a:lnTo>
                                <a:pt x="11332" y="0"/>
                              </a:lnTo>
                              <a:lnTo>
                                <a:pt x="10915" y="0"/>
                              </a:lnTo>
                              <a:lnTo>
                                <a:pt x="10508" y="9"/>
                              </a:lnTo>
                              <a:lnTo>
                                <a:pt x="10091" y="2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 rot="187344">
                          <a:off x="9714" y="760"/>
                          <a:ext cx="2191" cy="3595"/>
                          <a:chOff x="10" y="10"/>
                          <a:chExt cx="2315" cy="303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5" y="10"/>
                            <a:ext cx="800" cy="665"/>
                          </a:xfrm>
                          <a:custGeom>
                            <a:avLst/>
                            <a:gdLst>
                              <a:gd name="T0" fmla="*/ 395 w 800"/>
                              <a:gd name="T1" fmla="*/ 30 h 665"/>
                              <a:gd name="T2" fmla="*/ 395 w 800"/>
                              <a:gd name="T3" fmla="*/ 30 h 665"/>
                              <a:gd name="T4" fmla="*/ 340 w 800"/>
                              <a:gd name="T5" fmla="*/ 10 h 665"/>
                              <a:gd name="T6" fmla="*/ 310 w 800"/>
                              <a:gd name="T7" fmla="*/ 5 h 665"/>
                              <a:gd name="T8" fmla="*/ 285 w 800"/>
                              <a:gd name="T9" fmla="*/ 0 h 665"/>
                              <a:gd name="T10" fmla="*/ 255 w 800"/>
                              <a:gd name="T11" fmla="*/ 5 h 665"/>
                              <a:gd name="T12" fmla="*/ 230 w 800"/>
                              <a:gd name="T13" fmla="*/ 5 h 665"/>
                              <a:gd name="T14" fmla="*/ 205 w 800"/>
                              <a:gd name="T15" fmla="*/ 15 h 665"/>
                              <a:gd name="T16" fmla="*/ 180 w 800"/>
                              <a:gd name="T17" fmla="*/ 25 h 665"/>
                              <a:gd name="T18" fmla="*/ 180 w 800"/>
                              <a:gd name="T19" fmla="*/ 25 h 665"/>
                              <a:gd name="T20" fmla="*/ 155 w 800"/>
                              <a:gd name="T21" fmla="*/ 40 h 665"/>
                              <a:gd name="T22" fmla="*/ 130 w 800"/>
                              <a:gd name="T23" fmla="*/ 60 h 665"/>
                              <a:gd name="T24" fmla="*/ 105 w 800"/>
                              <a:gd name="T25" fmla="*/ 80 h 665"/>
                              <a:gd name="T26" fmla="*/ 85 w 800"/>
                              <a:gd name="T27" fmla="*/ 105 h 665"/>
                              <a:gd name="T28" fmla="*/ 40 w 800"/>
                              <a:gd name="T29" fmla="*/ 170 h 665"/>
                              <a:gd name="T30" fmla="*/ 0 w 800"/>
                              <a:gd name="T31" fmla="*/ 250 h 665"/>
                              <a:gd name="T32" fmla="*/ 0 w 800"/>
                              <a:gd name="T33" fmla="*/ 250 h 665"/>
                              <a:gd name="T34" fmla="*/ 40 w 800"/>
                              <a:gd name="T35" fmla="*/ 235 h 665"/>
                              <a:gd name="T36" fmla="*/ 80 w 800"/>
                              <a:gd name="T37" fmla="*/ 225 h 665"/>
                              <a:gd name="T38" fmla="*/ 115 w 800"/>
                              <a:gd name="T39" fmla="*/ 220 h 665"/>
                              <a:gd name="T40" fmla="*/ 155 w 800"/>
                              <a:gd name="T41" fmla="*/ 220 h 665"/>
                              <a:gd name="T42" fmla="*/ 225 w 800"/>
                              <a:gd name="T43" fmla="*/ 120 h 665"/>
                              <a:gd name="T44" fmla="*/ 200 w 800"/>
                              <a:gd name="T45" fmla="*/ 220 h 665"/>
                              <a:gd name="T46" fmla="*/ 200 w 800"/>
                              <a:gd name="T47" fmla="*/ 220 h 665"/>
                              <a:gd name="T48" fmla="*/ 240 w 800"/>
                              <a:gd name="T49" fmla="*/ 230 h 665"/>
                              <a:gd name="T50" fmla="*/ 280 w 800"/>
                              <a:gd name="T51" fmla="*/ 240 h 665"/>
                              <a:gd name="T52" fmla="*/ 360 w 800"/>
                              <a:gd name="T53" fmla="*/ 160 h 665"/>
                              <a:gd name="T54" fmla="*/ 330 w 800"/>
                              <a:gd name="T55" fmla="*/ 255 h 665"/>
                              <a:gd name="T56" fmla="*/ 330 w 800"/>
                              <a:gd name="T57" fmla="*/ 255 h 665"/>
                              <a:gd name="T58" fmla="*/ 390 w 800"/>
                              <a:gd name="T59" fmla="*/ 285 h 665"/>
                              <a:gd name="T60" fmla="*/ 455 w 800"/>
                              <a:gd name="T61" fmla="*/ 235 h 665"/>
                              <a:gd name="T62" fmla="*/ 430 w 800"/>
                              <a:gd name="T63" fmla="*/ 310 h 665"/>
                              <a:gd name="T64" fmla="*/ 430 w 800"/>
                              <a:gd name="T65" fmla="*/ 310 h 665"/>
                              <a:gd name="T66" fmla="*/ 480 w 800"/>
                              <a:gd name="T67" fmla="*/ 350 h 665"/>
                              <a:gd name="T68" fmla="*/ 530 w 800"/>
                              <a:gd name="T69" fmla="*/ 315 h 665"/>
                              <a:gd name="T70" fmla="*/ 505 w 800"/>
                              <a:gd name="T71" fmla="*/ 370 h 665"/>
                              <a:gd name="T72" fmla="*/ 505 w 800"/>
                              <a:gd name="T73" fmla="*/ 370 h 665"/>
                              <a:gd name="T74" fmla="*/ 555 w 800"/>
                              <a:gd name="T75" fmla="*/ 410 h 665"/>
                              <a:gd name="T76" fmla="*/ 590 w 800"/>
                              <a:gd name="T77" fmla="*/ 390 h 665"/>
                              <a:gd name="T78" fmla="*/ 575 w 800"/>
                              <a:gd name="T79" fmla="*/ 430 h 665"/>
                              <a:gd name="T80" fmla="*/ 575 w 800"/>
                              <a:gd name="T81" fmla="*/ 430 h 665"/>
                              <a:gd name="T82" fmla="*/ 615 w 800"/>
                              <a:gd name="T83" fmla="*/ 470 h 665"/>
                              <a:gd name="T84" fmla="*/ 640 w 800"/>
                              <a:gd name="T85" fmla="*/ 460 h 665"/>
                              <a:gd name="T86" fmla="*/ 635 w 800"/>
                              <a:gd name="T87" fmla="*/ 485 h 665"/>
                              <a:gd name="T88" fmla="*/ 635 w 800"/>
                              <a:gd name="T89" fmla="*/ 485 h 665"/>
                              <a:gd name="T90" fmla="*/ 715 w 800"/>
                              <a:gd name="T91" fmla="*/ 570 h 665"/>
                              <a:gd name="T92" fmla="*/ 800 w 800"/>
                              <a:gd name="T93" fmla="*/ 665 h 665"/>
                              <a:gd name="T94" fmla="*/ 800 w 800"/>
                              <a:gd name="T95" fmla="*/ 665 h 665"/>
                              <a:gd name="T96" fmla="*/ 800 w 800"/>
                              <a:gd name="T97" fmla="*/ 665 h 665"/>
                              <a:gd name="T98" fmla="*/ 765 w 800"/>
                              <a:gd name="T99" fmla="*/ 540 h 665"/>
                              <a:gd name="T100" fmla="*/ 725 w 800"/>
                              <a:gd name="T101" fmla="*/ 430 h 665"/>
                              <a:gd name="T102" fmla="*/ 675 w 800"/>
                              <a:gd name="T103" fmla="*/ 330 h 665"/>
                              <a:gd name="T104" fmla="*/ 620 w 800"/>
                              <a:gd name="T105" fmla="*/ 240 h 665"/>
                              <a:gd name="T106" fmla="*/ 620 w 800"/>
                              <a:gd name="T107" fmla="*/ 240 h 665"/>
                              <a:gd name="T108" fmla="*/ 570 w 800"/>
                              <a:gd name="T109" fmla="*/ 170 h 665"/>
                              <a:gd name="T110" fmla="*/ 515 w 800"/>
                              <a:gd name="T111" fmla="*/ 110 h 665"/>
                              <a:gd name="T112" fmla="*/ 455 w 800"/>
                              <a:gd name="T113" fmla="*/ 65 h 665"/>
                              <a:gd name="T114" fmla="*/ 395 w 800"/>
                              <a:gd name="T115" fmla="*/ 30 h 665"/>
                              <a:gd name="T116" fmla="*/ 395 w 800"/>
                              <a:gd name="T117" fmla="*/ 30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00" h="665">
                                <a:moveTo>
                                  <a:pt x="395" y="30"/>
                                </a:moveTo>
                                <a:lnTo>
                                  <a:pt x="395" y="30"/>
                                </a:lnTo>
                                <a:lnTo>
                                  <a:pt x="340" y="10"/>
                                </a:lnTo>
                                <a:lnTo>
                                  <a:pt x="310" y="5"/>
                                </a:lnTo>
                                <a:lnTo>
                                  <a:pt x="285" y="0"/>
                                </a:lnTo>
                                <a:lnTo>
                                  <a:pt x="255" y="5"/>
                                </a:lnTo>
                                <a:lnTo>
                                  <a:pt x="230" y="5"/>
                                </a:lnTo>
                                <a:lnTo>
                                  <a:pt x="205" y="15"/>
                                </a:lnTo>
                                <a:lnTo>
                                  <a:pt x="180" y="25"/>
                                </a:lnTo>
                                <a:lnTo>
                                  <a:pt x="155" y="40"/>
                                </a:lnTo>
                                <a:lnTo>
                                  <a:pt x="130" y="60"/>
                                </a:lnTo>
                                <a:lnTo>
                                  <a:pt x="105" y="80"/>
                                </a:lnTo>
                                <a:lnTo>
                                  <a:pt x="85" y="105"/>
                                </a:lnTo>
                                <a:lnTo>
                                  <a:pt x="40" y="170"/>
                                </a:lnTo>
                                <a:lnTo>
                                  <a:pt x="0" y="250"/>
                                </a:lnTo>
                                <a:lnTo>
                                  <a:pt x="40" y="235"/>
                                </a:lnTo>
                                <a:lnTo>
                                  <a:pt x="80" y="225"/>
                                </a:lnTo>
                                <a:lnTo>
                                  <a:pt x="115" y="220"/>
                                </a:lnTo>
                                <a:lnTo>
                                  <a:pt x="155" y="220"/>
                                </a:lnTo>
                                <a:lnTo>
                                  <a:pt x="225" y="120"/>
                                </a:lnTo>
                                <a:lnTo>
                                  <a:pt x="200" y="220"/>
                                </a:lnTo>
                                <a:lnTo>
                                  <a:pt x="240" y="230"/>
                                </a:lnTo>
                                <a:lnTo>
                                  <a:pt x="280" y="240"/>
                                </a:lnTo>
                                <a:lnTo>
                                  <a:pt x="360" y="160"/>
                                </a:lnTo>
                                <a:lnTo>
                                  <a:pt x="330" y="255"/>
                                </a:lnTo>
                                <a:lnTo>
                                  <a:pt x="390" y="285"/>
                                </a:lnTo>
                                <a:lnTo>
                                  <a:pt x="455" y="235"/>
                                </a:lnTo>
                                <a:lnTo>
                                  <a:pt x="430" y="310"/>
                                </a:lnTo>
                                <a:lnTo>
                                  <a:pt x="480" y="350"/>
                                </a:lnTo>
                                <a:lnTo>
                                  <a:pt x="530" y="315"/>
                                </a:lnTo>
                                <a:lnTo>
                                  <a:pt x="505" y="370"/>
                                </a:lnTo>
                                <a:lnTo>
                                  <a:pt x="555" y="410"/>
                                </a:lnTo>
                                <a:lnTo>
                                  <a:pt x="590" y="390"/>
                                </a:lnTo>
                                <a:lnTo>
                                  <a:pt x="575" y="430"/>
                                </a:lnTo>
                                <a:lnTo>
                                  <a:pt x="615" y="470"/>
                                </a:lnTo>
                                <a:lnTo>
                                  <a:pt x="640" y="460"/>
                                </a:lnTo>
                                <a:lnTo>
                                  <a:pt x="635" y="485"/>
                                </a:lnTo>
                                <a:lnTo>
                                  <a:pt x="715" y="570"/>
                                </a:lnTo>
                                <a:lnTo>
                                  <a:pt x="800" y="665"/>
                                </a:lnTo>
                                <a:lnTo>
                                  <a:pt x="765" y="540"/>
                                </a:lnTo>
                                <a:lnTo>
                                  <a:pt x="725" y="430"/>
                                </a:lnTo>
                                <a:lnTo>
                                  <a:pt x="675" y="330"/>
                                </a:lnTo>
                                <a:lnTo>
                                  <a:pt x="620" y="240"/>
                                </a:lnTo>
                                <a:lnTo>
                                  <a:pt x="570" y="170"/>
                                </a:lnTo>
                                <a:lnTo>
                                  <a:pt x="515" y="110"/>
                                </a:lnTo>
                                <a:lnTo>
                                  <a:pt x="455" y="65"/>
                                </a:lnTo>
                                <a:lnTo>
                                  <a:pt x="39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55" y="115"/>
                            <a:ext cx="1080" cy="560"/>
                          </a:xfrm>
                          <a:custGeom>
                            <a:avLst/>
                            <a:gdLst>
                              <a:gd name="T0" fmla="*/ 890 w 1080"/>
                              <a:gd name="T1" fmla="*/ 55 h 560"/>
                              <a:gd name="T2" fmla="*/ 830 w 1080"/>
                              <a:gd name="T3" fmla="*/ 25 h 560"/>
                              <a:gd name="T4" fmla="*/ 765 w 1080"/>
                              <a:gd name="T5" fmla="*/ 5 h 560"/>
                              <a:gd name="T6" fmla="*/ 695 w 1080"/>
                              <a:gd name="T7" fmla="*/ 0 h 560"/>
                              <a:gd name="T8" fmla="*/ 620 w 1080"/>
                              <a:gd name="T9" fmla="*/ 5 h 560"/>
                              <a:gd name="T10" fmla="*/ 580 w 1080"/>
                              <a:gd name="T11" fmla="*/ 15 h 560"/>
                              <a:gd name="T12" fmla="*/ 500 w 1080"/>
                              <a:gd name="T13" fmla="*/ 45 h 560"/>
                              <a:gd name="T14" fmla="*/ 380 w 1080"/>
                              <a:gd name="T15" fmla="*/ 105 h 560"/>
                              <a:gd name="T16" fmla="*/ 300 w 1080"/>
                              <a:gd name="T17" fmla="*/ 165 h 560"/>
                              <a:gd name="T18" fmla="*/ 215 w 1080"/>
                              <a:gd name="T19" fmla="*/ 245 h 560"/>
                              <a:gd name="T20" fmla="*/ 140 w 1080"/>
                              <a:gd name="T21" fmla="*/ 340 h 560"/>
                              <a:gd name="T22" fmla="*/ 0 w 1080"/>
                              <a:gd name="T23" fmla="*/ 560 h 560"/>
                              <a:gd name="T24" fmla="*/ 5 w 1080"/>
                              <a:gd name="T25" fmla="*/ 560 h 560"/>
                              <a:gd name="T26" fmla="*/ 240 w 1080"/>
                              <a:gd name="T27" fmla="*/ 415 h 560"/>
                              <a:gd name="T28" fmla="*/ 265 w 1080"/>
                              <a:gd name="T29" fmla="*/ 405 h 560"/>
                              <a:gd name="T30" fmla="*/ 325 w 1080"/>
                              <a:gd name="T31" fmla="*/ 375 h 560"/>
                              <a:gd name="T32" fmla="*/ 355 w 1080"/>
                              <a:gd name="T33" fmla="*/ 360 h 560"/>
                              <a:gd name="T34" fmla="*/ 425 w 1080"/>
                              <a:gd name="T35" fmla="*/ 330 h 560"/>
                              <a:gd name="T36" fmla="*/ 460 w 1080"/>
                              <a:gd name="T37" fmla="*/ 315 h 560"/>
                              <a:gd name="T38" fmla="*/ 530 w 1080"/>
                              <a:gd name="T39" fmla="*/ 290 h 560"/>
                              <a:gd name="T40" fmla="*/ 580 w 1080"/>
                              <a:gd name="T41" fmla="*/ 270 h 560"/>
                              <a:gd name="T42" fmla="*/ 665 w 1080"/>
                              <a:gd name="T43" fmla="*/ 255 h 560"/>
                              <a:gd name="T44" fmla="*/ 725 w 1080"/>
                              <a:gd name="T45" fmla="*/ 250 h 560"/>
                              <a:gd name="T46" fmla="*/ 780 w 1080"/>
                              <a:gd name="T47" fmla="*/ 250 h 560"/>
                              <a:gd name="T48" fmla="*/ 815 w 1080"/>
                              <a:gd name="T49" fmla="*/ 140 h 560"/>
                              <a:gd name="T50" fmla="*/ 890 w 1080"/>
                              <a:gd name="T51" fmla="*/ 260 h 560"/>
                              <a:gd name="T52" fmla="*/ 985 w 1080"/>
                              <a:gd name="T53" fmla="*/ 285 h 560"/>
                              <a:gd name="T54" fmla="*/ 1080 w 1080"/>
                              <a:gd name="T55" fmla="*/ 325 h 560"/>
                              <a:gd name="T56" fmla="*/ 1040 w 1080"/>
                              <a:gd name="T57" fmla="*/ 235 h 560"/>
                              <a:gd name="T58" fmla="*/ 1000 w 1080"/>
                              <a:gd name="T59" fmla="*/ 160 h 560"/>
                              <a:gd name="T60" fmla="*/ 950 w 1080"/>
                              <a:gd name="T61" fmla="*/ 100 h 560"/>
                              <a:gd name="T62" fmla="*/ 890 w 1080"/>
                              <a:gd name="T63" fmla="*/ 5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80" h="560">
                                <a:moveTo>
                                  <a:pt x="890" y="55"/>
                                </a:moveTo>
                                <a:lnTo>
                                  <a:pt x="890" y="55"/>
                                </a:lnTo>
                                <a:lnTo>
                                  <a:pt x="865" y="40"/>
                                </a:lnTo>
                                <a:lnTo>
                                  <a:pt x="830" y="25"/>
                                </a:lnTo>
                                <a:lnTo>
                                  <a:pt x="800" y="15"/>
                                </a:lnTo>
                                <a:lnTo>
                                  <a:pt x="765" y="5"/>
                                </a:lnTo>
                                <a:lnTo>
                                  <a:pt x="730" y="0"/>
                                </a:lnTo>
                                <a:lnTo>
                                  <a:pt x="695" y="0"/>
                                </a:lnTo>
                                <a:lnTo>
                                  <a:pt x="660" y="0"/>
                                </a:lnTo>
                                <a:lnTo>
                                  <a:pt x="620" y="5"/>
                                </a:lnTo>
                                <a:lnTo>
                                  <a:pt x="580" y="15"/>
                                </a:lnTo>
                                <a:lnTo>
                                  <a:pt x="540" y="30"/>
                                </a:lnTo>
                                <a:lnTo>
                                  <a:pt x="500" y="45"/>
                                </a:lnTo>
                                <a:lnTo>
                                  <a:pt x="460" y="60"/>
                                </a:lnTo>
                                <a:lnTo>
                                  <a:pt x="380" y="105"/>
                                </a:lnTo>
                                <a:lnTo>
                                  <a:pt x="300" y="165"/>
                                </a:lnTo>
                                <a:lnTo>
                                  <a:pt x="260" y="205"/>
                                </a:lnTo>
                                <a:lnTo>
                                  <a:pt x="215" y="245"/>
                                </a:lnTo>
                                <a:lnTo>
                                  <a:pt x="180" y="290"/>
                                </a:lnTo>
                                <a:lnTo>
                                  <a:pt x="140" y="340"/>
                                </a:lnTo>
                                <a:lnTo>
                                  <a:pt x="70" y="440"/>
                                </a:lnTo>
                                <a:lnTo>
                                  <a:pt x="0" y="560"/>
                                </a:lnTo>
                                <a:lnTo>
                                  <a:pt x="5" y="560"/>
                                </a:lnTo>
                                <a:lnTo>
                                  <a:pt x="125" y="480"/>
                                </a:lnTo>
                                <a:lnTo>
                                  <a:pt x="240" y="415"/>
                                </a:lnTo>
                                <a:lnTo>
                                  <a:pt x="240" y="390"/>
                                </a:lnTo>
                                <a:lnTo>
                                  <a:pt x="265" y="405"/>
                                </a:lnTo>
                                <a:lnTo>
                                  <a:pt x="325" y="375"/>
                                </a:lnTo>
                                <a:lnTo>
                                  <a:pt x="315" y="330"/>
                                </a:lnTo>
                                <a:lnTo>
                                  <a:pt x="355" y="360"/>
                                </a:lnTo>
                                <a:lnTo>
                                  <a:pt x="425" y="330"/>
                                </a:lnTo>
                                <a:lnTo>
                                  <a:pt x="405" y="270"/>
                                </a:lnTo>
                                <a:lnTo>
                                  <a:pt x="460" y="315"/>
                                </a:lnTo>
                                <a:lnTo>
                                  <a:pt x="530" y="290"/>
                                </a:lnTo>
                                <a:lnTo>
                                  <a:pt x="510" y="205"/>
                                </a:lnTo>
                                <a:lnTo>
                                  <a:pt x="580" y="270"/>
                                </a:lnTo>
                                <a:lnTo>
                                  <a:pt x="665" y="255"/>
                                </a:lnTo>
                                <a:lnTo>
                                  <a:pt x="640" y="150"/>
                                </a:lnTo>
                                <a:lnTo>
                                  <a:pt x="725" y="250"/>
                                </a:lnTo>
                                <a:lnTo>
                                  <a:pt x="780" y="250"/>
                                </a:lnTo>
                                <a:lnTo>
                                  <a:pt x="835" y="250"/>
                                </a:lnTo>
                                <a:lnTo>
                                  <a:pt x="815" y="140"/>
                                </a:lnTo>
                                <a:lnTo>
                                  <a:pt x="890" y="260"/>
                                </a:lnTo>
                                <a:lnTo>
                                  <a:pt x="935" y="270"/>
                                </a:lnTo>
                                <a:lnTo>
                                  <a:pt x="985" y="285"/>
                                </a:lnTo>
                                <a:lnTo>
                                  <a:pt x="1030" y="305"/>
                                </a:lnTo>
                                <a:lnTo>
                                  <a:pt x="1080" y="325"/>
                                </a:lnTo>
                                <a:lnTo>
                                  <a:pt x="1040" y="235"/>
                                </a:lnTo>
                                <a:lnTo>
                                  <a:pt x="1020" y="200"/>
                                </a:lnTo>
                                <a:lnTo>
                                  <a:pt x="1000" y="160"/>
                                </a:lnTo>
                                <a:lnTo>
                                  <a:pt x="975" y="130"/>
                                </a:lnTo>
                                <a:lnTo>
                                  <a:pt x="950" y="100"/>
                                </a:lnTo>
                                <a:lnTo>
                                  <a:pt x="920" y="75"/>
                                </a:lnTo>
                                <a:lnTo>
                                  <a:pt x="89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0" y="565"/>
                            <a:ext cx="1015" cy="610"/>
                          </a:xfrm>
                          <a:custGeom>
                            <a:avLst/>
                            <a:gdLst>
                              <a:gd name="T0" fmla="*/ 245 w 1015"/>
                              <a:gd name="T1" fmla="*/ 200 h 610"/>
                              <a:gd name="T2" fmla="*/ 325 w 1015"/>
                              <a:gd name="T3" fmla="*/ 295 h 610"/>
                              <a:gd name="T4" fmla="*/ 380 w 1015"/>
                              <a:gd name="T5" fmla="*/ 160 h 610"/>
                              <a:gd name="T6" fmla="*/ 440 w 1015"/>
                              <a:gd name="T7" fmla="*/ 235 h 610"/>
                              <a:gd name="T8" fmla="*/ 510 w 1015"/>
                              <a:gd name="T9" fmla="*/ 145 h 610"/>
                              <a:gd name="T10" fmla="*/ 545 w 1015"/>
                              <a:gd name="T11" fmla="*/ 200 h 610"/>
                              <a:gd name="T12" fmla="*/ 620 w 1015"/>
                              <a:gd name="T13" fmla="*/ 135 h 610"/>
                              <a:gd name="T14" fmla="*/ 650 w 1015"/>
                              <a:gd name="T15" fmla="*/ 175 h 610"/>
                              <a:gd name="T16" fmla="*/ 725 w 1015"/>
                              <a:gd name="T17" fmla="*/ 135 h 610"/>
                              <a:gd name="T18" fmla="*/ 745 w 1015"/>
                              <a:gd name="T19" fmla="*/ 155 h 610"/>
                              <a:gd name="T20" fmla="*/ 990 w 1015"/>
                              <a:gd name="T21" fmla="*/ 120 h 610"/>
                              <a:gd name="T22" fmla="*/ 1015 w 1015"/>
                              <a:gd name="T23" fmla="*/ 110 h 610"/>
                              <a:gd name="T24" fmla="*/ 875 w 1015"/>
                              <a:gd name="T25" fmla="*/ 65 h 610"/>
                              <a:gd name="T26" fmla="*/ 610 w 1015"/>
                              <a:gd name="T27" fmla="*/ 10 h 610"/>
                              <a:gd name="T28" fmla="*/ 490 w 1015"/>
                              <a:gd name="T29" fmla="*/ 0 h 610"/>
                              <a:gd name="T30" fmla="*/ 390 w 1015"/>
                              <a:gd name="T31" fmla="*/ 0 h 610"/>
                              <a:gd name="T32" fmla="*/ 295 w 1015"/>
                              <a:gd name="T33" fmla="*/ 15 h 610"/>
                              <a:gd name="T34" fmla="*/ 215 w 1015"/>
                              <a:gd name="T35" fmla="*/ 40 h 610"/>
                              <a:gd name="T36" fmla="*/ 140 w 1015"/>
                              <a:gd name="T37" fmla="*/ 75 h 610"/>
                              <a:gd name="T38" fmla="*/ 110 w 1015"/>
                              <a:gd name="T39" fmla="*/ 95 h 610"/>
                              <a:gd name="T40" fmla="*/ 60 w 1015"/>
                              <a:gd name="T41" fmla="*/ 140 h 610"/>
                              <a:gd name="T42" fmla="*/ 25 w 1015"/>
                              <a:gd name="T43" fmla="*/ 195 h 610"/>
                              <a:gd name="T44" fmla="*/ 5 w 1015"/>
                              <a:gd name="T45" fmla="*/ 255 h 610"/>
                              <a:gd name="T46" fmla="*/ 0 w 1015"/>
                              <a:gd name="T47" fmla="*/ 285 h 610"/>
                              <a:gd name="T48" fmla="*/ 0 w 1015"/>
                              <a:gd name="T49" fmla="*/ 355 h 610"/>
                              <a:gd name="T50" fmla="*/ 20 w 1015"/>
                              <a:gd name="T51" fmla="*/ 435 h 610"/>
                              <a:gd name="T52" fmla="*/ 55 w 1015"/>
                              <a:gd name="T53" fmla="*/ 520 h 610"/>
                              <a:gd name="T54" fmla="*/ 110 w 1015"/>
                              <a:gd name="T55" fmla="*/ 610 h 610"/>
                              <a:gd name="T56" fmla="*/ 135 w 1015"/>
                              <a:gd name="T57" fmla="*/ 520 h 610"/>
                              <a:gd name="T58" fmla="*/ 175 w 1015"/>
                              <a:gd name="T59" fmla="*/ 440 h 610"/>
                              <a:gd name="T60" fmla="*/ 205 w 1015"/>
                              <a:gd name="T61" fmla="*/ 400 h 610"/>
                              <a:gd name="T62" fmla="*/ 240 w 1015"/>
                              <a:gd name="T63" fmla="*/ 365 h 610"/>
                              <a:gd name="T64" fmla="*/ 275 w 1015"/>
                              <a:gd name="T65" fmla="*/ 33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5" h="610">
                                <a:moveTo>
                                  <a:pt x="275" y="330"/>
                                </a:moveTo>
                                <a:lnTo>
                                  <a:pt x="245" y="200"/>
                                </a:lnTo>
                                <a:lnTo>
                                  <a:pt x="325" y="295"/>
                                </a:lnTo>
                                <a:lnTo>
                                  <a:pt x="395" y="260"/>
                                </a:lnTo>
                                <a:lnTo>
                                  <a:pt x="380" y="160"/>
                                </a:lnTo>
                                <a:lnTo>
                                  <a:pt x="440" y="235"/>
                                </a:lnTo>
                                <a:lnTo>
                                  <a:pt x="510" y="215"/>
                                </a:lnTo>
                                <a:lnTo>
                                  <a:pt x="510" y="145"/>
                                </a:lnTo>
                                <a:lnTo>
                                  <a:pt x="545" y="200"/>
                                </a:lnTo>
                                <a:lnTo>
                                  <a:pt x="620" y="185"/>
                                </a:lnTo>
                                <a:lnTo>
                                  <a:pt x="620" y="135"/>
                                </a:lnTo>
                                <a:lnTo>
                                  <a:pt x="650" y="175"/>
                                </a:lnTo>
                                <a:lnTo>
                                  <a:pt x="715" y="160"/>
                                </a:lnTo>
                                <a:lnTo>
                                  <a:pt x="725" y="135"/>
                                </a:lnTo>
                                <a:lnTo>
                                  <a:pt x="745" y="155"/>
                                </a:lnTo>
                                <a:lnTo>
                                  <a:pt x="860" y="135"/>
                                </a:lnTo>
                                <a:lnTo>
                                  <a:pt x="990" y="120"/>
                                </a:lnTo>
                                <a:lnTo>
                                  <a:pt x="1015" y="110"/>
                                </a:lnTo>
                                <a:lnTo>
                                  <a:pt x="875" y="65"/>
                                </a:lnTo>
                                <a:lnTo>
                                  <a:pt x="740" y="30"/>
                                </a:lnTo>
                                <a:lnTo>
                                  <a:pt x="610" y="10"/>
                                </a:lnTo>
                                <a:lnTo>
                                  <a:pt x="550" y="0"/>
                                </a:lnTo>
                                <a:lnTo>
                                  <a:pt x="490" y="0"/>
                                </a:lnTo>
                                <a:lnTo>
                                  <a:pt x="390" y="0"/>
                                </a:lnTo>
                                <a:lnTo>
                                  <a:pt x="340" y="10"/>
                                </a:lnTo>
                                <a:lnTo>
                                  <a:pt x="295" y="15"/>
                                </a:lnTo>
                                <a:lnTo>
                                  <a:pt x="255" y="25"/>
                                </a:lnTo>
                                <a:lnTo>
                                  <a:pt x="215" y="40"/>
                                </a:lnTo>
                                <a:lnTo>
                                  <a:pt x="175" y="55"/>
                                </a:lnTo>
                                <a:lnTo>
                                  <a:pt x="140" y="75"/>
                                </a:lnTo>
                                <a:lnTo>
                                  <a:pt x="110" y="95"/>
                                </a:lnTo>
                                <a:lnTo>
                                  <a:pt x="85" y="120"/>
                                </a:lnTo>
                                <a:lnTo>
                                  <a:pt x="60" y="140"/>
                                </a:lnTo>
                                <a:lnTo>
                                  <a:pt x="45" y="16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5"/>
                                </a:lnTo>
                                <a:lnTo>
                                  <a:pt x="0" y="285"/>
                                </a:lnTo>
                                <a:lnTo>
                                  <a:pt x="0" y="320"/>
                                </a:lnTo>
                                <a:lnTo>
                                  <a:pt x="0" y="355"/>
                                </a:lnTo>
                                <a:lnTo>
                                  <a:pt x="10" y="395"/>
                                </a:lnTo>
                                <a:lnTo>
                                  <a:pt x="20" y="435"/>
                                </a:lnTo>
                                <a:lnTo>
                                  <a:pt x="35" y="475"/>
                                </a:lnTo>
                                <a:lnTo>
                                  <a:pt x="55" y="520"/>
                                </a:lnTo>
                                <a:lnTo>
                                  <a:pt x="110" y="610"/>
                                </a:lnTo>
                                <a:lnTo>
                                  <a:pt x="120" y="565"/>
                                </a:lnTo>
                                <a:lnTo>
                                  <a:pt x="135" y="520"/>
                                </a:lnTo>
                                <a:lnTo>
                                  <a:pt x="155" y="480"/>
                                </a:lnTo>
                                <a:lnTo>
                                  <a:pt x="175" y="440"/>
                                </a:lnTo>
                                <a:lnTo>
                                  <a:pt x="125" y="305"/>
                                </a:lnTo>
                                <a:lnTo>
                                  <a:pt x="205" y="400"/>
                                </a:lnTo>
                                <a:lnTo>
                                  <a:pt x="240" y="365"/>
                                </a:lnTo>
                                <a:lnTo>
                                  <a:pt x="275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60" y="680"/>
                            <a:ext cx="690" cy="910"/>
                          </a:xfrm>
                          <a:custGeom>
                            <a:avLst/>
                            <a:gdLst>
                              <a:gd name="T0" fmla="*/ 485 w 690"/>
                              <a:gd name="T1" fmla="*/ 205 h 910"/>
                              <a:gd name="T2" fmla="*/ 485 w 690"/>
                              <a:gd name="T3" fmla="*/ 180 h 910"/>
                              <a:gd name="T4" fmla="*/ 505 w 690"/>
                              <a:gd name="T5" fmla="*/ 185 h 910"/>
                              <a:gd name="T6" fmla="*/ 505 w 690"/>
                              <a:gd name="T7" fmla="*/ 185 h 910"/>
                              <a:gd name="T8" fmla="*/ 590 w 690"/>
                              <a:gd name="T9" fmla="*/ 95 h 910"/>
                              <a:gd name="T10" fmla="*/ 690 w 690"/>
                              <a:gd name="T11" fmla="*/ 0 h 910"/>
                              <a:gd name="T12" fmla="*/ 690 w 690"/>
                              <a:gd name="T13" fmla="*/ 0 h 910"/>
                              <a:gd name="T14" fmla="*/ 660 w 690"/>
                              <a:gd name="T15" fmla="*/ 5 h 910"/>
                              <a:gd name="T16" fmla="*/ 660 w 690"/>
                              <a:gd name="T17" fmla="*/ 5 h 910"/>
                              <a:gd name="T18" fmla="*/ 555 w 690"/>
                              <a:gd name="T19" fmla="*/ 45 h 910"/>
                              <a:gd name="T20" fmla="*/ 460 w 690"/>
                              <a:gd name="T21" fmla="*/ 90 h 910"/>
                              <a:gd name="T22" fmla="*/ 365 w 690"/>
                              <a:gd name="T23" fmla="*/ 140 h 910"/>
                              <a:gd name="T24" fmla="*/ 285 w 690"/>
                              <a:gd name="T25" fmla="*/ 195 h 910"/>
                              <a:gd name="T26" fmla="*/ 285 w 690"/>
                              <a:gd name="T27" fmla="*/ 195 h 910"/>
                              <a:gd name="T28" fmla="*/ 210 w 690"/>
                              <a:gd name="T29" fmla="*/ 255 h 910"/>
                              <a:gd name="T30" fmla="*/ 145 w 690"/>
                              <a:gd name="T31" fmla="*/ 320 h 910"/>
                              <a:gd name="T32" fmla="*/ 95 w 690"/>
                              <a:gd name="T33" fmla="*/ 385 h 910"/>
                              <a:gd name="T34" fmla="*/ 50 w 690"/>
                              <a:gd name="T35" fmla="*/ 455 h 910"/>
                              <a:gd name="T36" fmla="*/ 50 w 690"/>
                              <a:gd name="T37" fmla="*/ 455 h 910"/>
                              <a:gd name="T38" fmla="*/ 25 w 690"/>
                              <a:gd name="T39" fmla="*/ 520 h 910"/>
                              <a:gd name="T40" fmla="*/ 5 w 690"/>
                              <a:gd name="T41" fmla="*/ 585 h 910"/>
                              <a:gd name="T42" fmla="*/ 0 w 690"/>
                              <a:gd name="T43" fmla="*/ 645 h 910"/>
                              <a:gd name="T44" fmla="*/ 5 w 690"/>
                              <a:gd name="T45" fmla="*/ 705 h 910"/>
                              <a:gd name="T46" fmla="*/ 5 w 690"/>
                              <a:gd name="T47" fmla="*/ 705 h 910"/>
                              <a:gd name="T48" fmla="*/ 15 w 690"/>
                              <a:gd name="T49" fmla="*/ 730 h 910"/>
                              <a:gd name="T50" fmla="*/ 25 w 690"/>
                              <a:gd name="T51" fmla="*/ 760 h 910"/>
                              <a:gd name="T52" fmla="*/ 40 w 690"/>
                              <a:gd name="T53" fmla="*/ 785 h 910"/>
                              <a:gd name="T54" fmla="*/ 55 w 690"/>
                              <a:gd name="T55" fmla="*/ 815 h 910"/>
                              <a:gd name="T56" fmla="*/ 80 w 690"/>
                              <a:gd name="T57" fmla="*/ 840 h 910"/>
                              <a:gd name="T58" fmla="*/ 105 w 690"/>
                              <a:gd name="T59" fmla="*/ 865 h 910"/>
                              <a:gd name="T60" fmla="*/ 165 w 690"/>
                              <a:gd name="T61" fmla="*/ 910 h 910"/>
                              <a:gd name="T62" fmla="*/ 165 w 690"/>
                              <a:gd name="T63" fmla="*/ 910 h 910"/>
                              <a:gd name="T64" fmla="*/ 160 w 690"/>
                              <a:gd name="T65" fmla="*/ 865 h 910"/>
                              <a:gd name="T66" fmla="*/ 160 w 690"/>
                              <a:gd name="T67" fmla="*/ 820 h 910"/>
                              <a:gd name="T68" fmla="*/ 165 w 690"/>
                              <a:gd name="T69" fmla="*/ 775 h 910"/>
                              <a:gd name="T70" fmla="*/ 170 w 690"/>
                              <a:gd name="T71" fmla="*/ 730 h 910"/>
                              <a:gd name="T72" fmla="*/ 100 w 690"/>
                              <a:gd name="T73" fmla="*/ 650 h 910"/>
                              <a:gd name="T74" fmla="*/ 180 w 690"/>
                              <a:gd name="T75" fmla="*/ 685 h 910"/>
                              <a:gd name="T76" fmla="*/ 180 w 690"/>
                              <a:gd name="T77" fmla="*/ 685 h 910"/>
                              <a:gd name="T78" fmla="*/ 195 w 690"/>
                              <a:gd name="T79" fmla="*/ 635 h 910"/>
                              <a:gd name="T80" fmla="*/ 215 w 690"/>
                              <a:gd name="T81" fmla="*/ 585 h 910"/>
                              <a:gd name="T82" fmla="*/ 160 w 690"/>
                              <a:gd name="T83" fmla="*/ 495 h 910"/>
                              <a:gd name="T84" fmla="*/ 240 w 690"/>
                              <a:gd name="T85" fmla="*/ 530 h 910"/>
                              <a:gd name="T86" fmla="*/ 240 w 690"/>
                              <a:gd name="T87" fmla="*/ 530 h 910"/>
                              <a:gd name="T88" fmla="*/ 280 w 690"/>
                              <a:gd name="T89" fmla="*/ 465 h 910"/>
                              <a:gd name="T90" fmla="*/ 245 w 690"/>
                              <a:gd name="T91" fmla="*/ 385 h 910"/>
                              <a:gd name="T92" fmla="*/ 310 w 690"/>
                              <a:gd name="T93" fmla="*/ 420 h 910"/>
                              <a:gd name="T94" fmla="*/ 310 w 690"/>
                              <a:gd name="T95" fmla="*/ 420 h 910"/>
                              <a:gd name="T96" fmla="*/ 350 w 690"/>
                              <a:gd name="T97" fmla="*/ 360 h 910"/>
                              <a:gd name="T98" fmla="*/ 330 w 690"/>
                              <a:gd name="T99" fmla="*/ 305 h 910"/>
                              <a:gd name="T100" fmla="*/ 375 w 690"/>
                              <a:gd name="T101" fmla="*/ 330 h 910"/>
                              <a:gd name="T102" fmla="*/ 375 w 690"/>
                              <a:gd name="T103" fmla="*/ 330 h 910"/>
                              <a:gd name="T104" fmla="*/ 420 w 690"/>
                              <a:gd name="T105" fmla="*/ 275 h 910"/>
                              <a:gd name="T106" fmla="*/ 410 w 690"/>
                              <a:gd name="T107" fmla="*/ 235 h 910"/>
                              <a:gd name="T108" fmla="*/ 445 w 690"/>
                              <a:gd name="T109" fmla="*/ 250 h 910"/>
                              <a:gd name="T110" fmla="*/ 445 w 690"/>
                              <a:gd name="T111" fmla="*/ 250 h 910"/>
                              <a:gd name="T112" fmla="*/ 485 w 690"/>
                              <a:gd name="T113" fmla="*/ 205 h 910"/>
                              <a:gd name="T114" fmla="*/ 485 w 690"/>
                              <a:gd name="T115" fmla="*/ 205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0" h="910">
                                <a:moveTo>
                                  <a:pt x="485" y="205"/>
                                </a:moveTo>
                                <a:lnTo>
                                  <a:pt x="485" y="180"/>
                                </a:lnTo>
                                <a:lnTo>
                                  <a:pt x="505" y="185"/>
                                </a:lnTo>
                                <a:lnTo>
                                  <a:pt x="590" y="95"/>
                                </a:lnTo>
                                <a:lnTo>
                                  <a:pt x="690" y="0"/>
                                </a:lnTo>
                                <a:lnTo>
                                  <a:pt x="660" y="5"/>
                                </a:lnTo>
                                <a:lnTo>
                                  <a:pt x="555" y="45"/>
                                </a:lnTo>
                                <a:lnTo>
                                  <a:pt x="460" y="90"/>
                                </a:lnTo>
                                <a:lnTo>
                                  <a:pt x="365" y="140"/>
                                </a:lnTo>
                                <a:lnTo>
                                  <a:pt x="285" y="195"/>
                                </a:lnTo>
                                <a:lnTo>
                                  <a:pt x="210" y="255"/>
                                </a:lnTo>
                                <a:lnTo>
                                  <a:pt x="145" y="320"/>
                                </a:lnTo>
                                <a:lnTo>
                                  <a:pt x="95" y="385"/>
                                </a:lnTo>
                                <a:lnTo>
                                  <a:pt x="50" y="455"/>
                                </a:lnTo>
                                <a:lnTo>
                                  <a:pt x="25" y="520"/>
                                </a:lnTo>
                                <a:lnTo>
                                  <a:pt x="5" y="585"/>
                                </a:lnTo>
                                <a:lnTo>
                                  <a:pt x="0" y="645"/>
                                </a:lnTo>
                                <a:lnTo>
                                  <a:pt x="5" y="705"/>
                                </a:lnTo>
                                <a:lnTo>
                                  <a:pt x="15" y="730"/>
                                </a:lnTo>
                                <a:lnTo>
                                  <a:pt x="25" y="760"/>
                                </a:lnTo>
                                <a:lnTo>
                                  <a:pt x="40" y="785"/>
                                </a:lnTo>
                                <a:lnTo>
                                  <a:pt x="55" y="815"/>
                                </a:lnTo>
                                <a:lnTo>
                                  <a:pt x="80" y="840"/>
                                </a:lnTo>
                                <a:lnTo>
                                  <a:pt x="105" y="865"/>
                                </a:lnTo>
                                <a:lnTo>
                                  <a:pt x="165" y="910"/>
                                </a:lnTo>
                                <a:lnTo>
                                  <a:pt x="160" y="865"/>
                                </a:lnTo>
                                <a:lnTo>
                                  <a:pt x="160" y="820"/>
                                </a:lnTo>
                                <a:lnTo>
                                  <a:pt x="165" y="775"/>
                                </a:lnTo>
                                <a:lnTo>
                                  <a:pt x="170" y="730"/>
                                </a:lnTo>
                                <a:lnTo>
                                  <a:pt x="100" y="650"/>
                                </a:lnTo>
                                <a:lnTo>
                                  <a:pt x="180" y="685"/>
                                </a:lnTo>
                                <a:lnTo>
                                  <a:pt x="195" y="635"/>
                                </a:lnTo>
                                <a:lnTo>
                                  <a:pt x="215" y="585"/>
                                </a:lnTo>
                                <a:lnTo>
                                  <a:pt x="160" y="495"/>
                                </a:lnTo>
                                <a:lnTo>
                                  <a:pt x="240" y="530"/>
                                </a:lnTo>
                                <a:lnTo>
                                  <a:pt x="280" y="465"/>
                                </a:lnTo>
                                <a:lnTo>
                                  <a:pt x="245" y="385"/>
                                </a:lnTo>
                                <a:lnTo>
                                  <a:pt x="310" y="420"/>
                                </a:lnTo>
                                <a:lnTo>
                                  <a:pt x="350" y="360"/>
                                </a:lnTo>
                                <a:lnTo>
                                  <a:pt x="330" y="305"/>
                                </a:lnTo>
                                <a:lnTo>
                                  <a:pt x="375" y="330"/>
                                </a:lnTo>
                                <a:lnTo>
                                  <a:pt x="420" y="275"/>
                                </a:lnTo>
                                <a:lnTo>
                                  <a:pt x="410" y="235"/>
                                </a:lnTo>
                                <a:lnTo>
                                  <a:pt x="445" y="250"/>
                                </a:lnTo>
                                <a:lnTo>
                                  <a:pt x="485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65" y="675"/>
                            <a:ext cx="710" cy="725"/>
                          </a:xfrm>
                          <a:custGeom>
                            <a:avLst/>
                            <a:gdLst>
                              <a:gd name="T0" fmla="*/ 5 w 710"/>
                              <a:gd name="T1" fmla="*/ 0 h 725"/>
                              <a:gd name="T2" fmla="*/ 0 w 710"/>
                              <a:gd name="T3" fmla="*/ 5 h 725"/>
                              <a:gd name="T4" fmla="*/ 0 w 710"/>
                              <a:gd name="T5" fmla="*/ 5 h 725"/>
                              <a:gd name="T6" fmla="*/ 100 w 710"/>
                              <a:gd name="T7" fmla="*/ 75 h 725"/>
                              <a:gd name="T8" fmla="*/ 190 w 710"/>
                              <a:gd name="T9" fmla="*/ 140 h 725"/>
                              <a:gd name="T10" fmla="*/ 210 w 710"/>
                              <a:gd name="T11" fmla="*/ 135 h 725"/>
                              <a:gd name="T12" fmla="*/ 210 w 710"/>
                              <a:gd name="T13" fmla="*/ 155 h 725"/>
                              <a:gd name="T14" fmla="*/ 210 w 710"/>
                              <a:gd name="T15" fmla="*/ 155 h 725"/>
                              <a:gd name="T16" fmla="*/ 255 w 710"/>
                              <a:gd name="T17" fmla="*/ 190 h 725"/>
                              <a:gd name="T18" fmla="*/ 285 w 710"/>
                              <a:gd name="T19" fmla="*/ 175 h 725"/>
                              <a:gd name="T20" fmla="*/ 275 w 710"/>
                              <a:gd name="T21" fmla="*/ 210 h 725"/>
                              <a:gd name="T22" fmla="*/ 275 w 710"/>
                              <a:gd name="T23" fmla="*/ 210 h 725"/>
                              <a:gd name="T24" fmla="*/ 325 w 710"/>
                              <a:gd name="T25" fmla="*/ 250 h 725"/>
                              <a:gd name="T26" fmla="*/ 365 w 710"/>
                              <a:gd name="T27" fmla="*/ 225 h 725"/>
                              <a:gd name="T28" fmla="*/ 350 w 710"/>
                              <a:gd name="T29" fmla="*/ 275 h 725"/>
                              <a:gd name="T30" fmla="*/ 350 w 710"/>
                              <a:gd name="T31" fmla="*/ 275 h 725"/>
                              <a:gd name="T32" fmla="*/ 395 w 710"/>
                              <a:gd name="T33" fmla="*/ 320 h 725"/>
                              <a:gd name="T34" fmla="*/ 455 w 710"/>
                              <a:gd name="T35" fmla="*/ 285 h 725"/>
                              <a:gd name="T36" fmla="*/ 425 w 710"/>
                              <a:gd name="T37" fmla="*/ 355 h 725"/>
                              <a:gd name="T38" fmla="*/ 425 w 710"/>
                              <a:gd name="T39" fmla="*/ 355 h 725"/>
                              <a:gd name="T40" fmla="*/ 465 w 710"/>
                              <a:gd name="T41" fmla="*/ 410 h 725"/>
                              <a:gd name="T42" fmla="*/ 545 w 710"/>
                              <a:gd name="T43" fmla="*/ 370 h 725"/>
                              <a:gd name="T44" fmla="*/ 495 w 710"/>
                              <a:gd name="T45" fmla="*/ 450 h 725"/>
                              <a:gd name="T46" fmla="*/ 495 w 710"/>
                              <a:gd name="T47" fmla="*/ 450 h 725"/>
                              <a:gd name="T48" fmla="*/ 510 w 710"/>
                              <a:gd name="T49" fmla="*/ 490 h 725"/>
                              <a:gd name="T50" fmla="*/ 530 w 710"/>
                              <a:gd name="T51" fmla="*/ 530 h 725"/>
                              <a:gd name="T52" fmla="*/ 610 w 710"/>
                              <a:gd name="T53" fmla="*/ 495 h 725"/>
                              <a:gd name="T54" fmla="*/ 540 w 710"/>
                              <a:gd name="T55" fmla="*/ 570 h 725"/>
                              <a:gd name="T56" fmla="*/ 540 w 710"/>
                              <a:gd name="T57" fmla="*/ 570 h 725"/>
                              <a:gd name="T58" fmla="*/ 550 w 710"/>
                              <a:gd name="T59" fmla="*/ 610 h 725"/>
                              <a:gd name="T60" fmla="*/ 550 w 710"/>
                              <a:gd name="T61" fmla="*/ 645 h 725"/>
                              <a:gd name="T62" fmla="*/ 555 w 710"/>
                              <a:gd name="T63" fmla="*/ 685 h 725"/>
                              <a:gd name="T64" fmla="*/ 550 w 710"/>
                              <a:gd name="T65" fmla="*/ 725 h 725"/>
                              <a:gd name="T66" fmla="*/ 550 w 710"/>
                              <a:gd name="T67" fmla="*/ 725 h 725"/>
                              <a:gd name="T68" fmla="*/ 610 w 710"/>
                              <a:gd name="T69" fmla="*/ 675 h 725"/>
                              <a:gd name="T70" fmla="*/ 655 w 710"/>
                              <a:gd name="T71" fmla="*/ 630 h 725"/>
                              <a:gd name="T72" fmla="*/ 675 w 710"/>
                              <a:gd name="T73" fmla="*/ 605 h 725"/>
                              <a:gd name="T74" fmla="*/ 690 w 710"/>
                              <a:gd name="T75" fmla="*/ 580 h 725"/>
                              <a:gd name="T76" fmla="*/ 700 w 710"/>
                              <a:gd name="T77" fmla="*/ 555 h 725"/>
                              <a:gd name="T78" fmla="*/ 705 w 710"/>
                              <a:gd name="T79" fmla="*/ 530 h 725"/>
                              <a:gd name="T80" fmla="*/ 705 w 710"/>
                              <a:gd name="T81" fmla="*/ 530 h 725"/>
                              <a:gd name="T82" fmla="*/ 710 w 710"/>
                              <a:gd name="T83" fmla="*/ 480 h 725"/>
                              <a:gd name="T84" fmla="*/ 705 w 710"/>
                              <a:gd name="T85" fmla="*/ 430 h 725"/>
                              <a:gd name="T86" fmla="*/ 685 w 710"/>
                              <a:gd name="T87" fmla="*/ 375 h 725"/>
                              <a:gd name="T88" fmla="*/ 650 w 710"/>
                              <a:gd name="T89" fmla="*/ 325 h 725"/>
                              <a:gd name="T90" fmla="*/ 650 w 710"/>
                              <a:gd name="T91" fmla="*/ 325 h 725"/>
                              <a:gd name="T92" fmla="*/ 605 w 710"/>
                              <a:gd name="T93" fmla="*/ 270 h 725"/>
                              <a:gd name="T94" fmla="*/ 550 w 710"/>
                              <a:gd name="T95" fmla="*/ 220 h 725"/>
                              <a:gd name="T96" fmla="*/ 485 w 710"/>
                              <a:gd name="T97" fmla="*/ 170 h 725"/>
                              <a:gd name="T98" fmla="*/ 410 w 710"/>
                              <a:gd name="T99" fmla="*/ 125 h 725"/>
                              <a:gd name="T100" fmla="*/ 410 w 710"/>
                              <a:gd name="T101" fmla="*/ 125 h 725"/>
                              <a:gd name="T102" fmla="*/ 320 w 710"/>
                              <a:gd name="T103" fmla="*/ 85 h 725"/>
                              <a:gd name="T104" fmla="*/ 225 w 710"/>
                              <a:gd name="T105" fmla="*/ 50 h 725"/>
                              <a:gd name="T106" fmla="*/ 115 w 710"/>
                              <a:gd name="T107" fmla="*/ 25 h 725"/>
                              <a:gd name="T108" fmla="*/ 5 w 710"/>
                              <a:gd name="T109" fmla="*/ 0 h 725"/>
                              <a:gd name="T110" fmla="*/ 5 w 710"/>
                              <a:gd name="T11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10" h="725">
                                <a:moveTo>
                                  <a:pt x="5" y="0"/>
                                </a:moveTo>
                                <a:lnTo>
                                  <a:pt x="0" y="5"/>
                                </a:lnTo>
                                <a:lnTo>
                                  <a:pt x="100" y="75"/>
                                </a:lnTo>
                                <a:lnTo>
                                  <a:pt x="190" y="140"/>
                                </a:lnTo>
                                <a:lnTo>
                                  <a:pt x="210" y="135"/>
                                </a:lnTo>
                                <a:lnTo>
                                  <a:pt x="210" y="155"/>
                                </a:lnTo>
                                <a:lnTo>
                                  <a:pt x="255" y="190"/>
                                </a:lnTo>
                                <a:lnTo>
                                  <a:pt x="285" y="175"/>
                                </a:lnTo>
                                <a:lnTo>
                                  <a:pt x="275" y="210"/>
                                </a:lnTo>
                                <a:lnTo>
                                  <a:pt x="325" y="250"/>
                                </a:lnTo>
                                <a:lnTo>
                                  <a:pt x="365" y="225"/>
                                </a:lnTo>
                                <a:lnTo>
                                  <a:pt x="350" y="275"/>
                                </a:lnTo>
                                <a:lnTo>
                                  <a:pt x="395" y="320"/>
                                </a:lnTo>
                                <a:lnTo>
                                  <a:pt x="455" y="285"/>
                                </a:lnTo>
                                <a:lnTo>
                                  <a:pt x="425" y="355"/>
                                </a:lnTo>
                                <a:lnTo>
                                  <a:pt x="465" y="410"/>
                                </a:lnTo>
                                <a:lnTo>
                                  <a:pt x="545" y="370"/>
                                </a:lnTo>
                                <a:lnTo>
                                  <a:pt x="495" y="450"/>
                                </a:lnTo>
                                <a:lnTo>
                                  <a:pt x="510" y="490"/>
                                </a:lnTo>
                                <a:lnTo>
                                  <a:pt x="530" y="530"/>
                                </a:lnTo>
                                <a:lnTo>
                                  <a:pt x="610" y="495"/>
                                </a:lnTo>
                                <a:lnTo>
                                  <a:pt x="540" y="570"/>
                                </a:lnTo>
                                <a:lnTo>
                                  <a:pt x="550" y="610"/>
                                </a:lnTo>
                                <a:lnTo>
                                  <a:pt x="550" y="645"/>
                                </a:lnTo>
                                <a:lnTo>
                                  <a:pt x="555" y="685"/>
                                </a:lnTo>
                                <a:lnTo>
                                  <a:pt x="550" y="725"/>
                                </a:lnTo>
                                <a:lnTo>
                                  <a:pt x="610" y="675"/>
                                </a:lnTo>
                                <a:lnTo>
                                  <a:pt x="655" y="630"/>
                                </a:lnTo>
                                <a:lnTo>
                                  <a:pt x="675" y="605"/>
                                </a:lnTo>
                                <a:lnTo>
                                  <a:pt x="690" y="580"/>
                                </a:lnTo>
                                <a:lnTo>
                                  <a:pt x="700" y="555"/>
                                </a:lnTo>
                                <a:lnTo>
                                  <a:pt x="705" y="530"/>
                                </a:lnTo>
                                <a:lnTo>
                                  <a:pt x="710" y="480"/>
                                </a:lnTo>
                                <a:lnTo>
                                  <a:pt x="705" y="430"/>
                                </a:lnTo>
                                <a:lnTo>
                                  <a:pt x="685" y="375"/>
                                </a:lnTo>
                                <a:lnTo>
                                  <a:pt x="650" y="325"/>
                                </a:lnTo>
                                <a:lnTo>
                                  <a:pt x="605" y="270"/>
                                </a:lnTo>
                                <a:lnTo>
                                  <a:pt x="550" y="220"/>
                                </a:lnTo>
                                <a:lnTo>
                                  <a:pt x="485" y="170"/>
                                </a:lnTo>
                                <a:lnTo>
                                  <a:pt x="410" y="125"/>
                                </a:lnTo>
                                <a:lnTo>
                                  <a:pt x="320" y="85"/>
                                </a:lnTo>
                                <a:lnTo>
                                  <a:pt x="225" y="50"/>
                                </a:lnTo>
                                <a:lnTo>
                                  <a:pt x="115" y="2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65" y="570"/>
                            <a:ext cx="1240" cy="595"/>
                          </a:xfrm>
                          <a:custGeom>
                            <a:avLst/>
                            <a:gdLst>
                              <a:gd name="T0" fmla="*/ 5 w 1240"/>
                              <a:gd name="T1" fmla="*/ 105 h 595"/>
                              <a:gd name="T2" fmla="*/ 175 w 1240"/>
                              <a:gd name="T3" fmla="*/ 125 h 595"/>
                              <a:gd name="T4" fmla="*/ 360 w 1240"/>
                              <a:gd name="T5" fmla="*/ 130 h 595"/>
                              <a:gd name="T6" fmla="*/ 370 w 1240"/>
                              <a:gd name="T7" fmla="*/ 155 h 595"/>
                              <a:gd name="T8" fmla="*/ 485 w 1240"/>
                              <a:gd name="T9" fmla="*/ 125 h 595"/>
                              <a:gd name="T10" fmla="*/ 485 w 1240"/>
                              <a:gd name="T11" fmla="*/ 175 h 595"/>
                              <a:gd name="T12" fmla="*/ 625 w 1240"/>
                              <a:gd name="T13" fmla="*/ 140 h 595"/>
                              <a:gd name="T14" fmla="*/ 620 w 1240"/>
                              <a:gd name="T15" fmla="*/ 205 h 595"/>
                              <a:gd name="T16" fmla="*/ 780 w 1240"/>
                              <a:gd name="T17" fmla="*/ 155 h 595"/>
                              <a:gd name="T18" fmla="*/ 760 w 1240"/>
                              <a:gd name="T19" fmla="*/ 250 h 595"/>
                              <a:gd name="T20" fmla="*/ 940 w 1240"/>
                              <a:gd name="T21" fmla="*/ 195 h 595"/>
                              <a:gd name="T22" fmla="*/ 900 w 1240"/>
                              <a:gd name="T23" fmla="*/ 320 h 595"/>
                              <a:gd name="T24" fmla="*/ 980 w 1240"/>
                              <a:gd name="T25" fmla="*/ 390 h 595"/>
                              <a:gd name="T26" fmla="*/ 1015 w 1240"/>
                              <a:gd name="T27" fmla="*/ 425 h 595"/>
                              <a:gd name="T28" fmla="*/ 1040 w 1240"/>
                              <a:gd name="T29" fmla="*/ 465 h 595"/>
                              <a:gd name="T30" fmla="*/ 1080 w 1240"/>
                              <a:gd name="T31" fmla="*/ 545 h 595"/>
                              <a:gd name="T32" fmla="*/ 1090 w 1240"/>
                              <a:gd name="T33" fmla="*/ 595 h 595"/>
                              <a:gd name="T34" fmla="*/ 1160 w 1240"/>
                              <a:gd name="T35" fmla="*/ 505 h 595"/>
                              <a:gd name="T36" fmla="*/ 1205 w 1240"/>
                              <a:gd name="T37" fmla="*/ 425 h 595"/>
                              <a:gd name="T38" fmla="*/ 1235 w 1240"/>
                              <a:gd name="T39" fmla="*/ 350 h 595"/>
                              <a:gd name="T40" fmla="*/ 1240 w 1240"/>
                              <a:gd name="T41" fmla="*/ 280 h 595"/>
                              <a:gd name="T42" fmla="*/ 1235 w 1240"/>
                              <a:gd name="T43" fmla="*/ 250 h 595"/>
                              <a:gd name="T44" fmla="*/ 1210 w 1240"/>
                              <a:gd name="T45" fmla="*/ 195 h 595"/>
                              <a:gd name="T46" fmla="*/ 1170 w 1240"/>
                              <a:gd name="T47" fmla="*/ 145 h 595"/>
                              <a:gd name="T48" fmla="*/ 1115 w 1240"/>
                              <a:gd name="T49" fmla="*/ 100 h 595"/>
                              <a:gd name="T50" fmla="*/ 1080 w 1240"/>
                              <a:gd name="T51" fmla="*/ 80 h 595"/>
                              <a:gd name="T52" fmla="*/ 990 w 1240"/>
                              <a:gd name="T53" fmla="*/ 45 h 595"/>
                              <a:gd name="T54" fmla="*/ 890 w 1240"/>
                              <a:gd name="T55" fmla="*/ 20 h 595"/>
                              <a:gd name="T56" fmla="*/ 650 w 1240"/>
                              <a:gd name="T57" fmla="*/ 0 h 595"/>
                              <a:gd name="T58" fmla="*/ 505 w 1240"/>
                              <a:gd name="T59" fmla="*/ 5 h 595"/>
                              <a:gd name="T60" fmla="*/ 180 w 1240"/>
                              <a:gd name="T61" fmla="*/ 60 h 595"/>
                              <a:gd name="T62" fmla="*/ 0 w 1240"/>
                              <a:gd name="T63" fmla="*/ 100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40" h="595">
                                <a:moveTo>
                                  <a:pt x="0" y="100"/>
                                </a:moveTo>
                                <a:lnTo>
                                  <a:pt x="5" y="105"/>
                                </a:lnTo>
                                <a:lnTo>
                                  <a:pt x="175" y="125"/>
                                </a:lnTo>
                                <a:lnTo>
                                  <a:pt x="335" y="145"/>
                                </a:lnTo>
                                <a:lnTo>
                                  <a:pt x="360" y="130"/>
                                </a:lnTo>
                                <a:lnTo>
                                  <a:pt x="370" y="155"/>
                                </a:lnTo>
                                <a:lnTo>
                                  <a:pt x="450" y="165"/>
                                </a:lnTo>
                                <a:lnTo>
                                  <a:pt x="485" y="125"/>
                                </a:lnTo>
                                <a:lnTo>
                                  <a:pt x="485" y="175"/>
                                </a:lnTo>
                                <a:lnTo>
                                  <a:pt x="575" y="195"/>
                                </a:lnTo>
                                <a:lnTo>
                                  <a:pt x="625" y="140"/>
                                </a:lnTo>
                                <a:lnTo>
                                  <a:pt x="620" y="205"/>
                                </a:lnTo>
                                <a:lnTo>
                                  <a:pt x="700" y="230"/>
                                </a:lnTo>
                                <a:lnTo>
                                  <a:pt x="780" y="155"/>
                                </a:lnTo>
                                <a:lnTo>
                                  <a:pt x="760" y="250"/>
                                </a:lnTo>
                                <a:lnTo>
                                  <a:pt x="840" y="285"/>
                                </a:lnTo>
                                <a:lnTo>
                                  <a:pt x="940" y="195"/>
                                </a:lnTo>
                                <a:lnTo>
                                  <a:pt x="900" y="320"/>
                                </a:lnTo>
                                <a:lnTo>
                                  <a:pt x="940" y="355"/>
                                </a:lnTo>
                                <a:lnTo>
                                  <a:pt x="980" y="390"/>
                                </a:lnTo>
                                <a:lnTo>
                                  <a:pt x="1085" y="295"/>
                                </a:lnTo>
                                <a:lnTo>
                                  <a:pt x="1015" y="425"/>
                                </a:lnTo>
                                <a:lnTo>
                                  <a:pt x="1040" y="465"/>
                                </a:lnTo>
                                <a:lnTo>
                                  <a:pt x="1060" y="505"/>
                                </a:lnTo>
                                <a:lnTo>
                                  <a:pt x="1080" y="545"/>
                                </a:lnTo>
                                <a:lnTo>
                                  <a:pt x="1090" y="595"/>
                                </a:lnTo>
                                <a:lnTo>
                                  <a:pt x="1130" y="550"/>
                                </a:lnTo>
                                <a:lnTo>
                                  <a:pt x="1160" y="505"/>
                                </a:lnTo>
                                <a:lnTo>
                                  <a:pt x="1185" y="465"/>
                                </a:lnTo>
                                <a:lnTo>
                                  <a:pt x="1205" y="425"/>
                                </a:lnTo>
                                <a:lnTo>
                                  <a:pt x="1220" y="385"/>
                                </a:lnTo>
                                <a:lnTo>
                                  <a:pt x="1235" y="350"/>
                                </a:lnTo>
                                <a:lnTo>
                                  <a:pt x="1240" y="315"/>
                                </a:lnTo>
                                <a:lnTo>
                                  <a:pt x="1240" y="280"/>
                                </a:lnTo>
                                <a:lnTo>
                                  <a:pt x="1235" y="250"/>
                                </a:lnTo>
                                <a:lnTo>
                                  <a:pt x="1225" y="220"/>
                                </a:lnTo>
                                <a:lnTo>
                                  <a:pt x="1210" y="195"/>
                                </a:lnTo>
                                <a:lnTo>
                                  <a:pt x="1195" y="165"/>
                                </a:lnTo>
                                <a:lnTo>
                                  <a:pt x="1170" y="145"/>
                                </a:lnTo>
                                <a:lnTo>
                                  <a:pt x="1145" y="120"/>
                                </a:lnTo>
                                <a:lnTo>
                                  <a:pt x="1115" y="100"/>
                                </a:lnTo>
                                <a:lnTo>
                                  <a:pt x="1080" y="80"/>
                                </a:lnTo>
                                <a:lnTo>
                                  <a:pt x="1035" y="60"/>
                                </a:lnTo>
                                <a:lnTo>
                                  <a:pt x="990" y="45"/>
                                </a:lnTo>
                                <a:lnTo>
                                  <a:pt x="945" y="30"/>
                                </a:lnTo>
                                <a:lnTo>
                                  <a:pt x="890" y="20"/>
                                </a:lnTo>
                                <a:lnTo>
                                  <a:pt x="780" y="5"/>
                                </a:lnTo>
                                <a:lnTo>
                                  <a:pt x="650" y="0"/>
                                </a:lnTo>
                                <a:lnTo>
                                  <a:pt x="505" y="5"/>
                                </a:lnTo>
                                <a:lnTo>
                                  <a:pt x="345" y="25"/>
                                </a:lnTo>
                                <a:lnTo>
                                  <a:pt x="180" y="6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25" y="680"/>
                            <a:ext cx="535" cy="2320"/>
                          </a:xfrm>
                          <a:custGeom>
                            <a:avLst/>
                            <a:gdLst>
                              <a:gd name="T0" fmla="*/ 215 w 535"/>
                              <a:gd name="T1" fmla="*/ 1505 h 2320"/>
                              <a:gd name="T2" fmla="*/ 215 w 535"/>
                              <a:gd name="T3" fmla="*/ 1505 h 2320"/>
                              <a:gd name="T4" fmla="*/ 130 w 535"/>
                              <a:gd name="T5" fmla="*/ 1690 h 2320"/>
                              <a:gd name="T6" fmla="*/ 130 w 535"/>
                              <a:gd name="T7" fmla="*/ 1690 h 2320"/>
                              <a:gd name="T8" fmla="*/ 85 w 535"/>
                              <a:gd name="T9" fmla="*/ 1795 h 2320"/>
                              <a:gd name="T10" fmla="*/ 50 w 535"/>
                              <a:gd name="T11" fmla="*/ 1885 h 2320"/>
                              <a:gd name="T12" fmla="*/ 50 w 535"/>
                              <a:gd name="T13" fmla="*/ 1885 h 2320"/>
                              <a:gd name="T14" fmla="*/ 30 w 535"/>
                              <a:gd name="T15" fmla="*/ 1945 h 2320"/>
                              <a:gd name="T16" fmla="*/ 20 w 535"/>
                              <a:gd name="T17" fmla="*/ 2000 h 2320"/>
                              <a:gd name="T18" fmla="*/ 10 w 535"/>
                              <a:gd name="T19" fmla="*/ 2055 h 2320"/>
                              <a:gd name="T20" fmla="*/ 0 w 535"/>
                              <a:gd name="T21" fmla="*/ 2110 h 2320"/>
                              <a:gd name="T22" fmla="*/ 0 w 535"/>
                              <a:gd name="T23" fmla="*/ 2165 h 2320"/>
                              <a:gd name="T24" fmla="*/ 0 w 535"/>
                              <a:gd name="T25" fmla="*/ 2215 h 2320"/>
                              <a:gd name="T26" fmla="*/ 5 w 535"/>
                              <a:gd name="T27" fmla="*/ 2270 h 2320"/>
                              <a:gd name="T28" fmla="*/ 15 w 535"/>
                              <a:gd name="T29" fmla="*/ 2320 h 2320"/>
                              <a:gd name="T30" fmla="*/ 510 w 535"/>
                              <a:gd name="T31" fmla="*/ 2320 h 2320"/>
                              <a:gd name="T32" fmla="*/ 510 w 535"/>
                              <a:gd name="T33" fmla="*/ 2320 h 2320"/>
                              <a:gd name="T34" fmla="*/ 480 w 535"/>
                              <a:gd name="T35" fmla="*/ 2275 h 2320"/>
                              <a:gd name="T36" fmla="*/ 455 w 535"/>
                              <a:gd name="T37" fmla="*/ 2230 h 2320"/>
                              <a:gd name="T38" fmla="*/ 430 w 535"/>
                              <a:gd name="T39" fmla="*/ 2185 h 2320"/>
                              <a:gd name="T40" fmla="*/ 410 w 535"/>
                              <a:gd name="T41" fmla="*/ 2135 h 2320"/>
                              <a:gd name="T42" fmla="*/ 395 w 535"/>
                              <a:gd name="T43" fmla="*/ 2085 h 2320"/>
                              <a:gd name="T44" fmla="*/ 380 w 535"/>
                              <a:gd name="T45" fmla="*/ 2035 h 2320"/>
                              <a:gd name="T46" fmla="*/ 370 w 535"/>
                              <a:gd name="T47" fmla="*/ 1980 h 2320"/>
                              <a:gd name="T48" fmla="*/ 365 w 535"/>
                              <a:gd name="T49" fmla="*/ 1925 h 2320"/>
                              <a:gd name="T50" fmla="*/ 365 w 535"/>
                              <a:gd name="T51" fmla="*/ 1925 h 2320"/>
                              <a:gd name="T52" fmla="*/ 360 w 535"/>
                              <a:gd name="T53" fmla="*/ 1865 h 2320"/>
                              <a:gd name="T54" fmla="*/ 360 w 535"/>
                              <a:gd name="T55" fmla="*/ 1805 h 2320"/>
                              <a:gd name="T56" fmla="*/ 365 w 535"/>
                              <a:gd name="T57" fmla="*/ 1740 h 2320"/>
                              <a:gd name="T58" fmla="*/ 375 w 535"/>
                              <a:gd name="T59" fmla="*/ 1675 h 2320"/>
                              <a:gd name="T60" fmla="*/ 395 w 535"/>
                              <a:gd name="T61" fmla="*/ 1535 h 2320"/>
                              <a:gd name="T62" fmla="*/ 435 w 535"/>
                              <a:gd name="T63" fmla="*/ 1380 h 2320"/>
                              <a:gd name="T64" fmla="*/ 435 w 535"/>
                              <a:gd name="T65" fmla="*/ 1380 h 2320"/>
                              <a:gd name="T66" fmla="*/ 480 w 535"/>
                              <a:gd name="T67" fmla="*/ 1205 h 2320"/>
                              <a:gd name="T68" fmla="*/ 495 w 535"/>
                              <a:gd name="T69" fmla="*/ 1115 h 2320"/>
                              <a:gd name="T70" fmla="*/ 510 w 535"/>
                              <a:gd name="T71" fmla="*/ 1030 h 2320"/>
                              <a:gd name="T72" fmla="*/ 520 w 535"/>
                              <a:gd name="T73" fmla="*/ 940 h 2320"/>
                              <a:gd name="T74" fmla="*/ 530 w 535"/>
                              <a:gd name="T75" fmla="*/ 855 h 2320"/>
                              <a:gd name="T76" fmla="*/ 535 w 535"/>
                              <a:gd name="T77" fmla="*/ 770 h 2320"/>
                              <a:gd name="T78" fmla="*/ 535 w 535"/>
                              <a:gd name="T79" fmla="*/ 680 h 2320"/>
                              <a:gd name="T80" fmla="*/ 535 w 535"/>
                              <a:gd name="T81" fmla="*/ 595 h 2320"/>
                              <a:gd name="T82" fmla="*/ 530 w 535"/>
                              <a:gd name="T83" fmla="*/ 510 h 2320"/>
                              <a:gd name="T84" fmla="*/ 520 w 535"/>
                              <a:gd name="T85" fmla="*/ 425 h 2320"/>
                              <a:gd name="T86" fmla="*/ 510 w 535"/>
                              <a:gd name="T87" fmla="*/ 340 h 2320"/>
                              <a:gd name="T88" fmla="*/ 495 w 535"/>
                              <a:gd name="T89" fmla="*/ 250 h 2320"/>
                              <a:gd name="T90" fmla="*/ 480 w 535"/>
                              <a:gd name="T91" fmla="*/ 165 h 2320"/>
                              <a:gd name="T92" fmla="*/ 460 w 535"/>
                              <a:gd name="T93" fmla="*/ 80 h 2320"/>
                              <a:gd name="T94" fmla="*/ 435 w 535"/>
                              <a:gd name="T95" fmla="*/ 0 h 2320"/>
                              <a:gd name="T96" fmla="*/ 435 w 535"/>
                              <a:gd name="T97" fmla="*/ 0 h 2320"/>
                              <a:gd name="T98" fmla="*/ 445 w 535"/>
                              <a:gd name="T99" fmla="*/ 230 h 2320"/>
                              <a:gd name="T100" fmla="*/ 445 w 535"/>
                              <a:gd name="T101" fmla="*/ 440 h 2320"/>
                              <a:gd name="T102" fmla="*/ 435 w 535"/>
                              <a:gd name="T103" fmla="*/ 635 h 2320"/>
                              <a:gd name="T104" fmla="*/ 425 w 535"/>
                              <a:gd name="T105" fmla="*/ 730 h 2320"/>
                              <a:gd name="T106" fmla="*/ 415 w 535"/>
                              <a:gd name="T107" fmla="*/ 815 h 2320"/>
                              <a:gd name="T108" fmla="*/ 415 w 535"/>
                              <a:gd name="T109" fmla="*/ 815 h 2320"/>
                              <a:gd name="T110" fmla="*/ 400 w 535"/>
                              <a:gd name="T111" fmla="*/ 895 h 2320"/>
                              <a:gd name="T112" fmla="*/ 385 w 535"/>
                              <a:gd name="T113" fmla="*/ 980 h 2320"/>
                              <a:gd name="T114" fmla="*/ 340 w 535"/>
                              <a:gd name="T115" fmla="*/ 1150 h 2320"/>
                              <a:gd name="T116" fmla="*/ 285 w 535"/>
                              <a:gd name="T117" fmla="*/ 1325 h 2320"/>
                              <a:gd name="T118" fmla="*/ 215 w 535"/>
                              <a:gd name="T119" fmla="*/ 1505 h 2320"/>
                              <a:gd name="T120" fmla="*/ 215 w 535"/>
                              <a:gd name="T121" fmla="*/ 1505 h 2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35" h="2320">
                                <a:moveTo>
                                  <a:pt x="215" y="1505"/>
                                </a:moveTo>
                                <a:lnTo>
                                  <a:pt x="215" y="1505"/>
                                </a:lnTo>
                                <a:lnTo>
                                  <a:pt x="130" y="1690"/>
                                </a:lnTo>
                                <a:lnTo>
                                  <a:pt x="85" y="1795"/>
                                </a:lnTo>
                                <a:lnTo>
                                  <a:pt x="50" y="1885"/>
                                </a:lnTo>
                                <a:lnTo>
                                  <a:pt x="30" y="1945"/>
                                </a:lnTo>
                                <a:lnTo>
                                  <a:pt x="20" y="2000"/>
                                </a:lnTo>
                                <a:lnTo>
                                  <a:pt x="10" y="2055"/>
                                </a:lnTo>
                                <a:lnTo>
                                  <a:pt x="0" y="2110"/>
                                </a:lnTo>
                                <a:lnTo>
                                  <a:pt x="0" y="2165"/>
                                </a:lnTo>
                                <a:lnTo>
                                  <a:pt x="0" y="2215"/>
                                </a:lnTo>
                                <a:lnTo>
                                  <a:pt x="5" y="2270"/>
                                </a:lnTo>
                                <a:lnTo>
                                  <a:pt x="15" y="2320"/>
                                </a:lnTo>
                                <a:lnTo>
                                  <a:pt x="510" y="2320"/>
                                </a:lnTo>
                                <a:lnTo>
                                  <a:pt x="480" y="2275"/>
                                </a:lnTo>
                                <a:lnTo>
                                  <a:pt x="455" y="2230"/>
                                </a:lnTo>
                                <a:lnTo>
                                  <a:pt x="430" y="2185"/>
                                </a:lnTo>
                                <a:lnTo>
                                  <a:pt x="410" y="2135"/>
                                </a:lnTo>
                                <a:lnTo>
                                  <a:pt x="395" y="2085"/>
                                </a:lnTo>
                                <a:lnTo>
                                  <a:pt x="380" y="2035"/>
                                </a:lnTo>
                                <a:lnTo>
                                  <a:pt x="370" y="1980"/>
                                </a:lnTo>
                                <a:lnTo>
                                  <a:pt x="365" y="1925"/>
                                </a:lnTo>
                                <a:lnTo>
                                  <a:pt x="360" y="1865"/>
                                </a:lnTo>
                                <a:lnTo>
                                  <a:pt x="360" y="1805"/>
                                </a:lnTo>
                                <a:lnTo>
                                  <a:pt x="365" y="1740"/>
                                </a:lnTo>
                                <a:lnTo>
                                  <a:pt x="375" y="1675"/>
                                </a:lnTo>
                                <a:lnTo>
                                  <a:pt x="395" y="1535"/>
                                </a:lnTo>
                                <a:lnTo>
                                  <a:pt x="435" y="1380"/>
                                </a:lnTo>
                                <a:lnTo>
                                  <a:pt x="480" y="1205"/>
                                </a:lnTo>
                                <a:lnTo>
                                  <a:pt x="495" y="1115"/>
                                </a:lnTo>
                                <a:lnTo>
                                  <a:pt x="510" y="1030"/>
                                </a:lnTo>
                                <a:lnTo>
                                  <a:pt x="520" y="940"/>
                                </a:lnTo>
                                <a:lnTo>
                                  <a:pt x="530" y="855"/>
                                </a:lnTo>
                                <a:lnTo>
                                  <a:pt x="535" y="770"/>
                                </a:lnTo>
                                <a:lnTo>
                                  <a:pt x="535" y="680"/>
                                </a:lnTo>
                                <a:lnTo>
                                  <a:pt x="535" y="595"/>
                                </a:lnTo>
                                <a:lnTo>
                                  <a:pt x="530" y="510"/>
                                </a:lnTo>
                                <a:lnTo>
                                  <a:pt x="520" y="425"/>
                                </a:lnTo>
                                <a:lnTo>
                                  <a:pt x="510" y="340"/>
                                </a:lnTo>
                                <a:lnTo>
                                  <a:pt x="495" y="250"/>
                                </a:lnTo>
                                <a:lnTo>
                                  <a:pt x="480" y="165"/>
                                </a:lnTo>
                                <a:lnTo>
                                  <a:pt x="460" y="80"/>
                                </a:lnTo>
                                <a:lnTo>
                                  <a:pt x="435" y="0"/>
                                </a:lnTo>
                                <a:lnTo>
                                  <a:pt x="445" y="230"/>
                                </a:lnTo>
                                <a:lnTo>
                                  <a:pt x="445" y="440"/>
                                </a:lnTo>
                                <a:lnTo>
                                  <a:pt x="435" y="635"/>
                                </a:lnTo>
                                <a:lnTo>
                                  <a:pt x="425" y="730"/>
                                </a:lnTo>
                                <a:lnTo>
                                  <a:pt x="415" y="815"/>
                                </a:lnTo>
                                <a:lnTo>
                                  <a:pt x="400" y="895"/>
                                </a:lnTo>
                                <a:lnTo>
                                  <a:pt x="385" y="980"/>
                                </a:lnTo>
                                <a:lnTo>
                                  <a:pt x="340" y="1150"/>
                                </a:lnTo>
                                <a:lnTo>
                                  <a:pt x="285" y="1325"/>
                                </a:lnTo>
                                <a:lnTo>
                                  <a:pt x="215" y="1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70" y="975"/>
                            <a:ext cx="85" cy="200"/>
                          </a:xfrm>
                          <a:custGeom>
                            <a:avLst/>
                            <a:gdLst>
                              <a:gd name="T0" fmla="*/ 60 w 85"/>
                              <a:gd name="T1" fmla="*/ 0 h 200"/>
                              <a:gd name="T2" fmla="*/ 0 w 85"/>
                              <a:gd name="T3" fmla="*/ 0 h 200"/>
                              <a:gd name="T4" fmla="*/ 0 w 85"/>
                              <a:gd name="T5" fmla="*/ 0 h 200"/>
                              <a:gd name="T6" fmla="*/ 0 w 85"/>
                              <a:gd name="T7" fmla="*/ 195 h 200"/>
                              <a:gd name="T8" fmla="*/ 85 w 85"/>
                              <a:gd name="T9" fmla="*/ 200 h 200"/>
                              <a:gd name="T10" fmla="*/ 85 w 85"/>
                              <a:gd name="T11" fmla="*/ 200 h 200"/>
                              <a:gd name="T12" fmla="*/ 75 w 85"/>
                              <a:gd name="T13" fmla="*/ 100 h 200"/>
                              <a:gd name="T14" fmla="*/ 60 w 85"/>
                              <a:gd name="T15" fmla="*/ 0 h 200"/>
                              <a:gd name="T16" fmla="*/ 60 w 85"/>
                              <a:gd name="T1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20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85" y="200"/>
                                </a:lnTo>
                                <a:lnTo>
                                  <a:pt x="75" y="10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30" y="1360"/>
                            <a:ext cx="130" cy="2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230"/>
                              <a:gd name="T2" fmla="*/ 25 w 130"/>
                              <a:gd name="T3" fmla="*/ 0 h 230"/>
                              <a:gd name="T4" fmla="*/ 25 w 130"/>
                              <a:gd name="T5" fmla="*/ 0 h 230"/>
                              <a:gd name="T6" fmla="*/ 10 w 130"/>
                              <a:gd name="T7" fmla="*/ 135 h 230"/>
                              <a:gd name="T8" fmla="*/ 10 w 130"/>
                              <a:gd name="T9" fmla="*/ 135 h 230"/>
                              <a:gd name="T10" fmla="*/ 0 w 130"/>
                              <a:gd name="T11" fmla="*/ 195 h 230"/>
                              <a:gd name="T12" fmla="*/ 120 w 130"/>
                              <a:gd name="T13" fmla="*/ 230 h 230"/>
                              <a:gd name="T14" fmla="*/ 120 w 130"/>
                              <a:gd name="T15" fmla="*/ 230 h 230"/>
                              <a:gd name="T16" fmla="*/ 130 w 130"/>
                              <a:gd name="T17" fmla="*/ 115 h 230"/>
                              <a:gd name="T18" fmla="*/ 130 w 130"/>
                              <a:gd name="T19" fmla="*/ 0 h 230"/>
                              <a:gd name="T20" fmla="*/ 130 w 130"/>
                              <a:gd name="T21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0" h="230">
                                <a:moveTo>
                                  <a:pt x="130" y="0"/>
                                </a:moveTo>
                                <a:lnTo>
                                  <a:pt x="25" y="0"/>
                                </a:lnTo>
                                <a:lnTo>
                                  <a:pt x="10" y="135"/>
                                </a:lnTo>
                                <a:lnTo>
                                  <a:pt x="0" y="195"/>
                                </a:lnTo>
                                <a:lnTo>
                                  <a:pt x="120" y="230"/>
                                </a:lnTo>
                                <a:lnTo>
                                  <a:pt x="130" y="115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05" y="1760"/>
                            <a:ext cx="220" cy="265"/>
                          </a:xfrm>
                          <a:custGeom>
                            <a:avLst/>
                            <a:gdLst>
                              <a:gd name="T0" fmla="*/ 165 w 220"/>
                              <a:gd name="T1" fmla="*/ 265 h 265"/>
                              <a:gd name="T2" fmla="*/ 165 w 220"/>
                              <a:gd name="T3" fmla="*/ 265 h 265"/>
                              <a:gd name="T4" fmla="*/ 195 w 220"/>
                              <a:gd name="T5" fmla="*/ 145 h 265"/>
                              <a:gd name="T6" fmla="*/ 220 w 220"/>
                              <a:gd name="T7" fmla="*/ 25 h 265"/>
                              <a:gd name="T8" fmla="*/ 80 w 220"/>
                              <a:gd name="T9" fmla="*/ 0 h 265"/>
                              <a:gd name="T10" fmla="*/ 80 w 220"/>
                              <a:gd name="T11" fmla="*/ 0 h 265"/>
                              <a:gd name="T12" fmla="*/ 45 w 220"/>
                              <a:gd name="T13" fmla="*/ 125 h 265"/>
                              <a:gd name="T14" fmla="*/ 0 w 220"/>
                              <a:gd name="T15" fmla="*/ 250 h 265"/>
                              <a:gd name="T16" fmla="*/ 165 w 220"/>
                              <a:gd name="T17" fmla="*/ 265 h 265"/>
                              <a:gd name="T18" fmla="*/ 165 w 220"/>
                              <a:gd name="T19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0" h="265">
                                <a:moveTo>
                                  <a:pt x="165" y="265"/>
                                </a:moveTo>
                                <a:lnTo>
                                  <a:pt x="165" y="265"/>
                                </a:lnTo>
                                <a:lnTo>
                                  <a:pt x="195" y="145"/>
                                </a:lnTo>
                                <a:lnTo>
                                  <a:pt x="220" y="25"/>
                                </a:lnTo>
                                <a:lnTo>
                                  <a:pt x="80" y="0"/>
                                </a:lnTo>
                                <a:lnTo>
                                  <a:pt x="45" y="125"/>
                                </a:lnTo>
                                <a:lnTo>
                                  <a:pt x="0" y="250"/>
                                </a:lnTo>
                                <a:lnTo>
                                  <a:pt x="165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75" y="2245"/>
                            <a:ext cx="330" cy="320"/>
                          </a:xfrm>
                          <a:custGeom>
                            <a:avLst/>
                            <a:gdLst>
                              <a:gd name="T0" fmla="*/ 330 w 330"/>
                              <a:gd name="T1" fmla="*/ 55 h 320"/>
                              <a:gd name="T2" fmla="*/ 135 w 330"/>
                              <a:gd name="T3" fmla="*/ 0 h 320"/>
                              <a:gd name="T4" fmla="*/ 135 w 330"/>
                              <a:gd name="T5" fmla="*/ 0 h 320"/>
                              <a:gd name="T6" fmla="*/ 80 w 330"/>
                              <a:gd name="T7" fmla="*/ 125 h 320"/>
                              <a:gd name="T8" fmla="*/ 80 w 330"/>
                              <a:gd name="T9" fmla="*/ 125 h 320"/>
                              <a:gd name="T10" fmla="*/ 35 w 330"/>
                              <a:gd name="T11" fmla="*/ 230 h 320"/>
                              <a:gd name="T12" fmla="*/ 0 w 330"/>
                              <a:gd name="T13" fmla="*/ 320 h 320"/>
                              <a:gd name="T14" fmla="*/ 310 w 330"/>
                              <a:gd name="T15" fmla="*/ 300 h 320"/>
                              <a:gd name="T16" fmla="*/ 310 w 330"/>
                              <a:gd name="T17" fmla="*/ 300 h 320"/>
                              <a:gd name="T18" fmla="*/ 310 w 330"/>
                              <a:gd name="T19" fmla="*/ 245 h 320"/>
                              <a:gd name="T20" fmla="*/ 315 w 330"/>
                              <a:gd name="T21" fmla="*/ 185 h 320"/>
                              <a:gd name="T22" fmla="*/ 330 w 330"/>
                              <a:gd name="T23" fmla="*/ 55 h 320"/>
                              <a:gd name="T24" fmla="*/ 330 w 330"/>
                              <a:gd name="T25" fmla="*/ 55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0" h="320">
                                <a:moveTo>
                                  <a:pt x="330" y="55"/>
                                </a:moveTo>
                                <a:lnTo>
                                  <a:pt x="135" y="0"/>
                                </a:lnTo>
                                <a:lnTo>
                                  <a:pt x="80" y="125"/>
                                </a:lnTo>
                                <a:lnTo>
                                  <a:pt x="35" y="230"/>
                                </a:lnTo>
                                <a:lnTo>
                                  <a:pt x="0" y="320"/>
                                </a:lnTo>
                                <a:lnTo>
                                  <a:pt x="310" y="300"/>
                                </a:lnTo>
                                <a:lnTo>
                                  <a:pt x="310" y="245"/>
                                </a:lnTo>
                                <a:lnTo>
                                  <a:pt x="315" y="185"/>
                                </a:lnTo>
                                <a:lnTo>
                                  <a:pt x="33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5" y="1290"/>
                            <a:ext cx="110" cy="230"/>
                          </a:xfrm>
                          <a:custGeom>
                            <a:avLst/>
                            <a:gdLst>
                              <a:gd name="T0" fmla="*/ 75 w 110"/>
                              <a:gd name="T1" fmla="*/ 0 h 230"/>
                              <a:gd name="T2" fmla="*/ 35 w 110"/>
                              <a:gd name="T3" fmla="*/ 0 h 230"/>
                              <a:gd name="T4" fmla="*/ 35 w 110"/>
                              <a:gd name="T5" fmla="*/ 0 h 230"/>
                              <a:gd name="T6" fmla="*/ 15 w 110"/>
                              <a:gd name="T7" fmla="*/ 50 h 230"/>
                              <a:gd name="T8" fmla="*/ 5 w 110"/>
                              <a:gd name="T9" fmla="*/ 95 h 230"/>
                              <a:gd name="T10" fmla="*/ 0 w 110"/>
                              <a:gd name="T11" fmla="*/ 130 h 230"/>
                              <a:gd name="T12" fmla="*/ 0 w 110"/>
                              <a:gd name="T13" fmla="*/ 165 h 230"/>
                              <a:gd name="T14" fmla="*/ 5 w 110"/>
                              <a:gd name="T15" fmla="*/ 190 h 230"/>
                              <a:gd name="T16" fmla="*/ 15 w 110"/>
                              <a:gd name="T17" fmla="*/ 210 h 230"/>
                              <a:gd name="T18" fmla="*/ 35 w 110"/>
                              <a:gd name="T19" fmla="*/ 225 h 230"/>
                              <a:gd name="T20" fmla="*/ 55 w 110"/>
                              <a:gd name="T21" fmla="*/ 230 h 230"/>
                              <a:gd name="T22" fmla="*/ 55 w 110"/>
                              <a:gd name="T23" fmla="*/ 230 h 230"/>
                              <a:gd name="T24" fmla="*/ 75 w 110"/>
                              <a:gd name="T25" fmla="*/ 230 h 230"/>
                              <a:gd name="T26" fmla="*/ 90 w 110"/>
                              <a:gd name="T27" fmla="*/ 220 h 230"/>
                              <a:gd name="T28" fmla="*/ 100 w 110"/>
                              <a:gd name="T29" fmla="*/ 200 h 230"/>
                              <a:gd name="T30" fmla="*/ 110 w 110"/>
                              <a:gd name="T31" fmla="*/ 175 h 230"/>
                              <a:gd name="T32" fmla="*/ 110 w 110"/>
                              <a:gd name="T33" fmla="*/ 140 h 230"/>
                              <a:gd name="T34" fmla="*/ 100 w 110"/>
                              <a:gd name="T35" fmla="*/ 100 h 230"/>
                              <a:gd name="T36" fmla="*/ 90 w 110"/>
                              <a:gd name="T37" fmla="*/ 55 h 230"/>
                              <a:gd name="T38" fmla="*/ 75 w 110"/>
                              <a:gd name="T39" fmla="*/ 0 h 230"/>
                              <a:gd name="T40" fmla="*/ 75 w 110"/>
                              <a:gd name="T41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0" h="230">
                                <a:moveTo>
                                  <a:pt x="75" y="0"/>
                                </a:moveTo>
                                <a:lnTo>
                                  <a:pt x="35" y="0"/>
                                </a:lnTo>
                                <a:lnTo>
                                  <a:pt x="15" y="50"/>
                                </a:lnTo>
                                <a:lnTo>
                                  <a:pt x="5" y="95"/>
                                </a:lnTo>
                                <a:lnTo>
                                  <a:pt x="0" y="130"/>
                                </a:lnTo>
                                <a:lnTo>
                                  <a:pt x="0" y="165"/>
                                </a:lnTo>
                                <a:lnTo>
                                  <a:pt x="5" y="190"/>
                                </a:lnTo>
                                <a:lnTo>
                                  <a:pt x="15" y="210"/>
                                </a:lnTo>
                                <a:lnTo>
                                  <a:pt x="35" y="225"/>
                                </a:lnTo>
                                <a:lnTo>
                                  <a:pt x="55" y="230"/>
                                </a:lnTo>
                                <a:lnTo>
                                  <a:pt x="75" y="230"/>
                                </a:lnTo>
                                <a:lnTo>
                                  <a:pt x="90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0" y="175"/>
                                </a:lnTo>
                                <a:lnTo>
                                  <a:pt x="110" y="140"/>
                                </a:lnTo>
                                <a:lnTo>
                                  <a:pt x="100" y="100"/>
                                </a:lnTo>
                                <a:lnTo>
                                  <a:pt x="90" y="5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" y="1200"/>
                            <a:ext cx="260" cy="130"/>
                          </a:xfrm>
                          <a:custGeom>
                            <a:avLst/>
                            <a:gdLst>
                              <a:gd name="T0" fmla="*/ 260 w 260"/>
                              <a:gd name="T1" fmla="*/ 130 h 130"/>
                              <a:gd name="T2" fmla="*/ 260 w 260"/>
                              <a:gd name="T3" fmla="*/ 130 h 130"/>
                              <a:gd name="T4" fmla="*/ 250 w 260"/>
                              <a:gd name="T5" fmla="*/ 95 h 130"/>
                              <a:gd name="T6" fmla="*/ 235 w 260"/>
                              <a:gd name="T7" fmla="*/ 70 h 130"/>
                              <a:gd name="T8" fmla="*/ 220 w 260"/>
                              <a:gd name="T9" fmla="*/ 50 h 130"/>
                              <a:gd name="T10" fmla="*/ 200 w 260"/>
                              <a:gd name="T11" fmla="*/ 30 h 130"/>
                              <a:gd name="T12" fmla="*/ 200 w 260"/>
                              <a:gd name="T13" fmla="*/ 30 h 130"/>
                              <a:gd name="T14" fmla="*/ 185 w 260"/>
                              <a:gd name="T15" fmla="*/ 15 h 130"/>
                              <a:gd name="T16" fmla="*/ 165 w 260"/>
                              <a:gd name="T17" fmla="*/ 10 h 130"/>
                              <a:gd name="T18" fmla="*/ 145 w 260"/>
                              <a:gd name="T19" fmla="*/ 5 h 130"/>
                              <a:gd name="T20" fmla="*/ 125 w 260"/>
                              <a:gd name="T21" fmla="*/ 0 h 130"/>
                              <a:gd name="T22" fmla="*/ 125 w 260"/>
                              <a:gd name="T23" fmla="*/ 0 h 130"/>
                              <a:gd name="T24" fmla="*/ 105 w 260"/>
                              <a:gd name="T25" fmla="*/ 5 h 130"/>
                              <a:gd name="T26" fmla="*/ 85 w 260"/>
                              <a:gd name="T27" fmla="*/ 10 h 130"/>
                              <a:gd name="T28" fmla="*/ 70 w 260"/>
                              <a:gd name="T29" fmla="*/ 20 h 130"/>
                              <a:gd name="T30" fmla="*/ 50 w 260"/>
                              <a:gd name="T31" fmla="*/ 35 h 130"/>
                              <a:gd name="T32" fmla="*/ 50 w 260"/>
                              <a:gd name="T33" fmla="*/ 35 h 130"/>
                              <a:gd name="T34" fmla="*/ 35 w 260"/>
                              <a:gd name="T35" fmla="*/ 55 h 130"/>
                              <a:gd name="T36" fmla="*/ 25 w 260"/>
                              <a:gd name="T37" fmla="*/ 75 h 130"/>
                              <a:gd name="T38" fmla="*/ 10 w 260"/>
                              <a:gd name="T39" fmla="*/ 95 h 130"/>
                              <a:gd name="T40" fmla="*/ 0 w 260"/>
                              <a:gd name="T41" fmla="*/ 120 h 130"/>
                              <a:gd name="T42" fmla="*/ 260 w 260"/>
                              <a:gd name="T43" fmla="*/ 130 h 130"/>
                              <a:gd name="T44" fmla="*/ 260 w 260"/>
                              <a:gd name="T45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60" h="130">
                                <a:moveTo>
                                  <a:pt x="260" y="130"/>
                                </a:moveTo>
                                <a:lnTo>
                                  <a:pt x="260" y="130"/>
                                </a:lnTo>
                                <a:lnTo>
                                  <a:pt x="250" y="95"/>
                                </a:lnTo>
                                <a:lnTo>
                                  <a:pt x="235" y="70"/>
                                </a:lnTo>
                                <a:lnTo>
                                  <a:pt x="220" y="50"/>
                                </a:lnTo>
                                <a:lnTo>
                                  <a:pt x="200" y="30"/>
                                </a:lnTo>
                                <a:lnTo>
                                  <a:pt x="185" y="15"/>
                                </a:lnTo>
                                <a:lnTo>
                                  <a:pt x="165" y="10"/>
                                </a:lnTo>
                                <a:lnTo>
                                  <a:pt x="145" y="5"/>
                                </a:lnTo>
                                <a:lnTo>
                                  <a:pt x="125" y="0"/>
                                </a:lnTo>
                                <a:lnTo>
                                  <a:pt x="105" y="5"/>
                                </a:lnTo>
                                <a:lnTo>
                                  <a:pt x="85" y="10"/>
                                </a:lnTo>
                                <a:lnTo>
                                  <a:pt x="70" y="20"/>
                                </a:lnTo>
                                <a:lnTo>
                                  <a:pt x="50" y="35"/>
                                </a:lnTo>
                                <a:lnTo>
                                  <a:pt x="35" y="55"/>
                                </a:lnTo>
                                <a:lnTo>
                                  <a:pt x="25" y="75"/>
                                </a:lnTo>
                                <a:lnTo>
                                  <a:pt x="10" y="95"/>
                                </a:lnTo>
                                <a:lnTo>
                                  <a:pt x="0" y="120"/>
                                </a:lnTo>
                                <a:lnTo>
                                  <a:pt x="26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990" y="1185"/>
                            <a:ext cx="335" cy="330"/>
                          </a:xfrm>
                          <a:custGeom>
                            <a:avLst/>
                            <a:gdLst>
                              <a:gd name="T0" fmla="*/ 165 w 335"/>
                              <a:gd name="T1" fmla="*/ 0 h 330"/>
                              <a:gd name="T2" fmla="*/ 165 w 335"/>
                              <a:gd name="T3" fmla="*/ 0 h 330"/>
                              <a:gd name="T4" fmla="*/ 135 w 335"/>
                              <a:gd name="T5" fmla="*/ 0 h 330"/>
                              <a:gd name="T6" fmla="*/ 105 w 335"/>
                              <a:gd name="T7" fmla="*/ 10 h 330"/>
                              <a:gd name="T8" fmla="*/ 75 w 335"/>
                              <a:gd name="T9" fmla="*/ 25 h 330"/>
                              <a:gd name="T10" fmla="*/ 50 w 335"/>
                              <a:gd name="T11" fmla="*/ 45 h 330"/>
                              <a:gd name="T12" fmla="*/ 50 w 335"/>
                              <a:gd name="T13" fmla="*/ 45 h 330"/>
                              <a:gd name="T14" fmla="*/ 30 w 335"/>
                              <a:gd name="T15" fmla="*/ 75 h 330"/>
                              <a:gd name="T16" fmla="*/ 15 w 335"/>
                              <a:gd name="T17" fmla="*/ 100 h 330"/>
                              <a:gd name="T18" fmla="*/ 5 w 335"/>
                              <a:gd name="T19" fmla="*/ 130 h 330"/>
                              <a:gd name="T20" fmla="*/ 0 w 335"/>
                              <a:gd name="T21" fmla="*/ 165 h 330"/>
                              <a:gd name="T22" fmla="*/ 0 w 335"/>
                              <a:gd name="T23" fmla="*/ 165 h 330"/>
                              <a:gd name="T24" fmla="*/ 5 w 335"/>
                              <a:gd name="T25" fmla="*/ 195 h 330"/>
                              <a:gd name="T26" fmla="*/ 5 w 335"/>
                              <a:gd name="T27" fmla="*/ 195 h 330"/>
                              <a:gd name="T28" fmla="*/ 10 w 335"/>
                              <a:gd name="T29" fmla="*/ 220 h 330"/>
                              <a:gd name="T30" fmla="*/ 20 w 335"/>
                              <a:gd name="T31" fmla="*/ 240 h 330"/>
                              <a:gd name="T32" fmla="*/ 35 w 335"/>
                              <a:gd name="T33" fmla="*/ 265 h 330"/>
                              <a:gd name="T34" fmla="*/ 50 w 335"/>
                              <a:gd name="T35" fmla="*/ 280 h 330"/>
                              <a:gd name="T36" fmla="*/ 50 w 335"/>
                              <a:gd name="T37" fmla="*/ 280 h 330"/>
                              <a:gd name="T38" fmla="*/ 75 w 335"/>
                              <a:gd name="T39" fmla="*/ 305 h 330"/>
                              <a:gd name="T40" fmla="*/ 105 w 335"/>
                              <a:gd name="T41" fmla="*/ 320 h 330"/>
                              <a:gd name="T42" fmla="*/ 135 w 335"/>
                              <a:gd name="T43" fmla="*/ 330 h 330"/>
                              <a:gd name="T44" fmla="*/ 165 w 335"/>
                              <a:gd name="T45" fmla="*/ 330 h 330"/>
                              <a:gd name="T46" fmla="*/ 165 w 335"/>
                              <a:gd name="T47" fmla="*/ 330 h 330"/>
                              <a:gd name="T48" fmla="*/ 200 w 335"/>
                              <a:gd name="T49" fmla="*/ 330 h 330"/>
                              <a:gd name="T50" fmla="*/ 230 w 335"/>
                              <a:gd name="T51" fmla="*/ 320 h 330"/>
                              <a:gd name="T52" fmla="*/ 260 w 335"/>
                              <a:gd name="T53" fmla="*/ 305 h 330"/>
                              <a:gd name="T54" fmla="*/ 285 w 335"/>
                              <a:gd name="T55" fmla="*/ 280 h 330"/>
                              <a:gd name="T56" fmla="*/ 285 w 335"/>
                              <a:gd name="T57" fmla="*/ 280 h 330"/>
                              <a:gd name="T58" fmla="*/ 305 w 335"/>
                              <a:gd name="T59" fmla="*/ 255 h 330"/>
                              <a:gd name="T60" fmla="*/ 320 w 335"/>
                              <a:gd name="T61" fmla="*/ 230 h 330"/>
                              <a:gd name="T62" fmla="*/ 330 w 335"/>
                              <a:gd name="T63" fmla="*/ 200 h 330"/>
                              <a:gd name="T64" fmla="*/ 335 w 335"/>
                              <a:gd name="T65" fmla="*/ 165 h 330"/>
                              <a:gd name="T66" fmla="*/ 335 w 335"/>
                              <a:gd name="T67" fmla="*/ 165 h 330"/>
                              <a:gd name="T68" fmla="*/ 330 w 335"/>
                              <a:gd name="T69" fmla="*/ 145 h 330"/>
                              <a:gd name="T70" fmla="*/ 330 w 335"/>
                              <a:gd name="T71" fmla="*/ 145 h 330"/>
                              <a:gd name="T72" fmla="*/ 325 w 335"/>
                              <a:gd name="T73" fmla="*/ 115 h 330"/>
                              <a:gd name="T74" fmla="*/ 315 w 335"/>
                              <a:gd name="T75" fmla="*/ 90 h 330"/>
                              <a:gd name="T76" fmla="*/ 305 w 335"/>
                              <a:gd name="T77" fmla="*/ 70 h 330"/>
                              <a:gd name="T78" fmla="*/ 285 w 335"/>
                              <a:gd name="T79" fmla="*/ 45 h 330"/>
                              <a:gd name="T80" fmla="*/ 285 w 335"/>
                              <a:gd name="T81" fmla="*/ 45 h 330"/>
                              <a:gd name="T82" fmla="*/ 260 w 335"/>
                              <a:gd name="T83" fmla="*/ 25 h 330"/>
                              <a:gd name="T84" fmla="*/ 230 w 335"/>
                              <a:gd name="T85" fmla="*/ 10 h 330"/>
                              <a:gd name="T86" fmla="*/ 200 w 335"/>
                              <a:gd name="T87" fmla="*/ 0 h 330"/>
                              <a:gd name="T88" fmla="*/ 165 w 335"/>
                              <a:gd name="T89" fmla="*/ 0 h 330"/>
                              <a:gd name="T90" fmla="*/ 165 w 335"/>
                              <a:gd name="T91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35" h="330">
                                <a:moveTo>
                                  <a:pt x="165" y="0"/>
                                </a:moveTo>
                                <a:lnTo>
                                  <a:pt x="165" y="0"/>
                                </a:lnTo>
                                <a:lnTo>
                                  <a:pt x="135" y="0"/>
                                </a:lnTo>
                                <a:lnTo>
                                  <a:pt x="105" y="10"/>
                                </a:lnTo>
                                <a:lnTo>
                                  <a:pt x="75" y="25"/>
                                </a:lnTo>
                                <a:lnTo>
                                  <a:pt x="50" y="45"/>
                                </a:lnTo>
                                <a:lnTo>
                                  <a:pt x="30" y="75"/>
                                </a:lnTo>
                                <a:lnTo>
                                  <a:pt x="15" y="100"/>
                                </a:lnTo>
                                <a:lnTo>
                                  <a:pt x="5" y="130"/>
                                </a:lnTo>
                                <a:lnTo>
                                  <a:pt x="0" y="165"/>
                                </a:lnTo>
                                <a:lnTo>
                                  <a:pt x="5" y="195"/>
                                </a:lnTo>
                                <a:lnTo>
                                  <a:pt x="10" y="220"/>
                                </a:lnTo>
                                <a:lnTo>
                                  <a:pt x="20" y="240"/>
                                </a:lnTo>
                                <a:lnTo>
                                  <a:pt x="35" y="265"/>
                                </a:lnTo>
                                <a:lnTo>
                                  <a:pt x="50" y="280"/>
                                </a:lnTo>
                                <a:lnTo>
                                  <a:pt x="75" y="305"/>
                                </a:lnTo>
                                <a:lnTo>
                                  <a:pt x="105" y="320"/>
                                </a:lnTo>
                                <a:lnTo>
                                  <a:pt x="135" y="330"/>
                                </a:lnTo>
                                <a:lnTo>
                                  <a:pt x="165" y="330"/>
                                </a:lnTo>
                                <a:lnTo>
                                  <a:pt x="200" y="330"/>
                                </a:lnTo>
                                <a:lnTo>
                                  <a:pt x="230" y="320"/>
                                </a:lnTo>
                                <a:lnTo>
                                  <a:pt x="260" y="305"/>
                                </a:lnTo>
                                <a:lnTo>
                                  <a:pt x="285" y="280"/>
                                </a:lnTo>
                                <a:lnTo>
                                  <a:pt x="305" y="255"/>
                                </a:lnTo>
                                <a:lnTo>
                                  <a:pt x="320" y="230"/>
                                </a:lnTo>
                                <a:lnTo>
                                  <a:pt x="330" y="200"/>
                                </a:lnTo>
                                <a:lnTo>
                                  <a:pt x="335" y="165"/>
                                </a:lnTo>
                                <a:lnTo>
                                  <a:pt x="330" y="145"/>
                                </a:lnTo>
                                <a:lnTo>
                                  <a:pt x="325" y="115"/>
                                </a:lnTo>
                                <a:lnTo>
                                  <a:pt x="315" y="90"/>
                                </a:lnTo>
                                <a:lnTo>
                                  <a:pt x="305" y="70"/>
                                </a:lnTo>
                                <a:lnTo>
                                  <a:pt x="285" y="45"/>
                                </a:lnTo>
                                <a:lnTo>
                                  <a:pt x="260" y="25"/>
                                </a:lnTo>
                                <a:lnTo>
                                  <a:pt x="230" y="10"/>
                                </a:lnTo>
                                <a:lnTo>
                                  <a:pt x="200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995" y="1295"/>
                            <a:ext cx="330" cy="220"/>
                          </a:xfrm>
                          <a:custGeom>
                            <a:avLst/>
                            <a:gdLst>
                              <a:gd name="T0" fmla="*/ 0 w 330"/>
                              <a:gd name="T1" fmla="*/ 85 h 220"/>
                              <a:gd name="T2" fmla="*/ 0 w 330"/>
                              <a:gd name="T3" fmla="*/ 85 h 220"/>
                              <a:gd name="T4" fmla="*/ 5 w 330"/>
                              <a:gd name="T5" fmla="*/ 110 h 220"/>
                              <a:gd name="T6" fmla="*/ 15 w 330"/>
                              <a:gd name="T7" fmla="*/ 130 h 220"/>
                              <a:gd name="T8" fmla="*/ 30 w 330"/>
                              <a:gd name="T9" fmla="*/ 155 h 220"/>
                              <a:gd name="T10" fmla="*/ 45 w 330"/>
                              <a:gd name="T11" fmla="*/ 170 h 220"/>
                              <a:gd name="T12" fmla="*/ 45 w 330"/>
                              <a:gd name="T13" fmla="*/ 170 h 220"/>
                              <a:gd name="T14" fmla="*/ 70 w 330"/>
                              <a:gd name="T15" fmla="*/ 195 h 220"/>
                              <a:gd name="T16" fmla="*/ 100 w 330"/>
                              <a:gd name="T17" fmla="*/ 210 h 220"/>
                              <a:gd name="T18" fmla="*/ 130 w 330"/>
                              <a:gd name="T19" fmla="*/ 220 h 220"/>
                              <a:gd name="T20" fmla="*/ 160 w 330"/>
                              <a:gd name="T21" fmla="*/ 220 h 220"/>
                              <a:gd name="T22" fmla="*/ 160 w 330"/>
                              <a:gd name="T23" fmla="*/ 220 h 220"/>
                              <a:gd name="T24" fmla="*/ 195 w 330"/>
                              <a:gd name="T25" fmla="*/ 220 h 220"/>
                              <a:gd name="T26" fmla="*/ 225 w 330"/>
                              <a:gd name="T27" fmla="*/ 210 h 220"/>
                              <a:gd name="T28" fmla="*/ 255 w 330"/>
                              <a:gd name="T29" fmla="*/ 195 h 220"/>
                              <a:gd name="T30" fmla="*/ 280 w 330"/>
                              <a:gd name="T31" fmla="*/ 170 h 220"/>
                              <a:gd name="T32" fmla="*/ 280 w 330"/>
                              <a:gd name="T33" fmla="*/ 170 h 220"/>
                              <a:gd name="T34" fmla="*/ 300 w 330"/>
                              <a:gd name="T35" fmla="*/ 145 h 220"/>
                              <a:gd name="T36" fmla="*/ 315 w 330"/>
                              <a:gd name="T37" fmla="*/ 120 h 220"/>
                              <a:gd name="T38" fmla="*/ 325 w 330"/>
                              <a:gd name="T39" fmla="*/ 90 h 220"/>
                              <a:gd name="T40" fmla="*/ 330 w 330"/>
                              <a:gd name="T41" fmla="*/ 55 h 220"/>
                              <a:gd name="T42" fmla="*/ 330 w 330"/>
                              <a:gd name="T43" fmla="*/ 55 h 220"/>
                              <a:gd name="T44" fmla="*/ 325 w 330"/>
                              <a:gd name="T45" fmla="*/ 35 h 220"/>
                              <a:gd name="T46" fmla="*/ 270 w 330"/>
                              <a:gd name="T47" fmla="*/ 125 h 220"/>
                              <a:gd name="T48" fmla="*/ 205 w 330"/>
                              <a:gd name="T49" fmla="*/ 0 h 220"/>
                              <a:gd name="T50" fmla="*/ 135 w 330"/>
                              <a:gd name="T51" fmla="*/ 140 h 220"/>
                              <a:gd name="T52" fmla="*/ 60 w 330"/>
                              <a:gd name="T53" fmla="*/ 5 h 220"/>
                              <a:gd name="T54" fmla="*/ 0 w 330"/>
                              <a:gd name="T55" fmla="*/ 85 h 220"/>
                              <a:gd name="T56" fmla="*/ 0 w 330"/>
                              <a:gd name="T57" fmla="*/ 8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0" h="220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lnTo>
                                  <a:pt x="5" y="110"/>
                                </a:lnTo>
                                <a:lnTo>
                                  <a:pt x="15" y="130"/>
                                </a:lnTo>
                                <a:lnTo>
                                  <a:pt x="30" y="155"/>
                                </a:lnTo>
                                <a:lnTo>
                                  <a:pt x="45" y="170"/>
                                </a:lnTo>
                                <a:lnTo>
                                  <a:pt x="70" y="195"/>
                                </a:lnTo>
                                <a:lnTo>
                                  <a:pt x="100" y="210"/>
                                </a:lnTo>
                                <a:lnTo>
                                  <a:pt x="130" y="220"/>
                                </a:lnTo>
                                <a:lnTo>
                                  <a:pt x="160" y="220"/>
                                </a:lnTo>
                                <a:lnTo>
                                  <a:pt x="195" y="220"/>
                                </a:lnTo>
                                <a:lnTo>
                                  <a:pt x="225" y="210"/>
                                </a:lnTo>
                                <a:lnTo>
                                  <a:pt x="255" y="195"/>
                                </a:lnTo>
                                <a:lnTo>
                                  <a:pt x="280" y="170"/>
                                </a:lnTo>
                                <a:lnTo>
                                  <a:pt x="300" y="145"/>
                                </a:lnTo>
                                <a:lnTo>
                                  <a:pt x="315" y="120"/>
                                </a:lnTo>
                                <a:lnTo>
                                  <a:pt x="325" y="90"/>
                                </a:lnTo>
                                <a:lnTo>
                                  <a:pt x="330" y="55"/>
                                </a:lnTo>
                                <a:lnTo>
                                  <a:pt x="325" y="35"/>
                                </a:lnTo>
                                <a:lnTo>
                                  <a:pt x="270" y="125"/>
                                </a:lnTo>
                                <a:lnTo>
                                  <a:pt x="205" y="0"/>
                                </a:lnTo>
                                <a:lnTo>
                                  <a:pt x="135" y="140"/>
                                </a:lnTo>
                                <a:lnTo>
                                  <a:pt x="60" y="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10" y="270"/>
                            <a:ext cx="290" cy="240"/>
                          </a:xfrm>
                          <a:custGeom>
                            <a:avLst/>
                            <a:gdLst>
                              <a:gd name="T0" fmla="*/ 245 w 290"/>
                              <a:gd name="T1" fmla="*/ 35 h 240"/>
                              <a:gd name="T2" fmla="*/ 245 w 290"/>
                              <a:gd name="T3" fmla="*/ 35 h 240"/>
                              <a:gd name="T4" fmla="*/ 225 w 290"/>
                              <a:gd name="T5" fmla="*/ 20 h 240"/>
                              <a:gd name="T6" fmla="*/ 200 w 290"/>
                              <a:gd name="T7" fmla="*/ 10 h 240"/>
                              <a:gd name="T8" fmla="*/ 175 w 290"/>
                              <a:gd name="T9" fmla="*/ 5 h 240"/>
                              <a:gd name="T10" fmla="*/ 145 w 290"/>
                              <a:gd name="T11" fmla="*/ 0 h 240"/>
                              <a:gd name="T12" fmla="*/ 145 w 290"/>
                              <a:gd name="T13" fmla="*/ 0 h 240"/>
                              <a:gd name="T14" fmla="*/ 115 w 290"/>
                              <a:gd name="T15" fmla="*/ 5 h 240"/>
                              <a:gd name="T16" fmla="*/ 90 w 290"/>
                              <a:gd name="T17" fmla="*/ 10 h 240"/>
                              <a:gd name="T18" fmla="*/ 65 w 290"/>
                              <a:gd name="T19" fmla="*/ 20 h 240"/>
                              <a:gd name="T20" fmla="*/ 45 w 290"/>
                              <a:gd name="T21" fmla="*/ 35 h 240"/>
                              <a:gd name="T22" fmla="*/ 45 w 290"/>
                              <a:gd name="T23" fmla="*/ 35 h 240"/>
                              <a:gd name="T24" fmla="*/ 20 w 290"/>
                              <a:gd name="T25" fmla="*/ 60 h 240"/>
                              <a:gd name="T26" fmla="*/ 5 w 290"/>
                              <a:gd name="T27" fmla="*/ 90 h 240"/>
                              <a:gd name="T28" fmla="*/ 5 w 290"/>
                              <a:gd name="T29" fmla="*/ 90 h 240"/>
                              <a:gd name="T30" fmla="*/ 0 w 290"/>
                              <a:gd name="T31" fmla="*/ 120 h 240"/>
                              <a:gd name="T32" fmla="*/ 0 w 290"/>
                              <a:gd name="T33" fmla="*/ 120 h 240"/>
                              <a:gd name="T34" fmla="*/ 5 w 290"/>
                              <a:gd name="T35" fmla="*/ 145 h 240"/>
                              <a:gd name="T36" fmla="*/ 15 w 290"/>
                              <a:gd name="T37" fmla="*/ 170 h 240"/>
                              <a:gd name="T38" fmla="*/ 15 w 290"/>
                              <a:gd name="T39" fmla="*/ 170 h 240"/>
                              <a:gd name="T40" fmla="*/ 25 w 290"/>
                              <a:gd name="T41" fmla="*/ 185 h 240"/>
                              <a:gd name="T42" fmla="*/ 45 w 290"/>
                              <a:gd name="T43" fmla="*/ 205 h 240"/>
                              <a:gd name="T44" fmla="*/ 45 w 290"/>
                              <a:gd name="T45" fmla="*/ 205 h 240"/>
                              <a:gd name="T46" fmla="*/ 65 w 290"/>
                              <a:gd name="T47" fmla="*/ 220 h 240"/>
                              <a:gd name="T48" fmla="*/ 90 w 290"/>
                              <a:gd name="T49" fmla="*/ 230 h 240"/>
                              <a:gd name="T50" fmla="*/ 115 w 290"/>
                              <a:gd name="T51" fmla="*/ 240 h 240"/>
                              <a:gd name="T52" fmla="*/ 145 w 290"/>
                              <a:gd name="T53" fmla="*/ 240 h 240"/>
                              <a:gd name="T54" fmla="*/ 145 w 290"/>
                              <a:gd name="T55" fmla="*/ 240 h 240"/>
                              <a:gd name="T56" fmla="*/ 175 w 290"/>
                              <a:gd name="T57" fmla="*/ 240 h 240"/>
                              <a:gd name="T58" fmla="*/ 200 w 290"/>
                              <a:gd name="T59" fmla="*/ 230 h 240"/>
                              <a:gd name="T60" fmla="*/ 225 w 290"/>
                              <a:gd name="T61" fmla="*/ 220 h 240"/>
                              <a:gd name="T62" fmla="*/ 245 w 290"/>
                              <a:gd name="T63" fmla="*/ 205 h 240"/>
                              <a:gd name="T64" fmla="*/ 245 w 290"/>
                              <a:gd name="T65" fmla="*/ 205 h 240"/>
                              <a:gd name="T66" fmla="*/ 265 w 290"/>
                              <a:gd name="T67" fmla="*/ 185 h 240"/>
                              <a:gd name="T68" fmla="*/ 280 w 290"/>
                              <a:gd name="T69" fmla="*/ 160 h 240"/>
                              <a:gd name="T70" fmla="*/ 280 w 290"/>
                              <a:gd name="T71" fmla="*/ 160 h 240"/>
                              <a:gd name="T72" fmla="*/ 285 w 290"/>
                              <a:gd name="T73" fmla="*/ 140 h 240"/>
                              <a:gd name="T74" fmla="*/ 290 w 290"/>
                              <a:gd name="T75" fmla="*/ 120 h 240"/>
                              <a:gd name="T76" fmla="*/ 290 w 290"/>
                              <a:gd name="T77" fmla="*/ 120 h 240"/>
                              <a:gd name="T78" fmla="*/ 285 w 290"/>
                              <a:gd name="T79" fmla="*/ 90 h 240"/>
                              <a:gd name="T80" fmla="*/ 285 w 290"/>
                              <a:gd name="T81" fmla="*/ 90 h 240"/>
                              <a:gd name="T82" fmla="*/ 270 w 290"/>
                              <a:gd name="T83" fmla="*/ 60 h 240"/>
                              <a:gd name="T84" fmla="*/ 245 w 290"/>
                              <a:gd name="T85" fmla="*/ 35 h 240"/>
                              <a:gd name="T86" fmla="*/ 245 w 290"/>
                              <a:gd name="T87" fmla="*/ 35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0" h="240">
                                <a:moveTo>
                                  <a:pt x="245" y="35"/>
                                </a:moveTo>
                                <a:lnTo>
                                  <a:pt x="245" y="35"/>
                                </a:lnTo>
                                <a:lnTo>
                                  <a:pt x="225" y="20"/>
                                </a:lnTo>
                                <a:lnTo>
                                  <a:pt x="200" y="10"/>
                                </a:lnTo>
                                <a:lnTo>
                                  <a:pt x="175" y="5"/>
                                </a:lnTo>
                                <a:lnTo>
                                  <a:pt x="145" y="0"/>
                                </a:lnTo>
                                <a:lnTo>
                                  <a:pt x="115" y="5"/>
                                </a:lnTo>
                                <a:lnTo>
                                  <a:pt x="90" y="10"/>
                                </a:lnTo>
                                <a:lnTo>
                                  <a:pt x="65" y="20"/>
                                </a:lnTo>
                                <a:lnTo>
                                  <a:pt x="45" y="35"/>
                                </a:lnTo>
                                <a:lnTo>
                                  <a:pt x="20" y="60"/>
                                </a:lnTo>
                                <a:lnTo>
                                  <a:pt x="5" y="90"/>
                                </a:lnTo>
                                <a:lnTo>
                                  <a:pt x="0" y="120"/>
                                </a:lnTo>
                                <a:lnTo>
                                  <a:pt x="5" y="145"/>
                                </a:lnTo>
                                <a:lnTo>
                                  <a:pt x="15" y="170"/>
                                </a:lnTo>
                                <a:lnTo>
                                  <a:pt x="25" y="185"/>
                                </a:lnTo>
                                <a:lnTo>
                                  <a:pt x="45" y="205"/>
                                </a:lnTo>
                                <a:lnTo>
                                  <a:pt x="65" y="220"/>
                                </a:lnTo>
                                <a:lnTo>
                                  <a:pt x="90" y="230"/>
                                </a:lnTo>
                                <a:lnTo>
                                  <a:pt x="115" y="240"/>
                                </a:lnTo>
                                <a:lnTo>
                                  <a:pt x="145" y="240"/>
                                </a:lnTo>
                                <a:lnTo>
                                  <a:pt x="175" y="240"/>
                                </a:lnTo>
                                <a:lnTo>
                                  <a:pt x="200" y="230"/>
                                </a:lnTo>
                                <a:lnTo>
                                  <a:pt x="225" y="220"/>
                                </a:lnTo>
                                <a:lnTo>
                                  <a:pt x="245" y="205"/>
                                </a:lnTo>
                                <a:lnTo>
                                  <a:pt x="265" y="185"/>
                                </a:lnTo>
                                <a:lnTo>
                                  <a:pt x="280" y="160"/>
                                </a:lnTo>
                                <a:lnTo>
                                  <a:pt x="285" y="140"/>
                                </a:lnTo>
                                <a:lnTo>
                                  <a:pt x="290" y="120"/>
                                </a:lnTo>
                                <a:lnTo>
                                  <a:pt x="285" y="90"/>
                                </a:lnTo>
                                <a:lnTo>
                                  <a:pt x="270" y="60"/>
                                </a:lnTo>
                                <a:lnTo>
                                  <a:pt x="245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0" y="360"/>
                            <a:ext cx="290" cy="80"/>
                          </a:xfrm>
                          <a:custGeom>
                            <a:avLst/>
                            <a:gdLst>
                              <a:gd name="T0" fmla="*/ 0 w 290"/>
                              <a:gd name="T1" fmla="*/ 30 h 80"/>
                              <a:gd name="T2" fmla="*/ 0 w 290"/>
                              <a:gd name="T3" fmla="*/ 30 h 80"/>
                              <a:gd name="T4" fmla="*/ 5 w 290"/>
                              <a:gd name="T5" fmla="*/ 55 h 80"/>
                              <a:gd name="T6" fmla="*/ 15 w 290"/>
                              <a:gd name="T7" fmla="*/ 80 h 80"/>
                              <a:gd name="T8" fmla="*/ 280 w 290"/>
                              <a:gd name="T9" fmla="*/ 70 h 80"/>
                              <a:gd name="T10" fmla="*/ 280 w 290"/>
                              <a:gd name="T11" fmla="*/ 70 h 80"/>
                              <a:gd name="T12" fmla="*/ 285 w 290"/>
                              <a:gd name="T13" fmla="*/ 50 h 80"/>
                              <a:gd name="T14" fmla="*/ 290 w 290"/>
                              <a:gd name="T15" fmla="*/ 30 h 80"/>
                              <a:gd name="T16" fmla="*/ 290 w 290"/>
                              <a:gd name="T17" fmla="*/ 30 h 80"/>
                              <a:gd name="T18" fmla="*/ 285 w 290"/>
                              <a:gd name="T19" fmla="*/ 0 h 80"/>
                              <a:gd name="T20" fmla="*/ 5 w 290"/>
                              <a:gd name="T21" fmla="*/ 0 h 80"/>
                              <a:gd name="T22" fmla="*/ 5 w 290"/>
                              <a:gd name="T23" fmla="*/ 0 h 80"/>
                              <a:gd name="T24" fmla="*/ 0 w 290"/>
                              <a:gd name="T25" fmla="*/ 30 h 80"/>
                              <a:gd name="T26" fmla="*/ 0 w 290"/>
                              <a:gd name="T27" fmla="*/ 3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0" h="8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5" y="55"/>
                                </a:lnTo>
                                <a:lnTo>
                                  <a:pt x="15" y="80"/>
                                </a:lnTo>
                                <a:lnTo>
                                  <a:pt x="280" y="70"/>
                                </a:lnTo>
                                <a:lnTo>
                                  <a:pt x="285" y="50"/>
                                </a:lnTo>
                                <a:lnTo>
                                  <a:pt x="290" y="30"/>
                                </a:lnTo>
                                <a:lnTo>
                                  <a:pt x="28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75" y="1620"/>
                            <a:ext cx="300" cy="300"/>
                          </a:xfrm>
                          <a:custGeom>
                            <a:avLst/>
                            <a:gdLst>
                              <a:gd name="T0" fmla="*/ 155 w 300"/>
                              <a:gd name="T1" fmla="*/ 230 h 300"/>
                              <a:gd name="T2" fmla="*/ 260 w 300"/>
                              <a:gd name="T3" fmla="*/ 295 h 300"/>
                              <a:gd name="T4" fmla="*/ 235 w 300"/>
                              <a:gd name="T5" fmla="*/ 195 h 300"/>
                              <a:gd name="T6" fmla="*/ 300 w 300"/>
                              <a:gd name="T7" fmla="*/ 110 h 300"/>
                              <a:gd name="T8" fmla="*/ 200 w 300"/>
                              <a:gd name="T9" fmla="*/ 110 h 300"/>
                              <a:gd name="T10" fmla="*/ 150 w 300"/>
                              <a:gd name="T11" fmla="*/ 0 h 300"/>
                              <a:gd name="T12" fmla="*/ 105 w 300"/>
                              <a:gd name="T13" fmla="*/ 115 h 300"/>
                              <a:gd name="T14" fmla="*/ 0 w 300"/>
                              <a:gd name="T15" fmla="*/ 110 h 300"/>
                              <a:gd name="T16" fmla="*/ 70 w 300"/>
                              <a:gd name="T17" fmla="*/ 200 h 300"/>
                              <a:gd name="T18" fmla="*/ 40 w 300"/>
                              <a:gd name="T19" fmla="*/ 300 h 300"/>
                              <a:gd name="T20" fmla="*/ 155 w 300"/>
                              <a:gd name="T21" fmla="*/ 230 h 300"/>
                              <a:gd name="T22" fmla="*/ 155 w 300"/>
                              <a:gd name="T23" fmla="*/ 23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155" y="230"/>
                                </a:moveTo>
                                <a:lnTo>
                                  <a:pt x="260" y="295"/>
                                </a:lnTo>
                                <a:lnTo>
                                  <a:pt x="235" y="195"/>
                                </a:lnTo>
                                <a:lnTo>
                                  <a:pt x="300" y="110"/>
                                </a:lnTo>
                                <a:lnTo>
                                  <a:pt x="200" y="110"/>
                                </a:lnTo>
                                <a:lnTo>
                                  <a:pt x="150" y="0"/>
                                </a:lnTo>
                                <a:lnTo>
                                  <a:pt x="105" y="115"/>
                                </a:lnTo>
                                <a:lnTo>
                                  <a:pt x="0" y="110"/>
                                </a:lnTo>
                                <a:lnTo>
                                  <a:pt x="70" y="200"/>
                                </a:lnTo>
                                <a:lnTo>
                                  <a:pt x="40" y="300"/>
                                </a:lnTo>
                                <a:lnTo>
                                  <a:pt x="15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520" y="1440"/>
                            <a:ext cx="200" cy="19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95 h 195"/>
                              <a:gd name="T2" fmla="*/ 200 w 200"/>
                              <a:gd name="T3" fmla="*/ 95 h 195"/>
                              <a:gd name="T4" fmla="*/ 200 w 200"/>
                              <a:gd name="T5" fmla="*/ 75 h 195"/>
                              <a:gd name="T6" fmla="*/ 195 w 200"/>
                              <a:gd name="T7" fmla="*/ 60 h 195"/>
                              <a:gd name="T8" fmla="*/ 185 w 200"/>
                              <a:gd name="T9" fmla="*/ 40 h 195"/>
                              <a:gd name="T10" fmla="*/ 170 w 200"/>
                              <a:gd name="T11" fmla="*/ 25 h 195"/>
                              <a:gd name="T12" fmla="*/ 170 w 200"/>
                              <a:gd name="T13" fmla="*/ 25 h 195"/>
                              <a:gd name="T14" fmla="*/ 155 w 200"/>
                              <a:gd name="T15" fmla="*/ 15 h 195"/>
                              <a:gd name="T16" fmla="*/ 140 w 200"/>
                              <a:gd name="T17" fmla="*/ 5 h 195"/>
                              <a:gd name="T18" fmla="*/ 120 w 200"/>
                              <a:gd name="T19" fmla="*/ 0 h 195"/>
                              <a:gd name="T20" fmla="*/ 100 w 200"/>
                              <a:gd name="T21" fmla="*/ 0 h 195"/>
                              <a:gd name="T22" fmla="*/ 100 w 200"/>
                              <a:gd name="T23" fmla="*/ 0 h 195"/>
                              <a:gd name="T24" fmla="*/ 80 w 200"/>
                              <a:gd name="T25" fmla="*/ 0 h 195"/>
                              <a:gd name="T26" fmla="*/ 65 w 200"/>
                              <a:gd name="T27" fmla="*/ 5 h 195"/>
                              <a:gd name="T28" fmla="*/ 45 w 200"/>
                              <a:gd name="T29" fmla="*/ 15 h 195"/>
                              <a:gd name="T30" fmla="*/ 30 w 200"/>
                              <a:gd name="T31" fmla="*/ 25 h 195"/>
                              <a:gd name="T32" fmla="*/ 30 w 200"/>
                              <a:gd name="T33" fmla="*/ 25 h 195"/>
                              <a:gd name="T34" fmla="*/ 20 w 200"/>
                              <a:gd name="T35" fmla="*/ 40 h 195"/>
                              <a:gd name="T36" fmla="*/ 10 w 200"/>
                              <a:gd name="T37" fmla="*/ 60 h 195"/>
                              <a:gd name="T38" fmla="*/ 5 w 200"/>
                              <a:gd name="T39" fmla="*/ 75 h 195"/>
                              <a:gd name="T40" fmla="*/ 0 w 200"/>
                              <a:gd name="T41" fmla="*/ 95 h 195"/>
                              <a:gd name="T42" fmla="*/ 0 w 200"/>
                              <a:gd name="T43" fmla="*/ 95 h 195"/>
                              <a:gd name="T44" fmla="*/ 5 w 200"/>
                              <a:gd name="T45" fmla="*/ 115 h 195"/>
                              <a:gd name="T46" fmla="*/ 10 w 200"/>
                              <a:gd name="T47" fmla="*/ 135 h 195"/>
                              <a:gd name="T48" fmla="*/ 20 w 200"/>
                              <a:gd name="T49" fmla="*/ 150 h 195"/>
                              <a:gd name="T50" fmla="*/ 30 w 200"/>
                              <a:gd name="T51" fmla="*/ 165 h 195"/>
                              <a:gd name="T52" fmla="*/ 30 w 200"/>
                              <a:gd name="T53" fmla="*/ 165 h 195"/>
                              <a:gd name="T54" fmla="*/ 45 w 200"/>
                              <a:gd name="T55" fmla="*/ 180 h 195"/>
                              <a:gd name="T56" fmla="*/ 65 w 200"/>
                              <a:gd name="T57" fmla="*/ 190 h 195"/>
                              <a:gd name="T58" fmla="*/ 80 w 200"/>
                              <a:gd name="T59" fmla="*/ 195 h 195"/>
                              <a:gd name="T60" fmla="*/ 100 w 200"/>
                              <a:gd name="T61" fmla="*/ 195 h 195"/>
                              <a:gd name="T62" fmla="*/ 100 w 200"/>
                              <a:gd name="T63" fmla="*/ 195 h 195"/>
                              <a:gd name="T64" fmla="*/ 120 w 200"/>
                              <a:gd name="T65" fmla="*/ 195 h 195"/>
                              <a:gd name="T66" fmla="*/ 140 w 200"/>
                              <a:gd name="T67" fmla="*/ 190 h 195"/>
                              <a:gd name="T68" fmla="*/ 155 w 200"/>
                              <a:gd name="T69" fmla="*/ 180 h 195"/>
                              <a:gd name="T70" fmla="*/ 170 w 200"/>
                              <a:gd name="T71" fmla="*/ 165 h 195"/>
                              <a:gd name="T72" fmla="*/ 170 w 200"/>
                              <a:gd name="T73" fmla="*/ 165 h 195"/>
                              <a:gd name="T74" fmla="*/ 185 w 200"/>
                              <a:gd name="T75" fmla="*/ 150 h 195"/>
                              <a:gd name="T76" fmla="*/ 195 w 200"/>
                              <a:gd name="T77" fmla="*/ 135 h 195"/>
                              <a:gd name="T78" fmla="*/ 200 w 200"/>
                              <a:gd name="T79" fmla="*/ 115 h 195"/>
                              <a:gd name="T80" fmla="*/ 200 w 200"/>
                              <a:gd name="T81" fmla="*/ 95 h 195"/>
                              <a:gd name="T82" fmla="*/ 200 w 200"/>
                              <a:gd name="T83" fmla="*/ 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0" h="195">
                                <a:moveTo>
                                  <a:pt x="200" y="95"/>
                                </a:moveTo>
                                <a:lnTo>
                                  <a:pt x="200" y="95"/>
                                </a:lnTo>
                                <a:lnTo>
                                  <a:pt x="200" y="75"/>
                                </a:lnTo>
                                <a:lnTo>
                                  <a:pt x="195" y="60"/>
                                </a:lnTo>
                                <a:lnTo>
                                  <a:pt x="185" y="40"/>
                                </a:lnTo>
                                <a:lnTo>
                                  <a:pt x="170" y="25"/>
                                </a:lnTo>
                                <a:lnTo>
                                  <a:pt x="155" y="15"/>
                                </a:lnTo>
                                <a:lnTo>
                                  <a:pt x="140" y="5"/>
                                </a:lnTo>
                                <a:lnTo>
                                  <a:pt x="120" y="0"/>
                                </a:lnTo>
                                <a:lnTo>
                                  <a:pt x="100" y="0"/>
                                </a:lnTo>
                                <a:lnTo>
                                  <a:pt x="80" y="0"/>
                                </a:lnTo>
                                <a:lnTo>
                                  <a:pt x="65" y="5"/>
                                </a:lnTo>
                                <a:lnTo>
                                  <a:pt x="45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40"/>
                                </a:lnTo>
                                <a:lnTo>
                                  <a:pt x="10" y="60"/>
                                </a:lnTo>
                                <a:lnTo>
                                  <a:pt x="5" y="75"/>
                                </a:lnTo>
                                <a:lnTo>
                                  <a:pt x="0" y="95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20" y="150"/>
                                </a:lnTo>
                                <a:lnTo>
                                  <a:pt x="30" y="165"/>
                                </a:lnTo>
                                <a:lnTo>
                                  <a:pt x="45" y="180"/>
                                </a:lnTo>
                                <a:lnTo>
                                  <a:pt x="65" y="190"/>
                                </a:lnTo>
                                <a:lnTo>
                                  <a:pt x="80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20" y="195"/>
                                </a:lnTo>
                                <a:lnTo>
                                  <a:pt x="140" y="190"/>
                                </a:lnTo>
                                <a:lnTo>
                                  <a:pt x="155" y="180"/>
                                </a:lnTo>
                                <a:lnTo>
                                  <a:pt x="170" y="165"/>
                                </a:lnTo>
                                <a:lnTo>
                                  <a:pt x="185" y="150"/>
                                </a:lnTo>
                                <a:lnTo>
                                  <a:pt x="195" y="135"/>
                                </a:lnTo>
                                <a:lnTo>
                                  <a:pt x="200" y="115"/>
                                </a:lnTo>
                                <a:lnTo>
                                  <a:pt x="20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035" y="460"/>
                            <a:ext cx="205" cy="195"/>
                          </a:xfrm>
                          <a:custGeom>
                            <a:avLst/>
                            <a:gdLst>
                              <a:gd name="T0" fmla="*/ 100 w 205"/>
                              <a:gd name="T1" fmla="*/ 0 h 195"/>
                              <a:gd name="T2" fmla="*/ 100 w 205"/>
                              <a:gd name="T3" fmla="*/ 0 h 195"/>
                              <a:gd name="T4" fmla="*/ 85 w 205"/>
                              <a:gd name="T5" fmla="*/ 0 h 195"/>
                              <a:gd name="T6" fmla="*/ 70 w 205"/>
                              <a:gd name="T7" fmla="*/ 5 h 195"/>
                              <a:gd name="T8" fmla="*/ 60 w 205"/>
                              <a:gd name="T9" fmla="*/ 15 h 195"/>
                              <a:gd name="T10" fmla="*/ 50 w 205"/>
                              <a:gd name="T11" fmla="*/ 25 h 195"/>
                              <a:gd name="T12" fmla="*/ 50 w 205"/>
                              <a:gd name="T13" fmla="*/ 25 h 195"/>
                              <a:gd name="T14" fmla="*/ 40 w 205"/>
                              <a:gd name="T15" fmla="*/ 50 h 195"/>
                              <a:gd name="T16" fmla="*/ 35 w 205"/>
                              <a:gd name="T17" fmla="*/ 80 h 195"/>
                              <a:gd name="T18" fmla="*/ 35 w 205"/>
                              <a:gd name="T19" fmla="*/ 80 h 195"/>
                              <a:gd name="T20" fmla="*/ 30 w 205"/>
                              <a:gd name="T21" fmla="*/ 145 h 195"/>
                              <a:gd name="T22" fmla="*/ 30 w 205"/>
                              <a:gd name="T23" fmla="*/ 145 h 195"/>
                              <a:gd name="T24" fmla="*/ 15 w 205"/>
                              <a:gd name="T25" fmla="*/ 170 h 195"/>
                              <a:gd name="T26" fmla="*/ 10 w 205"/>
                              <a:gd name="T27" fmla="*/ 180 h 195"/>
                              <a:gd name="T28" fmla="*/ 0 w 205"/>
                              <a:gd name="T29" fmla="*/ 185 h 195"/>
                              <a:gd name="T30" fmla="*/ 0 w 205"/>
                              <a:gd name="T31" fmla="*/ 185 h 195"/>
                              <a:gd name="T32" fmla="*/ 50 w 205"/>
                              <a:gd name="T33" fmla="*/ 190 h 195"/>
                              <a:gd name="T34" fmla="*/ 100 w 205"/>
                              <a:gd name="T35" fmla="*/ 195 h 195"/>
                              <a:gd name="T36" fmla="*/ 155 w 205"/>
                              <a:gd name="T37" fmla="*/ 190 h 195"/>
                              <a:gd name="T38" fmla="*/ 205 w 205"/>
                              <a:gd name="T39" fmla="*/ 185 h 195"/>
                              <a:gd name="T40" fmla="*/ 205 w 205"/>
                              <a:gd name="T41" fmla="*/ 185 h 195"/>
                              <a:gd name="T42" fmla="*/ 190 w 205"/>
                              <a:gd name="T43" fmla="*/ 170 h 195"/>
                              <a:gd name="T44" fmla="*/ 175 w 205"/>
                              <a:gd name="T45" fmla="*/ 145 h 195"/>
                              <a:gd name="T46" fmla="*/ 175 w 205"/>
                              <a:gd name="T47" fmla="*/ 145 h 195"/>
                              <a:gd name="T48" fmla="*/ 165 w 205"/>
                              <a:gd name="T49" fmla="*/ 80 h 195"/>
                              <a:gd name="T50" fmla="*/ 165 w 205"/>
                              <a:gd name="T51" fmla="*/ 80 h 195"/>
                              <a:gd name="T52" fmla="*/ 160 w 205"/>
                              <a:gd name="T53" fmla="*/ 45 h 195"/>
                              <a:gd name="T54" fmla="*/ 145 w 205"/>
                              <a:gd name="T55" fmla="*/ 25 h 195"/>
                              <a:gd name="T56" fmla="*/ 145 w 205"/>
                              <a:gd name="T57" fmla="*/ 25 h 195"/>
                              <a:gd name="T58" fmla="*/ 140 w 205"/>
                              <a:gd name="T59" fmla="*/ 10 h 195"/>
                              <a:gd name="T60" fmla="*/ 130 w 205"/>
                              <a:gd name="T61" fmla="*/ 5 h 195"/>
                              <a:gd name="T62" fmla="*/ 115 w 205"/>
                              <a:gd name="T63" fmla="*/ 0 h 195"/>
                              <a:gd name="T64" fmla="*/ 100 w 205"/>
                              <a:gd name="T65" fmla="*/ 0 h 195"/>
                              <a:gd name="T66" fmla="*/ 100 w 205"/>
                              <a:gd name="T6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5" h="195">
                                <a:moveTo>
                                  <a:pt x="100" y="0"/>
                                </a:moveTo>
                                <a:lnTo>
                                  <a:pt x="100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15"/>
                                </a:lnTo>
                                <a:lnTo>
                                  <a:pt x="50" y="25"/>
                                </a:lnTo>
                                <a:lnTo>
                                  <a:pt x="40" y="50"/>
                                </a:lnTo>
                                <a:lnTo>
                                  <a:pt x="35" y="80"/>
                                </a:lnTo>
                                <a:lnTo>
                                  <a:pt x="30" y="145"/>
                                </a:lnTo>
                                <a:lnTo>
                                  <a:pt x="15" y="170"/>
                                </a:lnTo>
                                <a:lnTo>
                                  <a:pt x="10" y="180"/>
                                </a:lnTo>
                                <a:lnTo>
                                  <a:pt x="0" y="185"/>
                                </a:lnTo>
                                <a:lnTo>
                                  <a:pt x="50" y="190"/>
                                </a:lnTo>
                                <a:lnTo>
                                  <a:pt x="100" y="195"/>
                                </a:lnTo>
                                <a:lnTo>
                                  <a:pt x="155" y="190"/>
                                </a:lnTo>
                                <a:lnTo>
                                  <a:pt x="205" y="185"/>
                                </a:lnTo>
                                <a:lnTo>
                                  <a:pt x="190" y="170"/>
                                </a:lnTo>
                                <a:lnTo>
                                  <a:pt x="175" y="145"/>
                                </a:lnTo>
                                <a:lnTo>
                                  <a:pt x="165" y="80"/>
                                </a:lnTo>
                                <a:lnTo>
                                  <a:pt x="160" y="45"/>
                                </a:lnTo>
                                <a:lnTo>
                                  <a:pt x="145" y="25"/>
                                </a:lnTo>
                                <a:lnTo>
                                  <a:pt x="140" y="10"/>
                                </a:lnTo>
                                <a:lnTo>
                                  <a:pt x="130" y="5"/>
                                </a:lnTo>
                                <a:lnTo>
                                  <a:pt x="115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65" y="315"/>
                            <a:ext cx="505" cy="710"/>
                          </a:xfrm>
                          <a:custGeom>
                            <a:avLst/>
                            <a:gdLst>
                              <a:gd name="T0" fmla="*/ 190 w 505"/>
                              <a:gd name="T1" fmla="*/ 625 h 710"/>
                              <a:gd name="T2" fmla="*/ 125 w 505"/>
                              <a:gd name="T3" fmla="*/ 580 h 710"/>
                              <a:gd name="T4" fmla="*/ 70 w 505"/>
                              <a:gd name="T5" fmla="*/ 530 h 710"/>
                              <a:gd name="T6" fmla="*/ 35 w 505"/>
                              <a:gd name="T7" fmla="*/ 470 h 710"/>
                              <a:gd name="T8" fmla="*/ 15 w 505"/>
                              <a:gd name="T9" fmla="*/ 400 h 710"/>
                              <a:gd name="T10" fmla="*/ 10 w 505"/>
                              <a:gd name="T11" fmla="*/ 370 h 710"/>
                              <a:gd name="T12" fmla="*/ 10 w 505"/>
                              <a:gd name="T13" fmla="*/ 305 h 710"/>
                              <a:gd name="T14" fmla="*/ 25 w 505"/>
                              <a:gd name="T15" fmla="*/ 245 h 710"/>
                              <a:gd name="T16" fmla="*/ 50 w 505"/>
                              <a:gd name="T17" fmla="*/ 185 h 710"/>
                              <a:gd name="T18" fmla="*/ 70 w 505"/>
                              <a:gd name="T19" fmla="*/ 155 h 710"/>
                              <a:gd name="T20" fmla="*/ 110 w 505"/>
                              <a:gd name="T21" fmla="*/ 100 h 710"/>
                              <a:gd name="T22" fmla="*/ 160 w 505"/>
                              <a:gd name="T23" fmla="*/ 60 h 710"/>
                              <a:gd name="T24" fmla="*/ 215 w 505"/>
                              <a:gd name="T25" fmla="*/ 30 h 710"/>
                              <a:gd name="T26" fmla="*/ 280 w 505"/>
                              <a:gd name="T27" fmla="*/ 15 h 710"/>
                              <a:gd name="T28" fmla="*/ 335 w 505"/>
                              <a:gd name="T29" fmla="*/ 10 h 710"/>
                              <a:gd name="T30" fmla="*/ 445 w 505"/>
                              <a:gd name="T31" fmla="*/ 30 h 710"/>
                              <a:gd name="T32" fmla="*/ 505 w 505"/>
                              <a:gd name="T33" fmla="*/ 45 h 710"/>
                              <a:gd name="T34" fmla="*/ 450 w 505"/>
                              <a:gd name="T35" fmla="*/ 20 h 710"/>
                              <a:gd name="T36" fmla="*/ 335 w 505"/>
                              <a:gd name="T37" fmla="*/ 0 h 710"/>
                              <a:gd name="T38" fmla="*/ 275 w 505"/>
                              <a:gd name="T39" fmla="*/ 5 h 710"/>
                              <a:gd name="T40" fmla="*/ 210 w 505"/>
                              <a:gd name="T41" fmla="*/ 25 h 710"/>
                              <a:gd name="T42" fmla="*/ 155 w 505"/>
                              <a:gd name="T43" fmla="*/ 55 h 710"/>
                              <a:gd name="T44" fmla="*/ 105 w 505"/>
                              <a:gd name="T45" fmla="*/ 95 h 710"/>
                              <a:gd name="T46" fmla="*/ 60 w 505"/>
                              <a:gd name="T47" fmla="*/ 150 h 710"/>
                              <a:gd name="T48" fmla="*/ 45 w 505"/>
                              <a:gd name="T49" fmla="*/ 180 h 710"/>
                              <a:gd name="T50" fmla="*/ 15 w 505"/>
                              <a:gd name="T51" fmla="*/ 240 h 710"/>
                              <a:gd name="T52" fmla="*/ 5 w 505"/>
                              <a:gd name="T53" fmla="*/ 305 h 710"/>
                              <a:gd name="T54" fmla="*/ 0 w 505"/>
                              <a:gd name="T55" fmla="*/ 370 h 710"/>
                              <a:gd name="T56" fmla="*/ 5 w 505"/>
                              <a:gd name="T57" fmla="*/ 400 h 710"/>
                              <a:gd name="T58" fmla="*/ 30 w 505"/>
                              <a:gd name="T59" fmla="*/ 470 h 710"/>
                              <a:gd name="T60" fmla="*/ 65 w 505"/>
                              <a:gd name="T61" fmla="*/ 535 h 710"/>
                              <a:gd name="T62" fmla="*/ 120 w 505"/>
                              <a:gd name="T63" fmla="*/ 585 h 710"/>
                              <a:gd name="T64" fmla="*/ 185 w 505"/>
                              <a:gd name="T65" fmla="*/ 630 h 710"/>
                              <a:gd name="T66" fmla="*/ 250 w 505"/>
                              <a:gd name="T67" fmla="*/ 670 h 710"/>
                              <a:gd name="T68" fmla="*/ 305 w 505"/>
                              <a:gd name="T69" fmla="*/ 700 h 710"/>
                              <a:gd name="T70" fmla="*/ 250 w 505"/>
                              <a:gd name="T71" fmla="*/ 660 h 710"/>
                              <a:gd name="T72" fmla="*/ 190 w 505"/>
                              <a:gd name="T73" fmla="*/ 625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5" h="710">
                                <a:moveTo>
                                  <a:pt x="190" y="625"/>
                                </a:moveTo>
                                <a:lnTo>
                                  <a:pt x="190" y="625"/>
                                </a:lnTo>
                                <a:lnTo>
                                  <a:pt x="155" y="605"/>
                                </a:lnTo>
                                <a:lnTo>
                                  <a:pt x="125" y="580"/>
                                </a:lnTo>
                                <a:lnTo>
                                  <a:pt x="95" y="555"/>
                                </a:lnTo>
                                <a:lnTo>
                                  <a:pt x="70" y="530"/>
                                </a:lnTo>
                                <a:lnTo>
                                  <a:pt x="50" y="500"/>
                                </a:lnTo>
                                <a:lnTo>
                                  <a:pt x="35" y="470"/>
                                </a:lnTo>
                                <a:lnTo>
                                  <a:pt x="25" y="435"/>
                                </a:lnTo>
                                <a:lnTo>
                                  <a:pt x="15" y="400"/>
                                </a:lnTo>
                                <a:lnTo>
                                  <a:pt x="10" y="370"/>
                                </a:lnTo>
                                <a:lnTo>
                                  <a:pt x="10" y="335"/>
                                </a:lnTo>
                                <a:lnTo>
                                  <a:pt x="10" y="305"/>
                                </a:lnTo>
                                <a:lnTo>
                                  <a:pt x="15" y="275"/>
                                </a:lnTo>
                                <a:lnTo>
                                  <a:pt x="25" y="245"/>
                                </a:lnTo>
                                <a:lnTo>
                                  <a:pt x="35" y="215"/>
                                </a:lnTo>
                                <a:lnTo>
                                  <a:pt x="50" y="185"/>
                                </a:lnTo>
                                <a:lnTo>
                                  <a:pt x="70" y="155"/>
                                </a:lnTo>
                                <a:lnTo>
                                  <a:pt x="90" y="125"/>
                                </a:lnTo>
                                <a:lnTo>
                                  <a:pt x="110" y="100"/>
                                </a:lnTo>
                                <a:lnTo>
                                  <a:pt x="135" y="80"/>
                                </a:lnTo>
                                <a:lnTo>
                                  <a:pt x="160" y="60"/>
                                </a:lnTo>
                                <a:lnTo>
                                  <a:pt x="185" y="45"/>
                                </a:lnTo>
                                <a:lnTo>
                                  <a:pt x="215" y="30"/>
                                </a:lnTo>
                                <a:lnTo>
                                  <a:pt x="245" y="20"/>
                                </a:lnTo>
                                <a:lnTo>
                                  <a:pt x="280" y="15"/>
                                </a:lnTo>
                                <a:lnTo>
                                  <a:pt x="335" y="10"/>
                                </a:lnTo>
                                <a:lnTo>
                                  <a:pt x="390" y="15"/>
                                </a:lnTo>
                                <a:lnTo>
                                  <a:pt x="445" y="30"/>
                                </a:lnTo>
                                <a:lnTo>
                                  <a:pt x="500" y="50"/>
                                </a:lnTo>
                                <a:lnTo>
                                  <a:pt x="505" y="45"/>
                                </a:lnTo>
                                <a:lnTo>
                                  <a:pt x="450" y="20"/>
                                </a:lnTo>
                                <a:lnTo>
                                  <a:pt x="390" y="5"/>
                                </a:lnTo>
                                <a:lnTo>
                                  <a:pt x="335" y="0"/>
                                </a:lnTo>
                                <a:lnTo>
                                  <a:pt x="275" y="5"/>
                                </a:lnTo>
                                <a:lnTo>
                                  <a:pt x="245" y="15"/>
                                </a:lnTo>
                                <a:lnTo>
                                  <a:pt x="210" y="25"/>
                                </a:lnTo>
                                <a:lnTo>
                                  <a:pt x="185" y="35"/>
                                </a:lnTo>
                                <a:lnTo>
                                  <a:pt x="155" y="55"/>
                                </a:lnTo>
                                <a:lnTo>
                                  <a:pt x="130" y="75"/>
                                </a:lnTo>
                                <a:lnTo>
                                  <a:pt x="105" y="95"/>
                                </a:lnTo>
                                <a:lnTo>
                                  <a:pt x="80" y="120"/>
                                </a:lnTo>
                                <a:lnTo>
                                  <a:pt x="60" y="150"/>
                                </a:lnTo>
                                <a:lnTo>
                                  <a:pt x="45" y="180"/>
                                </a:lnTo>
                                <a:lnTo>
                                  <a:pt x="30" y="210"/>
                                </a:lnTo>
                                <a:lnTo>
                                  <a:pt x="15" y="240"/>
                                </a:lnTo>
                                <a:lnTo>
                                  <a:pt x="10" y="275"/>
                                </a:lnTo>
                                <a:lnTo>
                                  <a:pt x="5" y="305"/>
                                </a:lnTo>
                                <a:lnTo>
                                  <a:pt x="0" y="335"/>
                                </a:lnTo>
                                <a:lnTo>
                                  <a:pt x="0" y="370"/>
                                </a:lnTo>
                                <a:lnTo>
                                  <a:pt x="5" y="400"/>
                                </a:lnTo>
                                <a:lnTo>
                                  <a:pt x="15" y="440"/>
                                </a:lnTo>
                                <a:lnTo>
                                  <a:pt x="30" y="470"/>
                                </a:lnTo>
                                <a:lnTo>
                                  <a:pt x="45" y="505"/>
                                </a:lnTo>
                                <a:lnTo>
                                  <a:pt x="65" y="535"/>
                                </a:lnTo>
                                <a:lnTo>
                                  <a:pt x="90" y="560"/>
                                </a:lnTo>
                                <a:lnTo>
                                  <a:pt x="120" y="585"/>
                                </a:lnTo>
                                <a:lnTo>
                                  <a:pt x="150" y="610"/>
                                </a:lnTo>
                                <a:lnTo>
                                  <a:pt x="185" y="630"/>
                                </a:lnTo>
                                <a:lnTo>
                                  <a:pt x="250" y="670"/>
                                </a:lnTo>
                                <a:lnTo>
                                  <a:pt x="305" y="710"/>
                                </a:lnTo>
                                <a:lnTo>
                                  <a:pt x="305" y="700"/>
                                </a:lnTo>
                                <a:lnTo>
                                  <a:pt x="250" y="660"/>
                                </a:lnTo>
                                <a:lnTo>
                                  <a:pt x="19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40" y="1070"/>
                            <a:ext cx="820" cy="1590"/>
                          </a:xfrm>
                          <a:custGeom>
                            <a:avLst/>
                            <a:gdLst>
                              <a:gd name="T0" fmla="*/ 605 w 820"/>
                              <a:gd name="T1" fmla="*/ 10 h 1590"/>
                              <a:gd name="T2" fmla="*/ 655 w 820"/>
                              <a:gd name="T3" fmla="*/ 60 h 1590"/>
                              <a:gd name="T4" fmla="*/ 700 w 820"/>
                              <a:gd name="T5" fmla="*/ 110 h 1590"/>
                              <a:gd name="T6" fmla="*/ 780 w 820"/>
                              <a:gd name="T7" fmla="*/ 245 h 1590"/>
                              <a:gd name="T8" fmla="*/ 815 w 820"/>
                              <a:gd name="T9" fmla="*/ 390 h 1590"/>
                              <a:gd name="T10" fmla="*/ 815 w 820"/>
                              <a:gd name="T11" fmla="*/ 460 h 1590"/>
                              <a:gd name="T12" fmla="*/ 800 w 820"/>
                              <a:gd name="T13" fmla="*/ 530 h 1590"/>
                              <a:gd name="T14" fmla="*/ 745 w 820"/>
                              <a:gd name="T15" fmla="*/ 660 h 1590"/>
                              <a:gd name="T16" fmla="*/ 720 w 820"/>
                              <a:gd name="T17" fmla="*/ 690 h 1590"/>
                              <a:gd name="T18" fmla="*/ 635 w 820"/>
                              <a:gd name="T19" fmla="*/ 780 h 1590"/>
                              <a:gd name="T20" fmla="*/ 480 w 820"/>
                              <a:gd name="T21" fmla="*/ 880 h 1590"/>
                              <a:gd name="T22" fmla="*/ 385 w 820"/>
                              <a:gd name="T23" fmla="*/ 930 h 1590"/>
                              <a:gd name="T24" fmla="*/ 225 w 820"/>
                              <a:gd name="T25" fmla="*/ 1030 h 1590"/>
                              <a:gd name="T26" fmla="*/ 110 w 820"/>
                              <a:gd name="T27" fmla="*/ 1125 h 1590"/>
                              <a:gd name="T28" fmla="*/ 35 w 820"/>
                              <a:gd name="T29" fmla="*/ 1220 h 1590"/>
                              <a:gd name="T30" fmla="*/ 15 w 820"/>
                              <a:gd name="T31" fmla="*/ 1265 h 1590"/>
                              <a:gd name="T32" fmla="*/ 0 w 820"/>
                              <a:gd name="T33" fmla="*/ 1345 h 1590"/>
                              <a:gd name="T34" fmla="*/ 15 w 820"/>
                              <a:gd name="T35" fmla="*/ 1420 h 1590"/>
                              <a:gd name="T36" fmla="*/ 50 w 820"/>
                              <a:gd name="T37" fmla="*/ 1505 h 1590"/>
                              <a:gd name="T38" fmla="*/ 110 w 820"/>
                              <a:gd name="T39" fmla="*/ 1590 h 1590"/>
                              <a:gd name="T40" fmla="*/ 115 w 820"/>
                              <a:gd name="T41" fmla="*/ 1585 h 1590"/>
                              <a:gd name="T42" fmla="*/ 80 w 820"/>
                              <a:gd name="T43" fmla="*/ 1545 h 1590"/>
                              <a:gd name="T44" fmla="*/ 35 w 820"/>
                              <a:gd name="T45" fmla="*/ 1460 h 1590"/>
                              <a:gd name="T46" fmla="*/ 15 w 820"/>
                              <a:gd name="T47" fmla="*/ 1380 h 1590"/>
                              <a:gd name="T48" fmla="*/ 15 w 820"/>
                              <a:gd name="T49" fmla="*/ 1305 h 1590"/>
                              <a:gd name="T50" fmla="*/ 20 w 820"/>
                              <a:gd name="T51" fmla="*/ 1270 h 1590"/>
                              <a:gd name="T52" fmla="*/ 75 w 820"/>
                              <a:gd name="T53" fmla="*/ 1175 h 1590"/>
                              <a:gd name="T54" fmla="*/ 170 w 820"/>
                              <a:gd name="T55" fmla="*/ 1080 h 1590"/>
                              <a:gd name="T56" fmla="*/ 305 w 820"/>
                              <a:gd name="T57" fmla="*/ 985 h 1590"/>
                              <a:gd name="T58" fmla="*/ 480 w 820"/>
                              <a:gd name="T59" fmla="*/ 890 h 1590"/>
                              <a:gd name="T60" fmla="*/ 565 w 820"/>
                              <a:gd name="T61" fmla="*/ 840 h 1590"/>
                              <a:gd name="T62" fmla="*/ 670 w 820"/>
                              <a:gd name="T63" fmla="*/ 760 h 1590"/>
                              <a:gd name="T64" fmla="*/ 725 w 820"/>
                              <a:gd name="T65" fmla="*/ 695 h 1590"/>
                              <a:gd name="T66" fmla="*/ 750 w 820"/>
                              <a:gd name="T67" fmla="*/ 665 h 1590"/>
                              <a:gd name="T68" fmla="*/ 800 w 820"/>
                              <a:gd name="T69" fmla="*/ 565 h 1590"/>
                              <a:gd name="T70" fmla="*/ 815 w 820"/>
                              <a:gd name="T71" fmla="*/ 495 h 1590"/>
                              <a:gd name="T72" fmla="*/ 820 w 820"/>
                              <a:gd name="T73" fmla="*/ 385 h 1590"/>
                              <a:gd name="T74" fmla="*/ 810 w 820"/>
                              <a:gd name="T75" fmla="*/ 315 h 1590"/>
                              <a:gd name="T76" fmla="*/ 750 w 820"/>
                              <a:gd name="T77" fmla="*/ 175 h 1590"/>
                              <a:gd name="T78" fmla="*/ 705 w 820"/>
                              <a:gd name="T79" fmla="*/ 105 h 1590"/>
                              <a:gd name="T80" fmla="*/ 605 w 820"/>
                              <a:gd name="T81" fmla="*/ 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20" h="1590">
                                <a:moveTo>
                                  <a:pt x="605" y="0"/>
                                </a:moveTo>
                                <a:lnTo>
                                  <a:pt x="605" y="10"/>
                                </a:lnTo>
                                <a:lnTo>
                                  <a:pt x="655" y="60"/>
                                </a:lnTo>
                                <a:lnTo>
                                  <a:pt x="700" y="110"/>
                                </a:lnTo>
                                <a:lnTo>
                                  <a:pt x="745" y="180"/>
                                </a:lnTo>
                                <a:lnTo>
                                  <a:pt x="780" y="245"/>
                                </a:lnTo>
                                <a:lnTo>
                                  <a:pt x="800" y="315"/>
                                </a:lnTo>
                                <a:lnTo>
                                  <a:pt x="815" y="390"/>
                                </a:lnTo>
                                <a:lnTo>
                                  <a:pt x="815" y="460"/>
                                </a:lnTo>
                                <a:lnTo>
                                  <a:pt x="810" y="495"/>
                                </a:lnTo>
                                <a:lnTo>
                                  <a:pt x="800" y="530"/>
                                </a:lnTo>
                                <a:lnTo>
                                  <a:pt x="780" y="595"/>
                                </a:lnTo>
                                <a:lnTo>
                                  <a:pt x="745" y="660"/>
                                </a:lnTo>
                                <a:lnTo>
                                  <a:pt x="720" y="690"/>
                                </a:lnTo>
                                <a:lnTo>
                                  <a:pt x="695" y="725"/>
                                </a:lnTo>
                                <a:lnTo>
                                  <a:pt x="635" y="780"/>
                                </a:lnTo>
                                <a:lnTo>
                                  <a:pt x="560" y="835"/>
                                </a:lnTo>
                                <a:lnTo>
                                  <a:pt x="480" y="880"/>
                                </a:lnTo>
                                <a:lnTo>
                                  <a:pt x="385" y="930"/>
                                </a:lnTo>
                                <a:lnTo>
                                  <a:pt x="300" y="980"/>
                                </a:lnTo>
                                <a:lnTo>
                                  <a:pt x="225" y="1030"/>
                                </a:lnTo>
                                <a:lnTo>
                                  <a:pt x="160" y="1075"/>
                                </a:lnTo>
                                <a:lnTo>
                                  <a:pt x="110" y="1125"/>
                                </a:lnTo>
                                <a:lnTo>
                                  <a:pt x="70" y="1175"/>
                                </a:lnTo>
                                <a:lnTo>
                                  <a:pt x="35" y="1220"/>
                                </a:lnTo>
                                <a:lnTo>
                                  <a:pt x="15" y="1265"/>
                                </a:lnTo>
                                <a:lnTo>
                                  <a:pt x="5" y="1305"/>
                                </a:lnTo>
                                <a:lnTo>
                                  <a:pt x="0" y="1345"/>
                                </a:lnTo>
                                <a:lnTo>
                                  <a:pt x="5" y="1380"/>
                                </a:lnTo>
                                <a:lnTo>
                                  <a:pt x="15" y="1420"/>
                                </a:lnTo>
                                <a:lnTo>
                                  <a:pt x="30" y="1465"/>
                                </a:lnTo>
                                <a:lnTo>
                                  <a:pt x="50" y="1505"/>
                                </a:lnTo>
                                <a:lnTo>
                                  <a:pt x="75" y="1550"/>
                                </a:lnTo>
                                <a:lnTo>
                                  <a:pt x="110" y="1590"/>
                                </a:lnTo>
                                <a:lnTo>
                                  <a:pt x="110" y="1585"/>
                                </a:lnTo>
                                <a:lnTo>
                                  <a:pt x="115" y="1585"/>
                                </a:lnTo>
                                <a:lnTo>
                                  <a:pt x="80" y="1545"/>
                                </a:lnTo>
                                <a:lnTo>
                                  <a:pt x="55" y="1500"/>
                                </a:lnTo>
                                <a:lnTo>
                                  <a:pt x="35" y="1460"/>
                                </a:lnTo>
                                <a:lnTo>
                                  <a:pt x="20" y="1420"/>
                                </a:lnTo>
                                <a:lnTo>
                                  <a:pt x="15" y="1380"/>
                                </a:lnTo>
                                <a:lnTo>
                                  <a:pt x="10" y="1345"/>
                                </a:lnTo>
                                <a:lnTo>
                                  <a:pt x="15" y="1305"/>
                                </a:lnTo>
                                <a:lnTo>
                                  <a:pt x="20" y="1270"/>
                                </a:lnTo>
                                <a:lnTo>
                                  <a:pt x="45" y="1225"/>
                                </a:lnTo>
                                <a:lnTo>
                                  <a:pt x="75" y="1175"/>
                                </a:lnTo>
                                <a:lnTo>
                                  <a:pt x="115" y="1130"/>
                                </a:lnTo>
                                <a:lnTo>
                                  <a:pt x="170" y="1080"/>
                                </a:lnTo>
                                <a:lnTo>
                                  <a:pt x="230" y="1035"/>
                                </a:lnTo>
                                <a:lnTo>
                                  <a:pt x="305" y="985"/>
                                </a:lnTo>
                                <a:lnTo>
                                  <a:pt x="390" y="935"/>
                                </a:lnTo>
                                <a:lnTo>
                                  <a:pt x="480" y="890"/>
                                </a:lnTo>
                                <a:lnTo>
                                  <a:pt x="565" y="840"/>
                                </a:lnTo>
                                <a:lnTo>
                                  <a:pt x="640" y="785"/>
                                </a:lnTo>
                                <a:lnTo>
                                  <a:pt x="670" y="760"/>
                                </a:lnTo>
                                <a:lnTo>
                                  <a:pt x="700" y="730"/>
                                </a:lnTo>
                                <a:lnTo>
                                  <a:pt x="725" y="695"/>
                                </a:lnTo>
                                <a:lnTo>
                                  <a:pt x="750" y="665"/>
                                </a:lnTo>
                                <a:lnTo>
                                  <a:pt x="785" y="600"/>
                                </a:lnTo>
                                <a:lnTo>
                                  <a:pt x="800" y="565"/>
                                </a:lnTo>
                                <a:lnTo>
                                  <a:pt x="810" y="530"/>
                                </a:lnTo>
                                <a:lnTo>
                                  <a:pt x="815" y="495"/>
                                </a:lnTo>
                                <a:lnTo>
                                  <a:pt x="820" y="460"/>
                                </a:lnTo>
                                <a:lnTo>
                                  <a:pt x="820" y="385"/>
                                </a:lnTo>
                                <a:lnTo>
                                  <a:pt x="810" y="315"/>
                                </a:lnTo>
                                <a:lnTo>
                                  <a:pt x="785" y="245"/>
                                </a:lnTo>
                                <a:lnTo>
                                  <a:pt x="750" y="175"/>
                                </a:lnTo>
                                <a:lnTo>
                                  <a:pt x="705" y="105"/>
                                </a:lnTo>
                                <a:lnTo>
                                  <a:pt x="655" y="5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00" y="230"/>
                            <a:ext cx="45" cy="45"/>
                          </a:xfrm>
                          <a:custGeom>
                            <a:avLst/>
                            <a:gdLst>
                              <a:gd name="T0" fmla="*/ 0 w 45"/>
                              <a:gd name="T1" fmla="*/ 20 h 45"/>
                              <a:gd name="T2" fmla="*/ 20 w 45"/>
                              <a:gd name="T3" fmla="*/ 45 h 45"/>
                              <a:gd name="T4" fmla="*/ 45 w 45"/>
                              <a:gd name="T5" fmla="*/ 35 h 45"/>
                              <a:gd name="T6" fmla="*/ 35 w 45"/>
                              <a:gd name="T7" fmla="*/ 0 h 45"/>
                              <a:gd name="T8" fmla="*/ 0 w 45"/>
                              <a:gd name="T9" fmla="*/ 20 h 45"/>
                              <a:gd name="T10" fmla="*/ 0 w 45"/>
                              <a:gd name="T11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20"/>
                                </a:moveTo>
                                <a:lnTo>
                                  <a:pt x="20" y="45"/>
                                </a:lnTo>
                                <a:lnTo>
                                  <a:pt x="45" y="35"/>
                                </a:lnTo>
                                <a:lnTo>
                                  <a:pt x="35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20" y="265"/>
                            <a:ext cx="45" cy="80"/>
                          </a:xfrm>
                          <a:custGeom>
                            <a:avLst/>
                            <a:gdLst>
                              <a:gd name="T0" fmla="*/ 45 w 45"/>
                              <a:gd name="T1" fmla="*/ 80 h 80"/>
                              <a:gd name="T2" fmla="*/ 25 w 45"/>
                              <a:gd name="T3" fmla="*/ 0 h 80"/>
                              <a:gd name="T4" fmla="*/ 0 w 45"/>
                              <a:gd name="T5" fmla="*/ 10 h 80"/>
                              <a:gd name="T6" fmla="*/ 45 w 45"/>
                              <a:gd name="T7" fmla="*/ 80 h 80"/>
                              <a:gd name="T8" fmla="*/ 45 w 45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80">
                                <a:moveTo>
                                  <a:pt x="45" y="80"/>
                                </a:moveTo>
                                <a:lnTo>
                                  <a:pt x="25" y="0"/>
                                </a:lnTo>
                                <a:lnTo>
                                  <a:pt x="0" y="10"/>
                                </a:lnTo>
                                <a:lnTo>
                                  <a:pt x="4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25" y="455"/>
                            <a:ext cx="75" cy="55"/>
                          </a:xfrm>
                          <a:custGeom>
                            <a:avLst/>
                            <a:gdLst>
                              <a:gd name="T0" fmla="*/ 75 w 75"/>
                              <a:gd name="T1" fmla="*/ 55 h 55"/>
                              <a:gd name="T2" fmla="*/ 15 w 75"/>
                              <a:gd name="T3" fmla="*/ 0 h 55"/>
                              <a:gd name="T4" fmla="*/ 0 w 75"/>
                              <a:gd name="T5" fmla="*/ 20 h 55"/>
                              <a:gd name="T6" fmla="*/ 75 w 75"/>
                              <a:gd name="T7" fmla="*/ 55 h 55"/>
                              <a:gd name="T8" fmla="*/ 75 w 75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55">
                                <a:moveTo>
                                  <a:pt x="75" y="55"/>
                                </a:moveTo>
                                <a:lnTo>
                                  <a:pt x="15" y="0"/>
                                </a:lnTo>
                                <a:lnTo>
                                  <a:pt x="0" y="2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95" y="430"/>
                            <a:ext cx="45" cy="45"/>
                          </a:xfrm>
                          <a:custGeom>
                            <a:avLst/>
                            <a:gdLst>
                              <a:gd name="T0" fmla="*/ 45 w 45"/>
                              <a:gd name="T1" fmla="*/ 25 h 45"/>
                              <a:gd name="T2" fmla="*/ 20 w 45"/>
                              <a:gd name="T3" fmla="*/ 0 h 45"/>
                              <a:gd name="T4" fmla="*/ 0 w 45"/>
                              <a:gd name="T5" fmla="*/ 35 h 45"/>
                              <a:gd name="T6" fmla="*/ 30 w 45"/>
                              <a:gd name="T7" fmla="*/ 45 h 45"/>
                              <a:gd name="T8" fmla="*/ 45 w 45"/>
                              <a:gd name="T9" fmla="*/ 25 h 45"/>
                              <a:gd name="T10" fmla="*/ 45 w 45"/>
                              <a:gd name="T11" fmla="*/ 2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25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30" y="45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60" y="205"/>
                            <a:ext cx="40" cy="40"/>
                          </a:xfrm>
                          <a:custGeom>
                            <a:avLst/>
                            <a:gdLst>
                              <a:gd name="T0" fmla="*/ 25 w 40"/>
                              <a:gd name="T1" fmla="*/ 40 h 40"/>
                              <a:gd name="T2" fmla="*/ 40 w 40"/>
                              <a:gd name="T3" fmla="*/ 10 h 40"/>
                              <a:gd name="T4" fmla="*/ 5 w 40"/>
                              <a:gd name="T5" fmla="*/ 0 h 40"/>
                              <a:gd name="T6" fmla="*/ 0 w 40"/>
                              <a:gd name="T7" fmla="*/ 35 h 40"/>
                              <a:gd name="T8" fmla="*/ 25 w 40"/>
                              <a:gd name="T9" fmla="*/ 40 h 40"/>
                              <a:gd name="T10" fmla="*/ 25 w 40"/>
                              <a:gd name="T1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5" y="40"/>
                                </a:moveTo>
                                <a:lnTo>
                                  <a:pt x="40" y="10"/>
                                </a:lnTo>
                                <a:lnTo>
                                  <a:pt x="5" y="0"/>
                                </a:lnTo>
                                <a:lnTo>
                                  <a:pt x="0" y="35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60" y="240"/>
                            <a:ext cx="25" cy="8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80"/>
                              <a:gd name="T2" fmla="*/ 0 w 25"/>
                              <a:gd name="T3" fmla="*/ 80 h 80"/>
                              <a:gd name="T4" fmla="*/ 25 w 25"/>
                              <a:gd name="T5" fmla="*/ 5 h 80"/>
                              <a:gd name="T6" fmla="*/ 0 w 25"/>
                              <a:gd name="T7" fmla="*/ 0 h 80"/>
                              <a:gd name="T8" fmla="*/ 0 w 25"/>
                              <a:gd name="T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  <a:lnTo>
                                  <a:pt x="2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15" y="205"/>
                            <a:ext cx="40" cy="35"/>
                          </a:xfrm>
                          <a:custGeom>
                            <a:avLst/>
                            <a:gdLst>
                              <a:gd name="T0" fmla="*/ 10 w 40"/>
                              <a:gd name="T1" fmla="*/ 35 h 35"/>
                              <a:gd name="T2" fmla="*/ 35 w 40"/>
                              <a:gd name="T3" fmla="*/ 35 h 35"/>
                              <a:gd name="T4" fmla="*/ 40 w 40"/>
                              <a:gd name="T5" fmla="*/ 0 h 35"/>
                              <a:gd name="T6" fmla="*/ 0 w 40"/>
                              <a:gd name="T7" fmla="*/ 0 h 35"/>
                              <a:gd name="T8" fmla="*/ 10 w 40"/>
                              <a:gd name="T9" fmla="*/ 35 h 35"/>
                              <a:gd name="T10" fmla="*/ 10 w 40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35">
                                <a:moveTo>
                                  <a:pt x="10" y="35"/>
                                </a:moveTo>
                                <a:lnTo>
                                  <a:pt x="35" y="35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1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25" y="240"/>
                            <a:ext cx="25" cy="8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80"/>
                              <a:gd name="T2" fmla="*/ 0 w 25"/>
                              <a:gd name="T3" fmla="*/ 0 h 80"/>
                              <a:gd name="T4" fmla="*/ 20 w 25"/>
                              <a:gd name="T5" fmla="*/ 80 h 80"/>
                              <a:gd name="T6" fmla="*/ 25 w 25"/>
                              <a:gd name="T7" fmla="*/ 0 h 80"/>
                              <a:gd name="T8" fmla="*/ 25 w 25"/>
                              <a:gd name="T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80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8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00" y="1230"/>
                            <a:ext cx="80" cy="35"/>
                          </a:xfrm>
                          <a:custGeom>
                            <a:avLst/>
                            <a:gdLst>
                              <a:gd name="T0" fmla="*/ 80 w 80"/>
                              <a:gd name="T1" fmla="*/ 25 h 35"/>
                              <a:gd name="T2" fmla="*/ 70 w 80"/>
                              <a:gd name="T3" fmla="*/ 0 h 35"/>
                              <a:gd name="T4" fmla="*/ 0 w 80"/>
                              <a:gd name="T5" fmla="*/ 35 h 35"/>
                              <a:gd name="T6" fmla="*/ 80 w 80"/>
                              <a:gd name="T7" fmla="*/ 25 h 35"/>
                              <a:gd name="T8" fmla="*/ 80 w 80"/>
                              <a:gd name="T9" fmla="*/ 2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35">
                                <a:moveTo>
                                  <a:pt x="80" y="25"/>
                                </a:moveTo>
                                <a:lnTo>
                                  <a:pt x="70" y="0"/>
                                </a:lnTo>
                                <a:lnTo>
                                  <a:pt x="0" y="35"/>
                                </a:lnTo>
                                <a:lnTo>
                                  <a:pt x="8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370" y="1215"/>
                            <a:ext cx="45" cy="40"/>
                          </a:xfrm>
                          <a:custGeom>
                            <a:avLst/>
                            <a:gdLst>
                              <a:gd name="T0" fmla="*/ 0 w 45"/>
                              <a:gd name="T1" fmla="*/ 15 h 40"/>
                              <a:gd name="T2" fmla="*/ 10 w 45"/>
                              <a:gd name="T3" fmla="*/ 40 h 40"/>
                              <a:gd name="T4" fmla="*/ 45 w 45"/>
                              <a:gd name="T5" fmla="*/ 35 h 40"/>
                              <a:gd name="T6" fmla="*/ 30 w 45"/>
                              <a:gd name="T7" fmla="*/ 0 h 40"/>
                              <a:gd name="T8" fmla="*/ 0 w 45"/>
                              <a:gd name="T9" fmla="*/ 15 h 40"/>
                              <a:gd name="T10" fmla="*/ 0 w 45"/>
                              <a:gd name="T11" fmla="*/ 1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0">
                                <a:moveTo>
                                  <a:pt x="0" y="15"/>
                                </a:moveTo>
                                <a:lnTo>
                                  <a:pt x="10" y="40"/>
                                </a:lnTo>
                                <a:lnTo>
                                  <a:pt x="45" y="35"/>
                                </a:lnTo>
                                <a:lnTo>
                                  <a:pt x="3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215" y="1075"/>
                            <a:ext cx="65" cy="70"/>
                          </a:xfrm>
                          <a:custGeom>
                            <a:avLst/>
                            <a:gdLst>
                              <a:gd name="T0" fmla="*/ 65 w 65"/>
                              <a:gd name="T1" fmla="*/ 20 h 70"/>
                              <a:gd name="T2" fmla="*/ 45 w 65"/>
                              <a:gd name="T3" fmla="*/ 0 h 70"/>
                              <a:gd name="T4" fmla="*/ 0 w 65"/>
                              <a:gd name="T5" fmla="*/ 70 h 70"/>
                              <a:gd name="T6" fmla="*/ 65 w 65"/>
                              <a:gd name="T7" fmla="*/ 20 h 70"/>
                              <a:gd name="T8" fmla="*/ 65 w 65"/>
                              <a:gd name="T9" fmla="*/ 2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70">
                                <a:moveTo>
                                  <a:pt x="65" y="20"/>
                                </a:moveTo>
                                <a:lnTo>
                                  <a:pt x="45" y="0"/>
                                </a:lnTo>
                                <a:lnTo>
                                  <a:pt x="0" y="70"/>
                                </a:lnTo>
                                <a:lnTo>
                                  <a:pt x="6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260" y="1050"/>
                            <a:ext cx="50" cy="45"/>
                          </a:xfrm>
                          <a:custGeom>
                            <a:avLst/>
                            <a:gdLst>
                              <a:gd name="T0" fmla="*/ 0 w 50"/>
                              <a:gd name="T1" fmla="*/ 25 h 45"/>
                              <a:gd name="T2" fmla="*/ 20 w 50"/>
                              <a:gd name="T3" fmla="*/ 45 h 45"/>
                              <a:gd name="T4" fmla="*/ 50 w 50"/>
                              <a:gd name="T5" fmla="*/ 20 h 45"/>
                              <a:gd name="T6" fmla="*/ 20 w 50"/>
                              <a:gd name="T7" fmla="*/ 0 h 45"/>
                              <a:gd name="T8" fmla="*/ 0 w 50"/>
                              <a:gd name="T9" fmla="*/ 25 h 45"/>
                              <a:gd name="T10" fmla="*/ 0 w 50"/>
                              <a:gd name="T11" fmla="*/ 2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25"/>
                                </a:moveTo>
                                <a:lnTo>
                                  <a:pt x="20" y="45"/>
                                </a:lnTo>
                                <a:lnTo>
                                  <a:pt x="50" y="20"/>
                                </a:lnTo>
                                <a:lnTo>
                                  <a:pt x="2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25" y="1370"/>
                            <a:ext cx="40" cy="40"/>
                          </a:xfrm>
                          <a:custGeom>
                            <a:avLst/>
                            <a:gdLst>
                              <a:gd name="T0" fmla="*/ 35 w 40"/>
                              <a:gd name="T1" fmla="*/ 0 h 40"/>
                              <a:gd name="T2" fmla="*/ 0 w 40"/>
                              <a:gd name="T3" fmla="*/ 10 h 40"/>
                              <a:gd name="T4" fmla="*/ 5 w 40"/>
                              <a:gd name="T5" fmla="*/ 35 h 40"/>
                              <a:gd name="T6" fmla="*/ 40 w 40"/>
                              <a:gd name="T7" fmla="*/ 40 h 40"/>
                              <a:gd name="T8" fmla="*/ 35 w 40"/>
                              <a:gd name="T9" fmla="*/ 0 h 40"/>
                              <a:gd name="T10" fmla="*/ 35 w 40"/>
                              <a:gd name="T1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5" y="0"/>
                                </a:moveTo>
                                <a:lnTo>
                                  <a:pt x="0" y="10"/>
                                </a:lnTo>
                                <a:lnTo>
                                  <a:pt x="5" y="35"/>
                                </a:lnTo>
                                <a:lnTo>
                                  <a:pt x="40" y="4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345" y="1380"/>
                            <a:ext cx="85" cy="25"/>
                          </a:xfrm>
                          <a:custGeom>
                            <a:avLst/>
                            <a:gdLst>
                              <a:gd name="T0" fmla="*/ 0 w 85"/>
                              <a:gd name="T1" fmla="*/ 15 h 25"/>
                              <a:gd name="T2" fmla="*/ 85 w 85"/>
                              <a:gd name="T3" fmla="*/ 25 h 25"/>
                              <a:gd name="T4" fmla="*/ 80 w 85"/>
                              <a:gd name="T5" fmla="*/ 0 h 25"/>
                              <a:gd name="T6" fmla="*/ 0 w 85"/>
                              <a:gd name="T7" fmla="*/ 15 h 25"/>
                              <a:gd name="T8" fmla="*/ 0 w 85"/>
                              <a:gd name="T9" fmla="*/ 1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25">
                                <a:moveTo>
                                  <a:pt x="0" y="15"/>
                                </a:moveTo>
                                <a:lnTo>
                                  <a:pt x="85" y="25"/>
                                </a:lnTo>
                                <a:lnTo>
                                  <a:pt x="8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430" y="1550"/>
                            <a:ext cx="40" cy="40"/>
                          </a:xfrm>
                          <a:custGeom>
                            <a:avLst/>
                            <a:gdLst>
                              <a:gd name="T0" fmla="*/ 0 w 40"/>
                              <a:gd name="T1" fmla="*/ 25 h 40"/>
                              <a:gd name="T2" fmla="*/ 30 w 40"/>
                              <a:gd name="T3" fmla="*/ 40 h 40"/>
                              <a:gd name="T4" fmla="*/ 40 w 40"/>
                              <a:gd name="T5" fmla="*/ 5 h 40"/>
                              <a:gd name="T6" fmla="*/ 10 w 40"/>
                              <a:gd name="T7" fmla="*/ 0 h 40"/>
                              <a:gd name="T8" fmla="*/ 0 w 40"/>
                              <a:gd name="T9" fmla="*/ 25 h 40"/>
                              <a:gd name="T10" fmla="*/ 0 w 40"/>
                              <a:gd name="T11" fmla="*/ 2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25"/>
                                </a:moveTo>
                                <a:lnTo>
                                  <a:pt x="30" y="4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360" y="1535"/>
                            <a:ext cx="80" cy="40"/>
                          </a:xfrm>
                          <a:custGeom>
                            <a:avLst/>
                            <a:gdLst>
                              <a:gd name="T0" fmla="*/ 70 w 80"/>
                              <a:gd name="T1" fmla="*/ 40 h 40"/>
                              <a:gd name="T2" fmla="*/ 80 w 80"/>
                              <a:gd name="T3" fmla="*/ 15 h 40"/>
                              <a:gd name="T4" fmla="*/ 0 w 80"/>
                              <a:gd name="T5" fmla="*/ 0 h 40"/>
                              <a:gd name="T6" fmla="*/ 70 w 80"/>
                              <a:gd name="T7" fmla="*/ 40 h 40"/>
                              <a:gd name="T8" fmla="*/ 70 w 80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40">
                                <a:moveTo>
                                  <a:pt x="70" y="40"/>
                                </a:moveTo>
                                <a:lnTo>
                                  <a:pt x="80" y="15"/>
                                </a:lnTo>
                                <a:lnTo>
                                  <a:pt x="0" y="0"/>
                                </a:lnTo>
                                <a:lnTo>
                                  <a:pt x="7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310" y="1700"/>
                            <a:ext cx="80" cy="40"/>
                          </a:xfrm>
                          <a:custGeom>
                            <a:avLst/>
                            <a:gdLst>
                              <a:gd name="T0" fmla="*/ 70 w 80"/>
                              <a:gd name="T1" fmla="*/ 40 h 40"/>
                              <a:gd name="T2" fmla="*/ 80 w 80"/>
                              <a:gd name="T3" fmla="*/ 15 h 40"/>
                              <a:gd name="T4" fmla="*/ 0 w 80"/>
                              <a:gd name="T5" fmla="*/ 0 h 40"/>
                              <a:gd name="T6" fmla="*/ 70 w 80"/>
                              <a:gd name="T7" fmla="*/ 40 h 40"/>
                              <a:gd name="T8" fmla="*/ 70 w 80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40">
                                <a:moveTo>
                                  <a:pt x="70" y="40"/>
                                </a:moveTo>
                                <a:lnTo>
                                  <a:pt x="80" y="15"/>
                                </a:lnTo>
                                <a:lnTo>
                                  <a:pt x="0" y="0"/>
                                </a:lnTo>
                                <a:lnTo>
                                  <a:pt x="7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380" y="1715"/>
                            <a:ext cx="45" cy="40"/>
                          </a:xfrm>
                          <a:custGeom>
                            <a:avLst/>
                            <a:gdLst>
                              <a:gd name="T0" fmla="*/ 10 w 45"/>
                              <a:gd name="T1" fmla="*/ 0 h 40"/>
                              <a:gd name="T2" fmla="*/ 0 w 45"/>
                              <a:gd name="T3" fmla="*/ 25 h 40"/>
                              <a:gd name="T4" fmla="*/ 35 w 45"/>
                              <a:gd name="T5" fmla="*/ 40 h 40"/>
                              <a:gd name="T6" fmla="*/ 45 w 45"/>
                              <a:gd name="T7" fmla="*/ 5 h 40"/>
                              <a:gd name="T8" fmla="*/ 10 w 45"/>
                              <a:gd name="T9" fmla="*/ 0 h 40"/>
                              <a:gd name="T10" fmla="*/ 10 w 45"/>
                              <a:gd name="T1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0">
                                <a:moveTo>
                                  <a:pt x="10" y="0"/>
                                </a:moveTo>
                                <a:lnTo>
                                  <a:pt x="0" y="25"/>
                                </a:lnTo>
                                <a:lnTo>
                                  <a:pt x="35" y="40"/>
                                </a:lnTo>
                                <a:lnTo>
                                  <a:pt x="45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220" y="1815"/>
                            <a:ext cx="45" cy="80"/>
                          </a:xfrm>
                          <a:custGeom>
                            <a:avLst/>
                            <a:gdLst>
                              <a:gd name="T0" fmla="*/ 25 w 45"/>
                              <a:gd name="T1" fmla="*/ 80 h 80"/>
                              <a:gd name="T2" fmla="*/ 45 w 45"/>
                              <a:gd name="T3" fmla="*/ 70 h 80"/>
                              <a:gd name="T4" fmla="*/ 0 w 45"/>
                              <a:gd name="T5" fmla="*/ 0 h 80"/>
                              <a:gd name="T6" fmla="*/ 25 w 45"/>
                              <a:gd name="T7" fmla="*/ 80 h 80"/>
                              <a:gd name="T8" fmla="*/ 25 w 45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80">
                                <a:moveTo>
                                  <a:pt x="25" y="80"/>
                                </a:moveTo>
                                <a:lnTo>
                                  <a:pt x="45" y="70"/>
                                </a:lnTo>
                                <a:lnTo>
                                  <a:pt x="0" y="0"/>
                                </a:lnTo>
                                <a:lnTo>
                                  <a:pt x="2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245" y="1885"/>
                            <a:ext cx="40" cy="45"/>
                          </a:xfrm>
                          <a:custGeom>
                            <a:avLst/>
                            <a:gdLst>
                              <a:gd name="T0" fmla="*/ 20 w 40"/>
                              <a:gd name="T1" fmla="*/ 0 h 45"/>
                              <a:gd name="T2" fmla="*/ 0 w 40"/>
                              <a:gd name="T3" fmla="*/ 10 h 45"/>
                              <a:gd name="T4" fmla="*/ 10 w 40"/>
                              <a:gd name="T5" fmla="*/ 45 h 45"/>
                              <a:gd name="T6" fmla="*/ 40 w 40"/>
                              <a:gd name="T7" fmla="*/ 25 h 45"/>
                              <a:gd name="T8" fmla="*/ 20 w 40"/>
                              <a:gd name="T9" fmla="*/ 0 h 45"/>
                              <a:gd name="T10" fmla="*/ 20 w 40"/>
                              <a:gd name="T1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2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45"/>
                                </a:lnTo>
                                <a:lnTo>
                                  <a:pt x="4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55" y="925"/>
                            <a:ext cx="55" cy="70"/>
                          </a:xfrm>
                          <a:custGeom>
                            <a:avLst/>
                            <a:gdLst>
                              <a:gd name="T0" fmla="*/ 0 w 55"/>
                              <a:gd name="T1" fmla="*/ 60 h 70"/>
                              <a:gd name="T2" fmla="*/ 20 w 55"/>
                              <a:gd name="T3" fmla="*/ 70 h 70"/>
                              <a:gd name="T4" fmla="*/ 55 w 55"/>
                              <a:gd name="T5" fmla="*/ 0 h 70"/>
                              <a:gd name="T6" fmla="*/ 0 w 55"/>
                              <a:gd name="T7" fmla="*/ 60 h 70"/>
                              <a:gd name="T8" fmla="*/ 0 w 55"/>
                              <a:gd name="T9" fmla="*/ 6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70">
                                <a:moveTo>
                                  <a:pt x="0" y="60"/>
                                </a:moveTo>
                                <a:lnTo>
                                  <a:pt x="20" y="70"/>
                                </a:lnTo>
                                <a:lnTo>
                                  <a:pt x="5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30" y="985"/>
                            <a:ext cx="45" cy="45"/>
                          </a:xfrm>
                          <a:custGeom>
                            <a:avLst/>
                            <a:gdLst>
                              <a:gd name="T0" fmla="*/ 45 w 45"/>
                              <a:gd name="T1" fmla="*/ 10 h 45"/>
                              <a:gd name="T2" fmla="*/ 25 w 45"/>
                              <a:gd name="T3" fmla="*/ 0 h 45"/>
                              <a:gd name="T4" fmla="*/ 0 w 45"/>
                              <a:gd name="T5" fmla="*/ 25 h 45"/>
                              <a:gd name="T6" fmla="*/ 30 w 45"/>
                              <a:gd name="T7" fmla="*/ 45 h 45"/>
                              <a:gd name="T8" fmla="*/ 45 w 45"/>
                              <a:gd name="T9" fmla="*/ 10 h 45"/>
                              <a:gd name="T10" fmla="*/ 45 w 45"/>
                              <a:gd name="T11" fmla="*/ 1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5" y="10"/>
                                </a:moveTo>
                                <a:lnTo>
                                  <a:pt x="25" y="0"/>
                                </a:lnTo>
                                <a:lnTo>
                                  <a:pt x="0" y="25"/>
                                </a:lnTo>
                                <a:lnTo>
                                  <a:pt x="30" y="45"/>
                                </a:lnTo>
                                <a:lnTo>
                                  <a:pt x="4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955" y="1045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10 h 45"/>
                              <a:gd name="T2" fmla="*/ 20 w 40"/>
                              <a:gd name="T3" fmla="*/ 0 h 45"/>
                              <a:gd name="T4" fmla="*/ 0 w 40"/>
                              <a:gd name="T5" fmla="*/ 35 h 45"/>
                              <a:gd name="T6" fmla="*/ 35 w 40"/>
                              <a:gd name="T7" fmla="*/ 45 h 45"/>
                              <a:gd name="T8" fmla="*/ 40 w 40"/>
                              <a:gd name="T9" fmla="*/ 10 h 45"/>
                              <a:gd name="T10" fmla="*/ 40 w 40"/>
                              <a:gd name="T11" fmla="*/ 1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40" y="1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35" y="45"/>
                                </a:lnTo>
                                <a:lnTo>
                                  <a:pt x="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975" y="975"/>
                            <a:ext cx="35" cy="80"/>
                          </a:xfrm>
                          <a:custGeom>
                            <a:avLst/>
                            <a:gdLst>
                              <a:gd name="T0" fmla="*/ 0 w 35"/>
                              <a:gd name="T1" fmla="*/ 70 h 80"/>
                              <a:gd name="T2" fmla="*/ 20 w 35"/>
                              <a:gd name="T3" fmla="*/ 80 h 80"/>
                              <a:gd name="T4" fmla="*/ 35 w 35"/>
                              <a:gd name="T5" fmla="*/ 0 h 80"/>
                              <a:gd name="T6" fmla="*/ 0 w 35"/>
                              <a:gd name="T7" fmla="*/ 70 h 80"/>
                              <a:gd name="T8" fmla="*/ 0 w 35"/>
                              <a:gd name="T9" fmla="*/ 7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0">
                                <a:moveTo>
                                  <a:pt x="0" y="70"/>
                                </a:moveTo>
                                <a:lnTo>
                                  <a:pt x="20" y="80"/>
                                </a:lnTo>
                                <a:lnTo>
                                  <a:pt x="3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55" y="1990"/>
                            <a:ext cx="55" cy="75"/>
                          </a:xfrm>
                          <a:custGeom>
                            <a:avLst/>
                            <a:gdLst>
                              <a:gd name="T0" fmla="*/ 20 w 55"/>
                              <a:gd name="T1" fmla="*/ 0 h 75"/>
                              <a:gd name="T2" fmla="*/ 0 w 55"/>
                              <a:gd name="T3" fmla="*/ 15 h 75"/>
                              <a:gd name="T4" fmla="*/ 55 w 55"/>
                              <a:gd name="T5" fmla="*/ 75 h 75"/>
                              <a:gd name="T6" fmla="*/ 20 w 55"/>
                              <a:gd name="T7" fmla="*/ 0 h 75"/>
                              <a:gd name="T8" fmla="*/ 20 w 55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75">
                                <a:moveTo>
                                  <a:pt x="20" y="0"/>
                                </a:moveTo>
                                <a:lnTo>
                                  <a:pt x="0" y="15"/>
                                </a:lnTo>
                                <a:lnTo>
                                  <a:pt x="55" y="7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730" y="1960"/>
                            <a:ext cx="45" cy="45"/>
                          </a:xfrm>
                          <a:custGeom>
                            <a:avLst/>
                            <a:gdLst>
                              <a:gd name="T0" fmla="*/ 25 w 45"/>
                              <a:gd name="T1" fmla="*/ 45 h 45"/>
                              <a:gd name="T2" fmla="*/ 45 w 45"/>
                              <a:gd name="T3" fmla="*/ 30 h 45"/>
                              <a:gd name="T4" fmla="*/ 30 w 45"/>
                              <a:gd name="T5" fmla="*/ 0 h 45"/>
                              <a:gd name="T6" fmla="*/ 0 w 45"/>
                              <a:gd name="T7" fmla="*/ 20 h 45"/>
                              <a:gd name="T8" fmla="*/ 25 w 45"/>
                              <a:gd name="T9" fmla="*/ 45 h 45"/>
                              <a:gd name="T10" fmla="*/ 25 w 45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5" y="45"/>
                                </a:moveTo>
                                <a:lnTo>
                                  <a:pt x="45" y="30"/>
                                </a:lnTo>
                                <a:lnTo>
                                  <a:pt x="30" y="0"/>
                                </a:lnTo>
                                <a:lnTo>
                                  <a:pt x="0" y="20"/>
                                </a:lnTo>
                                <a:lnTo>
                                  <a:pt x="2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65" y="2095"/>
                            <a:ext cx="45" cy="50"/>
                          </a:xfrm>
                          <a:custGeom>
                            <a:avLst/>
                            <a:gdLst>
                              <a:gd name="T0" fmla="*/ 45 w 45"/>
                              <a:gd name="T1" fmla="*/ 30 h 50"/>
                              <a:gd name="T2" fmla="*/ 20 w 45"/>
                              <a:gd name="T3" fmla="*/ 0 h 50"/>
                              <a:gd name="T4" fmla="*/ 0 w 45"/>
                              <a:gd name="T5" fmla="*/ 30 h 50"/>
                              <a:gd name="T6" fmla="*/ 25 w 45"/>
                              <a:gd name="T7" fmla="*/ 50 h 50"/>
                              <a:gd name="T8" fmla="*/ 45 w 45"/>
                              <a:gd name="T9" fmla="*/ 30 h 50"/>
                              <a:gd name="T10" fmla="*/ 45 w 45"/>
                              <a:gd name="T11" fmla="*/ 3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45" y="30"/>
                                </a:moveTo>
                                <a:lnTo>
                                  <a:pt x="20" y="0"/>
                                </a:lnTo>
                                <a:lnTo>
                                  <a:pt x="0" y="30"/>
                                </a:lnTo>
                                <a:lnTo>
                                  <a:pt x="25" y="50"/>
                                </a:lnTo>
                                <a:lnTo>
                                  <a:pt x="4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590" y="2125"/>
                            <a:ext cx="70" cy="65"/>
                          </a:xfrm>
                          <a:custGeom>
                            <a:avLst/>
                            <a:gdLst>
                              <a:gd name="T0" fmla="*/ 20 w 70"/>
                              <a:gd name="T1" fmla="*/ 0 h 65"/>
                              <a:gd name="T2" fmla="*/ 0 w 70"/>
                              <a:gd name="T3" fmla="*/ 20 h 65"/>
                              <a:gd name="T4" fmla="*/ 70 w 70"/>
                              <a:gd name="T5" fmla="*/ 65 h 65"/>
                              <a:gd name="T6" fmla="*/ 20 w 70"/>
                              <a:gd name="T7" fmla="*/ 0 h 65"/>
                              <a:gd name="T8" fmla="*/ 20 w 70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65">
                                <a:moveTo>
                                  <a:pt x="20" y="0"/>
                                </a:moveTo>
                                <a:lnTo>
                                  <a:pt x="0" y="20"/>
                                </a:lnTo>
                                <a:lnTo>
                                  <a:pt x="70" y="6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50" y="2265"/>
                            <a:ext cx="40" cy="45"/>
                          </a:xfrm>
                          <a:custGeom>
                            <a:avLst/>
                            <a:gdLst>
                              <a:gd name="T0" fmla="*/ 35 w 40"/>
                              <a:gd name="T1" fmla="*/ 45 h 45"/>
                              <a:gd name="T2" fmla="*/ 40 w 40"/>
                              <a:gd name="T3" fmla="*/ 20 h 45"/>
                              <a:gd name="T4" fmla="*/ 10 w 40"/>
                              <a:gd name="T5" fmla="*/ 0 h 45"/>
                              <a:gd name="T6" fmla="*/ 0 w 40"/>
                              <a:gd name="T7" fmla="*/ 35 h 45"/>
                              <a:gd name="T8" fmla="*/ 35 w 40"/>
                              <a:gd name="T9" fmla="*/ 45 h 45"/>
                              <a:gd name="T10" fmla="*/ 35 w 4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35" y="45"/>
                                </a:moveTo>
                                <a:lnTo>
                                  <a:pt x="40" y="20"/>
                                </a:lnTo>
                                <a:lnTo>
                                  <a:pt x="10" y="0"/>
                                </a:lnTo>
                                <a:lnTo>
                                  <a:pt x="0" y="3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485" y="2285"/>
                            <a:ext cx="75" cy="40"/>
                          </a:xfrm>
                          <a:custGeom>
                            <a:avLst/>
                            <a:gdLst>
                              <a:gd name="T0" fmla="*/ 5 w 75"/>
                              <a:gd name="T1" fmla="*/ 0 h 40"/>
                              <a:gd name="T2" fmla="*/ 0 w 75"/>
                              <a:gd name="T3" fmla="*/ 25 h 40"/>
                              <a:gd name="T4" fmla="*/ 75 w 75"/>
                              <a:gd name="T5" fmla="*/ 40 h 40"/>
                              <a:gd name="T6" fmla="*/ 5 w 75"/>
                              <a:gd name="T7" fmla="*/ 0 h 40"/>
                              <a:gd name="T8" fmla="*/ 5 w 75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5" y="0"/>
                                </a:moveTo>
                                <a:lnTo>
                                  <a:pt x="0" y="25"/>
                                </a:lnTo>
                                <a:lnTo>
                                  <a:pt x="75" y="4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80" y="2485"/>
                            <a:ext cx="80" cy="40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40"/>
                              <a:gd name="T2" fmla="*/ 0 w 80"/>
                              <a:gd name="T3" fmla="*/ 15 h 40"/>
                              <a:gd name="T4" fmla="*/ 5 w 80"/>
                              <a:gd name="T5" fmla="*/ 40 h 40"/>
                              <a:gd name="T6" fmla="*/ 80 w 80"/>
                              <a:gd name="T7" fmla="*/ 0 h 40"/>
                              <a:gd name="T8" fmla="*/ 80 w 80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40">
                                <a:moveTo>
                                  <a:pt x="8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4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445" y="2500"/>
                            <a:ext cx="40" cy="40"/>
                          </a:xfrm>
                          <a:custGeom>
                            <a:avLst/>
                            <a:gdLst>
                              <a:gd name="T0" fmla="*/ 40 w 40"/>
                              <a:gd name="T1" fmla="*/ 25 h 40"/>
                              <a:gd name="T2" fmla="*/ 35 w 40"/>
                              <a:gd name="T3" fmla="*/ 0 h 40"/>
                              <a:gd name="T4" fmla="*/ 0 w 40"/>
                              <a:gd name="T5" fmla="*/ 5 h 40"/>
                              <a:gd name="T6" fmla="*/ 10 w 40"/>
                              <a:gd name="T7" fmla="*/ 40 h 40"/>
                              <a:gd name="T8" fmla="*/ 40 w 40"/>
                              <a:gd name="T9" fmla="*/ 25 h 40"/>
                              <a:gd name="T10" fmla="*/ 40 w 40"/>
                              <a:gd name="T11" fmla="*/ 2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5"/>
                                </a:moveTo>
                                <a:lnTo>
                                  <a:pt x="35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40"/>
                                </a:lnTo>
                                <a:lnTo>
                                  <a:pt x="4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840" y="2645"/>
                            <a:ext cx="515" cy="370"/>
                          </a:xfrm>
                          <a:custGeom>
                            <a:avLst/>
                            <a:gdLst>
                              <a:gd name="T0" fmla="*/ 0 w 515"/>
                              <a:gd name="T1" fmla="*/ 0 h 370"/>
                              <a:gd name="T2" fmla="*/ 45 w 515"/>
                              <a:gd name="T3" fmla="*/ 370 h 370"/>
                              <a:gd name="T4" fmla="*/ 515 w 515"/>
                              <a:gd name="T5" fmla="*/ 365 h 370"/>
                              <a:gd name="T6" fmla="*/ 515 w 515"/>
                              <a:gd name="T7" fmla="*/ 0 h 370"/>
                              <a:gd name="T8" fmla="*/ 0 w 515"/>
                              <a:gd name="T9" fmla="*/ 0 h 370"/>
                              <a:gd name="T10" fmla="*/ 0 w 515"/>
                              <a:gd name="T11" fmla="*/ 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5" h="370">
                                <a:moveTo>
                                  <a:pt x="0" y="0"/>
                                </a:moveTo>
                                <a:lnTo>
                                  <a:pt x="45" y="370"/>
                                </a:lnTo>
                                <a:lnTo>
                                  <a:pt x="515" y="365"/>
                                </a:lnTo>
                                <a:lnTo>
                                  <a:pt x="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860" y="2760"/>
                            <a:ext cx="495" cy="110"/>
                          </a:xfrm>
                          <a:custGeom>
                            <a:avLst/>
                            <a:gdLst>
                              <a:gd name="T0" fmla="*/ 0 w 495"/>
                              <a:gd name="T1" fmla="*/ 35 h 110"/>
                              <a:gd name="T2" fmla="*/ 5 w 495"/>
                              <a:gd name="T3" fmla="*/ 110 h 110"/>
                              <a:gd name="T4" fmla="*/ 495 w 495"/>
                              <a:gd name="T5" fmla="*/ 95 h 110"/>
                              <a:gd name="T6" fmla="*/ 495 w 495"/>
                              <a:gd name="T7" fmla="*/ 0 h 110"/>
                              <a:gd name="T8" fmla="*/ 0 w 495"/>
                              <a:gd name="T9" fmla="*/ 35 h 110"/>
                              <a:gd name="T10" fmla="*/ 0 w 495"/>
                              <a:gd name="T11" fmla="*/ 3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5" h="110">
                                <a:moveTo>
                                  <a:pt x="0" y="35"/>
                                </a:moveTo>
                                <a:lnTo>
                                  <a:pt x="5" y="110"/>
                                </a:lnTo>
                                <a:lnTo>
                                  <a:pt x="495" y="95"/>
                                </a:lnTo>
                                <a:lnTo>
                                  <a:pt x="495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045" y="2645"/>
                            <a:ext cx="135" cy="370"/>
                          </a:xfrm>
                          <a:custGeom>
                            <a:avLst/>
                            <a:gdLst>
                              <a:gd name="T0" fmla="*/ 115 w 135"/>
                              <a:gd name="T1" fmla="*/ 0 h 370"/>
                              <a:gd name="T2" fmla="*/ 0 w 135"/>
                              <a:gd name="T3" fmla="*/ 0 h 370"/>
                              <a:gd name="T4" fmla="*/ 40 w 135"/>
                              <a:gd name="T5" fmla="*/ 370 h 370"/>
                              <a:gd name="T6" fmla="*/ 135 w 135"/>
                              <a:gd name="T7" fmla="*/ 370 h 370"/>
                              <a:gd name="T8" fmla="*/ 115 w 135"/>
                              <a:gd name="T9" fmla="*/ 0 h 370"/>
                              <a:gd name="T10" fmla="*/ 115 w 135"/>
                              <a:gd name="T11" fmla="*/ 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370">
                                <a:moveTo>
                                  <a:pt x="115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370"/>
                                </a:lnTo>
                                <a:lnTo>
                                  <a:pt x="135" y="37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85" y="2560"/>
                            <a:ext cx="315" cy="85"/>
                          </a:xfrm>
                          <a:custGeom>
                            <a:avLst/>
                            <a:gdLst>
                              <a:gd name="T0" fmla="*/ 30 w 315"/>
                              <a:gd name="T1" fmla="*/ 0 h 85"/>
                              <a:gd name="T2" fmla="*/ 0 w 315"/>
                              <a:gd name="T3" fmla="*/ 50 h 85"/>
                              <a:gd name="T4" fmla="*/ 315 w 315"/>
                              <a:gd name="T5" fmla="*/ 85 h 85"/>
                              <a:gd name="T6" fmla="*/ 30 w 315"/>
                              <a:gd name="T7" fmla="*/ 0 h 85"/>
                              <a:gd name="T8" fmla="*/ 30 w 315"/>
                              <a:gd name="T9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" h="85">
                                <a:moveTo>
                                  <a:pt x="30" y="0"/>
                                </a:moveTo>
                                <a:lnTo>
                                  <a:pt x="0" y="50"/>
                                </a:lnTo>
                                <a:lnTo>
                                  <a:pt x="315" y="8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00" y="2535"/>
                            <a:ext cx="285" cy="110"/>
                          </a:xfrm>
                          <a:custGeom>
                            <a:avLst/>
                            <a:gdLst>
                              <a:gd name="T0" fmla="*/ 285 w 285"/>
                              <a:gd name="T1" fmla="*/ 45 h 110"/>
                              <a:gd name="T2" fmla="*/ 275 w 285"/>
                              <a:gd name="T3" fmla="*/ 0 h 110"/>
                              <a:gd name="T4" fmla="*/ 0 w 285"/>
                              <a:gd name="T5" fmla="*/ 110 h 110"/>
                              <a:gd name="T6" fmla="*/ 285 w 285"/>
                              <a:gd name="T7" fmla="*/ 45 h 110"/>
                              <a:gd name="T8" fmla="*/ 285 w 285"/>
                              <a:gd name="T9" fmla="*/ 4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110">
                                <a:moveTo>
                                  <a:pt x="285" y="45"/>
                                </a:moveTo>
                                <a:lnTo>
                                  <a:pt x="275" y="0"/>
                                </a:lnTo>
                                <a:lnTo>
                                  <a:pt x="0" y="110"/>
                                </a:lnTo>
                                <a:lnTo>
                                  <a:pt x="28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100" y="2310"/>
                            <a:ext cx="280" cy="335"/>
                          </a:xfrm>
                          <a:custGeom>
                            <a:avLst/>
                            <a:gdLst>
                              <a:gd name="T0" fmla="*/ 0 w 280"/>
                              <a:gd name="T1" fmla="*/ 335 h 335"/>
                              <a:gd name="T2" fmla="*/ 0 w 280"/>
                              <a:gd name="T3" fmla="*/ 335 h 335"/>
                              <a:gd name="T4" fmla="*/ 0 w 280"/>
                              <a:gd name="T5" fmla="*/ 335 h 335"/>
                              <a:gd name="T6" fmla="*/ 0 w 280"/>
                              <a:gd name="T7" fmla="*/ 335 h 335"/>
                              <a:gd name="T8" fmla="*/ 55 w 280"/>
                              <a:gd name="T9" fmla="*/ 225 h 335"/>
                              <a:gd name="T10" fmla="*/ 75 w 280"/>
                              <a:gd name="T11" fmla="*/ 185 h 335"/>
                              <a:gd name="T12" fmla="*/ 100 w 280"/>
                              <a:gd name="T13" fmla="*/ 150 h 335"/>
                              <a:gd name="T14" fmla="*/ 120 w 280"/>
                              <a:gd name="T15" fmla="*/ 125 h 335"/>
                              <a:gd name="T16" fmla="*/ 140 w 280"/>
                              <a:gd name="T17" fmla="*/ 105 h 335"/>
                              <a:gd name="T18" fmla="*/ 160 w 280"/>
                              <a:gd name="T19" fmla="*/ 100 h 335"/>
                              <a:gd name="T20" fmla="*/ 175 w 280"/>
                              <a:gd name="T21" fmla="*/ 100 h 335"/>
                              <a:gd name="T22" fmla="*/ 175 w 280"/>
                              <a:gd name="T23" fmla="*/ 100 h 335"/>
                              <a:gd name="T24" fmla="*/ 185 w 280"/>
                              <a:gd name="T25" fmla="*/ 105 h 335"/>
                              <a:gd name="T26" fmla="*/ 185 w 280"/>
                              <a:gd name="T27" fmla="*/ 120 h 335"/>
                              <a:gd name="T28" fmla="*/ 180 w 280"/>
                              <a:gd name="T29" fmla="*/ 140 h 335"/>
                              <a:gd name="T30" fmla="*/ 160 w 280"/>
                              <a:gd name="T31" fmla="*/ 165 h 335"/>
                              <a:gd name="T32" fmla="*/ 100 w 280"/>
                              <a:gd name="T33" fmla="*/ 235 h 335"/>
                              <a:gd name="T34" fmla="*/ 0 w 280"/>
                              <a:gd name="T35" fmla="*/ 335 h 335"/>
                              <a:gd name="T36" fmla="*/ 0 w 280"/>
                              <a:gd name="T37" fmla="*/ 335 h 335"/>
                              <a:gd name="T38" fmla="*/ 85 w 280"/>
                              <a:gd name="T39" fmla="*/ 270 h 335"/>
                              <a:gd name="T40" fmla="*/ 155 w 280"/>
                              <a:gd name="T41" fmla="*/ 215 h 335"/>
                              <a:gd name="T42" fmla="*/ 210 w 280"/>
                              <a:gd name="T43" fmla="*/ 165 h 335"/>
                              <a:gd name="T44" fmla="*/ 245 w 280"/>
                              <a:gd name="T45" fmla="*/ 120 h 335"/>
                              <a:gd name="T46" fmla="*/ 270 w 280"/>
                              <a:gd name="T47" fmla="*/ 85 h 335"/>
                              <a:gd name="T48" fmla="*/ 275 w 280"/>
                              <a:gd name="T49" fmla="*/ 65 h 335"/>
                              <a:gd name="T50" fmla="*/ 280 w 280"/>
                              <a:gd name="T51" fmla="*/ 50 h 335"/>
                              <a:gd name="T52" fmla="*/ 275 w 280"/>
                              <a:gd name="T53" fmla="*/ 40 h 335"/>
                              <a:gd name="T54" fmla="*/ 270 w 280"/>
                              <a:gd name="T55" fmla="*/ 25 h 335"/>
                              <a:gd name="T56" fmla="*/ 260 w 280"/>
                              <a:gd name="T57" fmla="*/ 15 h 335"/>
                              <a:gd name="T58" fmla="*/ 250 w 280"/>
                              <a:gd name="T59" fmla="*/ 5 h 335"/>
                              <a:gd name="T60" fmla="*/ 250 w 280"/>
                              <a:gd name="T61" fmla="*/ 5 h 335"/>
                              <a:gd name="T62" fmla="*/ 230 w 280"/>
                              <a:gd name="T63" fmla="*/ 0 h 335"/>
                              <a:gd name="T64" fmla="*/ 210 w 280"/>
                              <a:gd name="T65" fmla="*/ 0 h 335"/>
                              <a:gd name="T66" fmla="*/ 190 w 280"/>
                              <a:gd name="T67" fmla="*/ 0 h 335"/>
                              <a:gd name="T68" fmla="*/ 170 w 280"/>
                              <a:gd name="T69" fmla="*/ 5 h 335"/>
                              <a:gd name="T70" fmla="*/ 150 w 280"/>
                              <a:gd name="T71" fmla="*/ 15 h 335"/>
                              <a:gd name="T72" fmla="*/ 135 w 280"/>
                              <a:gd name="T73" fmla="*/ 25 h 335"/>
                              <a:gd name="T74" fmla="*/ 100 w 280"/>
                              <a:gd name="T75" fmla="*/ 60 h 335"/>
                              <a:gd name="T76" fmla="*/ 75 w 280"/>
                              <a:gd name="T77" fmla="*/ 105 h 335"/>
                              <a:gd name="T78" fmla="*/ 45 w 280"/>
                              <a:gd name="T79" fmla="*/ 170 h 335"/>
                              <a:gd name="T80" fmla="*/ 20 w 280"/>
                              <a:gd name="T81" fmla="*/ 245 h 335"/>
                              <a:gd name="T82" fmla="*/ 0 w 280"/>
                              <a:gd name="T83" fmla="*/ 335 h 335"/>
                              <a:gd name="T84" fmla="*/ 0 w 280"/>
                              <a:gd name="T85" fmla="*/ 33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80" h="335">
                                <a:moveTo>
                                  <a:pt x="0" y="335"/>
                                </a:moveTo>
                                <a:lnTo>
                                  <a:pt x="0" y="335"/>
                                </a:lnTo>
                                <a:lnTo>
                                  <a:pt x="55" y="225"/>
                                </a:lnTo>
                                <a:lnTo>
                                  <a:pt x="75" y="185"/>
                                </a:lnTo>
                                <a:lnTo>
                                  <a:pt x="100" y="150"/>
                                </a:lnTo>
                                <a:lnTo>
                                  <a:pt x="120" y="125"/>
                                </a:lnTo>
                                <a:lnTo>
                                  <a:pt x="140" y="105"/>
                                </a:lnTo>
                                <a:lnTo>
                                  <a:pt x="160" y="100"/>
                                </a:lnTo>
                                <a:lnTo>
                                  <a:pt x="175" y="100"/>
                                </a:lnTo>
                                <a:lnTo>
                                  <a:pt x="185" y="105"/>
                                </a:lnTo>
                                <a:lnTo>
                                  <a:pt x="185" y="120"/>
                                </a:lnTo>
                                <a:lnTo>
                                  <a:pt x="180" y="140"/>
                                </a:lnTo>
                                <a:lnTo>
                                  <a:pt x="160" y="165"/>
                                </a:lnTo>
                                <a:lnTo>
                                  <a:pt x="100" y="235"/>
                                </a:lnTo>
                                <a:lnTo>
                                  <a:pt x="0" y="335"/>
                                </a:lnTo>
                                <a:lnTo>
                                  <a:pt x="85" y="270"/>
                                </a:lnTo>
                                <a:lnTo>
                                  <a:pt x="155" y="215"/>
                                </a:lnTo>
                                <a:lnTo>
                                  <a:pt x="210" y="165"/>
                                </a:lnTo>
                                <a:lnTo>
                                  <a:pt x="245" y="120"/>
                                </a:lnTo>
                                <a:lnTo>
                                  <a:pt x="270" y="85"/>
                                </a:lnTo>
                                <a:lnTo>
                                  <a:pt x="275" y="65"/>
                                </a:lnTo>
                                <a:lnTo>
                                  <a:pt x="280" y="50"/>
                                </a:lnTo>
                                <a:lnTo>
                                  <a:pt x="275" y="40"/>
                                </a:lnTo>
                                <a:lnTo>
                                  <a:pt x="270" y="25"/>
                                </a:lnTo>
                                <a:lnTo>
                                  <a:pt x="260" y="15"/>
                                </a:lnTo>
                                <a:lnTo>
                                  <a:pt x="250" y="5"/>
                                </a:lnTo>
                                <a:lnTo>
                                  <a:pt x="230" y="0"/>
                                </a:lnTo>
                                <a:lnTo>
                                  <a:pt x="210" y="0"/>
                                </a:lnTo>
                                <a:lnTo>
                                  <a:pt x="190" y="0"/>
                                </a:lnTo>
                                <a:lnTo>
                                  <a:pt x="170" y="5"/>
                                </a:lnTo>
                                <a:lnTo>
                                  <a:pt x="150" y="15"/>
                                </a:lnTo>
                                <a:lnTo>
                                  <a:pt x="135" y="25"/>
                                </a:lnTo>
                                <a:lnTo>
                                  <a:pt x="100" y="60"/>
                                </a:lnTo>
                                <a:lnTo>
                                  <a:pt x="75" y="105"/>
                                </a:lnTo>
                                <a:lnTo>
                                  <a:pt x="45" y="170"/>
                                </a:lnTo>
                                <a:lnTo>
                                  <a:pt x="20" y="245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50" y="2355"/>
                            <a:ext cx="250" cy="290"/>
                          </a:xfrm>
                          <a:custGeom>
                            <a:avLst/>
                            <a:gdLst>
                              <a:gd name="T0" fmla="*/ 250 w 250"/>
                              <a:gd name="T1" fmla="*/ 290 h 290"/>
                              <a:gd name="T2" fmla="*/ 250 w 250"/>
                              <a:gd name="T3" fmla="*/ 290 h 290"/>
                              <a:gd name="T4" fmla="*/ 160 w 250"/>
                              <a:gd name="T5" fmla="*/ 205 h 290"/>
                              <a:gd name="T6" fmla="*/ 105 w 250"/>
                              <a:gd name="T7" fmla="*/ 145 h 290"/>
                              <a:gd name="T8" fmla="*/ 85 w 250"/>
                              <a:gd name="T9" fmla="*/ 120 h 290"/>
                              <a:gd name="T10" fmla="*/ 80 w 250"/>
                              <a:gd name="T11" fmla="*/ 105 h 290"/>
                              <a:gd name="T12" fmla="*/ 80 w 250"/>
                              <a:gd name="T13" fmla="*/ 95 h 290"/>
                              <a:gd name="T14" fmla="*/ 90 w 250"/>
                              <a:gd name="T15" fmla="*/ 90 h 290"/>
                              <a:gd name="T16" fmla="*/ 90 w 250"/>
                              <a:gd name="T17" fmla="*/ 90 h 290"/>
                              <a:gd name="T18" fmla="*/ 100 w 250"/>
                              <a:gd name="T19" fmla="*/ 90 h 290"/>
                              <a:gd name="T20" fmla="*/ 120 w 250"/>
                              <a:gd name="T21" fmla="*/ 95 h 290"/>
                              <a:gd name="T22" fmla="*/ 135 w 250"/>
                              <a:gd name="T23" fmla="*/ 110 h 290"/>
                              <a:gd name="T24" fmla="*/ 155 w 250"/>
                              <a:gd name="T25" fmla="*/ 130 h 290"/>
                              <a:gd name="T26" fmla="*/ 200 w 250"/>
                              <a:gd name="T27" fmla="*/ 195 h 290"/>
                              <a:gd name="T28" fmla="*/ 250 w 250"/>
                              <a:gd name="T29" fmla="*/ 290 h 290"/>
                              <a:gd name="T30" fmla="*/ 250 w 250"/>
                              <a:gd name="T31" fmla="*/ 290 h 290"/>
                              <a:gd name="T32" fmla="*/ 250 w 250"/>
                              <a:gd name="T33" fmla="*/ 290 h 290"/>
                              <a:gd name="T34" fmla="*/ 250 w 250"/>
                              <a:gd name="T35" fmla="*/ 290 h 290"/>
                              <a:gd name="T36" fmla="*/ 225 w 250"/>
                              <a:gd name="T37" fmla="*/ 210 h 290"/>
                              <a:gd name="T38" fmla="*/ 200 w 250"/>
                              <a:gd name="T39" fmla="*/ 145 h 290"/>
                              <a:gd name="T40" fmla="*/ 175 w 250"/>
                              <a:gd name="T41" fmla="*/ 95 h 290"/>
                              <a:gd name="T42" fmla="*/ 150 w 250"/>
                              <a:gd name="T43" fmla="*/ 55 h 290"/>
                              <a:gd name="T44" fmla="*/ 120 w 250"/>
                              <a:gd name="T45" fmla="*/ 25 h 290"/>
                              <a:gd name="T46" fmla="*/ 90 w 250"/>
                              <a:gd name="T47" fmla="*/ 5 h 290"/>
                              <a:gd name="T48" fmla="*/ 70 w 250"/>
                              <a:gd name="T49" fmla="*/ 5 h 290"/>
                              <a:gd name="T50" fmla="*/ 55 w 250"/>
                              <a:gd name="T51" fmla="*/ 0 h 290"/>
                              <a:gd name="T52" fmla="*/ 20 w 250"/>
                              <a:gd name="T53" fmla="*/ 10 h 290"/>
                              <a:gd name="T54" fmla="*/ 20 w 250"/>
                              <a:gd name="T55" fmla="*/ 10 h 290"/>
                              <a:gd name="T56" fmla="*/ 10 w 250"/>
                              <a:gd name="T57" fmla="*/ 15 h 290"/>
                              <a:gd name="T58" fmla="*/ 5 w 250"/>
                              <a:gd name="T59" fmla="*/ 25 h 290"/>
                              <a:gd name="T60" fmla="*/ 0 w 250"/>
                              <a:gd name="T61" fmla="*/ 35 h 290"/>
                              <a:gd name="T62" fmla="*/ 0 w 250"/>
                              <a:gd name="T63" fmla="*/ 45 h 290"/>
                              <a:gd name="T64" fmla="*/ 5 w 250"/>
                              <a:gd name="T65" fmla="*/ 75 h 290"/>
                              <a:gd name="T66" fmla="*/ 25 w 250"/>
                              <a:gd name="T67" fmla="*/ 105 h 290"/>
                              <a:gd name="T68" fmla="*/ 65 w 250"/>
                              <a:gd name="T69" fmla="*/ 145 h 290"/>
                              <a:gd name="T70" fmla="*/ 110 w 250"/>
                              <a:gd name="T71" fmla="*/ 185 h 290"/>
                              <a:gd name="T72" fmla="*/ 175 w 250"/>
                              <a:gd name="T73" fmla="*/ 235 h 290"/>
                              <a:gd name="T74" fmla="*/ 250 w 250"/>
                              <a:gd name="T75" fmla="*/ 290 h 290"/>
                              <a:gd name="T76" fmla="*/ 250 w 250"/>
                              <a:gd name="T77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0" h="290">
                                <a:moveTo>
                                  <a:pt x="250" y="290"/>
                                </a:moveTo>
                                <a:lnTo>
                                  <a:pt x="250" y="290"/>
                                </a:lnTo>
                                <a:lnTo>
                                  <a:pt x="160" y="205"/>
                                </a:lnTo>
                                <a:lnTo>
                                  <a:pt x="105" y="145"/>
                                </a:lnTo>
                                <a:lnTo>
                                  <a:pt x="85" y="120"/>
                                </a:lnTo>
                                <a:lnTo>
                                  <a:pt x="80" y="105"/>
                                </a:lnTo>
                                <a:lnTo>
                                  <a:pt x="80" y="95"/>
                                </a:lnTo>
                                <a:lnTo>
                                  <a:pt x="90" y="90"/>
                                </a:lnTo>
                                <a:lnTo>
                                  <a:pt x="100" y="90"/>
                                </a:lnTo>
                                <a:lnTo>
                                  <a:pt x="120" y="95"/>
                                </a:lnTo>
                                <a:lnTo>
                                  <a:pt x="135" y="110"/>
                                </a:lnTo>
                                <a:lnTo>
                                  <a:pt x="155" y="130"/>
                                </a:lnTo>
                                <a:lnTo>
                                  <a:pt x="200" y="195"/>
                                </a:lnTo>
                                <a:lnTo>
                                  <a:pt x="250" y="290"/>
                                </a:lnTo>
                                <a:lnTo>
                                  <a:pt x="225" y="210"/>
                                </a:lnTo>
                                <a:lnTo>
                                  <a:pt x="200" y="145"/>
                                </a:lnTo>
                                <a:lnTo>
                                  <a:pt x="175" y="95"/>
                                </a:lnTo>
                                <a:lnTo>
                                  <a:pt x="150" y="55"/>
                                </a:lnTo>
                                <a:lnTo>
                                  <a:pt x="120" y="25"/>
                                </a:lnTo>
                                <a:lnTo>
                                  <a:pt x="90" y="5"/>
                                </a:lnTo>
                                <a:lnTo>
                                  <a:pt x="70" y="5"/>
                                </a:lnTo>
                                <a:lnTo>
                                  <a:pt x="55" y="0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0" y="45"/>
                                </a:lnTo>
                                <a:lnTo>
                                  <a:pt x="5" y="75"/>
                                </a:lnTo>
                                <a:lnTo>
                                  <a:pt x="25" y="105"/>
                                </a:lnTo>
                                <a:lnTo>
                                  <a:pt x="65" y="145"/>
                                </a:lnTo>
                                <a:lnTo>
                                  <a:pt x="110" y="185"/>
                                </a:lnTo>
                                <a:lnTo>
                                  <a:pt x="175" y="235"/>
                                </a:lnTo>
                                <a:lnTo>
                                  <a:pt x="25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65" y="2755"/>
                            <a:ext cx="285" cy="165"/>
                          </a:xfrm>
                          <a:custGeom>
                            <a:avLst/>
                            <a:gdLst>
                              <a:gd name="T0" fmla="*/ 85 w 285"/>
                              <a:gd name="T1" fmla="*/ 80 h 165"/>
                              <a:gd name="T2" fmla="*/ 85 w 285"/>
                              <a:gd name="T3" fmla="*/ 80 h 165"/>
                              <a:gd name="T4" fmla="*/ 60 w 285"/>
                              <a:gd name="T5" fmla="*/ 65 h 165"/>
                              <a:gd name="T6" fmla="*/ 35 w 285"/>
                              <a:gd name="T7" fmla="*/ 60 h 165"/>
                              <a:gd name="T8" fmla="*/ 20 w 285"/>
                              <a:gd name="T9" fmla="*/ 60 h 165"/>
                              <a:gd name="T10" fmla="*/ 5 w 285"/>
                              <a:gd name="T11" fmla="*/ 75 h 165"/>
                              <a:gd name="T12" fmla="*/ 5 w 285"/>
                              <a:gd name="T13" fmla="*/ 75 h 165"/>
                              <a:gd name="T14" fmla="*/ 5 w 285"/>
                              <a:gd name="T15" fmla="*/ 80 h 165"/>
                              <a:gd name="T16" fmla="*/ 0 w 285"/>
                              <a:gd name="T17" fmla="*/ 90 h 165"/>
                              <a:gd name="T18" fmla="*/ 10 w 285"/>
                              <a:gd name="T19" fmla="*/ 105 h 165"/>
                              <a:gd name="T20" fmla="*/ 30 w 285"/>
                              <a:gd name="T21" fmla="*/ 120 h 165"/>
                              <a:gd name="T22" fmla="*/ 65 w 285"/>
                              <a:gd name="T23" fmla="*/ 135 h 165"/>
                              <a:gd name="T24" fmla="*/ 65 w 285"/>
                              <a:gd name="T25" fmla="*/ 135 h 165"/>
                              <a:gd name="T26" fmla="*/ 110 w 285"/>
                              <a:gd name="T27" fmla="*/ 150 h 165"/>
                              <a:gd name="T28" fmla="*/ 155 w 285"/>
                              <a:gd name="T29" fmla="*/ 165 h 165"/>
                              <a:gd name="T30" fmla="*/ 220 w 285"/>
                              <a:gd name="T31" fmla="*/ 145 h 165"/>
                              <a:gd name="T32" fmla="*/ 220 w 285"/>
                              <a:gd name="T33" fmla="*/ 145 h 165"/>
                              <a:gd name="T34" fmla="*/ 245 w 285"/>
                              <a:gd name="T35" fmla="*/ 135 h 165"/>
                              <a:gd name="T36" fmla="*/ 265 w 285"/>
                              <a:gd name="T37" fmla="*/ 120 h 165"/>
                              <a:gd name="T38" fmla="*/ 280 w 285"/>
                              <a:gd name="T39" fmla="*/ 110 h 165"/>
                              <a:gd name="T40" fmla="*/ 285 w 285"/>
                              <a:gd name="T41" fmla="*/ 100 h 165"/>
                              <a:gd name="T42" fmla="*/ 285 w 285"/>
                              <a:gd name="T43" fmla="*/ 100 h 165"/>
                              <a:gd name="T44" fmla="*/ 280 w 285"/>
                              <a:gd name="T45" fmla="*/ 90 h 165"/>
                              <a:gd name="T46" fmla="*/ 270 w 285"/>
                              <a:gd name="T47" fmla="*/ 85 h 165"/>
                              <a:gd name="T48" fmla="*/ 250 w 285"/>
                              <a:gd name="T49" fmla="*/ 90 h 165"/>
                              <a:gd name="T50" fmla="*/ 230 w 285"/>
                              <a:gd name="T51" fmla="*/ 100 h 165"/>
                              <a:gd name="T52" fmla="*/ 175 w 285"/>
                              <a:gd name="T53" fmla="*/ 125 h 165"/>
                              <a:gd name="T54" fmla="*/ 175 w 285"/>
                              <a:gd name="T55" fmla="*/ 125 h 165"/>
                              <a:gd name="T56" fmla="*/ 225 w 285"/>
                              <a:gd name="T57" fmla="*/ 80 h 165"/>
                              <a:gd name="T58" fmla="*/ 225 w 285"/>
                              <a:gd name="T59" fmla="*/ 80 h 165"/>
                              <a:gd name="T60" fmla="*/ 240 w 285"/>
                              <a:gd name="T61" fmla="*/ 55 h 165"/>
                              <a:gd name="T62" fmla="*/ 250 w 285"/>
                              <a:gd name="T63" fmla="*/ 35 h 165"/>
                              <a:gd name="T64" fmla="*/ 250 w 285"/>
                              <a:gd name="T65" fmla="*/ 20 h 165"/>
                              <a:gd name="T66" fmla="*/ 240 w 285"/>
                              <a:gd name="T67" fmla="*/ 10 h 165"/>
                              <a:gd name="T68" fmla="*/ 240 w 285"/>
                              <a:gd name="T69" fmla="*/ 10 h 165"/>
                              <a:gd name="T70" fmla="*/ 230 w 285"/>
                              <a:gd name="T71" fmla="*/ 5 h 165"/>
                              <a:gd name="T72" fmla="*/ 215 w 285"/>
                              <a:gd name="T73" fmla="*/ 15 h 165"/>
                              <a:gd name="T74" fmla="*/ 200 w 285"/>
                              <a:gd name="T75" fmla="*/ 30 h 165"/>
                              <a:gd name="T76" fmla="*/ 190 w 285"/>
                              <a:gd name="T77" fmla="*/ 55 h 165"/>
                              <a:gd name="T78" fmla="*/ 190 w 285"/>
                              <a:gd name="T79" fmla="*/ 55 h 165"/>
                              <a:gd name="T80" fmla="*/ 175 w 285"/>
                              <a:gd name="T81" fmla="*/ 85 h 165"/>
                              <a:gd name="T82" fmla="*/ 160 w 285"/>
                              <a:gd name="T83" fmla="*/ 125 h 165"/>
                              <a:gd name="T84" fmla="*/ 160 w 285"/>
                              <a:gd name="T85" fmla="*/ 125 h 165"/>
                              <a:gd name="T86" fmla="*/ 165 w 285"/>
                              <a:gd name="T87" fmla="*/ 85 h 165"/>
                              <a:gd name="T88" fmla="*/ 165 w 285"/>
                              <a:gd name="T89" fmla="*/ 55 h 165"/>
                              <a:gd name="T90" fmla="*/ 165 w 285"/>
                              <a:gd name="T91" fmla="*/ 55 h 165"/>
                              <a:gd name="T92" fmla="*/ 160 w 285"/>
                              <a:gd name="T93" fmla="*/ 25 h 165"/>
                              <a:gd name="T94" fmla="*/ 155 w 285"/>
                              <a:gd name="T95" fmla="*/ 10 h 165"/>
                              <a:gd name="T96" fmla="*/ 145 w 285"/>
                              <a:gd name="T97" fmla="*/ 0 h 165"/>
                              <a:gd name="T98" fmla="*/ 130 w 285"/>
                              <a:gd name="T99" fmla="*/ 0 h 165"/>
                              <a:gd name="T100" fmla="*/ 130 w 285"/>
                              <a:gd name="T101" fmla="*/ 0 h 165"/>
                              <a:gd name="T102" fmla="*/ 120 w 285"/>
                              <a:gd name="T103" fmla="*/ 5 h 165"/>
                              <a:gd name="T104" fmla="*/ 110 w 285"/>
                              <a:gd name="T105" fmla="*/ 15 h 165"/>
                              <a:gd name="T106" fmla="*/ 110 w 285"/>
                              <a:gd name="T107" fmla="*/ 35 h 165"/>
                              <a:gd name="T108" fmla="*/ 115 w 285"/>
                              <a:gd name="T109" fmla="*/ 65 h 165"/>
                              <a:gd name="T110" fmla="*/ 115 w 285"/>
                              <a:gd name="T111" fmla="*/ 65 h 165"/>
                              <a:gd name="T112" fmla="*/ 125 w 285"/>
                              <a:gd name="T113" fmla="*/ 95 h 165"/>
                              <a:gd name="T114" fmla="*/ 135 w 285"/>
                              <a:gd name="T115" fmla="*/ 125 h 165"/>
                              <a:gd name="T116" fmla="*/ 135 w 285"/>
                              <a:gd name="T117" fmla="*/ 125 h 165"/>
                              <a:gd name="T118" fmla="*/ 110 w 285"/>
                              <a:gd name="T119" fmla="*/ 100 h 165"/>
                              <a:gd name="T120" fmla="*/ 85 w 285"/>
                              <a:gd name="T121" fmla="*/ 80 h 165"/>
                              <a:gd name="T122" fmla="*/ 85 w 285"/>
                              <a:gd name="T123" fmla="*/ 8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5" h="165">
                                <a:moveTo>
                                  <a:pt x="85" y="80"/>
                                </a:moveTo>
                                <a:lnTo>
                                  <a:pt x="85" y="80"/>
                                </a:lnTo>
                                <a:lnTo>
                                  <a:pt x="60" y="65"/>
                                </a:lnTo>
                                <a:lnTo>
                                  <a:pt x="35" y="60"/>
                                </a:lnTo>
                                <a:lnTo>
                                  <a:pt x="20" y="60"/>
                                </a:lnTo>
                                <a:lnTo>
                                  <a:pt x="5" y="75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10" y="105"/>
                                </a:lnTo>
                                <a:lnTo>
                                  <a:pt x="30" y="120"/>
                                </a:lnTo>
                                <a:lnTo>
                                  <a:pt x="65" y="135"/>
                                </a:lnTo>
                                <a:lnTo>
                                  <a:pt x="110" y="150"/>
                                </a:lnTo>
                                <a:lnTo>
                                  <a:pt x="155" y="165"/>
                                </a:lnTo>
                                <a:lnTo>
                                  <a:pt x="220" y="145"/>
                                </a:lnTo>
                                <a:lnTo>
                                  <a:pt x="245" y="135"/>
                                </a:lnTo>
                                <a:lnTo>
                                  <a:pt x="265" y="120"/>
                                </a:lnTo>
                                <a:lnTo>
                                  <a:pt x="280" y="110"/>
                                </a:lnTo>
                                <a:lnTo>
                                  <a:pt x="285" y="100"/>
                                </a:lnTo>
                                <a:lnTo>
                                  <a:pt x="280" y="90"/>
                                </a:lnTo>
                                <a:lnTo>
                                  <a:pt x="270" y="85"/>
                                </a:lnTo>
                                <a:lnTo>
                                  <a:pt x="250" y="90"/>
                                </a:lnTo>
                                <a:lnTo>
                                  <a:pt x="230" y="100"/>
                                </a:lnTo>
                                <a:lnTo>
                                  <a:pt x="175" y="125"/>
                                </a:lnTo>
                                <a:lnTo>
                                  <a:pt x="225" y="80"/>
                                </a:lnTo>
                                <a:lnTo>
                                  <a:pt x="240" y="55"/>
                                </a:lnTo>
                                <a:lnTo>
                                  <a:pt x="250" y="35"/>
                                </a:lnTo>
                                <a:lnTo>
                                  <a:pt x="250" y="20"/>
                                </a:lnTo>
                                <a:lnTo>
                                  <a:pt x="240" y="10"/>
                                </a:lnTo>
                                <a:lnTo>
                                  <a:pt x="230" y="5"/>
                                </a:lnTo>
                                <a:lnTo>
                                  <a:pt x="215" y="15"/>
                                </a:lnTo>
                                <a:lnTo>
                                  <a:pt x="200" y="30"/>
                                </a:lnTo>
                                <a:lnTo>
                                  <a:pt x="190" y="55"/>
                                </a:lnTo>
                                <a:lnTo>
                                  <a:pt x="175" y="85"/>
                                </a:lnTo>
                                <a:lnTo>
                                  <a:pt x="160" y="125"/>
                                </a:lnTo>
                                <a:lnTo>
                                  <a:pt x="165" y="85"/>
                                </a:lnTo>
                                <a:lnTo>
                                  <a:pt x="165" y="55"/>
                                </a:lnTo>
                                <a:lnTo>
                                  <a:pt x="160" y="25"/>
                                </a:lnTo>
                                <a:lnTo>
                                  <a:pt x="155" y="10"/>
                                </a:lnTo>
                                <a:lnTo>
                                  <a:pt x="145" y="0"/>
                                </a:lnTo>
                                <a:lnTo>
                                  <a:pt x="130" y="0"/>
                                </a:lnTo>
                                <a:lnTo>
                                  <a:pt x="120" y="5"/>
                                </a:lnTo>
                                <a:lnTo>
                                  <a:pt x="110" y="15"/>
                                </a:lnTo>
                                <a:lnTo>
                                  <a:pt x="110" y="35"/>
                                </a:lnTo>
                                <a:lnTo>
                                  <a:pt x="115" y="65"/>
                                </a:lnTo>
                                <a:lnTo>
                                  <a:pt x="125" y="95"/>
                                </a:lnTo>
                                <a:lnTo>
                                  <a:pt x="135" y="125"/>
                                </a:lnTo>
                                <a:lnTo>
                                  <a:pt x="110" y="100"/>
                                </a:lnTo>
                                <a:lnTo>
                                  <a:pt x="8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10" y="2890"/>
                            <a:ext cx="625" cy="155"/>
                          </a:xfrm>
                          <a:custGeom>
                            <a:avLst/>
                            <a:gdLst>
                              <a:gd name="T0" fmla="*/ 625 w 625"/>
                              <a:gd name="T1" fmla="*/ 155 h 155"/>
                              <a:gd name="T2" fmla="*/ 625 w 625"/>
                              <a:gd name="T3" fmla="*/ 0 h 155"/>
                              <a:gd name="T4" fmla="*/ 0 w 625"/>
                              <a:gd name="T5" fmla="*/ 25 h 155"/>
                              <a:gd name="T6" fmla="*/ 20 w 625"/>
                              <a:gd name="T7" fmla="*/ 155 h 155"/>
                              <a:gd name="T8" fmla="*/ 625 w 625"/>
                              <a:gd name="T9" fmla="*/ 155 h 155"/>
                              <a:gd name="T10" fmla="*/ 625 w 625"/>
                              <a:gd name="T11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5" h="155">
                                <a:moveTo>
                                  <a:pt x="625" y="155"/>
                                </a:moveTo>
                                <a:lnTo>
                                  <a:pt x="625" y="0"/>
                                </a:lnTo>
                                <a:lnTo>
                                  <a:pt x="0" y="25"/>
                                </a:lnTo>
                                <a:lnTo>
                                  <a:pt x="20" y="155"/>
                                </a:lnTo>
                                <a:lnTo>
                                  <a:pt x="625" y="15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75" y="2900"/>
                            <a:ext cx="100" cy="145"/>
                          </a:xfrm>
                          <a:custGeom>
                            <a:avLst/>
                            <a:gdLst>
                              <a:gd name="T0" fmla="*/ 0 w 100"/>
                              <a:gd name="T1" fmla="*/ 5 h 145"/>
                              <a:gd name="T2" fmla="*/ 10 w 100"/>
                              <a:gd name="T3" fmla="*/ 145 h 145"/>
                              <a:gd name="T4" fmla="*/ 100 w 100"/>
                              <a:gd name="T5" fmla="*/ 145 h 145"/>
                              <a:gd name="T6" fmla="*/ 100 w 100"/>
                              <a:gd name="T7" fmla="*/ 0 h 145"/>
                              <a:gd name="T8" fmla="*/ 0 w 100"/>
                              <a:gd name="T9" fmla="*/ 5 h 145"/>
                              <a:gd name="T10" fmla="*/ 0 w 100"/>
                              <a:gd name="T11" fmla="*/ 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" h="145">
                                <a:moveTo>
                                  <a:pt x="0" y="5"/>
                                </a:moveTo>
                                <a:lnTo>
                                  <a:pt x="10" y="145"/>
                                </a:lnTo>
                                <a:lnTo>
                                  <a:pt x="100" y="145"/>
                                </a:lnTo>
                                <a:lnTo>
                                  <a:pt x="10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71"/>
                      <wpg:cNvGrpSpPr>
                        <a:grpSpLocks/>
                      </wpg:cNvGrpSpPr>
                      <wpg:grpSpPr bwMode="auto">
                        <a:xfrm>
                          <a:off x="10973" y="2912"/>
                          <a:ext cx="1973" cy="2516"/>
                          <a:chOff x="10" y="10"/>
                          <a:chExt cx="2506" cy="3196"/>
                        </a:xfrm>
                      </wpg:grpSpPr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" y="270"/>
                            <a:ext cx="2506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0" y="1956"/>
                            <a:ext cx="2506" cy="1250"/>
                          </a:xfrm>
                          <a:custGeom>
                            <a:avLst/>
                            <a:gdLst>
                              <a:gd name="T0" fmla="*/ 1341 w 2506"/>
                              <a:gd name="T1" fmla="*/ 235 h 1250"/>
                              <a:gd name="T2" fmla="*/ 1341 w 2506"/>
                              <a:gd name="T3" fmla="*/ 235 h 1250"/>
                              <a:gd name="T4" fmla="*/ 1256 w 2506"/>
                              <a:gd name="T5" fmla="*/ 225 h 1250"/>
                              <a:gd name="T6" fmla="*/ 1170 w 2506"/>
                              <a:gd name="T7" fmla="*/ 210 h 1250"/>
                              <a:gd name="T8" fmla="*/ 1005 w 2506"/>
                              <a:gd name="T9" fmla="*/ 175 h 1250"/>
                              <a:gd name="T10" fmla="*/ 845 w 2506"/>
                              <a:gd name="T11" fmla="*/ 135 h 1250"/>
                              <a:gd name="T12" fmla="*/ 680 w 2506"/>
                              <a:gd name="T13" fmla="*/ 85 h 1250"/>
                              <a:gd name="T14" fmla="*/ 680 w 2506"/>
                              <a:gd name="T15" fmla="*/ 85 h 1250"/>
                              <a:gd name="T16" fmla="*/ 600 w 2506"/>
                              <a:gd name="T17" fmla="*/ 60 h 1250"/>
                              <a:gd name="T18" fmla="*/ 515 w 2506"/>
                              <a:gd name="T19" fmla="*/ 40 h 1250"/>
                              <a:gd name="T20" fmla="*/ 430 w 2506"/>
                              <a:gd name="T21" fmla="*/ 20 h 1250"/>
                              <a:gd name="T22" fmla="*/ 340 w 2506"/>
                              <a:gd name="T23" fmla="*/ 5 h 1250"/>
                              <a:gd name="T24" fmla="*/ 255 w 2506"/>
                              <a:gd name="T25" fmla="*/ 0 h 1250"/>
                              <a:gd name="T26" fmla="*/ 165 w 2506"/>
                              <a:gd name="T27" fmla="*/ 0 h 1250"/>
                              <a:gd name="T28" fmla="*/ 80 w 2506"/>
                              <a:gd name="T29" fmla="*/ 15 h 1250"/>
                              <a:gd name="T30" fmla="*/ 40 w 2506"/>
                              <a:gd name="T31" fmla="*/ 25 h 1250"/>
                              <a:gd name="T32" fmla="*/ 0 w 2506"/>
                              <a:gd name="T33" fmla="*/ 40 h 1250"/>
                              <a:gd name="T34" fmla="*/ 0 w 2506"/>
                              <a:gd name="T35" fmla="*/ 1250 h 1250"/>
                              <a:gd name="T36" fmla="*/ 2506 w 2506"/>
                              <a:gd name="T37" fmla="*/ 1250 h 1250"/>
                              <a:gd name="T38" fmla="*/ 2506 w 2506"/>
                              <a:gd name="T39" fmla="*/ 175 h 1250"/>
                              <a:gd name="T40" fmla="*/ 2506 w 2506"/>
                              <a:gd name="T41" fmla="*/ 175 h 1250"/>
                              <a:gd name="T42" fmla="*/ 2491 w 2506"/>
                              <a:gd name="T43" fmla="*/ 170 h 1250"/>
                              <a:gd name="T44" fmla="*/ 2476 w 2506"/>
                              <a:gd name="T45" fmla="*/ 165 h 1250"/>
                              <a:gd name="T46" fmla="*/ 2441 w 2506"/>
                              <a:gd name="T47" fmla="*/ 145 h 1250"/>
                              <a:gd name="T48" fmla="*/ 2401 w 2506"/>
                              <a:gd name="T49" fmla="*/ 120 h 1250"/>
                              <a:gd name="T50" fmla="*/ 2356 w 2506"/>
                              <a:gd name="T51" fmla="*/ 95 h 1250"/>
                              <a:gd name="T52" fmla="*/ 2306 w 2506"/>
                              <a:gd name="T53" fmla="*/ 75 h 1250"/>
                              <a:gd name="T54" fmla="*/ 2276 w 2506"/>
                              <a:gd name="T55" fmla="*/ 65 h 1250"/>
                              <a:gd name="T56" fmla="*/ 2241 w 2506"/>
                              <a:gd name="T57" fmla="*/ 60 h 1250"/>
                              <a:gd name="T58" fmla="*/ 2206 w 2506"/>
                              <a:gd name="T59" fmla="*/ 55 h 1250"/>
                              <a:gd name="T60" fmla="*/ 2171 w 2506"/>
                              <a:gd name="T61" fmla="*/ 55 h 1250"/>
                              <a:gd name="T62" fmla="*/ 2131 w 2506"/>
                              <a:gd name="T63" fmla="*/ 60 h 1250"/>
                              <a:gd name="T64" fmla="*/ 2086 w 2506"/>
                              <a:gd name="T65" fmla="*/ 70 h 1250"/>
                              <a:gd name="T66" fmla="*/ 2086 w 2506"/>
                              <a:gd name="T67" fmla="*/ 70 h 1250"/>
                              <a:gd name="T68" fmla="*/ 1981 w 2506"/>
                              <a:gd name="T69" fmla="*/ 100 h 1250"/>
                              <a:gd name="T70" fmla="*/ 1886 w 2506"/>
                              <a:gd name="T71" fmla="*/ 135 h 1250"/>
                              <a:gd name="T72" fmla="*/ 1716 w 2506"/>
                              <a:gd name="T73" fmla="*/ 195 h 1250"/>
                              <a:gd name="T74" fmla="*/ 1631 w 2506"/>
                              <a:gd name="T75" fmla="*/ 220 h 1250"/>
                              <a:gd name="T76" fmla="*/ 1541 w 2506"/>
                              <a:gd name="T77" fmla="*/ 235 h 1250"/>
                              <a:gd name="T78" fmla="*/ 1496 w 2506"/>
                              <a:gd name="T79" fmla="*/ 240 h 1250"/>
                              <a:gd name="T80" fmla="*/ 1446 w 2506"/>
                              <a:gd name="T81" fmla="*/ 245 h 1250"/>
                              <a:gd name="T82" fmla="*/ 1396 w 2506"/>
                              <a:gd name="T83" fmla="*/ 240 h 1250"/>
                              <a:gd name="T84" fmla="*/ 1341 w 2506"/>
                              <a:gd name="T85" fmla="*/ 235 h 1250"/>
                              <a:gd name="T86" fmla="*/ 1341 w 2506"/>
                              <a:gd name="T87" fmla="*/ 235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06" h="1250">
                                <a:moveTo>
                                  <a:pt x="1341" y="235"/>
                                </a:moveTo>
                                <a:lnTo>
                                  <a:pt x="1341" y="235"/>
                                </a:lnTo>
                                <a:lnTo>
                                  <a:pt x="1256" y="225"/>
                                </a:lnTo>
                                <a:lnTo>
                                  <a:pt x="1170" y="210"/>
                                </a:lnTo>
                                <a:lnTo>
                                  <a:pt x="1005" y="175"/>
                                </a:lnTo>
                                <a:lnTo>
                                  <a:pt x="845" y="135"/>
                                </a:lnTo>
                                <a:lnTo>
                                  <a:pt x="680" y="85"/>
                                </a:lnTo>
                                <a:lnTo>
                                  <a:pt x="600" y="60"/>
                                </a:lnTo>
                                <a:lnTo>
                                  <a:pt x="515" y="40"/>
                                </a:lnTo>
                                <a:lnTo>
                                  <a:pt x="430" y="20"/>
                                </a:lnTo>
                                <a:lnTo>
                                  <a:pt x="340" y="5"/>
                                </a:lnTo>
                                <a:lnTo>
                                  <a:pt x="255" y="0"/>
                                </a:lnTo>
                                <a:lnTo>
                                  <a:pt x="165" y="0"/>
                                </a:lnTo>
                                <a:lnTo>
                                  <a:pt x="80" y="15"/>
                                </a:lnTo>
                                <a:lnTo>
                                  <a:pt x="40" y="25"/>
                                </a:lnTo>
                                <a:lnTo>
                                  <a:pt x="0" y="40"/>
                                </a:lnTo>
                                <a:lnTo>
                                  <a:pt x="0" y="1250"/>
                                </a:lnTo>
                                <a:lnTo>
                                  <a:pt x="2506" y="1250"/>
                                </a:lnTo>
                                <a:lnTo>
                                  <a:pt x="2506" y="175"/>
                                </a:lnTo>
                                <a:lnTo>
                                  <a:pt x="2491" y="170"/>
                                </a:lnTo>
                                <a:lnTo>
                                  <a:pt x="2476" y="165"/>
                                </a:lnTo>
                                <a:lnTo>
                                  <a:pt x="2441" y="145"/>
                                </a:lnTo>
                                <a:lnTo>
                                  <a:pt x="2401" y="120"/>
                                </a:lnTo>
                                <a:lnTo>
                                  <a:pt x="2356" y="95"/>
                                </a:lnTo>
                                <a:lnTo>
                                  <a:pt x="2306" y="75"/>
                                </a:lnTo>
                                <a:lnTo>
                                  <a:pt x="2276" y="65"/>
                                </a:lnTo>
                                <a:lnTo>
                                  <a:pt x="2241" y="60"/>
                                </a:lnTo>
                                <a:lnTo>
                                  <a:pt x="2206" y="55"/>
                                </a:lnTo>
                                <a:lnTo>
                                  <a:pt x="2171" y="55"/>
                                </a:lnTo>
                                <a:lnTo>
                                  <a:pt x="2131" y="60"/>
                                </a:lnTo>
                                <a:lnTo>
                                  <a:pt x="2086" y="70"/>
                                </a:lnTo>
                                <a:lnTo>
                                  <a:pt x="1981" y="100"/>
                                </a:lnTo>
                                <a:lnTo>
                                  <a:pt x="1886" y="135"/>
                                </a:lnTo>
                                <a:lnTo>
                                  <a:pt x="1716" y="195"/>
                                </a:lnTo>
                                <a:lnTo>
                                  <a:pt x="1631" y="220"/>
                                </a:lnTo>
                                <a:lnTo>
                                  <a:pt x="1541" y="235"/>
                                </a:lnTo>
                                <a:lnTo>
                                  <a:pt x="1496" y="240"/>
                                </a:lnTo>
                                <a:lnTo>
                                  <a:pt x="1446" y="245"/>
                                </a:lnTo>
                                <a:lnTo>
                                  <a:pt x="1396" y="240"/>
                                </a:lnTo>
                                <a:lnTo>
                                  <a:pt x="1341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45" y="2586"/>
                            <a:ext cx="2371" cy="620"/>
                          </a:xfrm>
                          <a:custGeom>
                            <a:avLst/>
                            <a:gdLst>
                              <a:gd name="T0" fmla="*/ 0 w 2371"/>
                              <a:gd name="T1" fmla="*/ 415 h 620"/>
                              <a:gd name="T2" fmla="*/ 0 w 2371"/>
                              <a:gd name="T3" fmla="*/ 415 h 620"/>
                              <a:gd name="T4" fmla="*/ 0 w 2371"/>
                              <a:gd name="T5" fmla="*/ 440 h 620"/>
                              <a:gd name="T6" fmla="*/ 10 w 2371"/>
                              <a:gd name="T7" fmla="*/ 470 h 620"/>
                              <a:gd name="T8" fmla="*/ 30 w 2371"/>
                              <a:gd name="T9" fmla="*/ 495 h 620"/>
                              <a:gd name="T10" fmla="*/ 50 w 2371"/>
                              <a:gd name="T11" fmla="*/ 520 h 620"/>
                              <a:gd name="T12" fmla="*/ 80 w 2371"/>
                              <a:gd name="T13" fmla="*/ 545 h 620"/>
                              <a:gd name="T14" fmla="*/ 115 w 2371"/>
                              <a:gd name="T15" fmla="*/ 570 h 620"/>
                              <a:gd name="T16" fmla="*/ 160 w 2371"/>
                              <a:gd name="T17" fmla="*/ 595 h 620"/>
                              <a:gd name="T18" fmla="*/ 205 w 2371"/>
                              <a:gd name="T19" fmla="*/ 620 h 620"/>
                              <a:gd name="T20" fmla="*/ 2371 w 2371"/>
                              <a:gd name="T21" fmla="*/ 620 h 620"/>
                              <a:gd name="T22" fmla="*/ 2371 w 2371"/>
                              <a:gd name="T23" fmla="*/ 55 h 620"/>
                              <a:gd name="T24" fmla="*/ 2371 w 2371"/>
                              <a:gd name="T25" fmla="*/ 55 h 620"/>
                              <a:gd name="T26" fmla="*/ 2191 w 2371"/>
                              <a:gd name="T27" fmla="*/ 30 h 620"/>
                              <a:gd name="T28" fmla="*/ 2001 w 2371"/>
                              <a:gd name="T29" fmla="*/ 15 h 620"/>
                              <a:gd name="T30" fmla="*/ 1801 w 2371"/>
                              <a:gd name="T31" fmla="*/ 5 h 620"/>
                              <a:gd name="T32" fmla="*/ 1596 w 2371"/>
                              <a:gd name="T33" fmla="*/ 0 h 620"/>
                              <a:gd name="T34" fmla="*/ 1596 w 2371"/>
                              <a:gd name="T35" fmla="*/ 0 h 620"/>
                              <a:gd name="T36" fmla="*/ 1431 w 2371"/>
                              <a:gd name="T37" fmla="*/ 5 h 620"/>
                              <a:gd name="T38" fmla="*/ 1276 w 2371"/>
                              <a:gd name="T39" fmla="*/ 10 h 620"/>
                              <a:gd name="T40" fmla="*/ 1121 w 2371"/>
                              <a:gd name="T41" fmla="*/ 20 h 620"/>
                              <a:gd name="T42" fmla="*/ 975 w 2371"/>
                              <a:gd name="T43" fmla="*/ 35 h 620"/>
                              <a:gd name="T44" fmla="*/ 835 w 2371"/>
                              <a:gd name="T45" fmla="*/ 50 h 620"/>
                              <a:gd name="T46" fmla="*/ 700 w 2371"/>
                              <a:gd name="T47" fmla="*/ 70 h 620"/>
                              <a:gd name="T48" fmla="*/ 580 w 2371"/>
                              <a:gd name="T49" fmla="*/ 95 h 620"/>
                              <a:gd name="T50" fmla="*/ 465 w 2371"/>
                              <a:gd name="T51" fmla="*/ 120 h 620"/>
                              <a:gd name="T52" fmla="*/ 365 w 2371"/>
                              <a:gd name="T53" fmla="*/ 150 h 620"/>
                              <a:gd name="T54" fmla="*/ 270 w 2371"/>
                              <a:gd name="T55" fmla="*/ 185 h 620"/>
                              <a:gd name="T56" fmla="*/ 190 w 2371"/>
                              <a:gd name="T57" fmla="*/ 220 h 620"/>
                              <a:gd name="T58" fmla="*/ 125 w 2371"/>
                              <a:gd name="T59" fmla="*/ 255 h 620"/>
                              <a:gd name="T60" fmla="*/ 70 w 2371"/>
                              <a:gd name="T61" fmla="*/ 290 h 620"/>
                              <a:gd name="T62" fmla="*/ 30 w 2371"/>
                              <a:gd name="T63" fmla="*/ 330 h 620"/>
                              <a:gd name="T64" fmla="*/ 15 w 2371"/>
                              <a:gd name="T65" fmla="*/ 350 h 620"/>
                              <a:gd name="T66" fmla="*/ 5 w 2371"/>
                              <a:gd name="T67" fmla="*/ 375 h 620"/>
                              <a:gd name="T68" fmla="*/ 0 w 2371"/>
                              <a:gd name="T69" fmla="*/ 395 h 620"/>
                              <a:gd name="T70" fmla="*/ 0 w 2371"/>
                              <a:gd name="T71" fmla="*/ 415 h 620"/>
                              <a:gd name="T72" fmla="*/ 0 w 2371"/>
                              <a:gd name="T73" fmla="*/ 415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71" h="620">
                                <a:moveTo>
                                  <a:pt x="0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440"/>
                                </a:lnTo>
                                <a:lnTo>
                                  <a:pt x="10" y="470"/>
                                </a:lnTo>
                                <a:lnTo>
                                  <a:pt x="30" y="495"/>
                                </a:lnTo>
                                <a:lnTo>
                                  <a:pt x="50" y="520"/>
                                </a:lnTo>
                                <a:lnTo>
                                  <a:pt x="80" y="545"/>
                                </a:lnTo>
                                <a:lnTo>
                                  <a:pt x="115" y="570"/>
                                </a:lnTo>
                                <a:lnTo>
                                  <a:pt x="160" y="595"/>
                                </a:lnTo>
                                <a:lnTo>
                                  <a:pt x="205" y="620"/>
                                </a:lnTo>
                                <a:lnTo>
                                  <a:pt x="2371" y="620"/>
                                </a:lnTo>
                                <a:lnTo>
                                  <a:pt x="2371" y="55"/>
                                </a:lnTo>
                                <a:lnTo>
                                  <a:pt x="2191" y="30"/>
                                </a:lnTo>
                                <a:lnTo>
                                  <a:pt x="2001" y="15"/>
                                </a:lnTo>
                                <a:lnTo>
                                  <a:pt x="1801" y="5"/>
                                </a:lnTo>
                                <a:lnTo>
                                  <a:pt x="1596" y="0"/>
                                </a:lnTo>
                                <a:lnTo>
                                  <a:pt x="1431" y="5"/>
                                </a:lnTo>
                                <a:lnTo>
                                  <a:pt x="1276" y="10"/>
                                </a:lnTo>
                                <a:lnTo>
                                  <a:pt x="1121" y="20"/>
                                </a:lnTo>
                                <a:lnTo>
                                  <a:pt x="975" y="35"/>
                                </a:lnTo>
                                <a:lnTo>
                                  <a:pt x="835" y="50"/>
                                </a:lnTo>
                                <a:lnTo>
                                  <a:pt x="700" y="70"/>
                                </a:lnTo>
                                <a:lnTo>
                                  <a:pt x="580" y="95"/>
                                </a:lnTo>
                                <a:lnTo>
                                  <a:pt x="465" y="120"/>
                                </a:lnTo>
                                <a:lnTo>
                                  <a:pt x="365" y="150"/>
                                </a:lnTo>
                                <a:lnTo>
                                  <a:pt x="270" y="185"/>
                                </a:lnTo>
                                <a:lnTo>
                                  <a:pt x="190" y="220"/>
                                </a:lnTo>
                                <a:lnTo>
                                  <a:pt x="125" y="255"/>
                                </a:lnTo>
                                <a:lnTo>
                                  <a:pt x="70" y="290"/>
                                </a:lnTo>
                                <a:lnTo>
                                  <a:pt x="30" y="330"/>
                                </a:lnTo>
                                <a:lnTo>
                                  <a:pt x="15" y="350"/>
                                </a:lnTo>
                                <a:lnTo>
                                  <a:pt x="5" y="375"/>
                                </a:lnTo>
                                <a:lnTo>
                                  <a:pt x="0" y="395"/>
                                </a:lnTo>
                                <a:lnTo>
                                  <a:pt x="0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105" y="15"/>
                            <a:ext cx="926" cy="2681"/>
                          </a:xfrm>
                          <a:custGeom>
                            <a:avLst/>
                            <a:gdLst>
                              <a:gd name="T0" fmla="*/ 0 w 926"/>
                              <a:gd name="T1" fmla="*/ 0 h 2681"/>
                              <a:gd name="T2" fmla="*/ 0 w 926"/>
                              <a:gd name="T3" fmla="*/ 70 h 2681"/>
                              <a:gd name="T4" fmla="*/ 866 w 926"/>
                              <a:gd name="T5" fmla="*/ 2676 h 2681"/>
                              <a:gd name="T6" fmla="*/ 866 w 926"/>
                              <a:gd name="T7" fmla="*/ 2676 h 2681"/>
                              <a:gd name="T8" fmla="*/ 896 w 926"/>
                              <a:gd name="T9" fmla="*/ 2681 h 2681"/>
                              <a:gd name="T10" fmla="*/ 926 w 926"/>
                              <a:gd name="T11" fmla="*/ 2681 h 2681"/>
                              <a:gd name="T12" fmla="*/ 50 w 926"/>
                              <a:gd name="T13" fmla="*/ 50 h 2681"/>
                              <a:gd name="T14" fmla="*/ 0 w 926"/>
                              <a:gd name="T15" fmla="*/ 0 h 2681"/>
                              <a:gd name="T16" fmla="*/ 0 w 926"/>
                              <a:gd name="T17" fmla="*/ 0 h 2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6" h="2681">
                                <a:moveTo>
                                  <a:pt x="0" y="0"/>
                                </a:moveTo>
                                <a:lnTo>
                                  <a:pt x="0" y="70"/>
                                </a:lnTo>
                                <a:lnTo>
                                  <a:pt x="866" y="2676"/>
                                </a:lnTo>
                                <a:lnTo>
                                  <a:pt x="896" y="2681"/>
                                </a:lnTo>
                                <a:lnTo>
                                  <a:pt x="926" y="2681"/>
                                </a:lnTo>
                                <a:lnTo>
                                  <a:pt x="50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725" y="2431"/>
                            <a:ext cx="941" cy="610"/>
                          </a:xfrm>
                          <a:custGeom>
                            <a:avLst/>
                            <a:gdLst>
                              <a:gd name="T0" fmla="*/ 561 w 941"/>
                              <a:gd name="T1" fmla="*/ 610 h 610"/>
                              <a:gd name="T2" fmla="*/ 661 w 941"/>
                              <a:gd name="T3" fmla="*/ 395 h 610"/>
                              <a:gd name="T4" fmla="*/ 941 w 941"/>
                              <a:gd name="T5" fmla="*/ 465 h 610"/>
                              <a:gd name="T6" fmla="*/ 821 w 941"/>
                              <a:gd name="T7" fmla="*/ 145 h 610"/>
                              <a:gd name="T8" fmla="*/ 305 w 941"/>
                              <a:gd name="T9" fmla="*/ 0 h 610"/>
                              <a:gd name="T10" fmla="*/ 0 w 941"/>
                              <a:gd name="T11" fmla="*/ 435 h 610"/>
                              <a:gd name="T12" fmla="*/ 561 w 941"/>
                              <a:gd name="T13" fmla="*/ 610 h 610"/>
                              <a:gd name="T14" fmla="*/ 561 w 941"/>
                              <a:gd name="T15" fmla="*/ 61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41" h="610">
                                <a:moveTo>
                                  <a:pt x="561" y="610"/>
                                </a:moveTo>
                                <a:lnTo>
                                  <a:pt x="661" y="395"/>
                                </a:lnTo>
                                <a:lnTo>
                                  <a:pt x="941" y="465"/>
                                </a:lnTo>
                                <a:lnTo>
                                  <a:pt x="821" y="145"/>
                                </a:lnTo>
                                <a:lnTo>
                                  <a:pt x="305" y="0"/>
                                </a:lnTo>
                                <a:lnTo>
                                  <a:pt x="0" y="435"/>
                                </a:lnTo>
                                <a:lnTo>
                                  <a:pt x="56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286" y="2576"/>
                            <a:ext cx="450" cy="465"/>
                          </a:xfrm>
                          <a:custGeom>
                            <a:avLst/>
                            <a:gdLst>
                              <a:gd name="T0" fmla="*/ 260 w 450"/>
                              <a:gd name="T1" fmla="*/ 0 h 465"/>
                              <a:gd name="T2" fmla="*/ 160 w 450"/>
                              <a:gd name="T3" fmla="*/ 110 h 465"/>
                              <a:gd name="T4" fmla="*/ 0 w 450"/>
                              <a:gd name="T5" fmla="*/ 465 h 465"/>
                              <a:gd name="T6" fmla="*/ 75 w 450"/>
                              <a:gd name="T7" fmla="*/ 450 h 465"/>
                              <a:gd name="T8" fmla="*/ 240 w 450"/>
                              <a:gd name="T9" fmla="*/ 70 h 465"/>
                              <a:gd name="T10" fmla="*/ 380 w 450"/>
                              <a:gd name="T11" fmla="*/ 320 h 465"/>
                              <a:gd name="T12" fmla="*/ 450 w 450"/>
                              <a:gd name="T13" fmla="*/ 290 h 465"/>
                              <a:gd name="T14" fmla="*/ 260 w 450"/>
                              <a:gd name="T15" fmla="*/ 0 h 465"/>
                              <a:gd name="T16" fmla="*/ 260 w 450"/>
                              <a:gd name="T17" fmla="*/ 0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0" h="465">
                                <a:moveTo>
                                  <a:pt x="260" y="0"/>
                                </a:moveTo>
                                <a:lnTo>
                                  <a:pt x="160" y="110"/>
                                </a:lnTo>
                                <a:lnTo>
                                  <a:pt x="0" y="465"/>
                                </a:lnTo>
                                <a:lnTo>
                                  <a:pt x="75" y="450"/>
                                </a:lnTo>
                                <a:lnTo>
                                  <a:pt x="240" y="70"/>
                                </a:lnTo>
                                <a:lnTo>
                                  <a:pt x="380" y="320"/>
                                </a:lnTo>
                                <a:lnTo>
                                  <a:pt x="450" y="29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30" y="1505"/>
                            <a:ext cx="1861" cy="1371"/>
                          </a:xfrm>
                          <a:custGeom>
                            <a:avLst/>
                            <a:gdLst>
                              <a:gd name="T0" fmla="*/ 1116 w 1861"/>
                              <a:gd name="T1" fmla="*/ 0 h 1371"/>
                              <a:gd name="T2" fmla="*/ 1116 w 1861"/>
                              <a:gd name="T3" fmla="*/ 0 h 1371"/>
                              <a:gd name="T4" fmla="*/ 1086 w 1861"/>
                              <a:gd name="T5" fmla="*/ 95 h 1371"/>
                              <a:gd name="T6" fmla="*/ 1051 w 1861"/>
                              <a:gd name="T7" fmla="*/ 191 h 1371"/>
                              <a:gd name="T8" fmla="*/ 1010 w 1861"/>
                              <a:gd name="T9" fmla="*/ 281 h 1371"/>
                              <a:gd name="T10" fmla="*/ 965 w 1861"/>
                              <a:gd name="T11" fmla="*/ 366 h 1371"/>
                              <a:gd name="T12" fmla="*/ 915 w 1861"/>
                              <a:gd name="T13" fmla="*/ 446 h 1371"/>
                              <a:gd name="T14" fmla="*/ 855 w 1861"/>
                              <a:gd name="T15" fmla="*/ 526 h 1371"/>
                              <a:gd name="T16" fmla="*/ 795 w 1861"/>
                              <a:gd name="T17" fmla="*/ 606 h 1371"/>
                              <a:gd name="T18" fmla="*/ 730 w 1861"/>
                              <a:gd name="T19" fmla="*/ 676 h 1371"/>
                              <a:gd name="T20" fmla="*/ 655 w 1861"/>
                              <a:gd name="T21" fmla="*/ 746 h 1371"/>
                              <a:gd name="T22" fmla="*/ 575 w 1861"/>
                              <a:gd name="T23" fmla="*/ 811 h 1371"/>
                              <a:gd name="T24" fmla="*/ 495 w 1861"/>
                              <a:gd name="T25" fmla="*/ 876 h 1371"/>
                              <a:gd name="T26" fmla="*/ 405 w 1861"/>
                              <a:gd name="T27" fmla="*/ 936 h 1371"/>
                              <a:gd name="T28" fmla="*/ 310 w 1861"/>
                              <a:gd name="T29" fmla="*/ 991 h 1371"/>
                              <a:gd name="T30" fmla="*/ 215 w 1861"/>
                              <a:gd name="T31" fmla="*/ 1046 h 1371"/>
                              <a:gd name="T32" fmla="*/ 110 w 1861"/>
                              <a:gd name="T33" fmla="*/ 1096 h 1371"/>
                              <a:gd name="T34" fmla="*/ 0 w 1861"/>
                              <a:gd name="T35" fmla="*/ 1141 h 1371"/>
                              <a:gd name="T36" fmla="*/ 710 w 1861"/>
                              <a:gd name="T37" fmla="*/ 1371 h 1371"/>
                              <a:gd name="T38" fmla="*/ 710 w 1861"/>
                              <a:gd name="T39" fmla="*/ 1371 h 1371"/>
                              <a:gd name="T40" fmla="*/ 865 w 1861"/>
                              <a:gd name="T41" fmla="*/ 1326 h 1371"/>
                              <a:gd name="T42" fmla="*/ 1010 w 1861"/>
                              <a:gd name="T43" fmla="*/ 1276 h 1371"/>
                              <a:gd name="T44" fmla="*/ 1146 w 1861"/>
                              <a:gd name="T45" fmla="*/ 1216 h 1371"/>
                              <a:gd name="T46" fmla="*/ 1266 w 1861"/>
                              <a:gd name="T47" fmla="*/ 1156 h 1371"/>
                              <a:gd name="T48" fmla="*/ 1376 w 1861"/>
                              <a:gd name="T49" fmla="*/ 1091 h 1371"/>
                              <a:gd name="T50" fmla="*/ 1476 w 1861"/>
                              <a:gd name="T51" fmla="*/ 1021 h 1371"/>
                              <a:gd name="T52" fmla="*/ 1561 w 1861"/>
                              <a:gd name="T53" fmla="*/ 946 h 1371"/>
                              <a:gd name="T54" fmla="*/ 1636 w 1861"/>
                              <a:gd name="T55" fmla="*/ 866 h 1371"/>
                              <a:gd name="T56" fmla="*/ 1701 w 1861"/>
                              <a:gd name="T57" fmla="*/ 781 h 1371"/>
                              <a:gd name="T58" fmla="*/ 1731 w 1861"/>
                              <a:gd name="T59" fmla="*/ 741 h 1371"/>
                              <a:gd name="T60" fmla="*/ 1756 w 1861"/>
                              <a:gd name="T61" fmla="*/ 696 h 1371"/>
                              <a:gd name="T62" fmla="*/ 1781 w 1861"/>
                              <a:gd name="T63" fmla="*/ 646 h 1371"/>
                              <a:gd name="T64" fmla="*/ 1801 w 1861"/>
                              <a:gd name="T65" fmla="*/ 601 h 1371"/>
                              <a:gd name="T66" fmla="*/ 1816 w 1861"/>
                              <a:gd name="T67" fmla="*/ 551 h 1371"/>
                              <a:gd name="T68" fmla="*/ 1831 w 1861"/>
                              <a:gd name="T69" fmla="*/ 501 h 1371"/>
                              <a:gd name="T70" fmla="*/ 1851 w 1861"/>
                              <a:gd name="T71" fmla="*/ 396 h 1371"/>
                              <a:gd name="T72" fmla="*/ 1861 w 1861"/>
                              <a:gd name="T73" fmla="*/ 286 h 1371"/>
                              <a:gd name="T74" fmla="*/ 1856 w 1861"/>
                              <a:gd name="T75" fmla="*/ 176 h 1371"/>
                              <a:gd name="T76" fmla="*/ 1841 w 1861"/>
                              <a:gd name="T77" fmla="*/ 55 h 1371"/>
                              <a:gd name="T78" fmla="*/ 1116 w 1861"/>
                              <a:gd name="T79" fmla="*/ 0 h 1371"/>
                              <a:gd name="T80" fmla="*/ 1116 w 1861"/>
                              <a:gd name="T81" fmla="*/ 0 h 1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61" h="1371">
                                <a:moveTo>
                                  <a:pt x="1116" y="0"/>
                                </a:moveTo>
                                <a:lnTo>
                                  <a:pt x="1116" y="0"/>
                                </a:lnTo>
                                <a:lnTo>
                                  <a:pt x="1086" y="95"/>
                                </a:lnTo>
                                <a:lnTo>
                                  <a:pt x="1051" y="191"/>
                                </a:lnTo>
                                <a:lnTo>
                                  <a:pt x="1010" y="281"/>
                                </a:lnTo>
                                <a:lnTo>
                                  <a:pt x="965" y="366"/>
                                </a:lnTo>
                                <a:lnTo>
                                  <a:pt x="915" y="446"/>
                                </a:lnTo>
                                <a:lnTo>
                                  <a:pt x="855" y="526"/>
                                </a:lnTo>
                                <a:lnTo>
                                  <a:pt x="795" y="606"/>
                                </a:lnTo>
                                <a:lnTo>
                                  <a:pt x="730" y="676"/>
                                </a:lnTo>
                                <a:lnTo>
                                  <a:pt x="655" y="746"/>
                                </a:lnTo>
                                <a:lnTo>
                                  <a:pt x="575" y="811"/>
                                </a:lnTo>
                                <a:lnTo>
                                  <a:pt x="495" y="876"/>
                                </a:lnTo>
                                <a:lnTo>
                                  <a:pt x="405" y="936"/>
                                </a:lnTo>
                                <a:lnTo>
                                  <a:pt x="310" y="991"/>
                                </a:lnTo>
                                <a:lnTo>
                                  <a:pt x="215" y="1046"/>
                                </a:lnTo>
                                <a:lnTo>
                                  <a:pt x="110" y="1096"/>
                                </a:lnTo>
                                <a:lnTo>
                                  <a:pt x="0" y="1141"/>
                                </a:lnTo>
                                <a:lnTo>
                                  <a:pt x="710" y="1371"/>
                                </a:lnTo>
                                <a:lnTo>
                                  <a:pt x="865" y="1326"/>
                                </a:lnTo>
                                <a:lnTo>
                                  <a:pt x="1010" y="1276"/>
                                </a:lnTo>
                                <a:lnTo>
                                  <a:pt x="1146" y="1216"/>
                                </a:lnTo>
                                <a:lnTo>
                                  <a:pt x="1266" y="1156"/>
                                </a:lnTo>
                                <a:lnTo>
                                  <a:pt x="1376" y="1091"/>
                                </a:lnTo>
                                <a:lnTo>
                                  <a:pt x="1476" y="1021"/>
                                </a:lnTo>
                                <a:lnTo>
                                  <a:pt x="1561" y="946"/>
                                </a:lnTo>
                                <a:lnTo>
                                  <a:pt x="1636" y="866"/>
                                </a:lnTo>
                                <a:lnTo>
                                  <a:pt x="1701" y="781"/>
                                </a:lnTo>
                                <a:lnTo>
                                  <a:pt x="1731" y="741"/>
                                </a:lnTo>
                                <a:lnTo>
                                  <a:pt x="1756" y="696"/>
                                </a:lnTo>
                                <a:lnTo>
                                  <a:pt x="1781" y="646"/>
                                </a:lnTo>
                                <a:lnTo>
                                  <a:pt x="1801" y="601"/>
                                </a:lnTo>
                                <a:lnTo>
                                  <a:pt x="1816" y="551"/>
                                </a:lnTo>
                                <a:lnTo>
                                  <a:pt x="1831" y="501"/>
                                </a:lnTo>
                                <a:lnTo>
                                  <a:pt x="1851" y="396"/>
                                </a:lnTo>
                                <a:lnTo>
                                  <a:pt x="1861" y="286"/>
                                </a:lnTo>
                                <a:lnTo>
                                  <a:pt x="1856" y="176"/>
                                </a:lnTo>
                                <a:lnTo>
                                  <a:pt x="1841" y="55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40" y="1560"/>
                            <a:ext cx="1151" cy="1316"/>
                          </a:xfrm>
                          <a:custGeom>
                            <a:avLst/>
                            <a:gdLst>
                              <a:gd name="T0" fmla="*/ 0 w 1151"/>
                              <a:gd name="T1" fmla="*/ 1316 h 1316"/>
                              <a:gd name="T2" fmla="*/ 0 w 1151"/>
                              <a:gd name="T3" fmla="*/ 1316 h 1316"/>
                              <a:gd name="T4" fmla="*/ 155 w 1151"/>
                              <a:gd name="T5" fmla="*/ 1271 h 1316"/>
                              <a:gd name="T6" fmla="*/ 300 w 1151"/>
                              <a:gd name="T7" fmla="*/ 1221 h 1316"/>
                              <a:gd name="T8" fmla="*/ 436 w 1151"/>
                              <a:gd name="T9" fmla="*/ 1161 h 1316"/>
                              <a:gd name="T10" fmla="*/ 556 w 1151"/>
                              <a:gd name="T11" fmla="*/ 1101 h 1316"/>
                              <a:gd name="T12" fmla="*/ 666 w 1151"/>
                              <a:gd name="T13" fmla="*/ 1036 h 1316"/>
                              <a:gd name="T14" fmla="*/ 766 w 1151"/>
                              <a:gd name="T15" fmla="*/ 966 h 1316"/>
                              <a:gd name="T16" fmla="*/ 851 w 1151"/>
                              <a:gd name="T17" fmla="*/ 891 h 1316"/>
                              <a:gd name="T18" fmla="*/ 926 w 1151"/>
                              <a:gd name="T19" fmla="*/ 811 h 1316"/>
                              <a:gd name="T20" fmla="*/ 991 w 1151"/>
                              <a:gd name="T21" fmla="*/ 726 h 1316"/>
                              <a:gd name="T22" fmla="*/ 1021 w 1151"/>
                              <a:gd name="T23" fmla="*/ 686 h 1316"/>
                              <a:gd name="T24" fmla="*/ 1046 w 1151"/>
                              <a:gd name="T25" fmla="*/ 641 h 1316"/>
                              <a:gd name="T26" fmla="*/ 1071 w 1151"/>
                              <a:gd name="T27" fmla="*/ 591 h 1316"/>
                              <a:gd name="T28" fmla="*/ 1091 w 1151"/>
                              <a:gd name="T29" fmla="*/ 546 h 1316"/>
                              <a:gd name="T30" fmla="*/ 1106 w 1151"/>
                              <a:gd name="T31" fmla="*/ 496 h 1316"/>
                              <a:gd name="T32" fmla="*/ 1121 w 1151"/>
                              <a:gd name="T33" fmla="*/ 446 h 1316"/>
                              <a:gd name="T34" fmla="*/ 1141 w 1151"/>
                              <a:gd name="T35" fmla="*/ 341 h 1316"/>
                              <a:gd name="T36" fmla="*/ 1151 w 1151"/>
                              <a:gd name="T37" fmla="*/ 231 h 1316"/>
                              <a:gd name="T38" fmla="*/ 1146 w 1151"/>
                              <a:gd name="T39" fmla="*/ 121 h 1316"/>
                              <a:gd name="T40" fmla="*/ 1131 w 1151"/>
                              <a:gd name="T41" fmla="*/ 0 h 1316"/>
                              <a:gd name="T42" fmla="*/ 1131 w 1151"/>
                              <a:gd name="T43" fmla="*/ 0 h 1316"/>
                              <a:gd name="T44" fmla="*/ 1116 w 1151"/>
                              <a:gd name="T45" fmla="*/ 116 h 1316"/>
                              <a:gd name="T46" fmla="*/ 1096 w 1151"/>
                              <a:gd name="T47" fmla="*/ 226 h 1316"/>
                              <a:gd name="T48" fmla="*/ 1066 w 1151"/>
                              <a:gd name="T49" fmla="*/ 331 h 1316"/>
                              <a:gd name="T50" fmla="*/ 1026 w 1151"/>
                              <a:gd name="T51" fmla="*/ 431 h 1316"/>
                              <a:gd name="T52" fmla="*/ 986 w 1151"/>
                              <a:gd name="T53" fmla="*/ 526 h 1316"/>
                              <a:gd name="T54" fmla="*/ 931 w 1151"/>
                              <a:gd name="T55" fmla="*/ 621 h 1316"/>
                              <a:gd name="T56" fmla="*/ 871 w 1151"/>
                              <a:gd name="T57" fmla="*/ 706 h 1316"/>
                              <a:gd name="T58" fmla="*/ 806 w 1151"/>
                              <a:gd name="T59" fmla="*/ 791 h 1316"/>
                              <a:gd name="T60" fmla="*/ 731 w 1151"/>
                              <a:gd name="T61" fmla="*/ 871 h 1316"/>
                              <a:gd name="T62" fmla="*/ 651 w 1151"/>
                              <a:gd name="T63" fmla="*/ 946 h 1316"/>
                              <a:gd name="T64" fmla="*/ 561 w 1151"/>
                              <a:gd name="T65" fmla="*/ 1021 h 1316"/>
                              <a:gd name="T66" fmla="*/ 461 w 1151"/>
                              <a:gd name="T67" fmla="*/ 1086 h 1316"/>
                              <a:gd name="T68" fmla="*/ 361 w 1151"/>
                              <a:gd name="T69" fmla="*/ 1151 h 1316"/>
                              <a:gd name="T70" fmla="*/ 245 w 1151"/>
                              <a:gd name="T71" fmla="*/ 1211 h 1316"/>
                              <a:gd name="T72" fmla="*/ 125 w 1151"/>
                              <a:gd name="T73" fmla="*/ 1266 h 1316"/>
                              <a:gd name="T74" fmla="*/ 0 w 1151"/>
                              <a:gd name="T75" fmla="*/ 1316 h 1316"/>
                              <a:gd name="T76" fmla="*/ 0 w 1151"/>
                              <a:gd name="T77" fmla="*/ 131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1" h="1316">
                                <a:moveTo>
                                  <a:pt x="0" y="1316"/>
                                </a:moveTo>
                                <a:lnTo>
                                  <a:pt x="0" y="1316"/>
                                </a:lnTo>
                                <a:lnTo>
                                  <a:pt x="155" y="1271"/>
                                </a:lnTo>
                                <a:lnTo>
                                  <a:pt x="300" y="1221"/>
                                </a:lnTo>
                                <a:lnTo>
                                  <a:pt x="436" y="1161"/>
                                </a:lnTo>
                                <a:lnTo>
                                  <a:pt x="556" y="1101"/>
                                </a:lnTo>
                                <a:lnTo>
                                  <a:pt x="666" y="1036"/>
                                </a:lnTo>
                                <a:lnTo>
                                  <a:pt x="766" y="966"/>
                                </a:lnTo>
                                <a:lnTo>
                                  <a:pt x="851" y="891"/>
                                </a:lnTo>
                                <a:lnTo>
                                  <a:pt x="926" y="811"/>
                                </a:lnTo>
                                <a:lnTo>
                                  <a:pt x="991" y="726"/>
                                </a:lnTo>
                                <a:lnTo>
                                  <a:pt x="1021" y="686"/>
                                </a:lnTo>
                                <a:lnTo>
                                  <a:pt x="1046" y="641"/>
                                </a:lnTo>
                                <a:lnTo>
                                  <a:pt x="1071" y="591"/>
                                </a:lnTo>
                                <a:lnTo>
                                  <a:pt x="1091" y="546"/>
                                </a:lnTo>
                                <a:lnTo>
                                  <a:pt x="1106" y="496"/>
                                </a:lnTo>
                                <a:lnTo>
                                  <a:pt x="1121" y="446"/>
                                </a:lnTo>
                                <a:lnTo>
                                  <a:pt x="1141" y="341"/>
                                </a:lnTo>
                                <a:lnTo>
                                  <a:pt x="1151" y="231"/>
                                </a:lnTo>
                                <a:lnTo>
                                  <a:pt x="1146" y="121"/>
                                </a:lnTo>
                                <a:lnTo>
                                  <a:pt x="1131" y="0"/>
                                </a:lnTo>
                                <a:lnTo>
                                  <a:pt x="1116" y="116"/>
                                </a:lnTo>
                                <a:lnTo>
                                  <a:pt x="1096" y="226"/>
                                </a:lnTo>
                                <a:lnTo>
                                  <a:pt x="1066" y="331"/>
                                </a:lnTo>
                                <a:lnTo>
                                  <a:pt x="1026" y="431"/>
                                </a:lnTo>
                                <a:lnTo>
                                  <a:pt x="986" y="526"/>
                                </a:lnTo>
                                <a:lnTo>
                                  <a:pt x="931" y="621"/>
                                </a:lnTo>
                                <a:lnTo>
                                  <a:pt x="871" y="706"/>
                                </a:lnTo>
                                <a:lnTo>
                                  <a:pt x="806" y="791"/>
                                </a:lnTo>
                                <a:lnTo>
                                  <a:pt x="731" y="871"/>
                                </a:lnTo>
                                <a:lnTo>
                                  <a:pt x="651" y="946"/>
                                </a:lnTo>
                                <a:lnTo>
                                  <a:pt x="561" y="1021"/>
                                </a:lnTo>
                                <a:lnTo>
                                  <a:pt x="461" y="1086"/>
                                </a:lnTo>
                                <a:lnTo>
                                  <a:pt x="361" y="1151"/>
                                </a:lnTo>
                                <a:lnTo>
                                  <a:pt x="245" y="1211"/>
                                </a:lnTo>
                                <a:lnTo>
                                  <a:pt x="125" y="1266"/>
                                </a:lnTo>
                                <a:lnTo>
                                  <a:pt x="0" y="1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195" y="1651"/>
                            <a:ext cx="846" cy="360"/>
                          </a:xfrm>
                          <a:custGeom>
                            <a:avLst/>
                            <a:gdLst>
                              <a:gd name="T0" fmla="*/ 101 w 846"/>
                              <a:gd name="T1" fmla="*/ 0 h 360"/>
                              <a:gd name="T2" fmla="*/ 101 w 846"/>
                              <a:gd name="T3" fmla="*/ 0 h 360"/>
                              <a:gd name="T4" fmla="*/ 55 w 846"/>
                              <a:gd name="T5" fmla="*/ 110 h 360"/>
                              <a:gd name="T6" fmla="*/ 0 w 846"/>
                              <a:gd name="T7" fmla="*/ 215 h 360"/>
                              <a:gd name="T8" fmla="*/ 766 w 846"/>
                              <a:gd name="T9" fmla="*/ 360 h 360"/>
                              <a:gd name="T10" fmla="*/ 766 w 846"/>
                              <a:gd name="T11" fmla="*/ 360 h 360"/>
                              <a:gd name="T12" fmla="*/ 791 w 846"/>
                              <a:gd name="T13" fmla="*/ 295 h 360"/>
                              <a:gd name="T14" fmla="*/ 811 w 846"/>
                              <a:gd name="T15" fmla="*/ 235 h 360"/>
                              <a:gd name="T16" fmla="*/ 831 w 846"/>
                              <a:gd name="T17" fmla="*/ 170 h 360"/>
                              <a:gd name="T18" fmla="*/ 846 w 846"/>
                              <a:gd name="T19" fmla="*/ 100 h 360"/>
                              <a:gd name="T20" fmla="*/ 846 w 846"/>
                              <a:gd name="T21" fmla="*/ 100 h 360"/>
                              <a:gd name="T22" fmla="*/ 101 w 846"/>
                              <a:gd name="T23" fmla="*/ 0 h 360"/>
                              <a:gd name="T24" fmla="*/ 101 w 846"/>
                              <a:gd name="T2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6" h="360">
                                <a:moveTo>
                                  <a:pt x="101" y="0"/>
                                </a:moveTo>
                                <a:lnTo>
                                  <a:pt x="101" y="0"/>
                                </a:lnTo>
                                <a:lnTo>
                                  <a:pt x="55" y="110"/>
                                </a:lnTo>
                                <a:lnTo>
                                  <a:pt x="0" y="215"/>
                                </a:lnTo>
                                <a:lnTo>
                                  <a:pt x="766" y="360"/>
                                </a:lnTo>
                                <a:lnTo>
                                  <a:pt x="791" y="295"/>
                                </a:lnTo>
                                <a:lnTo>
                                  <a:pt x="811" y="235"/>
                                </a:lnTo>
                                <a:lnTo>
                                  <a:pt x="831" y="170"/>
                                </a:lnTo>
                                <a:lnTo>
                                  <a:pt x="846" y="10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961" y="1751"/>
                            <a:ext cx="130" cy="345"/>
                          </a:xfrm>
                          <a:custGeom>
                            <a:avLst/>
                            <a:gdLst>
                              <a:gd name="T0" fmla="*/ 0 w 130"/>
                              <a:gd name="T1" fmla="*/ 260 h 345"/>
                              <a:gd name="T2" fmla="*/ 0 w 130"/>
                              <a:gd name="T3" fmla="*/ 260 h 345"/>
                              <a:gd name="T4" fmla="*/ 70 w 130"/>
                              <a:gd name="T5" fmla="*/ 345 h 345"/>
                              <a:gd name="T6" fmla="*/ 70 w 130"/>
                              <a:gd name="T7" fmla="*/ 345 h 345"/>
                              <a:gd name="T8" fmla="*/ 95 w 130"/>
                              <a:gd name="T9" fmla="*/ 275 h 345"/>
                              <a:gd name="T10" fmla="*/ 110 w 130"/>
                              <a:gd name="T11" fmla="*/ 200 h 345"/>
                              <a:gd name="T12" fmla="*/ 120 w 130"/>
                              <a:gd name="T13" fmla="*/ 125 h 345"/>
                              <a:gd name="T14" fmla="*/ 130 w 130"/>
                              <a:gd name="T15" fmla="*/ 45 h 345"/>
                              <a:gd name="T16" fmla="*/ 80 w 130"/>
                              <a:gd name="T17" fmla="*/ 0 h 345"/>
                              <a:gd name="T18" fmla="*/ 80 w 130"/>
                              <a:gd name="T19" fmla="*/ 0 h 345"/>
                              <a:gd name="T20" fmla="*/ 65 w 130"/>
                              <a:gd name="T21" fmla="*/ 70 h 345"/>
                              <a:gd name="T22" fmla="*/ 45 w 130"/>
                              <a:gd name="T23" fmla="*/ 135 h 345"/>
                              <a:gd name="T24" fmla="*/ 25 w 130"/>
                              <a:gd name="T25" fmla="*/ 195 h 345"/>
                              <a:gd name="T26" fmla="*/ 0 w 130"/>
                              <a:gd name="T27" fmla="*/ 260 h 345"/>
                              <a:gd name="T28" fmla="*/ 0 w 130"/>
                              <a:gd name="T29" fmla="*/ 26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0" h="345">
                                <a:moveTo>
                                  <a:pt x="0" y="260"/>
                                </a:moveTo>
                                <a:lnTo>
                                  <a:pt x="0" y="260"/>
                                </a:lnTo>
                                <a:lnTo>
                                  <a:pt x="70" y="345"/>
                                </a:lnTo>
                                <a:lnTo>
                                  <a:pt x="95" y="275"/>
                                </a:lnTo>
                                <a:lnTo>
                                  <a:pt x="110" y="200"/>
                                </a:lnTo>
                                <a:lnTo>
                                  <a:pt x="120" y="125"/>
                                </a:lnTo>
                                <a:lnTo>
                                  <a:pt x="130" y="45"/>
                                </a:lnTo>
                                <a:lnTo>
                                  <a:pt x="80" y="0"/>
                                </a:lnTo>
                                <a:lnTo>
                                  <a:pt x="65" y="70"/>
                                </a:lnTo>
                                <a:lnTo>
                                  <a:pt x="45" y="135"/>
                                </a:lnTo>
                                <a:lnTo>
                                  <a:pt x="25" y="195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646" y="2251"/>
                            <a:ext cx="245" cy="295"/>
                          </a:xfrm>
                          <a:custGeom>
                            <a:avLst/>
                            <a:gdLst>
                              <a:gd name="T0" fmla="*/ 245 w 245"/>
                              <a:gd name="T1" fmla="*/ 90 h 295"/>
                              <a:gd name="T2" fmla="*/ 175 w 245"/>
                              <a:gd name="T3" fmla="*/ 0 h 295"/>
                              <a:gd name="T4" fmla="*/ 175 w 245"/>
                              <a:gd name="T5" fmla="*/ 0 h 295"/>
                              <a:gd name="T6" fmla="*/ 135 w 245"/>
                              <a:gd name="T7" fmla="*/ 55 h 295"/>
                              <a:gd name="T8" fmla="*/ 95 w 245"/>
                              <a:gd name="T9" fmla="*/ 105 h 295"/>
                              <a:gd name="T10" fmla="*/ 50 w 245"/>
                              <a:gd name="T11" fmla="*/ 155 h 295"/>
                              <a:gd name="T12" fmla="*/ 0 w 245"/>
                              <a:gd name="T13" fmla="*/ 205 h 295"/>
                              <a:gd name="T14" fmla="*/ 30 w 245"/>
                              <a:gd name="T15" fmla="*/ 295 h 295"/>
                              <a:gd name="T16" fmla="*/ 30 w 245"/>
                              <a:gd name="T17" fmla="*/ 295 h 295"/>
                              <a:gd name="T18" fmla="*/ 95 w 245"/>
                              <a:gd name="T19" fmla="*/ 250 h 295"/>
                              <a:gd name="T20" fmla="*/ 150 w 245"/>
                              <a:gd name="T21" fmla="*/ 200 h 295"/>
                              <a:gd name="T22" fmla="*/ 200 w 245"/>
                              <a:gd name="T23" fmla="*/ 145 h 295"/>
                              <a:gd name="T24" fmla="*/ 245 w 245"/>
                              <a:gd name="T25" fmla="*/ 90 h 295"/>
                              <a:gd name="T26" fmla="*/ 245 w 245"/>
                              <a:gd name="T27" fmla="*/ 9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5" h="295">
                                <a:moveTo>
                                  <a:pt x="245" y="90"/>
                                </a:moveTo>
                                <a:lnTo>
                                  <a:pt x="175" y="0"/>
                                </a:lnTo>
                                <a:lnTo>
                                  <a:pt x="135" y="55"/>
                                </a:lnTo>
                                <a:lnTo>
                                  <a:pt x="95" y="105"/>
                                </a:lnTo>
                                <a:lnTo>
                                  <a:pt x="50" y="155"/>
                                </a:lnTo>
                                <a:lnTo>
                                  <a:pt x="0" y="205"/>
                                </a:lnTo>
                                <a:lnTo>
                                  <a:pt x="30" y="295"/>
                                </a:lnTo>
                                <a:lnTo>
                                  <a:pt x="95" y="250"/>
                                </a:lnTo>
                                <a:lnTo>
                                  <a:pt x="150" y="200"/>
                                </a:lnTo>
                                <a:lnTo>
                                  <a:pt x="200" y="145"/>
                                </a:lnTo>
                                <a:lnTo>
                                  <a:pt x="2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890" y="2066"/>
                            <a:ext cx="931" cy="390"/>
                          </a:xfrm>
                          <a:custGeom>
                            <a:avLst/>
                            <a:gdLst>
                              <a:gd name="T0" fmla="*/ 931 w 931"/>
                              <a:gd name="T1" fmla="*/ 185 h 390"/>
                              <a:gd name="T2" fmla="*/ 931 w 931"/>
                              <a:gd name="T3" fmla="*/ 185 h 390"/>
                              <a:gd name="T4" fmla="*/ 170 w 931"/>
                              <a:gd name="T5" fmla="*/ 0 h 390"/>
                              <a:gd name="T6" fmla="*/ 170 w 931"/>
                              <a:gd name="T7" fmla="*/ 0 h 390"/>
                              <a:gd name="T8" fmla="*/ 90 w 931"/>
                              <a:gd name="T9" fmla="*/ 90 h 390"/>
                              <a:gd name="T10" fmla="*/ 0 w 931"/>
                              <a:gd name="T11" fmla="*/ 180 h 390"/>
                              <a:gd name="T12" fmla="*/ 756 w 931"/>
                              <a:gd name="T13" fmla="*/ 390 h 390"/>
                              <a:gd name="T14" fmla="*/ 756 w 931"/>
                              <a:gd name="T15" fmla="*/ 390 h 390"/>
                              <a:gd name="T16" fmla="*/ 806 w 931"/>
                              <a:gd name="T17" fmla="*/ 340 h 390"/>
                              <a:gd name="T18" fmla="*/ 851 w 931"/>
                              <a:gd name="T19" fmla="*/ 290 h 390"/>
                              <a:gd name="T20" fmla="*/ 891 w 931"/>
                              <a:gd name="T21" fmla="*/ 240 h 390"/>
                              <a:gd name="T22" fmla="*/ 931 w 931"/>
                              <a:gd name="T23" fmla="*/ 185 h 390"/>
                              <a:gd name="T24" fmla="*/ 931 w 931"/>
                              <a:gd name="T25" fmla="*/ 185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1" h="390">
                                <a:moveTo>
                                  <a:pt x="931" y="185"/>
                                </a:moveTo>
                                <a:lnTo>
                                  <a:pt x="931" y="185"/>
                                </a:lnTo>
                                <a:lnTo>
                                  <a:pt x="170" y="0"/>
                                </a:lnTo>
                                <a:lnTo>
                                  <a:pt x="90" y="90"/>
                                </a:lnTo>
                                <a:lnTo>
                                  <a:pt x="0" y="180"/>
                                </a:lnTo>
                                <a:lnTo>
                                  <a:pt x="756" y="390"/>
                                </a:lnTo>
                                <a:lnTo>
                                  <a:pt x="806" y="340"/>
                                </a:lnTo>
                                <a:lnTo>
                                  <a:pt x="851" y="290"/>
                                </a:lnTo>
                                <a:lnTo>
                                  <a:pt x="891" y="240"/>
                                </a:lnTo>
                                <a:lnTo>
                                  <a:pt x="931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510" y="2391"/>
                            <a:ext cx="951" cy="365"/>
                          </a:xfrm>
                          <a:custGeom>
                            <a:avLst/>
                            <a:gdLst>
                              <a:gd name="T0" fmla="*/ 951 w 951"/>
                              <a:gd name="T1" fmla="*/ 220 h 365"/>
                              <a:gd name="T2" fmla="*/ 951 w 951"/>
                              <a:gd name="T3" fmla="*/ 215 h 365"/>
                              <a:gd name="T4" fmla="*/ 200 w 951"/>
                              <a:gd name="T5" fmla="*/ 0 h 365"/>
                              <a:gd name="T6" fmla="*/ 200 w 951"/>
                              <a:gd name="T7" fmla="*/ 0 h 365"/>
                              <a:gd name="T8" fmla="*/ 105 w 951"/>
                              <a:gd name="T9" fmla="*/ 65 h 365"/>
                              <a:gd name="T10" fmla="*/ 0 w 951"/>
                              <a:gd name="T11" fmla="*/ 125 h 365"/>
                              <a:gd name="T12" fmla="*/ 700 w 951"/>
                              <a:gd name="T13" fmla="*/ 365 h 365"/>
                              <a:gd name="T14" fmla="*/ 700 w 951"/>
                              <a:gd name="T15" fmla="*/ 365 h 365"/>
                              <a:gd name="T16" fmla="*/ 831 w 951"/>
                              <a:gd name="T17" fmla="*/ 295 h 365"/>
                              <a:gd name="T18" fmla="*/ 951 w 951"/>
                              <a:gd name="T19" fmla="*/ 220 h 365"/>
                              <a:gd name="T20" fmla="*/ 951 w 951"/>
                              <a:gd name="T21" fmla="*/ 22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51" h="365">
                                <a:moveTo>
                                  <a:pt x="951" y="220"/>
                                </a:moveTo>
                                <a:lnTo>
                                  <a:pt x="951" y="215"/>
                                </a:lnTo>
                                <a:lnTo>
                                  <a:pt x="200" y="0"/>
                                </a:lnTo>
                                <a:lnTo>
                                  <a:pt x="105" y="65"/>
                                </a:lnTo>
                                <a:lnTo>
                                  <a:pt x="0" y="125"/>
                                </a:lnTo>
                                <a:lnTo>
                                  <a:pt x="700" y="365"/>
                                </a:lnTo>
                                <a:lnTo>
                                  <a:pt x="831" y="295"/>
                                </a:lnTo>
                                <a:lnTo>
                                  <a:pt x="951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210" y="2611"/>
                            <a:ext cx="266" cy="175"/>
                          </a:xfrm>
                          <a:custGeom>
                            <a:avLst/>
                            <a:gdLst>
                              <a:gd name="T0" fmla="*/ 0 w 266"/>
                              <a:gd name="T1" fmla="*/ 145 h 175"/>
                              <a:gd name="T2" fmla="*/ 5 w 266"/>
                              <a:gd name="T3" fmla="*/ 175 h 175"/>
                              <a:gd name="T4" fmla="*/ 5 w 266"/>
                              <a:gd name="T5" fmla="*/ 175 h 175"/>
                              <a:gd name="T6" fmla="*/ 141 w 266"/>
                              <a:gd name="T7" fmla="*/ 120 h 175"/>
                              <a:gd name="T8" fmla="*/ 266 w 266"/>
                              <a:gd name="T9" fmla="*/ 60 h 175"/>
                              <a:gd name="T10" fmla="*/ 251 w 266"/>
                              <a:gd name="T11" fmla="*/ 0 h 175"/>
                              <a:gd name="T12" fmla="*/ 251 w 266"/>
                              <a:gd name="T13" fmla="*/ 0 h 175"/>
                              <a:gd name="T14" fmla="*/ 131 w 266"/>
                              <a:gd name="T15" fmla="*/ 75 h 175"/>
                              <a:gd name="T16" fmla="*/ 0 w 266"/>
                              <a:gd name="T17" fmla="*/ 145 h 175"/>
                              <a:gd name="T18" fmla="*/ 0 w 266"/>
                              <a:gd name="T19" fmla="*/ 14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6" h="175">
                                <a:moveTo>
                                  <a:pt x="0" y="145"/>
                                </a:moveTo>
                                <a:lnTo>
                                  <a:pt x="5" y="175"/>
                                </a:lnTo>
                                <a:lnTo>
                                  <a:pt x="141" y="120"/>
                                </a:lnTo>
                                <a:lnTo>
                                  <a:pt x="266" y="60"/>
                                </a:lnTo>
                                <a:lnTo>
                                  <a:pt x="251" y="0"/>
                                </a:lnTo>
                                <a:lnTo>
                                  <a:pt x="131" y="7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710" y="1205"/>
                            <a:ext cx="300" cy="541"/>
                          </a:xfrm>
                          <a:custGeom>
                            <a:avLst/>
                            <a:gdLst>
                              <a:gd name="T0" fmla="*/ 140 w 300"/>
                              <a:gd name="T1" fmla="*/ 90 h 541"/>
                              <a:gd name="T2" fmla="*/ 300 w 300"/>
                              <a:gd name="T3" fmla="*/ 35 h 541"/>
                              <a:gd name="T4" fmla="*/ 300 w 300"/>
                              <a:gd name="T5" fmla="*/ 35 h 541"/>
                              <a:gd name="T6" fmla="*/ 285 w 300"/>
                              <a:gd name="T7" fmla="*/ 15 h 541"/>
                              <a:gd name="T8" fmla="*/ 285 w 300"/>
                              <a:gd name="T9" fmla="*/ 5 h 541"/>
                              <a:gd name="T10" fmla="*/ 290 w 300"/>
                              <a:gd name="T11" fmla="*/ 0 h 541"/>
                              <a:gd name="T12" fmla="*/ 115 w 300"/>
                              <a:gd name="T13" fmla="*/ 75 h 541"/>
                              <a:gd name="T14" fmla="*/ 0 w 300"/>
                              <a:gd name="T15" fmla="*/ 531 h 541"/>
                              <a:gd name="T16" fmla="*/ 20 w 300"/>
                              <a:gd name="T17" fmla="*/ 541 h 541"/>
                              <a:gd name="T18" fmla="*/ 140 w 300"/>
                              <a:gd name="T19" fmla="*/ 90 h 541"/>
                              <a:gd name="T20" fmla="*/ 140 w 300"/>
                              <a:gd name="T21" fmla="*/ 9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541">
                                <a:moveTo>
                                  <a:pt x="140" y="90"/>
                                </a:moveTo>
                                <a:lnTo>
                                  <a:pt x="300" y="35"/>
                                </a:lnTo>
                                <a:lnTo>
                                  <a:pt x="285" y="15"/>
                                </a:lnTo>
                                <a:lnTo>
                                  <a:pt x="285" y="5"/>
                                </a:lnTo>
                                <a:lnTo>
                                  <a:pt x="290" y="0"/>
                                </a:lnTo>
                                <a:lnTo>
                                  <a:pt x="115" y="75"/>
                                </a:lnTo>
                                <a:lnTo>
                                  <a:pt x="0" y="531"/>
                                </a:lnTo>
                                <a:lnTo>
                                  <a:pt x="20" y="541"/>
                                </a:lnTo>
                                <a:lnTo>
                                  <a:pt x="14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525" y="1315"/>
                            <a:ext cx="195" cy="190"/>
                          </a:xfrm>
                          <a:custGeom>
                            <a:avLst/>
                            <a:gdLst>
                              <a:gd name="T0" fmla="*/ 5 w 195"/>
                              <a:gd name="T1" fmla="*/ 70 h 190"/>
                              <a:gd name="T2" fmla="*/ 5 w 195"/>
                              <a:gd name="T3" fmla="*/ 70 h 190"/>
                              <a:gd name="T4" fmla="*/ 0 w 195"/>
                              <a:gd name="T5" fmla="*/ 95 h 190"/>
                              <a:gd name="T6" fmla="*/ 0 w 195"/>
                              <a:gd name="T7" fmla="*/ 120 h 190"/>
                              <a:gd name="T8" fmla="*/ 0 w 195"/>
                              <a:gd name="T9" fmla="*/ 120 h 190"/>
                              <a:gd name="T10" fmla="*/ 15 w 195"/>
                              <a:gd name="T11" fmla="*/ 145 h 190"/>
                              <a:gd name="T12" fmla="*/ 30 w 195"/>
                              <a:gd name="T13" fmla="*/ 170 h 190"/>
                              <a:gd name="T14" fmla="*/ 30 w 195"/>
                              <a:gd name="T15" fmla="*/ 170 h 190"/>
                              <a:gd name="T16" fmla="*/ 55 w 195"/>
                              <a:gd name="T17" fmla="*/ 185 h 190"/>
                              <a:gd name="T18" fmla="*/ 90 w 195"/>
                              <a:gd name="T19" fmla="*/ 190 h 190"/>
                              <a:gd name="T20" fmla="*/ 90 w 195"/>
                              <a:gd name="T21" fmla="*/ 100 h 190"/>
                              <a:gd name="T22" fmla="*/ 105 w 195"/>
                              <a:gd name="T23" fmla="*/ 190 h 190"/>
                              <a:gd name="T24" fmla="*/ 105 w 195"/>
                              <a:gd name="T25" fmla="*/ 190 h 190"/>
                              <a:gd name="T26" fmla="*/ 135 w 195"/>
                              <a:gd name="T27" fmla="*/ 185 h 190"/>
                              <a:gd name="T28" fmla="*/ 160 w 195"/>
                              <a:gd name="T29" fmla="*/ 165 h 190"/>
                              <a:gd name="T30" fmla="*/ 160 w 195"/>
                              <a:gd name="T31" fmla="*/ 165 h 190"/>
                              <a:gd name="T32" fmla="*/ 170 w 195"/>
                              <a:gd name="T33" fmla="*/ 150 h 190"/>
                              <a:gd name="T34" fmla="*/ 180 w 195"/>
                              <a:gd name="T35" fmla="*/ 135 h 190"/>
                              <a:gd name="T36" fmla="*/ 190 w 195"/>
                              <a:gd name="T37" fmla="*/ 120 h 190"/>
                              <a:gd name="T38" fmla="*/ 195 w 195"/>
                              <a:gd name="T39" fmla="*/ 100 h 190"/>
                              <a:gd name="T40" fmla="*/ 195 w 195"/>
                              <a:gd name="T41" fmla="*/ 100 h 190"/>
                              <a:gd name="T42" fmla="*/ 190 w 195"/>
                              <a:gd name="T43" fmla="*/ 70 h 190"/>
                              <a:gd name="T44" fmla="*/ 180 w 195"/>
                              <a:gd name="T45" fmla="*/ 45 h 190"/>
                              <a:gd name="T46" fmla="*/ 180 w 195"/>
                              <a:gd name="T47" fmla="*/ 45 h 190"/>
                              <a:gd name="T48" fmla="*/ 165 w 195"/>
                              <a:gd name="T49" fmla="*/ 25 h 190"/>
                              <a:gd name="T50" fmla="*/ 140 w 195"/>
                              <a:gd name="T51" fmla="*/ 10 h 190"/>
                              <a:gd name="T52" fmla="*/ 140 w 195"/>
                              <a:gd name="T53" fmla="*/ 10 h 190"/>
                              <a:gd name="T54" fmla="*/ 115 w 195"/>
                              <a:gd name="T55" fmla="*/ 0 h 190"/>
                              <a:gd name="T56" fmla="*/ 90 w 195"/>
                              <a:gd name="T57" fmla="*/ 0 h 190"/>
                              <a:gd name="T58" fmla="*/ 90 w 195"/>
                              <a:gd name="T59" fmla="*/ 0 h 190"/>
                              <a:gd name="T60" fmla="*/ 60 w 195"/>
                              <a:gd name="T61" fmla="*/ 5 h 190"/>
                              <a:gd name="T62" fmla="*/ 35 w 195"/>
                              <a:gd name="T63" fmla="*/ 20 h 190"/>
                              <a:gd name="T64" fmla="*/ 35 w 195"/>
                              <a:gd name="T65" fmla="*/ 20 h 190"/>
                              <a:gd name="T66" fmla="*/ 15 w 195"/>
                              <a:gd name="T67" fmla="*/ 40 h 190"/>
                              <a:gd name="T68" fmla="*/ 5 w 195"/>
                              <a:gd name="T69" fmla="*/ 70 h 190"/>
                              <a:gd name="T70" fmla="*/ 5 w 195"/>
                              <a:gd name="T71" fmla="*/ 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5" h="190">
                                <a:moveTo>
                                  <a:pt x="5" y="70"/>
                                </a:moveTo>
                                <a:lnTo>
                                  <a:pt x="5" y="70"/>
                                </a:lnTo>
                                <a:lnTo>
                                  <a:pt x="0" y="95"/>
                                </a:lnTo>
                                <a:lnTo>
                                  <a:pt x="0" y="120"/>
                                </a:lnTo>
                                <a:lnTo>
                                  <a:pt x="15" y="145"/>
                                </a:lnTo>
                                <a:lnTo>
                                  <a:pt x="30" y="170"/>
                                </a:lnTo>
                                <a:lnTo>
                                  <a:pt x="55" y="185"/>
                                </a:lnTo>
                                <a:lnTo>
                                  <a:pt x="90" y="190"/>
                                </a:lnTo>
                                <a:lnTo>
                                  <a:pt x="90" y="100"/>
                                </a:lnTo>
                                <a:lnTo>
                                  <a:pt x="105" y="190"/>
                                </a:lnTo>
                                <a:lnTo>
                                  <a:pt x="135" y="185"/>
                                </a:lnTo>
                                <a:lnTo>
                                  <a:pt x="160" y="165"/>
                                </a:lnTo>
                                <a:lnTo>
                                  <a:pt x="170" y="150"/>
                                </a:lnTo>
                                <a:lnTo>
                                  <a:pt x="180" y="135"/>
                                </a:lnTo>
                                <a:lnTo>
                                  <a:pt x="190" y="120"/>
                                </a:lnTo>
                                <a:lnTo>
                                  <a:pt x="195" y="100"/>
                                </a:lnTo>
                                <a:lnTo>
                                  <a:pt x="190" y="70"/>
                                </a:lnTo>
                                <a:lnTo>
                                  <a:pt x="180" y="45"/>
                                </a:lnTo>
                                <a:lnTo>
                                  <a:pt x="165" y="25"/>
                                </a:lnTo>
                                <a:lnTo>
                                  <a:pt x="140" y="10"/>
                                </a:lnTo>
                                <a:lnTo>
                                  <a:pt x="115" y="0"/>
                                </a:lnTo>
                                <a:lnTo>
                                  <a:pt x="90" y="0"/>
                                </a:lnTo>
                                <a:lnTo>
                                  <a:pt x="60" y="5"/>
                                </a:lnTo>
                                <a:lnTo>
                                  <a:pt x="35" y="20"/>
                                </a:lnTo>
                                <a:lnTo>
                                  <a:pt x="15" y="4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615" y="1410"/>
                            <a:ext cx="245" cy="391"/>
                          </a:xfrm>
                          <a:custGeom>
                            <a:avLst/>
                            <a:gdLst>
                              <a:gd name="T0" fmla="*/ 245 w 245"/>
                              <a:gd name="T1" fmla="*/ 40 h 391"/>
                              <a:gd name="T2" fmla="*/ 245 w 245"/>
                              <a:gd name="T3" fmla="*/ 40 h 391"/>
                              <a:gd name="T4" fmla="*/ 185 w 245"/>
                              <a:gd name="T5" fmla="*/ 15 h 391"/>
                              <a:gd name="T6" fmla="*/ 120 w 245"/>
                              <a:gd name="T7" fmla="*/ 5 h 391"/>
                              <a:gd name="T8" fmla="*/ 60 w 245"/>
                              <a:gd name="T9" fmla="*/ 0 h 391"/>
                              <a:gd name="T10" fmla="*/ 0 w 245"/>
                              <a:gd name="T11" fmla="*/ 5 h 391"/>
                              <a:gd name="T12" fmla="*/ 0 w 245"/>
                              <a:gd name="T13" fmla="*/ 366 h 391"/>
                              <a:gd name="T14" fmla="*/ 140 w 245"/>
                              <a:gd name="T15" fmla="*/ 391 h 391"/>
                              <a:gd name="T16" fmla="*/ 245 w 245"/>
                              <a:gd name="T17" fmla="*/ 40 h 391"/>
                              <a:gd name="T18" fmla="*/ 245 w 245"/>
                              <a:gd name="T19" fmla="*/ 4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391">
                                <a:moveTo>
                                  <a:pt x="245" y="40"/>
                                </a:moveTo>
                                <a:lnTo>
                                  <a:pt x="245" y="40"/>
                                </a:lnTo>
                                <a:lnTo>
                                  <a:pt x="185" y="15"/>
                                </a:lnTo>
                                <a:lnTo>
                                  <a:pt x="120" y="5"/>
                                </a:lnTo>
                                <a:lnTo>
                                  <a:pt x="6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66"/>
                                </a:lnTo>
                                <a:lnTo>
                                  <a:pt x="140" y="391"/>
                                </a:lnTo>
                                <a:lnTo>
                                  <a:pt x="2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35" y="1540"/>
                            <a:ext cx="170" cy="231"/>
                          </a:xfrm>
                          <a:custGeom>
                            <a:avLst/>
                            <a:gdLst>
                              <a:gd name="T0" fmla="*/ 170 w 170"/>
                              <a:gd name="T1" fmla="*/ 0 h 231"/>
                              <a:gd name="T2" fmla="*/ 0 w 170"/>
                              <a:gd name="T3" fmla="*/ 0 h 231"/>
                              <a:gd name="T4" fmla="*/ 0 w 170"/>
                              <a:gd name="T5" fmla="*/ 216 h 231"/>
                              <a:gd name="T6" fmla="*/ 0 w 170"/>
                              <a:gd name="T7" fmla="*/ 216 h 231"/>
                              <a:gd name="T8" fmla="*/ 25 w 170"/>
                              <a:gd name="T9" fmla="*/ 211 h 231"/>
                              <a:gd name="T10" fmla="*/ 50 w 170"/>
                              <a:gd name="T11" fmla="*/ 211 h 231"/>
                              <a:gd name="T12" fmla="*/ 75 w 170"/>
                              <a:gd name="T13" fmla="*/ 221 h 231"/>
                              <a:gd name="T14" fmla="*/ 100 w 170"/>
                              <a:gd name="T15" fmla="*/ 231 h 231"/>
                              <a:gd name="T16" fmla="*/ 170 w 170"/>
                              <a:gd name="T17" fmla="*/ 0 h 231"/>
                              <a:gd name="T18" fmla="*/ 170 w 170"/>
                              <a:gd name="T1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25" y="211"/>
                                </a:lnTo>
                                <a:lnTo>
                                  <a:pt x="50" y="211"/>
                                </a:lnTo>
                                <a:lnTo>
                                  <a:pt x="75" y="221"/>
                                </a:lnTo>
                                <a:lnTo>
                                  <a:pt x="100" y="231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375" y="2571"/>
                            <a:ext cx="445" cy="505"/>
                          </a:xfrm>
                          <a:custGeom>
                            <a:avLst/>
                            <a:gdLst>
                              <a:gd name="T0" fmla="*/ 25 w 445"/>
                              <a:gd name="T1" fmla="*/ 175 h 505"/>
                              <a:gd name="T2" fmla="*/ 25 w 445"/>
                              <a:gd name="T3" fmla="*/ 175 h 505"/>
                              <a:gd name="T4" fmla="*/ 25 w 445"/>
                              <a:gd name="T5" fmla="*/ 175 h 505"/>
                              <a:gd name="T6" fmla="*/ 15 w 445"/>
                              <a:gd name="T7" fmla="*/ 210 h 505"/>
                              <a:gd name="T8" fmla="*/ 5 w 445"/>
                              <a:gd name="T9" fmla="*/ 245 h 505"/>
                              <a:gd name="T10" fmla="*/ 0 w 445"/>
                              <a:gd name="T11" fmla="*/ 280 h 505"/>
                              <a:gd name="T12" fmla="*/ 5 w 445"/>
                              <a:gd name="T13" fmla="*/ 320 h 505"/>
                              <a:gd name="T14" fmla="*/ 10 w 445"/>
                              <a:gd name="T15" fmla="*/ 365 h 505"/>
                              <a:gd name="T16" fmla="*/ 15 w 445"/>
                              <a:gd name="T17" fmla="*/ 410 h 505"/>
                              <a:gd name="T18" fmla="*/ 30 w 445"/>
                              <a:gd name="T19" fmla="*/ 455 h 505"/>
                              <a:gd name="T20" fmla="*/ 50 w 445"/>
                              <a:gd name="T21" fmla="*/ 505 h 505"/>
                              <a:gd name="T22" fmla="*/ 50 w 445"/>
                              <a:gd name="T23" fmla="*/ 505 h 505"/>
                              <a:gd name="T24" fmla="*/ 55 w 445"/>
                              <a:gd name="T25" fmla="*/ 415 h 505"/>
                              <a:gd name="T26" fmla="*/ 65 w 445"/>
                              <a:gd name="T27" fmla="*/ 340 h 505"/>
                              <a:gd name="T28" fmla="*/ 80 w 445"/>
                              <a:gd name="T29" fmla="*/ 305 h 505"/>
                              <a:gd name="T30" fmla="*/ 90 w 445"/>
                              <a:gd name="T31" fmla="*/ 275 h 505"/>
                              <a:gd name="T32" fmla="*/ 105 w 445"/>
                              <a:gd name="T33" fmla="*/ 250 h 505"/>
                              <a:gd name="T34" fmla="*/ 125 w 445"/>
                              <a:gd name="T35" fmla="*/ 225 h 505"/>
                              <a:gd name="T36" fmla="*/ 125 w 445"/>
                              <a:gd name="T37" fmla="*/ 225 h 505"/>
                              <a:gd name="T38" fmla="*/ 165 w 445"/>
                              <a:gd name="T39" fmla="*/ 190 h 505"/>
                              <a:gd name="T40" fmla="*/ 165 w 445"/>
                              <a:gd name="T41" fmla="*/ 190 h 505"/>
                              <a:gd name="T42" fmla="*/ 190 w 445"/>
                              <a:gd name="T43" fmla="*/ 175 h 505"/>
                              <a:gd name="T44" fmla="*/ 215 w 445"/>
                              <a:gd name="T45" fmla="*/ 160 h 505"/>
                              <a:gd name="T46" fmla="*/ 250 w 445"/>
                              <a:gd name="T47" fmla="*/ 150 h 505"/>
                              <a:gd name="T48" fmla="*/ 285 w 445"/>
                              <a:gd name="T49" fmla="*/ 145 h 505"/>
                              <a:gd name="T50" fmla="*/ 320 w 445"/>
                              <a:gd name="T51" fmla="*/ 145 h 505"/>
                              <a:gd name="T52" fmla="*/ 360 w 445"/>
                              <a:gd name="T53" fmla="*/ 145 h 505"/>
                              <a:gd name="T54" fmla="*/ 400 w 445"/>
                              <a:gd name="T55" fmla="*/ 150 h 505"/>
                              <a:gd name="T56" fmla="*/ 445 w 445"/>
                              <a:gd name="T57" fmla="*/ 155 h 505"/>
                              <a:gd name="T58" fmla="*/ 290 w 445"/>
                              <a:gd name="T59" fmla="*/ 0 h 505"/>
                              <a:gd name="T60" fmla="*/ 290 w 445"/>
                              <a:gd name="T61" fmla="*/ 0 h 505"/>
                              <a:gd name="T62" fmla="*/ 220 w 445"/>
                              <a:gd name="T63" fmla="*/ 20 h 505"/>
                              <a:gd name="T64" fmla="*/ 160 w 445"/>
                              <a:gd name="T65" fmla="*/ 45 h 505"/>
                              <a:gd name="T66" fmla="*/ 110 w 445"/>
                              <a:gd name="T67" fmla="*/ 75 h 505"/>
                              <a:gd name="T68" fmla="*/ 70 w 445"/>
                              <a:gd name="T69" fmla="*/ 110 h 505"/>
                              <a:gd name="T70" fmla="*/ 70 w 445"/>
                              <a:gd name="T71" fmla="*/ 110 h 505"/>
                              <a:gd name="T72" fmla="*/ 45 w 445"/>
                              <a:gd name="T73" fmla="*/ 140 h 505"/>
                              <a:gd name="T74" fmla="*/ 25 w 445"/>
                              <a:gd name="T75" fmla="*/ 175 h 505"/>
                              <a:gd name="T76" fmla="*/ 25 w 445"/>
                              <a:gd name="T77" fmla="*/ 175 h 505"/>
                              <a:gd name="T78" fmla="*/ 25 w 445"/>
                              <a:gd name="T79" fmla="*/ 175 h 505"/>
                              <a:gd name="T80" fmla="*/ 25 w 445"/>
                              <a:gd name="T81" fmla="*/ 175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5" h="505">
                                <a:moveTo>
                                  <a:pt x="25" y="175"/>
                                </a:moveTo>
                                <a:lnTo>
                                  <a:pt x="25" y="175"/>
                                </a:lnTo>
                                <a:lnTo>
                                  <a:pt x="15" y="210"/>
                                </a:lnTo>
                                <a:lnTo>
                                  <a:pt x="5" y="245"/>
                                </a:lnTo>
                                <a:lnTo>
                                  <a:pt x="0" y="280"/>
                                </a:lnTo>
                                <a:lnTo>
                                  <a:pt x="5" y="320"/>
                                </a:lnTo>
                                <a:lnTo>
                                  <a:pt x="10" y="365"/>
                                </a:lnTo>
                                <a:lnTo>
                                  <a:pt x="15" y="410"/>
                                </a:lnTo>
                                <a:lnTo>
                                  <a:pt x="30" y="455"/>
                                </a:lnTo>
                                <a:lnTo>
                                  <a:pt x="50" y="505"/>
                                </a:lnTo>
                                <a:lnTo>
                                  <a:pt x="55" y="415"/>
                                </a:lnTo>
                                <a:lnTo>
                                  <a:pt x="65" y="340"/>
                                </a:lnTo>
                                <a:lnTo>
                                  <a:pt x="80" y="305"/>
                                </a:lnTo>
                                <a:lnTo>
                                  <a:pt x="90" y="275"/>
                                </a:lnTo>
                                <a:lnTo>
                                  <a:pt x="105" y="250"/>
                                </a:lnTo>
                                <a:lnTo>
                                  <a:pt x="125" y="225"/>
                                </a:lnTo>
                                <a:lnTo>
                                  <a:pt x="165" y="190"/>
                                </a:lnTo>
                                <a:lnTo>
                                  <a:pt x="190" y="175"/>
                                </a:lnTo>
                                <a:lnTo>
                                  <a:pt x="215" y="160"/>
                                </a:lnTo>
                                <a:lnTo>
                                  <a:pt x="250" y="150"/>
                                </a:lnTo>
                                <a:lnTo>
                                  <a:pt x="285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60" y="145"/>
                                </a:lnTo>
                                <a:lnTo>
                                  <a:pt x="400" y="150"/>
                                </a:lnTo>
                                <a:lnTo>
                                  <a:pt x="445" y="155"/>
                                </a:lnTo>
                                <a:lnTo>
                                  <a:pt x="290" y="0"/>
                                </a:lnTo>
                                <a:lnTo>
                                  <a:pt x="220" y="20"/>
                                </a:lnTo>
                                <a:lnTo>
                                  <a:pt x="160" y="45"/>
                                </a:lnTo>
                                <a:lnTo>
                                  <a:pt x="110" y="75"/>
                                </a:lnTo>
                                <a:lnTo>
                                  <a:pt x="70" y="110"/>
                                </a:lnTo>
                                <a:lnTo>
                                  <a:pt x="45" y="140"/>
                                </a:lnTo>
                                <a:lnTo>
                                  <a:pt x="2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45" y="3046"/>
                            <a:ext cx="180" cy="100"/>
                          </a:xfrm>
                          <a:custGeom>
                            <a:avLst/>
                            <a:gdLst>
                              <a:gd name="T0" fmla="*/ 50 w 180"/>
                              <a:gd name="T1" fmla="*/ 20 h 100"/>
                              <a:gd name="T2" fmla="*/ 0 w 180"/>
                              <a:gd name="T3" fmla="*/ 0 h 100"/>
                              <a:gd name="T4" fmla="*/ 25 w 180"/>
                              <a:gd name="T5" fmla="*/ 40 h 100"/>
                              <a:gd name="T6" fmla="*/ 0 w 180"/>
                              <a:gd name="T7" fmla="*/ 55 h 100"/>
                              <a:gd name="T8" fmla="*/ 40 w 180"/>
                              <a:gd name="T9" fmla="*/ 60 h 100"/>
                              <a:gd name="T10" fmla="*/ 20 w 180"/>
                              <a:gd name="T11" fmla="*/ 100 h 100"/>
                              <a:gd name="T12" fmla="*/ 180 w 180"/>
                              <a:gd name="T13" fmla="*/ 30 h 100"/>
                              <a:gd name="T14" fmla="*/ 50 w 180"/>
                              <a:gd name="T15" fmla="*/ 20 h 100"/>
                              <a:gd name="T16" fmla="*/ 50 w 180"/>
                              <a:gd name="T17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0" h="100">
                                <a:moveTo>
                                  <a:pt x="50" y="20"/>
                                </a:moveTo>
                                <a:lnTo>
                                  <a:pt x="0" y="0"/>
                                </a:lnTo>
                                <a:lnTo>
                                  <a:pt x="25" y="40"/>
                                </a:lnTo>
                                <a:lnTo>
                                  <a:pt x="0" y="55"/>
                                </a:lnTo>
                                <a:lnTo>
                                  <a:pt x="40" y="60"/>
                                </a:lnTo>
                                <a:lnTo>
                                  <a:pt x="20" y="100"/>
                                </a:lnTo>
                                <a:lnTo>
                                  <a:pt x="180" y="30"/>
                                </a:lnTo>
                                <a:lnTo>
                                  <a:pt x="5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270" y="2366"/>
                            <a:ext cx="405" cy="485"/>
                          </a:xfrm>
                          <a:custGeom>
                            <a:avLst/>
                            <a:gdLst>
                              <a:gd name="T0" fmla="*/ 345 w 405"/>
                              <a:gd name="T1" fmla="*/ 135 h 485"/>
                              <a:gd name="T2" fmla="*/ 230 w 405"/>
                              <a:gd name="T3" fmla="*/ 0 h 485"/>
                              <a:gd name="T4" fmla="*/ 230 w 405"/>
                              <a:gd name="T5" fmla="*/ 0 h 485"/>
                              <a:gd name="T6" fmla="*/ 170 w 405"/>
                              <a:gd name="T7" fmla="*/ 20 h 485"/>
                              <a:gd name="T8" fmla="*/ 115 w 405"/>
                              <a:gd name="T9" fmla="*/ 50 h 485"/>
                              <a:gd name="T10" fmla="*/ 75 w 405"/>
                              <a:gd name="T11" fmla="*/ 75 h 485"/>
                              <a:gd name="T12" fmla="*/ 40 w 405"/>
                              <a:gd name="T13" fmla="*/ 110 h 485"/>
                              <a:gd name="T14" fmla="*/ 40 w 405"/>
                              <a:gd name="T15" fmla="*/ 110 h 485"/>
                              <a:gd name="T16" fmla="*/ 15 w 405"/>
                              <a:gd name="T17" fmla="*/ 140 h 485"/>
                              <a:gd name="T18" fmla="*/ 5 w 405"/>
                              <a:gd name="T19" fmla="*/ 175 h 485"/>
                              <a:gd name="T20" fmla="*/ 0 w 405"/>
                              <a:gd name="T21" fmla="*/ 210 h 485"/>
                              <a:gd name="T22" fmla="*/ 10 w 405"/>
                              <a:gd name="T23" fmla="*/ 245 h 485"/>
                              <a:gd name="T24" fmla="*/ 10 w 405"/>
                              <a:gd name="T25" fmla="*/ 245 h 485"/>
                              <a:gd name="T26" fmla="*/ 25 w 405"/>
                              <a:gd name="T27" fmla="*/ 280 h 485"/>
                              <a:gd name="T28" fmla="*/ 50 w 405"/>
                              <a:gd name="T29" fmla="*/ 315 h 485"/>
                              <a:gd name="T30" fmla="*/ 85 w 405"/>
                              <a:gd name="T31" fmla="*/ 350 h 485"/>
                              <a:gd name="T32" fmla="*/ 130 w 405"/>
                              <a:gd name="T33" fmla="*/ 380 h 485"/>
                              <a:gd name="T34" fmla="*/ 130 w 405"/>
                              <a:gd name="T35" fmla="*/ 380 h 485"/>
                              <a:gd name="T36" fmla="*/ 130 w 405"/>
                              <a:gd name="T37" fmla="*/ 380 h 485"/>
                              <a:gd name="T38" fmla="*/ 130 w 405"/>
                              <a:gd name="T39" fmla="*/ 380 h 485"/>
                              <a:gd name="T40" fmla="*/ 180 w 405"/>
                              <a:gd name="T41" fmla="*/ 405 h 485"/>
                              <a:gd name="T42" fmla="*/ 230 w 405"/>
                              <a:gd name="T43" fmla="*/ 430 h 485"/>
                              <a:gd name="T44" fmla="*/ 230 w 405"/>
                              <a:gd name="T45" fmla="*/ 430 h 485"/>
                              <a:gd name="T46" fmla="*/ 315 w 405"/>
                              <a:gd name="T47" fmla="*/ 460 h 485"/>
                              <a:gd name="T48" fmla="*/ 405 w 405"/>
                              <a:gd name="T49" fmla="*/ 485 h 485"/>
                              <a:gd name="T50" fmla="*/ 405 w 405"/>
                              <a:gd name="T51" fmla="*/ 485 h 485"/>
                              <a:gd name="T52" fmla="*/ 330 w 405"/>
                              <a:gd name="T53" fmla="*/ 440 h 485"/>
                              <a:gd name="T54" fmla="*/ 270 w 405"/>
                              <a:gd name="T55" fmla="*/ 395 h 485"/>
                              <a:gd name="T56" fmla="*/ 270 w 405"/>
                              <a:gd name="T57" fmla="*/ 395 h 485"/>
                              <a:gd name="T58" fmla="*/ 215 w 405"/>
                              <a:gd name="T59" fmla="*/ 355 h 485"/>
                              <a:gd name="T60" fmla="*/ 175 w 405"/>
                              <a:gd name="T61" fmla="*/ 315 h 485"/>
                              <a:gd name="T62" fmla="*/ 175 w 405"/>
                              <a:gd name="T63" fmla="*/ 315 h 485"/>
                              <a:gd name="T64" fmla="*/ 145 w 405"/>
                              <a:gd name="T65" fmla="*/ 275 h 485"/>
                              <a:gd name="T66" fmla="*/ 130 w 405"/>
                              <a:gd name="T67" fmla="*/ 245 h 485"/>
                              <a:gd name="T68" fmla="*/ 125 w 405"/>
                              <a:gd name="T69" fmla="*/ 230 h 485"/>
                              <a:gd name="T70" fmla="*/ 125 w 405"/>
                              <a:gd name="T71" fmla="*/ 215 h 485"/>
                              <a:gd name="T72" fmla="*/ 130 w 405"/>
                              <a:gd name="T73" fmla="*/ 200 h 485"/>
                              <a:gd name="T74" fmla="*/ 140 w 405"/>
                              <a:gd name="T75" fmla="*/ 190 h 485"/>
                              <a:gd name="T76" fmla="*/ 155 w 405"/>
                              <a:gd name="T77" fmla="*/ 180 h 485"/>
                              <a:gd name="T78" fmla="*/ 170 w 405"/>
                              <a:gd name="T79" fmla="*/ 170 h 485"/>
                              <a:gd name="T80" fmla="*/ 215 w 405"/>
                              <a:gd name="T81" fmla="*/ 155 h 485"/>
                              <a:gd name="T82" fmla="*/ 270 w 405"/>
                              <a:gd name="T83" fmla="*/ 140 h 485"/>
                              <a:gd name="T84" fmla="*/ 345 w 405"/>
                              <a:gd name="T85" fmla="*/ 135 h 485"/>
                              <a:gd name="T86" fmla="*/ 345 w 405"/>
                              <a:gd name="T87" fmla="*/ 13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05" h="485">
                                <a:moveTo>
                                  <a:pt x="345" y="135"/>
                                </a:moveTo>
                                <a:lnTo>
                                  <a:pt x="230" y="0"/>
                                </a:lnTo>
                                <a:lnTo>
                                  <a:pt x="170" y="20"/>
                                </a:lnTo>
                                <a:lnTo>
                                  <a:pt x="115" y="50"/>
                                </a:lnTo>
                                <a:lnTo>
                                  <a:pt x="75" y="75"/>
                                </a:lnTo>
                                <a:lnTo>
                                  <a:pt x="40" y="110"/>
                                </a:lnTo>
                                <a:lnTo>
                                  <a:pt x="15" y="140"/>
                                </a:lnTo>
                                <a:lnTo>
                                  <a:pt x="5" y="175"/>
                                </a:lnTo>
                                <a:lnTo>
                                  <a:pt x="0" y="210"/>
                                </a:lnTo>
                                <a:lnTo>
                                  <a:pt x="10" y="245"/>
                                </a:lnTo>
                                <a:lnTo>
                                  <a:pt x="25" y="280"/>
                                </a:lnTo>
                                <a:lnTo>
                                  <a:pt x="50" y="315"/>
                                </a:lnTo>
                                <a:lnTo>
                                  <a:pt x="85" y="350"/>
                                </a:lnTo>
                                <a:lnTo>
                                  <a:pt x="130" y="380"/>
                                </a:lnTo>
                                <a:lnTo>
                                  <a:pt x="180" y="405"/>
                                </a:lnTo>
                                <a:lnTo>
                                  <a:pt x="230" y="430"/>
                                </a:lnTo>
                                <a:lnTo>
                                  <a:pt x="315" y="460"/>
                                </a:lnTo>
                                <a:lnTo>
                                  <a:pt x="405" y="485"/>
                                </a:lnTo>
                                <a:lnTo>
                                  <a:pt x="330" y="440"/>
                                </a:lnTo>
                                <a:lnTo>
                                  <a:pt x="270" y="395"/>
                                </a:lnTo>
                                <a:lnTo>
                                  <a:pt x="215" y="355"/>
                                </a:lnTo>
                                <a:lnTo>
                                  <a:pt x="175" y="315"/>
                                </a:lnTo>
                                <a:lnTo>
                                  <a:pt x="145" y="275"/>
                                </a:lnTo>
                                <a:lnTo>
                                  <a:pt x="130" y="245"/>
                                </a:lnTo>
                                <a:lnTo>
                                  <a:pt x="125" y="230"/>
                                </a:lnTo>
                                <a:lnTo>
                                  <a:pt x="125" y="215"/>
                                </a:lnTo>
                                <a:lnTo>
                                  <a:pt x="130" y="200"/>
                                </a:lnTo>
                                <a:lnTo>
                                  <a:pt x="140" y="190"/>
                                </a:lnTo>
                                <a:lnTo>
                                  <a:pt x="155" y="180"/>
                                </a:lnTo>
                                <a:lnTo>
                                  <a:pt x="170" y="170"/>
                                </a:lnTo>
                                <a:lnTo>
                                  <a:pt x="215" y="155"/>
                                </a:lnTo>
                                <a:lnTo>
                                  <a:pt x="270" y="140"/>
                                </a:lnTo>
                                <a:lnTo>
                                  <a:pt x="34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20" y="2851"/>
                            <a:ext cx="155" cy="180"/>
                          </a:xfrm>
                          <a:custGeom>
                            <a:avLst/>
                            <a:gdLst>
                              <a:gd name="T0" fmla="*/ 0 w 155"/>
                              <a:gd name="T1" fmla="*/ 110 h 180"/>
                              <a:gd name="T2" fmla="*/ 40 w 155"/>
                              <a:gd name="T3" fmla="*/ 110 h 180"/>
                              <a:gd name="T4" fmla="*/ 40 w 155"/>
                              <a:gd name="T5" fmla="*/ 170 h 180"/>
                              <a:gd name="T6" fmla="*/ 85 w 155"/>
                              <a:gd name="T7" fmla="*/ 135 h 180"/>
                              <a:gd name="T8" fmla="*/ 85 w 155"/>
                              <a:gd name="T9" fmla="*/ 180 h 180"/>
                              <a:gd name="T10" fmla="*/ 155 w 155"/>
                              <a:gd name="T11" fmla="*/ 0 h 180"/>
                              <a:gd name="T12" fmla="*/ 0 w 155"/>
                              <a:gd name="T13" fmla="*/ 110 h 180"/>
                              <a:gd name="T14" fmla="*/ 0 w 155"/>
                              <a:gd name="T15" fmla="*/ 11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180">
                                <a:moveTo>
                                  <a:pt x="0" y="110"/>
                                </a:moveTo>
                                <a:lnTo>
                                  <a:pt x="40" y="110"/>
                                </a:lnTo>
                                <a:lnTo>
                                  <a:pt x="40" y="170"/>
                                </a:lnTo>
                                <a:lnTo>
                                  <a:pt x="85" y="135"/>
                                </a:lnTo>
                                <a:lnTo>
                                  <a:pt x="85" y="180"/>
                                </a:lnTo>
                                <a:lnTo>
                                  <a:pt x="155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545" y="1666"/>
                            <a:ext cx="575" cy="340"/>
                          </a:xfrm>
                          <a:custGeom>
                            <a:avLst/>
                            <a:gdLst>
                              <a:gd name="T0" fmla="*/ 575 w 575"/>
                              <a:gd name="T1" fmla="*/ 0 h 340"/>
                              <a:gd name="T2" fmla="*/ 575 w 575"/>
                              <a:gd name="T3" fmla="*/ 0 h 340"/>
                              <a:gd name="T4" fmla="*/ 535 w 575"/>
                              <a:gd name="T5" fmla="*/ 60 h 340"/>
                              <a:gd name="T6" fmla="*/ 490 w 575"/>
                              <a:gd name="T7" fmla="*/ 110 h 340"/>
                              <a:gd name="T8" fmla="*/ 445 w 575"/>
                              <a:gd name="T9" fmla="*/ 160 h 340"/>
                              <a:gd name="T10" fmla="*/ 395 w 575"/>
                              <a:gd name="T11" fmla="*/ 195 h 340"/>
                              <a:gd name="T12" fmla="*/ 395 w 575"/>
                              <a:gd name="T13" fmla="*/ 195 h 340"/>
                              <a:gd name="T14" fmla="*/ 350 w 575"/>
                              <a:gd name="T15" fmla="*/ 225 h 340"/>
                              <a:gd name="T16" fmla="*/ 300 w 575"/>
                              <a:gd name="T17" fmla="*/ 245 h 340"/>
                              <a:gd name="T18" fmla="*/ 255 w 575"/>
                              <a:gd name="T19" fmla="*/ 260 h 340"/>
                              <a:gd name="T20" fmla="*/ 210 w 575"/>
                              <a:gd name="T21" fmla="*/ 265 h 340"/>
                              <a:gd name="T22" fmla="*/ 210 w 575"/>
                              <a:gd name="T23" fmla="*/ 265 h 340"/>
                              <a:gd name="T24" fmla="*/ 170 w 575"/>
                              <a:gd name="T25" fmla="*/ 265 h 340"/>
                              <a:gd name="T26" fmla="*/ 130 w 575"/>
                              <a:gd name="T27" fmla="*/ 255 h 340"/>
                              <a:gd name="T28" fmla="*/ 100 w 575"/>
                              <a:gd name="T29" fmla="*/ 240 h 340"/>
                              <a:gd name="T30" fmla="*/ 70 w 575"/>
                              <a:gd name="T31" fmla="*/ 215 h 340"/>
                              <a:gd name="T32" fmla="*/ 70 w 575"/>
                              <a:gd name="T33" fmla="*/ 215 h 340"/>
                              <a:gd name="T34" fmla="*/ 45 w 575"/>
                              <a:gd name="T35" fmla="*/ 185 h 340"/>
                              <a:gd name="T36" fmla="*/ 30 w 575"/>
                              <a:gd name="T37" fmla="*/ 145 h 340"/>
                              <a:gd name="T38" fmla="*/ 20 w 575"/>
                              <a:gd name="T39" fmla="*/ 100 h 340"/>
                              <a:gd name="T40" fmla="*/ 20 w 575"/>
                              <a:gd name="T41" fmla="*/ 50 h 340"/>
                              <a:gd name="T42" fmla="*/ 20 w 575"/>
                              <a:gd name="T43" fmla="*/ 50 h 340"/>
                              <a:gd name="T44" fmla="*/ 5 w 575"/>
                              <a:gd name="T45" fmla="*/ 95 h 340"/>
                              <a:gd name="T46" fmla="*/ 0 w 575"/>
                              <a:gd name="T47" fmla="*/ 135 h 340"/>
                              <a:gd name="T48" fmla="*/ 5 w 575"/>
                              <a:gd name="T49" fmla="*/ 175 h 340"/>
                              <a:gd name="T50" fmla="*/ 20 w 575"/>
                              <a:gd name="T51" fmla="*/ 215 h 340"/>
                              <a:gd name="T52" fmla="*/ 20 w 575"/>
                              <a:gd name="T53" fmla="*/ 215 h 340"/>
                              <a:gd name="T54" fmla="*/ 40 w 575"/>
                              <a:gd name="T55" fmla="*/ 250 h 340"/>
                              <a:gd name="T56" fmla="*/ 65 w 575"/>
                              <a:gd name="T57" fmla="*/ 280 h 340"/>
                              <a:gd name="T58" fmla="*/ 100 w 575"/>
                              <a:gd name="T59" fmla="*/ 305 h 340"/>
                              <a:gd name="T60" fmla="*/ 135 w 575"/>
                              <a:gd name="T61" fmla="*/ 325 h 340"/>
                              <a:gd name="T62" fmla="*/ 135 w 575"/>
                              <a:gd name="T63" fmla="*/ 325 h 340"/>
                              <a:gd name="T64" fmla="*/ 180 w 575"/>
                              <a:gd name="T65" fmla="*/ 335 h 340"/>
                              <a:gd name="T66" fmla="*/ 230 w 575"/>
                              <a:gd name="T67" fmla="*/ 340 h 340"/>
                              <a:gd name="T68" fmla="*/ 275 w 575"/>
                              <a:gd name="T69" fmla="*/ 335 h 340"/>
                              <a:gd name="T70" fmla="*/ 325 w 575"/>
                              <a:gd name="T71" fmla="*/ 320 h 340"/>
                              <a:gd name="T72" fmla="*/ 325 w 575"/>
                              <a:gd name="T73" fmla="*/ 320 h 340"/>
                              <a:gd name="T74" fmla="*/ 380 w 575"/>
                              <a:gd name="T75" fmla="*/ 295 h 340"/>
                              <a:gd name="T76" fmla="*/ 435 w 575"/>
                              <a:gd name="T77" fmla="*/ 260 h 340"/>
                              <a:gd name="T78" fmla="*/ 485 w 575"/>
                              <a:gd name="T79" fmla="*/ 210 h 340"/>
                              <a:gd name="T80" fmla="*/ 535 w 575"/>
                              <a:gd name="T81" fmla="*/ 150 h 340"/>
                              <a:gd name="T82" fmla="*/ 575 w 575"/>
                              <a:gd name="T83" fmla="*/ 0 h 340"/>
                              <a:gd name="T84" fmla="*/ 575 w 575"/>
                              <a:gd name="T85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75" h="340">
                                <a:moveTo>
                                  <a:pt x="575" y="0"/>
                                </a:moveTo>
                                <a:lnTo>
                                  <a:pt x="575" y="0"/>
                                </a:lnTo>
                                <a:lnTo>
                                  <a:pt x="535" y="60"/>
                                </a:lnTo>
                                <a:lnTo>
                                  <a:pt x="490" y="110"/>
                                </a:lnTo>
                                <a:lnTo>
                                  <a:pt x="445" y="160"/>
                                </a:lnTo>
                                <a:lnTo>
                                  <a:pt x="395" y="195"/>
                                </a:lnTo>
                                <a:lnTo>
                                  <a:pt x="350" y="225"/>
                                </a:lnTo>
                                <a:lnTo>
                                  <a:pt x="300" y="245"/>
                                </a:lnTo>
                                <a:lnTo>
                                  <a:pt x="255" y="260"/>
                                </a:lnTo>
                                <a:lnTo>
                                  <a:pt x="210" y="265"/>
                                </a:lnTo>
                                <a:lnTo>
                                  <a:pt x="170" y="265"/>
                                </a:lnTo>
                                <a:lnTo>
                                  <a:pt x="130" y="255"/>
                                </a:lnTo>
                                <a:lnTo>
                                  <a:pt x="100" y="240"/>
                                </a:lnTo>
                                <a:lnTo>
                                  <a:pt x="70" y="215"/>
                                </a:lnTo>
                                <a:lnTo>
                                  <a:pt x="45" y="185"/>
                                </a:lnTo>
                                <a:lnTo>
                                  <a:pt x="30" y="145"/>
                                </a:lnTo>
                                <a:lnTo>
                                  <a:pt x="20" y="100"/>
                                </a:lnTo>
                                <a:lnTo>
                                  <a:pt x="20" y="50"/>
                                </a:lnTo>
                                <a:lnTo>
                                  <a:pt x="5" y="95"/>
                                </a:lnTo>
                                <a:lnTo>
                                  <a:pt x="0" y="135"/>
                                </a:lnTo>
                                <a:lnTo>
                                  <a:pt x="5" y="175"/>
                                </a:lnTo>
                                <a:lnTo>
                                  <a:pt x="20" y="215"/>
                                </a:lnTo>
                                <a:lnTo>
                                  <a:pt x="40" y="250"/>
                                </a:lnTo>
                                <a:lnTo>
                                  <a:pt x="65" y="280"/>
                                </a:lnTo>
                                <a:lnTo>
                                  <a:pt x="100" y="305"/>
                                </a:lnTo>
                                <a:lnTo>
                                  <a:pt x="135" y="325"/>
                                </a:lnTo>
                                <a:lnTo>
                                  <a:pt x="180" y="335"/>
                                </a:lnTo>
                                <a:lnTo>
                                  <a:pt x="230" y="340"/>
                                </a:lnTo>
                                <a:lnTo>
                                  <a:pt x="275" y="335"/>
                                </a:lnTo>
                                <a:lnTo>
                                  <a:pt x="325" y="320"/>
                                </a:lnTo>
                                <a:lnTo>
                                  <a:pt x="380" y="295"/>
                                </a:lnTo>
                                <a:lnTo>
                                  <a:pt x="435" y="260"/>
                                </a:lnTo>
                                <a:lnTo>
                                  <a:pt x="485" y="210"/>
                                </a:lnTo>
                                <a:lnTo>
                                  <a:pt x="535" y="150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560" y="1590"/>
                            <a:ext cx="140" cy="126"/>
                          </a:xfrm>
                          <a:custGeom>
                            <a:avLst/>
                            <a:gdLst>
                              <a:gd name="T0" fmla="*/ 120 w 140"/>
                              <a:gd name="T1" fmla="*/ 116 h 126"/>
                              <a:gd name="T2" fmla="*/ 70 w 140"/>
                              <a:gd name="T3" fmla="*/ 91 h 126"/>
                              <a:gd name="T4" fmla="*/ 140 w 140"/>
                              <a:gd name="T5" fmla="*/ 61 h 126"/>
                              <a:gd name="T6" fmla="*/ 55 w 140"/>
                              <a:gd name="T7" fmla="*/ 51 h 126"/>
                              <a:gd name="T8" fmla="*/ 110 w 140"/>
                              <a:gd name="T9" fmla="*/ 0 h 126"/>
                              <a:gd name="T10" fmla="*/ 110 w 140"/>
                              <a:gd name="T11" fmla="*/ 0 h 126"/>
                              <a:gd name="T12" fmla="*/ 80 w 140"/>
                              <a:gd name="T13" fmla="*/ 5 h 126"/>
                              <a:gd name="T14" fmla="*/ 55 w 140"/>
                              <a:gd name="T15" fmla="*/ 15 h 126"/>
                              <a:gd name="T16" fmla="*/ 35 w 140"/>
                              <a:gd name="T17" fmla="*/ 26 h 126"/>
                              <a:gd name="T18" fmla="*/ 20 w 140"/>
                              <a:gd name="T19" fmla="*/ 41 h 126"/>
                              <a:gd name="T20" fmla="*/ 10 w 140"/>
                              <a:gd name="T21" fmla="*/ 61 h 126"/>
                              <a:gd name="T22" fmla="*/ 5 w 140"/>
                              <a:gd name="T23" fmla="*/ 81 h 126"/>
                              <a:gd name="T24" fmla="*/ 0 w 140"/>
                              <a:gd name="T25" fmla="*/ 101 h 126"/>
                              <a:gd name="T26" fmla="*/ 5 w 140"/>
                              <a:gd name="T27" fmla="*/ 126 h 126"/>
                              <a:gd name="T28" fmla="*/ 120 w 140"/>
                              <a:gd name="T29" fmla="*/ 116 h 126"/>
                              <a:gd name="T30" fmla="*/ 120 w 140"/>
                              <a:gd name="T31" fmla="*/ 11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120" y="116"/>
                                </a:moveTo>
                                <a:lnTo>
                                  <a:pt x="70" y="91"/>
                                </a:lnTo>
                                <a:lnTo>
                                  <a:pt x="140" y="61"/>
                                </a:lnTo>
                                <a:lnTo>
                                  <a:pt x="55" y="51"/>
                                </a:lnTo>
                                <a:lnTo>
                                  <a:pt x="110" y="0"/>
                                </a:lnTo>
                                <a:lnTo>
                                  <a:pt x="80" y="5"/>
                                </a:lnTo>
                                <a:lnTo>
                                  <a:pt x="55" y="15"/>
                                </a:lnTo>
                                <a:lnTo>
                                  <a:pt x="35" y="26"/>
                                </a:lnTo>
                                <a:lnTo>
                                  <a:pt x="20" y="41"/>
                                </a:lnTo>
                                <a:lnTo>
                                  <a:pt x="10" y="61"/>
                                </a:lnTo>
                                <a:lnTo>
                                  <a:pt x="5" y="81"/>
                                </a:lnTo>
                                <a:lnTo>
                                  <a:pt x="0" y="101"/>
                                </a:lnTo>
                                <a:lnTo>
                                  <a:pt x="5" y="12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70" y="1590"/>
                            <a:ext cx="1296" cy="1151"/>
                          </a:xfrm>
                          <a:custGeom>
                            <a:avLst/>
                            <a:gdLst>
                              <a:gd name="T0" fmla="*/ 595 w 1296"/>
                              <a:gd name="T1" fmla="*/ 121 h 1151"/>
                              <a:gd name="T2" fmla="*/ 535 w 1296"/>
                              <a:gd name="T3" fmla="*/ 231 h 1151"/>
                              <a:gd name="T4" fmla="*/ 460 w 1296"/>
                              <a:gd name="T5" fmla="*/ 321 h 1151"/>
                              <a:gd name="T6" fmla="*/ 430 w 1296"/>
                              <a:gd name="T7" fmla="*/ 346 h 1151"/>
                              <a:gd name="T8" fmla="*/ 305 w 1296"/>
                              <a:gd name="T9" fmla="*/ 426 h 1151"/>
                              <a:gd name="T10" fmla="*/ 210 w 1296"/>
                              <a:gd name="T11" fmla="*/ 481 h 1151"/>
                              <a:gd name="T12" fmla="*/ 155 w 1296"/>
                              <a:gd name="T13" fmla="*/ 511 h 1151"/>
                              <a:gd name="T14" fmla="*/ 80 w 1296"/>
                              <a:gd name="T15" fmla="*/ 576 h 1151"/>
                              <a:gd name="T16" fmla="*/ 25 w 1296"/>
                              <a:gd name="T17" fmla="*/ 651 h 1151"/>
                              <a:gd name="T18" fmla="*/ 15 w 1296"/>
                              <a:gd name="T19" fmla="*/ 676 h 1151"/>
                              <a:gd name="T20" fmla="*/ 0 w 1296"/>
                              <a:gd name="T21" fmla="*/ 721 h 1151"/>
                              <a:gd name="T22" fmla="*/ 5 w 1296"/>
                              <a:gd name="T23" fmla="*/ 801 h 1151"/>
                              <a:gd name="T24" fmla="*/ 20 w 1296"/>
                              <a:gd name="T25" fmla="*/ 856 h 1151"/>
                              <a:gd name="T26" fmla="*/ 80 w 1296"/>
                              <a:gd name="T27" fmla="*/ 966 h 1151"/>
                              <a:gd name="T28" fmla="*/ 180 w 1296"/>
                              <a:gd name="T29" fmla="*/ 1056 h 1151"/>
                              <a:gd name="T30" fmla="*/ 240 w 1296"/>
                              <a:gd name="T31" fmla="*/ 1096 h 1151"/>
                              <a:gd name="T32" fmla="*/ 385 w 1296"/>
                              <a:gd name="T33" fmla="*/ 1141 h 1151"/>
                              <a:gd name="T34" fmla="*/ 460 w 1296"/>
                              <a:gd name="T35" fmla="*/ 1151 h 1151"/>
                              <a:gd name="T36" fmla="*/ 550 w 1296"/>
                              <a:gd name="T37" fmla="*/ 1146 h 1151"/>
                              <a:gd name="T38" fmla="*/ 645 w 1296"/>
                              <a:gd name="T39" fmla="*/ 1126 h 1151"/>
                              <a:gd name="T40" fmla="*/ 740 w 1296"/>
                              <a:gd name="T41" fmla="*/ 1091 h 1151"/>
                              <a:gd name="T42" fmla="*/ 831 w 1296"/>
                              <a:gd name="T43" fmla="*/ 1041 h 1151"/>
                              <a:gd name="T44" fmla="*/ 911 w 1296"/>
                              <a:gd name="T45" fmla="*/ 981 h 1151"/>
                              <a:gd name="T46" fmla="*/ 1041 w 1296"/>
                              <a:gd name="T47" fmla="*/ 861 h 1151"/>
                              <a:gd name="T48" fmla="*/ 1146 w 1296"/>
                              <a:gd name="T49" fmla="*/ 741 h 1151"/>
                              <a:gd name="T50" fmla="*/ 1221 w 1296"/>
                              <a:gd name="T51" fmla="*/ 611 h 1151"/>
                              <a:gd name="T52" fmla="*/ 1251 w 1296"/>
                              <a:gd name="T53" fmla="*/ 546 h 1151"/>
                              <a:gd name="T54" fmla="*/ 1286 w 1296"/>
                              <a:gd name="T55" fmla="*/ 421 h 1151"/>
                              <a:gd name="T56" fmla="*/ 1296 w 1296"/>
                              <a:gd name="T57" fmla="*/ 286 h 1151"/>
                              <a:gd name="T58" fmla="*/ 1281 w 1296"/>
                              <a:gd name="T59" fmla="*/ 146 h 1151"/>
                              <a:gd name="T60" fmla="*/ 1241 w 1296"/>
                              <a:gd name="T61" fmla="*/ 0 h 1151"/>
                              <a:gd name="T62" fmla="*/ 595 w 1296"/>
                              <a:gd name="T63" fmla="*/ 121 h 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96" h="1151">
                                <a:moveTo>
                                  <a:pt x="595" y="121"/>
                                </a:moveTo>
                                <a:lnTo>
                                  <a:pt x="595" y="121"/>
                                </a:lnTo>
                                <a:lnTo>
                                  <a:pt x="570" y="181"/>
                                </a:lnTo>
                                <a:lnTo>
                                  <a:pt x="535" y="231"/>
                                </a:lnTo>
                                <a:lnTo>
                                  <a:pt x="500" y="281"/>
                                </a:lnTo>
                                <a:lnTo>
                                  <a:pt x="460" y="321"/>
                                </a:lnTo>
                                <a:lnTo>
                                  <a:pt x="430" y="346"/>
                                </a:lnTo>
                                <a:lnTo>
                                  <a:pt x="395" y="371"/>
                                </a:lnTo>
                                <a:lnTo>
                                  <a:pt x="305" y="426"/>
                                </a:lnTo>
                                <a:lnTo>
                                  <a:pt x="210" y="481"/>
                                </a:lnTo>
                                <a:lnTo>
                                  <a:pt x="155" y="511"/>
                                </a:lnTo>
                                <a:lnTo>
                                  <a:pt x="115" y="541"/>
                                </a:lnTo>
                                <a:lnTo>
                                  <a:pt x="80" y="576"/>
                                </a:lnTo>
                                <a:lnTo>
                                  <a:pt x="50" y="611"/>
                                </a:lnTo>
                                <a:lnTo>
                                  <a:pt x="25" y="651"/>
                                </a:lnTo>
                                <a:lnTo>
                                  <a:pt x="15" y="676"/>
                                </a:lnTo>
                                <a:lnTo>
                                  <a:pt x="5" y="696"/>
                                </a:lnTo>
                                <a:lnTo>
                                  <a:pt x="0" y="721"/>
                                </a:lnTo>
                                <a:lnTo>
                                  <a:pt x="0" y="746"/>
                                </a:lnTo>
                                <a:lnTo>
                                  <a:pt x="5" y="801"/>
                                </a:lnTo>
                                <a:lnTo>
                                  <a:pt x="20" y="856"/>
                                </a:lnTo>
                                <a:lnTo>
                                  <a:pt x="45" y="911"/>
                                </a:lnTo>
                                <a:lnTo>
                                  <a:pt x="80" y="966"/>
                                </a:lnTo>
                                <a:lnTo>
                                  <a:pt x="125" y="1011"/>
                                </a:lnTo>
                                <a:lnTo>
                                  <a:pt x="180" y="1056"/>
                                </a:lnTo>
                                <a:lnTo>
                                  <a:pt x="240" y="1096"/>
                                </a:lnTo>
                                <a:lnTo>
                                  <a:pt x="310" y="1126"/>
                                </a:lnTo>
                                <a:lnTo>
                                  <a:pt x="385" y="1141"/>
                                </a:lnTo>
                                <a:lnTo>
                                  <a:pt x="460" y="1151"/>
                                </a:lnTo>
                                <a:lnTo>
                                  <a:pt x="505" y="1151"/>
                                </a:lnTo>
                                <a:lnTo>
                                  <a:pt x="550" y="1146"/>
                                </a:lnTo>
                                <a:lnTo>
                                  <a:pt x="600" y="1136"/>
                                </a:lnTo>
                                <a:lnTo>
                                  <a:pt x="645" y="1126"/>
                                </a:lnTo>
                                <a:lnTo>
                                  <a:pt x="690" y="1111"/>
                                </a:lnTo>
                                <a:lnTo>
                                  <a:pt x="740" y="1091"/>
                                </a:lnTo>
                                <a:lnTo>
                                  <a:pt x="785" y="1066"/>
                                </a:lnTo>
                                <a:lnTo>
                                  <a:pt x="831" y="1041"/>
                                </a:lnTo>
                                <a:lnTo>
                                  <a:pt x="911" y="981"/>
                                </a:lnTo>
                                <a:lnTo>
                                  <a:pt x="976" y="921"/>
                                </a:lnTo>
                                <a:lnTo>
                                  <a:pt x="1041" y="861"/>
                                </a:lnTo>
                                <a:lnTo>
                                  <a:pt x="1096" y="801"/>
                                </a:lnTo>
                                <a:lnTo>
                                  <a:pt x="1146" y="741"/>
                                </a:lnTo>
                                <a:lnTo>
                                  <a:pt x="1186" y="676"/>
                                </a:lnTo>
                                <a:lnTo>
                                  <a:pt x="1221" y="611"/>
                                </a:lnTo>
                                <a:lnTo>
                                  <a:pt x="1251" y="546"/>
                                </a:lnTo>
                                <a:lnTo>
                                  <a:pt x="1271" y="486"/>
                                </a:lnTo>
                                <a:lnTo>
                                  <a:pt x="1286" y="421"/>
                                </a:lnTo>
                                <a:lnTo>
                                  <a:pt x="1291" y="356"/>
                                </a:lnTo>
                                <a:lnTo>
                                  <a:pt x="1296" y="286"/>
                                </a:lnTo>
                                <a:lnTo>
                                  <a:pt x="1291" y="216"/>
                                </a:lnTo>
                                <a:lnTo>
                                  <a:pt x="1281" y="146"/>
                                </a:lnTo>
                                <a:lnTo>
                                  <a:pt x="1261" y="76"/>
                                </a:lnTo>
                                <a:lnTo>
                                  <a:pt x="1241" y="0"/>
                                </a:lnTo>
                                <a:lnTo>
                                  <a:pt x="595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935" y="695"/>
                            <a:ext cx="1211" cy="1511"/>
                          </a:xfrm>
                          <a:custGeom>
                            <a:avLst/>
                            <a:gdLst>
                              <a:gd name="T0" fmla="*/ 556 w 1211"/>
                              <a:gd name="T1" fmla="*/ 25 h 1511"/>
                              <a:gd name="T2" fmla="*/ 481 w 1211"/>
                              <a:gd name="T3" fmla="*/ 60 h 1511"/>
                              <a:gd name="T4" fmla="*/ 411 w 1211"/>
                              <a:gd name="T5" fmla="*/ 100 h 1511"/>
                              <a:gd name="T6" fmla="*/ 351 w 1211"/>
                              <a:gd name="T7" fmla="*/ 155 h 1511"/>
                              <a:gd name="T8" fmla="*/ 305 w 1211"/>
                              <a:gd name="T9" fmla="*/ 220 h 1511"/>
                              <a:gd name="T10" fmla="*/ 280 w 1211"/>
                              <a:gd name="T11" fmla="*/ 260 h 1511"/>
                              <a:gd name="T12" fmla="*/ 250 w 1211"/>
                              <a:gd name="T13" fmla="*/ 345 h 1511"/>
                              <a:gd name="T14" fmla="*/ 230 w 1211"/>
                              <a:gd name="T15" fmla="*/ 440 h 1511"/>
                              <a:gd name="T16" fmla="*/ 230 w 1211"/>
                              <a:gd name="T17" fmla="*/ 545 h 1511"/>
                              <a:gd name="T18" fmla="*/ 235 w 1211"/>
                              <a:gd name="T19" fmla="*/ 600 h 1511"/>
                              <a:gd name="T20" fmla="*/ 230 w 1211"/>
                              <a:gd name="T21" fmla="*/ 680 h 1511"/>
                              <a:gd name="T22" fmla="*/ 185 w 1211"/>
                              <a:gd name="T23" fmla="*/ 770 h 1511"/>
                              <a:gd name="T24" fmla="*/ 130 w 1211"/>
                              <a:gd name="T25" fmla="*/ 855 h 1511"/>
                              <a:gd name="T26" fmla="*/ 65 w 1211"/>
                              <a:gd name="T27" fmla="*/ 936 h 1511"/>
                              <a:gd name="T28" fmla="*/ 40 w 1211"/>
                              <a:gd name="T29" fmla="*/ 981 h 1511"/>
                              <a:gd name="T30" fmla="*/ 5 w 1211"/>
                              <a:gd name="T31" fmla="*/ 1071 h 1511"/>
                              <a:gd name="T32" fmla="*/ 0 w 1211"/>
                              <a:gd name="T33" fmla="*/ 1111 h 1511"/>
                              <a:gd name="T34" fmla="*/ 5 w 1211"/>
                              <a:gd name="T35" fmla="*/ 1161 h 1511"/>
                              <a:gd name="T36" fmla="*/ 20 w 1211"/>
                              <a:gd name="T37" fmla="*/ 1216 h 1511"/>
                              <a:gd name="T38" fmla="*/ 95 w 1211"/>
                              <a:gd name="T39" fmla="*/ 1321 h 1511"/>
                              <a:gd name="T40" fmla="*/ 130 w 1211"/>
                              <a:gd name="T41" fmla="*/ 1361 h 1511"/>
                              <a:gd name="T42" fmla="*/ 150 w 1211"/>
                              <a:gd name="T43" fmla="*/ 1396 h 1511"/>
                              <a:gd name="T44" fmla="*/ 185 w 1211"/>
                              <a:gd name="T45" fmla="*/ 1511 h 1511"/>
                              <a:gd name="T46" fmla="*/ 200 w 1211"/>
                              <a:gd name="T47" fmla="*/ 1481 h 1511"/>
                              <a:gd name="T48" fmla="*/ 240 w 1211"/>
                              <a:gd name="T49" fmla="*/ 1436 h 1511"/>
                              <a:gd name="T50" fmla="*/ 260 w 1211"/>
                              <a:gd name="T51" fmla="*/ 1416 h 1511"/>
                              <a:gd name="T52" fmla="*/ 351 w 1211"/>
                              <a:gd name="T53" fmla="*/ 1381 h 1511"/>
                              <a:gd name="T54" fmla="*/ 451 w 1211"/>
                              <a:gd name="T55" fmla="*/ 1356 h 1511"/>
                              <a:gd name="T56" fmla="*/ 516 w 1211"/>
                              <a:gd name="T57" fmla="*/ 1336 h 1511"/>
                              <a:gd name="T58" fmla="*/ 571 w 1211"/>
                              <a:gd name="T59" fmla="*/ 1311 h 1511"/>
                              <a:gd name="T60" fmla="*/ 666 w 1211"/>
                              <a:gd name="T61" fmla="*/ 1251 h 1511"/>
                              <a:gd name="T62" fmla="*/ 741 w 1211"/>
                              <a:gd name="T63" fmla="*/ 1176 h 1511"/>
                              <a:gd name="T64" fmla="*/ 786 w 1211"/>
                              <a:gd name="T65" fmla="*/ 1096 h 1511"/>
                              <a:gd name="T66" fmla="*/ 811 w 1211"/>
                              <a:gd name="T67" fmla="*/ 1011 h 1511"/>
                              <a:gd name="T68" fmla="*/ 816 w 1211"/>
                              <a:gd name="T69" fmla="*/ 971 h 1511"/>
                              <a:gd name="T70" fmla="*/ 806 w 1211"/>
                              <a:gd name="T71" fmla="*/ 880 h 1511"/>
                              <a:gd name="T72" fmla="*/ 801 w 1211"/>
                              <a:gd name="T73" fmla="*/ 835 h 1511"/>
                              <a:gd name="T74" fmla="*/ 741 w 1211"/>
                              <a:gd name="T75" fmla="*/ 645 h 1511"/>
                              <a:gd name="T76" fmla="*/ 726 w 1211"/>
                              <a:gd name="T77" fmla="*/ 595 h 1511"/>
                              <a:gd name="T78" fmla="*/ 716 w 1211"/>
                              <a:gd name="T79" fmla="*/ 485 h 1511"/>
                              <a:gd name="T80" fmla="*/ 721 w 1211"/>
                              <a:gd name="T81" fmla="*/ 430 h 1511"/>
                              <a:gd name="T82" fmla="*/ 751 w 1211"/>
                              <a:gd name="T83" fmla="*/ 330 h 1511"/>
                              <a:gd name="T84" fmla="*/ 806 w 1211"/>
                              <a:gd name="T85" fmla="*/ 250 h 1511"/>
                              <a:gd name="T86" fmla="*/ 846 w 1211"/>
                              <a:gd name="T87" fmla="*/ 215 h 1511"/>
                              <a:gd name="T88" fmla="*/ 931 w 1211"/>
                              <a:gd name="T89" fmla="*/ 170 h 1511"/>
                              <a:gd name="T90" fmla="*/ 976 w 1211"/>
                              <a:gd name="T91" fmla="*/ 160 h 1511"/>
                              <a:gd name="T92" fmla="*/ 1091 w 1211"/>
                              <a:gd name="T93" fmla="*/ 170 h 1511"/>
                              <a:gd name="T94" fmla="*/ 1211 w 1211"/>
                              <a:gd name="T95" fmla="*/ 225 h 1511"/>
                              <a:gd name="T96" fmla="*/ 1176 w 1211"/>
                              <a:gd name="T97" fmla="*/ 190 h 1511"/>
                              <a:gd name="T98" fmla="*/ 1101 w 1211"/>
                              <a:gd name="T99" fmla="*/ 130 h 1511"/>
                              <a:gd name="T100" fmla="*/ 1021 w 1211"/>
                              <a:gd name="T101" fmla="*/ 80 h 1511"/>
                              <a:gd name="T102" fmla="*/ 936 w 1211"/>
                              <a:gd name="T103" fmla="*/ 40 h 1511"/>
                              <a:gd name="T104" fmla="*/ 891 w 1211"/>
                              <a:gd name="T105" fmla="*/ 25 h 1511"/>
                              <a:gd name="T106" fmla="*/ 806 w 1211"/>
                              <a:gd name="T107" fmla="*/ 5 h 1511"/>
                              <a:gd name="T108" fmla="*/ 721 w 1211"/>
                              <a:gd name="T109" fmla="*/ 0 h 1511"/>
                              <a:gd name="T110" fmla="*/ 636 w 1211"/>
                              <a:gd name="T111" fmla="*/ 5 h 1511"/>
                              <a:gd name="T112" fmla="*/ 556 w 1211"/>
                              <a:gd name="T113" fmla="*/ 25 h 1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11" h="1511">
                                <a:moveTo>
                                  <a:pt x="556" y="25"/>
                                </a:moveTo>
                                <a:lnTo>
                                  <a:pt x="556" y="25"/>
                                </a:lnTo>
                                <a:lnTo>
                                  <a:pt x="516" y="40"/>
                                </a:lnTo>
                                <a:lnTo>
                                  <a:pt x="481" y="60"/>
                                </a:lnTo>
                                <a:lnTo>
                                  <a:pt x="441" y="80"/>
                                </a:lnTo>
                                <a:lnTo>
                                  <a:pt x="411" y="100"/>
                                </a:lnTo>
                                <a:lnTo>
                                  <a:pt x="381" y="125"/>
                                </a:lnTo>
                                <a:lnTo>
                                  <a:pt x="351" y="155"/>
                                </a:lnTo>
                                <a:lnTo>
                                  <a:pt x="325" y="185"/>
                                </a:lnTo>
                                <a:lnTo>
                                  <a:pt x="305" y="220"/>
                                </a:lnTo>
                                <a:lnTo>
                                  <a:pt x="280" y="260"/>
                                </a:lnTo>
                                <a:lnTo>
                                  <a:pt x="265" y="300"/>
                                </a:lnTo>
                                <a:lnTo>
                                  <a:pt x="250" y="345"/>
                                </a:lnTo>
                                <a:lnTo>
                                  <a:pt x="240" y="395"/>
                                </a:lnTo>
                                <a:lnTo>
                                  <a:pt x="230" y="440"/>
                                </a:lnTo>
                                <a:lnTo>
                                  <a:pt x="230" y="490"/>
                                </a:lnTo>
                                <a:lnTo>
                                  <a:pt x="230" y="545"/>
                                </a:lnTo>
                                <a:lnTo>
                                  <a:pt x="235" y="600"/>
                                </a:lnTo>
                                <a:lnTo>
                                  <a:pt x="235" y="640"/>
                                </a:lnTo>
                                <a:lnTo>
                                  <a:pt x="230" y="680"/>
                                </a:lnTo>
                                <a:lnTo>
                                  <a:pt x="210" y="725"/>
                                </a:lnTo>
                                <a:lnTo>
                                  <a:pt x="185" y="770"/>
                                </a:lnTo>
                                <a:lnTo>
                                  <a:pt x="130" y="855"/>
                                </a:lnTo>
                                <a:lnTo>
                                  <a:pt x="65" y="936"/>
                                </a:lnTo>
                                <a:lnTo>
                                  <a:pt x="40" y="981"/>
                                </a:lnTo>
                                <a:lnTo>
                                  <a:pt x="15" y="1026"/>
                                </a:lnTo>
                                <a:lnTo>
                                  <a:pt x="5" y="1071"/>
                                </a:lnTo>
                                <a:lnTo>
                                  <a:pt x="0" y="1111"/>
                                </a:lnTo>
                                <a:lnTo>
                                  <a:pt x="0" y="1136"/>
                                </a:lnTo>
                                <a:lnTo>
                                  <a:pt x="5" y="1161"/>
                                </a:lnTo>
                                <a:lnTo>
                                  <a:pt x="10" y="1191"/>
                                </a:lnTo>
                                <a:lnTo>
                                  <a:pt x="20" y="1216"/>
                                </a:lnTo>
                                <a:lnTo>
                                  <a:pt x="50" y="1266"/>
                                </a:lnTo>
                                <a:lnTo>
                                  <a:pt x="95" y="1321"/>
                                </a:lnTo>
                                <a:lnTo>
                                  <a:pt x="130" y="1361"/>
                                </a:lnTo>
                                <a:lnTo>
                                  <a:pt x="150" y="1396"/>
                                </a:lnTo>
                                <a:lnTo>
                                  <a:pt x="170" y="1446"/>
                                </a:lnTo>
                                <a:lnTo>
                                  <a:pt x="185" y="1511"/>
                                </a:lnTo>
                                <a:lnTo>
                                  <a:pt x="200" y="1481"/>
                                </a:lnTo>
                                <a:lnTo>
                                  <a:pt x="220" y="1456"/>
                                </a:lnTo>
                                <a:lnTo>
                                  <a:pt x="240" y="1436"/>
                                </a:lnTo>
                                <a:lnTo>
                                  <a:pt x="260" y="1416"/>
                                </a:lnTo>
                                <a:lnTo>
                                  <a:pt x="300" y="1396"/>
                                </a:lnTo>
                                <a:lnTo>
                                  <a:pt x="351" y="1381"/>
                                </a:lnTo>
                                <a:lnTo>
                                  <a:pt x="451" y="1356"/>
                                </a:lnTo>
                                <a:lnTo>
                                  <a:pt x="516" y="1336"/>
                                </a:lnTo>
                                <a:lnTo>
                                  <a:pt x="571" y="1311"/>
                                </a:lnTo>
                                <a:lnTo>
                                  <a:pt x="621" y="1281"/>
                                </a:lnTo>
                                <a:lnTo>
                                  <a:pt x="666" y="1251"/>
                                </a:lnTo>
                                <a:lnTo>
                                  <a:pt x="706" y="1216"/>
                                </a:lnTo>
                                <a:lnTo>
                                  <a:pt x="741" y="1176"/>
                                </a:lnTo>
                                <a:lnTo>
                                  <a:pt x="766" y="1141"/>
                                </a:lnTo>
                                <a:lnTo>
                                  <a:pt x="786" y="1096"/>
                                </a:lnTo>
                                <a:lnTo>
                                  <a:pt x="801" y="1056"/>
                                </a:lnTo>
                                <a:lnTo>
                                  <a:pt x="811" y="1011"/>
                                </a:lnTo>
                                <a:lnTo>
                                  <a:pt x="816" y="971"/>
                                </a:lnTo>
                                <a:lnTo>
                                  <a:pt x="811" y="926"/>
                                </a:lnTo>
                                <a:lnTo>
                                  <a:pt x="806" y="880"/>
                                </a:lnTo>
                                <a:lnTo>
                                  <a:pt x="801" y="835"/>
                                </a:lnTo>
                                <a:lnTo>
                                  <a:pt x="776" y="750"/>
                                </a:lnTo>
                                <a:lnTo>
                                  <a:pt x="741" y="645"/>
                                </a:lnTo>
                                <a:lnTo>
                                  <a:pt x="726" y="595"/>
                                </a:lnTo>
                                <a:lnTo>
                                  <a:pt x="716" y="540"/>
                                </a:lnTo>
                                <a:lnTo>
                                  <a:pt x="716" y="485"/>
                                </a:lnTo>
                                <a:lnTo>
                                  <a:pt x="721" y="430"/>
                                </a:lnTo>
                                <a:lnTo>
                                  <a:pt x="736" y="380"/>
                                </a:lnTo>
                                <a:lnTo>
                                  <a:pt x="751" y="330"/>
                                </a:lnTo>
                                <a:lnTo>
                                  <a:pt x="776" y="290"/>
                                </a:lnTo>
                                <a:lnTo>
                                  <a:pt x="806" y="250"/>
                                </a:lnTo>
                                <a:lnTo>
                                  <a:pt x="846" y="215"/>
                                </a:lnTo>
                                <a:lnTo>
                                  <a:pt x="886" y="185"/>
                                </a:lnTo>
                                <a:lnTo>
                                  <a:pt x="931" y="170"/>
                                </a:lnTo>
                                <a:lnTo>
                                  <a:pt x="976" y="160"/>
                                </a:lnTo>
                                <a:lnTo>
                                  <a:pt x="1036" y="160"/>
                                </a:lnTo>
                                <a:lnTo>
                                  <a:pt x="1091" y="170"/>
                                </a:lnTo>
                                <a:lnTo>
                                  <a:pt x="1151" y="195"/>
                                </a:lnTo>
                                <a:lnTo>
                                  <a:pt x="1211" y="225"/>
                                </a:lnTo>
                                <a:lnTo>
                                  <a:pt x="1176" y="190"/>
                                </a:lnTo>
                                <a:lnTo>
                                  <a:pt x="1141" y="160"/>
                                </a:lnTo>
                                <a:lnTo>
                                  <a:pt x="1101" y="130"/>
                                </a:lnTo>
                                <a:lnTo>
                                  <a:pt x="1066" y="100"/>
                                </a:lnTo>
                                <a:lnTo>
                                  <a:pt x="1021" y="80"/>
                                </a:lnTo>
                                <a:lnTo>
                                  <a:pt x="981" y="60"/>
                                </a:lnTo>
                                <a:lnTo>
                                  <a:pt x="936" y="40"/>
                                </a:lnTo>
                                <a:lnTo>
                                  <a:pt x="891" y="25"/>
                                </a:lnTo>
                                <a:lnTo>
                                  <a:pt x="851" y="15"/>
                                </a:lnTo>
                                <a:lnTo>
                                  <a:pt x="806" y="5"/>
                                </a:lnTo>
                                <a:lnTo>
                                  <a:pt x="761" y="0"/>
                                </a:lnTo>
                                <a:lnTo>
                                  <a:pt x="721" y="0"/>
                                </a:lnTo>
                                <a:lnTo>
                                  <a:pt x="681" y="0"/>
                                </a:lnTo>
                                <a:lnTo>
                                  <a:pt x="636" y="5"/>
                                </a:lnTo>
                                <a:lnTo>
                                  <a:pt x="596" y="15"/>
                                </a:lnTo>
                                <a:lnTo>
                                  <a:pt x="55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165" y="695"/>
                            <a:ext cx="981" cy="560"/>
                          </a:xfrm>
                          <a:custGeom>
                            <a:avLst/>
                            <a:gdLst>
                              <a:gd name="T0" fmla="*/ 326 w 981"/>
                              <a:gd name="T1" fmla="*/ 25 h 560"/>
                              <a:gd name="T2" fmla="*/ 326 w 981"/>
                              <a:gd name="T3" fmla="*/ 25 h 560"/>
                              <a:gd name="T4" fmla="*/ 286 w 981"/>
                              <a:gd name="T5" fmla="*/ 40 h 560"/>
                              <a:gd name="T6" fmla="*/ 251 w 981"/>
                              <a:gd name="T7" fmla="*/ 60 h 560"/>
                              <a:gd name="T8" fmla="*/ 211 w 981"/>
                              <a:gd name="T9" fmla="*/ 80 h 560"/>
                              <a:gd name="T10" fmla="*/ 181 w 981"/>
                              <a:gd name="T11" fmla="*/ 100 h 560"/>
                              <a:gd name="T12" fmla="*/ 151 w 981"/>
                              <a:gd name="T13" fmla="*/ 125 h 560"/>
                              <a:gd name="T14" fmla="*/ 121 w 981"/>
                              <a:gd name="T15" fmla="*/ 155 h 560"/>
                              <a:gd name="T16" fmla="*/ 95 w 981"/>
                              <a:gd name="T17" fmla="*/ 185 h 560"/>
                              <a:gd name="T18" fmla="*/ 75 w 981"/>
                              <a:gd name="T19" fmla="*/ 220 h 560"/>
                              <a:gd name="T20" fmla="*/ 75 w 981"/>
                              <a:gd name="T21" fmla="*/ 220 h 560"/>
                              <a:gd name="T22" fmla="*/ 40 w 981"/>
                              <a:gd name="T23" fmla="*/ 285 h 560"/>
                              <a:gd name="T24" fmla="*/ 15 w 981"/>
                              <a:gd name="T25" fmla="*/ 355 h 560"/>
                              <a:gd name="T26" fmla="*/ 5 w 981"/>
                              <a:gd name="T27" fmla="*/ 430 h 560"/>
                              <a:gd name="T28" fmla="*/ 0 w 981"/>
                              <a:gd name="T29" fmla="*/ 510 h 560"/>
                              <a:gd name="T30" fmla="*/ 0 w 981"/>
                              <a:gd name="T31" fmla="*/ 510 h 560"/>
                              <a:gd name="T32" fmla="*/ 60 w 981"/>
                              <a:gd name="T33" fmla="*/ 530 h 560"/>
                              <a:gd name="T34" fmla="*/ 116 w 981"/>
                              <a:gd name="T35" fmla="*/ 540 h 560"/>
                              <a:gd name="T36" fmla="*/ 176 w 981"/>
                              <a:gd name="T37" fmla="*/ 550 h 560"/>
                              <a:gd name="T38" fmla="*/ 236 w 981"/>
                              <a:gd name="T39" fmla="*/ 560 h 560"/>
                              <a:gd name="T40" fmla="*/ 301 w 981"/>
                              <a:gd name="T41" fmla="*/ 560 h 560"/>
                              <a:gd name="T42" fmla="*/ 361 w 981"/>
                              <a:gd name="T43" fmla="*/ 560 h 560"/>
                              <a:gd name="T44" fmla="*/ 421 w 981"/>
                              <a:gd name="T45" fmla="*/ 555 h 560"/>
                              <a:gd name="T46" fmla="*/ 486 w 981"/>
                              <a:gd name="T47" fmla="*/ 550 h 560"/>
                              <a:gd name="T48" fmla="*/ 486 w 981"/>
                              <a:gd name="T49" fmla="*/ 550 h 560"/>
                              <a:gd name="T50" fmla="*/ 486 w 981"/>
                              <a:gd name="T51" fmla="*/ 490 h 560"/>
                              <a:gd name="T52" fmla="*/ 491 w 981"/>
                              <a:gd name="T53" fmla="*/ 430 h 560"/>
                              <a:gd name="T54" fmla="*/ 491 w 981"/>
                              <a:gd name="T55" fmla="*/ 430 h 560"/>
                              <a:gd name="T56" fmla="*/ 506 w 981"/>
                              <a:gd name="T57" fmla="*/ 380 h 560"/>
                              <a:gd name="T58" fmla="*/ 521 w 981"/>
                              <a:gd name="T59" fmla="*/ 330 h 560"/>
                              <a:gd name="T60" fmla="*/ 546 w 981"/>
                              <a:gd name="T61" fmla="*/ 290 h 560"/>
                              <a:gd name="T62" fmla="*/ 576 w 981"/>
                              <a:gd name="T63" fmla="*/ 250 h 560"/>
                              <a:gd name="T64" fmla="*/ 576 w 981"/>
                              <a:gd name="T65" fmla="*/ 250 h 560"/>
                              <a:gd name="T66" fmla="*/ 616 w 981"/>
                              <a:gd name="T67" fmla="*/ 215 h 560"/>
                              <a:gd name="T68" fmla="*/ 656 w 981"/>
                              <a:gd name="T69" fmla="*/ 185 h 560"/>
                              <a:gd name="T70" fmla="*/ 701 w 981"/>
                              <a:gd name="T71" fmla="*/ 170 h 560"/>
                              <a:gd name="T72" fmla="*/ 746 w 981"/>
                              <a:gd name="T73" fmla="*/ 160 h 560"/>
                              <a:gd name="T74" fmla="*/ 746 w 981"/>
                              <a:gd name="T75" fmla="*/ 160 h 560"/>
                              <a:gd name="T76" fmla="*/ 806 w 981"/>
                              <a:gd name="T77" fmla="*/ 160 h 560"/>
                              <a:gd name="T78" fmla="*/ 861 w 981"/>
                              <a:gd name="T79" fmla="*/ 170 h 560"/>
                              <a:gd name="T80" fmla="*/ 921 w 981"/>
                              <a:gd name="T81" fmla="*/ 195 h 560"/>
                              <a:gd name="T82" fmla="*/ 981 w 981"/>
                              <a:gd name="T83" fmla="*/ 225 h 560"/>
                              <a:gd name="T84" fmla="*/ 981 w 981"/>
                              <a:gd name="T85" fmla="*/ 225 h 560"/>
                              <a:gd name="T86" fmla="*/ 946 w 981"/>
                              <a:gd name="T87" fmla="*/ 190 h 560"/>
                              <a:gd name="T88" fmla="*/ 911 w 981"/>
                              <a:gd name="T89" fmla="*/ 160 h 560"/>
                              <a:gd name="T90" fmla="*/ 871 w 981"/>
                              <a:gd name="T91" fmla="*/ 130 h 560"/>
                              <a:gd name="T92" fmla="*/ 836 w 981"/>
                              <a:gd name="T93" fmla="*/ 100 h 560"/>
                              <a:gd name="T94" fmla="*/ 791 w 981"/>
                              <a:gd name="T95" fmla="*/ 80 h 560"/>
                              <a:gd name="T96" fmla="*/ 751 w 981"/>
                              <a:gd name="T97" fmla="*/ 60 h 560"/>
                              <a:gd name="T98" fmla="*/ 706 w 981"/>
                              <a:gd name="T99" fmla="*/ 40 h 560"/>
                              <a:gd name="T100" fmla="*/ 661 w 981"/>
                              <a:gd name="T101" fmla="*/ 25 h 560"/>
                              <a:gd name="T102" fmla="*/ 661 w 981"/>
                              <a:gd name="T103" fmla="*/ 25 h 560"/>
                              <a:gd name="T104" fmla="*/ 621 w 981"/>
                              <a:gd name="T105" fmla="*/ 15 h 560"/>
                              <a:gd name="T106" fmla="*/ 576 w 981"/>
                              <a:gd name="T107" fmla="*/ 5 h 560"/>
                              <a:gd name="T108" fmla="*/ 531 w 981"/>
                              <a:gd name="T109" fmla="*/ 0 h 560"/>
                              <a:gd name="T110" fmla="*/ 491 w 981"/>
                              <a:gd name="T111" fmla="*/ 0 h 560"/>
                              <a:gd name="T112" fmla="*/ 451 w 981"/>
                              <a:gd name="T113" fmla="*/ 0 h 560"/>
                              <a:gd name="T114" fmla="*/ 406 w 981"/>
                              <a:gd name="T115" fmla="*/ 5 h 560"/>
                              <a:gd name="T116" fmla="*/ 366 w 981"/>
                              <a:gd name="T117" fmla="*/ 15 h 560"/>
                              <a:gd name="T118" fmla="*/ 326 w 981"/>
                              <a:gd name="T119" fmla="*/ 25 h 560"/>
                              <a:gd name="T120" fmla="*/ 326 w 981"/>
                              <a:gd name="T121" fmla="*/ 2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81" h="560">
                                <a:moveTo>
                                  <a:pt x="326" y="25"/>
                                </a:moveTo>
                                <a:lnTo>
                                  <a:pt x="326" y="25"/>
                                </a:lnTo>
                                <a:lnTo>
                                  <a:pt x="286" y="40"/>
                                </a:lnTo>
                                <a:lnTo>
                                  <a:pt x="251" y="60"/>
                                </a:lnTo>
                                <a:lnTo>
                                  <a:pt x="211" y="80"/>
                                </a:lnTo>
                                <a:lnTo>
                                  <a:pt x="181" y="100"/>
                                </a:lnTo>
                                <a:lnTo>
                                  <a:pt x="151" y="125"/>
                                </a:lnTo>
                                <a:lnTo>
                                  <a:pt x="121" y="155"/>
                                </a:lnTo>
                                <a:lnTo>
                                  <a:pt x="95" y="185"/>
                                </a:lnTo>
                                <a:lnTo>
                                  <a:pt x="75" y="220"/>
                                </a:lnTo>
                                <a:lnTo>
                                  <a:pt x="40" y="285"/>
                                </a:lnTo>
                                <a:lnTo>
                                  <a:pt x="15" y="355"/>
                                </a:lnTo>
                                <a:lnTo>
                                  <a:pt x="5" y="430"/>
                                </a:lnTo>
                                <a:lnTo>
                                  <a:pt x="0" y="510"/>
                                </a:lnTo>
                                <a:lnTo>
                                  <a:pt x="60" y="530"/>
                                </a:lnTo>
                                <a:lnTo>
                                  <a:pt x="116" y="540"/>
                                </a:lnTo>
                                <a:lnTo>
                                  <a:pt x="176" y="550"/>
                                </a:lnTo>
                                <a:lnTo>
                                  <a:pt x="236" y="560"/>
                                </a:lnTo>
                                <a:lnTo>
                                  <a:pt x="301" y="560"/>
                                </a:lnTo>
                                <a:lnTo>
                                  <a:pt x="361" y="560"/>
                                </a:lnTo>
                                <a:lnTo>
                                  <a:pt x="421" y="555"/>
                                </a:lnTo>
                                <a:lnTo>
                                  <a:pt x="486" y="550"/>
                                </a:lnTo>
                                <a:lnTo>
                                  <a:pt x="486" y="490"/>
                                </a:lnTo>
                                <a:lnTo>
                                  <a:pt x="491" y="430"/>
                                </a:lnTo>
                                <a:lnTo>
                                  <a:pt x="506" y="380"/>
                                </a:lnTo>
                                <a:lnTo>
                                  <a:pt x="521" y="330"/>
                                </a:lnTo>
                                <a:lnTo>
                                  <a:pt x="546" y="290"/>
                                </a:lnTo>
                                <a:lnTo>
                                  <a:pt x="576" y="250"/>
                                </a:lnTo>
                                <a:lnTo>
                                  <a:pt x="616" y="215"/>
                                </a:lnTo>
                                <a:lnTo>
                                  <a:pt x="656" y="185"/>
                                </a:lnTo>
                                <a:lnTo>
                                  <a:pt x="701" y="170"/>
                                </a:lnTo>
                                <a:lnTo>
                                  <a:pt x="746" y="160"/>
                                </a:lnTo>
                                <a:lnTo>
                                  <a:pt x="806" y="160"/>
                                </a:lnTo>
                                <a:lnTo>
                                  <a:pt x="861" y="170"/>
                                </a:lnTo>
                                <a:lnTo>
                                  <a:pt x="921" y="195"/>
                                </a:lnTo>
                                <a:lnTo>
                                  <a:pt x="981" y="225"/>
                                </a:lnTo>
                                <a:lnTo>
                                  <a:pt x="946" y="190"/>
                                </a:lnTo>
                                <a:lnTo>
                                  <a:pt x="911" y="160"/>
                                </a:lnTo>
                                <a:lnTo>
                                  <a:pt x="871" y="130"/>
                                </a:lnTo>
                                <a:lnTo>
                                  <a:pt x="836" y="100"/>
                                </a:lnTo>
                                <a:lnTo>
                                  <a:pt x="791" y="80"/>
                                </a:lnTo>
                                <a:lnTo>
                                  <a:pt x="751" y="60"/>
                                </a:lnTo>
                                <a:lnTo>
                                  <a:pt x="706" y="40"/>
                                </a:lnTo>
                                <a:lnTo>
                                  <a:pt x="661" y="25"/>
                                </a:lnTo>
                                <a:lnTo>
                                  <a:pt x="621" y="15"/>
                                </a:lnTo>
                                <a:lnTo>
                                  <a:pt x="576" y="5"/>
                                </a:lnTo>
                                <a:lnTo>
                                  <a:pt x="531" y="0"/>
                                </a:lnTo>
                                <a:lnTo>
                                  <a:pt x="491" y="0"/>
                                </a:lnTo>
                                <a:lnTo>
                                  <a:pt x="451" y="0"/>
                                </a:lnTo>
                                <a:lnTo>
                                  <a:pt x="406" y="5"/>
                                </a:lnTo>
                                <a:lnTo>
                                  <a:pt x="366" y="15"/>
                                </a:lnTo>
                                <a:lnTo>
                                  <a:pt x="32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2101" y="885"/>
                            <a:ext cx="250" cy="250"/>
                          </a:xfrm>
                          <a:custGeom>
                            <a:avLst/>
                            <a:gdLst>
                              <a:gd name="T0" fmla="*/ 150 w 250"/>
                              <a:gd name="T1" fmla="*/ 0 h 250"/>
                              <a:gd name="T2" fmla="*/ 150 w 250"/>
                              <a:gd name="T3" fmla="*/ 0 h 250"/>
                              <a:gd name="T4" fmla="*/ 125 w 250"/>
                              <a:gd name="T5" fmla="*/ 0 h 250"/>
                              <a:gd name="T6" fmla="*/ 95 w 250"/>
                              <a:gd name="T7" fmla="*/ 5 h 250"/>
                              <a:gd name="T8" fmla="*/ 70 w 250"/>
                              <a:gd name="T9" fmla="*/ 15 h 250"/>
                              <a:gd name="T10" fmla="*/ 45 w 250"/>
                              <a:gd name="T11" fmla="*/ 35 h 250"/>
                              <a:gd name="T12" fmla="*/ 45 w 250"/>
                              <a:gd name="T13" fmla="*/ 35 h 250"/>
                              <a:gd name="T14" fmla="*/ 20 w 250"/>
                              <a:gd name="T15" fmla="*/ 65 h 250"/>
                              <a:gd name="T16" fmla="*/ 5 w 250"/>
                              <a:gd name="T17" fmla="*/ 90 h 250"/>
                              <a:gd name="T18" fmla="*/ 0 w 250"/>
                              <a:gd name="T19" fmla="*/ 120 h 250"/>
                              <a:gd name="T20" fmla="*/ 0 w 250"/>
                              <a:gd name="T21" fmla="*/ 150 h 250"/>
                              <a:gd name="T22" fmla="*/ 0 w 250"/>
                              <a:gd name="T23" fmla="*/ 150 h 250"/>
                              <a:gd name="T24" fmla="*/ 10 w 250"/>
                              <a:gd name="T25" fmla="*/ 175 h 250"/>
                              <a:gd name="T26" fmla="*/ 20 w 250"/>
                              <a:gd name="T27" fmla="*/ 200 h 250"/>
                              <a:gd name="T28" fmla="*/ 40 w 250"/>
                              <a:gd name="T29" fmla="*/ 220 h 250"/>
                              <a:gd name="T30" fmla="*/ 65 w 250"/>
                              <a:gd name="T31" fmla="*/ 235 h 250"/>
                              <a:gd name="T32" fmla="*/ 65 w 250"/>
                              <a:gd name="T33" fmla="*/ 235 h 250"/>
                              <a:gd name="T34" fmla="*/ 85 w 250"/>
                              <a:gd name="T35" fmla="*/ 240 h 250"/>
                              <a:gd name="T36" fmla="*/ 105 w 250"/>
                              <a:gd name="T37" fmla="*/ 245 h 250"/>
                              <a:gd name="T38" fmla="*/ 125 w 250"/>
                              <a:gd name="T39" fmla="*/ 250 h 250"/>
                              <a:gd name="T40" fmla="*/ 145 w 250"/>
                              <a:gd name="T41" fmla="*/ 245 h 250"/>
                              <a:gd name="T42" fmla="*/ 145 w 250"/>
                              <a:gd name="T43" fmla="*/ 245 h 250"/>
                              <a:gd name="T44" fmla="*/ 180 w 250"/>
                              <a:gd name="T45" fmla="*/ 235 h 250"/>
                              <a:gd name="T46" fmla="*/ 210 w 250"/>
                              <a:gd name="T47" fmla="*/ 215 h 250"/>
                              <a:gd name="T48" fmla="*/ 210 w 250"/>
                              <a:gd name="T49" fmla="*/ 215 h 250"/>
                              <a:gd name="T50" fmla="*/ 235 w 250"/>
                              <a:gd name="T51" fmla="*/ 185 h 250"/>
                              <a:gd name="T52" fmla="*/ 245 w 250"/>
                              <a:gd name="T53" fmla="*/ 150 h 250"/>
                              <a:gd name="T54" fmla="*/ 245 w 250"/>
                              <a:gd name="T55" fmla="*/ 150 h 250"/>
                              <a:gd name="T56" fmla="*/ 250 w 250"/>
                              <a:gd name="T57" fmla="*/ 130 h 250"/>
                              <a:gd name="T58" fmla="*/ 250 w 250"/>
                              <a:gd name="T59" fmla="*/ 110 h 250"/>
                              <a:gd name="T60" fmla="*/ 245 w 250"/>
                              <a:gd name="T61" fmla="*/ 90 h 250"/>
                              <a:gd name="T62" fmla="*/ 240 w 250"/>
                              <a:gd name="T63" fmla="*/ 70 h 250"/>
                              <a:gd name="T64" fmla="*/ 240 w 250"/>
                              <a:gd name="T65" fmla="*/ 70 h 250"/>
                              <a:gd name="T66" fmla="*/ 225 w 250"/>
                              <a:gd name="T67" fmla="*/ 45 h 250"/>
                              <a:gd name="T68" fmla="*/ 205 w 250"/>
                              <a:gd name="T69" fmla="*/ 25 h 250"/>
                              <a:gd name="T70" fmla="*/ 180 w 250"/>
                              <a:gd name="T71" fmla="*/ 10 h 250"/>
                              <a:gd name="T72" fmla="*/ 150 w 250"/>
                              <a:gd name="T73" fmla="*/ 0 h 250"/>
                              <a:gd name="T74" fmla="*/ 150 w 250"/>
                              <a:gd name="T75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25" y="0"/>
                                </a:lnTo>
                                <a:lnTo>
                                  <a:pt x="95" y="5"/>
                                </a:lnTo>
                                <a:lnTo>
                                  <a:pt x="70" y="15"/>
                                </a:lnTo>
                                <a:lnTo>
                                  <a:pt x="45" y="35"/>
                                </a:lnTo>
                                <a:lnTo>
                                  <a:pt x="20" y="65"/>
                                </a:lnTo>
                                <a:lnTo>
                                  <a:pt x="5" y="90"/>
                                </a:lnTo>
                                <a:lnTo>
                                  <a:pt x="0" y="120"/>
                                </a:lnTo>
                                <a:lnTo>
                                  <a:pt x="0" y="150"/>
                                </a:lnTo>
                                <a:lnTo>
                                  <a:pt x="10" y="175"/>
                                </a:lnTo>
                                <a:lnTo>
                                  <a:pt x="20" y="200"/>
                                </a:lnTo>
                                <a:lnTo>
                                  <a:pt x="40" y="220"/>
                                </a:lnTo>
                                <a:lnTo>
                                  <a:pt x="65" y="235"/>
                                </a:lnTo>
                                <a:lnTo>
                                  <a:pt x="85" y="240"/>
                                </a:lnTo>
                                <a:lnTo>
                                  <a:pt x="105" y="245"/>
                                </a:lnTo>
                                <a:lnTo>
                                  <a:pt x="125" y="250"/>
                                </a:lnTo>
                                <a:lnTo>
                                  <a:pt x="145" y="245"/>
                                </a:lnTo>
                                <a:lnTo>
                                  <a:pt x="180" y="235"/>
                                </a:lnTo>
                                <a:lnTo>
                                  <a:pt x="210" y="215"/>
                                </a:lnTo>
                                <a:lnTo>
                                  <a:pt x="235" y="185"/>
                                </a:lnTo>
                                <a:lnTo>
                                  <a:pt x="245" y="150"/>
                                </a:lnTo>
                                <a:lnTo>
                                  <a:pt x="250" y="130"/>
                                </a:lnTo>
                                <a:lnTo>
                                  <a:pt x="250" y="110"/>
                                </a:lnTo>
                                <a:lnTo>
                                  <a:pt x="245" y="90"/>
                                </a:lnTo>
                                <a:lnTo>
                                  <a:pt x="240" y="70"/>
                                </a:lnTo>
                                <a:lnTo>
                                  <a:pt x="225" y="45"/>
                                </a:lnTo>
                                <a:lnTo>
                                  <a:pt x="205" y="25"/>
                                </a:lnTo>
                                <a:lnTo>
                                  <a:pt x="180" y="1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150" y="1265"/>
                            <a:ext cx="471" cy="411"/>
                          </a:xfrm>
                          <a:custGeom>
                            <a:avLst/>
                            <a:gdLst>
                              <a:gd name="T0" fmla="*/ 456 w 471"/>
                              <a:gd name="T1" fmla="*/ 30 h 411"/>
                              <a:gd name="T2" fmla="*/ 85 w 471"/>
                              <a:gd name="T3" fmla="*/ 0 h 411"/>
                              <a:gd name="T4" fmla="*/ 85 w 471"/>
                              <a:gd name="T5" fmla="*/ 0 h 411"/>
                              <a:gd name="T6" fmla="*/ 40 w 471"/>
                              <a:gd name="T7" fmla="*/ 100 h 411"/>
                              <a:gd name="T8" fmla="*/ 15 w 471"/>
                              <a:gd name="T9" fmla="*/ 190 h 411"/>
                              <a:gd name="T10" fmla="*/ 5 w 471"/>
                              <a:gd name="T11" fmla="*/ 225 h 411"/>
                              <a:gd name="T12" fmla="*/ 0 w 471"/>
                              <a:gd name="T13" fmla="*/ 260 h 411"/>
                              <a:gd name="T14" fmla="*/ 0 w 471"/>
                              <a:gd name="T15" fmla="*/ 290 h 411"/>
                              <a:gd name="T16" fmla="*/ 0 w 471"/>
                              <a:gd name="T17" fmla="*/ 320 h 411"/>
                              <a:gd name="T18" fmla="*/ 5 w 471"/>
                              <a:gd name="T19" fmla="*/ 346 h 411"/>
                              <a:gd name="T20" fmla="*/ 20 w 471"/>
                              <a:gd name="T21" fmla="*/ 366 h 411"/>
                              <a:gd name="T22" fmla="*/ 30 w 471"/>
                              <a:gd name="T23" fmla="*/ 381 h 411"/>
                              <a:gd name="T24" fmla="*/ 50 w 471"/>
                              <a:gd name="T25" fmla="*/ 396 h 411"/>
                              <a:gd name="T26" fmla="*/ 70 w 471"/>
                              <a:gd name="T27" fmla="*/ 406 h 411"/>
                              <a:gd name="T28" fmla="*/ 95 w 471"/>
                              <a:gd name="T29" fmla="*/ 411 h 411"/>
                              <a:gd name="T30" fmla="*/ 126 w 471"/>
                              <a:gd name="T31" fmla="*/ 411 h 411"/>
                              <a:gd name="T32" fmla="*/ 156 w 471"/>
                              <a:gd name="T33" fmla="*/ 411 h 411"/>
                              <a:gd name="T34" fmla="*/ 156 w 471"/>
                              <a:gd name="T35" fmla="*/ 411 h 411"/>
                              <a:gd name="T36" fmla="*/ 201 w 471"/>
                              <a:gd name="T37" fmla="*/ 406 h 411"/>
                              <a:gd name="T38" fmla="*/ 241 w 471"/>
                              <a:gd name="T39" fmla="*/ 401 h 411"/>
                              <a:gd name="T40" fmla="*/ 281 w 471"/>
                              <a:gd name="T41" fmla="*/ 391 h 411"/>
                              <a:gd name="T42" fmla="*/ 316 w 471"/>
                              <a:gd name="T43" fmla="*/ 381 h 411"/>
                              <a:gd name="T44" fmla="*/ 346 w 471"/>
                              <a:gd name="T45" fmla="*/ 366 h 411"/>
                              <a:gd name="T46" fmla="*/ 376 w 471"/>
                              <a:gd name="T47" fmla="*/ 351 h 411"/>
                              <a:gd name="T48" fmla="*/ 396 w 471"/>
                              <a:gd name="T49" fmla="*/ 330 h 411"/>
                              <a:gd name="T50" fmla="*/ 421 w 471"/>
                              <a:gd name="T51" fmla="*/ 305 h 411"/>
                              <a:gd name="T52" fmla="*/ 436 w 471"/>
                              <a:gd name="T53" fmla="*/ 280 h 411"/>
                              <a:gd name="T54" fmla="*/ 451 w 471"/>
                              <a:gd name="T55" fmla="*/ 255 h 411"/>
                              <a:gd name="T56" fmla="*/ 461 w 471"/>
                              <a:gd name="T57" fmla="*/ 225 h 411"/>
                              <a:gd name="T58" fmla="*/ 466 w 471"/>
                              <a:gd name="T59" fmla="*/ 190 h 411"/>
                              <a:gd name="T60" fmla="*/ 471 w 471"/>
                              <a:gd name="T61" fmla="*/ 155 h 411"/>
                              <a:gd name="T62" fmla="*/ 471 w 471"/>
                              <a:gd name="T63" fmla="*/ 115 h 411"/>
                              <a:gd name="T64" fmla="*/ 466 w 471"/>
                              <a:gd name="T65" fmla="*/ 75 h 411"/>
                              <a:gd name="T66" fmla="*/ 456 w 471"/>
                              <a:gd name="T67" fmla="*/ 30 h 411"/>
                              <a:gd name="T68" fmla="*/ 456 w 471"/>
                              <a:gd name="T69" fmla="*/ 3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1" h="411">
                                <a:moveTo>
                                  <a:pt x="456" y="30"/>
                                </a:moveTo>
                                <a:lnTo>
                                  <a:pt x="85" y="0"/>
                                </a:lnTo>
                                <a:lnTo>
                                  <a:pt x="40" y="100"/>
                                </a:lnTo>
                                <a:lnTo>
                                  <a:pt x="15" y="190"/>
                                </a:lnTo>
                                <a:lnTo>
                                  <a:pt x="5" y="225"/>
                                </a:lnTo>
                                <a:lnTo>
                                  <a:pt x="0" y="260"/>
                                </a:lnTo>
                                <a:lnTo>
                                  <a:pt x="0" y="290"/>
                                </a:lnTo>
                                <a:lnTo>
                                  <a:pt x="0" y="320"/>
                                </a:lnTo>
                                <a:lnTo>
                                  <a:pt x="5" y="346"/>
                                </a:lnTo>
                                <a:lnTo>
                                  <a:pt x="20" y="366"/>
                                </a:lnTo>
                                <a:lnTo>
                                  <a:pt x="30" y="381"/>
                                </a:lnTo>
                                <a:lnTo>
                                  <a:pt x="50" y="396"/>
                                </a:lnTo>
                                <a:lnTo>
                                  <a:pt x="70" y="406"/>
                                </a:lnTo>
                                <a:lnTo>
                                  <a:pt x="95" y="411"/>
                                </a:lnTo>
                                <a:lnTo>
                                  <a:pt x="126" y="411"/>
                                </a:lnTo>
                                <a:lnTo>
                                  <a:pt x="156" y="411"/>
                                </a:lnTo>
                                <a:lnTo>
                                  <a:pt x="201" y="406"/>
                                </a:lnTo>
                                <a:lnTo>
                                  <a:pt x="241" y="401"/>
                                </a:lnTo>
                                <a:lnTo>
                                  <a:pt x="281" y="391"/>
                                </a:lnTo>
                                <a:lnTo>
                                  <a:pt x="316" y="381"/>
                                </a:lnTo>
                                <a:lnTo>
                                  <a:pt x="346" y="366"/>
                                </a:lnTo>
                                <a:lnTo>
                                  <a:pt x="376" y="351"/>
                                </a:lnTo>
                                <a:lnTo>
                                  <a:pt x="396" y="330"/>
                                </a:lnTo>
                                <a:lnTo>
                                  <a:pt x="421" y="305"/>
                                </a:lnTo>
                                <a:lnTo>
                                  <a:pt x="436" y="280"/>
                                </a:lnTo>
                                <a:lnTo>
                                  <a:pt x="451" y="255"/>
                                </a:lnTo>
                                <a:lnTo>
                                  <a:pt x="461" y="225"/>
                                </a:lnTo>
                                <a:lnTo>
                                  <a:pt x="466" y="190"/>
                                </a:lnTo>
                                <a:lnTo>
                                  <a:pt x="471" y="155"/>
                                </a:lnTo>
                                <a:lnTo>
                                  <a:pt x="471" y="115"/>
                                </a:lnTo>
                                <a:lnTo>
                                  <a:pt x="466" y="75"/>
                                </a:lnTo>
                                <a:lnTo>
                                  <a:pt x="45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995" y="1595"/>
                            <a:ext cx="536" cy="416"/>
                          </a:xfrm>
                          <a:custGeom>
                            <a:avLst/>
                            <a:gdLst>
                              <a:gd name="T0" fmla="*/ 155 w 536"/>
                              <a:gd name="T1" fmla="*/ 16 h 416"/>
                              <a:gd name="T2" fmla="*/ 155 w 536"/>
                              <a:gd name="T3" fmla="*/ 16 h 416"/>
                              <a:gd name="T4" fmla="*/ 120 w 536"/>
                              <a:gd name="T5" fmla="*/ 26 h 416"/>
                              <a:gd name="T6" fmla="*/ 90 w 536"/>
                              <a:gd name="T7" fmla="*/ 46 h 416"/>
                              <a:gd name="T8" fmla="*/ 65 w 536"/>
                              <a:gd name="T9" fmla="*/ 71 h 416"/>
                              <a:gd name="T10" fmla="*/ 45 w 536"/>
                              <a:gd name="T11" fmla="*/ 96 h 416"/>
                              <a:gd name="T12" fmla="*/ 45 w 536"/>
                              <a:gd name="T13" fmla="*/ 96 h 416"/>
                              <a:gd name="T14" fmla="*/ 25 w 536"/>
                              <a:gd name="T15" fmla="*/ 126 h 416"/>
                              <a:gd name="T16" fmla="*/ 15 w 536"/>
                              <a:gd name="T17" fmla="*/ 161 h 416"/>
                              <a:gd name="T18" fmla="*/ 5 w 536"/>
                              <a:gd name="T19" fmla="*/ 196 h 416"/>
                              <a:gd name="T20" fmla="*/ 0 w 536"/>
                              <a:gd name="T21" fmla="*/ 236 h 416"/>
                              <a:gd name="T22" fmla="*/ 0 w 536"/>
                              <a:gd name="T23" fmla="*/ 236 h 416"/>
                              <a:gd name="T24" fmla="*/ 0 w 536"/>
                              <a:gd name="T25" fmla="*/ 281 h 416"/>
                              <a:gd name="T26" fmla="*/ 5 w 536"/>
                              <a:gd name="T27" fmla="*/ 326 h 416"/>
                              <a:gd name="T28" fmla="*/ 15 w 536"/>
                              <a:gd name="T29" fmla="*/ 371 h 416"/>
                              <a:gd name="T30" fmla="*/ 30 w 536"/>
                              <a:gd name="T31" fmla="*/ 416 h 416"/>
                              <a:gd name="T32" fmla="*/ 30 w 536"/>
                              <a:gd name="T33" fmla="*/ 416 h 416"/>
                              <a:gd name="T34" fmla="*/ 45 w 536"/>
                              <a:gd name="T35" fmla="*/ 391 h 416"/>
                              <a:gd name="T36" fmla="*/ 70 w 536"/>
                              <a:gd name="T37" fmla="*/ 366 h 416"/>
                              <a:gd name="T38" fmla="*/ 105 w 536"/>
                              <a:gd name="T39" fmla="*/ 336 h 416"/>
                              <a:gd name="T40" fmla="*/ 150 w 536"/>
                              <a:gd name="T41" fmla="*/ 306 h 416"/>
                              <a:gd name="T42" fmla="*/ 150 w 536"/>
                              <a:gd name="T43" fmla="*/ 306 h 416"/>
                              <a:gd name="T44" fmla="*/ 220 w 536"/>
                              <a:gd name="T45" fmla="*/ 251 h 416"/>
                              <a:gd name="T46" fmla="*/ 220 w 536"/>
                              <a:gd name="T47" fmla="*/ 251 h 416"/>
                              <a:gd name="T48" fmla="*/ 260 w 536"/>
                              <a:gd name="T49" fmla="*/ 221 h 416"/>
                              <a:gd name="T50" fmla="*/ 286 w 536"/>
                              <a:gd name="T51" fmla="*/ 191 h 416"/>
                              <a:gd name="T52" fmla="*/ 286 w 536"/>
                              <a:gd name="T53" fmla="*/ 191 h 416"/>
                              <a:gd name="T54" fmla="*/ 306 w 536"/>
                              <a:gd name="T55" fmla="*/ 226 h 416"/>
                              <a:gd name="T56" fmla="*/ 326 w 536"/>
                              <a:gd name="T57" fmla="*/ 261 h 416"/>
                              <a:gd name="T58" fmla="*/ 351 w 536"/>
                              <a:gd name="T59" fmla="*/ 291 h 416"/>
                              <a:gd name="T60" fmla="*/ 376 w 536"/>
                              <a:gd name="T61" fmla="*/ 321 h 416"/>
                              <a:gd name="T62" fmla="*/ 406 w 536"/>
                              <a:gd name="T63" fmla="*/ 346 h 416"/>
                              <a:gd name="T64" fmla="*/ 436 w 536"/>
                              <a:gd name="T65" fmla="*/ 371 h 416"/>
                              <a:gd name="T66" fmla="*/ 471 w 536"/>
                              <a:gd name="T67" fmla="*/ 396 h 416"/>
                              <a:gd name="T68" fmla="*/ 506 w 536"/>
                              <a:gd name="T69" fmla="*/ 416 h 416"/>
                              <a:gd name="T70" fmla="*/ 506 w 536"/>
                              <a:gd name="T71" fmla="*/ 416 h 416"/>
                              <a:gd name="T72" fmla="*/ 526 w 536"/>
                              <a:gd name="T73" fmla="*/ 331 h 416"/>
                              <a:gd name="T74" fmla="*/ 536 w 536"/>
                              <a:gd name="T75" fmla="*/ 256 h 416"/>
                              <a:gd name="T76" fmla="*/ 536 w 536"/>
                              <a:gd name="T77" fmla="*/ 221 h 416"/>
                              <a:gd name="T78" fmla="*/ 536 w 536"/>
                              <a:gd name="T79" fmla="*/ 191 h 416"/>
                              <a:gd name="T80" fmla="*/ 526 w 536"/>
                              <a:gd name="T81" fmla="*/ 161 h 416"/>
                              <a:gd name="T82" fmla="*/ 516 w 536"/>
                              <a:gd name="T83" fmla="*/ 136 h 416"/>
                              <a:gd name="T84" fmla="*/ 506 w 536"/>
                              <a:gd name="T85" fmla="*/ 111 h 416"/>
                              <a:gd name="T86" fmla="*/ 486 w 536"/>
                              <a:gd name="T87" fmla="*/ 86 h 416"/>
                              <a:gd name="T88" fmla="*/ 466 w 536"/>
                              <a:gd name="T89" fmla="*/ 71 h 416"/>
                              <a:gd name="T90" fmla="*/ 446 w 536"/>
                              <a:gd name="T91" fmla="*/ 51 h 416"/>
                              <a:gd name="T92" fmla="*/ 421 w 536"/>
                              <a:gd name="T93" fmla="*/ 36 h 416"/>
                              <a:gd name="T94" fmla="*/ 391 w 536"/>
                              <a:gd name="T95" fmla="*/ 26 h 416"/>
                              <a:gd name="T96" fmla="*/ 356 w 536"/>
                              <a:gd name="T97" fmla="*/ 16 h 416"/>
                              <a:gd name="T98" fmla="*/ 321 w 536"/>
                              <a:gd name="T99" fmla="*/ 5 h 416"/>
                              <a:gd name="T100" fmla="*/ 321 w 536"/>
                              <a:gd name="T101" fmla="*/ 5 h 416"/>
                              <a:gd name="T102" fmla="*/ 276 w 536"/>
                              <a:gd name="T103" fmla="*/ 0 h 416"/>
                              <a:gd name="T104" fmla="*/ 230 w 536"/>
                              <a:gd name="T105" fmla="*/ 0 h 416"/>
                              <a:gd name="T106" fmla="*/ 190 w 536"/>
                              <a:gd name="T107" fmla="*/ 5 h 416"/>
                              <a:gd name="T108" fmla="*/ 155 w 536"/>
                              <a:gd name="T109" fmla="*/ 16 h 416"/>
                              <a:gd name="T110" fmla="*/ 155 w 536"/>
                              <a:gd name="T111" fmla="*/ 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6" h="416">
                                <a:moveTo>
                                  <a:pt x="155" y="16"/>
                                </a:moveTo>
                                <a:lnTo>
                                  <a:pt x="155" y="16"/>
                                </a:lnTo>
                                <a:lnTo>
                                  <a:pt x="120" y="26"/>
                                </a:lnTo>
                                <a:lnTo>
                                  <a:pt x="90" y="46"/>
                                </a:lnTo>
                                <a:lnTo>
                                  <a:pt x="65" y="71"/>
                                </a:lnTo>
                                <a:lnTo>
                                  <a:pt x="45" y="96"/>
                                </a:lnTo>
                                <a:lnTo>
                                  <a:pt x="25" y="126"/>
                                </a:lnTo>
                                <a:lnTo>
                                  <a:pt x="15" y="161"/>
                                </a:lnTo>
                                <a:lnTo>
                                  <a:pt x="5" y="196"/>
                                </a:lnTo>
                                <a:lnTo>
                                  <a:pt x="0" y="236"/>
                                </a:lnTo>
                                <a:lnTo>
                                  <a:pt x="0" y="281"/>
                                </a:lnTo>
                                <a:lnTo>
                                  <a:pt x="5" y="326"/>
                                </a:lnTo>
                                <a:lnTo>
                                  <a:pt x="15" y="371"/>
                                </a:lnTo>
                                <a:lnTo>
                                  <a:pt x="30" y="416"/>
                                </a:lnTo>
                                <a:lnTo>
                                  <a:pt x="45" y="391"/>
                                </a:lnTo>
                                <a:lnTo>
                                  <a:pt x="70" y="366"/>
                                </a:lnTo>
                                <a:lnTo>
                                  <a:pt x="105" y="336"/>
                                </a:lnTo>
                                <a:lnTo>
                                  <a:pt x="150" y="306"/>
                                </a:lnTo>
                                <a:lnTo>
                                  <a:pt x="220" y="251"/>
                                </a:lnTo>
                                <a:lnTo>
                                  <a:pt x="260" y="221"/>
                                </a:lnTo>
                                <a:lnTo>
                                  <a:pt x="286" y="191"/>
                                </a:lnTo>
                                <a:lnTo>
                                  <a:pt x="306" y="226"/>
                                </a:lnTo>
                                <a:lnTo>
                                  <a:pt x="326" y="261"/>
                                </a:lnTo>
                                <a:lnTo>
                                  <a:pt x="351" y="291"/>
                                </a:lnTo>
                                <a:lnTo>
                                  <a:pt x="376" y="321"/>
                                </a:lnTo>
                                <a:lnTo>
                                  <a:pt x="406" y="346"/>
                                </a:lnTo>
                                <a:lnTo>
                                  <a:pt x="436" y="371"/>
                                </a:lnTo>
                                <a:lnTo>
                                  <a:pt x="471" y="396"/>
                                </a:lnTo>
                                <a:lnTo>
                                  <a:pt x="506" y="416"/>
                                </a:lnTo>
                                <a:lnTo>
                                  <a:pt x="526" y="331"/>
                                </a:lnTo>
                                <a:lnTo>
                                  <a:pt x="536" y="256"/>
                                </a:lnTo>
                                <a:lnTo>
                                  <a:pt x="536" y="221"/>
                                </a:lnTo>
                                <a:lnTo>
                                  <a:pt x="536" y="191"/>
                                </a:lnTo>
                                <a:lnTo>
                                  <a:pt x="526" y="161"/>
                                </a:lnTo>
                                <a:lnTo>
                                  <a:pt x="516" y="136"/>
                                </a:lnTo>
                                <a:lnTo>
                                  <a:pt x="506" y="111"/>
                                </a:lnTo>
                                <a:lnTo>
                                  <a:pt x="486" y="86"/>
                                </a:lnTo>
                                <a:lnTo>
                                  <a:pt x="466" y="71"/>
                                </a:lnTo>
                                <a:lnTo>
                                  <a:pt x="446" y="51"/>
                                </a:lnTo>
                                <a:lnTo>
                                  <a:pt x="421" y="36"/>
                                </a:lnTo>
                                <a:lnTo>
                                  <a:pt x="391" y="26"/>
                                </a:lnTo>
                                <a:lnTo>
                                  <a:pt x="356" y="16"/>
                                </a:lnTo>
                                <a:lnTo>
                                  <a:pt x="321" y="5"/>
                                </a:lnTo>
                                <a:lnTo>
                                  <a:pt x="276" y="0"/>
                                </a:lnTo>
                                <a:lnTo>
                                  <a:pt x="230" y="0"/>
                                </a:lnTo>
                                <a:lnTo>
                                  <a:pt x="190" y="5"/>
                                </a:lnTo>
                                <a:lnTo>
                                  <a:pt x="15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170" y="1315"/>
                            <a:ext cx="276" cy="471"/>
                          </a:xfrm>
                          <a:custGeom>
                            <a:avLst/>
                            <a:gdLst>
                              <a:gd name="T0" fmla="*/ 90 w 276"/>
                              <a:gd name="T1" fmla="*/ 471 h 471"/>
                              <a:gd name="T2" fmla="*/ 90 w 276"/>
                              <a:gd name="T3" fmla="*/ 471 h 471"/>
                              <a:gd name="T4" fmla="*/ 121 w 276"/>
                              <a:gd name="T5" fmla="*/ 471 h 471"/>
                              <a:gd name="T6" fmla="*/ 151 w 276"/>
                              <a:gd name="T7" fmla="*/ 466 h 471"/>
                              <a:gd name="T8" fmla="*/ 181 w 276"/>
                              <a:gd name="T9" fmla="*/ 456 h 471"/>
                              <a:gd name="T10" fmla="*/ 206 w 276"/>
                              <a:gd name="T11" fmla="*/ 436 h 471"/>
                              <a:gd name="T12" fmla="*/ 206 w 276"/>
                              <a:gd name="T13" fmla="*/ 436 h 471"/>
                              <a:gd name="T14" fmla="*/ 226 w 276"/>
                              <a:gd name="T15" fmla="*/ 416 h 471"/>
                              <a:gd name="T16" fmla="*/ 246 w 276"/>
                              <a:gd name="T17" fmla="*/ 391 h 471"/>
                              <a:gd name="T18" fmla="*/ 256 w 276"/>
                              <a:gd name="T19" fmla="*/ 361 h 471"/>
                              <a:gd name="T20" fmla="*/ 266 w 276"/>
                              <a:gd name="T21" fmla="*/ 326 h 471"/>
                              <a:gd name="T22" fmla="*/ 266 w 276"/>
                              <a:gd name="T23" fmla="*/ 326 h 471"/>
                              <a:gd name="T24" fmla="*/ 276 w 276"/>
                              <a:gd name="T25" fmla="*/ 290 h 471"/>
                              <a:gd name="T26" fmla="*/ 276 w 276"/>
                              <a:gd name="T27" fmla="*/ 250 h 471"/>
                              <a:gd name="T28" fmla="*/ 276 w 276"/>
                              <a:gd name="T29" fmla="*/ 210 h 471"/>
                              <a:gd name="T30" fmla="*/ 271 w 276"/>
                              <a:gd name="T31" fmla="*/ 170 h 471"/>
                              <a:gd name="T32" fmla="*/ 271 w 276"/>
                              <a:gd name="T33" fmla="*/ 170 h 471"/>
                              <a:gd name="T34" fmla="*/ 261 w 276"/>
                              <a:gd name="T35" fmla="*/ 125 h 471"/>
                              <a:gd name="T36" fmla="*/ 246 w 276"/>
                              <a:gd name="T37" fmla="*/ 85 h 471"/>
                              <a:gd name="T38" fmla="*/ 226 w 276"/>
                              <a:gd name="T39" fmla="*/ 40 h 471"/>
                              <a:gd name="T40" fmla="*/ 201 w 276"/>
                              <a:gd name="T41" fmla="*/ 0 h 471"/>
                              <a:gd name="T42" fmla="*/ 201 w 276"/>
                              <a:gd name="T43" fmla="*/ 0 h 471"/>
                              <a:gd name="T44" fmla="*/ 131 w 276"/>
                              <a:gd name="T45" fmla="*/ 85 h 471"/>
                              <a:gd name="T46" fmla="*/ 75 w 276"/>
                              <a:gd name="T47" fmla="*/ 170 h 471"/>
                              <a:gd name="T48" fmla="*/ 35 w 276"/>
                              <a:gd name="T49" fmla="*/ 245 h 471"/>
                              <a:gd name="T50" fmla="*/ 20 w 276"/>
                              <a:gd name="T51" fmla="*/ 280 h 471"/>
                              <a:gd name="T52" fmla="*/ 10 w 276"/>
                              <a:gd name="T53" fmla="*/ 316 h 471"/>
                              <a:gd name="T54" fmla="*/ 10 w 276"/>
                              <a:gd name="T55" fmla="*/ 316 h 471"/>
                              <a:gd name="T56" fmla="*/ 5 w 276"/>
                              <a:gd name="T57" fmla="*/ 346 h 471"/>
                              <a:gd name="T58" fmla="*/ 0 w 276"/>
                              <a:gd name="T59" fmla="*/ 376 h 471"/>
                              <a:gd name="T60" fmla="*/ 5 w 276"/>
                              <a:gd name="T61" fmla="*/ 401 h 471"/>
                              <a:gd name="T62" fmla="*/ 15 w 276"/>
                              <a:gd name="T63" fmla="*/ 421 h 471"/>
                              <a:gd name="T64" fmla="*/ 15 w 276"/>
                              <a:gd name="T65" fmla="*/ 421 h 471"/>
                              <a:gd name="T66" fmla="*/ 25 w 276"/>
                              <a:gd name="T67" fmla="*/ 441 h 471"/>
                              <a:gd name="T68" fmla="*/ 40 w 276"/>
                              <a:gd name="T69" fmla="*/ 451 h 471"/>
                              <a:gd name="T70" fmla="*/ 60 w 276"/>
                              <a:gd name="T71" fmla="*/ 461 h 471"/>
                              <a:gd name="T72" fmla="*/ 90 w 276"/>
                              <a:gd name="T73" fmla="*/ 471 h 471"/>
                              <a:gd name="T74" fmla="*/ 90 w 276"/>
                              <a:gd name="T75" fmla="*/ 4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6" h="471">
                                <a:moveTo>
                                  <a:pt x="90" y="471"/>
                                </a:moveTo>
                                <a:lnTo>
                                  <a:pt x="90" y="471"/>
                                </a:lnTo>
                                <a:lnTo>
                                  <a:pt x="121" y="471"/>
                                </a:lnTo>
                                <a:lnTo>
                                  <a:pt x="151" y="466"/>
                                </a:lnTo>
                                <a:lnTo>
                                  <a:pt x="181" y="456"/>
                                </a:lnTo>
                                <a:lnTo>
                                  <a:pt x="206" y="436"/>
                                </a:lnTo>
                                <a:lnTo>
                                  <a:pt x="226" y="416"/>
                                </a:lnTo>
                                <a:lnTo>
                                  <a:pt x="246" y="391"/>
                                </a:lnTo>
                                <a:lnTo>
                                  <a:pt x="256" y="361"/>
                                </a:lnTo>
                                <a:lnTo>
                                  <a:pt x="266" y="326"/>
                                </a:lnTo>
                                <a:lnTo>
                                  <a:pt x="276" y="290"/>
                                </a:lnTo>
                                <a:lnTo>
                                  <a:pt x="276" y="250"/>
                                </a:lnTo>
                                <a:lnTo>
                                  <a:pt x="276" y="210"/>
                                </a:lnTo>
                                <a:lnTo>
                                  <a:pt x="271" y="170"/>
                                </a:lnTo>
                                <a:lnTo>
                                  <a:pt x="261" y="125"/>
                                </a:lnTo>
                                <a:lnTo>
                                  <a:pt x="246" y="85"/>
                                </a:lnTo>
                                <a:lnTo>
                                  <a:pt x="226" y="40"/>
                                </a:lnTo>
                                <a:lnTo>
                                  <a:pt x="201" y="0"/>
                                </a:lnTo>
                                <a:lnTo>
                                  <a:pt x="131" y="85"/>
                                </a:lnTo>
                                <a:lnTo>
                                  <a:pt x="75" y="170"/>
                                </a:lnTo>
                                <a:lnTo>
                                  <a:pt x="35" y="245"/>
                                </a:lnTo>
                                <a:lnTo>
                                  <a:pt x="20" y="280"/>
                                </a:lnTo>
                                <a:lnTo>
                                  <a:pt x="10" y="316"/>
                                </a:lnTo>
                                <a:lnTo>
                                  <a:pt x="5" y="346"/>
                                </a:lnTo>
                                <a:lnTo>
                                  <a:pt x="0" y="376"/>
                                </a:lnTo>
                                <a:lnTo>
                                  <a:pt x="5" y="401"/>
                                </a:lnTo>
                                <a:lnTo>
                                  <a:pt x="15" y="421"/>
                                </a:lnTo>
                                <a:lnTo>
                                  <a:pt x="25" y="441"/>
                                </a:lnTo>
                                <a:lnTo>
                                  <a:pt x="40" y="451"/>
                                </a:lnTo>
                                <a:lnTo>
                                  <a:pt x="60" y="461"/>
                                </a:lnTo>
                                <a:lnTo>
                                  <a:pt x="9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165" y="1205"/>
                            <a:ext cx="511" cy="135"/>
                          </a:xfrm>
                          <a:custGeom>
                            <a:avLst/>
                            <a:gdLst>
                              <a:gd name="T0" fmla="*/ 5 w 511"/>
                              <a:gd name="T1" fmla="*/ 90 h 135"/>
                              <a:gd name="T2" fmla="*/ 5 w 511"/>
                              <a:gd name="T3" fmla="*/ 90 h 135"/>
                              <a:gd name="T4" fmla="*/ 5 w 511"/>
                              <a:gd name="T5" fmla="*/ 95 h 135"/>
                              <a:gd name="T6" fmla="*/ 511 w 511"/>
                              <a:gd name="T7" fmla="*/ 135 h 135"/>
                              <a:gd name="T8" fmla="*/ 511 w 511"/>
                              <a:gd name="T9" fmla="*/ 135 h 135"/>
                              <a:gd name="T10" fmla="*/ 511 w 511"/>
                              <a:gd name="T11" fmla="*/ 135 h 135"/>
                              <a:gd name="T12" fmla="*/ 496 w 511"/>
                              <a:gd name="T13" fmla="*/ 85 h 135"/>
                              <a:gd name="T14" fmla="*/ 486 w 511"/>
                              <a:gd name="T15" fmla="*/ 40 h 135"/>
                              <a:gd name="T16" fmla="*/ 486 w 511"/>
                              <a:gd name="T17" fmla="*/ 40 h 135"/>
                              <a:gd name="T18" fmla="*/ 0 w 511"/>
                              <a:gd name="T19" fmla="*/ 0 h 135"/>
                              <a:gd name="T20" fmla="*/ 0 w 511"/>
                              <a:gd name="T21" fmla="*/ 0 h 135"/>
                              <a:gd name="T22" fmla="*/ 5 w 511"/>
                              <a:gd name="T23" fmla="*/ 90 h 135"/>
                              <a:gd name="T24" fmla="*/ 5 w 511"/>
                              <a:gd name="T25" fmla="*/ 9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135">
                                <a:moveTo>
                                  <a:pt x="5" y="90"/>
                                </a:moveTo>
                                <a:lnTo>
                                  <a:pt x="5" y="90"/>
                                </a:lnTo>
                                <a:lnTo>
                                  <a:pt x="5" y="95"/>
                                </a:lnTo>
                                <a:lnTo>
                                  <a:pt x="511" y="135"/>
                                </a:lnTo>
                                <a:lnTo>
                                  <a:pt x="496" y="85"/>
                                </a:lnTo>
                                <a:lnTo>
                                  <a:pt x="486" y="40"/>
                                </a:lnTo>
                                <a:lnTo>
                                  <a:pt x="0" y="0"/>
                                </a:lnTo>
                                <a:lnTo>
                                  <a:pt x="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1240" y="1305"/>
                            <a:ext cx="51" cy="45"/>
                          </a:xfrm>
                          <a:custGeom>
                            <a:avLst/>
                            <a:gdLst>
                              <a:gd name="T0" fmla="*/ 31 w 51"/>
                              <a:gd name="T1" fmla="*/ 45 h 45"/>
                              <a:gd name="T2" fmla="*/ 31 w 51"/>
                              <a:gd name="T3" fmla="*/ 45 h 45"/>
                              <a:gd name="T4" fmla="*/ 41 w 51"/>
                              <a:gd name="T5" fmla="*/ 40 h 45"/>
                              <a:gd name="T6" fmla="*/ 46 w 51"/>
                              <a:gd name="T7" fmla="*/ 35 h 45"/>
                              <a:gd name="T8" fmla="*/ 51 w 51"/>
                              <a:gd name="T9" fmla="*/ 20 h 45"/>
                              <a:gd name="T10" fmla="*/ 51 w 51"/>
                              <a:gd name="T11" fmla="*/ 5 h 45"/>
                              <a:gd name="T12" fmla="*/ 0 w 51"/>
                              <a:gd name="T13" fmla="*/ 0 h 45"/>
                              <a:gd name="T14" fmla="*/ 0 w 51"/>
                              <a:gd name="T15" fmla="*/ 0 h 45"/>
                              <a:gd name="T16" fmla="*/ 0 w 51"/>
                              <a:gd name="T17" fmla="*/ 20 h 45"/>
                              <a:gd name="T18" fmla="*/ 10 w 51"/>
                              <a:gd name="T19" fmla="*/ 35 h 45"/>
                              <a:gd name="T20" fmla="*/ 20 w 51"/>
                              <a:gd name="T21" fmla="*/ 40 h 45"/>
                              <a:gd name="T22" fmla="*/ 31 w 51"/>
                              <a:gd name="T23" fmla="*/ 45 h 45"/>
                              <a:gd name="T24" fmla="*/ 31 w 51"/>
                              <a:gd name="T2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" h="45">
                                <a:moveTo>
                                  <a:pt x="31" y="45"/>
                                </a:moveTo>
                                <a:lnTo>
                                  <a:pt x="31" y="45"/>
                                </a:lnTo>
                                <a:lnTo>
                                  <a:pt x="41" y="40"/>
                                </a:lnTo>
                                <a:lnTo>
                                  <a:pt x="46" y="35"/>
                                </a:lnTo>
                                <a:lnTo>
                                  <a:pt x="51" y="20"/>
                                </a:lnTo>
                                <a:lnTo>
                                  <a:pt x="51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20" y="40"/>
                                </a:lnTo>
                                <a:lnTo>
                                  <a:pt x="3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496" y="1325"/>
                            <a:ext cx="50" cy="4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0 w 50"/>
                              <a:gd name="T3" fmla="*/ 0 h 45"/>
                              <a:gd name="T4" fmla="*/ 5 w 50"/>
                              <a:gd name="T5" fmla="*/ 20 h 45"/>
                              <a:gd name="T6" fmla="*/ 10 w 50"/>
                              <a:gd name="T7" fmla="*/ 35 h 45"/>
                              <a:gd name="T8" fmla="*/ 20 w 50"/>
                              <a:gd name="T9" fmla="*/ 45 h 45"/>
                              <a:gd name="T10" fmla="*/ 30 w 50"/>
                              <a:gd name="T11" fmla="*/ 45 h 45"/>
                              <a:gd name="T12" fmla="*/ 30 w 50"/>
                              <a:gd name="T13" fmla="*/ 45 h 45"/>
                              <a:gd name="T14" fmla="*/ 40 w 50"/>
                              <a:gd name="T15" fmla="*/ 40 h 45"/>
                              <a:gd name="T16" fmla="*/ 45 w 50"/>
                              <a:gd name="T17" fmla="*/ 35 h 45"/>
                              <a:gd name="T18" fmla="*/ 50 w 50"/>
                              <a:gd name="T19" fmla="*/ 20 h 45"/>
                              <a:gd name="T20" fmla="*/ 45 w 50"/>
                              <a:gd name="T21" fmla="*/ 5 h 45"/>
                              <a:gd name="T22" fmla="*/ 0 w 50"/>
                              <a:gd name="T23" fmla="*/ 0 h 45"/>
                              <a:gd name="T24" fmla="*/ 0 w 50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20"/>
                                </a:lnTo>
                                <a:lnTo>
                                  <a:pt x="10" y="35"/>
                                </a:lnTo>
                                <a:lnTo>
                                  <a:pt x="20" y="45"/>
                                </a:lnTo>
                                <a:lnTo>
                                  <a:pt x="30" y="45"/>
                                </a:lnTo>
                                <a:lnTo>
                                  <a:pt x="40" y="40"/>
                                </a:lnTo>
                                <a:lnTo>
                                  <a:pt x="45" y="35"/>
                                </a:lnTo>
                                <a:lnTo>
                                  <a:pt x="50" y="20"/>
                                </a:lnTo>
                                <a:lnTo>
                                  <a:pt x="4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470" y="2241"/>
                            <a:ext cx="831" cy="500"/>
                          </a:xfrm>
                          <a:custGeom>
                            <a:avLst/>
                            <a:gdLst>
                              <a:gd name="T0" fmla="*/ 25 w 831"/>
                              <a:gd name="T1" fmla="*/ 0 h 500"/>
                              <a:gd name="T2" fmla="*/ 25 w 831"/>
                              <a:gd name="T3" fmla="*/ 0 h 500"/>
                              <a:gd name="T4" fmla="*/ 15 w 831"/>
                              <a:gd name="T5" fmla="*/ 25 h 500"/>
                              <a:gd name="T6" fmla="*/ 5 w 831"/>
                              <a:gd name="T7" fmla="*/ 45 h 500"/>
                              <a:gd name="T8" fmla="*/ 0 w 831"/>
                              <a:gd name="T9" fmla="*/ 70 h 500"/>
                              <a:gd name="T10" fmla="*/ 0 w 831"/>
                              <a:gd name="T11" fmla="*/ 95 h 500"/>
                              <a:gd name="T12" fmla="*/ 5 w 831"/>
                              <a:gd name="T13" fmla="*/ 150 h 500"/>
                              <a:gd name="T14" fmla="*/ 20 w 831"/>
                              <a:gd name="T15" fmla="*/ 205 h 500"/>
                              <a:gd name="T16" fmla="*/ 20 w 831"/>
                              <a:gd name="T17" fmla="*/ 205 h 500"/>
                              <a:gd name="T18" fmla="*/ 45 w 831"/>
                              <a:gd name="T19" fmla="*/ 260 h 500"/>
                              <a:gd name="T20" fmla="*/ 80 w 831"/>
                              <a:gd name="T21" fmla="*/ 315 h 500"/>
                              <a:gd name="T22" fmla="*/ 125 w 831"/>
                              <a:gd name="T23" fmla="*/ 360 h 500"/>
                              <a:gd name="T24" fmla="*/ 180 w 831"/>
                              <a:gd name="T25" fmla="*/ 405 h 500"/>
                              <a:gd name="T26" fmla="*/ 180 w 831"/>
                              <a:gd name="T27" fmla="*/ 405 h 500"/>
                              <a:gd name="T28" fmla="*/ 240 w 831"/>
                              <a:gd name="T29" fmla="*/ 445 h 500"/>
                              <a:gd name="T30" fmla="*/ 310 w 831"/>
                              <a:gd name="T31" fmla="*/ 475 h 500"/>
                              <a:gd name="T32" fmla="*/ 385 w 831"/>
                              <a:gd name="T33" fmla="*/ 490 h 500"/>
                              <a:gd name="T34" fmla="*/ 460 w 831"/>
                              <a:gd name="T35" fmla="*/ 500 h 500"/>
                              <a:gd name="T36" fmla="*/ 460 w 831"/>
                              <a:gd name="T37" fmla="*/ 500 h 500"/>
                              <a:gd name="T38" fmla="*/ 505 w 831"/>
                              <a:gd name="T39" fmla="*/ 500 h 500"/>
                              <a:gd name="T40" fmla="*/ 550 w 831"/>
                              <a:gd name="T41" fmla="*/ 495 h 500"/>
                              <a:gd name="T42" fmla="*/ 600 w 831"/>
                              <a:gd name="T43" fmla="*/ 485 h 500"/>
                              <a:gd name="T44" fmla="*/ 645 w 831"/>
                              <a:gd name="T45" fmla="*/ 475 h 500"/>
                              <a:gd name="T46" fmla="*/ 690 w 831"/>
                              <a:gd name="T47" fmla="*/ 460 h 500"/>
                              <a:gd name="T48" fmla="*/ 740 w 831"/>
                              <a:gd name="T49" fmla="*/ 440 h 500"/>
                              <a:gd name="T50" fmla="*/ 785 w 831"/>
                              <a:gd name="T51" fmla="*/ 415 h 500"/>
                              <a:gd name="T52" fmla="*/ 831 w 831"/>
                              <a:gd name="T53" fmla="*/ 390 h 500"/>
                              <a:gd name="T54" fmla="*/ 831 w 831"/>
                              <a:gd name="T55" fmla="*/ 390 h 500"/>
                              <a:gd name="T56" fmla="*/ 740 w 831"/>
                              <a:gd name="T57" fmla="*/ 315 h 500"/>
                              <a:gd name="T58" fmla="*/ 640 w 831"/>
                              <a:gd name="T59" fmla="*/ 245 h 500"/>
                              <a:gd name="T60" fmla="*/ 545 w 831"/>
                              <a:gd name="T61" fmla="*/ 185 h 500"/>
                              <a:gd name="T62" fmla="*/ 445 w 831"/>
                              <a:gd name="T63" fmla="*/ 135 h 500"/>
                              <a:gd name="T64" fmla="*/ 345 w 831"/>
                              <a:gd name="T65" fmla="*/ 90 h 500"/>
                              <a:gd name="T66" fmla="*/ 240 w 831"/>
                              <a:gd name="T67" fmla="*/ 50 h 500"/>
                              <a:gd name="T68" fmla="*/ 135 w 831"/>
                              <a:gd name="T69" fmla="*/ 25 h 500"/>
                              <a:gd name="T70" fmla="*/ 25 w 831"/>
                              <a:gd name="T71" fmla="*/ 0 h 500"/>
                              <a:gd name="T72" fmla="*/ 25 w 831"/>
                              <a:gd name="T73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31" h="50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70"/>
                                </a:lnTo>
                                <a:lnTo>
                                  <a:pt x="0" y="95"/>
                                </a:lnTo>
                                <a:lnTo>
                                  <a:pt x="5" y="150"/>
                                </a:lnTo>
                                <a:lnTo>
                                  <a:pt x="20" y="205"/>
                                </a:lnTo>
                                <a:lnTo>
                                  <a:pt x="45" y="260"/>
                                </a:lnTo>
                                <a:lnTo>
                                  <a:pt x="80" y="315"/>
                                </a:lnTo>
                                <a:lnTo>
                                  <a:pt x="125" y="360"/>
                                </a:lnTo>
                                <a:lnTo>
                                  <a:pt x="180" y="405"/>
                                </a:lnTo>
                                <a:lnTo>
                                  <a:pt x="240" y="445"/>
                                </a:lnTo>
                                <a:lnTo>
                                  <a:pt x="310" y="475"/>
                                </a:lnTo>
                                <a:lnTo>
                                  <a:pt x="385" y="490"/>
                                </a:lnTo>
                                <a:lnTo>
                                  <a:pt x="460" y="500"/>
                                </a:lnTo>
                                <a:lnTo>
                                  <a:pt x="505" y="500"/>
                                </a:lnTo>
                                <a:lnTo>
                                  <a:pt x="550" y="495"/>
                                </a:lnTo>
                                <a:lnTo>
                                  <a:pt x="600" y="485"/>
                                </a:lnTo>
                                <a:lnTo>
                                  <a:pt x="645" y="475"/>
                                </a:lnTo>
                                <a:lnTo>
                                  <a:pt x="690" y="460"/>
                                </a:lnTo>
                                <a:lnTo>
                                  <a:pt x="740" y="440"/>
                                </a:lnTo>
                                <a:lnTo>
                                  <a:pt x="785" y="415"/>
                                </a:lnTo>
                                <a:lnTo>
                                  <a:pt x="831" y="390"/>
                                </a:lnTo>
                                <a:lnTo>
                                  <a:pt x="740" y="315"/>
                                </a:lnTo>
                                <a:lnTo>
                                  <a:pt x="640" y="245"/>
                                </a:lnTo>
                                <a:lnTo>
                                  <a:pt x="545" y="185"/>
                                </a:lnTo>
                                <a:lnTo>
                                  <a:pt x="445" y="135"/>
                                </a:lnTo>
                                <a:lnTo>
                                  <a:pt x="345" y="90"/>
                                </a:lnTo>
                                <a:lnTo>
                                  <a:pt x="240" y="50"/>
                                </a:lnTo>
                                <a:lnTo>
                                  <a:pt x="135" y="2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491" y="2191"/>
                            <a:ext cx="145" cy="120"/>
                          </a:xfrm>
                          <a:custGeom>
                            <a:avLst/>
                            <a:gdLst>
                              <a:gd name="T0" fmla="*/ 90 w 145"/>
                              <a:gd name="T1" fmla="*/ 30 h 120"/>
                              <a:gd name="T2" fmla="*/ 0 w 145"/>
                              <a:gd name="T3" fmla="*/ 40 h 120"/>
                              <a:gd name="T4" fmla="*/ 60 w 145"/>
                              <a:gd name="T5" fmla="*/ 55 h 120"/>
                              <a:gd name="T6" fmla="*/ 10 w 145"/>
                              <a:gd name="T7" fmla="*/ 85 h 120"/>
                              <a:gd name="T8" fmla="*/ 75 w 145"/>
                              <a:gd name="T9" fmla="*/ 80 h 120"/>
                              <a:gd name="T10" fmla="*/ 40 w 145"/>
                              <a:gd name="T11" fmla="*/ 120 h 120"/>
                              <a:gd name="T12" fmla="*/ 40 w 145"/>
                              <a:gd name="T13" fmla="*/ 120 h 120"/>
                              <a:gd name="T14" fmla="*/ 75 w 145"/>
                              <a:gd name="T15" fmla="*/ 100 h 120"/>
                              <a:gd name="T16" fmla="*/ 105 w 145"/>
                              <a:gd name="T17" fmla="*/ 80 h 120"/>
                              <a:gd name="T18" fmla="*/ 130 w 145"/>
                              <a:gd name="T19" fmla="*/ 55 h 120"/>
                              <a:gd name="T20" fmla="*/ 145 w 145"/>
                              <a:gd name="T21" fmla="*/ 30 h 120"/>
                              <a:gd name="T22" fmla="*/ 145 w 145"/>
                              <a:gd name="T23" fmla="*/ 30 h 120"/>
                              <a:gd name="T24" fmla="*/ 125 w 145"/>
                              <a:gd name="T25" fmla="*/ 20 h 120"/>
                              <a:gd name="T26" fmla="*/ 105 w 145"/>
                              <a:gd name="T27" fmla="*/ 10 h 120"/>
                              <a:gd name="T28" fmla="*/ 75 w 145"/>
                              <a:gd name="T29" fmla="*/ 5 h 120"/>
                              <a:gd name="T30" fmla="*/ 45 w 145"/>
                              <a:gd name="T31" fmla="*/ 0 h 120"/>
                              <a:gd name="T32" fmla="*/ 90 w 145"/>
                              <a:gd name="T33" fmla="*/ 30 h 120"/>
                              <a:gd name="T34" fmla="*/ 90 w 145"/>
                              <a:gd name="T35" fmla="*/ 3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5" h="120">
                                <a:moveTo>
                                  <a:pt x="90" y="30"/>
                                </a:moveTo>
                                <a:lnTo>
                                  <a:pt x="0" y="40"/>
                                </a:lnTo>
                                <a:lnTo>
                                  <a:pt x="60" y="55"/>
                                </a:lnTo>
                                <a:lnTo>
                                  <a:pt x="10" y="85"/>
                                </a:lnTo>
                                <a:lnTo>
                                  <a:pt x="75" y="80"/>
                                </a:lnTo>
                                <a:lnTo>
                                  <a:pt x="40" y="120"/>
                                </a:lnTo>
                                <a:lnTo>
                                  <a:pt x="75" y="100"/>
                                </a:lnTo>
                                <a:lnTo>
                                  <a:pt x="105" y="80"/>
                                </a:lnTo>
                                <a:lnTo>
                                  <a:pt x="130" y="55"/>
                                </a:lnTo>
                                <a:lnTo>
                                  <a:pt x="145" y="30"/>
                                </a:lnTo>
                                <a:lnTo>
                                  <a:pt x="125" y="20"/>
                                </a:lnTo>
                                <a:lnTo>
                                  <a:pt x="105" y="10"/>
                                </a:lnTo>
                                <a:lnTo>
                                  <a:pt x="75" y="5"/>
                                </a:lnTo>
                                <a:lnTo>
                                  <a:pt x="45" y="0"/>
                                </a:lnTo>
                                <a:lnTo>
                                  <a:pt x="9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1636" y="1756"/>
                            <a:ext cx="355" cy="465"/>
                          </a:xfrm>
                          <a:custGeom>
                            <a:avLst/>
                            <a:gdLst>
                              <a:gd name="T0" fmla="*/ 115 w 355"/>
                              <a:gd name="T1" fmla="*/ 0 h 465"/>
                              <a:gd name="T2" fmla="*/ 115 w 355"/>
                              <a:gd name="T3" fmla="*/ 0 h 465"/>
                              <a:gd name="T4" fmla="*/ 100 w 355"/>
                              <a:gd name="T5" fmla="*/ 45 h 465"/>
                              <a:gd name="T6" fmla="*/ 95 w 355"/>
                              <a:gd name="T7" fmla="*/ 80 h 465"/>
                              <a:gd name="T8" fmla="*/ 95 w 355"/>
                              <a:gd name="T9" fmla="*/ 80 h 465"/>
                              <a:gd name="T10" fmla="*/ 100 w 355"/>
                              <a:gd name="T11" fmla="*/ 100 h 465"/>
                              <a:gd name="T12" fmla="*/ 105 w 355"/>
                              <a:gd name="T13" fmla="*/ 110 h 465"/>
                              <a:gd name="T14" fmla="*/ 115 w 355"/>
                              <a:gd name="T15" fmla="*/ 120 h 465"/>
                              <a:gd name="T16" fmla="*/ 130 w 355"/>
                              <a:gd name="T17" fmla="*/ 125 h 465"/>
                              <a:gd name="T18" fmla="*/ 130 w 355"/>
                              <a:gd name="T19" fmla="*/ 125 h 465"/>
                              <a:gd name="T20" fmla="*/ 155 w 355"/>
                              <a:gd name="T21" fmla="*/ 140 h 465"/>
                              <a:gd name="T22" fmla="*/ 180 w 355"/>
                              <a:gd name="T23" fmla="*/ 155 h 465"/>
                              <a:gd name="T24" fmla="*/ 200 w 355"/>
                              <a:gd name="T25" fmla="*/ 175 h 465"/>
                              <a:gd name="T26" fmla="*/ 215 w 355"/>
                              <a:gd name="T27" fmla="*/ 195 h 465"/>
                              <a:gd name="T28" fmla="*/ 215 w 355"/>
                              <a:gd name="T29" fmla="*/ 195 h 465"/>
                              <a:gd name="T30" fmla="*/ 220 w 355"/>
                              <a:gd name="T31" fmla="*/ 215 h 465"/>
                              <a:gd name="T32" fmla="*/ 225 w 355"/>
                              <a:gd name="T33" fmla="*/ 240 h 465"/>
                              <a:gd name="T34" fmla="*/ 225 w 355"/>
                              <a:gd name="T35" fmla="*/ 260 h 465"/>
                              <a:gd name="T36" fmla="*/ 220 w 355"/>
                              <a:gd name="T37" fmla="*/ 285 h 465"/>
                              <a:gd name="T38" fmla="*/ 220 w 355"/>
                              <a:gd name="T39" fmla="*/ 285 h 465"/>
                              <a:gd name="T40" fmla="*/ 210 w 355"/>
                              <a:gd name="T41" fmla="*/ 315 h 465"/>
                              <a:gd name="T42" fmla="*/ 195 w 355"/>
                              <a:gd name="T43" fmla="*/ 340 h 465"/>
                              <a:gd name="T44" fmla="*/ 175 w 355"/>
                              <a:gd name="T45" fmla="*/ 365 h 465"/>
                              <a:gd name="T46" fmla="*/ 150 w 355"/>
                              <a:gd name="T47" fmla="*/ 385 h 465"/>
                              <a:gd name="T48" fmla="*/ 150 w 355"/>
                              <a:gd name="T49" fmla="*/ 385 h 465"/>
                              <a:gd name="T50" fmla="*/ 115 w 355"/>
                              <a:gd name="T51" fmla="*/ 410 h 465"/>
                              <a:gd name="T52" fmla="*/ 80 w 355"/>
                              <a:gd name="T53" fmla="*/ 430 h 465"/>
                              <a:gd name="T54" fmla="*/ 40 w 355"/>
                              <a:gd name="T55" fmla="*/ 450 h 465"/>
                              <a:gd name="T56" fmla="*/ 0 w 355"/>
                              <a:gd name="T57" fmla="*/ 465 h 465"/>
                              <a:gd name="T58" fmla="*/ 0 w 355"/>
                              <a:gd name="T59" fmla="*/ 465 h 465"/>
                              <a:gd name="T60" fmla="*/ 75 w 355"/>
                              <a:gd name="T61" fmla="*/ 455 h 465"/>
                              <a:gd name="T62" fmla="*/ 145 w 355"/>
                              <a:gd name="T63" fmla="*/ 435 h 465"/>
                              <a:gd name="T64" fmla="*/ 205 w 355"/>
                              <a:gd name="T65" fmla="*/ 410 h 465"/>
                              <a:gd name="T66" fmla="*/ 255 w 355"/>
                              <a:gd name="T67" fmla="*/ 375 h 465"/>
                              <a:gd name="T68" fmla="*/ 255 w 355"/>
                              <a:gd name="T69" fmla="*/ 375 h 465"/>
                              <a:gd name="T70" fmla="*/ 295 w 355"/>
                              <a:gd name="T71" fmla="*/ 345 h 465"/>
                              <a:gd name="T72" fmla="*/ 325 w 355"/>
                              <a:gd name="T73" fmla="*/ 310 h 465"/>
                              <a:gd name="T74" fmla="*/ 345 w 355"/>
                              <a:gd name="T75" fmla="*/ 270 h 465"/>
                              <a:gd name="T76" fmla="*/ 355 w 355"/>
                              <a:gd name="T77" fmla="*/ 230 h 465"/>
                              <a:gd name="T78" fmla="*/ 355 w 355"/>
                              <a:gd name="T79" fmla="*/ 230 h 465"/>
                              <a:gd name="T80" fmla="*/ 355 w 355"/>
                              <a:gd name="T81" fmla="*/ 190 h 465"/>
                              <a:gd name="T82" fmla="*/ 350 w 355"/>
                              <a:gd name="T83" fmla="*/ 155 h 465"/>
                              <a:gd name="T84" fmla="*/ 330 w 355"/>
                              <a:gd name="T85" fmla="*/ 120 h 465"/>
                              <a:gd name="T86" fmla="*/ 305 w 355"/>
                              <a:gd name="T87" fmla="*/ 85 h 465"/>
                              <a:gd name="T88" fmla="*/ 305 w 355"/>
                              <a:gd name="T89" fmla="*/ 85 h 465"/>
                              <a:gd name="T90" fmla="*/ 270 w 355"/>
                              <a:gd name="T91" fmla="*/ 55 h 465"/>
                              <a:gd name="T92" fmla="*/ 225 w 355"/>
                              <a:gd name="T93" fmla="*/ 30 h 465"/>
                              <a:gd name="T94" fmla="*/ 175 w 355"/>
                              <a:gd name="T95" fmla="*/ 10 h 465"/>
                              <a:gd name="T96" fmla="*/ 115 w 355"/>
                              <a:gd name="T97" fmla="*/ 0 h 465"/>
                              <a:gd name="T98" fmla="*/ 115 w 355"/>
                              <a:gd name="T99" fmla="*/ 0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5" h="465">
                                <a:moveTo>
                                  <a:pt x="115" y="0"/>
                                </a:moveTo>
                                <a:lnTo>
                                  <a:pt x="115" y="0"/>
                                </a:lnTo>
                                <a:lnTo>
                                  <a:pt x="100" y="45"/>
                                </a:lnTo>
                                <a:lnTo>
                                  <a:pt x="95" y="8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10"/>
                                </a:lnTo>
                                <a:lnTo>
                                  <a:pt x="115" y="120"/>
                                </a:lnTo>
                                <a:lnTo>
                                  <a:pt x="130" y="125"/>
                                </a:lnTo>
                                <a:lnTo>
                                  <a:pt x="155" y="140"/>
                                </a:lnTo>
                                <a:lnTo>
                                  <a:pt x="180" y="155"/>
                                </a:lnTo>
                                <a:lnTo>
                                  <a:pt x="200" y="175"/>
                                </a:lnTo>
                                <a:lnTo>
                                  <a:pt x="215" y="195"/>
                                </a:lnTo>
                                <a:lnTo>
                                  <a:pt x="220" y="215"/>
                                </a:lnTo>
                                <a:lnTo>
                                  <a:pt x="225" y="240"/>
                                </a:lnTo>
                                <a:lnTo>
                                  <a:pt x="225" y="260"/>
                                </a:lnTo>
                                <a:lnTo>
                                  <a:pt x="220" y="285"/>
                                </a:lnTo>
                                <a:lnTo>
                                  <a:pt x="210" y="315"/>
                                </a:lnTo>
                                <a:lnTo>
                                  <a:pt x="195" y="340"/>
                                </a:lnTo>
                                <a:lnTo>
                                  <a:pt x="175" y="365"/>
                                </a:lnTo>
                                <a:lnTo>
                                  <a:pt x="150" y="385"/>
                                </a:lnTo>
                                <a:lnTo>
                                  <a:pt x="115" y="410"/>
                                </a:lnTo>
                                <a:lnTo>
                                  <a:pt x="80" y="430"/>
                                </a:lnTo>
                                <a:lnTo>
                                  <a:pt x="40" y="450"/>
                                </a:lnTo>
                                <a:lnTo>
                                  <a:pt x="0" y="465"/>
                                </a:lnTo>
                                <a:lnTo>
                                  <a:pt x="75" y="455"/>
                                </a:lnTo>
                                <a:lnTo>
                                  <a:pt x="145" y="435"/>
                                </a:lnTo>
                                <a:lnTo>
                                  <a:pt x="205" y="410"/>
                                </a:lnTo>
                                <a:lnTo>
                                  <a:pt x="255" y="375"/>
                                </a:lnTo>
                                <a:lnTo>
                                  <a:pt x="295" y="345"/>
                                </a:lnTo>
                                <a:lnTo>
                                  <a:pt x="325" y="310"/>
                                </a:lnTo>
                                <a:lnTo>
                                  <a:pt x="345" y="270"/>
                                </a:lnTo>
                                <a:lnTo>
                                  <a:pt x="355" y="230"/>
                                </a:lnTo>
                                <a:lnTo>
                                  <a:pt x="355" y="190"/>
                                </a:lnTo>
                                <a:lnTo>
                                  <a:pt x="350" y="155"/>
                                </a:lnTo>
                                <a:lnTo>
                                  <a:pt x="330" y="120"/>
                                </a:lnTo>
                                <a:lnTo>
                                  <a:pt x="305" y="85"/>
                                </a:lnTo>
                                <a:lnTo>
                                  <a:pt x="270" y="55"/>
                                </a:lnTo>
                                <a:lnTo>
                                  <a:pt x="225" y="30"/>
                                </a:lnTo>
                                <a:lnTo>
                                  <a:pt x="175" y="1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825" y="2266"/>
                            <a:ext cx="40" cy="3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0"/>
                              <a:gd name="T2" fmla="*/ 0 w 40"/>
                              <a:gd name="T3" fmla="*/ 30 h 30"/>
                              <a:gd name="T4" fmla="*/ 40 w 40"/>
                              <a:gd name="T5" fmla="*/ 15 h 30"/>
                              <a:gd name="T6" fmla="*/ 0 w 40"/>
                              <a:gd name="T7" fmla="*/ 0 h 30"/>
                              <a:gd name="T8" fmla="*/ 0 w 4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4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6B77"/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935" y="2021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40 h 40"/>
                              <a:gd name="T4" fmla="*/ 25 w 25"/>
                              <a:gd name="T5" fmla="*/ 25 h 40"/>
                              <a:gd name="T6" fmla="*/ 0 w 25"/>
                              <a:gd name="T7" fmla="*/ 0 h 40"/>
                              <a:gd name="T8" fmla="*/ 0 w 25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  <a:lnTo>
                                  <a:pt x="2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6B77"/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361" y="2146"/>
                            <a:ext cx="40" cy="35"/>
                          </a:xfrm>
                          <a:custGeom>
                            <a:avLst/>
                            <a:gdLst>
                              <a:gd name="T0" fmla="*/ 0 w 40"/>
                              <a:gd name="T1" fmla="*/ 10 h 35"/>
                              <a:gd name="T2" fmla="*/ 25 w 40"/>
                              <a:gd name="T3" fmla="*/ 35 h 35"/>
                              <a:gd name="T4" fmla="*/ 40 w 40"/>
                              <a:gd name="T5" fmla="*/ 0 h 35"/>
                              <a:gd name="T6" fmla="*/ 0 w 40"/>
                              <a:gd name="T7" fmla="*/ 10 h 35"/>
                              <a:gd name="T8" fmla="*/ 0 w 40"/>
                              <a:gd name="T9" fmla="*/ 1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5">
                                <a:moveTo>
                                  <a:pt x="0" y="10"/>
                                </a:moveTo>
                                <a:lnTo>
                                  <a:pt x="25" y="35"/>
                                </a:ln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6B77"/>
                          </a:solidFill>
                          <a:ln w="31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15" y="1410"/>
                            <a:ext cx="105" cy="9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5 h 95"/>
                              <a:gd name="T2" fmla="*/ 105 w 105"/>
                              <a:gd name="T3" fmla="*/ 0 h 95"/>
                              <a:gd name="T4" fmla="*/ 105 w 105"/>
                              <a:gd name="T5" fmla="*/ 0 h 95"/>
                              <a:gd name="T6" fmla="*/ 50 w 105"/>
                              <a:gd name="T7" fmla="*/ 0 h 95"/>
                              <a:gd name="T8" fmla="*/ 0 w 105"/>
                              <a:gd name="T9" fmla="*/ 5 h 95"/>
                              <a:gd name="T10" fmla="*/ 15 w 105"/>
                              <a:gd name="T11" fmla="*/ 95 h 95"/>
                              <a:gd name="T12" fmla="*/ 15 w 105"/>
                              <a:gd name="T13" fmla="*/ 95 h 95"/>
                              <a:gd name="T14" fmla="*/ 45 w 105"/>
                              <a:gd name="T15" fmla="*/ 90 h 95"/>
                              <a:gd name="T16" fmla="*/ 70 w 105"/>
                              <a:gd name="T17" fmla="*/ 70 h 95"/>
                              <a:gd name="T18" fmla="*/ 70 w 105"/>
                              <a:gd name="T19" fmla="*/ 70 h 95"/>
                              <a:gd name="T20" fmla="*/ 80 w 105"/>
                              <a:gd name="T21" fmla="*/ 55 h 95"/>
                              <a:gd name="T22" fmla="*/ 90 w 105"/>
                              <a:gd name="T23" fmla="*/ 40 h 95"/>
                              <a:gd name="T24" fmla="*/ 100 w 105"/>
                              <a:gd name="T25" fmla="*/ 25 h 95"/>
                              <a:gd name="T26" fmla="*/ 105 w 105"/>
                              <a:gd name="T27" fmla="*/ 5 h 95"/>
                              <a:gd name="T28" fmla="*/ 105 w 105"/>
                              <a:gd name="T29" fmla="*/ 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95">
                                <a:moveTo>
                                  <a:pt x="105" y="5"/>
                                </a:moveTo>
                                <a:lnTo>
                                  <a:pt x="105" y="0"/>
                                </a:lnTo>
                                <a:lnTo>
                                  <a:pt x="50" y="0"/>
                                </a:lnTo>
                                <a:lnTo>
                                  <a:pt x="0" y="5"/>
                                </a:lnTo>
                                <a:lnTo>
                                  <a:pt x="15" y="95"/>
                                </a:lnTo>
                                <a:lnTo>
                                  <a:pt x="45" y="90"/>
                                </a:lnTo>
                                <a:lnTo>
                                  <a:pt x="70" y="70"/>
                                </a:lnTo>
                                <a:lnTo>
                                  <a:pt x="80" y="55"/>
                                </a:lnTo>
                                <a:lnTo>
                                  <a:pt x="90" y="40"/>
                                </a:lnTo>
                                <a:lnTo>
                                  <a:pt x="100" y="25"/>
                                </a:lnTo>
                                <a:lnTo>
                                  <a:pt x="10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760" y="1425"/>
                            <a:ext cx="55" cy="115"/>
                          </a:xfrm>
                          <a:custGeom>
                            <a:avLst/>
                            <a:gdLst>
                              <a:gd name="T0" fmla="*/ 55 w 55"/>
                              <a:gd name="T1" fmla="*/ 5 h 115"/>
                              <a:gd name="T2" fmla="*/ 55 w 55"/>
                              <a:gd name="T3" fmla="*/ 5 h 115"/>
                              <a:gd name="T4" fmla="*/ 30 w 55"/>
                              <a:gd name="T5" fmla="*/ 0 h 115"/>
                              <a:gd name="T6" fmla="*/ 0 w 55"/>
                              <a:gd name="T7" fmla="*/ 115 h 115"/>
                              <a:gd name="T8" fmla="*/ 25 w 55"/>
                              <a:gd name="T9" fmla="*/ 115 h 115"/>
                              <a:gd name="T10" fmla="*/ 55 w 55"/>
                              <a:gd name="T11" fmla="*/ 5 h 115"/>
                              <a:gd name="T12" fmla="*/ 55 w 55"/>
                              <a:gd name="T13" fmla="*/ 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15">
                                <a:moveTo>
                                  <a:pt x="55" y="5"/>
                                </a:moveTo>
                                <a:lnTo>
                                  <a:pt x="55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115"/>
                                </a:lnTo>
                                <a:lnTo>
                                  <a:pt x="25" y="115"/>
                                </a:lnTo>
                                <a:lnTo>
                                  <a:pt x="5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710" y="1540"/>
                            <a:ext cx="75" cy="206"/>
                          </a:xfrm>
                          <a:custGeom>
                            <a:avLst/>
                            <a:gdLst>
                              <a:gd name="T0" fmla="*/ 50 w 75"/>
                              <a:gd name="T1" fmla="*/ 0 h 206"/>
                              <a:gd name="T2" fmla="*/ 0 w 75"/>
                              <a:gd name="T3" fmla="*/ 196 h 206"/>
                              <a:gd name="T4" fmla="*/ 20 w 75"/>
                              <a:gd name="T5" fmla="*/ 206 h 206"/>
                              <a:gd name="T6" fmla="*/ 75 w 75"/>
                              <a:gd name="T7" fmla="*/ 0 h 206"/>
                              <a:gd name="T8" fmla="*/ 50 w 75"/>
                              <a:gd name="T9" fmla="*/ 0 h 206"/>
                              <a:gd name="T10" fmla="*/ 50 w 75"/>
                              <a:gd name="T11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206">
                                <a:moveTo>
                                  <a:pt x="50" y="0"/>
                                </a:moveTo>
                                <a:lnTo>
                                  <a:pt x="0" y="196"/>
                                </a:lnTo>
                                <a:lnTo>
                                  <a:pt x="20" y="206"/>
                                </a:lnTo>
                                <a:lnTo>
                                  <a:pt x="75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275" y="10"/>
                            <a:ext cx="2161" cy="920"/>
                          </a:xfrm>
                          <a:custGeom>
                            <a:avLst/>
                            <a:gdLst>
                              <a:gd name="T0" fmla="*/ 0 w 2161"/>
                              <a:gd name="T1" fmla="*/ 920 h 920"/>
                              <a:gd name="T2" fmla="*/ 155 w 2161"/>
                              <a:gd name="T3" fmla="*/ 830 h 920"/>
                              <a:gd name="T4" fmla="*/ 300 w 2161"/>
                              <a:gd name="T5" fmla="*/ 780 h 920"/>
                              <a:gd name="T6" fmla="*/ 440 w 2161"/>
                              <a:gd name="T7" fmla="*/ 770 h 920"/>
                              <a:gd name="T8" fmla="*/ 575 w 2161"/>
                              <a:gd name="T9" fmla="*/ 800 h 920"/>
                              <a:gd name="T10" fmla="*/ 610 w 2161"/>
                              <a:gd name="T11" fmla="*/ 745 h 920"/>
                              <a:gd name="T12" fmla="*/ 695 w 2161"/>
                              <a:gd name="T13" fmla="*/ 645 h 920"/>
                              <a:gd name="T14" fmla="*/ 790 w 2161"/>
                              <a:gd name="T15" fmla="*/ 570 h 920"/>
                              <a:gd name="T16" fmla="*/ 890 w 2161"/>
                              <a:gd name="T17" fmla="*/ 510 h 920"/>
                              <a:gd name="T18" fmla="*/ 1001 w 2161"/>
                              <a:gd name="T19" fmla="*/ 470 h 920"/>
                              <a:gd name="T20" fmla="*/ 1121 w 2161"/>
                              <a:gd name="T21" fmla="*/ 450 h 920"/>
                              <a:gd name="T22" fmla="*/ 1251 w 2161"/>
                              <a:gd name="T23" fmla="*/ 450 h 920"/>
                              <a:gd name="T24" fmla="*/ 1391 w 2161"/>
                              <a:gd name="T25" fmla="*/ 470 h 920"/>
                              <a:gd name="T26" fmla="*/ 1461 w 2161"/>
                              <a:gd name="T27" fmla="*/ 490 h 920"/>
                              <a:gd name="T28" fmla="*/ 1501 w 2161"/>
                              <a:gd name="T29" fmla="*/ 430 h 920"/>
                              <a:gd name="T30" fmla="*/ 1556 w 2161"/>
                              <a:gd name="T31" fmla="*/ 375 h 920"/>
                              <a:gd name="T32" fmla="*/ 1626 w 2161"/>
                              <a:gd name="T33" fmla="*/ 330 h 920"/>
                              <a:gd name="T34" fmla="*/ 1801 w 2161"/>
                              <a:gd name="T35" fmla="*/ 250 h 920"/>
                              <a:gd name="T36" fmla="*/ 2026 w 2161"/>
                              <a:gd name="T37" fmla="*/ 200 h 920"/>
                              <a:gd name="T38" fmla="*/ 2161 w 2161"/>
                              <a:gd name="T39" fmla="*/ 185 h 920"/>
                              <a:gd name="T40" fmla="*/ 1886 w 2161"/>
                              <a:gd name="T41" fmla="*/ 90 h 920"/>
                              <a:gd name="T42" fmla="*/ 1716 w 2161"/>
                              <a:gd name="T43" fmla="*/ 45 h 920"/>
                              <a:gd name="T44" fmla="*/ 1546 w 2161"/>
                              <a:gd name="T45" fmla="*/ 15 h 920"/>
                              <a:gd name="T46" fmla="*/ 1386 w 2161"/>
                              <a:gd name="T47" fmla="*/ 0 h 920"/>
                              <a:gd name="T48" fmla="*/ 1236 w 2161"/>
                              <a:gd name="T49" fmla="*/ 0 h 920"/>
                              <a:gd name="T50" fmla="*/ 1086 w 2161"/>
                              <a:gd name="T51" fmla="*/ 15 h 920"/>
                              <a:gd name="T52" fmla="*/ 945 w 2161"/>
                              <a:gd name="T53" fmla="*/ 50 h 920"/>
                              <a:gd name="T54" fmla="*/ 810 w 2161"/>
                              <a:gd name="T55" fmla="*/ 95 h 920"/>
                              <a:gd name="T56" fmla="*/ 680 w 2161"/>
                              <a:gd name="T57" fmla="*/ 155 h 920"/>
                              <a:gd name="T58" fmla="*/ 560 w 2161"/>
                              <a:gd name="T59" fmla="*/ 230 h 920"/>
                              <a:gd name="T60" fmla="*/ 445 w 2161"/>
                              <a:gd name="T61" fmla="*/ 320 h 920"/>
                              <a:gd name="T62" fmla="*/ 335 w 2161"/>
                              <a:gd name="T63" fmla="*/ 430 h 920"/>
                              <a:gd name="T64" fmla="*/ 230 w 2161"/>
                              <a:gd name="T65" fmla="*/ 550 h 920"/>
                              <a:gd name="T66" fmla="*/ 135 w 2161"/>
                              <a:gd name="T67" fmla="*/ 685 h 920"/>
                              <a:gd name="T68" fmla="*/ 45 w 2161"/>
                              <a:gd name="T69" fmla="*/ 835 h 920"/>
                              <a:gd name="T70" fmla="*/ 0 w 2161"/>
                              <a:gd name="T71" fmla="*/ 920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61" h="920">
                                <a:moveTo>
                                  <a:pt x="0" y="920"/>
                                </a:moveTo>
                                <a:lnTo>
                                  <a:pt x="0" y="920"/>
                                </a:lnTo>
                                <a:lnTo>
                                  <a:pt x="80" y="870"/>
                                </a:lnTo>
                                <a:lnTo>
                                  <a:pt x="155" y="830"/>
                                </a:lnTo>
                                <a:lnTo>
                                  <a:pt x="230" y="800"/>
                                </a:lnTo>
                                <a:lnTo>
                                  <a:pt x="300" y="780"/>
                                </a:lnTo>
                                <a:lnTo>
                                  <a:pt x="375" y="770"/>
                                </a:lnTo>
                                <a:lnTo>
                                  <a:pt x="440" y="770"/>
                                </a:lnTo>
                                <a:lnTo>
                                  <a:pt x="510" y="780"/>
                                </a:lnTo>
                                <a:lnTo>
                                  <a:pt x="575" y="800"/>
                                </a:lnTo>
                                <a:lnTo>
                                  <a:pt x="610" y="745"/>
                                </a:lnTo>
                                <a:lnTo>
                                  <a:pt x="655" y="695"/>
                                </a:lnTo>
                                <a:lnTo>
                                  <a:pt x="695" y="645"/>
                                </a:lnTo>
                                <a:lnTo>
                                  <a:pt x="740" y="605"/>
                                </a:lnTo>
                                <a:lnTo>
                                  <a:pt x="790" y="570"/>
                                </a:lnTo>
                                <a:lnTo>
                                  <a:pt x="840" y="535"/>
                                </a:lnTo>
                                <a:lnTo>
                                  <a:pt x="890" y="510"/>
                                </a:lnTo>
                                <a:lnTo>
                                  <a:pt x="945" y="490"/>
                                </a:lnTo>
                                <a:lnTo>
                                  <a:pt x="1001" y="470"/>
                                </a:lnTo>
                                <a:lnTo>
                                  <a:pt x="1061" y="460"/>
                                </a:lnTo>
                                <a:lnTo>
                                  <a:pt x="1121" y="450"/>
                                </a:lnTo>
                                <a:lnTo>
                                  <a:pt x="1186" y="450"/>
                                </a:lnTo>
                                <a:lnTo>
                                  <a:pt x="1251" y="450"/>
                                </a:lnTo>
                                <a:lnTo>
                                  <a:pt x="1321" y="460"/>
                                </a:lnTo>
                                <a:lnTo>
                                  <a:pt x="1391" y="470"/>
                                </a:lnTo>
                                <a:lnTo>
                                  <a:pt x="1461" y="490"/>
                                </a:lnTo>
                                <a:lnTo>
                                  <a:pt x="1481" y="460"/>
                                </a:lnTo>
                                <a:lnTo>
                                  <a:pt x="1501" y="430"/>
                                </a:lnTo>
                                <a:lnTo>
                                  <a:pt x="1526" y="400"/>
                                </a:lnTo>
                                <a:lnTo>
                                  <a:pt x="1556" y="375"/>
                                </a:lnTo>
                                <a:lnTo>
                                  <a:pt x="1591" y="350"/>
                                </a:lnTo>
                                <a:lnTo>
                                  <a:pt x="1626" y="330"/>
                                </a:lnTo>
                                <a:lnTo>
                                  <a:pt x="1706" y="285"/>
                                </a:lnTo>
                                <a:lnTo>
                                  <a:pt x="1801" y="250"/>
                                </a:lnTo>
                                <a:lnTo>
                                  <a:pt x="1906" y="225"/>
                                </a:lnTo>
                                <a:lnTo>
                                  <a:pt x="2026" y="200"/>
                                </a:lnTo>
                                <a:lnTo>
                                  <a:pt x="2161" y="185"/>
                                </a:lnTo>
                                <a:lnTo>
                                  <a:pt x="1976" y="115"/>
                                </a:lnTo>
                                <a:lnTo>
                                  <a:pt x="1886" y="90"/>
                                </a:lnTo>
                                <a:lnTo>
                                  <a:pt x="1801" y="65"/>
                                </a:lnTo>
                                <a:lnTo>
                                  <a:pt x="1716" y="45"/>
                                </a:lnTo>
                                <a:lnTo>
                                  <a:pt x="1631" y="25"/>
                                </a:lnTo>
                                <a:lnTo>
                                  <a:pt x="1546" y="15"/>
                                </a:lnTo>
                                <a:lnTo>
                                  <a:pt x="1466" y="5"/>
                                </a:lnTo>
                                <a:lnTo>
                                  <a:pt x="1386" y="0"/>
                                </a:lnTo>
                                <a:lnTo>
                                  <a:pt x="1311" y="0"/>
                                </a:lnTo>
                                <a:lnTo>
                                  <a:pt x="1236" y="0"/>
                                </a:lnTo>
                                <a:lnTo>
                                  <a:pt x="1161" y="5"/>
                                </a:lnTo>
                                <a:lnTo>
                                  <a:pt x="1086" y="15"/>
                                </a:lnTo>
                                <a:lnTo>
                                  <a:pt x="1016" y="30"/>
                                </a:lnTo>
                                <a:lnTo>
                                  <a:pt x="945" y="50"/>
                                </a:lnTo>
                                <a:lnTo>
                                  <a:pt x="875" y="70"/>
                                </a:lnTo>
                                <a:lnTo>
                                  <a:pt x="810" y="95"/>
                                </a:lnTo>
                                <a:lnTo>
                                  <a:pt x="745" y="125"/>
                                </a:lnTo>
                                <a:lnTo>
                                  <a:pt x="680" y="155"/>
                                </a:lnTo>
                                <a:lnTo>
                                  <a:pt x="620" y="190"/>
                                </a:lnTo>
                                <a:lnTo>
                                  <a:pt x="560" y="230"/>
                                </a:lnTo>
                                <a:lnTo>
                                  <a:pt x="500" y="275"/>
                                </a:lnTo>
                                <a:lnTo>
                                  <a:pt x="445" y="320"/>
                                </a:lnTo>
                                <a:lnTo>
                                  <a:pt x="385" y="375"/>
                                </a:lnTo>
                                <a:lnTo>
                                  <a:pt x="335" y="430"/>
                                </a:lnTo>
                                <a:lnTo>
                                  <a:pt x="280" y="485"/>
                                </a:lnTo>
                                <a:lnTo>
                                  <a:pt x="230" y="550"/>
                                </a:lnTo>
                                <a:lnTo>
                                  <a:pt x="180" y="615"/>
                                </a:lnTo>
                                <a:lnTo>
                                  <a:pt x="135" y="685"/>
                                </a:lnTo>
                                <a:lnTo>
                                  <a:pt x="85" y="760"/>
                                </a:lnTo>
                                <a:lnTo>
                                  <a:pt x="45" y="835"/>
                                </a:lnTo>
                                <a:lnTo>
                                  <a:pt x="0" y="92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63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116"/>
                      <wpg:cNvGrpSpPr>
                        <a:grpSpLocks/>
                      </wpg:cNvGrpSpPr>
                      <wpg:grpSpPr bwMode="auto">
                        <a:xfrm>
                          <a:off x="9055" y="4384"/>
                          <a:ext cx="784" cy="643"/>
                          <a:chOff x="10" y="10"/>
                          <a:chExt cx="3114" cy="2557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70" y="10"/>
                            <a:ext cx="1040" cy="926"/>
                          </a:xfrm>
                          <a:custGeom>
                            <a:avLst/>
                            <a:gdLst>
                              <a:gd name="T0" fmla="*/ 30 w 1040"/>
                              <a:gd name="T1" fmla="*/ 385 h 926"/>
                              <a:gd name="T2" fmla="*/ 0 w 1040"/>
                              <a:gd name="T3" fmla="*/ 500 h 926"/>
                              <a:gd name="T4" fmla="*/ 0 w 1040"/>
                              <a:gd name="T5" fmla="*/ 575 h 926"/>
                              <a:gd name="T6" fmla="*/ 10 w 1040"/>
                              <a:gd name="T7" fmla="*/ 651 h 926"/>
                              <a:gd name="T8" fmla="*/ 20 w 1040"/>
                              <a:gd name="T9" fmla="*/ 686 h 926"/>
                              <a:gd name="T10" fmla="*/ 45 w 1040"/>
                              <a:gd name="T11" fmla="*/ 751 h 926"/>
                              <a:gd name="T12" fmla="*/ 85 w 1040"/>
                              <a:gd name="T13" fmla="*/ 806 h 926"/>
                              <a:gd name="T14" fmla="*/ 135 w 1040"/>
                              <a:gd name="T15" fmla="*/ 846 h 926"/>
                              <a:gd name="T16" fmla="*/ 195 w 1040"/>
                              <a:gd name="T17" fmla="*/ 876 h 926"/>
                              <a:gd name="T18" fmla="*/ 300 w 1040"/>
                              <a:gd name="T19" fmla="*/ 906 h 926"/>
                              <a:gd name="T20" fmla="*/ 500 w 1040"/>
                              <a:gd name="T21" fmla="*/ 926 h 926"/>
                              <a:gd name="T22" fmla="*/ 600 w 1040"/>
                              <a:gd name="T23" fmla="*/ 916 h 926"/>
                              <a:gd name="T24" fmla="*/ 770 w 1040"/>
                              <a:gd name="T25" fmla="*/ 871 h 926"/>
                              <a:gd name="T26" fmla="*/ 845 w 1040"/>
                              <a:gd name="T27" fmla="*/ 831 h 926"/>
                              <a:gd name="T28" fmla="*/ 910 w 1040"/>
                              <a:gd name="T29" fmla="*/ 786 h 926"/>
                              <a:gd name="T30" fmla="*/ 940 w 1040"/>
                              <a:gd name="T31" fmla="*/ 756 h 926"/>
                              <a:gd name="T32" fmla="*/ 985 w 1040"/>
                              <a:gd name="T33" fmla="*/ 696 h 926"/>
                              <a:gd name="T34" fmla="*/ 1020 w 1040"/>
                              <a:gd name="T35" fmla="*/ 636 h 926"/>
                              <a:gd name="T36" fmla="*/ 1035 w 1040"/>
                              <a:gd name="T37" fmla="*/ 565 h 926"/>
                              <a:gd name="T38" fmla="*/ 1040 w 1040"/>
                              <a:gd name="T39" fmla="*/ 525 h 926"/>
                              <a:gd name="T40" fmla="*/ 1035 w 1040"/>
                              <a:gd name="T41" fmla="*/ 445 h 926"/>
                              <a:gd name="T42" fmla="*/ 1010 w 1040"/>
                              <a:gd name="T43" fmla="*/ 360 h 926"/>
                              <a:gd name="T44" fmla="*/ 970 w 1040"/>
                              <a:gd name="T45" fmla="*/ 270 h 926"/>
                              <a:gd name="T46" fmla="*/ 910 w 1040"/>
                              <a:gd name="T47" fmla="*/ 185 h 926"/>
                              <a:gd name="T48" fmla="*/ 645 w 1040"/>
                              <a:gd name="T49" fmla="*/ 5 h 926"/>
                              <a:gd name="T50" fmla="*/ 585 w 1040"/>
                              <a:gd name="T51" fmla="*/ 0 h 926"/>
                              <a:gd name="T52" fmla="*/ 475 w 1040"/>
                              <a:gd name="T53" fmla="*/ 10 h 926"/>
                              <a:gd name="T54" fmla="*/ 370 w 1040"/>
                              <a:gd name="T55" fmla="*/ 40 h 926"/>
                              <a:gd name="T56" fmla="*/ 275 w 1040"/>
                              <a:gd name="T57" fmla="*/ 80 h 926"/>
                              <a:gd name="T58" fmla="*/ 235 w 1040"/>
                              <a:gd name="T59" fmla="*/ 110 h 926"/>
                              <a:gd name="T60" fmla="*/ 165 w 1040"/>
                              <a:gd name="T61" fmla="*/ 165 h 926"/>
                              <a:gd name="T62" fmla="*/ 110 w 1040"/>
                              <a:gd name="T63" fmla="*/ 230 h 926"/>
                              <a:gd name="T64" fmla="*/ 65 w 1040"/>
                              <a:gd name="T65" fmla="*/ 300 h 926"/>
                              <a:gd name="T66" fmla="*/ 30 w 1040"/>
                              <a:gd name="T67" fmla="*/ 385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40" h="926">
                                <a:moveTo>
                                  <a:pt x="30" y="385"/>
                                </a:moveTo>
                                <a:lnTo>
                                  <a:pt x="30" y="385"/>
                                </a:lnTo>
                                <a:lnTo>
                                  <a:pt x="5" y="460"/>
                                </a:lnTo>
                                <a:lnTo>
                                  <a:pt x="0" y="500"/>
                                </a:lnTo>
                                <a:lnTo>
                                  <a:pt x="0" y="535"/>
                                </a:lnTo>
                                <a:lnTo>
                                  <a:pt x="0" y="575"/>
                                </a:lnTo>
                                <a:lnTo>
                                  <a:pt x="5" y="610"/>
                                </a:lnTo>
                                <a:lnTo>
                                  <a:pt x="10" y="651"/>
                                </a:lnTo>
                                <a:lnTo>
                                  <a:pt x="20" y="686"/>
                                </a:lnTo>
                                <a:lnTo>
                                  <a:pt x="30" y="721"/>
                                </a:lnTo>
                                <a:lnTo>
                                  <a:pt x="45" y="751"/>
                                </a:lnTo>
                                <a:lnTo>
                                  <a:pt x="65" y="781"/>
                                </a:lnTo>
                                <a:lnTo>
                                  <a:pt x="85" y="806"/>
                                </a:lnTo>
                                <a:lnTo>
                                  <a:pt x="110" y="831"/>
                                </a:lnTo>
                                <a:lnTo>
                                  <a:pt x="135" y="846"/>
                                </a:lnTo>
                                <a:lnTo>
                                  <a:pt x="165" y="866"/>
                                </a:lnTo>
                                <a:lnTo>
                                  <a:pt x="195" y="876"/>
                                </a:lnTo>
                                <a:lnTo>
                                  <a:pt x="300" y="906"/>
                                </a:lnTo>
                                <a:lnTo>
                                  <a:pt x="400" y="921"/>
                                </a:lnTo>
                                <a:lnTo>
                                  <a:pt x="500" y="926"/>
                                </a:lnTo>
                                <a:lnTo>
                                  <a:pt x="600" y="916"/>
                                </a:lnTo>
                                <a:lnTo>
                                  <a:pt x="690" y="896"/>
                                </a:lnTo>
                                <a:lnTo>
                                  <a:pt x="770" y="871"/>
                                </a:lnTo>
                                <a:lnTo>
                                  <a:pt x="810" y="851"/>
                                </a:lnTo>
                                <a:lnTo>
                                  <a:pt x="845" y="831"/>
                                </a:lnTo>
                                <a:lnTo>
                                  <a:pt x="880" y="811"/>
                                </a:lnTo>
                                <a:lnTo>
                                  <a:pt x="910" y="786"/>
                                </a:lnTo>
                                <a:lnTo>
                                  <a:pt x="940" y="756"/>
                                </a:lnTo>
                                <a:lnTo>
                                  <a:pt x="965" y="726"/>
                                </a:lnTo>
                                <a:lnTo>
                                  <a:pt x="985" y="696"/>
                                </a:lnTo>
                                <a:lnTo>
                                  <a:pt x="1005" y="666"/>
                                </a:lnTo>
                                <a:lnTo>
                                  <a:pt x="1020" y="636"/>
                                </a:lnTo>
                                <a:lnTo>
                                  <a:pt x="1030" y="600"/>
                                </a:lnTo>
                                <a:lnTo>
                                  <a:pt x="1035" y="565"/>
                                </a:lnTo>
                                <a:lnTo>
                                  <a:pt x="1040" y="525"/>
                                </a:lnTo>
                                <a:lnTo>
                                  <a:pt x="1040" y="485"/>
                                </a:lnTo>
                                <a:lnTo>
                                  <a:pt x="1035" y="445"/>
                                </a:lnTo>
                                <a:lnTo>
                                  <a:pt x="1025" y="400"/>
                                </a:lnTo>
                                <a:lnTo>
                                  <a:pt x="1010" y="360"/>
                                </a:lnTo>
                                <a:lnTo>
                                  <a:pt x="995" y="315"/>
                                </a:lnTo>
                                <a:lnTo>
                                  <a:pt x="970" y="270"/>
                                </a:lnTo>
                                <a:lnTo>
                                  <a:pt x="940" y="230"/>
                                </a:lnTo>
                                <a:lnTo>
                                  <a:pt x="910" y="185"/>
                                </a:lnTo>
                                <a:lnTo>
                                  <a:pt x="330" y="736"/>
                                </a:lnTo>
                                <a:lnTo>
                                  <a:pt x="645" y="5"/>
                                </a:lnTo>
                                <a:lnTo>
                                  <a:pt x="585" y="0"/>
                                </a:lnTo>
                                <a:lnTo>
                                  <a:pt x="525" y="5"/>
                                </a:lnTo>
                                <a:lnTo>
                                  <a:pt x="475" y="10"/>
                                </a:lnTo>
                                <a:lnTo>
                                  <a:pt x="420" y="25"/>
                                </a:lnTo>
                                <a:lnTo>
                                  <a:pt x="370" y="40"/>
                                </a:lnTo>
                                <a:lnTo>
                                  <a:pt x="320" y="55"/>
                                </a:lnTo>
                                <a:lnTo>
                                  <a:pt x="275" y="80"/>
                                </a:lnTo>
                                <a:lnTo>
                                  <a:pt x="235" y="110"/>
                                </a:lnTo>
                                <a:lnTo>
                                  <a:pt x="200" y="135"/>
                                </a:lnTo>
                                <a:lnTo>
                                  <a:pt x="165" y="165"/>
                                </a:lnTo>
                                <a:lnTo>
                                  <a:pt x="135" y="195"/>
                                </a:lnTo>
                                <a:lnTo>
                                  <a:pt x="110" y="230"/>
                                </a:lnTo>
                                <a:lnTo>
                                  <a:pt x="85" y="265"/>
                                </a:lnTo>
                                <a:lnTo>
                                  <a:pt x="65" y="300"/>
                                </a:lnTo>
                                <a:lnTo>
                                  <a:pt x="45" y="340"/>
                                </a:lnTo>
                                <a:lnTo>
                                  <a:pt x="3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1979" y="1846"/>
                            <a:ext cx="920" cy="721"/>
                          </a:xfrm>
                          <a:custGeom>
                            <a:avLst/>
                            <a:gdLst>
                              <a:gd name="T0" fmla="*/ 870 w 920"/>
                              <a:gd name="T1" fmla="*/ 146 h 721"/>
                              <a:gd name="T2" fmla="*/ 870 w 920"/>
                              <a:gd name="T3" fmla="*/ 146 h 721"/>
                              <a:gd name="T4" fmla="*/ 795 w 920"/>
                              <a:gd name="T5" fmla="*/ 96 h 721"/>
                              <a:gd name="T6" fmla="*/ 720 w 920"/>
                              <a:gd name="T7" fmla="*/ 55 h 721"/>
                              <a:gd name="T8" fmla="*/ 635 w 920"/>
                              <a:gd name="T9" fmla="*/ 25 h 721"/>
                              <a:gd name="T10" fmla="*/ 545 w 920"/>
                              <a:gd name="T11" fmla="*/ 10 h 721"/>
                              <a:gd name="T12" fmla="*/ 545 w 920"/>
                              <a:gd name="T13" fmla="*/ 10 h 721"/>
                              <a:gd name="T14" fmla="*/ 465 w 920"/>
                              <a:gd name="T15" fmla="*/ 0 h 721"/>
                              <a:gd name="T16" fmla="*/ 385 w 920"/>
                              <a:gd name="T17" fmla="*/ 0 h 721"/>
                              <a:gd name="T18" fmla="*/ 305 w 920"/>
                              <a:gd name="T19" fmla="*/ 10 h 721"/>
                              <a:gd name="T20" fmla="*/ 235 w 920"/>
                              <a:gd name="T21" fmla="*/ 30 h 721"/>
                              <a:gd name="T22" fmla="*/ 235 w 920"/>
                              <a:gd name="T23" fmla="*/ 30 h 721"/>
                              <a:gd name="T24" fmla="*/ 165 w 920"/>
                              <a:gd name="T25" fmla="*/ 55 h 721"/>
                              <a:gd name="T26" fmla="*/ 110 w 920"/>
                              <a:gd name="T27" fmla="*/ 91 h 721"/>
                              <a:gd name="T28" fmla="*/ 85 w 920"/>
                              <a:gd name="T29" fmla="*/ 106 h 721"/>
                              <a:gd name="T30" fmla="*/ 60 w 920"/>
                              <a:gd name="T31" fmla="*/ 126 h 721"/>
                              <a:gd name="T32" fmla="*/ 45 w 920"/>
                              <a:gd name="T33" fmla="*/ 151 h 721"/>
                              <a:gd name="T34" fmla="*/ 30 w 920"/>
                              <a:gd name="T35" fmla="*/ 171 h 721"/>
                              <a:gd name="T36" fmla="*/ 30 w 920"/>
                              <a:gd name="T37" fmla="*/ 171 h 721"/>
                              <a:gd name="T38" fmla="*/ 15 w 920"/>
                              <a:gd name="T39" fmla="*/ 201 h 721"/>
                              <a:gd name="T40" fmla="*/ 5 w 920"/>
                              <a:gd name="T41" fmla="*/ 226 h 721"/>
                              <a:gd name="T42" fmla="*/ 0 w 920"/>
                              <a:gd name="T43" fmla="*/ 256 h 721"/>
                              <a:gd name="T44" fmla="*/ 0 w 920"/>
                              <a:gd name="T45" fmla="*/ 286 h 721"/>
                              <a:gd name="T46" fmla="*/ 0 w 920"/>
                              <a:gd name="T47" fmla="*/ 311 h 721"/>
                              <a:gd name="T48" fmla="*/ 10 w 920"/>
                              <a:gd name="T49" fmla="*/ 341 h 721"/>
                              <a:gd name="T50" fmla="*/ 20 w 920"/>
                              <a:gd name="T51" fmla="*/ 376 h 721"/>
                              <a:gd name="T52" fmla="*/ 35 w 920"/>
                              <a:gd name="T53" fmla="*/ 406 h 721"/>
                              <a:gd name="T54" fmla="*/ 675 w 920"/>
                              <a:gd name="T55" fmla="*/ 221 h 721"/>
                              <a:gd name="T56" fmla="*/ 190 w 920"/>
                              <a:gd name="T57" fmla="*/ 651 h 721"/>
                              <a:gd name="T58" fmla="*/ 190 w 920"/>
                              <a:gd name="T59" fmla="*/ 651 h 721"/>
                              <a:gd name="T60" fmla="*/ 275 w 920"/>
                              <a:gd name="T61" fmla="*/ 686 h 721"/>
                              <a:gd name="T62" fmla="*/ 355 w 920"/>
                              <a:gd name="T63" fmla="*/ 706 h 721"/>
                              <a:gd name="T64" fmla="*/ 440 w 920"/>
                              <a:gd name="T65" fmla="*/ 721 h 721"/>
                              <a:gd name="T66" fmla="*/ 520 w 920"/>
                              <a:gd name="T67" fmla="*/ 721 h 721"/>
                              <a:gd name="T68" fmla="*/ 520 w 920"/>
                              <a:gd name="T69" fmla="*/ 721 h 721"/>
                              <a:gd name="T70" fmla="*/ 595 w 920"/>
                              <a:gd name="T71" fmla="*/ 711 h 721"/>
                              <a:gd name="T72" fmla="*/ 660 w 920"/>
                              <a:gd name="T73" fmla="*/ 691 h 721"/>
                              <a:gd name="T74" fmla="*/ 725 w 920"/>
                              <a:gd name="T75" fmla="*/ 666 h 721"/>
                              <a:gd name="T76" fmla="*/ 780 w 920"/>
                              <a:gd name="T77" fmla="*/ 631 h 721"/>
                              <a:gd name="T78" fmla="*/ 780 w 920"/>
                              <a:gd name="T79" fmla="*/ 631 h 721"/>
                              <a:gd name="T80" fmla="*/ 830 w 920"/>
                              <a:gd name="T81" fmla="*/ 586 h 721"/>
                              <a:gd name="T82" fmla="*/ 865 w 920"/>
                              <a:gd name="T83" fmla="*/ 536 h 721"/>
                              <a:gd name="T84" fmla="*/ 895 w 920"/>
                              <a:gd name="T85" fmla="*/ 486 h 721"/>
                              <a:gd name="T86" fmla="*/ 915 w 920"/>
                              <a:gd name="T87" fmla="*/ 426 h 721"/>
                              <a:gd name="T88" fmla="*/ 915 w 920"/>
                              <a:gd name="T89" fmla="*/ 426 h 721"/>
                              <a:gd name="T90" fmla="*/ 920 w 920"/>
                              <a:gd name="T91" fmla="*/ 391 h 721"/>
                              <a:gd name="T92" fmla="*/ 920 w 920"/>
                              <a:gd name="T93" fmla="*/ 356 h 721"/>
                              <a:gd name="T94" fmla="*/ 920 w 920"/>
                              <a:gd name="T95" fmla="*/ 321 h 721"/>
                              <a:gd name="T96" fmla="*/ 915 w 920"/>
                              <a:gd name="T97" fmla="*/ 286 h 721"/>
                              <a:gd name="T98" fmla="*/ 900 w 920"/>
                              <a:gd name="T99" fmla="*/ 216 h 721"/>
                              <a:gd name="T100" fmla="*/ 870 w 920"/>
                              <a:gd name="T101" fmla="*/ 146 h 721"/>
                              <a:gd name="T102" fmla="*/ 870 w 920"/>
                              <a:gd name="T103" fmla="*/ 146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20" h="721">
                                <a:moveTo>
                                  <a:pt x="870" y="146"/>
                                </a:moveTo>
                                <a:lnTo>
                                  <a:pt x="870" y="146"/>
                                </a:lnTo>
                                <a:lnTo>
                                  <a:pt x="795" y="96"/>
                                </a:lnTo>
                                <a:lnTo>
                                  <a:pt x="720" y="55"/>
                                </a:lnTo>
                                <a:lnTo>
                                  <a:pt x="635" y="25"/>
                                </a:lnTo>
                                <a:lnTo>
                                  <a:pt x="545" y="10"/>
                                </a:lnTo>
                                <a:lnTo>
                                  <a:pt x="465" y="0"/>
                                </a:lnTo>
                                <a:lnTo>
                                  <a:pt x="385" y="0"/>
                                </a:lnTo>
                                <a:lnTo>
                                  <a:pt x="305" y="10"/>
                                </a:lnTo>
                                <a:lnTo>
                                  <a:pt x="235" y="30"/>
                                </a:lnTo>
                                <a:lnTo>
                                  <a:pt x="165" y="55"/>
                                </a:lnTo>
                                <a:lnTo>
                                  <a:pt x="110" y="91"/>
                                </a:lnTo>
                                <a:lnTo>
                                  <a:pt x="85" y="106"/>
                                </a:lnTo>
                                <a:lnTo>
                                  <a:pt x="60" y="126"/>
                                </a:lnTo>
                                <a:lnTo>
                                  <a:pt x="45" y="151"/>
                                </a:lnTo>
                                <a:lnTo>
                                  <a:pt x="30" y="171"/>
                                </a:lnTo>
                                <a:lnTo>
                                  <a:pt x="15" y="201"/>
                                </a:lnTo>
                                <a:lnTo>
                                  <a:pt x="5" y="226"/>
                                </a:lnTo>
                                <a:lnTo>
                                  <a:pt x="0" y="256"/>
                                </a:lnTo>
                                <a:lnTo>
                                  <a:pt x="0" y="286"/>
                                </a:lnTo>
                                <a:lnTo>
                                  <a:pt x="0" y="311"/>
                                </a:lnTo>
                                <a:lnTo>
                                  <a:pt x="10" y="341"/>
                                </a:lnTo>
                                <a:lnTo>
                                  <a:pt x="20" y="376"/>
                                </a:lnTo>
                                <a:lnTo>
                                  <a:pt x="35" y="406"/>
                                </a:lnTo>
                                <a:lnTo>
                                  <a:pt x="675" y="221"/>
                                </a:lnTo>
                                <a:lnTo>
                                  <a:pt x="190" y="651"/>
                                </a:lnTo>
                                <a:lnTo>
                                  <a:pt x="275" y="686"/>
                                </a:lnTo>
                                <a:lnTo>
                                  <a:pt x="355" y="706"/>
                                </a:lnTo>
                                <a:lnTo>
                                  <a:pt x="440" y="721"/>
                                </a:lnTo>
                                <a:lnTo>
                                  <a:pt x="520" y="721"/>
                                </a:lnTo>
                                <a:lnTo>
                                  <a:pt x="595" y="711"/>
                                </a:lnTo>
                                <a:lnTo>
                                  <a:pt x="660" y="691"/>
                                </a:lnTo>
                                <a:lnTo>
                                  <a:pt x="725" y="666"/>
                                </a:lnTo>
                                <a:lnTo>
                                  <a:pt x="780" y="631"/>
                                </a:lnTo>
                                <a:lnTo>
                                  <a:pt x="830" y="586"/>
                                </a:lnTo>
                                <a:lnTo>
                                  <a:pt x="865" y="536"/>
                                </a:lnTo>
                                <a:lnTo>
                                  <a:pt x="895" y="486"/>
                                </a:lnTo>
                                <a:lnTo>
                                  <a:pt x="915" y="426"/>
                                </a:lnTo>
                                <a:lnTo>
                                  <a:pt x="920" y="391"/>
                                </a:lnTo>
                                <a:lnTo>
                                  <a:pt x="920" y="356"/>
                                </a:lnTo>
                                <a:lnTo>
                                  <a:pt x="920" y="321"/>
                                </a:lnTo>
                                <a:lnTo>
                                  <a:pt x="915" y="286"/>
                                </a:lnTo>
                                <a:lnTo>
                                  <a:pt x="900" y="216"/>
                                </a:lnTo>
                                <a:lnTo>
                                  <a:pt x="87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0" y="866"/>
                            <a:ext cx="410" cy="575"/>
                          </a:xfrm>
                          <a:custGeom>
                            <a:avLst/>
                            <a:gdLst>
                              <a:gd name="T0" fmla="*/ 10 w 410"/>
                              <a:gd name="T1" fmla="*/ 405 h 575"/>
                              <a:gd name="T2" fmla="*/ 10 w 410"/>
                              <a:gd name="T3" fmla="*/ 405 h 575"/>
                              <a:gd name="T4" fmla="*/ 30 w 410"/>
                              <a:gd name="T5" fmla="*/ 455 h 575"/>
                              <a:gd name="T6" fmla="*/ 60 w 410"/>
                              <a:gd name="T7" fmla="*/ 495 h 575"/>
                              <a:gd name="T8" fmla="*/ 95 w 410"/>
                              <a:gd name="T9" fmla="*/ 525 h 575"/>
                              <a:gd name="T10" fmla="*/ 140 w 410"/>
                              <a:gd name="T11" fmla="*/ 550 h 575"/>
                              <a:gd name="T12" fmla="*/ 140 w 410"/>
                              <a:gd name="T13" fmla="*/ 550 h 575"/>
                              <a:gd name="T14" fmla="*/ 170 w 410"/>
                              <a:gd name="T15" fmla="*/ 560 h 575"/>
                              <a:gd name="T16" fmla="*/ 200 w 410"/>
                              <a:gd name="T17" fmla="*/ 570 h 575"/>
                              <a:gd name="T18" fmla="*/ 230 w 410"/>
                              <a:gd name="T19" fmla="*/ 575 h 575"/>
                              <a:gd name="T20" fmla="*/ 265 w 410"/>
                              <a:gd name="T21" fmla="*/ 575 h 575"/>
                              <a:gd name="T22" fmla="*/ 335 w 410"/>
                              <a:gd name="T23" fmla="*/ 570 h 575"/>
                              <a:gd name="T24" fmla="*/ 410 w 410"/>
                              <a:gd name="T25" fmla="*/ 555 h 575"/>
                              <a:gd name="T26" fmla="*/ 410 w 410"/>
                              <a:gd name="T27" fmla="*/ 555 h 575"/>
                              <a:gd name="T28" fmla="*/ 360 w 410"/>
                              <a:gd name="T29" fmla="*/ 535 h 575"/>
                              <a:gd name="T30" fmla="*/ 315 w 410"/>
                              <a:gd name="T31" fmla="*/ 515 h 575"/>
                              <a:gd name="T32" fmla="*/ 270 w 410"/>
                              <a:gd name="T33" fmla="*/ 490 h 575"/>
                              <a:gd name="T34" fmla="*/ 235 w 410"/>
                              <a:gd name="T35" fmla="*/ 465 h 575"/>
                              <a:gd name="T36" fmla="*/ 205 w 410"/>
                              <a:gd name="T37" fmla="*/ 440 h 575"/>
                              <a:gd name="T38" fmla="*/ 180 w 410"/>
                              <a:gd name="T39" fmla="*/ 410 h 575"/>
                              <a:gd name="T40" fmla="*/ 160 w 410"/>
                              <a:gd name="T41" fmla="*/ 380 h 575"/>
                              <a:gd name="T42" fmla="*/ 145 w 410"/>
                              <a:gd name="T43" fmla="*/ 345 h 575"/>
                              <a:gd name="T44" fmla="*/ 135 w 410"/>
                              <a:gd name="T45" fmla="*/ 310 h 575"/>
                              <a:gd name="T46" fmla="*/ 130 w 410"/>
                              <a:gd name="T47" fmla="*/ 270 h 575"/>
                              <a:gd name="T48" fmla="*/ 130 w 410"/>
                              <a:gd name="T49" fmla="*/ 230 h 575"/>
                              <a:gd name="T50" fmla="*/ 135 w 410"/>
                              <a:gd name="T51" fmla="*/ 190 h 575"/>
                              <a:gd name="T52" fmla="*/ 145 w 410"/>
                              <a:gd name="T53" fmla="*/ 145 h 575"/>
                              <a:gd name="T54" fmla="*/ 165 w 410"/>
                              <a:gd name="T55" fmla="*/ 100 h 575"/>
                              <a:gd name="T56" fmla="*/ 185 w 410"/>
                              <a:gd name="T57" fmla="*/ 50 h 575"/>
                              <a:gd name="T58" fmla="*/ 210 w 410"/>
                              <a:gd name="T59" fmla="*/ 0 h 575"/>
                              <a:gd name="T60" fmla="*/ 210 w 410"/>
                              <a:gd name="T61" fmla="*/ 0 h 575"/>
                              <a:gd name="T62" fmla="*/ 150 w 410"/>
                              <a:gd name="T63" fmla="*/ 45 h 575"/>
                              <a:gd name="T64" fmla="*/ 100 w 410"/>
                              <a:gd name="T65" fmla="*/ 90 h 575"/>
                              <a:gd name="T66" fmla="*/ 60 w 410"/>
                              <a:gd name="T67" fmla="*/ 140 h 575"/>
                              <a:gd name="T68" fmla="*/ 30 w 410"/>
                              <a:gd name="T69" fmla="*/ 200 h 575"/>
                              <a:gd name="T70" fmla="*/ 30 w 410"/>
                              <a:gd name="T71" fmla="*/ 200 h 575"/>
                              <a:gd name="T72" fmla="*/ 10 w 410"/>
                              <a:gd name="T73" fmla="*/ 250 h 575"/>
                              <a:gd name="T74" fmla="*/ 0 w 410"/>
                              <a:gd name="T75" fmla="*/ 305 h 575"/>
                              <a:gd name="T76" fmla="*/ 0 w 410"/>
                              <a:gd name="T77" fmla="*/ 355 h 575"/>
                              <a:gd name="T78" fmla="*/ 10 w 410"/>
                              <a:gd name="T79" fmla="*/ 405 h 575"/>
                              <a:gd name="T80" fmla="*/ 10 w 410"/>
                              <a:gd name="T81" fmla="*/ 40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10" h="575">
                                <a:moveTo>
                                  <a:pt x="10" y="405"/>
                                </a:moveTo>
                                <a:lnTo>
                                  <a:pt x="10" y="405"/>
                                </a:lnTo>
                                <a:lnTo>
                                  <a:pt x="30" y="455"/>
                                </a:lnTo>
                                <a:lnTo>
                                  <a:pt x="60" y="495"/>
                                </a:lnTo>
                                <a:lnTo>
                                  <a:pt x="95" y="525"/>
                                </a:lnTo>
                                <a:lnTo>
                                  <a:pt x="140" y="550"/>
                                </a:lnTo>
                                <a:lnTo>
                                  <a:pt x="170" y="560"/>
                                </a:lnTo>
                                <a:lnTo>
                                  <a:pt x="200" y="570"/>
                                </a:lnTo>
                                <a:lnTo>
                                  <a:pt x="230" y="575"/>
                                </a:lnTo>
                                <a:lnTo>
                                  <a:pt x="265" y="575"/>
                                </a:lnTo>
                                <a:lnTo>
                                  <a:pt x="335" y="570"/>
                                </a:lnTo>
                                <a:lnTo>
                                  <a:pt x="410" y="555"/>
                                </a:lnTo>
                                <a:lnTo>
                                  <a:pt x="360" y="535"/>
                                </a:lnTo>
                                <a:lnTo>
                                  <a:pt x="315" y="515"/>
                                </a:lnTo>
                                <a:lnTo>
                                  <a:pt x="270" y="490"/>
                                </a:lnTo>
                                <a:lnTo>
                                  <a:pt x="235" y="465"/>
                                </a:lnTo>
                                <a:lnTo>
                                  <a:pt x="205" y="440"/>
                                </a:lnTo>
                                <a:lnTo>
                                  <a:pt x="180" y="410"/>
                                </a:lnTo>
                                <a:lnTo>
                                  <a:pt x="160" y="380"/>
                                </a:lnTo>
                                <a:lnTo>
                                  <a:pt x="145" y="345"/>
                                </a:lnTo>
                                <a:lnTo>
                                  <a:pt x="135" y="310"/>
                                </a:lnTo>
                                <a:lnTo>
                                  <a:pt x="130" y="270"/>
                                </a:lnTo>
                                <a:lnTo>
                                  <a:pt x="130" y="230"/>
                                </a:lnTo>
                                <a:lnTo>
                                  <a:pt x="135" y="190"/>
                                </a:lnTo>
                                <a:lnTo>
                                  <a:pt x="145" y="145"/>
                                </a:lnTo>
                                <a:lnTo>
                                  <a:pt x="165" y="100"/>
                                </a:lnTo>
                                <a:lnTo>
                                  <a:pt x="185" y="50"/>
                                </a:lnTo>
                                <a:lnTo>
                                  <a:pt x="210" y="0"/>
                                </a:lnTo>
                                <a:lnTo>
                                  <a:pt x="150" y="45"/>
                                </a:lnTo>
                                <a:lnTo>
                                  <a:pt x="100" y="90"/>
                                </a:lnTo>
                                <a:lnTo>
                                  <a:pt x="60" y="140"/>
                                </a:lnTo>
                                <a:lnTo>
                                  <a:pt x="30" y="200"/>
                                </a:lnTo>
                                <a:lnTo>
                                  <a:pt x="10" y="250"/>
                                </a:lnTo>
                                <a:lnTo>
                                  <a:pt x="0" y="305"/>
                                </a:lnTo>
                                <a:lnTo>
                                  <a:pt x="0" y="355"/>
                                </a:lnTo>
                                <a:lnTo>
                                  <a:pt x="10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2794" y="1421"/>
                            <a:ext cx="285" cy="571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571"/>
                              <a:gd name="T2" fmla="*/ 0 w 285"/>
                              <a:gd name="T3" fmla="*/ 0 h 571"/>
                              <a:gd name="T4" fmla="*/ 60 w 285"/>
                              <a:gd name="T5" fmla="*/ 75 h 571"/>
                              <a:gd name="T6" fmla="*/ 85 w 285"/>
                              <a:gd name="T7" fmla="*/ 115 h 571"/>
                              <a:gd name="T8" fmla="*/ 110 w 285"/>
                              <a:gd name="T9" fmla="*/ 150 h 571"/>
                              <a:gd name="T10" fmla="*/ 125 w 285"/>
                              <a:gd name="T11" fmla="*/ 185 h 571"/>
                              <a:gd name="T12" fmla="*/ 140 w 285"/>
                              <a:gd name="T13" fmla="*/ 225 h 571"/>
                              <a:gd name="T14" fmla="*/ 150 w 285"/>
                              <a:gd name="T15" fmla="*/ 260 h 571"/>
                              <a:gd name="T16" fmla="*/ 155 w 285"/>
                              <a:gd name="T17" fmla="*/ 295 h 571"/>
                              <a:gd name="T18" fmla="*/ 155 w 285"/>
                              <a:gd name="T19" fmla="*/ 330 h 571"/>
                              <a:gd name="T20" fmla="*/ 155 w 285"/>
                              <a:gd name="T21" fmla="*/ 365 h 571"/>
                              <a:gd name="T22" fmla="*/ 145 w 285"/>
                              <a:gd name="T23" fmla="*/ 400 h 571"/>
                              <a:gd name="T24" fmla="*/ 135 w 285"/>
                              <a:gd name="T25" fmla="*/ 435 h 571"/>
                              <a:gd name="T26" fmla="*/ 120 w 285"/>
                              <a:gd name="T27" fmla="*/ 470 h 571"/>
                              <a:gd name="T28" fmla="*/ 105 w 285"/>
                              <a:gd name="T29" fmla="*/ 505 h 571"/>
                              <a:gd name="T30" fmla="*/ 80 w 285"/>
                              <a:gd name="T31" fmla="*/ 536 h 571"/>
                              <a:gd name="T32" fmla="*/ 55 w 285"/>
                              <a:gd name="T33" fmla="*/ 571 h 571"/>
                              <a:gd name="T34" fmla="*/ 55 w 285"/>
                              <a:gd name="T35" fmla="*/ 571 h 571"/>
                              <a:gd name="T36" fmla="*/ 110 w 285"/>
                              <a:gd name="T37" fmla="*/ 546 h 571"/>
                              <a:gd name="T38" fmla="*/ 160 w 285"/>
                              <a:gd name="T39" fmla="*/ 521 h 571"/>
                              <a:gd name="T40" fmla="*/ 200 w 285"/>
                              <a:gd name="T41" fmla="*/ 495 h 571"/>
                              <a:gd name="T42" fmla="*/ 235 w 285"/>
                              <a:gd name="T43" fmla="*/ 465 h 571"/>
                              <a:gd name="T44" fmla="*/ 260 w 285"/>
                              <a:gd name="T45" fmla="*/ 435 h 571"/>
                              <a:gd name="T46" fmla="*/ 275 w 285"/>
                              <a:gd name="T47" fmla="*/ 400 h 571"/>
                              <a:gd name="T48" fmla="*/ 285 w 285"/>
                              <a:gd name="T49" fmla="*/ 370 h 571"/>
                              <a:gd name="T50" fmla="*/ 285 w 285"/>
                              <a:gd name="T51" fmla="*/ 335 h 571"/>
                              <a:gd name="T52" fmla="*/ 280 w 285"/>
                              <a:gd name="T53" fmla="*/ 295 h 571"/>
                              <a:gd name="T54" fmla="*/ 260 w 285"/>
                              <a:gd name="T55" fmla="*/ 260 h 571"/>
                              <a:gd name="T56" fmla="*/ 240 w 285"/>
                              <a:gd name="T57" fmla="*/ 220 h 571"/>
                              <a:gd name="T58" fmla="*/ 205 w 285"/>
                              <a:gd name="T59" fmla="*/ 180 h 571"/>
                              <a:gd name="T60" fmla="*/ 165 w 285"/>
                              <a:gd name="T61" fmla="*/ 135 h 571"/>
                              <a:gd name="T62" fmla="*/ 120 w 285"/>
                              <a:gd name="T63" fmla="*/ 90 h 571"/>
                              <a:gd name="T64" fmla="*/ 65 w 285"/>
                              <a:gd name="T65" fmla="*/ 45 h 571"/>
                              <a:gd name="T66" fmla="*/ 0 w 285"/>
                              <a:gd name="T67" fmla="*/ 0 h 571"/>
                              <a:gd name="T68" fmla="*/ 0 w 285"/>
                              <a:gd name="T69" fmla="*/ 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5" h="5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75"/>
                                </a:lnTo>
                                <a:lnTo>
                                  <a:pt x="85" y="115"/>
                                </a:lnTo>
                                <a:lnTo>
                                  <a:pt x="110" y="150"/>
                                </a:lnTo>
                                <a:lnTo>
                                  <a:pt x="125" y="185"/>
                                </a:lnTo>
                                <a:lnTo>
                                  <a:pt x="140" y="225"/>
                                </a:lnTo>
                                <a:lnTo>
                                  <a:pt x="150" y="260"/>
                                </a:lnTo>
                                <a:lnTo>
                                  <a:pt x="155" y="295"/>
                                </a:lnTo>
                                <a:lnTo>
                                  <a:pt x="155" y="330"/>
                                </a:lnTo>
                                <a:lnTo>
                                  <a:pt x="155" y="365"/>
                                </a:lnTo>
                                <a:lnTo>
                                  <a:pt x="145" y="400"/>
                                </a:lnTo>
                                <a:lnTo>
                                  <a:pt x="135" y="435"/>
                                </a:lnTo>
                                <a:lnTo>
                                  <a:pt x="120" y="470"/>
                                </a:lnTo>
                                <a:lnTo>
                                  <a:pt x="105" y="505"/>
                                </a:lnTo>
                                <a:lnTo>
                                  <a:pt x="80" y="536"/>
                                </a:lnTo>
                                <a:lnTo>
                                  <a:pt x="55" y="571"/>
                                </a:lnTo>
                                <a:lnTo>
                                  <a:pt x="110" y="546"/>
                                </a:lnTo>
                                <a:lnTo>
                                  <a:pt x="160" y="521"/>
                                </a:lnTo>
                                <a:lnTo>
                                  <a:pt x="200" y="495"/>
                                </a:lnTo>
                                <a:lnTo>
                                  <a:pt x="235" y="465"/>
                                </a:lnTo>
                                <a:lnTo>
                                  <a:pt x="260" y="435"/>
                                </a:lnTo>
                                <a:lnTo>
                                  <a:pt x="275" y="400"/>
                                </a:lnTo>
                                <a:lnTo>
                                  <a:pt x="285" y="370"/>
                                </a:lnTo>
                                <a:lnTo>
                                  <a:pt x="285" y="335"/>
                                </a:lnTo>
                                <a:lnTo>
                                  <a:pt x="280" y="295"/>
                                </a:lnTo>
                                <a:lnTo>
                                  <a:pt x="260" y="260"/>
                                </a:lnTo>
                                <a:lnTo>
                                  <a:pt x="240" y="220"/>
                                </a:lnTo>
                                <a:lnTo>
                                  <a:pt x="205" y="180"/>
                                </a:lnTo>
                                <a:lnTo>
                                  <a:pt x="165" y="135"/>
                                </a:lnTo>
                                <a:lnTo>
                                  <a:pt x="120" y="90"/>
                                </a:lnTo>
                                <a:lnTo>
                                  <a:pt x="65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420" y="856"/>
                            <a:ext cx="2374" cy="945"/>
                          </a:xfrm>
                          <a:custGeom>
                            <a:avLst/>
                            <a:gdLst>
                              <a:gd name="T0" fmla="*/ 1789 w 2374"/>
                              <a:gd name="T1" fmla="*/ 860 h 945"/>
                              <a:gd name="T2" fmla="*/ 1954 w 2374"/>
                              <a:gd name="T3" fmla="*/ 805 h 945"/>
                              <a:gd name="T4" fmla="*/ 2109 w 2374"/>
                              <a:gd name="T5" fmla="*/ 735 h 945"/>
                              <a:gd name="T6" fmla="*/ 2249 w 2374"/>
                              <a:gd name="T7" fmla="*/ 655 h 945"/>
                              <a:gd name="T8" fmla="*/ 2374 w 2374"/>
                              <a:gd name="T9" fmla="*/ 565 h 945"/>
                              <a:gd name="T10" fmla="*/ 2324 w 2374"/>
                              <a:gd name="T11" fmla="*/ 500 h 945"/>
                              <a:gd name="T12" fmla="*/ 2224 w 2374"/>
                              <a:gd name="T13" fmla="*/ 380 h 945"/>
                              <a:gd name="T14" fmla="*/ 2109 w 2374"/>
                              <a:gd name="T15" fmla="*/ 275 h 945"/>
                              <a:gd name="T16" fmla="*/ 1979 w 2374"/>
                              <a:gd name="T17" fmla="*/ 190 h 945"/>
                              <a:gd name="T18" fmla="*/ 1914 w 2374"/>
                              <a:gd name="T19" fmla="*/ 150 h 945"/>
                              <a:gd name="T20" fmla="*/ 1774 w 2374"/>
                              <a:gd name="T21" fmla="*/ 85 h 945"/>
                              <a:gd name="T22" fmla="*/ 1629 w 2374"/>
                              <a:gd name="T23" fmla="*/ 40 h 945"/>
                              <a:gd name="T24" fmla="*/ 1474 w 2374"/>
                              <a:gd name="T25" fmla="*/ 10 h 945"/>
                              <a:gd name="T26" fmla="*/ 1314 w 2374"/>
                              <a:gd name="T27" fmla="*/ 0 h 945"/>
                              <a:gd name="T28" fmla="*/ 1234 w 2374"/>
                              <a:gd name="T29" fmla="*/ 0 h 945"/>
                              <a:gd name="T30" fmla="*/ 1070 w 2374"/>
                              <a:gd name="T31" fmla="*/ 15 h 945"/>
                              <a:gd name="T32" fmla="*/ 905 w 2374"/>
                              <a:gd name="T33" fmla="*/ 50 h 945"/>
                              <a:gd name="T34" fmla="*/ 735 w 2374"/>
                              <a:gd name="T35" fmla="*/ 100 h 945"/>
                              <a:gd name="T36" fmla="*/ 655 w 2374"/>
                              <a:gd name="T37" fmla="*/ 135 h 945"/>
                              <a:gd name="T38" fmla="*/ 485 w 2374"/>
                              <a:gd name="T39" fmla="*/ 215 h 945"/>
                              <a:gd name="T40" fmla="*/ 315 w 2374"/>
                              <a:gd name="T41" fmla="*/ 315 h 945"/>
                              <a:gd name="T42" fmla="*/ 155 w 2374"/>
                              <a:gd name="T43" fmla="*/ 430 h 945"/>
                              <a:gd name="T44" fmla="*/ 0 w 2374"/>
                              <a:gd name="T45" fmla="*/ 565 h 945"/>
                              <a:gd name="T46" fmla="*/ 40 w 2374"/>
                              <a:gd name="T47" fmla="*/ 605 h 945"/>
                              <a:gd name="T48" fmla="*/ 135 w 2374"/>
                              <a:gd name="T49" fmla="*/ 685 h 945"/>
                              <a:gd name="T50" fmla="*/ 250 w 2374"/>
                              <a:gd name="T51" fmla="*/ 755 h 945"/>
                              <a:gd name="T52" fmla="*/ 380 w 2374"/>
                              <a:gd name="T53" fmla="*/ 815 h 945"/>
                              <a:gd name="T54" fmla="*/ 455 w 2374"/>
                              <a:gd name="T55" fmla="*/ 840 h 945"/>
                              <a:gd name="T56" fmla="*/ 605 w 2374"/>
                              <a:gd name="T57" fmla="*/ 885 h 945"/>
                              <a:gd name="T58" fmla="*/ 760 w 2374"/>
                              <a:gd name="T59" fmla="*/ 915 h 945"/>
                              <a:gd name="T60" fmla="*/ 930 w 2374"/>
                              <a:gd name="T61" fmla="*/ 935 h 945"/>
                              <a:gd name="T62" fmla="*/ 1100 w 2374"/>
                              <a:gd name="T63" fmla="*/ 945 h 945"/>
                              <a:gd name="T64" fmla="*/ 1279 w 2374"/>
                              <a:gd name="T65" fmla="*/ 945 h 945"/>
                              <a:gd name="T66" fmla="*/ 1454 w 2374"/>
                              <a:gd name="T67" fmla="*/ 930 h 945"/>
                              <a:gd name="T68" fmla="*/ 1624 w 2374"/>
                              <a:gd name="T69" fmla="*/ 900 h 945"/>
                              <a:gd name="T70" fmla="*/ 1789 w 2374"/>
                              <a:gd name="T71" fmla="*/ 860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74" h="945">
                                <a:moveTo>
                                  <a:pt x="1789" y="860"/>
                                </a:moveTo>
                                <a:lnTo>
                                  <a:pt x="1789" y="860"/>
                                </a:lnTo>
                                <a:lnTo>
                                  <a:pt x="1874" y="835"/>
                                </a:lnTo>
                                <a:lnTo>
                                  <a:pt x="1954" y="805"/>
                                </a:lnTo>
                                <a:lnTo>
                                  <a:pt x="2034" y="770"/>
                                </a:lnTo>
                                <a:lnTo>
                                  <a:pt x="2109" y="735"/>
                                </a:lnTo>
                                <a:lnTo>
                                  <a:pt x="2179" y="695"/>
                                </a:lnTo>
                                <a:lnTo>
                                  <a:pt x="2249" y="655"/>
                                </a:lnTo>
                                <a:lnTo>
                                  <a:pt x="2314" y="610"/>
                                </a:lnTo>
                                <a:lnTo>
                                  <a:pt x="2374" y="565"/>
                                </a:lnTo>
                                <a:lnTo>
                                  <a:pt x="2324" y="500"/>
                                </a:lnTo>
                                <a:lnTo>
                                  <a:pt x="2274" y="435"/>
                                </a:lnTo>
                                <a:lnTo>
                                  <a:pt x="2224" y="380"/>
                                </a:lnTo>
                                <a:lnTo>
                                  <a:pt x="2169" y="325"/>
                                </a:lnTo>
                                <a:lnTo>
                                  <a:pt x="2109" y="275"/>
                                </a:lnTo>
                                <a:lnTo>
                                  <a:pt x="2044" y="230"/>
                                </a:lnTo>
                                <a:lnTo>
                                  <a:pt x="1979" y="190"/>
                                </a:lnTo>
                                <a:lnTo>
                                  <a:pt x="1914" y="150"/>
                                </a:lnTo>
                                <a:lnTo>
                                  <a:pt x="1844" y="115"/>
                                </a:lnTo>
                                <a:lnTo>
                                  <a:pt x="1774" y="85"/>
                                </a:lnTo>
                                <a:lnTo>
                                  <a:pt x="1699" y="60"/>
                                </a:lnTo>
                                <a:lnTo>
                                  <a:pt x="1629" y="40"/>
                                </a:lnTo>
                                <a:lnTo>
                                  <a:pt x="1554" y="25"/>
                                </a:lnTo>
                                <a:lnTo>
                                  <a:pt x="1474" y="10"/>
                                </a:lnTo>
                                <a:lnTo>
                                  <a:pt x="1394" y="5"/>
                                </a:lnTo>
                                <a:lnTo>
                                  <a:pt x="1314" y="0"/>
                                </a:lnTo>
                                <a:lnTo>
                                  <a:pt x="1234" y="0"/>
                                </a:lnTo>
                                <a:lnTo>
                                  <a:pt x="1149" y="10"/>
                                </a:lnTo>
                                <a:lnTo>
                                  <a:pt x="1070" y="15"/>
                                </a:lnTo>
                                <a:lnTo>
                                  <a:pt x="985" y="30"/>
                                </a:lnTo>
                                <a:lnTo>
                                  <a:pt x="905" y="50"/>
                                </a:lnTo>
                                <a:lnTo>
                                  <a:pt x="820" y="75"/>
                                </a:lnTo>
                                <a:lnTo>
                                  <a:pt x="735" y="100"/>
                                </a:lnTo>
                                <a:lnTo>
                                  <a:pt x="655" y="135"/>
                                </a:lnTo>
                                <a:lnTo>
                                  <a:pt x="570" y="175"/>
                                </a:lnTo>
                                <a:lnTo>
                                  <a:pt x="485" y="215"/>
                                </a:lnTo>
                                <a:lnTo>
                                  <a:pt x="400" y="265"/>
                                </a:lnTo>
                                <a:lnTo>
                                  <a:pt x="315" y="315"/>
                                </a:lnTo>
                                <a:lnTo>
                                  <a:pt x="235" y="370"/>
                                </a:lnTo>
                                <a:lnTo>
                                  <a:pt x="155" y="430"/>
                                </a:lnTo>
                                <a:lnTo>
                                  <a:pt x="80" y="495"/>
                                </a:lnTo>
                                <a:lnTo>
                                  <a:pt x="0" y="565"/>
                                </a:lnTo>
                                <a:lnTo>
                                  <a:pt x="40" y="605"/>
                                </a:lnTo>
                                <a:lnTo>
                                  <a:pt x="85" y="645"/>
                                </a:lnTo>
                                <a:lnTo>
                                  <a:pt x="135" y="685"/>
                                </a:lnTo>
                                <a:lnTo>
                                  <a:pt x="190" y="720"/>
                                </a:lnTo>
                                <a:lnTo>
                                  <a:pt x="250" y="755"/>
                                </a:lnTo>
                                <a:lnTo>
                                  <a:pt x="315" y="785"/>
                                </a:lnTo>
                                <a:lnTo>
                                  <a:pt x="380" y="815"/>
                                </a:lnTo>
                                <a:lnTo>
                                  <a:pt x="455" y="840"/>
                                </a:lnTo>
                                <a:lnTo>
                                  <a:pt x="530" y="865"/>
                                </a:lnTo>
                                <a:lnTo>
                                  <a:pt x="605" y="885"/>
                                </a:lnTo>
                                <a:lnTo>
                                  <a:pt x="685" y="900"/>
                                </a:lnTo>
                                <a:lnTo>
                                  <a:pt x="760" y="915"/>
                                </a:lnTo>
                                <a:lnTo>
                                  <a:pt x="845" y="930"/>
                                </a:lnTo>
                                <a:lnTo>
                                  <a:pt x="930" y="935"/>
                                </a:lnTo>
                                <a:lnTo>
                                  <a:pt x="1100" y="945"/>
                                </a:lnTo>
                                <a:lnTo>
                                  <a:pt x="1189" y="945"/>
                                </a:lnTo>
                                <a:lnTo>
                                  <a:pt x="1279" y="945"/>
                                </a:lnTo>
                                <a:lnTo>
                                  <a:pt x="1369" y="935"/>
                                </a:lnTo>
                                <a:lnTo>
                                  <a:pt x="1454" y="930"/>
                                </a:lnTo>
                                <a:lnTo>
                                  <a:pt x="1539" y="915"/>
                                </a:lnTo>
                                <a:lnTo>
                                  <a:pt x="1624" y="900"/>
                                </a:lnTo>
                                <a:lnTo>
                                  <a:pt x="1704" y="880"/>
                                </a:lnTo>
                                <a:lnTo>
                                  <a:pt x="1789" y="86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250" y="991"/>
                            <a:ext cx="405" cy="270"/>
                          </a:xfrm>
                          <a:custGeom>
                            <a:avLst/>
                            <a:gdLst>
                              <a:gd name="T0" fmla="*/ 355 w 405"/>
                              <a:gd name="T1" fmla="*/ 55 h 270"/>
                              <a:gd name="T2" fmla="*/ 355 w 405"/>
                              <a:gd name="T3" fmla="*/ 55 h 270"/>
                              <a:gd name="T4" fmla="*/ 330 w 405"/>
                              <a:gd name="T5" fmla="*/ 30 h 270"/>
                              <a:gd name="T6" fmla="*/ 300 w 405"/>
                              <a:gd name="T7" fmla="*/ 10 h 270"/>
                              <a:gd name="T8" fmla="*/ 270 w 405"/>
                              <a:gd name="T9" fmla="*/ 0 h 270"/>
                              <a:gd name="T10" fmla="*/ 240 w 405"/>
                              <a:gd name="T11" fmla="*/ 0 h 270"/>
                              <a:gd name="T12" fmla="*/ 240 w 405"/>
                              <a:gd name="T13" fmla="*/ 0 h 270"/>
                              <a:gd name="T14" fmla="*/ 205 w 405"/>
                              <a:gd name="T15" fmla="*/ 5 h 270"/>
                              <a:gd name="T16" fmla="*/ 170 w 405"/>
                              <a:gd name="T17" fmla="*/ 15 h 270"/>
                              <a:gd name="T18" fmla="*/ 135 w 405"/>
                              <a:gd name="T19" fmla="*/ 40 h 270"/>
                              <a:gd name="T20" fmla="*/ 105 w 405"/>
                              <a:gd name="T21" fmla="*/ 65 h 270"/>
                              <a:gd name="T22" fmla="*/ 105 w 405"/>
                              <a:gd name="T23" fmla="*/ 65 h 270"/>
                              <a:gd name="T24" fmla="*/ 70 w 405"/>
                              <a:gd name="T25" fmla="*/ 105 h 270"/>
                              <a:gd name="T26" fmla="*/ 45 w 405"/>
                              <a:gd name="T27" fmla="*/ 155 h 270"/>
                              <a:gd name="T28" fmla="*/ 20 w 405"/>
                              <a:gd name="T29" fmla="*/ 205 h 270"/>
                              <a:gd name="T30" fmla="*/ 0 w 405"/>
                              <a:gd name="T31" fmla="*/ 270 h 270"/>
                              <a:gd name="T32" fmla="*/ 0 w 405"/>
                              <a:gd name="T33" fmla="*/ 270 h 270"/>
                              <a:gd name="T34" fmla="*/ 55 w 405"/>
                              <a:gd name="T35" fmla="*/ 190 h 270"/>
                              <a:gd name="T36" fmla="*/ 80 w 405"/>
                              <a:gd name="T37" fmla="*/ 160 h 270"/>
                              <a:gd name="T38" fmla="*/ 110 w 405"/>
                              <a:gd name="T39" fmla="*/ 135 h 270"/>
                              <a:gd name="T40" fmla="*/ 135 w 405"/>
                              <a:gd name="T41" fmla="*/ 115 h 270"/>
                              <a:gd name="T42" fmla="*/ 160 w 405"/>
                              <a:gd name="T43" fmla="*/ 100 h 270"/>
                              <a:gd name="T44" fmla="*/ 190 w 405"/>
                              <a:gd name="T45" fmla="*/ 90 h 270"/>
                              <a:gd name="T46" fmla="*/ 215 w 405"/>
                              <a:gd name="T47" fmla="*/ 85 h 270"/>
                              <a:gd name="T48" fmla="*/ 240 w 405"/>
                              <a:gd name="T49" fmla="*/ 85 h 270"/>
                              <a:gd name="T50" fmla="*/ 265 w 405"/>
                              <a:gd name="T51" fmla="*/ 90 h 270"/>
                              <a:gd name="T52" fmla="*/ 285 w 405"/>
                              <a:gd name="T53" fmla="*/ 100 h 270"/>
                              <a:gd name="T54" fmla="*/ 310 w 405"/>
                              <a:gd name="T55" fmla="*/ 120 h 270"/>
                              <a:gd name="T56" fmla="*/ 335 w 405"/>
                              <a:gd name="T57" fmla="*/ 140 h 270"/>
                              <a:gd name="T58" fmla="*/ 360 w 405"/>
                              <a:gd name="T59" fmla="*/ 165 h 270"/>
                              <a:gd name="T60" fmla="*/ 380 w 405"/>
                              <a:gd name="T61" fmla="*/ 200 h 270"/>
                              <a:gd name="T62" fmla="*/ 405 w 405"/>
                              <a:gd name="T63" fmla="*/ 235 h 270"/>
                              <a:gd name="T64" fmla="*/ 405 w 405"/>
                              <a:gd name="T65" fmla="*/ 235 h 270"/>
                              <a:gd name="T66" fmla="*/ 400 w 405"/>
                              <a:gd name="T67" fmla="*/ 180 h 270"/>
                              <a:gd name="T68" fmla="*/ 390 w 405"/>
                              <a:gd name="T69" fmla="*/ 135 h 270"/>
                              <a:gd name="T70" fmla="*/ 375 w 405"/>
                              <a:gd name="T71" fmla="*/ 95 h 270"/>
                              <a:gd name="T72" fmla="*/ 355 w 405"/>
                              <a:gd name="T73" fmla="*/ 55 h 270"/>
                              <a:gd name="T74" fmla="*/ 355 w 405"/>
                              <a:gd name="T75" fmla="*/ 55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355" y="55"/>
                                </a:moveTo>
                                <a:lnTo>
                                  <a:pt x="355" y="55"/>
                                </a:lnTo>
                                <a:lnTo>
                                  <a:pt x="330" y="30"/>
                                </a:lnTo>
                                <a:lnTo>
                                  <a:pt x="300" y="10"/>
                                </a:lnTo>
                                <a:lnTo>
                                  <a:pt x="270" y="0"/>
                                </a:lnTo>
                                <a:lnTo>
                                  <a:pt x="240" y="0"/>
                                </a:lnTo>
                                <a:lnTo>
                                  <a:pt x="205" y="5"/>
                                </a:lnTo>
                                <a:lnTo>
                                  <a:pt x="170" y="15"/>
                                </a:lnTo>
                                <a:lnTo>
                                  <a:pt x="135" y="40"/>
                                </a:lnTo>
                                <a:lnTo>
                                  <a:pt x="105" y="65"/>
                                </a:lnTo>
                                <a:lnTo>
                                  <a:pt x="70" y="105"/>
                                </a:lnTo>
                                <a:lnTo>
                                  <a:pt x="45" y="155"/>
                                </a:lnTo>
                                <a:lnTo>
                                  <a:pt x="20" y="205"/>
                                </a:lnTo>
                                <a:lnTo>
                                  <a:pt x="0" y="270"/>
                                </a:lnTo>
                                <a:lnTo>
                                  <a:pt x="55" y="190"/>
                                </a:lnTo>
                                <a:lnTo>
                                  <a:pt x="80" y="160"/>
                                </a:lnTo>
                                <a:lnTo>
                                  <a:pt x="110" y="135"/>
                                </a:lnTo>
                                <a:lnTo>
                                  <a:pt x="135" y="115"/>
                                </a:lnTo>
                                <a:lnTo>
                                  <a:pt x="160" y="100"/>
                                </a:lnTo>
                                <a:lnTo>
                                  <a:pt x="190" y="90"/>
                                </a:lnTo>
                                <a:lnTo>
                                  <a:pt x="215" y="85"/>
                                </a:lnTo>
                                <a:lnTo>
                                  <a:pt x="240" y="85"/>
                                </a:lnTo>
                                <a:lnTo>
                                  <a:pt x="265" y="90"/>
                                </a:lnTo>
                                <a:lnTo>
                                  <a:pt x="285" y="100"/>
                                </a:lnTo>
                                <a:lnTo>
                                  <a:pt x="310" y="120"/>
                                </a:lnTo>
                                <a:lnTo>
                                  <a:pt x="335" y="140"/>
                                </a:lnTo>
                                <a:lnTo>
                                  <a:pt x="360" y="165"/>
                                </a:lnTo>
                                <a:lnTo>
                                  <a:pt x="380" y="200"/>
                                </a:lnTo>
                                <a:lnTo>
                                  <a:pt x="405" y="235"/>
                                </a:lnTo>
                                <a:lnTo>
                                  <a:pt x="400" y="180"/>
                                </a:lnTo>
                                <a:lnTo>
                                  <a:pt x="390" y="135"/>
                                </a:lnTo>
                                <a:lnTo>
                                  <a:pt x="375" y="95"/>
                                </a:lnTo>
                                <a:lnTo>
                                  <a:pt x="35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75" y="1496"/>
                            <a:ext cx="385" cy="410"/>
                          </a:xfrm>
                          <a:custGeom>
                            <a:avLst/>
                            <a:gdLst>
                              <a:gd name="T0" fmla="*/ 45 w 385"/>
                              <a:gd name="T1" fmla="*/ 410 h 410"/>
                              <a:gd name="T2" fmla="*/ 45 w 385"/>
                              <a:gd name="T3" fmla="*/ 410 h 410"/>
                              <a:gd name="T4" fmla="*/ 40 w 385"/>
                              <a:gd name="T5" fmla="*/ 360 h 410"/>
                              <a:gd name="T6" fmla="*/ 40 w 385"/>
                              <a:gd name="T7" fmla="*/ 315 h 410"/>
                              <a:gd name="T8" fmla="*/ 40 w 385"/>
                              <a:gd name="T9" fmla="*/ 275 h 410"/>
                              <a:gd name="T10" fmla="*/ 50 w 385"/>
                              <a:gd name="T11" fmla="*/ 240 h 410"/>
                              <a:gd name="T12" fmla="*/ 60 w 385"/>
                              <a:gd name="T13" fmla="*/ 205 h 410"/>
                              <a:gd name="T14" fmla="*/ 70 w 385"/>
                              <a:gd name="T15" fmla="*/ 175 h 410"/>
                              <a:gd name="T16" fmla="*/ 90 w 385"/>
                              <a:gd name="T17" fmla="*/ 145 h 410"/>
                              <a:gd name="T18" fmla="*/ 110 w 385"/>
                              <a:gd name="T19" fmla="*/ 120 h 410"/>
                              <a:gd name="T20" fmla="*/ 130 w 385"/>
                              <a:gd name="T21" fmla="*/ 100 h 410"/>
                              <a:gd name="T22" fmla="*/ 155 w 385"/>
                              <a:gd name="T23" fmla="*/ 85 h 410"/>
                              <a:gd name="T24" fmla="*/ 185 w 385"/>
                              <a:gd name="T25" fmla="*/ 70 h 410"/>
                              <a:gd name="T26" fmla="*/ 220 w 385"/>
                              <a:gd name="T27" fmla="*/ 60 h 410"/>
                              <a:gd name="T28" fmla="*/ 255 w 385"/>
                              <a:gd name="T29" fmla="*/ 50 h 410"/>
                              <a:gd name="T30" fmla="*/ 295 w 385"/>
                              <a:gd name="T31" fmla="*/ 45 h 410"/>
                              <a:gd name="T32" fmla="*/ 335 w 385"/>
                              <a:gd name="T33" fmla="*/ 45 h 410"/>
                              <a:gd name="T34" fmla="*/ 385 w 385"/>
                              <a:gd name="T35" fmla="*/ 45 h 410"/>
                              <a:gd name="T36" fmla="*/ 385 w 385"/>
                              <a:gd name="T37" fmla="*/ 45 h 410"/>
                              <a:gd name="T38" fmla="*/ 320 w 385"/>
                              <a:gd name="T39" fmla="*/ 25 h 410"/>
                              <a:gd name="T40" fmla="*/ 265 w 385"/>
                              <a:gd name="T41" fmla="*/ 15 h 410"/>
                              <a:gd name="T42" fmla="*/ 215 w 385"/>
                              <a:gd name="T43" fmla="*/ 5 h 410"/>
                              <a:gd name="T44" fmla="*/ 170 w 385"/>
                              <a:gd name="T45" fmla="*/ 0 h 410"/>
                              <a:gd name="T46" fmla="*/ 130 w 385"/>
                              <a:gd name="T47" fmla="*/ 5 h 410"/>
                              <a:gd name="T48" fmla="*/ 95 w 385"/>
                              <a:gd name="T49" fmla="*/ 15 h 410"/>
                              <a:gd name="T50" fmla="*/ 65 w 385"/>
                              <a:gd name="T51" fmla="*/ 25 h 410"/>
                              <a:gd name="T52" fmla="*/ 40 w 385"/>
                              <a:gd name="T53" fmla="*/ 45 h 410"/>
                              <a:gd name="T54" fmla="*/ 20 w 385"/>
                              <a:gd name="T55" fmla="*/ 75 h 410"/>
                              <a:gd name="T56" fmla="*/ 10 w 385"/>
                              <a:gd name="T57" fmla="*/ 105 h 410"/>
                              <a:gd name="T58" fmla="*/ 0 w 385"/>
                              <a:gd name="T59" fmla="*/ 140 h 410"/>
                              <a:gd name="T60" fmla="*/ 0 w 385"/>
                              <a:gd name="T61" fmla="*/ 185 h 410"/>
                              <a:gd name="T62" fmla="*/ 0 w 385"/>
                              <a:gd name="T63" fmla="*/ 230 h 410"/>
                              <a:gd name="T64" fmla="*/ 10 w 385"/>
                              <a:gd name="T65" fmla="*/ 285 h 410"/>
                              <a:gd name="T66" fmla="*/ 25 w 385"/>
                              <a:gd name="T67" fmla="*/ 345 h 410"/>
                              <a:gd name="T68" fmla="*/ 45 w 385"/>
                              <a:gd name="T69" fmla="*/ 410 h 410"/>
                              <a:gd name="T70" fmla="*/ 45 w 385"/>
                              <a:gd name="T71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85" h="410">
                                <a:moveTo>
                                  <a:pt x="45" y="410"/>
                                </a:moveTo>
                                <a:lnTo>
                                  <a:pt x="45" y="410"/>
                                </a:lnTo>
                                <a:lnTo>
                                  <a:pt x="40" y="360"/>
                                </a:lnTo>
                                <a:lnTo>
                                  <a:pt x="40" y="315"/>
                                </a:lnTo>
                                <a:lnTo>
                                  <a:pt x="40" y="275"/>
                                </a:lnTo>
                                <a:lnTo>
                                  <a:pt x="50" y="240"/>
                                </a:lnTo>
                                <a:lnTo>
                                  <a:pt x="6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0" y="145"/>
                                </a:lnTo>
                                <a:lnTo>
                                  <a:pt x="110" y="120"/>
                                </a:lnTo>
                                <a:lnTo>
                                  <a:pt x="130" y="100"/>
                                </a:lnTo>
                                <a:lnTo>
                                  <a:pt x="155" y="85"/>
                                </a:lnTo>
                                <a:lnTo>
                                  <a:pt x="185" y="70"/>
                                </a:lnTo>
                                <a:lnTo>
                                  <a:pt x="220" y="60"/>
                                </a:lnTo>
                                <a:lnTo>
                                  <a:pt x="255" y="50"/>
                                </a:lnTo>
                                <a:lnTo>
                                  <a:pt x="295" y="45"/>
                                </a:lnTo>
                                <a:lnTo>
                                  <a:pt x="335" y="45"/>
                                </a:lnTo>
                                <a:lnTo>
                                  <a:pt x="385" y="45"/>
                                </a:lnTo>
                                <a:lnTo>
                                  <a:pt x="320" y="25"/>
                                </a:lnTo>
                                <a:lnTo>
                                  <a:pt x="265" y="15"/>
                                </a:lnTo>
                                <a:lnTo>
                                  <a:pt x="215" y="5"/>
                                </a:lnTo>
                                <a:lnTo>
                                  <a:pt x="170" y="0"/>
                                </a:lnTo>
                                <a:lnTo>
                                  <a:pt x="130" y="5"/>
                                </a:lnTo>
                                <a:lnTo>
                                  <a:pt x="95" y="15"/>
                                </a:lnTo>
                                <a:lnTo>
                                  <a:pt x="65" y="25"/>
                                </a:lnTo>
                                <a:lnTo>
                                  <a:pt x="40" y="45"/>
                                </a:lnTo>
                                <a:lnTo>
                                  <a:pt x="20" y="75"/>
                                </a:lnTo>
                                <a:lnTo>
                                  <a:pt x="10" y="105"/>
                                </a:lnTo>
                                <a:lnTo>
                                  <a:pt x="0" y="140"/>
                                </a:lnTo>
                                <a:lnTo>
                                  <a:pt x="0" y="185"/>
                                </a:lnTo>
                                <a:lnTo>
                                  <a:pt x="0" y="230"/>
                                </a:lnTo>
                                <a:lnTo>
                                  <a:pt x="10" y="285"/>
                                </a:lnTo>
                                <a:lnTo>
                                  <a:pt x="25" y="345"/>
                                </a:lnTo>
                                <a:lnTo>
                                  <a:pt x="45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475" y="1641"/>
                            <a:ext cx="255" cy="336"/>
                          </a:xfrm>
                          <a:custGeom>
                            <a:avLst/>
                            <a:gdLst>
                              <a:gd name="T0" fmla="*/ 255 w 255"/>
                              <a:gd name="T1" fmla="*/ 0 h 336"/>
                              <a:gd name="T2" fmla="*/ 255 w 255"/>
                              <a:gd name="T3" fmla="*/ 0 h 336"/>
                              <a:gd name="T4" fmla="*/ 175 w 255"/>
                              <a:gd name="T5" fmla="*/ 0 h 336"/>
                              <a:gd name="T6" fmla="*/ 140 w 255"/>
                              <a:gd name="T7" fmla="*/ 5 h 336"/>
                              <a:gd name="T8" fmla="*/ 110 w 255"/>
                              <a:gd name="T9" fmla="*/ 10 h 336"/>
                              <a:gd name="T10" fmla="*/ 80 w 255"/>
                              <a:gd name="T11" fmla="*/ 20 h 336"/>
                              <a:gd name="T12" fmla="*/ 55 w 255"/>
                              <a:gd name="T13" fmla="*/ 35 h 336"/>
                              <a:gd name="T14" fmla="*/ 40 w 255"/>
                              <a:gd name="T15" fmla="*/ 50 h 336"/>
                              <a:gd name="T16" fmla="*/ 25 w 255"/>
                              <a:gd name="T17" fmla="*/ 70 h 336"/>
                              <a:gd name="T18" fmla="*/ 10 w 255"/>
                              <a:gd name="T19" fmla="*/ 95 h 336"/>
                              <a:gd name="T20" fmla="*/ 5 w 255"/>
                              <a:gd name="T21" fmla="*/ 120 h 336"/>
                              <a:gd name="T22" fmla="*/ 0 w 255"/>
                              <a:gd name="T23" fmla="*/ 145 h 336"/>
                              <a:gd name="T24" fmla="*/ 5 w 255"/>
                              <a:gd name="T25" fmla="*/ 180 h 336"/>
                              <a:gd name="T26" fmla="*/ 10 w 255"/>
                              <a:gd name="T27" fmla="*/ 215 h 336"/>
                              <a:gd name="T28" fmla="*/ 20 w 255"/>
                              <a:gd name="T29" fmla="*/ 250 h 336"/>
                              <a:gd name="T30" fmla="*/ 50 w 255"/>
                              <a:gd name="T31" fmla="*/ 336 h 336"/>
                              <a:gd name="T32" fmla="*/ 50 w 255"/>
                              <a:gd name="T33" fmla="*/ 336 h 336"/>
                              <a:gd name="T34" fmla="*/ 45 w 255"/>
                              <a:gd name="T35" fmla="*/ 275 h 336"/>
                              <a:gd name="T36" fmla="*/ 50 w 255"/>
                              <a:gd name="T37" fmla="*/ 220 h 336"/>
                              <a:gd name="T38" fmla="*/ 65 w 255"/>
                              <a:gd name="T39" fmla="*/ 170 h 336"/>
                              <a:gd name="T40" fmla="*/ 85 w 255"/>
                              <a:gd name="T41" fmla="*/ 125 h 336"/>
                              <a:gd name="T42" fmla="*/ 115 w 255"/>
                              <a:gd name="T43" fmla="*/ 85 h 336"/>
                              <a:gd name="T44" fmla="*/ 155 w 255"/>
                              <a:gd name="T45" fmla="*/ 50 h 336"/>
                              <a:gd name="T46" fmla="*/ 200 w 255"/>
                              <a:gd name="T47" fmla="*/ 25 h 336"/>
                              <a:gd name="T48" fmla="*/ 255 w 255"/>
                              <a:gd name="T49" fmla="*/ 0 h 336"/>
                              <a:gd name="T50" fmla="*/ 255 w 255"/>
                              <a:gd name="T51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55" h="336">
                                <a:moveTo>
                                  <a:pt x="255" y="0"/>
                                </a:moveTo>
                                <a:lnTo>
                                  <a:pt x="255" y="0"/>
                                </a:lnTo>
                                <a:lnTo>
                                  <a:pt x="175" y="0"/>
                                </a:lnTo>
                                <a:lnTo>
                                  <a:pt x="140" y="5"/>
                                </a:lnTo>
                                <a:lnTo>
                                  <a:pt x="110" y="10"/>
                                </a:lnTo>
                                <a:lnTo>
                                  <a:pt x="80" y="20"/>
                                </a:lnTo>
                                <a:lnTo>
                                  <a:pt x="55" y="35"/>
                                </a:lnTo>
                                <a:lnTo>
                                  <a:pt x="40" y="50"/>
                                </a:lnTo>
                                <a:lnTo>
                                  <a:pt x="25" y="70"/>
                                </a:lnTo>
                                <a:lnTo>
                                  <a:pt x="10" y="95"/>
                                </a:lnTo>
                                <a:lnTo>
                                  <a:pt x="5" y="120"/>
                                </a:lnTo>
                                <a:lnTo>
                                  <a:pt x="0" y="145"/>
                                </a:lnTo>
                                <a:lnTo>
                                  <a:pt x="5" y="180"/>
                                </a:lnTo>
                                <a:lnTo>
                                  <a:pt x="10" y="215"/>
                                </a:lnTo>
                                <a:lnTo>
                                  <a:pt x="20" y="250"/>
                                </a:lnTo>
                                <a:lnTo>
                                  <a:pt x="50" y="336"/>
                                </a:lnTo>
                                <a:lnTo>
                                  <a:pt x="45" y="275"/>
                                </a:lnTo>
                                <a:lnTo>
                                  <a:pt x="50" y="220"/>
                                </a:lnTo>
                                <a:lnTo>
                                  <a:pt x="65" y="170"/>
                                </a:lnTo>
                                <a:lnTo>
                                  <a:pt x="85" y="125"/>
                                </a:lnTo>
                                <a:lnTo>
                                  <a:pt x="115" y="85"/>
                                </a:lnTo>
                                <a:lnTo>
                                  <a:pt x="155" y="50"/>
                                </a:lnTo>
                                <a:lnTo>
                                  <a:pt x="200" y="25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2459" y="786"/>
                            <a:ext cx="285" cy="305"/>
                          </a:xfrm>
                          <a:custGeom>
                            <a:avLst/>
                            <a:gdLst>
                              <a:gd name="T0" fmla="*/ 285 w 285"/>
                              <a:gd name="T1" fmla="*/ 20 h 305"/>
                              <a:gd name="T2" fmla="*/ 285 w 285"/>
                              <a:gd name="T3" fmla="*/ 20 h 305"/>
                              <a:gd name="T4" fmla="*/ 205 w 285"/>
                              <a:gd name="T5" fmla="*/ 5 h 305"/>
                              <a:gd name="T6" fmla="*/ 170 w 285"/>
                              <a:gd name="T7" fmla="*/ 0 h 305"/>
                              <a:gd name="T8" fmla="*/ 135 w 285"/>
                              <a:gd name="T9" fmla="*/ 5 h 305"/>
                              <a:gd name="T10" fmla="*/ 105 w 285"/>
                              <a:gd name="T11" fmla="*/ 10 h 305"/>
                              <a:gd name="T12" fmla="*/ 80 w 285"/>
                              <a:gd name="T13" fmla="*/ 15 h 305"/>
                              <a:gd name="T14" fmla="*/ 60 w 285"/>
                              <a:gd name="T15" fmla="*/ 30 h 305"/>
                              <a:gd name="T16" fmla="*/ 40 w 285"/>
                              <a:gd name="T17" fmla="*/ 45 h 305"/>
                              <a:gd name="T18" fmla="*/ 25 w 285"/>
                              <a:gd name="T19" fmla="*/ 65 h 305"/>
                              <a:gd name="T20" fmla="*/ 15 w 285"/>
                              <a:gd name="T21" fmla="*/ 90 h 305"/>
                              <a:gd name="T22" fmla="*/ 5 w 285"/>
                              <a:gd name="T23" fmla="*/ 115 h 305"/>
                              <a:gd name="T24" fmla="*/ 0 w 285"/>
                              <a:gd name="T25" fmla="*/ 145 h 305"/>
                              <a:gd name="T26" fmla="*/ 0 w 285"/>
                              <a:gd name="T27" fmla="*/ 180 h 305"/>
                              <a:gd name="T28" fmla="*/ 5 w 285"/>
                              <a:gd name="T29" fmla="*/ 220 h 305"/>
                              <a:gd name="T30" fmla="*/ 15 w 285"/>
                              <a:gd name="T31" fmla="*/ 305 h 305"/>
                              <a:gd name="T32" fmla="*/ 15 w 285"/>
                              <a:gd name="T33" fmla="*/ 305 h 305"/>
                              <a:gd name="T34" fmla="*/ 25 w 285"/>
                              <a:gd name="T35" fmla="*/ 245 h 305"/>
                              <a:gd name="T36" fmla="*/ 40 w 285"/>
                              <a:gd name="T37" fmla="*/ 195 h 305"/>
                              <a:gd name="T38" fmla="*/ 65 w 285"/>
                              <a:gd name="T39" fmla="*/ 150 h 305"/>
                              <a:gd name="T40" fmla="*/ 95 w 285"/>
                              <a:gd name="T41" fmla="*/ 110 h 305"/>
                              <a:gd name="T42" fmla="*/ 130 w 285"/>
                              <a:gd name="T43" fmla="*/ 80 h 305"/>
                              <a:gd name="T44" fmla="*/ 175 w 285"/>
                              <a:gd name="T45" fmla="*/ 50 h 305"/>
                              <a:gd name="T46" fmla="*/ 225 w 285"/>
                              <a:gd name="T47" fmla="*/ 35 h 305"/>
                              <a:gd name="T48" fmla="*/ 285 w 285"/>
                              <a:gd name="T49" fmla="*/ 20 h 305"/>
                              <a:gd name="T50" fmla="*/ 285 w 285"/>
                              <a:gd name="T51" fmla="*/ 2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85" h="305">
                                <a:moveTo>
                                  <a:pt x="285" y="20"/>
                                </a:moveTo>
                                <a:lnTo>
                                  <a:pt x="285" y="20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0"/>
                                </a:lnTo>
                                <a:lnTo>
                                  <a:pt x="80" y="15"/>
                                </a:lnTo>
                                <a:lnTo>
                                  <a:pt x="60" y="30"/>
                                </a:lnTo>
                                <a:lnTo>
                                  <a:pt x="40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90"/>
                                </a:lnTo>
                                <a:lnTo>
                                  <a:pt x="5" y="115"/>
                                </a:lnTo>
                                <a:lnTo>
                                  <a:pt x="0" y="145"/>
                                </a:lnTo>
                                <a:lnTo>
                                  <a:pt x="0" y="180"/>
                                </a:lnTo>
                                <a:lnTo>
                                  <a:pt x="5" y="220"/>
                                </a:lnTo>
                                <a:lnTo>
                                  <a:pt x="15" y="305"/>
                                </a:lnTo>
                                <a:lnTo>
                                  <a:pt x="25" y="245"/>
                                </a:lnTo>
                                <a:lnTo>
                                  <a:pt x="40" y="195"/>
                                </a:lnTo>
                                <a:lnTo>
                                  <a:pt x="65" y="150"/>
                                </a:lnTo>
                                <a:lnTo>
                                  <a:pt x="95" y="110"/>
                                </a:lnTo>
                                <a:lnTo>
                                  <a:pt x="130" y="80"/>
                                </a:lnTo>
                                <a:lnTo>
                                  <a:pt x="175" y="50"/>
                                </a:lnTo>
                                <a:lnTo>
                                  <a:pt x="225" y="35"/>
                                </a:lnTo>
                                <a:lnTo>
                                  <a:pt x="2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2714" y="1166"/>
                            <a:ext cx="410" cy="300"/>
                          </a:xfrm>
                          <a:custGeom>
                            <a:avLst/>
                            <a:gdLst>
                              <a:gd name="T0" fmla="*/ 180 w 410"/>
                              <a:gd name="T1" fmla="*/ 15 h 300"/>
                              <a:gd name="T2" fmla="*/ 180 w 410"/>
                              <a:gd name="T3" fmla="*/ 15 h 300"/>
                              <a:gd name="T4" fmla="*/ 135 w 410"/>
                              <a:gd name="T5" fmla="*/ 35 h 300"/>
                              <a:gd name="T6" fmla="*/ 90 w 410"/>
                              <a:gd name="T7" fmla="*/ 65 h 300"/>
                              <a:gd name="T8" fmla="*/ 45 w 410"/>
                              <a:gd name="T9" fmla="*/ 105 h 300"/>
                              <a:gd name="T10" fmla="*/ 0 w 410"/>
                              <a:gd name="T11" fmla="*/ 150 h 300"/>
                              <a:gd name="T12" fmla="*/ 0 w 410"/>
                              <a:gd name="T13" fmla="*/ 150 h 300"/>
                              <a:gd name="T14" fmla="*/ 0 w 410"/>
                              <a:gd name="T15" fmla="*/ 150 h 300"/>
                              <a:gd name="T16" fmla="*/ 0 w 410"/>
                              <a:gd name="T17" fmla="*/ 150 h 300"/>
                              <a:gd name="T18" fmla="*/ 85 w 410"/>
                              <a:gd name="T19" fmla="*/ 105 h 300"/>
                              <a:gd name="T20" fmla="*/ 120 w 410"/>
                              <a:gd name="T21" fmla="*/ 90 h 300"/>
                              <a:gd name="T22" fmla="*/ 155 w 410"/>
                              <a:gd name="T23" fmla="*/ 80 h 300"/>
                              <a:gd name="T24" fmla="*/ 190 w 410"/>
                              <a:gd name="T25" fmla="*/ 70 h 300"/>
                              <a:gd name="T26" fmla="*/ 220 w 410"/>
                              <a:gd name="T27" fmla="*/ 70 h 300"/>
                              <a:gd name="T28" fmla="*/ 245 w 410"/>
                              <a:gd name="T29" fmla="*/ 75 h 300"/>
                              <a:gd name="T30" fmla="*/ 270 w 410"/>
                              <a:gd name="T31" fmla="*/ 80 h 300"/>
                              <a:gd name="T32" fmla="*/ 295 w 410"/>
                              <a:gd name="T33" fmla="*/ 90 h 300"/>
                              <a:gd name="T34" fmla="*/ 315 w 410"/>
                              <a:gd name="T35" fmla="*/ 105 h 300"/>
                              <a:gd name="T36" fmla="*/ 330 w 410"/>
                              <a:gd name="T37" fmla="*/ 130 h 300"/>
                              <a:gd name="T38" fmla="*/ 345 w 410"/>
                              <a:gd name="T39" fmla="*/ 155 h 300"/>
                              <a:gd name="T40" fmla="*/ 355 w 410"/>
                              <a:gd name="T41" fmla="*/ 185 h 300"/>
                              <a:gd name="T42" fmla="*/ 365 w 410"/>
                              <a:gd name="T43" fmla="*/ 215 h 300"/>
                              <a:gd name="T44" fmla="*/ 370 w 410"/>
                              <a:gd name="T45" fmla="*/ 255 h 300"/>
                              <a:gd name="T46" fmla="*/ 375 w 410"/>
                              <a:gd name="T47" fmla="*/ 300 h 300"/>
                              <a:gd name="T48" fmla="*/ 375 w 410"/>
                              <a:gd name="T49" fmla="*/ 300 h 300"/>
                              <a:gd name="T50" fmla="*/ 395 w 410"/>
                              <a:gd name="T51" fmla="*/ 250 h 300"/>
                              <a:gd name="T52" fmla="*/ 410 w 410"/>
                              <a:gd name="T53" fmla="*/ 200 h 300"/>
                              <a:gd name="T54" fmla="*/ 410 w 410"/>
                              <a:gd name="T55" fmla="*/ 155 h 300"/>
                              <a:gd name="T56" fmla="*/ 410 w 410"/>
                              <a:gd name="T57" fmla="*/ 115 h 300"/>
                              <a:gd name="T58" fmla="*/ 410 w 410"/>
                              <a:gd name="T59" fmla="*/ 115 h 300"/>
                              <a:gd name="T60" fmla="*/ 395 w 410"/>
                              <a:gd name="T61" fmla="*/ 80 h 300"/>
                              <a:gd name="T62" fmla="*/ 380 w 410"/>
                              <a:gd name="T63" fmla="*/ 55 h 300"/>
                              <a:gd name="T64" fmla="*/ 360 w 410"/>
                              <a:gd name="T65" fmla="*/ 30 h 300"/>
                              <a:gd name="T66" fmla="*/ 330 w 410"/>
                              <a:gd name="T67" fmla="*/ 10 h 300"/>
                              <a:gd name="T68" fmla="*/ 330 w 410"/>
                              <a:gd name="T69" fmla="*/ 10 h 300"/>
                              <a:gd name="T70" fmla="*/ 295 w 410"/>
                              <a:gd name="T71" fmla="*/ 0 h 300"/>
                              <a:gd name="T72" fmla="*/ 260 w 410"/>
                              <a:gd name="T73" fmla="*/ 0 h 300"/>
                              <a:gd name="T74" fmla="*/ 220 w 410"/>
                              <a:gd name="T75" fmla="*/ 5 h 300"/>
                              <a:gd name="T76" fmla="*/ 180 w 410"/>
                              <a:gd name="T77" fmla="*/ 15 h 300"/>
                              <a:gd name="T78" fmla="*/ 180 w 410"/>
                              <a:gd name="T79" fmla="*/ 1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0" h="300">
                                <a:moveTo>
                                  <a:pt x="180" y="15"/>
                                </a:moveTo>
                                <a:lnTo>
                                  <a:pt x="180" y="15"/>
                                </a:lnTo>
                                <a:lnTo>
                                  <a:pt x="135" y="35"/>
                                </a:lnTo>
                                <a:lnTo>
                                  <a:pt x="90" y="65"/>
                                </a:lnTo>
                                <a:lnTo>
                                  <a:pt x="45" y="105"/>
                                </a:lnTo>
                                <a:lnTo>
                                  <a:pt x="0" y="150"/>
                                </a:lnTo>
                                <a:lnTo>
                                  <a:pt x="85" y="105"/>
                                </a:lnTo>
                                <a:lnTo>
                                  <a:pt x="120" y="90"/>
                                </a:lnTo>
                                <a:lnTo>
                                  <a:pt x="155" y="80"/>
                                </a:lnTo>
                                <a:lnTo>
                                  <a:pt x="190" y="70"/>
                                </a:lnTo>
                                <a:lnTo>
                                  <a:pt x="220" y="70"/>
                                </a:lnTo>
                                <a:lnTo>
                                  <a:pt x="245" y="75"/>
                                </a:lnTo>
                                <a:lnTo>
                                  <a:pt x="270" y="80"/>
                                </a:lnTo>
                                <a:lnTo>
                                  <a:pt x="295" y="90"/>
                                </a:lnTo>
                                <a:lnTo>
                                  <a:pt x="315" y="105"/>
                                </a:lnTo>
                                <a:lnTo>
                                  <a:pt x="330" y="130"/>
                                </a:lnTo>
                                <a:lnTo>
                                  <a:pt x="345" y="155"/>
                                </a:lnTo>
                                <a:lnTo>
                                  <a:pt x="355" y="185"/>
                                </a:lnTo>
                                <a:lnTo>
                                  <a:pt x="365" y="215"/>
                                </a:lnTo>
                                <a:lnTo>
                                  <a:pt x="370" y="255"/>
                                </a:lnTo>
                                <a:lnTo>
                                  <a:pt x="375" y="300"/>
                                </a:lnTo>
                                <a:lnTo>
                                  <a:pt x="395" y="250"/>
                                </a:lnTo>
                                <a:lnTo>
                                  <a:pt x="410" y="200"/>
                                </a:lnTo>
                                <a:lnTo>
                                  <a:pt x="410" y="155"/>
                                </a:lnTo>
                                <a:lnTo>
                                  <a:pt x="410" y="115"/>
                                </a:lnTo>
                                <a:lnTo>
                                  <a:pt x="395" y="80"/>
                                </a:lnTo>
                                <a:lnTo>
                                  <a:pt x="380" y="55"/>
                                </a:lnTo>
                                <a:lnTo>
                                  <a:pt x="360" y="30"/>
                                </a:lnTo>
                                <a:lnTo>
                                  <a:pt x="330" y="10"/>
                                </a:lnTo>
                                <a:lnTo>
                                  <a:pt x="295" y="0"/>
                                </a:lnTo>
                                <a:lnTo>
                                  <a:pt x="260" y="0"/>
                                </a:lnTo>
                                <a:lnTo>
                                  <a:pt x="220" y="5"/>
                                </a:lnTo>
                                <a:lnTo>
                                  <a:pt x="18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2629" y="896"/>
                            <a:ext cx="475" cy="320"/>
                          </a:xfrm>
                          <a:custGeom>
                            <a:avLst/>
                            <a:gdLst>
                              <a:gd name="T0" fmla="*/ 475 w 475"/>
                              <a:gd name="T1" fmla="*/ 175 h 320"/>
                              <a:gd name="T2" fmla="*/ 475 w 475"/>
                              <a:gd name="T3" fmla="*/ 175 h 320"/>
                              <a:gd name="T4" fmla="*/ 430 w 475"/>
                              <a:gd name="T5" fmla="*/ 130 h 320"/>
                              <a:gd name="T6" fmla="*/ 390 w 475"/>
                              <a:gd name="T7" fmla="*/ 90 h 320"/>
                              <a:gd name="T8" fmla="*/ 350 w 475"/>
                              <a:gd name="T9" fmla="*/ 55 h 320"/>
                              <a:gd name="T10" fmla="*/ 310 w 475"/>
                              <a:gd name="T11" fmla="*/ 30 h 320"/>
                              <a:gd name="T12" fmla="*/ 275 w 475"/>
                              <a:gd name="T13" fmla="*/ 15 h 320"/>
                              <a:gd name="T14" fmla="*/ 240 w 475"/>
                              <a:gd name="T15" fmla="*/ 5 h 320"/>
                              <a:gd name="T16" fmla="*/ 205 w 475"/>
                              <a:gd name="T17" fmla="*/ 0 h 320"/>
                              <a:gd name="T18" fmla="*/ 175 w 475"/>
                              <a:gd name="T19" fmla="*/ 5 h 320"/>
                              <a:gd name="T20" fmla="*/ 150 w 475"/>
                              <a:gd name="T21" fmla="*/ 20 h 320"/>
                              <a:gd name="T22" fmla="*/ 120 w 475"/>
                              <a:gd name="T23" fmla="*/ 40 h 320"/>
                              <a:gd name="T24" fmla="*/ 95 w 475"/>
                              <a:gd name="T25" fmla="*/ 70 h 320"/>
                              <a:gd name="T26" fmla="*/ 70 w 475"/>
                              <a:gd name="T27" fmla="*/ 105 h 320"/>
                              <a:gd name="T28" fmla="*/ 50 w 475"/>
                              <a:gd name="T29" fmla="*/ 145 h 320"/>
                              <a:gd name="T30" fmla="*/ 30 w 475"/>
                              <a:gd name="T31" fmla="*/ 200 h 320"/>
                              <a:gd name="T32" fmla="*/ 15 w 475"/>
                              <a:gd name="T33" fmla="*/ 255 h 320"/>
                              <a:gd name="T34" fmla="*/ 0 w 475"/>
                              <a:gd name="T35" fmla="*/ 320 h 320"/>
                              <a:gd name="T36" fmla="*/ 0 w 475"/>
                              <a:gd name="T37" fmla="*/ 320 h 320"/>
                              <a:gd name="T38" fmla="*/ 20 w 475"/>
                              <a:gd name="T39" fmla="*/ 280 h 320"/>
                              <a:gd name="T40" fmla="*/ 40 w 475"/>
                              <a:gd name="T41" fmla="*/ 240 h 320"/>
                              <a:gd name="T42" fmla="*/ 65 w 475"/>
                              <a:gd name="T43" fmla="*/ 205 h 320"/>
                              <a:gd name="T44" fmla="*/ 90 w 475"/>
                              <a:gd name="T45" fmla="*/ 175 h 320"/>
                              <a:gd name="T46" fmla="*/ 115 w 475"/>
                              <a:gd name="T47" fmla="*/ 155 h 320"/>
                              <a:gd name="T48" fmla="*/ 140 w 475"/>
                              <a:gd name="T49" fmla="*/ 130 h 320"/>
                              <a:gd name="T50" fmla="*/ 170 w 475"/>
                              <a:gd name="T51" fmla="*/ 115 h 320"/>
                              <a:gd name="T52" fmla="*/ 200 w 475"/>
                              <a:gd name="T53" fmla="*/ 105 h 320"/>
                              <a:gd name="T54" fmla="*/ 230 w 475"/>
                              <a:gd name="T55" fmla="*/ 100 h 320"/>
                              <a:gd name="T56" fmla="*/ 260 w 475"/>
                              <a:gd name="T57" fmla="*/ 95 h 320"/>
                              <a:gd name="T58" fmla="*/ 290 w 475"/>
                              <a:gd name="T59" fmla="*/ 100 h 320"/>
                              <a:gd name="T60" fmla="*/ 325 w 475"/>
                              <a:gd name="T61" fmla="*/ 105 h 320"/>
                              <a:gd name="T62" fmla="*/ 360 w 475"/>
                              <a:gd name="T63" fmla="*/ 115 h 320"/>
                              <a:gd name="T64" fmla="*/ 400 w 475"/>
                              <a:gd name="T65" fmla="*/ 130 h 320"/>
                              <a:gd name="T66" fmla="*/ 435 w 475"/>
                              <a:gd name="T67" fmla="*/ 150 h 320"/>
                              <a:gd name="T68" fmla="*/ 475 w 475"/>
                              <a:gd name="T69" fmla="*/ 175 h 320"/>
                              <a:gd name="T70" fmla="*/ 475 w 475"/>
                              <a:gd name="T71" fmla="*/ 175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75" h="320">
                                <a:moveTo>
                                  <a:pt x="475" y="175"/>
                                </a:moveTo>
                                <a:lnTo>
                                  <a:pt x="475" y="175"/>
                                </a:lnTo>
                                <a:lnTo>
                                  <a:pt x="430" y="130"/>
                                </a:lnTo>
                                <a:lnTo>
                                  <a:pt x="390" y="90"/>
                                </a:lnTo>
                                <a:lnTo>
                                  <a:pt x="350" y="55"/>
                                </a:lnTo>
                                <a:lnTo>
                                  <a:pt x="310" y="30"/>
                                </a:lnTo>
                                <a:lnTo>
                                  <a:pt x="275" y="15"/>
                                </a:lnTo>
                                <a:lnTo>
                                  <a:pt x="240" y="5"/>
                                </a:lnTo>
                                <a:lnTo>
                                  <a:pt x="205" y="0"/>
                                </a:lnTo>
                                <a:lnTo>
                                  <a:pt x="175" y="5"/>
                                </a:lnTo>
                                <a:lnTo>
                                  <a:pt x="150" y="20"/>
                                </a:lnTo>
                                <a:lnTo>
                                  <a:pt x="120" y="40"/>
                                </a:lnTo>
                                <a:lnTo>
                                  <a:pt x="95" y="70"/>
                                </a:lnTo>
                                <a:lnTo>
                                  <a:pt x="70" y="105"/>
                                </a:lnTo>
                                <a:lnTo>
                                  <a:pt x="50" y="145"/>
                                </a:lnTo>
                                <a:lnTo>
                                  <a:pt x="30" y="200"/>
                                </a:lnTo>
                                <a:lnTo>
                                  <a:pt x="15" y="255"/>
                                </a:lnTo>
                                <a:lnTo>
                                  <a:pt x="0" y="320"/>
                                </a:lnTo>
                                <a:lnTo>
                                  <a:pt x="20" y="280"/>
                                </a:lnTo>
                                <a:lnTo>
                                  <a:pt x="40" y="240"/>
                                </a:lnTo>
                                <a:lnTo>
                                  <a:pt x="65" y="205"/>
                                </a:lnTo>
                                <a:lnTo>
                                  <a:pt x="90" y="175"/>
                                </a:lnTo>
                                <a:lnTo>
                                  <a:pt x="115" y="155"/>
                                </a:lnTo>
                                <a:lnTo>
                                  <a:pt x="140" y="130"/>
                                </a:lnTo>
                                <a:lnTo>
                                  <a:pt x="170" y="115"/>
                                </a:lnTo>
                                <a:lnTo>
                                  <a:pt x="200" y="105"/>
                                </a:lnTo>
                                <a:lnTo>
                                  <a:pt x="230" y="100"/>
                                </a:lnTo>
                                <a:lnTo>
                                  <a:pt x="260" y="95"/>
                                </a:lnTo>
                                <a:lnTo>
                                  <a:pt x="290" y="100"/>
                                </a:lnTo>
                                <a:lnTo>
                                  <a:pt x="325" y="105"/>
                                </a:lnTo>
                                <a:lnTo>
                                  <a:pt x="360" y="115"/>
                                </a:lnTo>
                                <a:lnTo>
                                  <a:pt x="400" y="130"/>
                                </a:lnTo>
                                <a:lnTo>
                                  <a:pt x="435" y="150"/>
                                </a:lnTo>
                                <a:lnTo>
                                  <a:pt x="47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739" y="1376"/>
                            <a:ext cx="890" cy="235"/>
                          </a:xfrm>
                          <a:custGeom>
                            <a:avLst/>
                            <a:gdLst>
                              <a:gd name="T0" fmla="*/ 540 w 890"/>
                              <a:gd name="T1" fmla="*/ 40 h 235"/>
                              <a:gd name="T2" fmla="*/ 540 w 890"/>
                              <a:gd name="T3" fmla="*/ 40 h 235"/>
                              <a:gd name="T4" fmla="*/ 515 w 890"/>
                              <a:gd name="T5" fmla="*/ 25 h 235"/>
                              <a:gd name="T6" fmla="*/ 485 w 890"/>
                              <a:gd name="T7" fmla="*/ 10 h 235"/>
                              <a:gd name="T8" fmla="*/ 460 w 890"/>
                              <a:gd name="T9" fmla="*/ 5 h 235"/>
                              <a:gd name="T10" fmla="*/ 435 w 890"/>
                              <a:gd name="T11" fmla="*/ 0 h 235"/>
                              <a:gd name="T12" fmla="*/ 435 w 890"/>
                              <a:gd name="T13" fmla="*/ 0 h 235"/>
                              <a:gd name="T14" fmla="*/ 410 w 890"/>
                              <a:gd name="T15" fmla="*/ 5 h 235"/>
                              <a:gd name="T16" fmla="*/ 385 w 890"/>
                              <a:gd name="T17" fmla="*/ 10 h 235"/>
                              <a:gd name="T18" fmla="*/ 360 w 890"/>
                              <a:gd name="T19" fmla="*/ 20 h 235"/>
                              <a:gd name="T20" fmla="*/ 335 w 890"/>
                              <a:gd name="T21" fmla="*/ 30 h 235"/>
                              <a:gd name="T22" fmla="*/ 275 w 890"/>
                              <a:gd name="T23" fmla="*/ 70 h 235"/>
                              <a:gd name="T24" fmla="*/ 220 w 890"/>
                              <a:gd name="T25" fmla="*/ 120 h 235"/>
                              <a:gd name="T26" fmla="*/ 220 w 890"/>
                              <a:gd name="T27" fmla="*/ 120 h 235"/>
                              <a:gd name="T28" fmla="*/ 160 w 890"/>
                              <a:gd name="T29" fmla="*/ 170 h 235"/>
                              <a:gd name="T30" fmla="*/ 100 w 890"/>
                              <a:gd name="T31" fmla="*/ 205 h 235"/>
                              <a:gd name="T32" fmla="*/ 75 w 890"/>
                              <a:gd name="T33" fmla="*/ 220 h 235"/>
                              <a:gd name="T34" fmla="*/ 50 w 890"/>
                              <a:gd name="T35" fmla="*/ 230 h 235"/>
                              <a:gd name="T36" fmla="*/ 25 w 890"/>
                              <a:gd name="T37" fmla="*/ 235 h 235"/>
                              <a:gd name="T38" fmla="*/ 0 w 890"/>
                              <a:gd name="T39" fmla="*/ 235 h 235"/>
                              <a:gd name="T40" fmla="*/ 0 w 890"/>
                              <a:gd name="T41" fmla="*/ 235 h 235"/>
                              <a:gd name="T42" fmla="*/ 50 w 890"/>
                              <a:gd name="T43" fmla="*/ 235 h 235"/>
                              <a:gd name="T44" fmla="*/ 50 w 890"/>
                              <a:gd name="T45" fmla="*/ 235 h 235"/>
                              <a:gd name="T46" fmla="*/ 150 w 890"/>
                              <a:gd name="T47" fmla="*/ 235 h 235"/>
                              <a:gd name="T48" fmla="*/ 245 w 890"/>
                              <a:gd name="T49" fmla="*/ 230 h 235"/>
                              <a:gd name="T50" fmla="*/ 245 w 890"/>
                              <a:gd name="T51" fmla="*/ 230 h 235"/>
                              <a:gd name="T52" fmla="*/ 420 w 890"/>
                              <a:gd name="T53" fmla="*/ 215 h 235"/>
                              <a:gd name="T54" fmla="*/ 590 w 890"/>
                              <a:gd name="T55" fmla="*/ 190 h 235"/>
                              <a:gd name="T56" fmla="*/ 670 w 890"/>
                              <a:gd name="T57" fmla="*/ 175 h 235"/>
                              <a:gd name="T58" fmla="*/ 745 w 890"/>
                              <a:gd name="T59" fmla="*/ 155 h 235"/>
                              <a:gd name="T60" fmla="*/ 820 w 890"/>
                              <a:gd name="T61" fmla="*/ 135 h 235"/>
                              <a:gd name="T62" fmla="*/ 890 w 890"/>
                              <a:gd name="T63" fmla="*/ 110 h 235"/>
                              <a:gd name="T64" fmla="*/ 890 w 890"/>
                              <a:gd name="T65" fmla="*/ 110 h 235"/>
                              <a:gd name="T66" fmla="*/ 815 w 890"/>
                              <a:gd name="T67" fmla="*/ 130 h 235"/>
                              <a:gd name="T68" fmla="*/ 750 w 890"/>
                              <a:gd name="T69" fmla="*/ 135 h 235"/>
                              <a:gd name="T70" fmla="*/ 720 w 890"/>
                              <a:gd name="T71" fmla="*/ 135 h 235"/>
                              <a:gd name="T72" fmla="*/ 690 w 890"/>
                              <a:gd name="T73" fmla="*/ 130 h 235"/>
                              <a:gd name="T74" fmla="*/ 660 w 890"/>
                              <a:gd name="T75" fmla="*/ 120 h 235"/>
                              <a:gd name="T76" fmla="*/ 635 w 890"/>
                              <a:gd name="T77" fmla="*/ 110 h 235"/>
                              <a:gd name="T78" fmla="*/ 635 w 890"/>
                              <a:gd name="T79" fmla="*/ 110 h 235"/>
                              <a:gd name="T80" fmla="*/ 540 w 890"/>
                              <a:gd name="T81" fmla="*/ 40 h 235"/>
                              <a:gd name="T82" fmla="*/ 540 w 890"/>
                              <a:gd name="T83" fmla="*/ 4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90" h="235">
                                <a:moveTo>
                                  <a:pt x="540" y="40"/>
                                </a:moveTo>
                                <a:lnTo>
                                  <a:pt x="540" y="40"/>
                                </a:lnTo>
                                <a:lnTo>
                                  <a:pt x="515" y="25"/>
                                </a:lnTo>
                                <a:lnTo>
                                  <a:pt x="485" y="10"/>
                                </a:lnTo>
                                <a:lnTo>
                                  <a:pt x="460" y="5"/>
                                </a:lnTo>
                                <a:lnTo>
                                  <a:pt x="435" y="0"/>
                                </a:lnTo>
                                <a:lnTo>
                                  <a:pt x="410" y="5"/>
                                </a:lnTo>
                                <a:lnTo>
                                  <a:pt x="385" y="10"/>
                                </a:lnTo>
                                <a:lnTo>
                                  <a:pt x="360" y="20"/>
                                </a:lnTo>
                                <a:lnTo>
                                  <a:pt x="335" y="30"/>
                                </a:lnTo>
                                <a:lnTo>
                                  <a:pt x="275" y="70"/>
                                </a:lnTo>
                                <a:lnTo>
                                  <a:pt x="220" y="120"/>
                                </a:lnTo>
                                <a:lnTo>
                                  <a:pt x="160" y="170"/>
                                </a:lnTo>
                                <a:lnTo>
                                  <a:pt x="100" y="205"/>
                                </a:lnTo>
                                <a:lnTo>
                                  <a:pt x="75" y="220"/>
                                </a:lnTo>
                                <a:lnTo>
                                  <a:pt x="50" y="230"/>
                                </a:lnTo>
                                <a:lnTo>
                                  <a:pt x="25" y="235"/>
                                </a:lnTo>
                                <a:lnTo>
                                  <a:pt x="0" y="235"/>
                                </a:lnTo>
                                <a:lnTo>
                                  <a:pt x="50" y="235"/>
                                </a:lnTo>
                                <a:lnTo>
                                  <a:pt x="150" y="235"/>
                                </a:lnTo>
                                <a:lnTo>
                                  <a:pt x="245" y="230"/>
                                </a:lnTo>
                                <a:lnTo>
                                  <a:pt x="420" y="215"/>
                                </a:lnTo>
                                <a:lnTo>
                                  <a:pt x="590" y="190"/>
                                </a:lnTo>
                                <a:lnTo>
                                  <a:pt x="670" y="175"/>
                                </a:lnTo>
                                <a:lnTo>
                                  <a:pt x="745" y="155"/>
                                </a:lnTo>
                                <a:lnTo>
                                  <a:pt x="820" y="135"/>
                                </a:lnTo>
                                <a:lnTo>
                                  <a:pt x="890" y="110"/>
                                </a:lnTo>
                                <a:lnTo>
                                  <a:pt x="815" y="130"/>
                                </a:lnTo>
                                <a:lnTo>
                                  <a:pt x="750" y="135"/>
                                </a:lnTo>
                                <a:lnTo>
                                  <a:pt x="720" y="135"/>
                                </a:lnTo>
                                <a:lnTo>
                                  <a:pt x="690" y="130"/>
                                </a:lnTo>
                                <a:lnTo>
                                  <a:pt x="660" y="120"/>
                                </a:lnTo>
                                <a:lnTo>
                                  <a:pt x="635" y="110"/>
                                </a:lnTo>
                                <a:lnTo>
                                  <a:pt x="5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605" y="1346"/>
                            <a:ext cx="1109" cy="265"/>
                          </a:xfrm>
                          <a:custGeom>
                            <a:avLst/>
                            <a:gdLst>
                              <a:gd name="T0" fmla="*/ 490 w 1109"/>
                              <a:gd name="T1" fmla="*/ 25 h 265"/>
                              <a:gd name="T2" fmla="*/ 490 w 1109"/>
                              <a:gd name="T3" fmla="*/ 25 h 265"/>
                              <a:gd name="T4" fmla="*/ 370 w 1109"/>
                              <a:gd name="T5" fmla="*/ 95 h 265"/>
                              <a:gd name="T6" fmla="*/ 370 w 1109"/>
                              <a:gd name="T7" fmla="*/ 95 h 265"/>
                              <a:gd name="T8" fmla="*/ 330 w 1109"/>
                              <a:gd name="T9" fmla="*/ 110 h 265"/>
                              <a:gd name="T10" fmla="*/ 295 w 1109"/>
                              <a:gd name="T11" fmla="*/ 120 h 265"/>
                              <a:gd name="T12" fmla="*/ 250 w 1109"/>
                              <a:gd name="T13" fmla="*/ 125 h 265"/>
                              <a:gd name="T14" fmla="*/ 205 w 1109"/>
                              <a:gd name="T15" fmla="*/ 130 h 265"/>
                              <a:gd name="T16" fmla="*/ 160 w 1109"/>
                              <a:gd name="T17" fmla="*/ 130 h 265"/>
                              <a:gd name="T18" fmla="*/ 110 w 1109"/>
                              <a:gd name="T19" fmla="*/ 130 h 265"/>
                              <a:gd name="T20" fmla="*/ 0 w 1109"/>
                              <a:gd name="T21" fmla="*/ 115 h 265"/>
                              <a:gd name="T22" fmla="*/ 0 w 1109"/>
                              <a:gd name="T23" fmla="*/ 115 h 265"/>
                              <a:gd name="T24" fmla="*/ 215 w 1109"/>
                              <a:gd name="T25" fmla="*/ 160 h 265"/>
                              <a:gd name="T26" fmla="*/ 425 w 1109"/>
                              <a:gd name="T27" fmla="*/ 200 h 265"/>
                              <a:gd name="T28" fmla="*/ 620 w 1109"/>
                              <a:gd name="T29" fmla="*/ 225 h 265"/>
                              <a:gd name="T30" fmla="*/ 815 w 1109"/>
                              <a:gd name="T31" fmla="*/ 245 h 265"/>
                              <a:gd name="T32" fmla="*/ 815 w 1109"/>
                              <a:gd name="T33" fmla="*/ 245 h 265"/>
                              <a:gd name="T34" fmla="*/ 940 w 1109"/>
                              <a:gd name="T35" fmla="*/ 255 h 265"/>
                              <a:gd name="T36" fmla="*/ 1064 w 1109"/>
                              <a:gd name="T37" fmla="*/ 265 h 265"/>
                              <a:gd name="T38" fmla="*/ 1064 w 1109"/>
                              <a:gd name="T39" fmla="*/ 265 h 265"/>
                              <a:gd name="T40" fmla="*/ 1109 w 1109"/>
                              <a:gd name="T41" fmla="*/ 265 h 265"/>
                              <a:gd name="T42" fmla="*/ 1109 w 1109"/>
                              <a:gd name="T43" fmla="*/ 265 h 265"/>
                              <a:gd name="T44" fmla="*/ 1079 w 1109"/>
                              <a:gd name="T45" fmla="*/ 260 h 265"/>
                              <a:gd name="T46" fmla="*/ 1044 w 1109"/>
                              <a:gd name="T47" fmla="*/ 255 h 265"/>
                              <a:gd name="T48" fmla="*/ 1009 w 1109"/>
                              <a:gd name="T49" fmla="*/ 245 h 265"/>
                              <a:gd name="T50" fmla="*/ 979 w 1109"/>
                              <a:gd name="T51" fmla="*/ 230 h 265"/>
                              <a:gd name="T52" fmla="*/ 945 w 1109"/>
                              <a:gd name="T53" fmla="*/ 215 h 265"/>
                              <a:gd name="T54" fmla="*/ 910 w 1109"/>
                              <a:gd name="T55" fmla="*/ 195 h 265"/>
                              <a:gd name="T56" fmla="*/ 845 w 1109"/>
                              <a:gd name="T57" fmla="*/ 145 h 265"/>
                              <a:gd name="T58" fmla="*/ 845 w 1109"/>
                              <a:gd name="T59" fmla="*/ 145 h 265"/>
                              <a:gd name="T60" fmla="*/ 780 w 1109"/>
                              <a:gd name="T61" fmla="*/ 85 h 265"/>
                              <a:gd name="T62" fmla="*/ 740 w 1109"/>
                              <a:gd name="T63" fmla="*/ 50 h 265"/>
                              <a:gd name="T64" fmla="*/ 740 w 1109"/>
                              <a:gd name="T65" fmla="*/ 50 h 265"/>
                              <a:gd name="T66" fmla="*/ 705 w 1109"/>
                              <a:gd name="T67" fmla="*/ 30 h 265"/>
                              <a:gd name="T68" fmla="*/ 670 w 1109"/>
                              <a:gd name="T69" fmla="*/ 15 h 265"/>
                              <a:gd name="T70" fmla="*/ 635 w 1109"/>
                              <a:gd name="T71" fmla="*/ 5 h 265"/>
                              <a:gd name="T72" fmla="*/ 595 w 1109"/>
                              <a:gd name="T73" fmla="*/ 0 h 265"/>
                              <a:gd name="T74" fmla="*/ 595 w 1109"/>
                              <a:gd name="T75" fmla="*/ 0 h 265"/>
                              <a:gd name="T76" fmla="*/ 570 w 1109"/>
                              <a:gd name="T77" fmla="*/ 0 h 265"/>
                              <a:gd name="T78" fmla="*/ 545 w 1109"/>
                              <a:gd name="T79" fmla="*/ 5 h 265"/>
                              <a:gd name="T80" fmla="*/ 515 w 1109"/>
                              <a:gd name="T81" fmla="*/ 10 h 265"/>
                              <a:gd name="T82" fmla="*/ 490 w 1109"/>
                              <a:gd name="T83" fmla="*/ 25 h 265"/>
                              <a:gd name="T84" fmla="*/ 490 w 1109"/>
                              <a:gd name="T85" fmla="*/ 2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09" h="265">
                                <a:moveTo>
                                  <a:pt x="490" y="25"/>
                                </a:moveTo>
                                <a:lnTo>
                                  <a:pt x="490" y="25"/>
                                </a:lnTo>
                                <a:lnTo>
                                  <a:pt x="370" y="95"/>
                                </a:lnTo>
                                <a:lnTo>
                                  <a:pt x="330" y="110"/>
                                </a:lnTo>
                                <a:lnTo>
                                  <a:pt x="295" y="120"/>
                                </a:lnTo>
                                <a:lnTo>
                                  <a:pt x="250" y="125"/>
                                </a:lnTo>
                                <a:lnTo>
                                  <a:pt x="205" y="130"/>
                                </a:lnTo>
                                <a:lnTo>
                                  <a:pt x="160" y="130"/>
                                </a:lnTo>
                                <a:lnTo>
                                  <a:pt x="110" y="130"/>
                                </a:lnTo>
                                <a:lnTo>
                                  <a:pt x="0" y="115"/>
                                </a:lnTo>
                                <a:lnTo>
                                  <a:pt x="215" y="160"/>
                                </a:lnTo>
                                <a:lnTo>
                                  <a:pt x="425" y="200"/>
                                </a:lnTo>
                                <a:lnTo>
                                  <a:pt x="620" y="225"/>
                                </a:lnTo>
                                <a:lnTo>
                                  <a:pt x="815" y="245"/>
                                </a:lnTo>
                                <a:lnTo>
                                  <a:pt x="940" y="255"/>
                                </a:lnTo>
                                <a:lnTo>
                                  <a:pt x="1064" y="265"/>
                                </a:lnTo>
                                <a:lnTo>
                                  <a:pt x="1109" y="265"/>
                                </a:lnTo>
                                <a:lnTo>
                                  <a:pt x="1079" y="260"/>
                                </a:lnTo>
                                <a:lnTo>
                                  <a:pt x="1044" y="255"/>
                                </a:lnTo>
                                <a:lnTo>
                                  <a:pt x="1009" y="245"/>
                                </a:lnTo>
                                <a:lnTo>
                                  <a:pt x="979" y="230"/>
                                </a:lnTo>
                                <a:lnTo>
                                  <a:pt x="945" y="215"/>
                                </a:lnTo>
                                <a:lnTo>
                                  <a:pt x="910" y="195"/>
                                </a:lnTo>
                                <a:lnTo>
                                  <a:pt x="845" y="145"/>
                                </a:lnTo>
                                <a:lnTo>
                                  <a:pt x="780" y="85"/>
                                </a:lnTo>
                                <a:lnTo>
                                  <a:pt x="740" y="50"/>
                                </a:lnTo>
                                <a:lnTo>
                                  <a:pt x="705" y="30"/>
                                </a:lnTo>
                                <a:lnTo>
                                  <a:pt x="670" y="15"/>
                                </a:lnTo>
                                <a:lnTo>
                                  <a:pt x="635" y="5"/>
                                </a:lnTo>
                                <a:lnTo>
                                  <a:pt x="595" y="0"/>
                                </a:lnTo>
                                <a:lnTo>
                                  <a:pt x="570" y="0"/>
                                </a:lnTo>
                                <a:lnTo>
                                  <a:pt x="545" y="5"/>
                                </a:lnTo>
                                <a:lnTo>
                                  <a:pt x="515" y="10"/>
                                </a:lnTo>
                                <a:lnTo>
                                  <a:pt x="4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420" y="1421"/>
                            <a:ext cx="2374" cy="380"/>
                          </a:xfrm>
                          <a:custGeom>
                            <a:avLst/>
                            <a:gdLst>
                              <a:gd name="T0" fmla="*/ 2374 w 2374"/>
                              <a:gd name="T1" fmla="*/ 0 h 380"/>
                              <a:gd name="T2" fmla="*/ 2214 w 2374"/>
                              <a:gd name="T3" fmla="*/ 65 h 380"/>
                              <a:gd name="T4" fmla="*/ 2139 w 2374"/>
                              <a:gd name="T5" fmla="*/ 90 h 380"/>
                              <a:gd name="T6" fmla="*/ 1989 w 2374"/>
                              <a:gd name="T7" fmla="*/ 130 h 380"/>
                              <a:gd name="T8" fmla="*/ 1739 w 2374"/>
                              <a:gd name="T9" fmla="*/ 170 h 380"/>
                              <a:gd name="T10" fmla="*/ 1564 w 2374"/>
                              <a:gd name="T11" fmla="*/ 185 h 380"/>
                              <a:gd name="T12" fmla="*/ 1369 w 2374"/>
                              <a:gd name="T13" fmla="*/ 190 h 380"/>
                              <a:gd name="T14" fmla="*/ 1319 w 2374"/>
                              <a:gd name="T15" fmla="*/ 190 h 380"/>
                              <a:gd name="T16" fmla="*/ 1294 w 2374"/>
                              <a:gd name="T17" fmla="*/ 190 h 380"/>
                              <a:gd name="T18" fmla="*/ 1249 w 2374"/>
                              <a:gd name="T19" fmla="*/ 190 h 380"/>
                              <a:gd name="T20" fmla="*/ 1125 w 2374"/>
                              <a:gd name="T21" fmla="*/ 180 h 380"/>
                              <a:gd name="T22" fmla="*/ 1000 w 2374"/>
                              <a:gd name="T23" fmla="*/ 170 h 380"/>
                              <a:gd name="T24" fmla="*/ 610 w 2374"/>
                              <a:gd name="T25" fmla="*/ 125 h 380"/>
                              <a:gd name="T26" fmla="*/ 185 w 2374"/>
                              <a:gd name="T27" fmla="*/ 40 h 380"/>
                              <a:gd name="T28" fmla="*/ 0 w 2374"/>
                              <a:gd name="T29" fmla="*/ 0 h 380"/>
                              <a:gd name="T30" fmla="*/ 40 w 2374"/>
                              <a:gd name="T31" fmla="*/ 40 h 380"/>
                              <a:gd name="T32" fmla="*/ 135 w 2374"/>
                              <a:gd name="T33" fmla="*/ 120 h 380"/>
                              <a:gd name="T34" fmla="*/ 250 w 2374"/>
                              <a:gd name="T35" fmla="*/ 190 h 380"/>
                              <a:gd name="T36" fmla="*/ 380 w 2374"/>
                              <a:gd name="T37" fmla="*/ 250 h 380"/>
                              <a:gd name="T38" fmla="*/ 455 w 2374"/>
                              <a:gd name="T39" fmla="*/ 275 h 380"/>
                              <a:gd name="T40" fmla="*/ 475 w 2374"/>
                              <a:gd name="T41" fmla="*/ 280 h 380"/>
                              <a:gd name="T42" fmla="*/ 620 w 2374"/>
                              <a:gd name="T43" fmla="*/ 320 h 380"/>
                              <a:gd name="T44" fmla="*/ 935 w 2374"/>
                              <a:gd name="T45" fmla="*/ 370 h 380"/>
                              <a:gd name="T46" fmla="*/ 1100 w 2374"/>
                              <a:gd name="T47" fmla="*/ 380 h 380"/>
                              <a:gd name="T48" fmla="*/ 1100 w 2374"/>
                              <a:gd name="T49" fmla="*/ 380 h 380"/>
                              <a:gd name="T50" fmla="*/ 1354 w 2374"/>
                              <a:gd name="T51" fmla="*/ 375 h 380"/>
                              <a:gd name="T52" fmla="*/ 1434 w 2374"/>
                              <a:gd name="T53" fmla="*/ 365 h 380"/>
                              <a:gd name="T54" fmla="*/ 1614 w 2374"/>
                              <a:gd name="T55" fmla="*/ 335 h 380"/>
                              <a:gd name="T56" fmla="*/ 1789 w 2374"/>
                              <a:gd name="T57" fmla="*/ 295 h 380"/>
                              <a:gd name="T58" fmla="*/ 1804 w 2374"/>
                              <a:gd name="T59" fmla="*/ 290 h 380"/>
                              <a:gd name="T60" fmla="*/ 1884 w 2374"/>
                              <a:gd name="T61" fmla="*/ 265 h 380"/>
                              <a:gd name="T62" fmla="*/ 2044 w 2374"/>
                              <a:gd name="T63" fmla="*/ 205 h 380"/>
                              <a:gd name="T64" fmla="*/ 2184 w 2374"/>
                              <a:gd name="T65" fmla="*/ 130 h 380"/>
                              <a:gd name="T66" fmla="*/ 2314 w 2374"/>
                              <a:gd name="T67" fmla="*/ 45 h 380"/>
                              <a:gd name="T68" fmla="*/ 2374 w 2374"/>
                              <a:gd name="T6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4" h="380">
                                <a:moveTo>
                                  <a:pt x="2374" y="0"/>
                                </a:moveTo>
                                <a:lnTo>
                                  <a:pt x="2374" y="0"/>
                                </a:lnTo>
                                <a:lnTo>
                                  <a:pt x="2294" y="35"/>
                                </a:lnTo>
                                <a:lnTo>
                                  <a:pt x="2214" y="65"/>
                                </a:lnTo>
                                <a:lnTo>
                                  <a:pt x="2139" y="90"/>
                                </a:lnTo>
                                <a:lnTo>
                                  <a:pt x="2064" y="110"/>
                                </a:lnTo>
                                <a:lnTo>
                                  <a:pt x="1989" y="130"/>
                                </a:lnTo>
                                <a:lnTo>
                                  <a:pt x="1909" y="145"/>
                                </a:lnTo>
                                <a:lnTo>
                                  <a:pt x="1739" y="170"/>
                                </a:lnTo>
                                <a:lnTo>
                                  <a:pt x="1564" y="185"/>
                                </a:lnTo>
                                <a:lnTo>
                                  <a:pt x="1469" y="190"/>
                                </a:lnTo>
                                <a:lnTo>
                                  <a:pt x="1369" y="190"/>
                                </a:lnTo>
                                <a:lnTo>
                                  <a:pt x="1319" y="190"/>
                                </a:lnTo>
                                <a:lnTo>
                                  <a:pt x="1294" y="190"/>
                                </a:lnTo>
                                <a:lnTo>
                                  <a:pt x="1249" y="190"/>
                                </a:lnTo>
                                <a:lnTo>
                                  <a:pt x="1125" y="180"/>
                                </a:lnTo>
                                <a:lnTo>
                                  <a:pt x="1000" y="170"/>
                                </a:lnTo>
                                <a:lnTo>
                                  <a:pt x="805" y="150"/>
                                </a:lnTo>
                                <a:lnTo>
                                  <a:pt x="610" y="125"/>
                                </a:lnTo>
                                <a:lnTo>
                                  <a:pt x="400" y="85"/>
                                </a:lnTo>
                                <a:lnTo>
                                  <a:pt x="185" y="40"/>
                                </a:ln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85" y="80"/>
                                </a:lnTo>
                                <a:lnTo>
                                  <a:pt x="135" y="120"/>
                                </a:lnTo>
                                <a:lnTo>
                                  <a:pt x="190" y="155"/>
                                </a:lnTo>
                                <a:lnTo>
                                  <a:pt x="250" y="190"/>
                                </a:lnTo>
                                <a:lnTo>
                                  <a:pt x="315" y="220"/>
                                </a:lnTo>
                                <a:lnTo>
                                  <a:pt x="380" y="250"/>
                                </a:lnTo>
                                <a:lnTo>
                                  <a:pt x="455" y="275"/>
                                </a:lnTo>
                                <a:lnTo>
                                  <a:pt x="475" y="280"/>
                                </a:lnTo>
                                <a:lnTo>
                                  <a:pt x="550" y="305"/>
                                </a:lnTo>
                                <a:lnTo>
                                  <a:pt x="620" y="320"/>
                                </a:lnTo>
                                <a:lnTo>
                                  <a:pt x="775" y="355"/>
                                </a:lnTo>
                                <a:lnTo>
                                  <a:pt x="935" y="370"/>
                                </a:lnTo>
                                <a:lnTo>
                                  <a:pt x="1100" y="380"/>
                                </a:lnTo>
                                <a:lnTo>
                                  <a:pt x="1269" y="380"/>
                                </a:lnTo>
                                <a:lnTo>
                                  <a:pt x="1354" y="375"/>
                                </a:lnTo>
                                <a:lnTo>
                                  <a:pt x="1434" y="365"/>
                                </a:lnTo>
                                <a:lnTo>
                                  <a:pt x="1524" y="355"/>
                                </a:lnTo>
                                <a:lnTo>
                                  <a:pt x="1614" y="335"/>
                                </a:lnTo>
                                <a:lnTo>
                                  <a:pt x="1699" y="320"/>
                                </a:lnTo>
                                <a:lnTo>
                                  <a:pt x="1789" y="295"/>
                                </a:lnTo>
                                <a:lnTo>
                                  <a:pt x="1804" y="290"/>
                                </a:lnTo>
                                <a:lnTo>
                                  <a:pt x="1884" y="265"/>
                                </a:lnTo>
                                <a:lnTo>
                                  <a:pt x="1964" y="235"/>
                                </a:lnTo>
                                <a:lnTo>
                                  <a:pt x="2044" y="205"/>
                                </a:lnTo>
                                <a:lnTo>
                                  <a:pt x="2114" y="170"/>
                                </a:lnTo>
                                <a:lnTo>
                                  <a:pt x="2184" y="130"/>
                                </a:lnTo>
                                <a:lnTo>
                                  <a:pt x="2249" y="90"/>
                                </a:lnTo>
                                <a:lnTo>
                                  <a:pt x="2314" y="45"/>
                                </a:lnTo>
                                <a:lnTo>
                                  <a:pt x="2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1984" y="1421"/>
                            <a:ext cx="810" cy="290"/>
                          </a:xfrm>
                          <a:custGeom>
                            <a:avLst/>
                            <a:gdLst>
                              <a:gd name="T0" fmla="*/ 810 w 810"/>
                              <a:gd name="T1" fmla="*/ 0 h 290"/>
                              <a:gd name="T2" fmla="*/ 810 w 810"/>
                              <a:gd name="T3" fmla="*/ 0 h 290"/>
                              <a:gd name="T4" fmla="*/ 730 w 810"/>
                              <a:gd name="T5" fmla="*/ 35 h 290"/>
                              <a:gd name="T6" fmla="*/ 650 w 810"/>
                              <a:gd name="T7" fmla="*/ 65 h 290"/>
                              <a:gd name="T8" fmla="*/ 650 w 810"/>
                              <a:gd name="T9" fmla="*/ 65 h 290"/>
                              <a:gd name="T10" fmla="*/ 575 w 810"/>
                              <a:gd name="T11" fmla="*/ 90 h 290"/>
                              <a:gd name="T12" fmla="*/ 500 w 810"/>
                              <a:gd name="T13" fmla="*/ 110 h 290"/>
                              <a:gd name="T14" fmla="*/ 425 w 810"/>
                              <a:gd name="T15" fmla="*/ 130 h 290"/>
                              <a:gd name="T16" fmla="*/ 345 w 810"/>
                              <a:gd name="T17" fmla="*/ 145 h 290"/>
                              <a:gd name="T18" fmla="*/ 175 w 810"/>
                              <a:gd name="T19" fmla="*/ 170 h 290"/>
                              <a:gd name="T20" fmla="*/ 0 w 810"/>
                              <a:gd name="T21" fmla="*/ 185 h 290"/>
                              <a:gd name="T22" fmla="*/ 240 w 810"/>
                              <a:gd name="T23" fmla="*/ 290 h 290"/>
                              <a:gd name="T24" fmla="*/ 240 w 810"/>
                              <a:gd name="T25" fmla="*/ 290 h 290"/>
                              <a:gd name="T26" fmla="*/ 320 w 810"/>
                              <a:gd name="T27" fmla="*/ 265 h 290"/>
                              <a:gd name="T28" fmla="*/ 400 w 810"/>
                              <a:gd name="T29" fmla="*/ 235 h 290"/>
                              <a:gd name="T30" fmla="*/ 480 w 810"/>
                              <a:gd name="T31" fmla="*/ 205 h 290"/>
                              <a:gd name="T32" fmla="*/ 550 w 810"/>
                              <a:gd name="T33" fmla="*/ 170 h 290"/>
                              <a:gd name="T34" fmla="*/ 620 w 810"/>
                              <a:gd name="T35" fmla="*/ 130 h 290"/>
                              <a:gd name="T36" fmla="*/ 685 w 810"/>
                              <a:gd name="T37" fmla="*/ 90 h 290"/>
                              <a:gd name="T38" fmla="*/ 750 w 810"/>
                              <a:gd name="T39" fmla="*/ 45 h 290"/>
                              <a:gd name="T40" fmla="*/ 810 w 810"/>
                              <a:gd name="T41" fmla="*/ 0 h 290"/>
                              <a:gd name="T42" fmla="*/ 810 w 810"/>
                              <a:gd name="T43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10" h="290">
                                <a:moveTo>
                                  <a:pt x="810" y="0"/>
                                </a:moveTo>
                                <a:lnTo>
                                  <a:pt x="810" y="0"/>
                                </a:lnTo>
                                <a:lnTo>
                                  <a:pt x="730" y="35"/>
                                </a:lnTo>
                                <a:lnTo>
                                  <a:pt x="650" y="65"/>
                                </a:lnTo>
                                <a:lnTo>
                                  <a:pt x="575" y="90"/>
                                </a:lnTo>
                                <a:lnTo>
                                  <a:pt x="500" y="110"/>
                                </a:lnTo>
                                <a:lnTo>
                                  <a:pt x="425" y="130"/>
                                </a:lnTo>
                                <a:lnTo>
                                  <a:pt x="345" y="145"/>
                                </a:lnTo>
                                <a:lnTo>
                                  <a:pt x="175" y="170"/>
                                </a:lnTo>
                                <a:lnTo>
                                  <a:pt x="0" y="185"/>
                                </a:lnTo>
                                <a:lnTo>
                                  <a:pt x="240" y="290"/>
                                </a:lnTo>
                                <a:lnTo>
                                  <a:pt x="320" y="265"/>
                                </a:lnTo>
                                <a:lnTo>
                                  <a:pt x="400" y="235"/>
                                </a:lnTo>
                                <a:lnTo>
                                  <a:pt x="480" y="205"/>
                                </a:lnTo>
                                <a:lnTo>
                                  <a:pt x="550" y="170"/>
                                </a:lnTo>
                                <a:lnTo>
                                  <a:pt x="620" y="130"/>
                                </a:lnTo>
                                <a:lnTo>
                                  <a:pt x="685" y="90"/>
                                </a:lnTo>
                                <a:lnTo>
                                  <a:pt x="750" y="45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420" y="1421"/>
                            <a:ext cx="1000" cy="280"/>
                          </a:xfrm>
                          <a:custGeom>
                            <a:avLst/>
                            <a:gdLst>
                              <a:gd name="T0" fmla="*/ 455 w 1000"/>
                              <a:gd name="T1" fmla="*/ 275 h 280"/>
                              <a:gd name="T2" fmla="*/ 455 w 1000"/>
                              <a:gd name="T3" fmla="*/ 275 h 280"/>
                              <a:gd name="T4" fmla="*/ 475 w 1000"/>
                              <a:gd name="T5" fmla="*/ 280 h 280"/>
                              <a:gd name="T6" fmla="*/ 475 w 1000"/>
                              <a:gd name="T7" fmla="*/ 280 h 280"/>
                              <a:gd name="T8" fmla="*/ 620 w 1000"/>
                              <a:gd name="T9" fmla="*/ 270 h 280"/>
                              <a:gd name="T10" fmla="*/ 690 w 1000"/>
                              <a:gd name="T11" fmla="*/ 260 h 280"/>
                              <a:gd name="T12" fmla="*/ 760 w 1000"/>
                              <a:gd name="T13" fmla="*/ 250 h 280"/>
                              <a:gd name="T14" fmla="*/ 820 w 1000"/>
                              <a:gd name="T15" fmla="*/ 235 h 280"/>
                              <a:gd name="T16" fmla="*/ 885 w 1000"/>
                              <a:gd name="T17" fmla="*/ 215 h 280"/>
                              <a:gd name="T18" fmla="*/ 940 w 1000"/>
                              <a:gd name="T19" fmla="*/ 195 h 280"/>
                              <a:gd name="T20" fmla="*/ 1000 w 1000"/>
                              <a:gd name="T21" fmla="*/ 170 h 280"/>
                              <a:gd name="T22" fmla="*/ 1000 w 1000"/>
                              <a:gd name="T23" fmla="*/ 170 h 280"/>
                              <a:gd name="T24" fmla="*/ 805 w 1000"/>
                              <a:gd name="T25" fmla="*/ 150 h 280"/>
                              <a:gd name="T26" fmla="*/ 610 w 1000"/>
                              <a:gd name="T27" fmla="*/ 125 h 280"/>
                              <a:gd name="T28" fmla="*/ 400 w 1000"/>
                              <a:gd name="T29" fmla="*/ 85 h 280"/>
                              <a:gd name="T30" fmla="*/ 185 w 1000"/>
                              <a:gd name="T31" fmla="*/ 40 h 280"/>
                              <a:gd name="T32" fmla="*/ 185 w 1000"/>
                              <a:gd name="T33" fmla="*/ 40 h 280"/>
                              <a:gd name="T34" fmla="*/ 0 w 1000"/>
                              <a:gd name="T35" fmla="*/ 0 h 280"/>
                              <a:gd name="T36" fmla="*/ 0 w 1000"/>
                              <a:gd name="T37" fmla="*/ 0 h 280"/>
                              <a:gd name="T38" fmla="*/ 40 w 1000"/>
                              <a:gd name="T39" fmla="*/ 40 h 280"/>
                              <a:gd name="T40" fmla="*/ 85 w 1000"/>
                              <a:gd name="T41" fmla="*/ 80 h 280"/>
                              <a:gd name="T42" fmla="*/ 135 w 1000"/>
                              <a:gd name="T43" fmla="*/ 120 h 280"/>
                              <a:gd name="T44" fmla="*/ 190 w 1000"/>
                              <a:gd name="T45" fmla="*/ 155 h 280"/>
                              <a:gd name="T46" fmla="*/ 250 w 1000"/>
                              <a:gd name="T47" fmla="*/ 190 h 280"/>
                              <a:gd name="T48" fmla="*/ 315 w 1000"/>
                              <a:gd name="T49" fmla="*/ 220 h 280"/>
                              <a:gd name="T50" fmla="*/ 380 w 1000"/>
                              <a:gd name="T51" fmla="*/ 250 h 280"/>
                              <a:gd name="T52" fmla="*/ 455 w 1000"/>
                              <a:gd name="T53" fmla="*/ 275 h 280"/>
                              <a:gd name="T54" fmla="*/ 455 w 1000"/>
                              <a:gd name="T55" fmla="*/ 275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00" h="280">
                                <a:moveTo>
                                  <a:pt x="455" y="275"/>
                                </a:moveTo>
                                <a:lnTo>
                                  <a:pt x="455" y="275"/>
                                </a:lnTo>
                                <a:lnTo>
                                  <a:pt x="475" y="280"/>
                                </a:lnTo>
                                <a:lnTo>
                                  <a:pt x="620" y="270"/>
                                </a:lnTo>
                                <a:lnTo>
                                  <a:pt x="690" y="260"/>
                                </a:lnTo>
                                <a:lnTo>
                                  <a:pt x="760" y="250"/>
                                </a:lnTo>
                                <a:lnTo>
                                  <a:pt x="820" y="235"/>
                                </a:lnTo>
                                <a:lnTo>
                                  <a:pt x="885" y="215"/>
                                </a:lnTo>
                                <a:lnTo>
                                  <a:pt x="940" y="195"/>
                                </a:lnTo>
                                <a:lnTo>
                                  <a:pt x="1000" y="170"/>
                                </a:lnTo>
                                <a:lnTo>
                                  <a:pt x="805" y="150"/>
                                </a:lnTo>
                                <a:lnTo>
                                  <a:pt x="610" y="125"/>
                                </a:lnTo>
                                <a:lnTo>
                                  <a:pt x="400" y="85"/>
                                </a:lnTo>
                                <a:lnTo>
                                  <a:pt x="185" y="40"/>
                                </a:ln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85" y="80"/>
                                </a:lnTo>
                                <a:lnTo>
                                  <a:pt x="135" y="120"/>
                                </a:lnTo>
                                <a:lnTo>
                                  <a:pt x="190" y="155"/>
                                </a:lnTo>
                                <a:lnTo>
                                  <a:pt x="250" y="190"/>
                                </a:lnTo>
                                <a:lnTo>
                                  <a:pt x="315" y="220"/>
                                </a:lnTo>
                                <a:lnTo>
                                  <a:pt x="380" y="250"/>
                                </a:lnTo>
                                <a:lnTo>
                                  <a:pt x="455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520" y="1611"/>
                            <a:ext cx="334" cy="190"/>
                          </a:xfrm>
                          <a:custGeom>
                            <a:avLst/>
                            <a:gdLst>
                              <a:gd name="T0" fmla="*/ 219 w 334"/>
                              <a:gd name="T1" fmla="*/ 0 h 190"/>
                              <a:gd name="T2" fmla="*/ 219 w 334"/>
                              <a:gd name="T3" fmla="*/ 0 h 190"/>
                              <a:gd name="T4" fmla="*/ 194 w 334"/>
                              <a:gd name="T5" fmla="*/ 0 h 190"/>
                              <a:gd name="T6" fmla="*/ 194 w 334"/>
                              <a:gd name="T7" fmla="*/ 0 h 190"/>
                              <a:gd name="T8" fmla="*/ 149 w 334"/>
                              <a:gd name="T9" fmla="*/ 0 h 190"/>
                              <a:gd name="T10" fmla="*/ 149 w 334"/>
                              <a:gd name="T11" fmla="*/ 0 h 190"/>
                              <a:gd name="T12" fmla="*/ 129 w 334"/>
                              <a:gd name="T13" fmla="*/ 40 h 190"/>
                              <a:gd name="T14" fmla="*/ 94 w 334"/>
                              <a:gd name="T15" fmla="*/ 85 h 190"/>
                              <a:gd name="T16" fmla="*/ 54 w 334"/>
                              <a:gd name="T17" fmla="*/ 135 h 190"/>
                              <a:gd name="T18" fmla="*/ 0 w 334"/>
                              <a:gd name="T19" fmla="*/ 190 h 190"/>
                              <a:gd name="T20" fmla="*/ 0 w 334"/>
                              <a:gd name="T21" fmla="*/ 190 h 190"/>
                              <a:gd name="T22" fmla="*/ 0 w 334"/>
                              <a:gd name="T23" fmla="*/ 190 h 190"/>
                              <a:gd name="T24" fmla="*/ 0 w 334"/>
                              <a:gd name="T25" fmla="*/ 190 h 190"/>
                              <a:gd name="T26" fmla="*/ 169 w 334"/>
                              <a:gd name="T27" fmla="*/ 190 h 190"/>
                              <a:gd name="T28" fmla="*/ 254 w 334"/>
                              <a:gd name="T29" fmla="*/ 185 h 190"/>
                              <a:gd name="T30" fmla="*/ 334 w 334"/>
                              <a:gd name="T31" fmla="*/ 175 h 190"/>
                              <a:gd name="T32" fmla="*/ 269 w 334"/>
                              <a:gd name="T33" fmla="*/ 0 h 190"/>
                              <a:gd name="T34" fmla="*/ 269 w 334"/>
                              <a:gd name="T35" fmla="*/ 0 h 190"/>
                              <a:gd name="T36" fmla="*/ 219 w 334"/>
                              <a:gd name="T37" fmla="*/ 0 h 190"/>
                              <a:gd name="T38" fmla="*/ 219 w 334"/>
                              <a:gd name="T39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34" h="190">
                                <a:moveTo>
                                  <a:pt x="219" y="0"/>
                                </a:moveTo>
                                <a:lnTo>
                                  <a:pt x="219" y="0"/>
                                </a:lnTo>
                                <a:lnTo>
                                  <a:pt x="194" y="0"/>
                                </a:lnTo>
                                <a:lnTo>
                                  <a:pt x="149" y="0"/>
                                </a:lnTo>
                                <a:lnTo>
                                  <a:pt x="129" y="40"/>
                                </a:lnTo>
                                <a:lnTo>
                                  <a:pt x="94" y="85"/>
                                </a:lnTo>
                                <a:lnTo>
                                  <a:pt x="54" y="135"/>
                                </a:lnTo>
                                <a:lnTo>
                                  <a:pt x="0" y="190"/>
                                </a:lnTo>
                                <a:lnTo>
                                  <a:pt x="169" y="190"/>
                                </a:lnTo>
                                <a:lnTo>
                                  <a:pt x="254" y="185"/>
                                </a:lnTo>
                                <a:lnTo>
                                  <a:pt x="334" y="175"/>
                                </a:lnTo>
                                <a:lnTo>
                                  <a:pt x="269" y="0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2029" y="1431"/>
                            <a:ext cx="210" cy="1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40 h 125"/>
                              <a:gd name="T2" fmla="*/ 210 w 210"/>
                              <a:gd name="T3" fmla="*/ 40 h 125"/>
                              <a:gd name="T4" fmla="*/ 200 w 210"/>
                              <a:gd name="T5" fmla="*/ 25 h 125"/>
                              <a:gd name="T6" fmla="*/ 195 w 210"/>
                              <a:gd name="T7" fmla="*/ 15 h 125"/>
                              <a:gd name="T8" fmla="*/ 185 w 210"/>
                              <a:gd name="T9" fmla="*/ 5 h 125"/>
                              <a:gd name="T10" fmla="*/ 175 w 210"/>
                              <a:gd name="T11" fmla="*/ 0 h 125"/>
                              <a:gd name="T12" fmla="*/ 175 w 210"/>
                              <a:gd name="T13" fmla="*/ 0 h 125"/>
                              <a:gd name="T14" fmla="*/ 160 w 210"/>
                              <a:gd name="T15" fmla="*/ 0 h 125"/>
                              <a:gd name="T16" fmla="*/ 140 w 210"/>
                              <a:gd name="T17" fmla="*/ 5 h 125"/>
                              <a:gd name="T18" fmla="*/ 120 w 210"/>
                              <a:gd name="T19" fmla="*/ 15 h 125"/>
                              <a:gd name="T20" fmla="*/ 95 w 210"/>
                              <a:gd name="T21" fmla="*/ 25 h 125"/>
                              <a:gd name="T22" fmla="*/ 95 w 210"/>
                              <a:gd name="T23" fmla="*/ 25 h 125"/>
                              <a:gd name="T24" fmla="*/ 70 w 210"/>
                              <a:gd name="T25" fmla="*/ 45 h 125"/>
                              <a:gd name="T26" fmla="*/ 45 w 210"/>
                              <a:gd name="T27" fmla="*/ 65 h 125"/>
                              <a:gd name="T28" fmla="*/ 20 w 210"/>
                              <a:gd name="T29" fmla="*/ 90 h 125"/>
                              <a:gd name="T30" fmla="*/ 0 w 210"/>
                              <a:gd name="T31" fmla="*/ 115 h 125"/>
                              <a:gd name="T32" fmla="*/ 0 w 210"/>
                              <a:gd name="T33" fmla="*/ 115 h 125"/>
                              <a:gd name="T34" fmla="*/ 65 w 210"/>
                              <a:gd name="T35" fmla="*/ 120 h 125"/>
                              <a:gd name="T36" fmla="*/ 120 w 210"/>
                              <a:gd name="T37" fmla="*/ 125 h 125"/>
                              <a:gd name="T38" fmla="*/ 160 w 210"/>
                              <a:gd name="T39" fmla="*/ 115 h 125"/>
                              <a:gd name="T40" fmla="*/ 180 w 210"/>
                              <a:gd name="T41" fmla="*/ 105 h 125"/>
                              <a:gd name="T42" fmla="*/ 190 w 210"/>
                              <a:gd name="T43" fmla="*/ 95 h 125"/>
                              <a:gd name="T44" fmla="*/ 190 w 210"/>
                              <a:gd name="T45" fmla="*/ 95 h 125"/>
                              <a:gd name="T46" fmla="*/ 205 w 210"/>
                              <a:gd name="T47" fmla="*/ 85 h 125"/>
                              <a:gd name="T48" fmla="*/ 210 w 210"/>
                              <a:gd name="T49" fmla="*/ 70 h 125"/>
                              <a:gd name="T50" fmla="*/ 210 w 210"/>
                              <a:gd name="T51" fmla="*/ 55 h 125"/>
                              <a:gd name="T52" fmla="*/ 210 w 210"/>
                              <a:gd name="T53" fmla="*/ 40 h 125"/>
                              <a:gd name="T54" fmla="*/ 210 w 210"/>
                              <a:gd name="T55" fmla="*/ 4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10" h="125">
                                <a:moveTo>
                                  <a:pt x="210" y="40"/>
                                </a:moveTo>
                                <a:lnTo>
                                  <a:pt x="210" y="40"/>
                                </a:lnTo>
                                <a:lnTo>
                                  <a:pt x="200" y="25"/>
                                </a:lnTo>
                                <a:lnTo>
                                  <a:pt x="195" y="15"/>
                                </a:lnTo>
                                <a:lnTo>
                                  <a:pt x="185" y="5"/>
                                </a:lnTo>
                                <a:lnTo>
                                  <a:pt x="175" y="0"/>
                                </a:lnTo>
                                <a:lnTo>
                                  <a:pt x="160" y="0"/>
                                </a:lnTo>
                                <a:lnTo>
                                  <a:pt x="140" y="5"/>
                                </a:lnTo>
                                <a:lnTo>
                                  <a:pt x="120" y="15"/>
                                </a:lnTo>
                                <a:lnTo>
                                  <a:pt x="95" y="25"/>
                                </a:lnTo>
                                <a:lnTo>
                                  <a:pt x="70" y="45"/>
                                </a:lnTo>
                                <a:lnTo>
                                  <a:pt x="45" y="65"/>
                                </a:lnTo>
                                <a:lnTo>
                                  <a:pt x="20" y="90"/>
                                </a:lnTo>
                                <a:lnTo>
                                  <a:pt x="0" y="115"/>
                                </a:lnTo>
                                <a:lnTo>
                                  <a:pt x="65" y="120"/>
                                </a:lnTo>
                                <a:lnTo>
                                  <a:pt x="120" y="125"/>
                                </a:lnTo>
                                <a:lnTo>
                                  <a:pt x="160" y="115"/>
                                </a:lnTo>
                                <a:lnTo>
                                  <a:pt x="180" y="105"/>
                                </a:lnTo>
                                <a:lnTo>
                                  <a:pt x="190" y="95"/>
                                </a:lnTo>
                                <a:lnTo>
                                  <a:pt x="205" y="85"/>
                                </a:lnTo>
                                <a:lnTo>
                                  <a:pt x="210" y="70"/>
                                </a:lnTo>
                                <a:lnTo>
                                  <a:pt x="210" y="55"/>
                                </a:lnTo>
                                <a:lnTo>
                                  <a:pt x="21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135" y="1396"/>
                            <a:ext cx="200" cy="130"/>
                          </a:xfrm>
                          <a:custGeom>
                            <a:avLst/>
                            <a:gdLst>
                              <a:gd name="T0" fmla="*/ 5 w 200"/>
                              <a:gd name="T1" fmla="*/ 35 h 130"/>
                              <a:gd name="T2" fmla="*/ 5 w 200"/>
                              <a:gd name="T3" fmla="*/ 35 h 130"/>
                              <a:gd name="T4" fmla="*/ 0 w 200"/>
                              <a:gd name="T5" fmla="*/ 50 h 130"/>
                              <a:gd name="T6" fmla="*/ 0 w 200"/>
                              <a:gd name="T7" fmla="*/ 65 h 130"/>
                              <a:gd name="T8" fmla="*/ 5 w 200"/>
                              <a:gd name="T9" fmla="*/ 80 h 130"/>
                              <a:gd name="T10" fmla="*/ 15 w 200"/>
                              <a:gd name="T11" fmla="*/ 95 h 130"/>
                              <a:gd name="T12" fmla="*/ 15 w 200"/>
                              <a:gd name="T13" fmla="*/ 95 h 130"/>
                              <a:gd name="T14" fmla="*/ 25 w 200"/>
                              <a:gd name="T15" fmla="*/ 105 h 130"/>
                              <a:gd name="T16" fmla="*/ 40 w 200"/>
                              <a:gd name="T17" fmla="*/ 115 h 130"/>
                              <a:gd name="T18" fmla="*/ 85 w 200"/>
                              <a:gd name="T19" fmla="*/ 125 h 130"/>
                              <a:gd name="T20" fmla="*/ 135 w 200"/>
                              <a:gd name="T21" fmla="*/ 130 h 130"/>
                              <a:gd name="T22" fmla="*/ 200 w 200"/>
                              <a:gd name="T23" fmla="*/ 125 h 130"/>
                              <a:gd name="T24" fmla="*/ 200 w 200"/>
                              <a:gd name="T25" fmla="*/ 125 h 130"/>
                              <a:gd name="T26" fmla="*/ 185 w 200"/>
                              <a:gd name="T27" fmla="*/ 100 h 130"/>
                              <a:gd name="T28" fmla="*/ 165 w 200"/>
                              <a:gd name="T29" fmla="*/ 75 h 130"/>
                              <a:gd name="T30" fmla="*/ 140 w 200"/>
                              <a:gd name="T31" fmla="*/ 55 h 130"/>
                              <a:gd name="T32" fmla="*/ 120 w 200"/>
                              <a:gd name="T33" fmla="*/ 35 h 130"/>
                              <a:gd name="T34" fmla="*/ 120 w 200"/>
                              <a:gd name="T35" fmla="*/ 35 h 130"/>
                              <a:gd name="T36" fmla="*/ 95 w 200"/>
                              <a:gd name="T37" fmla="*/ 15 h 130"/>
                              <a:gd name="T38" fmla="*/ 70 w 200"/>
                              <a:gd name="T39" fmla="*/ 5 h 130"/>
                              <a:gd name="T40" fmla="*/ 55 w 200"/>
                              <a:gd name="T41" fmla="*/ 0 h 130"/>
                              <a:gd name="T42" fmla="*/ 40 w 200"/>
                              <a:gd name="T43" fmla="*/ 0 h 130"/>
                              <a:gd name="T44" fmla="*/ 40 w 200"/>
                              <a:gd name="T45" fmla="*/ 0 h 130"/>
                              <a:gd name="T46" fmla="*/ 30 w 200"/>
                              <a:gd name="T47" fmla="*/ 5 h 130"/>
                              <a:gd name="T48" fmla="*/ 20 w 200"/>
                              <a:gd name="T49" fmla="*/ 10 h 130"/>
                              <a:gd name="T50" fmla="*/ 5 w 200"/>
                              <a:gd name="T51" fmla="*/ 35 h 130"/>
                              <a:gd name="T52" fmla="*/ 5 w 200"/>
                              <a:gd name="T53" fmla="*/ 3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0" h="130">
                                <a:moveTo>
                                  <a:pt x="5" y="35"/>
                                </a:moveTo>
                                <a:lnTo>
                                  <a:pt x="5" y="35"/>
                                </a:lnTo>
                                <a:lnTo>
                                  <a:pt x="0" y="50"/>
                                </a:lnTo>
                                <a:lnTo>
                                  <a:pt x="0" y="65"/>
                                </a:lnTo>
                                <a:lnTo>
                                  <a:pt x="5" y="80"/>
                                </a:lnTo>
                                <a:lnTo>
                                  <a:pt x="15" y="95"/>
                                </a:lnTo>
                                <a:lnTo>
                                  <a:pt x="25" y="105"/>
                                </a:lnTo>
                                <a:lnTo>
                                  <a:pt x="40" y="115"/>
                                </a:lnTo>
                                <a:lnTo>
                                  <a:pt x="8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200" y="125"/>
                                </a:lnTo>
                                <a:lnTo>
                                  <a:pt x="185" y="100"/>
                                </a:lnTo>
                                <a:lnTo>
                                  <a:pt x="165" y="75"/>
                                </a:lnTo>
                                <a:lnTo>
                                  <a:pt x="140" y="55"/>
                                </a:lnTo>
                                <a:lnTo>
                                  <a:pt x="120" y="35"/>
                                </a:lnTo>
                                <a:lnTo>
                                  <a:pt x="95" y="15"/>
                                </a:lnTo>
                                <a:lnTo>
                                  <a:pt x="70" y="5"/>
                                </a:lnTo>
                                <a:lnTo>
                                  <a:pt x="55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0" y="10"/>
                                </a:lnTo>
                                <a:lnTo>
                                  <a:pt x="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91000</wp14:pctHeight>
              </wp14:sizeRelV>
            </wp:anchor>
          </w:drawing>
        </mc:Choice>
        <mc:Fallback>
          <w:pict>
            <v:group w14:anchorId="5BAD6A59" id="Group 1" o:spid="_x0000_s1026" alt="Sky blue color background graphic of a beach with the a palm tree, sun and, Santa enjoying a drink while relaxing on a deck chair" style="position:absolute;margin-left:0;margin-top:0;width:658.1pt;height:270.7pt;z-index:251658240;mso-width-percent:962;mso-height-percent:910;mso-position-horizontal:center;mso-position-horizontal-relative:page;mso-position-vertical:center;mso-position-vertical-relative:page;mso-width-percent:962;mso-height-percent:910" coordorigin="264,275" coordsize="13166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">
              <v:rect id="Rectangle 3" o:spid="_x0000_s1027" style="position:absolute;left:264;top:275;width:13166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" fillcolor="#c3e0f2 [662]" stroked="f" strokecolor="#4da4d8 [1942]" strokeweight="1pt">
                <v:fill opacity="39321f"/>
                <v:shadow color="#0d2b3d [1606]" opacity=".5" offset="1pt"/>
              </v:re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4" o:spid="_x0000_s1028" type="#_x0000_t183" style="position:absolute;left:8946;top:858;width:671;height:672;rotation:23332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" fillcolor="white [3212]" stroked="f" strokecolor="#d9c19b [1945]" strokeweight="1pt">
                <v:fill opacity="39321f"/>
                <v:shadow color="#664c26 [1609]" opacity=".5" offset="1pt"/>
              </v:shape>
              <v:shape id="Freeform 5" o:spid="_x0000_s1029" style="position:absolute;left:270;top:2635;width:13145;height:3035;visibility:visible;mso-wrap-style:square;v-text-anchor:top" coordsize="11748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" path="m10091,27r,l9649,71r-461,54l8701,204r-497,89l7841,364r-434,97l6300,718,5103,993r-877,195l4085,1215r-142,17l3801,1241r-159,9l3482,1250r-159,-9l3154,1232r-177,-26l2756,1170r-275,-44l2144,1055,1746,966,1400,896,1090,834,842,798,629,772r-168,l293,772,142,789,,816,,4104r11748,l11748,18,11332,r-417,l10508,9r-417,18xe" fillcolor="white [3201]" stroked="f" strokecolor="#d9c19b [1945]" strokeweight="1pt">
                <v:fill color2="#e6d5bc [1305]" focus="100%" type="gradient"/>
                <v:shadow color="#664c26 [1609]" opacity=".5" offset="1pt"/>
                <v:path arrowok="t" o:connecttype="custom" o:connectlocs="11291,20;11291,20;10796,53;10281,92;9736,151;9180,217;9180,217;8773,269;8288,341;7049,531;7049,531;5710,734;4729,879;4729,879;4571,899;4412,911;4253,918;4075,924;3896,924;3718,918;3529,911;3331,892;3331,892;3084,865;2776,833;2399,780;1954,714;1954,714;1566,663;1220,617;942,590;704,571;704,571;516,571;328,571;159,583;0,603;0,3035;13145,3035;13145,13;13145,13;12680,0;12213,0;11758,7;11291,20;11291,20" o:connectangles="0,0,0,0,0,0,0,0,0,0,0,0,0,0,0,0,0,0,0,0,0,0,0,0,0,0,0,0,0,0,0,0,0,0,0,0,0,0,0,0,0,0,0,0,0,0"/>
              </v:shape>
              <v:group id="Group 6" o:spid="_x0000_s1030" style="position:absolute;left:9714;top:760;width:2191;height:3595;rotation:204630fd" coordorigin="10,10" coordsize="2315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">
                <v:shape id="Freeform 7" o:spid="_x0000_s1031" style="position:absolute;left:255;top:10;width:800;height:665;visibility:visible;mso-wrap-style:square;v-text-anchor:top" coordsize="80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" path="m395,30r,l340,10,310,5,285,,255,5r-25,l205,15,180,25,155,40,130,60,105,80,85,105,40,170,,250,40,235,80,225r35,-5l155,220,225,120,200,220r40,10l280,240r80,-80l330,255r60,30l455,235r-25,75l480,350r50,-35l505,370r50,40l590,390r-15,40l615,470r25,-10l635,485r80,85l800,665,765,540,725,430,675,330,620,240,570,170,515,110,455,65,395,30xe" fillcolor="#b3d5ab [1303]" strokecolor="#d9ead5 [663]" strokeweight=".5pt">
                  <v:shadow color="#264221 [1607]" opacity=".5" offset="1pt"/>
                  <v:path arrowok="t" o:connecttype="custom" o:connectlocs="395,30;395,30;340,10;310,5;285,0;255,5;230,5;205,15;180,25;180,25;155,40;130,60;105,80;85,105;40,170;0,250;0,250;40,235;80,225;115,220;155,220;225,120;200,220;200,220;240,230;280,240;360,160;330,255;330,255;390,285;455,235;430,310;430,310;480,350;530,315;505,370;505,370;555,410;590,390;575,430;575,430;615,470;640,460;635,485;635,485;715,570;800,665;800,665;800,665;765,540;725,430;675,330;620,240;620,240;570,170;515,110;455,65;395,30;395,30" o:connectangles="0,0,0,0,0,0,0,0,0,0,0,0,0,0,0,0,0,0,0,0,0,0,0,0,0,0,0,0,0,0,0,0,0,0,0,0,0,0,0,0,0,0,0,0,0,0,0,0,0,0,0,0,0,0,0,0,0,0,0"/>
                </v:shape>
                <v:shape id="Freeform 8" o:spid="_x0000_s1032" style="position:absolute;left:1055;top:115;width:1080;height:560;visibility:visible;mso-wrap-style:square;v-text-anchor:top" coordsize="10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" path="m890,55r,l865,40,830,25,800,15,765,5,730,,695,,660,,620,5,580,15,540,30,500,45,460,60r-80,45l300,165r-40,40l215,245r-35,45l140,340,70,440,,560r5,l125,480,240,415r,-25l265,405r60,-30l315,330r40,30l425,330,405,270r55,45l530,290,510,205r70,65l665,255,640,150r85,100l780,250r55,l815,140r75,120l935,270r50,15l1030,305r50,20l1040,235r-20,-35l1000,160,975,130,950,100,920,75,890,55xe" fillcolor="#b3d5ab [1303]" strokecolor="#d9ead5 [663]" strokeweight=".5pt">
                  <v:shadow color="#264221 [1607]" opacity=".5" offset="1pt"/>
                  <v:path arrowok="t" o:connecttype="custom" o:connectlocs="890,55;830,25;765,5;695,0;620,5;580,15;500,45;380,105;300,165;215,245;140,340;0,560;5,560;240,415;265,405;325,375;355,360;425,330;460,315;530,290;580,270;665,255;725,250;780,250;815,140;890,260;985,285;1080,325;1040,235;1000,160;950,100;890,55" o:connectangles="0,0,0,0,0,0,0,0,0,0,0,0,0,0,0,0,0,0,0,0,0,0,0,0,0,0,0,0,0,0,0,0"/>
                </v:shape>
                <v:shape id="Freeform 9" o:spid="_x0000_s1033" style="position:absolute;left:30;top:565;width:1015;height:610;visibility:visible;mso-wrap-style:square;v-text-anchor:top" coordsize="101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" path="m275,330l245,200r80,95l395,260,380,160r60,75l510,215r,-70l545,200r75,-15l620,135r30,40l715,160r10,-25l745,155,860,135,990,120r25,-10l875,65,740,30,610,10,550,,490,,390,,340,10r-45,5l255,25,215,40,175,55,140,75,110,95,85,120,60,140,45,165,25,195,15,220,5,255,,285r,35l,355r10,40l20,435r15,40l55,520r55,90l120,565r15,-45l155,480r20,-40l125,305r80,95l240,365r35,-35xe" fillcolor="#b3d5ab [1303]" strokecolor="#d9ead5 [663]" strokeweight=".5pt">
                  <v:shadow color="#264221 [1607]" opacity=".5" offset="1pt"/>
                  <v:path arrowok="t" o:connecttype="custom" o:connectlocs="245,200;325,295;380,160;440,235;510,145;545,200;620,135;650,175;725,135;745,155;990,120;1015,110;875,65;610,10;490,0;390,0;295,15;215,40;140,75;110,95;60,140;25,195;5,255;0,285;0,355;20,435;55,520;110,610;135,520;175,440;205,400;240,365;275,330" o:connectangles="0,0,0,0,0,0,0,0,0,0,0,0,0,0,0,0,0,0,0,0,0,0,0,0,0,0,0,0,0,0,0,0,0"/>
                </v:shape>
                <v:shape id="Freeform 10" o:spid="_x0000_s1034" style="position:absolute;left:360;top:680;width:690;height:910;visibility:visible;mso-wrap-style:square;v-text-anchor:top" coordsize="690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" path="m485,205r,-25l505,185,590,95,690,,660,5,555,45,460,90r-95,50l285,195r-75,60l145,320,95,385,50,455,25,520,5,585,,645r5,60l15,730r10,30l40,785r15,30l80,840r25,25l165,910r-5,-45l160,820r5,-45l170,730,100,650r80,35l195,635r20,-50l160,495r80,35l280,465,245,385r65,35l350,360,330,305r45,25l420,275,410,235r35,15l485,205xe" fillcolor="#b3d5ab [1303]" strokecolor="#d9ead5 [663]" strokeweight=".5pt">
                  <v:shadow color="#264221 [1607]" opacity=".5" offset="1pt"/>
                  <v:path arrowok="t" o:connecttype="custom" o:connectlocs="485,205;485,180;505,185;505,185;590,95;690,0;690,0;660,5;660,5;555,45;460,90;365,140;285,195;285,195;210,255;145,320;95,385;50,455;50,455;25,520;5,585;0,645;5,705;5,705;15,730;25,760;40,785;55,815;80,840;105,865;165,910;165,910;160,865;160,820;165,775;170,730;100,650;180,685;180,685;195,635;215,585;160,495;240,530;240,530;280,465;245,385;310,420;310,420;350,360;330,305;375,330;375,330;420,275;410,235;445,250;445,250;485,205;485,205" o:connectangles="0,0,0,0,0,0,0,0,0,0,0,0,0,0,0,0,0,0,0,0,0,0,0,0,0,0,0,0,0,0,0,0,0,0,0,0,0,0,0,0,0,0,0,0,0,0,0,0,0,0,0,0,0,0,0,0,0,0"/>
                </v:shape>
                <v:shape id="Freeform 11" o:spid="_x0000_s1035" style="position:absolute;left:1065;top:675;width:710;height:725;visibility:visible;mso-wrap-style:square;v-text-anchor:top" coordsize="71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" path="m5,l,5,100,75r90,65l210,135r,20l255,190r30,-15l275,210r50,40l365,225r-15,50l395,320r60,-35l425,355r40,55l545,370r-50,80l510,490r20,40l610,495r-70,75l550,610r,35l555,685r-5,40l610,675r45,-45l675,605r15,-25l700,555r5,-25l710,480r-5,-50l685,375,650,325,605,270,550,220,485,170,410,125,320,85,225,50,115,25,5,xe" fillcolor="#b3d5ab [1303]" strokecolor="#d9ead5 [663]" strokeweight=".5pt">
                  <v:shadow color="#264221 [1607]" opacity=".5" offset="1pt"/>
                  <v:path arrowok="t" o:connecttype="custom" o:connectlocs="5,0;0,5;0,5;100,75;190,140;210,135;210,155;210,155;255,190;285,175;275,210;275,210;325,250;365,225;350,275;350,275;395,320;455,285;425,355;425,355;465,410;545,370;495,450;495,450;510,490;530,530;610,495;540,570;540,570;550,610;550,645;555,685;550,725;550,725;610,675;655,630;675,605;690,580;700,555;705,530;705,530;710,480;705,430;685,375;650,325;650,325;605,270;550,220;485,170;410,125;410,125;320,85;225,50;115,25;5,0;5,0" o:connectangles="0,0,0,0,0,0,0,0,0,0,0,0,0,0,0,0,0,0,0,0,0,0,0,0,0,0,0,0,0,0,0,0,0,0,0,0,0,0,0,0,0,0,0,0,0,0,0,0,0,0,0,0,0,0,0,0"/>
                </v:shape>
                <v:shape id="Freeform 12" o:spid="_x0000_s1036" style="position:absolute;left:1065;top:570;width:1240;height:595;visibility:visible;mso-wrap-style:square;v-text-anchor:top" coordsize="1240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" path="m,100r5,5l175,125r160,20l360,130r10,25l450,165r35,-40l485,175r90,20l625,140r-5,65l700,230r80,-75l760,250r80,35l940,195,900,320r40,35l980,390r105,-95l1015,425r25,40l1060,505r20,40l1090,595r40,-45l1160,505r25,-40l1205,425r15,-40l1235,350r5,-35l1240,280r-5,-30l1225,220r-15,-25l1195,165r-25,-20l1145,120r-30,-20l1080,80,1035,60,990,45,945,30,890,20,780,5,650,,505,5,345,25,180,60,,100xe" fillcolor="#b3d5ab [1303]" strokecolor="#d9ead5 [663]" strokeweight=".5pt">
                  <v:shadow color="#264221 [1607]" opacity=".5" offset="1pt"/>
                  <v:path arrowok="t" o:connecttype="custom" o:connectlocs="5,105;175,125;360,130;370,155;485,125;485,175;625,140;620,205;780,155;760,250;940,195;900,320;980,390;1015,425;1040,465;1080,545;1090,595;1160,505;1205,425;1235,350;1240,280;1235,250;1210,195;1170,145;1115,100;1080,80;990,45;890,20;650,0;505,5;180,60;0,100" o:connectangles="0,0,0,0,0,0,0,0,0,0,0,0,0,0,0,0,0,0,0,0,0,0,0,0,0,0,0,0,0,0,0,0"/>
                </v:shape>
                <v:shape id="Freeform 13" o:spid="_x0000_s1037" style="position:absolute;left:625;top:680;width:535;height:2320;visibility:visible;mso-wrap-style:square;v-text-anchor:top" coordsize="535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" path="m215,1505r,l130,1690,85,1795r-35,90l30,1945r-10,55l10,2055,,2110r,55l,2215r5,55l15,2320r495,l480,2275r-25,-45l430,2185r-20,-50l395,2085r-15,-50l370,1980r-5,-55l360,1865r,-60l365,1740r10,-65l395,1535r40,-155l480,1205r15,-90l510,1030r10,-90l530,855r5,-85l535,680r,-85l530,510,520,425,510,340,495,250,480,165,460,80,435,r10,230l445,440,435,635r-10,95l415,815r-15,80l385,980r-45,170l285,1325r-70,180xe" fillcolor="#664c26 [1609]" strokecolor="#d9c19b [1945]" strokeweight=".25pt">
                  <v:path arrowok="t" o:connecttype="custom" o:connectlocs="215,1505;215,1505;130,1690;130,1690;85,1795;50,1885;50,1885;30,1945;20,2000;10,2055;0,2110;0,2165;0,2215;5,2270;15,2320;510,2320;510,2320;480,2275;455,2230;430,2185;410,2135;395,2085;380,2035;370,1980;365,1925;365,1925;360,1865;360,1805;365,1740;375,1675;395,1535;435,1380;435,1380;480,1205;495,1115;510,1030;520,940;530,855;535,770;535,680;535,595;530,510;520,425;510,340;495,250;480,165;460,80;435,0;435,0;445,230;445,440;435,635;425,730;415,815;415,815;400,895;385,980;340,1150;285,1325;215,1505;215,1505" o:connectangles="0,0,0,0,0,0,0,0,0,0,0,0,0,0,0,0,0,0,0,0,0,0,0,0,0,0,0,0,0,0,0,0,0,0,0,0,0,0,0,0,0,0,0,0,0,0,0,0,0,0,0,0,0,0,0,0,0,0,0,0,0"/>
                </v:shape>
                <v:shape id="Freeform 14" o:spid="_x0000_s1038" style="position:absolute;left:1070;top:975;width:85;height:200;visibility:visible;mso-wrap-style:square;v-text-anchor:top" coordsize="8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" path="m60,l,,,195r85,5l75,100,60,xe" fillcolor="#997339 [2409]" strokecolor="#d9c19b [1945]" strokeweight=".25pt">
                  <v:path arrowok="t" o:connecttype="custom" o:connectlocs="60,0;0,0;0,0;0,195;85,200;85,200;75,100;60,0;60,0" o:connectangles="0,0,0,0,0,0,0,0,0"/>
                </v:shape>
                <v:shape id="Freeform 15" o:spid="_x0000_s1039" style="position:absolute;left:1030;top:1360;width:130;height:230;visibility:visible;mso-wrap-style:square;v-text-anchor:top" coordsize="1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" path="m130,l25,,10,135,,195r120,35l130,115,130,xe" fillcolor="#997339 [2409]" strokecolor="#d9c19b [1945]" strokeweight=".25pt">
                  <v:path arrowok="t" o:connecttype="custom" o:connectlocs="130,0;25,0;25,0;10,135;10,135;0,195;120,230;120,230;130,115;130,0;130,0" o:connectangles="0,0,0,0,0,0,0,0,0,0,0"/>
                </v:shape>
                <v:shape id="Freeform 16" o:spid="_x0000_s1040" style="position:absolute;left:905;top:1760;width:220;height:265;visibility:visible;mso-wrap-style:square;v-text-anchor:top" coordsize="22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" path="m165,265r,l195,145,220,25,80,,45,125,,250r165,15xe" fillcolor="#997339 [2409]" strokecolor="#d9c19b [1945]" strokeweight=".25pt">
                  <v:path arrowok="t" o:connecttype="custom" o:connectlocs="165,265;165,265;195,145;220,25;80,0;80,0;45,125;0,250;165,265;165,265" o:connectangles="0,0,0,0,0,0,0,0,0,0"/>
                </v:shape>
                <v:shape id="Freeform 17" o:spid="_x0000_s1041" style="position:absolute;left:675;top:2245;width:330;height:320;visibility:visible;mso-wrap-style:square;v-text-anchor:top" coordsize="33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" path="m330,55l135,,80,125,35,230,,320,310,300r,-55l315,185,330,55xe" fillcolor="#997339 [2409]" strokecolor="#d9c19b [1945]" strokeweight=".25pt">
                  <v:path arrowok="t" o:connecttype="custom" o:connectlocs="330,55;135,0;135,0;80,125;80,125;35,230;0,320;310,300;310,300;310,245;315,185;330,55;330,55" o:connectangles="0,0,0,0,0,0,0,0,0,0,0,0,0"/>
                </v:shape>
                <v:shape id="Freeform 18" o:spid="_x0000_s1042" style="position:absolute;left:85;top:1290;width:110;height:230;visibility:visible;mso-wrap-style:square;v-text-anchor:top" coordsize="1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" path="m75,l35,,15,50,5,95,,130r,35l5,190r10,20l35,225r20,5l75,230,90,220r10,-20l110,175r,-35l100,100,90,55,75,xe" filled="f" fillcolor="#dfd7e7 [664]" stroked="f" strokecolor="#5a5a5a [2109]" strokeweight=".25pt">
                  <v:path arrowok="t" o:connecttype="custom" o:connectlocs="75,0;35,0;35,0;15,50;5,95;0,130;0,165;5,190;15,210;35,225;55,230;55,230;75,230;90,220;100,200;110,175;110,140;100,100;90,55;75,0;75,0" o:connectangles="0,0,0,0,0,0,0,0,0,0,0,0,0,0,0,0,0,0,0,0,0"/>
                </v:shape>
                <v:shape id="Freeform 19" o:spid="_x0000_s1043" style="position:absolute;left:10;top:1200;width:260;height:130;visibility:visible;mso-wrap-style:square;v-text-anchor:top" coordsize="26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" path="m260,130r,l250,95,235,70,220,50,200,30,185,15,165,10,145,5,125,,105,5,85,10,70,20,50,35,35,55,25,75,10,95,,120r260,10xe" filled="f" fillcolor="#dfd7e7 [664]" stroked="f" strokecolor="#5a5a5a [2109]" strokeweight=".25pt">
                  <v:path arrowok="t" o:connecttype="custom" o:connectlocs="260,130;260,130;250,95;235,70;220,50;200,30;200,30;185,15;165,10;145,5;125,0;125,0;105,5;85,10;70,20;50,35;50,35;35,55;25,75;10,95;0,120;260,130;260,130" o:connectangles="0,0,0,0,0,0,0,0,0,0,0,0,0,0,0,0,0,0,0,0,0,0,0"/>
                </v:shape>
                <v:shape id="Freeform 20" o:spid="_x0000_s1044" style="position:absolute;left:1990;top:1185;width:335;height:330;visibility:visible;mso-wrap-style:square;v-text-anchor:top" coordsize="33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" path="m165,r,l135,,105,10,75,25,50,45,30,75,15,100,5,130,,165r5,30l10,220r10,20l35,265r15,15l75,305r30,15l135,330r30,l200,330r30,-10l260,305r25,-25l305,255r15,-25l330,200r5,-35l330,145r-5,-30l315,90,305,70,285,45,260,25,230,10,200,,165,xe" filled="f" fillcolor="#dfd7e7 [664]" stroked="f" strokecolor="#5a5a5a [2109]" strokeweight=".25pt">
                  <v:path arrowok="t" o:connecttype="custom" o:connectlocs="165,0;165,0;135,0;105,10;75,25;50,45;50,45;30,75;15,100;5,130;0,165;0,165;5,195;5,195;10,220;20,240;35,265;50,280;50,280;75,305;105,320;135,330;165,330;165,330;200,330;230,320;260,305;285,280;285,280;305,255;320,230;330,200;335,165;335,165;330,145;330,145;325,115;315,90;305,70;285,45;285,45;260,25;230,10;200,0;165,0;165,0" o:connectangles="0,0,0,0,0,0,0,0,0,0,0,0,0,0,0,0,0,0,0,0,0,0,0,0,0,0,0,0,0,0,0,0,0,0,0,0,0,0,0,0,0,0,0,0,0,0"/>
                </v:shape>
                <v:shape id="Freeform 21" o:spid="_x0000_s1045" style="position:absolute;left:1995;top:1295;width:330;height:220;visibility:visible;mso-wrap-style:square;v-text-anchor:top" coordsize="3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" path="m,85r,l5,110r10,20l30,155r15,15l70,195r30,15l130,220r30,l195,220r30,-10l255,195r25,-25l300,145r15,-25l325,90r5,-35l325,35r-55,90l205,,135,140,60,5,,85xe" filled="f" fillcolor="#dfd7e7 [664]" stroked="f" strokecolor="#5a5a5a [2109]" strokeweight=".25pt">
                  <v:path arrowok="t" o:connecttype="custom" o:connectlocs="0,85;0,85;5,110;15,130;30,155;45,170;45,170;70,195;100,210;130,220;160,220;160,220;195,220;225,210;255,195;280,170;280,170;300,145;315,120;325,90;330,55;330,55;325,35;270,125;205,0;135,140;60,5;0,85;0,85" o:connectangles="0,0,0,0,0,0,0,0,0,0,0,0,0,0,0,0,0,0,0,0,0,0,0,0,0,0,0,0,0"/>
                </v:shape>
                <v:shape id="Freeform 22" o:spid="_x0000_s1046" style="position:absolute;left:110;top:270;width:290;height:240;visibility:visible;mso-wrap-style:square;v-text-anchor:top" coordsize="2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" path="m245,35r,l225,20,200,10,175,5,145,,115,5,90,10,65,20,45,35,20,60,5,90,,120r5,25l15,170r10,15l45,205r20,15l90,230r25,10l145,240r30,l200,230r25,-10l245,205r20,-20l280,160r5,-20l290,120,285,90,270,60,245,35xe" filled="f" fillcolor="#dfd7e7 [664]" stroked="f" strokecolor="#5a5a5a [2109]" strokeweight=".25pt">
                  <v:path arrowok="t" o:connecttype="custom" o:connectlocs="245,35;245,35;225,20;200,10;175,5;145,0;145,0;115,5;90,10;65,20;45,35;45,35;20,60;5,90;5,90;0,120;0,120;5,145;15,170;15,170;25,185;45,205;45,205;65,220;90,230;115,240;145,240;145,240;175,240;200,230;225,220;245,205;245,205;265,185;280,160;280,160;285,140;290,120;290,120;285,90;285,90;270,60;245,35;245,35" o:connectangles="0,0,0,0,0,0,0,0,0,0,0,0,0,0,0,0,0,0,0,0,0,0,0,0,0,0,0,0,0,0,0,0,0,0,0,0,0,0,0,0,0,0,0,0"/>
                </v:shape>
                <v:shape id="Freeform 23" o:spid="_x0000_s1047" style="position:absolute;left:110;top:360;width:290;height:80;visibility:visible;mso-wrap-style:square;v-text-anchor:top" coordsize="2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" path="m,30r,l5,55,15,80,280,70r5,-20l290,30,285,,5,,,30xe" filled="f" fillcolor="#dfd7e7 [664]" stroked="f" strokecolor="#5a5a5a [2109]" strokeweight=".25pt">
                  <v:path arrowok="t" o:connecttype="custom" o:connectlocs="0,30;0,30;5,55;15,80;280,70;280,70;285,50;290,30;290,30;285,0;5,0;5,0;0,30;0,30" o:connectangles="0,0,0,0,0,0,0,0,0,0,0,0,0,0"/>
                </v:shape>
                <v:shape id="Freeform 24" o:spid="_x0000_s1048" style="position:absolute;left:375;top:1620;width:300;height:300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" path="m155,230r105,65l235,195r65,-85l200,110,150,,105,115,,110r70,90l40,300,155,230xe" filled="f" fillcolor="#dfd7e7 [664]" stroked="f" strokecolor="#5a5a5a [2109]" strokeweight=".25pt">
                  <v:path arrowok="t" o:connecttype="custom" o:connectlocs="155,230;260,295;235,195;300,110;200,110;150,0;105,115;0,110;70,200;40,300;155,230;155,230" o:connectangles="0,0,0,0,0,0,0,0,0,0,0,0"/>
                </v:shape>
                <v:shape id="Freeform 25" o:spid="_x0000_s1049" style="position:absolute;left:1520;top:1440;width:200;height:195;visibility:visible;mso-wrap-style:square;v-text-anchor:top" coordsize="20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" path="m200,95r,l200,75,195,60,185,40,170,25,155,15,140,5,120,,100,,80,,65,5,45,15,30,25,20,40,10,60,5,75,,95r5,20l10,135r10,15l30,165r15,15l65,190r15,5l100,195r20,l140,190r15,-10l170,165r15,-15l195,135r5,-20l200,95xe" filled="f" fillcolor="#dfd7e7 [664]" stroked="f" strokecolor="#5a5a5a [2109]" strokeweight=".25pt">
                  <v:path arrowok="t" o:connecttype="custom" o:connectlocs="200,95;200,95;200,75;195,60;185,40;170,25;170,25;155,15;140,5;120,0;100,0;100,0;80,0;65,5;45,15;30,25;30,25;20,40;10,60;5,75;0,95;0,95;5,115;10,135;20,150;30,165;30,165;45,180;65,190;80,195;100,195;100,195;120,195;140,190;155,180;170,165;170,165;185,150;195,135;200,115;200,95;200,95" o:connectangles="0,0,0,0,0,0,0,0,0,0,0,0,0,0,0,0,0,0,0,0,0,0,0,0,0,0,0,0,0,0,0,0,0,0,0,0,0,0,0,0,0,0"/>
                </v:shape>
                <v:shape id="Freeform 26" o:spid="_x0000_s1050" style="position:absolute;left:2035;top:460;width:205;height:195;visibility:visible;mso-wrap-style:square;v-text-anchor:top" coordsize="2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" path="m100,r,l85,,70,5,60,15,50,25,40,50,35,80r-5,65l15,170r-5,10l,185r50,5l100,195r55,-5l205,185,190,170,175,145,165,80,160,45,145,25,140,10,130,5,115,,100,xe" filled="f" fillcolor="#dfd7e7 [664]" stroked="f" strokecolor="#5a5a5a [2109]" strokeweight=".25pt">
                  <v:path arrowok="t" o:connecttype="custom" o:connectlocs="100,0;100,0;85,0;70,5;60,15;50,25;50,25;40,50;35,80;35,80;30,145;30,145;15,170;10,180;0,185;0,185;50,190;100,195;155,190;205,185;205,185;190,170;175,145;175,145;165,80;165,80;160,45;145,25;145,25;140,10;130,5;115,0;100,0;100,0" o:connectangles="0,0,0,0,0,0,0,0,0,0,0,0,0,0,0,0,0,0,0,0,0,0,0,0,0,0,0,0,0,0,0,0,0,0"/>
                </v:shape>
                <v:shape id="Freeform 27" o:spid="_x0000_s1051" style="position:absolute;left:765;top:315;width:505;height:710;visibility:visible;mso-wrap-style:square;v-text-anchor:top" coordsize="505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" path="m190,625r,l155,605,125,580,95,555,70,530,50,500,35,470,25,435,15,400,10,370r,-35l10,305r5,-30l25,245,35,215,50,185,70,155,90,125r20,-25l135,80,160,60,185,45,215,30,245,20r35,-5l335,10r55,5l445,30r55,20l505,45,450,20,390,5,335,,275,5,245,15,210,25,185,35,155,55,130,75,105,95,80,120,60,150,45,180,30,210,15,240r-5,35l5,305,,335r,35l5,400r10,40l30,470r15,35l65,535r25,25l120,585r30,25l185,630r65,40l305,710r,-10l250,660,190,625xe" fillcolor="#8dc182 [1943]" stroked="f" strokecolor="#8dc182 [1943]" strokeweight=".25pt">
                  <v:path arrowok="t" o:connecttype="custom" o:connectlocs="190,625;125,580;70,530;35,470;15,400;10,370;10,305;25,245;50,185;70,155;110,100;160,60;215,30;280,15;335,10;445,30;505,45;450,20;335,0;275,5;210,25;155,55;105,95;60,150;45,180;15,240;5,305;0,370;5,400;30,470;65,535;120,585;185,630;250,670;305,700;250,660;190,625" o:connectangles="0,0,0,0,0,0,0,0,0,0,0,0,0,0,0,0,0,0,0,0,0,0,0,0,0,0,0,0,0,0,0,0,0,0,0,0,0"/>
                </v:shape>
                <v:shape id="Freeform 28" o:spid="_x0000_s1052" style="position:absolute;left:540;top:1070;width:820;height:1590;visibility:visible;mso-wrap-style:square;v-text-anchor:top" coordsize="820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" path="m605,r,10l655,60r45,50l745,180r35,65l800,315r15,75l815,460r-5,35l800,530r-20,65l745,660r-25,30l695,725r-60,55l560,835r-80,45l385,930r-85,50l225,1030r-65,45l110,1125r-40,50l35,1220r-20,45l5,1305,,1345r5,35l15,1420r15,45l50,1505r25,45l110,1590r,-5l115,1585,80,1545,55,1500,35,1460,20,1420r-5,-40l10,1345r5,-40l20,1270r25,-45l75,1175r40,-45l170,1080r60,-45l305,985r85,-50l480,890r85,-50l640,785r30,-25l700,730r25,-35l750,665r35,-65l800,565r10,-35l815,495r5,-35l820,385,810,315,785,245,750,175,705,105,655,50,605,xe" fillcolor="#8dc182 [1943]" stroked="f" strokecolor="#8dc182 [1943]" strokeweight=".25pt">
                  <v:path arrowok="t" o:connecttype="custom" o:connectlocs="605,10;655,60;700,110;780,245;815,390;815,460;800,530;745,660;720,690;635,780;480,880;385,930;225,1030;110,1125;35,1220;15,1265;0,1345;15,1420;50,1505;110,1590;115,1585;80,1545;35,1460;15,1380;15,1305;20,1270;75,1175;170,1080;305,985;480,890;565,840;670,760;725,695;750,665;800,565;815,495;820,385;810,315;750,175;705,105;605,0" o:connectangles="0,0,0,0,0,0,0,0,0,0,0,0,0,0,0,0,0,0,0,0,0,0,0,0,0,0,0,0,0,0,0,0,0,0,0,0,0,0,0,0,0"/>
                </v:shape>
                <v:shape id="Freeform 29" o:spid="_x0000_s1053" style="position:absolute;left:900;top:23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" path="m,20l20,45,45,35,35,,,20xe" fillcolor="#fbcb9a [1300]" stroked="f" strokecolor="#5a5a5a [2109]" strokeweight=".25pt">
                  <v:path arrowok="t" o:connecttype="custom" o:connectlocs="0,20;20,45;45,35;35,0;0,20;0,20" o:connectangles="0,0,0,0,0,0"/>
                </v:shape>
                <v:shape id="Freeform 30" o:spid="_x0000_s1054" style="position:absolute;left:920;top:265;width:45;height:80;visibility:visible;mso-wrap-style:square;v-text-anchor:top" coordsize="4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" path="m45,80l25,,,10,45,80xe" fillcolor="#b3d5ab [1303]" stroked="f" strokecolor="#5a5a5a [2109]" strokeweight=".25pt">
                  <v:path arrowok="t" o:connecttype="custom" o:connectlocs="45,80;25,0;0,10;45,80;45,80" o:connectangles="0,0,0,0,0"/>
                </v:shape>
                <v:shape id="Freeform 31" o:spid="_x0000_s1055" style="position:absolute;left:725;top:455;width:75;height:55;visibility:visible;mso-wrap-style:square;v-text-anchor:top" coordsize="7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" path="m75,55l15,,,20,75,55xe" fillcolor="#b3d5ab [1303]" stroked="f" strokecolor="#5a5a5a [2109]" strokeweight=".25pt">
                  <v:path arrowok="t" o:connecttype="custom" o:connectlocs="75,55;15,0;0,20;75,55;75,55" o:connectangles="0,0,0,0,0"/>
                </v:shape>
                <v:shape id="Freeform 32" o:spid="_x0000_s1056" style="position:absolute;left:695;top:43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" path="m45,25l20,,,35,30,45,45,25xe" fillcolor="#fbcb9a [1300]" stroked="f" strokecolor="#5a5a5a [2109]" strokeweight=".25pt">
                  <v:path arrowok="t" o:connecttype="custom" o:connectlocs="45,25;20,0;0,35;30,45;45,25;45,25" o:connectangles="0,0,0,0,0,0"/>
                </v:shape>
                <v:shape id="Freeform 33" o:spid="_x0000_s1057" style="position:absolute;left:1160;top:205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" path="m25,40l40,10,5,,,35r25,5xe" fillcolor="#fbcb9a [1300]" stroked="f" strokecolor="#5a5a5a [2109]" strokeweight=".25pt">
                  <v:path arrowok="t" o:connecttype="custom" o:connectlocs="25,40;40,10;5,0;0,35;25,40;25,40" o:connectangles="0,0,0,0,0,0"/>
                </v:shape>
                <v:shape id="Freeform 34" o:spid="_x0000_s1058" style="position:absolute;left:1160;top:240;width:25;height:80;visibility:visible;mso-wrap-style:square;v-text-anchor:top" coordsize="2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" path="m,l,80,25,5,,xe" fillcolor="#b3d5ab [1303]" stroked="f" strokecolor="#5a5a5a [2109]" strokeweight=".25pt">
                  <v:path arrowok="t" o:connecttype="custom" o:connectlocs="0,0;0,80;25,5;0,0;0,0" o:connectangles="0,0,0,0,0"/>
                </v:shape>
                <v:shape id="Freeform 35" o:spid="_x0000_s1059" style="position:absolute;left:1015;top:205;width:40;height:35;visibility:visible;mso-wrap-style:square;v-text-anchor:top" coordsize="4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" path="m10,35r25,l40,,,,10,35xe" fillcolor="#fbcb9a [1300]" stroked="f" strokecolor="#5a5a5a [2109]" strokeweight=".25pt">
                  <v:path arrowok="t" o:connecttype="custom" o:connectlocs="10,35;35,35;40,0;0,0;10,35;10,35" o:connectangles="0,0,0,0,0,0"/>
                </v:shape>
                <v:shape id="Freeform 36" o:spid="_x0000_s1060" style="position:absolute;left:1025;top:240;width:25;height:80;visibility:visible;mso-wrap-style:square;v-text-anchor:top" coordsize="2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" path="m25,l,,20,80,25,xe" fillcolor="#b3d5ab [1303]" stroked="f" strokecolor="#5a5a5a [2109]" strokeweight=".25pt">
                  <v:path arrowok="t" o:connecttype="custom" o:connectlocs="25,0;0,0;20,80;25,0;25,0" o:connectangles="0,0,0,0,0"/>
                </v:shape>
                <v:shape id="Freeform 37" o:spid="_x0000_s1061" style="position:absolute;left:1300;top:1230;width:80;height:35;visibility:visible;mso-wrap-style:square;v-text-anchor:top" coordsize="8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" path="m80,25l70,,,35,80,25xe" fillcolor="#b3d5ab [1303]" stroked="f" strokecolor="#5a5a5a [2109]" strokeweight=".25pt">
                  <v:path arrowok="t" o:connecttype="custom" o:connectlocs="80,25;70,0;0,35;80,25;80,25" o:connectangles="0,0,0,0,0"/>
                </v:shape>
                <v:shape id="Freeform 38" o:spid="_x0000_s1062" style="position:absolute;left:1370;top:1215;width:45;height:4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" path="m,15l10,40,45,35,30,,,15xe" fillcolor="#fbcb9a [1300]" stroked="f" strokecolor="#5a5a5a [2109]" strokeweight=".25pt">
                  <v:path arrowok="t" o:connecttype="custom" o:connectlocs="0,15;10,40;45,35;30,0;0,15;0,15" o:connectangles="0,0,0,0,0,0"/>
                </v:shape>
                <v:shape id="Freeform 39" o:spid="_x0000_s1063" style="position:absolute;left:1215;top:1075;width:65;height:70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" path="m65,20l45,,,70,65,20xe" fillcolor="#b3d5ab [1303]" stroked="f" strokecolor="#5a5a5a [2109]" strokeweight=".25pt">
                  <v:path arrowok="t" o:connecttype="custom" o:connectlocs="65,20;45,0;0,70;65,20;65,20" o:connectangles="0,0,0,0,0"/>
                </v:shape>
                <v:shape id="Freeform 40" o:spid="_x0000_s1064" style="position:absolute;left:1260;top:1050;width:50;height:45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" path="m,25l20,45,50,20,20,,,25xe" fillcolor="#fbcb9a [1300]" stroked="f" strokecolor="#5a5a5a [2109]" strokeweight=".25pt">
                  <v:path arrowok="t" o:connecttype="custom" o:connectlocs="0,25;20,45;50,20;20,0;0,25;0,25" o:connectangles="0,0,0,0,0,0"/>
                </v:shape>
                <v:shape id="Freeform 41" o:spid="_x0000_s1065" style="position:absolute;left:1425;top:1370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" path="m35,l,10,5,35r35,5l35,xe" fillcolor="#fbcb9a [1300]" stroked="f" strokecolor="#5a5a5a [2109]" strokeweight=".25pt">
                  <v:path arrowok="t" o:connecttype="custom" o:connectlocs="35,0;0,10;5,35;40,40;35,0;35,0" o:connectangles="0,0,0,0,0,0"/>
                </v:shape>
                <v:shape id="Freeform 42" o:spid="_x0000_s1066" style="position:absolute;left:1345;top:1380;width:85;height:25;visibility:visible;mso-wrap-style:square;v-text-anchor:top" coordsize="8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" path="m,15l85,25,80,,,15xe" fillcolor="#b3d5ab [1303]" stroked="f" strokecolor="#5a5a5a [2109]" strokeweight=".25pt">
                  <v:path arrowok="t" o:connecttype="custom" o:connectlocs="0,15;85,25;80,0;0,15;0,15" o:connectangles="0,0,0,0,0"/>
                </v:shape>
                <v:shape id="Freeform 43" o:spid="_x0000_s1067" style="position:absolute;left:1430;top:1550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" path="m,25l30,40,40,5,10,,,25xe" fillcolor="#fbcb9a [1300]" stroked="f" strokecolor="#5a5a5a [2109]" strokeweight=".25pt">
                  <v:path arrowok="t" o:connecttype="custom" o:connectlocs="0,25;30,40;40,5;10,0;0,25;0,25" o:connectangles="0,0,0,0,0,0"/>
                </v:shape>
                <v:shape id="Freeform 44" o:spid="_x0000_s1068" style="position:absolute;left:1360;top:1535;width:80;height:40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" path="m70,40l80,15,,,70,40xe" fillcolor="#b3d5ab [1303]" stroked="f" strokecolor="#5a5a5a [2109]" strokeweight=".25pt">
                  <v:path arrowok="t" o:connecttype="custom" o:connectlocs="70,40;80,15;0,0;70,40;70,40" o:connectangles="0,0,0,0,0"/>
                </v:shape>
                <v:shape id="Freeform 45" o:spid="_x0000_s1069" style="position:absolute;left:1310;top:1700;width:80;height:40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" path="m70,40l80,15,,,70,40xe" fillcolor="#b3d5ab [1303]" stroked="f" strokecolor="#5a5a5a [2109]" strokeweight=".25pt">
                  <v:path arrowok="t" o:connecttype="custom" o:connectlocs="70,40;80,15;0,0;70,40;70,40" o:connectangles="0,0,0,0,0"/>
                </v:shape>
                <v:shape id="Freeform 46" o:spid="_x0000_s1070" style="position:absolute;left:1380;top:1715;width:45;height:4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" path="m10,l,25,35,40,45,5,10,xe" fillcolor="#fbcb9a [1300]" stroked="f" strokecolor="#5a5a5a [2109]" strokeweight=".25pt">
                  <v:path arrowok="t" o:connecttype="custom" o:connectlocs="10,0;0,25;35,40;45,5;10,0;10,0" o:connectangles="0,0,0,0,0,0"/>
                </v:shape>
                <v:shape id="Freeform 47" o:spid="_x0000_s1071" style="position:absolute;left:1220;top:1815;width:45;height:80;visibility:visible;mso-wrap-style:square;v-text-anchor:top" coordsize="4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" path="m25,80l45,70,,,25,80xe" fillcolor="#b3d5ab [1303]" stroked="f" strokecolor="#5a5a5a [2109]" strokeweight=".25pt">
                  <v:path arrowok="t" o:connecttype="custom" o:connectlocs="25,80;45,70;0,0;25,80;25,80" o:connectangles="0,0,0,0,0"/>
                </v:shape>
                <v:shape id="Freeform 48" o:spid="_x0000_s1072" style="position:absolute;left:1245;top:1885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" path="m20,l,10,10,45,40,25,20,xe" fillcolor="#fbcb9a [1300]" stroked="f" strokecolor="#5a5a5a [2109]" strokeweight=".25pt">
                  <v:path arrowok="t" o:connecttype="custom" o:connectlocs="20,0;0,10;10,45;40,25;20,0;20,0" o:connectangles="0,0,0,0,0,0"/>
                </v:shape>
                <v:shape id="Freeform 49" o:spid="_x0000_s1073" style="position:absolute;left:855;top:925;width:55;height:70;visibility:visible;mso-wrap-style:square;v-text-anchor:top" coordsize="5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" path="m,60l20,70,55,,,60xe" fillcolor="#b3d5ab [1303]" stroked="f" strokecolor="#5a5a5a [2109]" strokeweight=".25pt">
                  <v:path arrowok="t" o:connecttype="custom" o:connectlocs="0,60;20,70;55,0;0,60;0,60" o:connectangles="0,0,0,0,0"/>
                </v:shape>
                <v:shape id="Freeform 50" o:spid="_x0000_s1074" style="position:absolute;left:830;top:98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" path="m45,10l25,,,25,30,45,45,10xe" fillcolor="#fbcb9a [1300]" stroked="f" strokecolor="#5a5a5a [2109]" strokeweight=".25pt">
                  <v:path arrowok="t" o:connecttype="custom" o:connectlocs="45,10;25,0;0,25;30,45;45,10;45,10" o:connectangles="0,0,0,0,0,0"/>
                </v:shape>
                <v:shape id="Freeform 51" o:spid="_x0000_s1075" style="position:absolute;left:955;top:1045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" path="m40,10l20,,,35,35,45,40,10xe" fillcolor="#fbcb9a [1300]" stroked="f" strokecolor="#5a5a5a [2109]" strokeweight=".25pt">
                  <v:path arrowok="t" o:connecttype="custom" o:connectlocs="40,10;20,0;0,35;35,45;40,10;40,10" o:connectangles="0,0,0,0,0,0"/>
                </v:shape>
                <v:shape id="Freeform 52" o:spid="_x0000_s1076" style="position:absolute;left:975;top:975;width:35;height:80;visibility:visible;mso-wrap-style:square;v-text-anchor:top" coordsize="3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" path="m,70l20,80,35,,,70xe" fillcolor="#b3d5ab [1303]" stroked="f" strokecolor="#5a5a5a [2109]" strokeweight=".25pt">
                  <v:path arrowok="t" o:connecttype="custom" o:connectlocs="0,70;20,80;35,0;0,70;0,70" o:connectangles="0,0,0,0,0"/>
                </v:shape>
                <v:shape id="Freeform 53" o:spid="_x0000_s1077" style="position:absolute;left:755;top:1990;width:55;height:75;visibility:visible;mso-wrap-style:square;v-text-anchor:top" coordsize="5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" path="m20,l,15,55,75,20,xe" fillcolor="#b3d5ab [1303]" stroked="f" strokecolor="#5a5a5a [2109]" strokeweight=".25pt">
                  <v:path arrowok="t" o:connecttype="custom" o:connectlocs="20,0;0,15;55,75;20,0;20,0" o:connectangles="0,0,0,0,0"/>
                </v:shape>
                <v:shape id="Freeform 54" o:spid="_x0000_s1078" style="position:absolute;left:730;top:196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" path="m25,45l45,30,30,,,20,25,45xe" fillcolor="#fbcb9a [1300]" stroked="f" strokecolor="#5a5a5a [2109]" strokeweight=".25pt">
                  <v:path arrowok="t" o:connecttype="custom" o:connectlocs="25,45;45,30;30,0;0,20;25,45;25,45" o:connectangles="0,0,0,0,0,0"/>
                </v:shape>
                <v:shape id="Freeform 55" o:spid="_x0000_s1079" style="position:absolute;left:565;top:2095;width:45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" path="m45,30l20,,,30,25,50,45,30xe" fillcolor="#fbcb9a [1300]" stroked="f" strokecolor="#5a5a5a [2109]" strokeweight=".25pt">
                  <v:path arrowok="t" o:connecttype="custom" o:connectlocs="45,30;20,0;0,30;25,50;45,30;45,30" o:connectangles="0,0,0,0,0,0"/>
                </v:shape>
                <v:shape id="Freeform 56" o:spid="_x0000_s1080" style="position:absolute;left:590;top:2125;width:70;height:65;visibility:visible;mso-wrap-style:square;v-text-anchor:top" coordsize="7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" path="m20,l,20,70,65,20,xe" fillcolor="#b3d5ab [1303]" stroked="f" strokecolor="#5a5a5a [2109]" strokeweight=".25pt">
                  <v:path arrowok="t" o:connecttype="custom" o:connectlocs="20,0;0,20;70,65;20,0;20,0" o:connectangles="0,0,0,0,0"/>
                </v:shape>
                <v:shape id="Freeform 57" o:spid="_x0000_s1081" style="position:absolute;left:450;top:2265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" path="m35,45l40,20,10,,,35,35,45xe" fillcolor="#fbcb9a [1300]" stroked="f" strokecolor="#5a5a5a [2109]" strokeweight=".25pt">
                  <v:path arrowok="t" o:connecttype="custom" o:connectlocs="35,45;40,20;10,0;0,35;35,45;35,45" o:connectangles="0,0,0,0,0,0"/>
                </v:shape>
                <v:shape id="Freeform 58" o:spid="_x0000_s1082" style="position:absolute;left:485;top:2285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" path="m5,l,25,75,40,5,xe" fillcolor="#b3d5ab [1303]" stroked="f" strokecolor="#5a5a5a [2109]" strokeweight=".25pt">
                  <v:path arrowok="t" o:connecttype="custom" o:connectlocs="5,0;0,25;75,40;5,0;5,0" o:connectangles="0,0,0,0,0"/>
                </v:shape>
                <v:shape id="Freeform 59" o:spid="_x0000_s1083" style="position:absolute;left:480;top:2485;width:80;height:40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" path="m80,l,15,5,40,80,xe" fillcolor="#b3d5ab [1303]" stroked="f" strokecolor="#5a5a5a [2109]" strokeweight=".25pt">
                  <v:path arrowok="t" o:connecttype="custom" o:connectlocs="80,0;0,15;5,40;80,0;80,0" o:connectangles="0,0,0,0,0"/>
                </v:shape>
                <v:shape id="Freeform 60" o:spid="_x0000_s1084" style="position:absolute;left:445;top:2500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" path="m40,25l35,,,5,10,40,40,25xe" fillcolor="#fbcb9a [1300]" stroked="f" strokecolor="#5a5a5a [2109]" strokeweight=".25pt">
                  <v:path arrowok="t" o:connecttype="custom" o:connectlocs="40,25;35,0;0,5;10,40;40,25;40,25" o:connectangles="0,0,0,0,0,0"/>
                </v:shape>
                <v:shape id="Freeform 61" o:spid="_x0000_s1085" style="position:absolute;left:840;top:2645;width:515;height:370;visibility:visible;mso-wrap-style:square;v-text-anchor:top" coordsize="515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" path="m,l45,370r470,-5l515,,,xe" fillcolor="#4da4d8 [1942]" stroked="f" strokecolor="#4da4d8 [1942]" strokeweight="1pt">
                  <v:fill color2="#c3e0f2 [662]" angle="135" focus="50%" type="gradient"/>
                  <v:shadow color="#0d2b3d [1606]" opacity=".5" offset="1pt"/>
                  <v:path arrowok="t" o:connecttype="custom" o:connectlocs="0,0;45,370;515,365;515,0;0,0;0,0" o:connectangles="0,0,0,0,0,0"/>
                </v:shape>
                <v:shape id="Freeform 62" o:spid="_x0000_s1086" style="position:absolute;left:860;top:2760;width:495;height:110;visibility:visible;mso-wrap-style:square;v-text-anchor:top" coordsize="4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" path="m,35r5,75l495,95,495,,,35xe" fillcolor="#14415c [2406]" stroked="f" strokecolor="#5a5a5a [2109]" strokeweight=".25pt">
                  <v:path arrowok="t" o:connecttype="custom" o:connectlocs="0,35;5,110;495,95;495,0;0,35;0,35" o:connectangles="0,0,0,0,0,0"/>
                </v:shape>
                <v:shape id="Freeform 63" o:spid="_x0000_s1087" style="position:absolute;left:1045;top:2645;width:135;height:370;visibility:visible;mso-wrap-style:square;v-text-anchor:top" coordsize="135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" path="m115,l,,40,370r95,l115,xe" fillcolor="#14415c [2406]" stroked="f" strokecolor="#5a5a5a [2109]" strokeweight=".25pt">
                  <v:path arrowok="t" o:connecttype="custom" o:connectlocs="115,0;0,0;40,370;135,370;115,0;115,0" o:connectangles="0,0,0,0,0,0"/>
                </v:shape>
                <v:shape id="Freeform 64" o:spid="_x0000_s1088" style="position:absolute;left:785;top:2560;width:315;height:85;visibility:visible;mso-wrap-style:square;v-text-anchor:top" coordsize="3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" path="m30,l,50,315,85,30,xe" fillcolor="#14415c [2406]" stroked="f" strokecolor="#5a5a5a [2109]" strokeweight=".25pt">
                  <v:path arrowok="t" o:connecttype="custom" o:connectlocs="30,0;0,50;315,85;30,0;30,0" o:connectangles="0,0,0,0,0"/>
                </v:shape>
                <v:shape id="Freeform 65" o:spid="_x0000_s1089" style="position:absolute;left:1100;top:2535;width:285;height:110;visibility:visible;mso-wrap-style:square;v-text-anchor:top" coordsize="28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" path="m285,45l275,,,110,285,45xe" fillcolor="#14415c [2406]" stroked="f" strokecolor="#5a5a5a [2109]" strokeweight=".25pt">
                  <v:path arrowok="t" o:connecttype="custom" o:connectlocs="285,45;275,0;0,110;285,45;285,45" o:connectangles="0,0,0,0,0"/>
                </v:shape>
                <v:shape id="Freeform 66" o:spid="_x0000_s1090" style="position:absolute;left:1100;top:2310;width:280;height:335;visibility:visible;mso-wrap-style:square;v-text-anchor:top" coordsize="28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" path="m,335r,l55,225,75,185r25,-35l120,125r20,-20l160,100r15,l185,105r,15l180,140r-20,25l100,235,,335,85,270r70,-55l210,165r35,-45l270,85r5,-20l280,50,275,40,270,25,260,15,250,5,230,,210,,190,,170,5,150,15,135,25,100,60,75,105,45,170,20,245,,335xe" fillcolor="#14415c [2406]" stroked="f" strokecolor="#5a5a5a [2109]" strokeweight=".25pt">
                  <v:path arrowok="t" o:connecttype="custom" o:connectlocs="0,335;0,335;0,335;0,335;55,225;75,185;100,150;120,125;140,105;160,100;175,100;175,100;185,105;185,120;180,140;160,165;100,235;0,335;0,335;85,270;155,215;210,165;245,120;270,85;275,65;280,50;275,40;270,25;260,15;250,5;250,5;230,0;210,0;190,0;170,5;150,15;135,25;100,60;75,105;45,170;20,245;0,335;0,335" o:connectangles="0,0,0,0,0,0,0,0,0,0,0,0,0,0,0,0,0,0,0,0,0,0,0,0,0,0,0,0,0,0,0,0,0,0,0,0,0,0,0,0,0,0,0"/>
                </v:shape>
                <v:shape id="Freeform 67" o:spid="_x0000_s1091" style="position:absolute;left:850;top:2355;width:250;height:290;visibility:visible;mso-wrap-style:square;v-text-anchor:top" coordsize="25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" path="m250,290r,l160,205,105,145,85,120,80,105r,-10l90,90r10,l120,95r15,15l155,130r45,65l250,290,225,210,200,145,175,95,150,55,120,25,90,5,70,5,55,,20,10,10,15,5,25,,35,,45,5,75r20,30l65,145r45,40l175,235r75,55xe" fillcolor="#14415c [2406]" stroked="f" strokecolor="#5a5a5a [2109]" strokeweight=".25pt">
                  <v:path arrowok="t" o:connecttype="custom" o:connectlocs="250,290;250,290;160,205;105,145;85,120;80,105;80,95;90,90;90,90;100,90;120,95;135,110;155,130;200,195;250,290;250,290;250,290;250,290;225,210;200,145;175,95;150,55;120,25;90,5;70,5;55,0;20,10;20,10;10,15;5,25;0,35;0,45;5,75;25,105;65,145;110,185;175,235;250,290;250,290" o:connectangles="0,0,0,0,0,0,0,0,0,0,0,0,0,0,0,0,0,0,0,0,0,0,0,0,0,0,0,0,0,0,0,0,0,0,0,0,0,0,0"/>
                </v:shape>
                <v:shape id="Freeform 68" o:spid="_x0000_s1092" style="position:absolute;left:465;top:2755;width:285;height:165;visibility:visible;mso-wrap-style:square;v-text-anchor:top" coordsize="28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" path="m85,80r,l60,65,35,60r-15,l5,75r,5l,90r10,15l30,120r35,15l110,150r45,15l220,145r25,-10l265,120r15,-10l285,100,280,90,270,85r-20,5l230,100r-55,25l225,80,240,55,250,35r,-15l240,10,230,5,215,15,200,30,190,55,175,85r-15,40l165,85r,-30l160,25,155,10,145,,130,,120,5,110,15r,20l115,65r10,30l135,125,110,100,85,80xe" fillcolor="#d86b77 [1941]" stroked="f" strokecolor="#5a5a5a [2109]" strokeweight=".25pt">
                  <v:path arrowok="t" o:connecttype="custom" o:connectlocs="85,80;85,80;60,65;35,60;20,60;5,75;5,75;5,80;0,90;10,105;30,120;65,135;65,135;110,150;155,165;220,145;220,145;245,135;265,120;280,110;285,100;285,100;280,90;270,85;250,90;230,100;175,125;175,125;225,80;225,80;240,55;250,35;250,20;240,10;240,10;230,5;215,15;200,30;190,55;190,55;175,85;160,125;160,125;165,85;165,55;165,55;160,25;155,10;145,0;130,0;130,0;120,5;110,15;110,35;115,65;115,65;125,95;135,125;135,125;110,100;85,80;85,80" o:connectangles="0,0,0,0,0,0,0,0,0,0,0,0,0,0,0,0,0,0,0,0,0,0,0,0,0,0,0,0,0,0,0,0,0,0,0,0,0,0,0,0,0,0,0,0,0,0,0,0,0,0,0,0,0,0,0,0,0,0,0,0,0,0"/>
                </v:shape>
                <v:shape id="Freeform 69" o:spid="_x0000_s1093" style="position:absolute;left:310;top:2890;width:625;height:155;visibility:visible;mso-wrap-style:square;v-text-anchor:top" coordsize="62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" path="m625,155l625,,,25,20,155r605,xe" fillcolor="#d86b77 [1941]" stroked="f" strokecolor="#d86b77 [1941]" strokeweight="1pt">
                  <v:fill color2="#f2cdd1 [661]" angle="135" focus="50%" type="gradient"/>
                  <v:shadow color="#4e141a [1605]" opacity=".5" offset="1pt"/>
                  <v:path arrowok="t" o:connecttype="custom" o:connectlocs="625,155;625,0;0,25;20,155;625,155;625,155" o:connectangles="0,0,0,0,0,0"/>
                </v:shape>
                <v:shape id="Freeform 70" o:spid="_x0000_s1094" style="position:absolute;left:575;top:2900;width:100;height:145;visibility:visible;mso-wrap-style:square;v-text-anchor:top" coordsize="10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" path="m,5l10,145r90,l100,,,5xe" fillcolor="#d86b77 [1941]" stroked="f" strokecolor="#5a5a5a [2109]" strokeweight=".25pt">
                  <v:path arrowok="t" o:connecttype="custom" o:connectlocs="0,5;10,145;100,145;100,0;0,5;0,5" o:connectangles="0,0,0,0,0,0"/>
                </v:shape>
              </v:group>
              <v:group id="Group 71" o:spid="_x0000_s1095" style="position:absolute;left:10973;top:2912;width:1973;height:2516" coordorigin="10,10" coordsize="2506,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rect id="Rectangle 72" o:spid="_x0000_s1096" style="position:absolute;left:10;top:270;width:2506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" filled="f" fillcolor="white [3212]" stroked="f" strokecolor="gray [1629]" strokeweight=".25pt"/>
                <v:shape id="Freeform 73" o:spid="_x0000_s1097" style="position:absolute;left:10;top:1956;width:2506;height:1250;visibility:visible;mso-wrap-style:square;v-text-anchor:top" coordsize="250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" path="m1341,235r,l1256,225r-86,-15l1005,175,845,135,680,85,600,60,515,40,430,20,340,5,255,,165,,80,15,40,25,,40,,1250r2506,l2506,175r-15,-5l2476,165r-35,-20l2401,120,2356,95,2306,75,2276,65r-35,-5l2206,55r-35,l2131,60r-45,10l1981,100r-95,35l1716,195r-85,25l1541,235r-45,5l1446,245r-50,-5l1341,235xe" filled="f" fillcolor="white [3212]" stroked="f" strokecolor="gray [1629]" strokeweight=".25pt">
                  <v:path arrowok="t" o:connecttype="custom" o:connectlocs="1341,235;1341,235;1256,225;1170,210;1005,175;845,135;680,85;680,85;600,60;515,40;430,20;340,5;255,0;165,0;80,15;40,25;0,40;0,1250;2506,1250;2506,175;2506,175;2491,170;2476,165;2441,145;2401,120;2356,95;2306,75;2276,65;2241,60;2206,55;2171,55;2131,60;2086,70;2086,70;1981,100;1886,135;1716,195;1631,220;1541,235;1496,240;1446,245;1396,240;1341,235;1341,235" o:connectangles="0,0,0,0,0,0,0,0,0,0,0,0,0,0,0,0,0,0,0,0,0,0,0,0,0,0,0,0,0,0,0,0,0,0,0,0,0,0,0,0,0,0,0,0"/>
                </v:shape>
                <v:shape id="Freeform 74" o:spid="_x0000_s1098" style="position:absolute;left:145;top:2586;width:2371;height:620;visibility:visible;mso-wrap-style:square;v-text-anchor:top" coordsize="2371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" path="m,415r,l,440r10,30l30,495r20,25l80,545r35,25l160,595r45,25l2371,620r,-565l2191,30,2001,15,1801,5,1596,,1431,5r-155,5l1121,20,975,35,835,50,700,70,580,95,465,120,365,150r-95,35l190,220r-65,35l70,290,30,330,15,350,5,375,,395r,20xe" fillcolor="#d9c19b [1945]" stroked="f" strokecolor="#c19859 [3209]" strokeweight="1pt">
                  <v:shadow color="#664c26 [1609]" offset="1pt"/>
                  <v:path arrowok="t" o:connecttype="custom" o:connectlocs="0,415;0,415;0,440;10,470;30,495;50,520;80,545;115,570;160,595;205,620;2371,620;2371,55;2371,55;2191,30;2001,15;1801,5;1596,0;1596,0;1431,5;1276,10;1121,20;975,35;835,50;700,70;580,95;465,120;365,150;270,185;190,220;125,255;70,290;30,330;15,350;5,375;0,395;0,415;0,415" o:connectangles="0,0,0,0,0,0,0,0,0,0,0,0,0,0,0,0,0,0,0,0,0,0,0,0,0,0,0,0,0,0,0,0,0,0,0,0,0"/>
                </v:shape>
                <v:shape id="Freeform 75" o:spid="_x0000_s1099" style="position:absolute;left:1105;top:15;width:926;height:2681;visibility:visible;mso-wrap-style:square;v-text-anchor:top" coordsize="926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" path="m,l,70,866,2676r30,5l926,2681,50,50,,xe" fillcolor="#997339 [2409]" stroked="f" strokecolor="#f2eadd [665]" strokeweight=".25pt">
                  <v:path arrowok="t" o:connecttype="custom" o:connectlocs="0,0;0,70;866,2676;866,2676;896,2681;926,2681;50,50;0,0;0,0" o:connectangles="0,0,0,0,0,0,0,0,0"/>
                </v:shape>
                <v:shape id="Freeform 76" o:spid="_x0000_s1100" style="position:absolute;left:725;top:2431;width:941;height:610;visibility:visible;mso-wrap-style:square;v-text-anchor:top" coordsize="94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" path="m561,610l661,395r280,70l821,145,305,,,435,561,610xe" fillcolor="#d9c19b [1945]" strokecolor="#f2eadd [665]" strokeweight=".25pt">
                  <v:path arrowok="t" o:connecttype="custom" o:connectlocs="561,610;661,395;941,465;821,145;305,0;0,435;561,610;561,610" o:connectangles="0,0,0,0,0,0,0,0"/>
                </v:shape>
                <v:shape id="Freeform 77" o:spid="_x0000_s1101" style="position:absolute;left:1286;top:2576;width:450;height:465;visibility:visible;mso-wrap-style:square;v-text-anchor:top" coordsize="45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" path="m260,l160,110,,465,75,450,240,70,380,320r70,-30l260,xe" fillcolor="#997339 [2409]" strokecolor="#f2eadd [665]" strokeweight=".25pt">
                  <v:path arrowok="t" o:connecttype="custom" o:connectlocs="260,0;160,110;0,465;75,450;240,70;380,320;450,290;260,0;260,0" o:connectangles="0,0,0,0,0,0,0,0,0"/>
                </v:shape>
                <v:shape id="Freeform 78" o:spid="_x0000_s1102" style="position:absolute;left:230;top:1505;width:1861;height:1371;visibility:visible;mso-wrap-style:square;v-text-anchor:top" coordsize="1861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" path="m1116,r,l1086,95r-35,96l1010,281r-45,85l915,446r-60,80l795,606r-65,70l655,746r-80,65l495,876r-90,60l310,991r-95,55l110,1096,,1141r710,230l865,1326r145,-50l1146,1216r120,-60l1376,1091r100,-70l1561,946r75,-80l1701,781r30,-40l1756,696r25,-50l1801,601r15,-50l1831,501r20,-105l1861,286r-5,-110l1841,55,1116,xe" fillcolor="#e6d5bc [1305]" strokecolor="#f2eadd [665]" strokeweight=".25pt">
                  <v:path arrowok="t" o:connecttype="custom" o:connectlocs="1116,0;1116,0;1086,95;1051,191;1010,281;965,366;915,446;855,526;795,606;730,676;655,746;575,811;495,876;405,936;310,991;215,1046;110,1096;0,1141;710,1371;710,1371;865,1326;1010,1276;1146,1216;1266,1156;1376,1091;1476,1021;1561,946;1636,866;1701,781;1731,741;1756,696;1781,646;1801,601;1816,551;1831,501;1851,396;1861,286;1856,176;1841,55;1116,0;1116,0" o:connectangles="0,0,0,0,0,0,0,0,0,0,0,0,0,0,0,0,0,0,0,0,0,0,0,0,0,0,0,0,0,0,0,0,0,0,0,0,0,0,0,0,0"/>
                </v:shape>
                <v:shape id="Freeform 79" o:spid="_x0000_s1103" style="position:absolute;left:940;top:1560;width:1151;height:1316;visibility:visible;mso-wrap-style:square;v-text-anchor:top" coordsize="115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" path="m,1316r,l155,1271r145,-50l436,1161r120,-60l666,1036,766,966r85,-75l926,811r65,-85l1021,686r25,-45l1071,591r20,-45l1106,496r15,-50l1141,341r10,-110l1146,121,1131,r-15,116l1096,226r-30,105l1026,431r-40,95l931,621r-60,85l806,791r-75,80l651,946r-90,75l461,1086r-100,65l245,1211r-120,55l,1316xe" fillcolor="#d9c19b [1945]" strokecolor="#f2eadd [665]" strokeweight=".25pt">
                  <v:path arrowok="t" o:connecttype="custom" o:connectlocs="0,1316;0,1316;155,1271;300,1221;436,1161;556,1101;666,1036;766,966;851,891;926,811;991,726;1021,686;1046,641;1071,591;1091,546;1106,496;1121,446;1141,341;1151,231;1146,121;1131,0;1131,0;1116,116;1096,226;1066,331;1026,431;986,526;931,621;871,706;806,791;731,871;651,946;561,1021;461,1086;361,1151;245,1211;125,1266;0,1316;0,1316" o:connectangles="0,0,0,0,0,0,0,0,0,0,0,0,0,0,0,0,0,0,0,0,0,0,0,0,0,0,0,0,0,0,0,0,0,0,0,0,0,0,0"/>
                </v:shape>
                <v:shape id="Freeform 80" o:spid="_x0000_s1104" style="position:absolute;left:1195;top:1651;width:846;height:360;visibility:visible;mso-wrap-style:square;v-text-anchor:top" coordsize="8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" path="m101,r,l55,110,,215,766,360r25,-65l811,235r20,-65l846,100,101,xe" fillcolor="#d9c19b [1945]" strokecolor="#f2eadd [665]" strokeweight=".25pt">
                  <v:path arrowok="t" o:connecttype="custom" o:connectlocs="101,0;101,0;55,110;0,215;766,360;766,360;791,295;811,235;831,170;846,100;846,100;101,0;101,0" o:connectangles="0,0,0,0,0,0,0,0,0,0,0,0,0"/>
                </v:shape>
                <v:shape id="Freeform 81" o:spid="_x0000_s1105" style="position:absolute;left:1961;top:1751;width:130;height:345;visibility:visible;mso-wrap-style:square;v-text-anchor:top" coordsize="13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" path="m,260r,l70,345,95,275r15,-75l120,125,130,45,80,,65,70,45,135,25,195,,260xe" fillcolor="#997339 [2409]" strokecolor="#f2eadd [665]" strokeweight=".25pt">
                  <v:path arrowok="t" o:connecttype="custom" o:connectlocs="0,260;0,260;70,345;70,345;95,275;110,200;120,125;130,45;80,0;80,0;65,70;45,135;25,195;0,260;0,260" o:connectangles="0,0,0,0,0,0,0,0,0,0,0,0,0,0,0"/>
                </v:shape>
                <v:shape id="Freeform 82" o:spid="_x0000_s1106" style="position:absolute;left:1646;top:2251;width:245;height:295;visibility:visible;mso-wrap-style:square;v-text-anchor:top" coordsize="24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" path="m245,90l175,,135,55,95,105,50,155,,205r30,90l95,250r55,-50l200,145,245,90xe" fillcolor="#997339 [2409]" strokecolor="#f2eadd [665]" strokeweight=".25pt">
                  <v:path arrowok="t" o:connecttype="custom" o:connectlocs="245,90;175,0;175,0;135,55;95,105;50,155;0,205;30,295;30,295;95,250;150,200;200,145;245,90;245,90" o:connectangles="0,0,0,0,0,0,0,0,0,0,0,0,0,0"/>
                </v:shape>
                <v:shape id="Freeform 83" o:spid="_x0000_s1107" style="position:absolute;left:890;top:2066;width:931;height:390;visibility:visible;mso-wrap-style:square;v-text-anchor:top" coordsize="93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" path="m931,185r,l170,,90,90,,180,756,390r50,-50l851,290r40,-50l931,185xe" fillcolor="#d9c19b [1945]" strokecolor="#f2eadd [665]" strokeweight=".25pt">
                  <v:path arrowok="t" o:connecttype="custom" o:connectlocs="931,185;931,185;170,0;170,0;90,90;0,180;756,390;756,390;806,340;851,290;891,240;931,185;931,185" o:connectangles="0,0,0,0,0,0,0,0,0,0,0,0,0"/>
                </v:shape>
                <v:shape id="Freeform 84" o:spid="_x0000_s1108" style="position:absolute;left:510;top:2391;width:951;height:365;visibility:visible;mso-wrap-style:square;v-text-anchor:top" coordsize="95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" path="m951,220r,-5l200,,105,65,,125,700,365,831,295,951,220xe" fillcolor="#d9c19b [1945]" strokecolor="#f2eadd [665]" strokeweight=".25pt">
                  <v:path arrowok="t" o:connecttype="custom" o:connectlocs="951,220;951,215;200,0;200,0;105,65;0,125;700,365;700,365;831,295;951,220;951,220" o:connectangles="0,0,0,0,0,0,0,0,0,0,0"/>
                </v:shape>
                <v:shape id="Freeform 85" o:spid="_x0000_s1109" style="position:absolute;left:1210;top:2611;width:266;height:175;visibility:visible;mso-wrap-style:square;v-text-anchor:top" coordsize="26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" path="m,145r5,30l141,120,266,60,251,,131,75,,145xe" fillcolor="#997339 [2409]" strokecolor="#f2eadd [665]" strokeweight=".25pt">
                  <v:path arrowok="t" o:connecttype="custom" o:connectlocs="0,145;5,175;5,175;141,120;266,60;251,0;251,0;131,75;0,145;0,145" o:connectangles="0,0,0,0,0,0,0,0,0,0"/>
                </v:shape>
                <v:shape id="Freeform 86" o:spid="_x0000_s1110" style="position:absolute;left:710;top:1205;width:300;height:541;visibility:visible;mso-wrap-style:square;v-text-anchor:top" coordsize="30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" path="m140,90l300,35,285,15r,-10l290,,115,75,,531r20,10l140,90xe" fillcolor="#e59ca4 [1301]" stroked="f" strokecolor="#7f7f7f [1612]" strokeweight=".25pt">
                  <v:path arrowok="t" o:connecttype="custom" o:connectlocs="140,90;300,35;300,35;285,15;285,5;290,0;115,75;0,531;20,541;140,90;140,90" o:connectangles="0,0,0,0,0,0,0,0,0,0,0"/>
                </v:shape>
                <v:shape id="Freeform 87" o:spid="_x0000_s1111" style="position:absolute;left:525;top:1315;width:195;height:190;visibility:visible;mso-wrap-style:square;v-text-anchor:top" coordsize="19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" path="m5,70r,l,95r,25l15,145r15,25l55,185r35,5l90,100r15,90l135,185r25,-20l170,150r10,-15l190,120r5,-20l190,70,180,45,165,25,140,10,115,,90,,60,5,35,20,15,40,5,70xe" fillcolor="#fbcb9a [1300]" stroked="f" strokecolor="#7f7f7f [1612]" strokeweight=".25pt">
                  <v:path arrowok="t" o:connecttype="custom" o:connectlocs="5,70;5,70;0,95;0,120;0,120;15,145;30,170;30,170;55,185;90,190;90,100;105,190;105,190;135,185;160,165;160,165;170,150;180,135;190,120;195,100;195,100;190,70;180,45;180,45;165,25;140,10;140,10;115,0;90,0;90,0;60,5;35,20;35,20;15,40;5,70;5,70" o:connectangles="0,0,0,0,0,0,0,0,0,0,0,0,0,0,0,0,0,0,0,0,0,0,0,0,0,0,0,0,0,0,0,0,0,0,0,0"/>
                </v:shape>
                <v:shape id="Freeform 88" o:spid="_x0000_s1112" style="position:absolute;left:615;top:1410;width:245;height:391;visibility:visible;mso-wrap-style:square;v-text-anchor:top" coordsize="24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" path="m245,40r,l185,15,120,5,60,,,5,,366r140,25l245,40xe" filled="f" fillcolor="white [3212]" strokecolor="#7f7f7f [1612]" strokeweight=".25pt">
                  <v:path arrowok="t" o:connecttype="custom" o:connectlocs="245,40;245,40;185,15;120,5;60,0;0,5;0,366;140,391;245,40;245,40" o:connectangles="0,0,0,0,0,0,0,0,0,0"/>
                </v:shape>
                <v:shape id="Freeform 89" o:spid="_x0000_s1113" style="position:absolute;left:635;top:1540;width:170;height:231;visibility:visible;mso-wrap-style:square;v-text-anchor:top" coordsize="1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" path="m170,l,,,216r25,-5l50,211r25,10l100,231,170,xe" fillcolor="#89c2e5 [1302]" stroked="f" strokecolor="#7f7f7f [1612]" strokeweight=".25pt">
                  <v:path arrowok="t" o:connecttype="custom" o:connectlocs="170,0;0,0;0,216;0,216;25,211;50,211;75,221;100,231;170,0;170,0" o:connectangles="0,0,0,0,0,0,0,0,0,0"/>
                </v:shape>
                <v:shape id="Freeform 90" o:spid="_x0000_s1114" style="position:absolute;left:375;top:2571;width:445;height:505;visibility:visible;mso-wrap-style:square;v-text-anchor:top" coordsize="445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" path="m25,175r,l15,210,5,245,,280r5,40l10,365r5,45l30,455r20,50l55,415,65,340,80,305,90,275r15,-25l125,225r40,-35l190,175r25,-15l250,150r35,-5l320,145r40,l400,150r45,5l290,,220,20,160,45,110,75,70,110,45,140,25,175xe" fillcolor="#f2eadd [665]" strokecolor="#a5a5a5 [2092]" strokeweight=".25pt">
                  <v:path arrowok="t" o:connecttype="custom" o:connectlocs="25,175;25,175;25,175;15,210;5,245;0,280;5,320;10,365;15,410;30,455;50,505;50,505;55,415;65,340;80,305;90,275;105,250;125,225;125,225;165,190;165,190;190,175;215,160;250,150;285,145;320,145;360,145;400,150;445,155;290,0;290,0;220,20;160,45;110,75;70,110;70,110;45,140;25,175;25,175;25,175;25,175" o:connectangles="0,0,0,0,0,0,0,0,0,0,0,0,0,0,0,0,0,0,0,0,0,0,0,0,0,0,0,0,0,0,0,0,0,0,0,0,0,0,0,0,0"/>
                </v:shape>
                <v:shape id="Freeform 91" o:spid="_x0000_s1115" style="position:absolute;left:245;top:3046;width:180;height:100;visibility:visible;mso-wrap-style:square;v-text-anchor:top" coordsize="18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" path="m50,20l,,25,40,,55r40,5l20,100,180,30,50,20xe" fillcolor="#f2eadd [665]" strokecolor="#a5a5a5 [2092]" strokeweight=".25pt">
                  <v:path arrowok="t" o:connecttype="custom" o:connectlocs="50,20;0,0;25,40;0,55;40,60;20,100;180,30;50,20;50,20" o:connectangles="0,0,0,0,0,0,0,0,0"/>
                </v:shape>
                <v:shape id="Freeform 92" o:spid="_x0000_s1116" style="position:absolute;left:270;top:2366;width:405;height:485;visibility:visible;mso-wrap-style:square;v-text-anchor:top" coordsize="40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" path="m345,135l230,,170,20,115,50,75,75,40,110,15,140,5,175,,210r10,35l25,280r25,35l85,350r45,30l180,405r50,25l315,460r90,25l330,440,270,395,215,355,175,315,145,275,130,245r-5,-15l125,215r5,-15l140,190r15,-10l170,170r45,-15l270,140r75,-5xe" fillcolor="#f2eadd [665]" strokecolor="#a5a5a5 [2092]" strokeweight=".25pt">
                  <v:path arrowok="t" o:connecttype="custom" o:connectlocs="345,135;230,0;230,0;170,20;115,50;75,75;40,110;40,110;15,140;5,175;0,210;10,245;10,245;25,280;50,315;85,350;130,380;130,380;130,380;130,380;180,405;230,430;230,430;315,460;405,485;405,485;330,440;270,395;270,395;215,355;175,315;175,315;145,275;130,245;125,230;125,215;130,200;140,190;155,180;170,170;215,155;270,140;345,135;345,135" o:connectangles="0,0,0,0,0,0,0,0,0,0,0,0,0,0,0,0,0,0,0,0,0,0,0,0,0,0,0,0,0,0,0,0,0,0,0,0,0,0,0,0,0,0,0,0"/>
                </v:shape>
                <v:shape id="Freeform 93" o:spid="_x0000_s1117" style="position:absolute;left:520;top:2851;width:155;height:180;visibility:visible;mso-wrap-style:square;v-text-anchor:top" coordsize="15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" path="m,110r40,l40,170,85,135r,45l155,,,110xe" fillcolor="#f2eadd [665]" strokecolor="#a5a5a5 [2092]" strokeweight=".25pt">
                  <v:path arrowok="t" o:connecttype="custom" o:connectlocs="0,110;40,110;40,170;85,135;85,180;155,0;0,110;0,110" o:connectangles="0,0,0,0,0,0,0,0"/>
                </v:shape>
                <v:shape id="Freeform 94" o:spid="_x0000_s1118" style="position:absolute;left:545;top:1666;width:575;height:340;visibility:visible;mso-wrap-style:square;v-text-anchor:top" coordsize="57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" path="m575,r,l535,60r-45,50l445,160r-50,35l350,225r-50,20l255,260r-45,5l170,265,130,255,100,240,70,215,45,185,30,145,20,100r,-50l5,95,,135r5,40l20,215r20,35l65,280r35,25l135,325r45,10l230,340r45,-5l325,320r55,-25l435,260r50,-50l535,150,575,xe" fillcolor="#f2eadd [665]" strokecolor="#a5a5a5 [2092]" strokeweight=".25pt">
                  <v:path arrowok="t" o:connecttype="custom" o:connectlocs="575,0;575,0;535,60;490,110;445,160;395,195;395,195;350,225;300,245;255,260;210,265;210,265;170,265;130,255;100,240;70,215;70,215;45,185;30,145;20,100;20,50;20,50;5,95;0,135;5,175;20,215;20,215;40,250;65,280;100,305;135,325;135,325;180,335;230,340;275,335;325,320;325,320;380,295;435,260;485,210;535,150;575,0;575,0" o:connectangles="0,0,0,0,0,0,0,0,0,0,0,0,0,0,0,0,0,0,0,0,0,0,0,0,0,0,0,0,0,0,0,0,0,0,0,0,0,0,0,0,0,0,0"/>
                </v:shape>
                <v:shape id="Freeform 95" o:spid="_x0000_s1119" style="position:absolute;left:560;top:1590;width:140;height:126;visibility:visible;mso-wrap-style:square;v-text-anchor:top" coordsize="14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" path="m120,116l70,91,140,61,55,51,110,,80,5,55,15,35,26,20,41,10,61,5,81,,101r5,25l120,116xe" fillcolor="#f2eadd [665]" strokecolor="#a5a5a5 [2092]" strokeweight=".25pt">
                  <v:path arrowok="t" o:connecttype="custom" o:connectlocs="120,116;70,91;140,61;55,51;110,0;110,0;80,5;55,15;35,26;20,41;10,61;5,81;0,101;5,126;120,116;120,116" o:connectangles="0,0,0,0,0,0,0,0,0,0,0,0,0,0,0,0"/>
                </v:shape>
                <v:shape id="Freeform 96" o:spid="_x0000_s1120" style="position:absolute;left:470;top:1590;width:1296;height:1151;visibility:visible;mso-wrap-style:square;v-text-anchor:top" coordsize="1296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" path="m595,121r,l570,181r-35,50l500,281r-40,40l430,346r-35,25l305,426r-95,55l155,511r-40,30l80,576,50,611,25,651,15,676,5,696,,721r,25l5,801r15,55l45,911r35,55l125,1011r55,45l240,1096r70,30l385,1141r75,10l505,1151r45,-5l600,1136r45,-10l690,1111r50,-20l785,1066r46,-25l911,981r65,-60l1041,861r55,-60l1146,741r40,-65l1221,611r30,-65l1271,486r15,-65l1291,356r5,-70l1291,216r-10,-70l1261,76,1241,,595,121xe" fillcolor="#f2eadd [665]" strokecolor="#a5a5a5 [2092]" strokeweight=".25pt">
                  <v:path arrowok="t" o:connecttype="custom" o:connectlocs="595,121;535,231;460,321;430,346;305,426;210,481;155,511;80,576;25,651;15,676;0,721;5,801;20,856;80,966;180,1056;240,1096;385,1141;460,1151;550,1146;645,1126;740,1091;831,1041;911,981;1041,861;1146,741;1221,611;1251,546;1286,421;1296,286;1281,146;1241,0;595,121" o:connectangles="0,0,0,0,0,0,0,0,0,0,0,0,0,0,0,0,0,0,0,0,0,0,0,0,0,0,0,0,0,0,0,0"/>
                </v:shape>
                <v:shape id="Freeform 97" o:spid="_x0000_s1121" style="position:absolute;left:935;top:695;width:1211;height:1511;visibility:visible;mso-wrap-style:square;v-text-anchor:top" coordsize="121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" path="m556,25r,l516,40,481,60,441,80r-30,20l381,125r-30,30l325,185r-20,35l280,260r-15,40l250,345r-10,50l230,440r,50l230,545r5,55l235,640r-5,40l210,725r-25,45l130,855,65,936,40,981r-25,45l5,1071,,1111r,25l5,1161r5,30l20,1216r30,50l95,1321r35,40l150,1396r20,50l185,1511r15,-30l220,1456r20,-20l260,1416r40,-20l351,1381r100,-25l516,1336r55,-25l621,1281r45,-30l706,1216r35,-40l766,1141r20,-45l801,1056r10,-45l816,971r-5,-45l806,880r-5,-45l776,750,741,645,726,595,716,540r,-55l721,430r15,-50l751,330r25,-40l806,250r40,-35l886,185r45,-15l976,160r60,l1091,170r60,25l1211,225r-35,-35l1141,160r-40,-30l1066,100,1021,80,981,60,936,40,891,25,851,15,806,5,761,,721,,681,,636,5,596,15,556,25xe" fillcolor="#eaeaea [351]" strokecolor="#a5a5a5 [2092]" strokeweight=".25pt">
                  <v:path arrowok="t" o:connecttype="custom" o:connectlocs="556,25;481,60;411,100;351,155;305,220;280,260;250,345;230,440;230,545;235,600;230,680;185,770;130,855;65,936;40,981;5,1071;0,1111;5,1161;20,1216;95,1321;130,1361;150,1396;185,1511;200,1481;240,1436;260,1416;351,1381;451,1356;516,1336;571,1311;666,1251;741,1176;786,1096;811,1011;816,971;806,880;801,835;741,645;726,595;716,485;721,430;751,330;806,250;846,215;931,170;976,160;1091,170;1211,225;1176,190;1101,130;1021,80;936,40;891,25;806,5;721,0;636,5;556,25" o:connectangles="0,0,0,0,0,0,0,0,0,0,0,0,0,0,0,0,0,0,0,0,0,0,0,0,0,0,0,0,0,0,0,0,0,0,0,0,0,0,0,0,0,0,0,0,0,0,0,0,0,0,0,0,0,0,0,0,0"/>
                </v:shape>
                <v:shape id="Freeform 98" o:spid="_x0000_s1122" style="position:absolute;left:1165;top:695;width:981;height:560;visibility:visible;mso-wrap-style:square;v-text-anchor:top" coordsize="981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" path="m326,25r,l286,40,251,60,211,80r-30,20l151,125r-30,30l95,185,75,220,40,285,15,355,5,430,,510r60,20l116,540r60,10l236,560r65,l361,560r60,-5l486,550r,-60l491,430r15,-50l521,330r25,-40l576,250r40,-35l656,185r45,-15l746,160r60,l861,170r60,25l981,225,946,190,911,160,871,130,836,100,791,80,751,60,706,40,661,25,621,15,576,5,531,,491,,451,,406,5,366,15,326,25xe" fillcolor="#d86b77 [1941]" stroked="f" strokecolor="#c00000" strokeweight=".25pt">
                  <v:path arrowok="t" o:connecttype="custom" o:connectlocs="326,25;326,25;286,40;251,60;211,80;181,100;151,125;121,155;95,185;75,220;75,220;40,285;15,355;5,430;0,510;0,510;60,530;116,540;176,550;236,560;301,560;361,560;421,555;486,550;486,550;486,490;491,430;491,430;506,380;521,330;546,290;576,250;576,250;616,215;656,185;701,170;746,160;746,160;806,160;861,170;921,195;981,225;981,225;946,190;911,160;871,130;836,100;791,80;751,60;706,40;661,25;661,25;621,15;576,5;531,0;491,0;451,0;406,5;366,15;326,25;326,25" o:connectangles="0,0,0,0,0,0,0,0,0,0,0,0,0,0,0,0,0,0,0,0,0,0,0,0,0,0,0,0,0,0,0,0,0,0,0,0,0,0,0,0,0,0,0,0,0,0,0,0,0,0,0,0,0,0,0,0,0,0,0,0,0"/>
                </v:shape>
                <v:shape id="Freeform 99" o:spid="_x0000_s1123" style="position:absolute;left:2101;top:885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" path="m150,r,l125,,95,5,70,15,45,35,20,65,5,90,,120r,30l10,175r10,25l40,220r25,15l85,240r20,5l125,250r20,-5l180,235r30,-20l235,185r10,-35l250,130r,-20l245,90,240,70,225,45,205,25,180,10,150,xe" fillcolor="#eaeaea [351]" strokecolor="#a5a5a5 [2092]" strokeweight=".25pt">
                  <v:path arrowok="t" o:connecttype="custom" o:connectlocs="150,0;150,0;125,0;95,5;70,15;45,35;45,35;20,65;5,90;0,120;0,150;0,150;10,175;20,200;40,220;65,235;65,235;85,240;105,245;125,250;145,245;145,245;180,235;210,215;210,215;235,185;245,150;245,150;250,130;250,110;245,90;240,70;240,70;225,45;205,25;180,10;150,0;150,0" o:connectangles="0,0,0,0,0,0,0,0,0,0,0,0,0,0,0,0,0,0,0,0,0,0,0,0,0,0,0,0,0,0,0,0,0,0,0,0,0,0"/>
                </v:shape>
                <v:shape id="Freeform 100" o:spid="_x0000_s1124" style="position:absolute;left:1150;top:1265;width:471;height:411;visibility:visible;mso-wrap-style:square;v-text-anchor:top" coordsize="47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" path="m456,30l85,,40,100,15,190,5,225,,260r,30l,320r5,26l20,366r10,15l50,396r20,10l95,411r31,l156,411r45,-5l241,401r40,-10l316,381r30,-15l376,351r20,-21l421,305r15,-25l451,255r10,-30l466,190r5,-35l471,115,466,75,456,30xe" fillcolor="#f2eadd [665]" strokecolor="#a5a5a5 [2092]" strokeweight=".25pt">
                  <v:path arrowok="t" o:connecttype="custom" o:connectlocs="456,30;85,0;85,0;40,100;15,190;5,225;0,260;0,290;0,320;5,346;20,366;30,381;50,396;70,406;95,411;126,411;156,411;156,411;201,406;241,401;281,391;316,381;346,366;376,351;396,330;421,305;436,280;451,255;461,225;466,190;471,155;471,115;466,75;456,30;456,30" o:connectangles="0,0,0,0,0,0,0,0,0,0,0,0,0,0,0,0,0,0,0,0,0,0,0,0,0,0,0,0,0,0,0,0,0,0,0"/>
                </v:shape>
                <v:shape id="Freeform 101" o:spid="_x0000_s1125" style="position:absolute;left:995;top:1595;width:536;height:416;visibility:visible;mso-wrap-style:square;v-text-anchor:top" coordsize="53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" path="m155,16r,l120,26,90,46,65,71,45,96,25,126,15,161,5,196,,236r,45l5,326r10,45l30,416,45,391,70,366r35,-30l150,306r70,-55l260,221r26,-30l306,226r20,35l351,291r25,30l406,346r30,25l471,396r35,20l526,331r10,-75l536,221r,-30l526,161,516,136,506,111,486,86,466,71,446,51,421,36,391,26,356,16,321,5,276,,230,,190,5,155,16xe" fillcolor="#eaeaea [351]" strokecolor="#a5a5a5 [2092]" strokeweight=".25pt">
                  <v:path arrowok="t" o:connecttype="custom" o:connectlocs="155,16;155,16;120,26;90,46;65,71;45,96;45,96;25,126;15,161;5,196;0,236;0,236;0,281;5,326;15,371;30,416;30,416;45,391;70,366;105,336;150,306;150,306;220,251;220,251;260,221;286,191;286,191;306,226;326,261;351,291;376,321;406,346;436,371;471,396;506,416;506,416;526,331;536,256;536,221;536,191;526,161;516,136;506,111;486,86;466,71;446,51;421,36;391,26;356,16;321,5;321,5;276,0;230,0;190,5;155,16;155,16" o:connectangles="0,0,0,0,0,0,0,0,0,0,0,0,0,0,0,0,0,0,0,0,0,0,0,0,0,0,0,0,0,0,0,0,0,0,0,0,0,0,0,0,0,0,0,0,0,0,0,0,0,0,0,0,0,0,0,0"/>
                </v:shape>
                <v:shape id="Freeform 102" o:spid="_x0000_s1126" style="position:absolute;left:1170;top:1315;width:276;height:471;visibility:visible;mso-wrap-style:square;v-text-anchor:top" coordsize="276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" path="m90,471r,l121,471r30,-5l181,456r25,-20l226,416r20,-25l256,361r10,-35l276,290r,-40l276,210r-5,-40l261,125,246,85,226,40,201,,131,85,75,170,35,245,20,280,10,316,5,346,,376r5,25l15,421r10,20l40,451r20,10l90,471xe" fillcolor="#e6d5bc [1305]" strokecolor="#7f7f7f [1612]" strokeweight=".25pt">
                  <v:path arrowok="t" o:connecttype="custom" o:connectlocs="90,471;90,471;121,471;151,466;181,456;206,436;206,436;226,416;246,391;256,361;266,326;266,326;276,290;276,250;276,210;271,170;271,170;261,125;246,85;226,40;201,0;201,0;131,85;75,170;35,245;20,280;10,316;10,316;5,346;0,376;5,401;15,421;15,421;25,441;40,451;60,461;90,471;90,471" o:connectangles="0,0,0,0,0,0,0,0,0,0,0,0,0,0,0,0,0,0,0,0,0,0,0,0,0,0,0,0,0,0,0,0,0,0,0,0,0,0"/>
                </v:shape>
                <v:shape id="Freeform 103" o:spid="_x0000_s1127" style="position:absolute;left:1165;top:1205;width:511;height:135;visibility:visible;mso-wrap-style:square;v-text-anchor:top" coordsize="51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" path="m5,90r,l5,95r506,40l496,85,486,40,,,5,90xe" fillcolor="#eaeaea [351]" strokecolor="#7f7f7f [1612]" strokeweight=".25pt">
                  <v:path arrowok="t" o:connecttype="custom" o:connectlocs="5,90;5,90;5,95;511,135;511,135;511,135;496,85;486,40;486,40;0,0;0,0;5,90;5,90" o:connectangles="0,0,0,0,0,0,0,0,0,0,0,0,0"/>
                </v:shape>
                <v:shape id="Freeform 104" o:spid="_x0000_s1128" style="position:absolute;left:1240;top:1305;width:51;height:45;visibility:visible;mso-wrap-style:square;v-text-anchor:top" coordsize="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" path="m31,45r,l41,40r5,-5l51,20,51,5,,,,20,10,35r10,5l31,45xe" fillcolor="#14415c [2406]" strokecolor="#7f7f7f [1612]" strokeweight=".25pt">
                  <v:path arrowok="t" o:connecttype="custom" o:connectlocs="31,45;31,45;41,40;46,35;51,20;51,5;0,0;0,0;0,20;10,35;20,40;31,45;31,45" o:connectangles="0,0,0,0,0,0,0,0,0,0,0,0,0"/>
                </v:shape>
                <v:shape id="Freeform 105" o:spid="_x0000_s1129" style="position:absolute;left:1496;top:1325;width:50;height:45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" path="m,l,,5,20r5,15l20,45r10,l40,40r5,-5l50,20,45,5,,xe" fillcolor="#14415c [2406]" strokecolor="#7f7f7f [1612]" strokeweight=".25pt">
                  <v:path arrowok="t" o:connecttype="custom" o:connectlocs="0,0;0,0;5,20;10,35;20,45;30,45;30,45;40,40;45,35;50,20;45,5;0,0;0,0" o:connectangles="0,0,0,0,0,0,0,0,0,0,0,0,0"/>
                </v:shape>
                <v:shape id="Freeform 106" o:spid="_x0000_s1130" style="position:absolute;left:470;top:2241;width:831;height:500;visibility:visible;mso-wrap-style:square;v-text-anchor:top" coordsize="83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" path="m25,r,l15,25,5,45,,70,,95r5,55l20,205r25,55l80,315r45,45l180,405r60,40l310,475r75,15l460,500r45,l550,495r50,-10l645,475r45,-15l740,440r45,-25l831,390,740,315,640,245,545,185,445,135,345,90,240,50,135,25,25,xe" fillcolor="#d86b77 [1941]" stroked="f" strokecolor="#c00000" strokeweight=".25pt">
                  <v:path arrowok="t" o:connecttype="custom" o:connectlocs="25,0;25,0;15,25;5,45;0,70;0,95;5,150;20,205;20,205;45,260;80,315;125,360;180,405;180,405;240,445;310,475;385,490;460,500;460,500;505,500;550,495;600,485;645,475;690,460;740,440;785,415;831,390;831,390;740,315;640,245;545,185;445,135;345,90;240,50;135,25;25,0;25,0" o:connectangles="0,0,0,0,0,0,0,0,0,0,0,0,0,0,0,0,0,0,0,0,0,0,0,0,0,0,0,0,0,0,0,0,0,0,0,0,0"/>
                </v:shape>
                <v:shape id="Freeform 107" o:spid="_x0000_s1131" style="position:absolute;left:1491;top:2191;width:145;height:120;visibility:visible;mso-wrap-style:square;v-text-anchor:top" coordsize="1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" path="m90,30l,40,60,55,10,85,75,80,40,120,75,100,105,80,130,55,145,30,125,20,105,10,75,5,45,,90,30xe" fillcolor="#f2eadd [665]" strokecolor="#a5a5a5 [2092]" strokeweight=".25pt">
                  <v:path arrowok="t" o:connecttype="custom" o:connectlocs="90,30;0,40;60,55;10,85;75,80;40,120;40,120;75,100;105,80;130,55;145,30;145,30;125,20;105,10;75,5;45,0;90,30;90,30" o:connectangles="0,0,0,0,0,0,0,0,0,0,0,0,0,0,0,0,0,0"/>
                </v:shape>
                <v:shape id="Freeform 108" o:spid="_x0000_s1132" style="position:absolute;left:1636;top:1756;width:355;height:465;visibility:visible;mso-wrap-style:square;v-text-anchor:top" coordsize="35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" path="m115,r,l100,45,95,80r5,20l105,110r10,10l130,125r25,15l180,155r20,20l215,195r5,20l225,240r,20l220,285r-10,30l195,340r-20,25l150,385r-35,25l80,430,40,450,,465,75,455r70,-20l205,410r50,-35l295,345r30,-35l345,270r10,-40l355,190r-5,-35l330,120,305,85,270,55,225,30,175,10,115,xe" fillcolor="#f2eadd [665]" strokecolor="#a5a5a5 [2092]" strokeweight=".25pt">
                  <v:path arrowok="t" o:connecttype="custom" o:connectlocs="115,0;115,0;100,45;95,80;95,80;100,100;105,110;115,120;130,125;130,125;155,140;180,155;200,175;215,195;215,195;220,215;225,240;225,260;220,285;220,285;210,315;195,340;175,365;150,385;150,385;115,410;80,430;40,450;0,465;0,465;75,455;145,435;205,410;255,375;255,375;295,345;325,310;345,270;355,230;355,230;355,190;350,155;330,120;305,85;305,85;270,55;225,30;175,10;115,0;115,0" o:connectangles="0,0,0,0,0,0,0,0,0,0,0,0,0,0,0,0,0,0,0,0,0,0,0,0,0,0,0,0,0,0,0,0,0,0,0,0,0,0,0,0,0,0,0,0,0,0,0,0,0,0"/>
                </v:shape>
                <v:shape id="Freeform 109" o:spid="_x0000_s1133" style="position:absolute;left:825;top:2266;width:40;height:30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" path="m,l,30,40,15,,xe" fillcolor="#d86b77" strokecolor="#7f7f7f [1612]" strokeweight=".25pt">
                  <v:path arrowok="t" o:connecttype="custom" o:connectlocs="0,0;0,30;40,15;0,0;0,0" o:connectangles="0,0,0,0,0"/>
                </v:shape>
                <v:shape id="Freeform 110" o:spid="_x0000_s1134" style="position:absolute;left:935;top:2021;width:25;height:40;visibility:visible;mso-wrap-style:square;v-text-anchor:top" coordsize="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" path="m,l,40,25,25,,xe" fillcolor="#d86b77" strokecolor="#7f7f7f [1612]" strokeweight=".25pt">
                  <v:path arrowok="t" o:connecttype="custom" o:connectlocs="0,0;0,40;25,25;0,0;0,0" o:connectangles="0,0,0,0,0"/>
                </v:shape>
                <v:shape id="Freeform 111" o:spid="_x0000_s1135" style="position:absolute;left:1361;top:2146;width:40;height:35;visibility:visible;mso-wrap-style:square;v-text-anchor:top" coordsize="4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" path="m,10l25,35,40,,,10xe" fillcolor="#d86b77" strokecolor="#7f7f7f [1612]" strokeweight=".25pt">
                  <v:path arrowok="t" o:connecttype="custom" o:connectlocs="0,10;25,35;40,0;0,10;0,10" o:connectangles="0,0,0,0,0"/>
                </v:shape>
                <v:shape id="Freeform 112" o:spid="_x0000_s1136" style="position:absolute;left:615;top:1410;width:105;height:95;visibility:visible;mso-wrap-style:square;v-text-anchor:top" coordsize="10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" path="m105,5r,-5l50,,,5,15,95,45,90,70,70,80,55,90,40,100,25,105,5xe" fillcolor="#fbcb9a [1300]" stroked="f" strokecolor="yellow" strokeweight=".25pt">
                  <v:path arrowok="t" o:connecttype="custom" o:connectlocs="105,5;105,0;105,0;50,0;0,5;15,95;15,95;45,90;70,70;70,70;80,55;90,40;100,25;105,5;105,5" o:connectangles="0,0,0,0,0,0,0,0,0,0,0,0,0,0,0"/>
                </v:shape>
                <v:shape id="Freeform 113" o:spid="_x0000_s1137" style="position:absolute;left:760;top:1425;width:55;height:115;visibility:visible;mso-wrap-style:square;v-text-anchor:top" coordsize="5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" path="m55,5r,l30,,,115r25,l55,5xe" fillcolor="#e59ca4 [1301]" stroked="f" strokecolor="#7f7f7f [1612]" strokeweight=".25pt">
                  <v:path arrowok="t" o:connecttype="custom" o:connectlocs="55,5;55,5;30,0;0,115;25,115;55,5;55,5" o:connectangles="0,0,0,0,0,0,0"/>
                </v:shape>
                <v:shape id="Freeform 114" o:spid="_x0000_s1138" style="position:absolute;left:710;top:1540;width:75;height:206;visibility:visible;mso-wrap-style:square;v-text-anchor:top" coordsize="7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" path="m50,l,196r20,10l75,,50,xe" fillcolor="#761e28 [2405]" stroked="f" strokecolor="#7f7f7f [1612]" strokeweight=".25pt">
                  <v:path arrowok="t" o:connecttype="custom" o:connectlocs="50,0;0,196;20,206;75,0;50,0;50,0" o:connectangles="0,0,0,0,0,0"/>
                </v:shape>
                <v:shape id="Freeform 115" o:spid="_x0000_s1139" style="position:absolute;left:275;top:10;width:2161;height:920;visibility:visible;mso-wrap-style:square;v-text-anchor:top" coordsize="2161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" path="m,920r,l80,870r75,-40l230,800r70,-20l375,770r65,l510,780r65,20l610,745r45,-50l695,645r45,-40l790,570r50,-35l890,510r55,-20l1001,470r60,-10l1121,450r65,l1251,450r70,10l1391,470r70,20l1481,460r20,-30l1526,400r30,-25l1591,350r35,-20l1706,285r95,-35l1906,225r120,-25l2161,185,1976,115,1886,90,1801,65,1716,45,1631,25,1546,15,1466,5,1386,r-75,l1236,r-75,5l1086,15r-70,15l945,50,875,70,810,95r-65,30l680,155r-60,35l560,230r-60,45l445,320r-60,55l335,430r-55,55l230,550r-50,65l135,685,85,760,45,835,,920xe" fillcolor="#8dc182 [1943]" strokecolor="#8dc182 [1943]" strokeweight=".5pt">
                  <v:fill color2="#d9ead5 [663]" angle="135" focus="50%" type="gradient"/>
                  <v:shadow color="#264221 [1607]" opacity=".5" offset="1pt"/>
                  <v:path arrowok="t" o:connecttype="custom" o:connectlocs="0,920;155,830;300,780;440,770;575,800;610,745;695,645;790,570;890,510;1001,470;1121,450;1251,450;1391,470;1461,490;1501,430;1556,375;1626,330;1801,250;2026,200;2161,185;1886,90;1716,45;1546,15;1386,0;1236,0;1086,15;945,50;810,95;680,155;560,230;445,320;335,430;230,550;135,685;45,835;0,920" o:connectangles="0,0,0,0,0,0,0,0,0,0,0,0,0,0,0,0,0,0,0,0,0,0,0,0,0,0,0,0,0,0,0,0,0,0,0,0"/>
                </v:shape>
              </v:group>
              <v:group id="Group 116" o:spid="_x0000_s1140" style="position:absolute;left:9055;top:4384;width:784;height:643" coordorigin="10,10" coordsize="3114,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117" o:spid="_x0000_s1141" style="position:absolute;left:70;top:10;width:1040;height:926;visibility:visible;mso-wrap-style:square;v-text-anchor:top" coordsize="1040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" path="m30,385r,l5,460,,500r,35l,575r5,35l10,651r10,35l30,721r15,30l65,781r20,25l110,831r25,15l165,866r30,10l300,906r100,15l500,926,600,916r90,-20l770,871r40,-20l845,831r35,-20l910,786r30,-30l965,726r20,-30l1005,666r15,-30l1030,600r5,-35l1040,525r,-40l1035,445r-10,-45l1010,360,995,315,970,270,940,230,910,185,330,736,645,5,585,,525,5r-50,5l420,25,370,40,320,55,275,80r-40,30l200,135r-35,30l135,195r-25,35l85,265,65,300,45,340,30,385xe" fillcolor="#d86b77 [1941]" strokecolor="#d86b77 [1941]" strokeweight=".25pt">
                  <v:path arrowok="t" o:connecttype="custom" o:connectlocs="30,385;0,500;0,575;10,651;20,686;45,751;85,806;135,846;195,876;300,906;500,926;600,916;770,871;845,831;910,786;940,756;985,696;1020,636;1035,565;1040,525;1035,445;1010,360;970,270;910,185;645,5;585,0;475,10;370,40;275,80;235,110;165,165;110,230;65,300;30,385" o:connectangles="0,0,0,0,0,0,0,0,0,0,0,0,0,0,0,0,0,0,0,0,0,0,0,0,0,0,0,0,0,0,0,0,0,0"/>
                </v:shape>
                <v:shape id="Freeform 118" o:spid="_x0000_s1142" style="position:absolute;left:1979;top:1846;width:920;height:721;visibility:visible;mso-wrap-style:square;v-text-anchor:top" coordsize="92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" path="m870,146r,l795,96,720,55,635,25,545,10,465,,385,,305,10,235,30,165,55,110,91,85,106,60,126,45,151,30,171,15,201,5,226,,256r,30l,311r10,30l20,376r15,30l675,221,190,651r85,35l355,706r85,15l520,721r75,-10l660,691r65,-25l780,631r50,-45l865,536r30,-50l915,426r5,-35l920,356r,-35l915,286,900,216,870,146xe" fillcolor="#d86b77 [1941]" strokecolor="#d86b77 [1941]" strokeweight=".25pt">
                  <v:path arrowok="t" o:connecttype="custom" o:connectlocs="870,146;870,146;795,96;720,55;635,25;545,10;545,10;465,0;385,0;305,10;235,30;235,30;165,55;110,91;85,106;60,126;45,151;30,171;30,171;15,201;5,226;0,256;0,286;0,311;10,341;20,376;35,406;675,221;190,651;190,651;275,686;355,706;440,721;520,721;520,721;595,711;660,691;725,666;780,631;780,631;830,586;865,536;895,486;915,426;915,426;920,391;920,356;920,321;915,286;900,216;870,146;870,146" o:connectangles="0,0,0,0,0,0,0,0,0,0,0,0,0,0,0,0,0,0,0,0,0,0,0,0,0,0,0,0,0,0,0,0,0,0,0,0,0,0,0,0,0,0,0,0,0,0,0,0,0,0,0,0"/>
                </v:shape>
                <v:shape id="Freeform 119" o:spid="_x0000_s1143" style="position:absolute;left:10;top:866;width:410;height:575;visibility:visible;mso-wrap-style:square;v-text-anchor:top" coordsize="41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" path="m10,405r,l30,455r30,40l95,525r45,25l170,560r30,10l230,575r35,l335,570r75,-15l360,535,315,515,270,490,235,465,205,440,180,410,160,380,145,345,135,310r-5,-40l130,230r5,-40l145,145r20,-45l185,50,210,,150,45,100,90,60,140,30,200,10,250,,305r,50l10,405xe" fillcolor="#e59ca4 [1301]" strokecolor="#d86b77 [1941]" strokeweight=".25pt">
                  <v:path arrowok="t" o:connecttype="custom" o:connectlocs="10,405;10,405;30,455;60,495;95,525;140,550;140,550;170,560;200,570;230,575;265,575;335,570;410,555;410,555;360,535;315,515;270,490;235,465;205,440;180,410;160,380;145,345;135,310;130,270;130,230;135,190;145,145;165,100;185,50;210,0;210,0;150,45;100,90;60,140;30,200;30,200;10,250;0,305;0,355;10,405;10,405" o:connectangles="0,0,0,0,0,0,0,0,0,0,0,0,0,0,0,0,0,0,0,0,0,0,0,0,0,0,0,0,0,0,0,0,0,0,0,0,0,0,0,0,0"/>
                </v:shape>
                <v:shape id="Freeform 120" o:spid="_x0000_s1144" style="position:absolute;left:2794;top:1421;width:285;height:571;visibility:visible;mso-wrap-style:square;v-text-anchor:top" coordsize="285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" path="m,l,,60,75r25,40l110,150r15,35l140,225r10,35l155,295r,35l155,365r-10,35l135,435r-15,35l105,505,80,536,55,571r55,-25l160,521r40,-26l235,465r25,-30l275,400r10,-30l285,335r-5,-40l260,260,240,220,205,180,165,135,120,90,65,45,,xe" fillcolor="#e59ca4 [1301]" strokecolor="#d86b77 [1941]" strokeweight=".25pt">
                  <v:path arrowok="t" o:connecttype="custom" o:connectlocs="0,0;0,0;60,75;85,115;110,150;125,185;140,225;150,260;155,295;155,330;155,365;145,400;135,435;120,470;105,505;80,536;55,571;55,571;110,546;160,521;200,495;235,465;260,435;275,400;285,370;285,335;280,295;260,260;240,220;205,180;165,135;120,90;65,45;0,0;0,0" o:connectangles="0,0,0,0,0,0,0,0,0,0,0,0,0,0,0,0,0,0,0,0,0,0,0,0,0,0,0,0,0,0,0,0,0,0,0"/>
                </v:shape>
                <v:shape id="Freeform 121" o:spid="_x0000_s1145" style="position:absolute;left:420;top:856;width:2374;height:945;visibility:visible;mso-wrap-style:square;v-text-anchor:top" coordsize="237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" path="m1789,860r,l1874,835r80,-30l2034,770r75,-35l2179,695r70,-40l2314,610r60,-45l2324,500r-50,-65l2224,380r-55,-55l2109,275r-65,-45l1979,190r-65,-40l1844,115,1774,85,1699,60,1629,40,1554,25,1474,10,1394,5,1314,r-80,l1149,10r-79,5l985,30,905,50,820,75r-85,25l655,135r-85,40l485,215r-85,50l315,315r-80,55l155,430,80,495,,565r40,40l85,645r50,40l190,720r60,35l315,785r65,30l455,840r75,25l605,885r80,15l760,915r85,15l930,935r170,10l1189,945r90,l1369,935r85,-5l1539,915r85,-15l1704,880r85,-20xe" fillcolor="#d86b77 [1941]" strokecolor="#d86b77 [1941]" strokeweight=".25pt">
                  <v:fill color2="#f2cdd1 [661]" angle="135" focus="50%" type="gradient"/>
                  <v:shadow color="#4e141a [1605]" opacity=".5" offset="1pt"/>
                  <v:path arrowok="t" o:connecttype="custom" o:connectlocs="1789,860;1954,805;2109,735;2249,655;2374,565;2324,500;2224,380;2109,275;1979,190;1914,150;1774,85;1629,40;1474,10;1314,0;1234,0;1070,15;905,50;735,100;655,135;485,215;315,315;155,430;0,565;40,605;135,685;250,755;380,815;455,840;605,885;760,915;930,935;1100,945;1279,945;1454,930;1624,900;1789,860" o:connectangles="0,0,0,0,0,0,0,0,0,0,0,0,0,0,0,0,0,0,0,0,0,0,0,0,0,0,0,0,0,0,0,0,0,0,0,0"/>
                </v:shape>
                <v:shape id="Freeform 122" o:spid="_x0000_s1146" style="position:absolute;left:250;top:991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" path="m355,55r,l330,30,300,10,270,,240,,205,5,170,15,135,40,105,65,70,105,45,155,20,205,,270,55,190,80,160r30,-25l135,115r25,-15l190,90r25,-5l240,85r25,5l285,100r25,20l335,140r25,25l380,200r25,35l400,180,390,135,375,95,355,55xe" fillcolor="#e59ca4 [1301]" strokecolor="#d86b77 [1941]" strokeweight=".25pt">
                  <v:path arrowok="t" o:connecttype="custom" o:connectlocs="355,55;355,55;330,30;300,10;270,0;240,0;240,0;205,5;170,15;135,40;105,65;105,65;70,105;45,155;20,205;0,270;0,270;55,190;80,160;110,135;135,115;160,100;190,90;215,85;240,85;265,90;285,100;310,120;335,140;360,165;380,200;405,235;405,235;400,180;390,135;375,95;355,55;355,55" o:connectangles="0,0,0,0,0,0,0,0,0,0,0,0,0,0,0,0,0,0,0,0,0,0,0,0,0,0,0,0,0,0,0,0,0,0,0,0,0,0"/>
                </v:shape>
                <v:shape id="Freeform 123" o:spid="_x0000_s1147" style="position:absolute;left:175;top:1496;width:385;height:410;visibility:visible;mso-wrap-style:square;v-text-anchor:top" coordsize="38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" path="m45,410r,l40,360r,-45l40,275,50,240,60,205,70,175,90,145r20,-25l130,100,155,85,185,70,220,60,255,50r40,-5l335,45r50,l320,25,265,15,215,5,170,,130,5,95,15,65,25,40,45,20,75,10,105,,140r,45l,230r10,55l25,345r20,65xe" fillcolor="#e59ca4 [1301]" strokecolor="#d86b77 [1941]" strokeweight=".25pt">
                  <v:path arrowok="t" o:connecttype="custom" o:connectlocs="45,410;45,410;40,360;40,315;40,275;50,240;60,205;70,175;90,145;110,120;130,100;155,85;185,70;220,60;255,50;295,45;335,45;385,45;385,45;320,25;265,15;215,5;170,0;130,5;95,15;65,25;40,45;20,75;10,105;0,140;0,185;0,230;10,285;25,345;45,410;45,410" o:connectangles="0,0,0,0,0,0,0,0,0,0,0,0,0,0,0,0,0,0,0,0,0,0,0,0,0,0,0,0,0,0,0,0,0,0,0,0"/>
                </v:shape>
                <v:shape id="Freeform 124" o:spid="_x0000_s1148" style="position:absolute;left:475;top:1641;width:255;height:336;visibility:visible;mso-wrap-style:square;v-text-anchor:top" coordsize="25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" path="m255,r,l175,,140,5r-30,5l80,20,55,35,40,50,25,70,10,95,5,120,,145r5,35l10,215r10,35l50,336,45,275r5,-55l65,170,85,125,115,85,155,50,200,25,255,xe" fillcolor="#e59ca4 [1301]" strokecolor="#d86b77 [1941]" strokeweight=".25pt">
                  <v:path arrowok="t" o:connecttype="custom" o:connectlocs="255,0;255,0;175,0;140,5;110,10;80,20;55,35;40,50;25,70;10,95;5,120;0,145;5,180;10,215;20,250;50,336;50,336;45,275;50,220;65,170;85,125;115,85;155,50;200,25;255,0;255,0" o:connectangles="0,0,0,0,0,0,0,0,0,0,0,0,0,0,0,0,0,0,0,0,0,0,0,0,0,0"/>
                </v:shape>
                <v:shape id="Freeform 125" o:spid="_x0000_s1149" style="position:absolute;left:2459;top:786;width:285;height:305;visibility:visible;mso-wrap-style:square;v-text-anchor:top" coordsize="28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" path="m285,20r,l205,5,170,,135,5r-30,5l80,15,60,30,40,45,25,65,15,90,5,115,,145r,35l5,220r10,85l25,245,40,195,65,150,95,110,130,80,175,50,225,35,285,20xe" fillcolor="#e59ca4 [1301]" strokecolor="#d86b77 [1941]" strokeweight=".25pt">
                  <v:path arrowok="t" o:connecttype="custom" o:connectlocs="285,20;285,20;205,5;170,0;135,5;105,10;80,15;60,30;40,45;25,65;15,90;5,115;0,145;0,180;5,220;15,305;15,305;25,245;40,195;65,150;95,110;130,80;175,50;225,35;285,20;285,20" o:connectangles="0,0,0,0,0,0,0,0,0,0,0,0,0,0,0,0,0,0,0,0,0,0,0,0,0,0"/>
                </v:shape>
                <v:shape id="Freeform 126" o:spid="_x0000_s1150" style="position:absolute;left:2714;top:1166;width:410;height:300;visibility:visible;mso-wrap-style:square;v-text-anchor:top" coordsize="41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" path="m180,15r,l135,35,90,65,45,105,,150,85,105,120,90,155,80,190,70r30,l245,75r25,5l295,90r20,15l330,130r15,25l355,185r10,30l370,255r5,45l395,250r15,-50l410,155r,-40l395,80,380,55,360,30,330,10,295,,260,,220,5,180,15xe" fillcolor="#e59ca4 [1301]" strokecolor="#d86b77 [1941]" strokeweight=".25pt">
                  <v:path arrowok="t" o:connecttype="custom" o:connectlocs="180,15;180,15;135,35;90,65;45,105;0,150;0,150;0,150;0,150;85,105;120,90;155,80;190,70;220,70;245,75;270,80;295,90;315,105;330,130;345,155;355,185;365,215;370,255;375,300;375,300;395,250;410,200;410,155;410,115;410,115;395,80;380,55;360,30;330,10;330,10;295,0;260,0;220,5;180,15;180,15" o:connectangles="0,0,0,0,0,0,0,0,0,0,0,0,0,0,0,0,0,0,0,0,0,0,0,0,0,0,0,0,0,0,0,0,0,0,0,0,0,0,0,0"/>
                </v:shape>
                <v:shape id="Freeform 127" o:spid="_x0000_s1151" style="position:absolute;left:2629;top:896;width:475;height:320;visibility:visible;mso-wrap-style:square;v-text-anchor:top" coordsize="4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" path="m475,175r,l430,130,390,90,350,55,310,30,275,15,240,5,205,,175,5,150,20,120,40,95,70,70,105,50,145,30,200,15,255,,320,20,280,40,240,65,205,90,175r25,-20l140,130r30,-15l200,105r30,-5l260,95r30,5l325,105r35,10l400,130r35,20l475,175xe" fillcolor="#e59ca4 [1301]" strokecolor="#d86b77 [1941]" strokeweight=".25pt">
                  <v:path arrowok="t" o:connecttype="custom" o:connectlocs="475,175;475,175;430,130;390,90;350,55;310,30;275,15;240,5;205,0;175,5;150,20;120,40;95,70;70,105;50,145;30,200;15,255;0,320;0,320;20,280;40,240;65,205;90,175;115,155;140,130;170,115;200,105;230,100;260,95;290,100;325,105;360,115;400,130;435,150;475,175;475,175" o:connectangles="0,0,0,0,0,0,0,0,0,0,0,0,0,0,0,0,0,0,0,0,0,0,0,0,0,0,0,0,0,0,0,0,0,0,0,0"/>
                </v:shape>
                <v:shape id="Freeform 128" o:spid="_x0000_s1152" style="position:absolute;left:1739;top:1376;width:890;height:235;visibility:visible;mso-wrap-style:square;v-text-anchor:top" coordsize="89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" path="m540,40r,l515,25,485,10,460,5,435,,410,5r-25,5l360,20,335,30,275,70r-55,50l160,170r-60,35l75,220,50,230r-25,5l,235r50,l150,235r95,-5l420,215,590,190r80,-15l745,155r75,-20l890,110r-75,20l750,135r-30,l690,130,660,120,635,110,540,40xe" fillcolor="#0d0d0d [3069]" strokecolor="#d86b77 [1941]" strokeweight=".25pt">
                  <v:path arrowok="t" o:connecttype="custom" o:connectlocs="540,40;540,40;515,25;485,10;460,5;435,0;435,0;410,5;385,10;360,20;335,30;275,70;220,120;220,120;160,170;100,205;75,220;50,230;25,235;0,235;0,235;50,235;50,235;150,235;245,230;245,230;420,215;590,190;670,175;745,155;820,135;890,110;890,110;815,130;750,135;720,135;690,130;660,120;635,110;635,110;540,40;540,40" o:connectangles="0,0,0,0,0,0,0,0,0,0,0,0,0,0,0,0,0,0,0,0,0,0,0,0,0,0,0,0,0,0,0,0,0,0,0,0,0,0,0,0,0,0"/>
                </v:shape>
                <v:shape id="Freeform 129" o:spid="_x0000_s1153" style="position:absolute;left:605;top:1346;width:1109;height:265;visibility:visible;mso-wrap-style:square;v-text-anchor:top" coordsize="110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" path="m490,25r,l370,95r-40,15l295,120r-45,5l205,130r-45,l110,130,,115r215,45l425,200r195,25l815,245r125,10l1064,265r45,l1079,260r-35,-5l1009,245,979,230,945,215,910,195,845,145,780,85,740,50,705,30,670,15,635,5,595,,570,,545,5r-30,5l490,25xe" fillcolor="#0d0d0d [3069]" strokecolor="#d86b77 [1941]" strokeweight=".25pt">
                  <v:path arrowok="t" o:connecttype="custom" o:connectlocs="490,25;490,25;370,95;370,95;330,110;295,120;250,125;205,130;160,130;110,130;0,115;0,115;215,160;425,200;620,225;815,245;815,245;940,255;1064,265;1064,265;1109,265;1109,265;1079,260;1044,255;1009,245;979,230;945,215;910,195;845,145;845,145;780,85;740,50;740,50;705,30;670,15;635,5;595,0;595,0;570,0;545,5;515,10;490,25;490,25" o:connectangles="0,0,0,0,0,0,0,0,0,0,0,0,0,0,0,0,0,0,0,0,0,0,0,0,0,0,0,0,0,0,0,0,0,0,0,0,0,0,0,0,0,0,0"/>
                </v:shape>
                <v:shape id="Freeform 130" o:spid="_x0000_s1154" style="position:absolute;left:420;top:1421;width:2374;height:380;visibility:visible;mso-wrap-style:square;v-text-anchor:top" coordsize="237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" path="m2374,r,l2294,35r-80,30l2139,90r-75,20l1989,130r-80,15l1739,170r-175,15l1469,190r-100,l1319,190r-25,l1249,190,1125,180,1000,170,805,150,610,125,400,85,185,40,,,40,40,85,80r50,40l190,155r60,35l315,220r65,30l455,275r20,5l550,305r70,15l775,355r160,15l1100,380r169,l1354,375r80,-10l1524,355r90,-20l1699,320r90,-25l1804,290r80,-25l1964,235r80,-30l2114,170r70,-40l2249,90r65,-45l2374,xe" fillcolor="#e59ca4 [1301]" strokecolor="#d86b77 [1941]" strokeweight=".25pt">
                  <v:path arrowok="t" o:connecttype="custom" o:connectlocs="2374,0;2214,65;2139,90;1989,130;1739,170;1564,185;1369,190;1319,190;1294,190;1249,190;1125,180;1000,170;610,125;185,40;0,0;40,40;135,120;250,190;380,250;455,275;475,280;620,320;935,370;1100,380;1100,380;1354,375;1434,365;1614,335;1789,295;1804,290;1884,265;2044,205;2184,130;2314,45;2374,0" o:connectangles="0,0,0,0,0,0,0,0,0,0,0,0,0,0,0,0,0,0,0,0,0,0,0,0,0,0,0,0,0,0,0,0,0,0,0"/>
                </v:shape>
                <v:shape id="Freeform 131" o:spid="_x0000_s1155" style="position:absolute;left:1984;top:1421;width:810;height:290;visibility:visible;mso-wrap-style:square;v-text-anchor:top" coordsize="8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" path="m810,r,l730,35,650,65,575,90r-75,20l425,130r-80,15l175,170,,185,240,290r80,-25l400,235r80,-30l550,170r70,-40l685,90,750,45,810,xe" fillcolor="#761e28 [2405]" strokecolor="#d86b77 [1941]" strokeweight=".25pt">
                  <v:path arrowok="t" o:connecttype="custom" o:connectlocs="810,0;810,0;730,35;650,65;650,65;575,90;500,110;425,130;345,145;175,170;0,185;240,290;240,290;320,265;400,235;480,205;550,170;620,130;685,90;750,45;810,0;810,0" o:connectangles="0,0,0,0,0,0,0,0,0,0,0,0,0,0,0,0,0,0,0,0,0,0"/>
                </v:shape>
                <v:shape id="Freeform 132" o:spid="_x0000_s1156" style="position:absolute;left:420;top:1421;width:1000;height:280;visibility:visible;mso-wrap-style:square;v-text-anchor:top" coordsize="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" path="m455,275r,l475,280,620,270r70,-10l760,250r60,-15l885,215r55,-20l1000,170,805,150,610,125,400,85,185,40,,,40,40,85,80r50,40l190,155r60,35l315,220r65,30l455,275xe" fillcolor="#761e28 [2405]" strokecolor="#d86b77 [1941]" strokeweight=".25pt">
                  <v:path arrowok="t" o:connecttype="custom" o:connectlocs="455,275;455,275;475,280;475,280;620,270;690,260;760,250;820,235;885,215;940,195;1000,170;1000,170;805,150;610,125;400,85;185,40;185,40;0,0;0,0;40,40;85,80;135,120;190,155;250,190;315,220;380,250;455,275;455,275" o:connectangles="0,0,0,0,0,0,0,0,0,0,0,0,0,0,0,0,0,0,0,0,0,0,0,0,0,0,0,0"/>
                </v:shape>
                <v:shape id="Freeform 133" o:spid="_x0000_s1157" style="position:absolute;left:1520;top:1611;width:334;height:190;visibility:visible;mso-wrap-style:square;v-text-anchor:top" coordsize="3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" path="m219,r,l194,,149,,129,40,94,85,54,135,,190r169,l254,185r80,-10l269,,219,xe" fillcolor="#761e28 [2405]" strokecolor="#d86b77 [1941]" strokeweight=".25pt">
                  <v:path arrowok="t" o:connecttype="custom" o:connectlocs="219,0;219,0;194,0;194,0;149,0;149,0;129,40;94,85;54,135;0,190;0,190;0,190;0,190;169,190;254,185;334,175;269,0;269,0;219,0;219,0" o:connectangles="0,0,0,0,0,0,0,0,0,0,0,0,0,0,0,0,0,0,0,0"/>
                </v:shape>
                <v:shape id="Freeform 134" o:spid="_x0000_s1158" style="position:absolute;left:2029;top:1431;width:210;height:125;visibility:visible;mso-wrap-style:square;v-text-anchor:top" coordsize="21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" path="m210,40r,l200,25,195,15,185,5,175,,160,,140,5,120,15,95,25,70,45,45,65,20,90,,115r65,5l120,125r40,-10l180,105,190,95,205,85r5,-15l210,55r,-15xe" fillcolor="#f9b268 [1940]" strokecolor="#d86b77 [1941]" strokeweight=".25pt">
                  <v:path arrowok="t" o:connecttype="custom" o:connectlocs="210,40;210,40;200,25;195,15;185,5;175,0;175,0;160,0;140,5;120,15;95,25;95,25;70,45;45,65;20,90;0,115;0,115;65,120;120,125;160,115;180,105;190,95;190,95;205,85;210,70;210,55;210,40;210,40" o:connectangles="0,0,0,0,0,0,0,0,0,0,0,0,0,0,0,0,0,0,0,0,0,0,0,0,0,0,0,0"/>
                </v:shape>
                <v:shape id="Freeform 135" o:spid="_x0000_s1159" style="position:absolute;left:1135;top:1396;width:200;height:130;visibility:visible;mso-wrap-style:square;v-text-anchor:top" coordsize="20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" path="m5,35r,l,50,,65,5,80,15,95r10,10l40,115r45,10l135,130r65,-5l185,100,165,75,140,55,120,35,95,15,70,5,55,,40,,30,5,20,10,5,35xe" fillcolor="#f9b268 [1940]" strokecolor="#d86b77 [1941]" strokeweight=".25pt">
                  <v:path arrowok="t" o:connecttype="custom" o:connectlocs="5,35;5,35;0,50;0,65;5,80;15,95;15,95;25,105;40,115;85,125;135,130;200,125;200,125;185,100;165,75;140,55;120,35;120,35;95,15;70,5;55,0;40,0;40,0;30,5;20,10;5,35;5,35" o:connectangles="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FC" w:rsidRDefault="001C3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5"/>
    <w:rsid w:val="00046793"/>
    <w:rsid w:val="000B66FC"/>
    <w:rsid w:val="000E3A00"/>
    <w:rsid w:val="000F3981"/>
    <w:rsid w:val="001233D7"/>
    <w:rsid w:val="00132958"/>
    <w:rsid w:val="001974DB"/>
    <w:rsid w:val="001A5DB2"/>
    <w:rsid w:val="001C33FC"/>
    <w:rsid w:val="0020587D"/>
    <w:rsid w:val="002A685B"/>
    <w:rsid w:val="00327139"/>
    <w:rsid w:val="003777A5"/>
    <w:rsid w:val="00407185"/>
    <w:rsid w:val="004113E9"/>
    <w:rsid w:val="004340D5"/>
    <w:rsid w:val="00450307"/>
    <w:rsid w:val="00537448"/>
    <w:rsid w:val="0055725F"/>
    <w:rsid w:val="00570328"/>
    <w:rsid w:val="005F38DF"/>
    <w:rsid w:val="005F3E38"/>
    <w:rsid w:val="00695CD5"/>
    <w:rsid w:val="00697D3B"/>
    <w:rsid w:val="007744B8"/>
    <w:rsid w:val="007907B5"/>
    <w:rsid w:val="008A703B"/>
    <w:rsid w:val="009300DE"/>
    <w:rsid w:val="009738DA"/>
    <w:rsid w:val="009800B3"/>
    <w:rsid w:val="009C4E4B"/>
    <w:rsid w:val="00A02C1A"/>
    <w:rsid w:val="00A73FF4"/>
    <w:rsid w:val="00B11D0E"/>
    <w:rsid w:val="00C43F39"/>
    <w:rsid w:val="00CC140E"/>
    <w:rsid w:val="00CF6425"/>
    <w:rsid w:val="00CF75D0"/>
    <w:rsid w:val="00DB6FF8"/>
    <w:rsid w:val="00DD26EE"/>
    <w:rsid w:val="00E05B34"/>
    <w:rsid w:val="00F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A4D8" w:themeColor="accent3" w:themeTint="99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26EE"/>
  </w:style>
  <w:style w:type="paragraph" w:styleId="Heading1">
    <w:name w:val="heading 1"/>
    <w:basedOn w:val="Normal"/>
    <w:link w:val="Heading1Char"/>
    <w:uiPriority w:val="9"/>
    <w:qFormat/>
    <w:rsid w:val="00DD26EE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D86B77" w:themeColor="accent2" w:themeTint="99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46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D86B77" w:themeColor="accent2" w:themeTint="99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7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7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7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B35E06" w:themeColor="accent1" w:themeShade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7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B35E06" w:themeColor="accent1" w:themeShade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7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7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6EE"/>
    <w:rPr>
      <w:rFonts w:asciiTheme="majorHAnsi" w:eastAsiaTheme="majorEastAsia" w:hAnsiTheme="majorHAnsi" w:cstheme="majorBidi"/>
      <w:color w:val="D86B77" w:themeColor="accent2" w:themeTint="99"/>
      <w:sz w:val="32"/>
      <w:szCs w:val="32"/>
    </w:rPr>
  </w:style>
  <w:style w:type="paragraph" w:styleId="NoSpacing">
    <w:name w:val="No Spacing"/>
    <w:uiPriority w:val="1"/>
    <w:semiHidden/>
    <w:unhideWhenUsed/>
    <w:qFormat/>
    <w:rsid w:val="00FA4C1A"/>
    <w:pPr>
      <w:spacing w:after="0"/>
    </w:pPr>
  </w:style>
  <w:style w:type="paragraph" w:styleId="Title">
    <w:name w:val="Title"/>
    <w:basedOn w:val="Normal"/>
    <w:link w:val="TitleChar"/>
    <w:uiPriority w:val="1"/>
    <w:qFormat/>
    <w:rsid w:val="00CF75D0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46793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A4C1A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A4C1A"/>
    <w:rPr>
      <w:rFonts w:eastAsiaTheme="minorEastAsia"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A4C1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4C1A"/>
    <w:rPr>
      <w:b/>
      <w:bCs/>
      <w:caps w:val="0"/>
      <w:smallCaps/>
      <w:color w:val="F07F09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4C1A"/>
    <w:pPr>
      <w:pBdr>
        <w:top w:val="single" w:sz="4" w:space="10" w:color="F07F09" w:themeColor="accent1"/>
        <w:bottom w:val="single" w:sz="4" w:space="10" w:color="F07F09" w:themeColor="accent1"/>
      </w:pBdr>
      <w:spacing w:after="0"/>
      <w:jc w:val="center"/>
    </w:pPr>
    <w:rPr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4C1A"/>
    <w:rPr>
      <w:i/>
      <w:iCs/>
      <w:color w:val="F07F09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A4C1A"/>
    <w:pPr>
      <w:spacing w:after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4C1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F6425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6425"/>
  </w:style>
  <w:style w:type="paragraph" w:styleId="Footer">
    <w:name w:val="footer"/>
    <w:basedOn w:val="Normal"/>
    <w:link w:val="FooterChar"/>
    <w:uiPriority w:val="99"/>
    <w:unhideWhenUsed/>
    <w:rsid w:val="00CF6425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6425"/>
  </w:style>
  <w:style w:type="table" w:styleId="TableGrid">
    <w:name w:val="Table Grid"/>
    <w:basedOn w:val="TableNormal"/>
    <w:uiPriority w:val="39"/>
    <w:rsid w:val="00E0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46793"/>
    <w:rPr>
      <w:rFonts w:asciiTheme="majorHAnsi" w:eastAsiaTheme="majorEastAsia" w:hAnsiTheme="majorHAnsi" w:cstheme="majorBidi"/>
      <w:i/>
      <w:color w:val="D86B77" w:themeColor="accent2" w:themeTint="99"/>
      <w:sz w:val="32"/>
      <w:szCs w:val="26"/>
    </w:rPr>
  </w:style>
  <w:style w:type="paragraph" w:styleId="ListParagraph">
    <w:name w:val="List Paragraph"/>
    <w:basedOn w:val="Normal"/>
    <w:uiPriority w:val="34"/>
    <w:semiHidden/>
    <w:unhideWhenUsed/>
    <w:qFormat/>
    <w:rsid w:val="00046793"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sid w:val="00046793"/>
    <w:rPr>
      <w:b/>
      <w:bCs/>
      <w:i/>
      <w:iCs/>
      <w:spacing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793"/>
    <w:rPr>
      <w:rFonts w:asciiTheme="majorHAnsi" w:eastAsiaTheme="majorEastAsia" w:hAnsiTheme="majorHAnsi" w:cstheme="majorBidi"/>
      <w:i/>
      <w:iCs/>
      <w:color w:val="783F04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793"/>
    <w:rPr>
      <w:rFonts w:asciiTheme="majorHAnsi" w:eastAsiaTheme="majorEastAsia" w:hAnsiTheme="majorHAnsi" w:cstheme="majorBidi"/>
      <w:color w:val="B35E0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793"/>
    <w:rPr>
      <w:rFonts w:asciiTheme="majorHAnsi" w:eastAsiaTheme="majorEastAsia" w:hAnsiTheme="majorHAnsi" w:cstheme="majorBidi"/>
      <w:i/>
      <w:color w:val="B35E06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6793"/>
    <w:rPr>
      <w:rFonts w:asciiTheme="majorHAnsi" w:eastAsiaTheme="majorEastAsia" w:hAnsiTheme="majorHAnsi" w:cstheme="majorBidi"/>
      <w:b/>
      <w:iCs/>
      <w:color w:val="B35E06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679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679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6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E5F860DECE4E97B8BD678A295D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C009-78C9-429D-BA40-36AB85B7DF58}"/>
      </w:docPartPr>
      <w:docPartBody>
        <w:p w:rsidR="00000000" w:rsidRDefault="00052BF3">
          <w:pPr>
            <w:pStyle w:val="2CE5F860DECE4E97B8BD678A295DCD51"/>
          </w:pPr>
          <w:r>
            <w:t>Organization</w:t>
          </w:r>
        </w:p>
      </w:docPartBody>
    </w:docPart>
    <w:docPart>
      <w:docPartPr>
        <w:name w:val="F960DAE420F742DEBD966F16F123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A5D0-8B1B-477B-84D5-FCC25B6758E8}"/>
      </w:docPartPr>
      <w:docPartBody>
        <w:p w:rsidR="00713593" w:rsidRDefault="00052BF3" w:rsidP="000E3A00">
          <w:r>
            <w:t>Street Address</w:t>
          </w:r>
        </w:p>
        <w:p w:rsidR="00000000" w:rsidRDefault="00052BF3">
          <w:pPr>
            <w:pStyle w:val="F960DAE420F742DEBD966F16F1232C66"/>
          </w:pPr>
          <w:r>
            <w:t>City, ST ZIP Code</w:t>
          </w:r>
        </w:p>
      </w:docPartBody>
    </w:docPart>
    <w:docPart>
      <w:docPartPr>
        <w:name w:val="CB66B7F0A5A7433EB8293191EDC2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3476-2947-4F33-831A-2E69CA4186D0}"/>
      </w:docPartPr>
      <w:docPartBody>
        <w:p w:rsidR="00000000" w:rsidRDefault="00052BF3">
          <w:pPr>
            <w:pStyle w:val="CB66B7F0A5A7433EB8293191EDC2BB1C"/>
          </w:pPr>
          <w:r w:rsidRPr="004340D5">
            <w:t>Recipient Name</w:t>
          </w:r>
        </w:p>
      </w:docPartBody>
    </w:docPart>
    <w:docPart>
      <w:docPartPr>
        <w:name w:val="0F1ABC30CB864C6E9043A63ED15B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B1EC-868B-49EB-BB9B-639A002D5BA5}"/>
      </w:docPartPr>
      <w:docPartBody>
        <w:p w:rsidR="00713593" w:rsidRDefault="00052BF3" w:rsidP="000E3A00">
          <w:r>
            <w:t>Street Address</w:t>
          </w:r>
        </w:p>
        <w:p w:rsidR="00000000" w:rsidRDefault="00052BF3">
          <w:pPr>
            <w:pStyle w:val="0F1ABC30CB864C6E9043A63ED15BB55B"/>
          </w:pPr>
          <w:r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3"/>
    <w:rsid w:val="000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E5F860DECE4E97B8BD678A295DCD51">
    <w:name w:val="2CE5F860DECE4E97B8BD678A295DCD51"/>
  </w:style>
  <w:style w:type="paragraph" w:customStyle="1" w:styleId="F960DAE420F742DEBD966F16F1232C66">
    <w:name w:val="F960DAE420F742DEBD966F16F1232C66"/>
  </w:style>
  <w:style w:type="paragraph" w:customStyle="1" w:styleId="CB66B7F0A5A7433EB8293191EDC2BB1C">
    <w:name w:val="CB66B7F0A5A7433EB8293191EDC2BB1C"/>
  </w:style>
  <w:style w:type="paragraph" w:customStyle="1" w:styleId="0F1ABC30CB864C6E9043A63ED15BB55B">
    <w:name w:val="0F1ABC30CB864C6E9043A63ED15BB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NTA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Envelope (Summer Santa design).dotx</Template>
  <TotalTime>0</TotalTime>
  <Pages>2</Pages>
  <Words>15</Words>
  <Characters>90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dcterms:created xsi:type="dcterms:W3CDTF">2017-05-02T06:51:00Z</dcterms:created>
  <dcterms:modified xsi:type="dcterms:W3CDTF">2017-05-02T06:51:00Z</dcterms:modified>
</cp:coreProperties>
</file>