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Year and company name/logo"/>
      </w:tblPr>
      <w:tblGrid>
        <w:gridCol w:w="3960"/>
        <w:gridCol w:w="3960"/>
      </w:tblGrid>
      <w:tr w:rsidR="00CC0766">
        <w:trPr>
          <w:jc w:val="center"/>
        </w:trPr>
        <w:tc>
          <w:tcPr>
            <w:tcW w:w="2500" w:type="pct"/>
          </w:tcPr>
          <w:p w:rsidR="00CC0766" w:rsidRDefault="006C292F">
            <w:pPr>
              <w:pStyle w:val="Logo"/>
              <w:spacing w:before="20" w:after="20"/>
            </w:pPr>
            <w:bookmarkStart w:id="0" w:name="_GoBack"/>
            <w:bookmarkEnd w:id="0"/>
            <w:r>
              <w:rPr>
                <w:noProof/>
                <w:lang w:eastAsia="en-US"/>
              </w:rPr>
              <w:drawing>
                <wp:inline distT="0" distB="0" distL="0" distR="0" wp14:anchorId="1195D39B" wp14:editId="3BE39F8A">
                  <wp:extent cx="859536" cy="429768"/>
                  <wp:effectExtent l="0" t="0" r="0" b="8890"/>
                  <wp:docPr id="4" name="Picture 52" descr="Logo placeh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Logo placeh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536" cy="4297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CC0766" w:rsidRDefault="006C292F">
            <w:pPr>
              <w:pStyle w:val="Year"/>
            </w:pPr>
            <w:r>
              <w:t>2017</w:t>
            </w:r>
          </w:p>
        </w:tc>
      </w:tr>
    </w:tbl>
    <w:p w:rsidR="00CC0766" w:rsidRDefault="00CC0766">
      <w:pPr>
        <w:pStyle w:val="NoSpacing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alendar layout"/>
      </w:tblPr>
      <w:tblGrid>
        <w:gridCol w:w="2132"/>
        <w:gridCol w:w="762"/>
        <w:gridCol w:w="2132"/>
        <w:gridCol w:w="762"/>
        <w:gridCol w:w="2132"/>
      </w:tblGrid>
      <w:tr w:rsidR="00CC0766">
        <w:trPr>
          <w:jc w:val="center"/>
        </w:trPr>
        <w:tc>
          <w:tcPr>
            <w:tcW w:w="1346" w:type="pct"/>
          </w:tcPr>
          <w:p w:rsidR="00CC0766" w:rsidRDefault="00190348">
            <w:pPr>
              <w:pStyle w:val="Month"/>
            </w:pPr>
            <w:r>
              <w:t>January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January"/>
            </w:tblPr>
            <w:tblGrid>
              <w:gridCol w:w="304"/>
              <w:gridCol w:w="306"/>
              <w:gridCol w:w="306"/>
              <w:gridCol w:w="306"/>
              <w:gridCol w:w="306"/>
              <w:gridCol w:w="306"/>
              <w:gridCol w:w="298"/>
            </w:tblGrid>
            <w:tr w:rsidR="00CC0766">
              <w:tc>
                <w:tcPr>
                  <w:tcW w:w="711" w:type="pct"/>
                </w:tcPr>
                <w:p w:rsidR="00CC0766" w:rsidRDefault="00190348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8" w:type="pct"/>
                </w:tcPr>
                <w:p w:rsidR="00CC0766" w:rsidRDefault="00190348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:rsidR="00CC0766" w:rsidRDefault="00190348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</w:tcPr>
                <w:p w:rsidR="00CC0766" w:rsidRDefault="00190348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:rsidR="00CC0766" w:rsidRDefault="00190348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8" w:type="pct"/>
                </w:tcPr>
                <w:p w:rsidR="00CC0766" w:rsidRDefault="00190348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1" w:type="pct"/>
                </w:tcPr>
                <w:p w:rsidR="00CC0766" w:rsidRDefault="00190348">
                  <w:pPr>
                    <w:pStyle w:val="Days"/>
                  </w:pPr>
                  <w:r>
                    <w:t>s</w:t>
                  </w:r>
                </w:p>
              </w:tc>
            </w:tr>
            <w:tr w:rsidR="00CC0766">
              <w:tc>
                <w:tcPr>
                  <w:tcW w:w="711" w:type="pct"/>
                </w:tcPr>
                <w:p w:rsidR="00CC0766" w:rsidRDefault="00CC0766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CC0766" w:rsidRDefault="00CC0766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CC0766" w:rsidRDefault="00CC0766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CC0766" w:rsidRDefault="00CC0766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CC0766" w:rsidRDefault="00CC0766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CC0766" w:rsidRDefault="00CC0766">
                  <w:pPr>
                    <w:pStyle w:val="Dates"/>
                  </w:pPr>
                </w:p>
              </w:tc>
              <w:tc>
                <w:tcPr>
                  <w:tcW w:w="701" w:type="pct"/>
                </w:tcPr>
                <w:p w:rsidR="00CC0766" w:rsidRDefault="00A301D6">
                  <w:pPr>
                    <w:pStyle w:val="Dates"/>
                  </w:pPr>
                  <w:r>
                    <w:t>1</w:t>
                  </w:r>
                </w:p>
              </w:tc>
            </w:tr>
            <w:tr w:rsidR="00CC0766">
              <w:tc>
                <w:tcPr>
                  <w:tcW w:w="711" w:type="pct"/>
                </w:tcPr>
                <w:p w:rsidR="00CC0766" w:rsidRDefault="00A301D6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718" w:type="pct"/>
                </w:tcPr>
                <w:p w:rsidR="00CC0766" w:rsidRDefault="00A301D6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718" w:type="pct"/>
                </w:tcPr>
                <w:p w:rsidR="00CC0766" w:rsidRDefault="00A301D6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718" w:type="pct"/>
                </w:tcPr>
                <w:p w:rsidR="00CC0766" w:rsidRDefault="00A301D6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718" w:type="pct"/>
                </w:tcPr>
                <w:p w:rsidR="00CC0766" w:rsidRDefault="00A301D6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718" w:type="pct"/>
                </w:tcPr>
                <w:p w:rsidR="00CC0766" w:rsidRDefault="00A301D6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701" w:type="pct"/>
                </w:tcPr>
                <w:p w:rsidR="00CC0766" w:rsidRDefault="00A301D6">
                  <w:pPr>
                    <w:pStyle w:val="Dates"/>
                  </w:pPr>
                  <w:r>
                    <w:t>8</w:t>
                  </w:r>
                </w:p>
              </w:tc>
            </w:tr>
            <w:tr w:rsidR="00CC0766">
              <w:tc>
                <w:tcPr>
                  <w:tcW w:w="711" w:type="pct"/>
                </w:tcPr>
                <w:p w:rsidR="00CC0766" w:rsidRDefault="00A301D6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718" w:type="pct"/>
                </w:tcPr>
                <w:p w:rsidR="00CC0766" w:rsidRDefault="00A301D6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718" w:type="pct"/>
                </w:tcPr>
                <w:p w:rsidR="00CC0766" w:rsidRDefault="00A301D6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718" w:type="pct"/>
                </w:tcPr>
                <w:p w:rsidR="00CC0766" w:rsidRDefault="00A301D6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718" w:type="pct"/>
                </w:tcPr>
                <w:p w:rsidR="00CC0766" w:rsidRDefault="00A301D6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718" w:type="pct"/>
                </w:tcPr>
                <w:p w:rsidR="00CC0766" w:rsidRDefault="00A301D6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701" w:type="pct"/>
                </w:tcPr>
                <w:p w:rsidR="00CC0766" w:rsidRDefault="00A301D6">
                  <w:pPr>
                    <w:pStyle w:val="Dates"/>
                  </w:pPr>
                  <w:r>
                    <w:t>15</w:t>
                  </w:r>
                </w:p>
              </w:tc>
            </w:tr>
            <w:tr w:rsidR="00CC0766">
              <w:tc>
                <w:tcPr>
                  <w:tcW w:w="711" w:type="pct"/>
                </w:tcPr>
                <w:p w:rsidR="00CC0766" w:rsidRDefault="00A301D6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718" w:type="pct"/>
                </w:tcPr>
                <w:p w:rsidR="00CC0766" w:rsidRDefault="00A301D6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718" w:type="pct"/>
                </w:tcPr>
                <w:p w:rsidR="00CC0766" w:rsidRDefault="00A301D6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718" w:type="pct"/>
                </w:tcPr>
                <w:p w:rsidR="00CC0766" w:rsidRDefault="00A301D6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718" w:type="pct"/>
                </w:tcPr>
                <w:p w:rsidR="00CC0766" w:rsidRDefault="00A301D6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718" w:type="pct"/>
                </w:tcPr>
                <w:p w:rsidR="00CC0766" w:rsidRDefault="00A301D6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701" w:type="pct"/>
                </w:tcPr>
                <w:p w:rsidR="00CC0766" w:rsidRDefault="00A301D6">
                  <w:pPr>
                    <w:pStyle w:val="Dates"/>
                  </w:pPr>
                  <w:r>
                    <w:t>22</w:t>
                  </w:r>
                </w:p>
              </w:tc>
            </w:tr>
            <w:tr w:rsidR="00CC0766">
              <w:tc>
                <w:tcPr>
                  <w:tcW w:w="711" w:type="pct"/>
                </w:tcPr>
                <w:p w:rsidR="00CC0766" w:rsidRDefault="00A301D6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718" w:type="pct"/>
                </w:tcPr>
                <w:p w:rsidR="00CC0766" w:rsidRDefault="00A301D6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718" w:type="pct"/>
                </w:tcPr>
                <w:p w:rsidR="00CC0766" w:rsidRDefault="00A301D6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718" w:type="pct"/>
                </w:tcPr>
                <w:p w:rsidR="00CC0766" w:rsidRDefault="00A301D6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718" w:type="pct"/>
                </w:tcPr>
                <w:p w:rsidR="00CC0766" w:rsidRDefault="00A301D6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718" w:type="pct"/>
                </w:tcPr>
                <w:p w:rsidR="00CC0766" w:rsidRDefault="00A301D6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701" w:type="pct"/>
                </w:tcPr>
                <w:p w:rsidR="00CC0766" w:rsidRDefault="00A301D6">
                  <w:pPr>
                    <w:pStyle w:val="Dates"/>
                  </w:pPr>
                  <w:r>
                    <w:t>29</w:t>
                  </w:r>
                </w:p>
              </w:tc>
            </w:tr>
            <w:tr w:rsidR="00CC0766">
              <w:tc>
                <w:tcPr>
                  <w:tcW w:w="711" w:type="pct"/>
                </w:tcPr>
                <w:p w:rsidR="00CC0766" w:rsidRDefault="00A301D6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718" w:type="pct"/>
                </w:tcPr>
                <w:p w:rsidR="00CC0766" w:rsidRDefault="00E768F4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718" w:type="pct"/>
                </w:tcPr>
                <w:p w:rsidR="00CC0766" w:rsidRDefault="00CC0766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CC0766" w:rsidRDefault="00CC0766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CC0766" w:rsidRDefault="00CC0766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CC0766" w:rsidRDefault="00CC0766">
                  <w:pPr>
                    <w:pStyle w:val="Dates"/>
                  </w:pPr>
                </w:p>
              </w:tc>
              <w:tc>
                <w:tcPr>
                  <w:tcW w:w="701" w:type="pct"/>
                </w:tcPr>
                <w:p w:rsidR="00CC0766" w:rsidRDefault="00CC0766">
                  <w:pPr>
                    <w:pStyle w:val="Dates"/>
                  </w:pPr>
                </w:p>
              </w:tc>
            </w:tr>
          </w:tbl>
          <w:p w:rsidR="00CC0766" w:rsidRDefault="00CC0766"/>
        </w:tc>
        <w:tc>
          <w:tcPr>
            <w:tcW w:w="481" w:type="pct"/>
          </w:tcPr>
          <w:p w:rsidR="00CC0766" w:rsidRDefault="00CC0766"/>
        </w:tc>
        <w:tc>
          <w:tcPr>
            <w:tcW w:w="1346" w:type="pct"/>
          </w:tcPr>
          <w:p w:rsidR="00CC0766" w:rsidRDefault="00190348">
            <w:pPr>
              <w:pStyle w:val="Month"/>
            </w:pPr>
            <w:r>
              <w:t>February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February"/>
            </w:tblPr>
            <w:tblGrid>
              <w:gridCol w:w="304"/>
              <w:gridCol w:w="306"/>
              <w:gridCol w:w="306"/>
              <w:gridCol w:w="306"/>
              <w:gridCol w:w="306"/>
              <w:gridCol w:w="306"/>
              <w:gridCol w:w="298"/>
            </w:tblGrid>
            <w:tr w:rsidR="00CC0766">
              <w:tc>
                <w:tcPr>
                  <w:tcW w:w="711" w:type="pct"/>
                </w:tcPr>
                <w:p w:rsidR="00CC0766" w:rsidRDefault="00190348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8" w:type="pct"/>
                </w:tcPr>
                <w:p w:rsidR="00CC0766" w:rsidRDefault="00190348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:rsidR="00CC0766" w:rsidRDefault="00190348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</w:tcPr>
                <w:p w:rsidR="00CC0766" w:rsidRDefault="00190348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:rsidR="00CC0766" w:rsidRDefault="00190348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8" w:type="pct"/>
                </w:tcPr>
                <w:p w:rsidR="00CC0766" w:rsidRDefault="00190348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1" w:type="pct"/>
                </w:tcPr>
                <w:p w:rsidR="00CC0766" w:rsidRDefault="00190348">
                  <w:pPr>
                    <w:pStyle w:val="Days"/>
                  </w:pPr>
                  <w:r>
                    <w:t>s</w:t>
                  </w:r>
                </w:p>
              </w:tc>
            </w:tr>
            <w:tr w:rsidR="00CC0766">
              <w:tc>
                <w:tcPr>
                  <w:tcW w:w="711" w:type="pct"/>
                </w:tcPr>
                <w:p w:rsidR="00CC0766" w:rsidRDefault="00CC0766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CC0766" w:rsidRDefault="00CC0766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CC0766" w:rsidRDefault="00A301D6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718" w:type="pct"/>
                </w:tcPr>
                <w:p w:rsidR="00CC0766" w:rsidRDefault="00A301D6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718" w:type="pct"/>
                </w:tcPr>
                <w:p w:rsidR="00CC0766" w:rsidRDefault="00A301D6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718" w:type="pct"/>
                </w:tcPr>
                <w:p w:rsidR="00CC0766" w:rsidRDefault="00A301D6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701" w:type="pct"/>
                </w:tcPr>
                <w:p w:rsidR="00CC0766" w:rsidRDefault="00A301D6">
                  <w:pPr>
                    <w:pStyle w:val="Dates"/>
                  </w:pPr>
                  <w:r>
                    <w:t>5</w:t>
                  </w:r>
                </w:p>
              </w:tc>
            </w:tr>
            <w:tr w:rsidR="00CC0766">
              <w:tc>
                <w:tcPr>
                  <w:tcW w:w="711" w:type="pct"/>
                </w:tcPr>
                <w:p w:rsidR="00CC0766" w:rsidRDefault="00A301D6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718" w:type="pct"/>
                </w:tcPr>
                <w:p w:rsidR="00CC0766" w:rsidRDefault="00A301D6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718" w:type="pct"/>
                </w:tcPr>
                <w:p w:rsidR="00CC0766" w:rsidRDefault="00A301D6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718" w:type="pct"/>
                </w:tcPr>
                <w:p w:rsidR="00CC0766" w:rsidRDefault="00A301D6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718" w:type="pct"/>
                </w:tcPr>
                <w:p w:rsidR="00CC0766" w:rsidRDefault="00A301D6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718" w:type="pct"/>
                </w:tcPr>
                <w:p w:rsidR="00CC0766" w:rsidRDefault="00A301D6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701" w:type="pct"/>
                </w:tcPr>
                <w:p w:rsidR="00CC0766" w:rsidRDefault="00A301D6">
                  <w:pPr>
                    <w:pStyle w:val="Dates"/>
                  </w:pPr>
                  <w:r>
                    <w:t>12</w:t>
                  </w:r>
                </w:p>
              </w:tc>
            </w:tr>
            <w:tr w:rsidR="00CC0766">
              <w:tc>
                <w:tcPr>
                  <w:tcW w:w="711" w:type="pct"/>
                </w:tcPr>
                <w:p w:rsidR="00CC0766" w:rsidRDefault="00A301D6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718" w:type="pct"/>
                </w:tcPr>
                <w:p w:rsidR="00CC0766" w:rsidRDefault="00A301D6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718" w:type="pct"/>
                </w:tcPr>
                <w:p w:rsidR="00CC0766" w:rsidRDefault="00A301D6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718" w:type="pct"/>
                </w:tcPr>
                <w:p w:rsidR="00CC0766" w:rsidRDefault="00A301D6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718" w:type="pct"/>
                </w:tcPr>
                <w:p w:rsidR="00CC0766" w:rsidRDefault="00A301D6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718" w:type="pct"/>
                </w:tcPr>
                <w:p w:rsidR="00CC0766" w:rsidRDefault="00A301D6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701" w:type="pct"/>
                </w:tcPr>
                <w:p w:rsidR="00CC0766" w:rsidRDefault="00A301D6">
                  <w:pPr>
                    <w:pStyle w:val="Dates"/>
                  </w:pPr>
                  <w:r>
                    <w:t>19</w:t>
                  </w:r>
                </w:p>
              </w:tc>
            </w:tr>
            <w:tr w:rsidR="00CC0766">
              <w:tc>
                <w:tcPr>
                  <w:tcW w:w="711" w:type="pct"/>
                </w:tcPr>
                <w:p w:rsidR="00CC0766" w:rsidRDefault="00A301D6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718" w:type="pct"/>
                </w:tcPr>
                <w:p w:rsidR="00CC0766" w:rsidRDefault="00A301D6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718" w:type="pct"/>
                </w:tcPr>
                <w:p w:rsidR="00CC0766" w:rsidRDefault="00A301D6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718" w:type="pct"/>
                </w:tcPr>
                <w:p w:rsidR="00CC0766" w:rsidRDefault="00A301D6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718" w:type="pct"/>
                </w:tcPr>
                <w:p w:rsidR="00CC0766" w:rsidRDefault="00A301D6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718" w:type="pct"/>
                </w:tcPr>
                <w:p w:rsidR="00CC0766" w:rsidRDefault="00A301D6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701" w:type="pct"/>
                </w:tcPr>
                <w:p w:rsidR="00CC0766" w:rsidRDefault="00A301D6">
                  <w:pPr>
                    <w:pStyle w:val="Dates"/>
                  </w:pPr>
                  <w:r>
                    <w:t>26</w:t>
                  </w:r>
                </w:p>
              </w:tc>
            </w:tr>
            <w:tr w:rsidR="00CC0766">
              <w:tc>
                <w:tcPr>
                  <w:tcW w:w="711" w:type="pct"/>
                </w:tcPr>
                <w:p w:rsidR="00CC0766" w:rsidRDefault="00A301D6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718" w:type="pct"/>
                </w:tcPr>
                <w:p w:rsidR="00CC0766" w:rsidRDefault="00A301D6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718" w:type="pct"/>
                </w:tcPr>
                <w:p w:rsidR="00CC0766" w:rsidRDefault="00CC0766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CC0766" w:rsidRDefault="00CC0766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CC0766" w:rsidRDefault="00CC0766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CC0766" w:rsidRDefault="00CC0766">
                  <w:pPr>
                    <w:pStyle w:val="Dates"/>
                  </w:pPr>
                </w:p>
              </w:tc>
              <w:tc>
                <w:tcPr>
                  <w:tcW w:w="701" w:type="pct"/>
                </w:tcPr>
                <w:p w:rsidR="00CC0766" w:rsidRDefault="00CC0766">
                  <w:pPr>
                    <w:pStyle w:val="Dates"/>
                  </w:pPr>
                </w:p>
              </w:tc>
            </w:tr>
            <w:tr w:rsidR="00CC0766">
              <w:tc>
                <w:tcPr>
                  <w:tcW w:w="711" w:type="pct"/>
                </w:tcPr>
                <w:p w:rsidR="00CC0766" w:rsidRDefault="00CC0766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CC0766" w:rsidRDefault="00CC0766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CC0766" w:rsidRDefault="00CC0766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CC0766" w:rsidRDefault="00CC0766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CC0766" w:rsidRDefault="00CC0766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CC0766" w:rsidRDefault="00CC0766">
                  <w:pPr>
                    <w:pStyle w:val="Dates"/>
                  </w:pPr>
                </w:p>
              </w:tc>
              <w:tc>
                <w:tcPr>
                  <w:tcW w:w="701" w:type="pct"/>
                </w:tcPr>
                <w:p w:rsidR="00CC0766" w:rsidRDefault="00CC0766">
                  <w:pPr>
                    <w:pStyle w:val="Dates"/>
                  </w:pPr>
                </w:p>
              </w:tc>
            </w:tr>
          </w:tbl>
          <w:p w:rsidR="00CC0766" w:rsidRDefault="00CC0766"/>
        </w:tc>
        <w:tc>
          <w:tcPr>
            <w:tcW w:w="481" w:type="pct"/>
          </w:tcPr>
          <w:p w:rsidR="00CC0766" w:rsidRDefault="00CC0766"/>
        </w:tc>
        <w:tc>
          <w:tcPr>
            <w:tcW w:w="1346" w:type="pct"/>
          </w:tcPr>
          <w:p w:rsidR="00CC0766" w:rsidRDefault="00190348">
            <w:pPr>
              <w:pStyle w:val="Month"/>
            </w:pPr>
            <w:r>
              <w:t>March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March"/>
            </w:tblPr>
            <w:tblGrid>
              <w:gridCol w:w="304"/>
              <w:gridCol w:w="306"/>
              <w:gridCol w:w="306"/>
              <w:gridCol w:w="306"/>
              <w:gridCol w:w="306"/>
              <w:gridCol w:w="306"/>
              <w:gridCol w:w="298"/>
            </w:tblGrid>
            <w:tr w:rsidR="00CC0766">
              <w:tc>
                <w:tcPr>
                  <w:tcW w:w="711" w:type="pct"/>
                </w:tcPr>
                <w:p w:rsidR="00CC0766" w:rsidRDefault="00190348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8" w:type="pct"/>
                </w:tcPr>
                <w:p w:rsidR="00CC0766" w:rsidRDefault="00190348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:rsidR="00CC0766" w:rsidRDefault="00190348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</w:tcPr>
                <w:p w:rsidR="00CC0766" w:rsidRDefault="00190348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:rsidR="00CC0766" w:rsidRDefault="00190348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8" w:type="pct"/>
                </w:tcPr>
                <w:p w:rsidR="00CC0766" w:rsidRDefault="00190348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1" w:type="pct"/>
                </w:tcPr>
                <w:p w:rsidR="00CC0766" w:rsidRDefault="00190348">
                  <w:pPr>
                    <w:pStyle w:val="Days"/>
                  </w:pPr>
                  <w:r>
                    <w:t>s</w:t>
                  </w:r>
                </w:p>
              </w:tc>
            </w:tr>
            <w:tr w:rsidR="00CC0766">
              <w:tc>
                <w:tcPr>
                  <w:tcW w:w="711" w:type="pct"/>
                </w:tcPr>
                <w:p w:rsidR="00CC0766" w:rsidRDefault="00CC0766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CC0766" w:rsidRDefault="00CC0766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CC0766" w:rsidRDefault="00A301D6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718" w:type="pct"/>
                </w:tcPr>
                <w:p w:rsidR="00CC0766" w:rsidRDefault="00A301D6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718" w:type="pct"/>
                </w:tcPr>
                <w:p w:rsidR="00CC0766" w:rsidRDefault="00A301D6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718" w:type="pct"/>
                </w:tcPr>
                <w:p w:rsidR="00CC0766" w:rsidRDefault="00A301D6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701" w:type="pct"/>
                </w:tcPr>
                <w:p w:rsidR="00CC0766" w:rsidRDefault="00A301D6">
                  <w:pPr>
                    <w:pStyle w:val="Dates"/>
                  </w:pPr>
                  <w:r>
                    <w:t>5</w:t>
                  </w:r>
                </w:p>
              </w:tc>
            </w:tr>
            <w:tr w:rsidR="00CC0766">
              <w:tc>
                <w:tcPr>
                  <w:tcW w:w="711" w:type="pct"/>
                </w:tcPr>
                <w:p w:rsidR="00CC0766" w:rsidRDefault="00A301D6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718" w:type="pct"/>
                </w:tcPr>
                <w:p w:rsidR="00CC0766" w:rsidRDefault="00A301D6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718" w:type="pct"/>
                </w:tcPr>
                <w:p w:rsidR="00CC0766" w:rsidRDefault="00A301D6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718" w:type="pct"/>
                </w:tcPr>
                <w:p w:rsidR="00CC0766" w:rsidRDefault="00A301D6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718" w:type="pct"/>
                </w:tcPr>
                <w:p w:rsidR="00CC0766" w:rsidRDefault="00A301D6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718" w:type="pct"/>
                </w:tcPr>
                <w:p w:rsidR="00CC0766" w:rsidRDefault="00A301D6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701" w:type="pct"/>
                </w:tcPr>
                <w:p w:rsidR="00CC0766" w:rsidRDefault="00A301D6">
                  <w:pPr>
                    <w:pStyle w:val="Dates"/>
                  </w:pPr>
                  <w:r>
                    <w:t>12</w:t>
                  </w:r>
                </w:p>
              </w:tc>
            </w:tr>
            <w:tr w:rsidR="00CC0766">
              <w:tc>
                <w:tcPr>
                  <w:tcW w:w="711" w:type="pct"/>
                </w:tcPr>
                <w:p w:rsidR="00CC0766" w:rsidRDefault="00A301D6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718" w:type="pct"/>
                </w:tcPr>
                <w:p w:rsidR="00CC0766" w:rsidRDefault="00A301D6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718" w:type="pct"/>
                </w:tcPr>
                <w:p w:rsidR="00CC0766" w:rsidRDefault="00A301D6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718" w:type="pct"/>
                </w:tcPr>
                <w:p w:rsidR="00CC0766" w:rsidRDefault="00A301D6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718" w:type="pct"/>
                </w:tcPr>
                <w:p w:rsidR="00CC0766" w:rsidRDefault="00A301D6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718" w:type="pct"/>
                </w:tcPr>
                <w:p w:rsidR="00CC0766" w:rsidRDefault="00A301D6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701" w:type="pct"/>
                </w:tcPr>
                <w:p w:rsidR="00CC0766" w:rsidRDefault="00A301D6">
                  <w:pPr>
                    <w:pStyle w:val="Dates"/>
                  </w:pPr>
                  <w:r>
                    <w:t>19</w:t>
                  </w:r>
                </w:p>
              </w:tc>
            </w:tr>
            <w:tr w:rsidR="00CC0766">
              <w:tc>
                <w:tcPr>
                  <w:tcW w:w="711" w:type="pct"/>
                </w:tcPr>
                <w:p w:rsidR="00CC0766" w:rsidRDefault="00A301D6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718" w:type="pct"/>
                </w:tcPr>
                <w:p w:rsidR="00CC0766" w:rsidRDefault="00A301D6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718" w:type="pct"/>
                </w:tcPr>
                <w:p w:rsidR="00CC0766" w:rsidRDefault="00A301D6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718" w:type="pct"/>
                </w:tcPr>
                <w:p w:rsidR="00CC0766" w:rsidRDefault="00A301D6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718" w:type="pct"/>
                </w:tcPr>
                <w:p w:rsidR="00CC0766" w:rsidRDefault="00A301D6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718" w:type="pct"/>
                </w:tcPr>
                <w:p w:rsidR="00CC0766" w:rsidRDefault="00A301D6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701" w:type="pct"/>
                </w:tcPr>
                <w:p w:rsidR="00CC0766" w:rsidRDefault="00A301D6">
                  <w:pPr>
                    <w:pStyle w:val="Dates"/>
                  </w:pPr>
                  <w:r>
                    <w:t>26</w:t>
                  </w:r>
                </w:p>
              </w:tc>
            </w:tr>
            <w:tr w:rsidR="00CC0766">
              <w:tc>
                <w:tcPr>
                  <w:tcW w:w="711" w:type="pct"/>
                </w:tcPr>
                <w:p w:rsidR="00CC0766" w:rsidRDefault="00A301D6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718" w:type="pct"/>
                </w:tcPr>
                <w:p w:rsidR="00CC0766" w:rsidRDefault="00A301D6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718" w:type="pct"/>
                </w:tcPr>
                <w:p w:rsidR="00CC0766" w:rsidRDefault="00A301D6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718" w:type="pct"/>
                </w:tcPr>
                <w:p w:rsidR="00CC0766" w:rsidRDefault="00A301D6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718" w:type="pct"/>
                </w:tcPr>
                <w:p w:rsidR="00CC0766" w:rsidRDefault="00A301D6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718" w:type="pct"/>
                </w:tcPr>
                <w:p w:rsidR="00CC0766" w:rsidRDefault="00CC0766">
                  <w:pPr>
                    <w:pStyle w:val="Dates"/>
                  </w:pPr>
                </w:p>
              </w:tc>
              <w:tc>
                <w:tcPr>
                  <w:tcW w:w="701" w:type="pct"/>
                </w:tcPr>
                <w:p w:rsidR="00CC0766" w:rsidRDefault="00CC0766">
                  <w:pPr>
                    <w:pStyle w:val="Dates"/>
                  </w:pPr>
                </w:p>
              </w:tc>
            </w:tr>
            <w:tr w:rsidR="00CC0766">
              <w:tc>
                <w:tcPr>
                  <w:tcW w:w="711" w:type="pct"/>
                </w:tcPr>
                <w:p w:rsidR="00CC0766" w:rsidRDefault="00CC0766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CC0766" w:rsidRDefault="00CC0766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CC0766" w:rsidRDefault="00CC0766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CC0766" w:rsidRDefault="00CC0766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CC0766" w:rsidRDefault="00CC0766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CC0766" w:rsidRDefault="00CC0766">
                  <w:pPr>
                    <w:pStyle w:val="Dates"/>
                  </w:pPr>
                </w:p>
              </w:tc>
              <w:tc>
                <w:tcPr>
                  <w:tcW w:w="701" w:type="pct"/>
                </w:tcPr>
                <w:p w:rsidR="00CC0766" w:rsidRDefault="00CC0766">
                  <w:pPr>
                    <w:pStyle w:val="Dates"/>
                  </w:pPr>
                </w:p>
              </w:tc>
            </w:tr>
          </w:tbl>
          <w:p w:rsidR="00CC0766" w:rsidRDefault="00CC0766"/>
        </w:tc>
      </w:tr>
      <w:tr w:rsidR="00CC0766">
        <w:trPr>
          <w:jc w:val="center"/>
        </w:trPr>
        <w:tc>
          <w:tcPr>
            <w:tcW w:w="1346" w:type="pct"/>
          </w:tcPr>
          <w:p w:rsidR="00CC0766" w:rsidRDefault="00190348">
            <w:pPr>
              <w:pStyle w:val="Month"/>
            </w:pPr>
            <w:r>
              <w:t>April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pril"/>
            </w:tblPr>
            <w:tblGrid>
              <w:gridCol w:w="304"/>
              <w:gridCol w:w="306"/>
              <w:gridCol w:w="306"/>
              <w:gridCol w:w="306"/>
              <w:gridCol w:w="306"/>
              <w:gridCol w:w="306"/>
              <w:gridCol w:w="298"/>
            </w:tblGrid>
            <w:tr w:rsidR="00CC0766">
              <w:tc>
                <w:tcPr>
                  <w:tcW w:w="711" w:type="pct"/>
                </w:tcPr>
                <w:p w:rsidR="00CC0766" w:rsidRDefault="00190348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8" w:type="pct"/>
                </w:tcPr>
                <w:p w:rsidR="00CC0766" w:rsidRDefault="00190348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:rsidR="00CC0766" w:rsidRDefault="00190348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</w:tcPr>
                <w:p w:rsidR="00CC0766" w:rsidRDefault="00190348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:rsidR="00CC0766" w:rsidRDefault="00190348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8" w:type="pct"/>
                </w:tcPr>
                <w:p w:rsidR="00CC0766" w:rsidRDefault="00190348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1" w:type="pct"/>
                </w:tcPr>
                <w:p w:rsidR="00CC0766" w:rsidRDefault="00190348">
                  <w:pPr>
                    <w:pStyle w:val="Days"/>
                  </w:pPr>
                  <w:r>
                    <w:t>s</w:t>
                  </w:r>
                </w:p>
              </w:tc>
            </w:tr>
            <w:tr w:rsidR="00CC0766">
              <w:tc>
                <w:tcPr>
                  <w:tcW w:w="711" w:type="pct"/>
                </w:tcPr>
                <w:p w:rsidR="00CC0766" w:rsidRDefault="00CC0766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CC0766" w:rsidRDefault="00CC0766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CC0766" w:rsidRDefault="00CC0766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CC0766" w:rsidRDefault="00CC0766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CC0766" w:rsidRDefault="00CC0766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CC0766" w:rsidRDefault="00904143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701" w:type="pct"/>
                </w:tcPr>
                <w:p w:rsidR="00CC0766" w:rsidRDefault="00904143">
                  <w:pPr>
                    <w:pStyle w:val="Dates"/>
                  </w:pPr>
                  <w:r>
                    <w:t>2</w:t>
                  </w:r>
                </w:p>
              </w:tc>
            </w:tr>
            <w:tr w:rsidR="00CC0766">
              <w:tc>
                <w:tcPr>
                  <w:tcW w:w="711" w:type="pct"/>
                </w:tcPr>
                <w:p w:rsidR="00CC0766" w:rsidRDefault="00904143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718" w:type="pct"/>
                </w:tcPr>
                <w:p w:rsidR="00CC0766" w:rsidRDefault="00904143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718" w:type="pct"/>
                </w:tcPr>
                <w:p w:rsidR="00CC0766" w:rsidRDefault="00904143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718" w:type="pct"/>
                </w:tcPr>
                <w:p w:rsidR="00CC0766" w:rsidRDefault="00904143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718" w:type="pct"/>
                </w:tcPr>
                <w:p w:rsidR="00CC0766" w:rsidRDefault="00904143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718" w:type="pct"/>
                </w:tcPr>
                <w:p w:rsidR="00CC0766" w:rsidRDefault="00904143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701" w:type="pct"/>
                </w:tcPr>
                <w:p w:rsidR="00CC0766" w:rsidRDefault="00904143">
                  <w:pPr>
                    <w:pStyle w:val="Dates"/>
                  </w:pPr>
                  <w:r>
                    <w:t>9</w:t>
                  </w:r>
                </w:p>
              </w:tc>
            </w:tr>
            <w:tr w:rsidR="00CC0766">
              <w:tc>
                <w:tcPr>
                  <w:tcW w:w="711" w:type="pct"/>
                </w:tcPr>
                <w:p w:rsidR="00CC0766" w:rsidRDefault="00904143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718" w:type="pct"/>
                </w:tcPr>
                <w:p w:rsidR="00CC0766" w:rsidRDefault="00904143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718" w:type="pct"/>
                </w:tcPr>
                <w:p w:rsidR="00CC0766" w:rsidRDefault="00904143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718" w:type="pct"/>
                </w:tcPr>
                <w:p w:rsidR="00CC0766" w:rsidRDefault="00904143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718" w:type="pct"/>
                </w:tcPr>
                <w:p w:rsidR="00CC0766" w:rsidRDefault="00904143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718" w:type="pct"/>
                </w:tcPr>
                <w:p w:rsidR="00CC0766" w:rsidRDefault="00904143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701" w:type="pct"/>
                </w:tcPr>
                <w:p w:rsidR="00CC0766" w:rsidRDefault="00904143">
                  <w:pPr>
                    <w:pStyle w:val="Dates"/>
                  </w:pPr>
                  <w:r>
                    <w:t>16</w:t>
                  </w:r>
                </w:p>
              </w:tc>
            </w:tr>
            <w:tr w:rsidR="00CC0766">
              <w:tc>
                <w:tcPr>
                  <w:tcW w:w="711" w:type="pct"/>
                </w:tcPr>
                <w:p w:rsidR="00CC0766" w:rsidRDefault="00904143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718" w:type="pct"/>
                </w:tcPr>
                <w:p w:rsidR="00CC0766" w:rsidRDefault="00904143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718" w:type="pct"/>
                </w:tcPr>
                <w:p w:rsidR="00CC0766" w:rsidRDefault="00904143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718" w:type="pct"/>
                </w:tcPr>
                <w:p w:rsidR="00CC0766" w:rsidRDefault="00904143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718" w:type="pct"/>
                </w:tcPr>
                <w:p w:rsidR="00CC0766" w:rsidRDefault="00904143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718" w:type="pct"/>
                </w:tcPr>
                <w:p w:rsidR="00CC0766" w:rsidRDefault="00904143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701" w:type="pct"/>
                </w:tcPr>
                <w:p w:rsidR="00CC0766" w:rsidRDefault="00904143">
                  <w:pPr>
                    <w:pStyle w:val="Dates"/>
                  </w:pPr>
                  <w:r>
                    <w:t>23</w:t>
                  </w:r>
                </w:p>
              </w:tc>
            </w:tr>
            <w:tr w:rsidR="00CC0766">
              <w:tc>
                <w:tcPr>
                  <w:tcW w:w="711" w:type="pct"/>
                </w:tcPr>
                <w:p w:rsidR="00CC0766" w:rsidRDefault="00904143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718" w:type="pct"/>
                </w:tcPr>
                <w:p w:rsidR="00CC0766" w:rsidRDefault="00904143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718" w:type="pct"/>
                </w:tcPr>
                <w:p w:rsidR="00CC0766" w:rsidRDefault="00904143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718" w:type="pct"/>
                </w:tcPr>
                <w:p w:rsidR="00CC0766" w:rsidRDefault="00904143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718" w:type="pct"/>
                </w:tcPr>
                <w:p w:rsidR="00CC0766" w:rsidRDefault="00904143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718" w:type="pct"/>
                </w:tcPr>
                <w:p w:rsidR="00CC0766" w:rsidRDefault="00904143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701" w:type="pct"/>
                </w:tcPr>
                <w:p w:rsidR="00CC0766" w:rsidRDefault="00904143">
                  <w:pPr>
                    <w:pStyle w:val="Dates"/>
                  </w:pPr>
                  <w:r>
                    <w:t>30</w:t>
                  </w:r>
                </w:p>
              </w:tc>
            </w:tr>
            <w:tr w:rsidR="00CC0766">
              <w:tc>
                <w:tcPr>
                  <w:tcW w:w="711" w:type="pct"/>
                </w:tcPr>
                <w:p w:rsidR="00CC0766" w:rsidRDefault="00CC0766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CC0766" w:rsidRDefault="00CC0766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CC0766" w:rsidRDefault="00CC0766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CC0766" w:rsidRDefault="00CC0766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CC0766" w:rsidRDefault="00CC0766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CC0766" w:rsidRDefault="00CC0766">
                  <w:pPr>
                    <w:pStyle w:val="Dates"/>
                  </w:pPr>
                </w:p>
              </w:tc>
              <w:tc>
                <w:tcPr>
                  <w:tcW w:w="701" w:type="pct"/>
                </w:tcPr>
                <w:p w:rsidR="00CC0766" w:rsidRDefault="00CC0766">
                  <w:pPr>
                    <w:pStyle w:val="Dates"/>
                  </w:pPr>
                </w:p>
              </w:tc>
            </w:tr>
          </w:tbl>
          <w:p w:rsidR="00CC0766" w:rsidRDefault="00CC0766"/>
        </w:tc>
        <w:tc>
          <w:tcPr>
            <w:tcW w:w="481" w:type="pct"/>
          </w:tcPr>
          <w:p w:rsidR="00CC0766" w:rsidRDefault="00CC0766"/>
        </w:tc>
        <w:tc>
          <w:tcPr>
            <w:tcW w:w="1346" w:type="pct"/>
          </w:tcPr>
          <w:p w:rsidR="00CC0766" w:rsidRDefault="00190348">
            <w:pPr>
              <w:pStyle w:val="Month"/>
            </w:pPr>
            <w:r>
              <w:t>May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May"/>
            </w:tblPr>
            <w:tblGrid>
              <w:gridCol w:w="304"/>
              <w:gridCol w:w="306"/>
              <w:gridCol w:w="306"/>
              <w:gridCol w:w="306"/>
              <w:gridCol w:w="306"/>
              <w:gridCol w:w="306"/>
              <w:gridCol w:w="298"/>
            </w:tblGrid>
            <w:tr w:rsidR="00CC0766">
              <w:tc>
                <w:tcPr>
                  <w:tcW w:w="711" w:type="pct"/>
                </w:tcPr>
                <w:p w:rsidR="00CC0766" w:rsidRDefault="00190348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8" w:type="pct"/>
                </w:tcPr>
                <w:p w:rsidR="00CC0766" w:rsidRDefault="00190348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:rsidR="00CC0766" w:rsidRDefault="00190348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</w:tcPr>
                <w:p w:rsidR="00CC0766" w:rsidRDefault="00190348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:rsidR="00CC0766" w:rsidRDefault="00190348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8" w:type="pct"/>
                </w:tcPr>
                <w:p w:rsidR="00CC0766" w:rsidRDefault="00190348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1" w:type="pct"/>
                </w:tcPr>
                <w:p w:rsidR="00CC0766" w:rsidRDefault="00190348">
                  <w:pPr>
                    <w:pStyle w:val="Days"/>
                  </w:pPr>
                  <w:r>
                    <w:t>s</w:t>
                  </w:r>
                </w:p>
              </w:tc>
            </w:tr>
            <w:tr w:rsidR="00CC0766">
              <w:tc>
                <w:tcPr>
                  <w:tcW w:w="711" w:type="pct"/>
                </w:tcPr>
                <w:p w:rsidR="00CC0766" w:rsidRDefault="00904143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718" w:type="pct"/>
                </w:tcPr>
                <w:p w:rsidR="00CC0766" w:rsidRDefault="00904143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718" w:type="pct"/>
                </w:tcPr>
                <w:p w:rsidR="00CC0766" w:rsidRDefault="00904143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718" w:type="pct"/>
                </w:tcPr>
                <w:p w:rsidR="00CC0766" w:rsidRDefault="00904143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718" w:type="pct"/>
                </w:tcPr>
                <w:p w:rsidR="00CC0766" w:rsidRDefault="00904143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718" w:type="pct"/>
                </w:tcPr>
                <w:p w:rsidR="00CC0766" w:rsidRDefault="00904143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701" w:type="pct"/>
                </w:tcPr>
                <w:p w:rsidR="00CC0766" w:rsidRDefault="00904143">
                  <w:pPr>
                    <w:pStyle w:val="Dates"/>
                  </w:pPr>
                  <w:r>
                    <w:t>7</w:t>
                  </w:r>
                </w:p>
              </w:tc>
            </w:tr>
            <w:tr w:rsidR="00CC0766">
              <w:tc>
                <w:tcPr>
                  <w:tcW w:w="711" w:type="pct"/>
                </w:tcPr>
                <w:p w:rsidR="00CC0766" w:rsidRDefault="00904143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718" w:type="pct"/>
                </w:tcPr>
                <w:p w:rsidR="00CC0766" w:rsidRDefault="00904143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718" w:type="pct"/>
                </w:tcPr>
                <w:p w:rsidR="00CC0766" w:rsidRDefault="00904143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718" w:type="pct"/>
                </w:tcPr>
                <w:p w:rsidR="00CC0766" w:rsidRDefault="00904143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718" w:type="pct"/>
                </w:tcPr>
                <w:p w:rsidR="00CC0766" w:rsidRDefault="00904143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718" w:type="pct"/>
                </w:tcPr>
                <w:p w:rsidR="00CC0766" w:rsidRDefault="00904143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701" w:type="pct"/>
                </w:tcPr>
                <w:p w:rsidR="00CC0766" w:rsidRDefault="00904143">
                  <w:pPr>
                    <w:pStyle w:val="Dates"/>
                  </w:pPr>
                  <w:r>
                    <w:t>14</w:t>
                  </w:r>
                </w:p>
              </w:tc>
            </w:tr>
            <w:tr w:rsidR="00CC0766">
              <w:tc>
                <w:tcPr>
                  <w:tcW w:w="711" w:type="pct"/>
                </w:tcPr>
                <w:p w:rsidR="00CC0766" w:rsidRDefault="00904143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718" w:type="pct"/>
                </w:tcPr>
                <w:p w:rsidR="00CC0766" w:rsidRDefault="00904143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718" w:type="pct"/>
                </w:tcPr>
                <w:p w:rsidR="00CC0766" w:rsidRDefault="00904143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718" w:type="pct"/>
                </w:tcPr>
                <w:p w:rsidR="00CC0766" w:rsidRDefault="00904143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718" w:type="pct"/>
                </w:tcPr>
                <w:p w:rsidR="00CC0766" w:rsidRDefault="00904143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718" w:type="pct"/>
                </w:tcPr>
                <w:p w:rsidR="00CC0766" w:rsidRDefault="00904143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701" w:type="pct"/>
                </w:tcPr>
                <w:p w:rsidR="00CC0766" w:rsidRDefault="00904143">
                  <w:pPr>
                    <w:pStyle w:val="Dates"/>
                  </w:pPr>
                  <w:r>
                    <w:t>21</w:t>
                  </w:r>
                </w:p>
              </w:tc>
            </w:tr>
            <w:tr w:rsidR="00CC0766">
              <w:tc>
                <w:tcPr>
                  <w:tcW w:w="711" w:type="pct"/>
                </w:tcPr>
                <w:p w:rsidR="00CC0766" w:rsidRDefault="00904143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718" w:type="pct"/>
                </w:tcPr>
                <w:p w:rsidR="00CC0766" w:rsidRDefault="00904143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718" w:type="pct"/>
                </w:tcPr>
                <w:p w:rsidR="00CC0766" w:rsidRDefault="00904143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718" w:type="pct"/>
                </w:tcPr>
                <w:p w:rsidR="00CC0766" w:rsidRDefault="00904143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718" w:type="pct"/>
                </w:tcPr>
                <w:p w:rsidR="00CC0766" w:rsidRDefault="00904143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718" w:type="pct"/>
                </w:tcPr>
                <w:p w:rsidR="00CC0766" w:rsidRDefault="00904143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701" w:type="pct"/>
                </w:tcPr>
                <w:p w:rsidR="00CC0766" w:rsidRDefault="00904143">
                  <w:pPr>
                    <w:pStyle w:val="Dates"/>
                  </w:pPr>
                  <w:r>
                    <w:t>28</w:t>
                  </w:r>
                </w:p>
              </w:tc>
            </w:tr>
            <w:tr w:rsidR="00CC0766">
              <w:tc>
                <w:tcPr>
                  <w:tcW w:w="711" w:type="pct"/>
                </w:tcPr>
                <w:p w:rsidR="00CC0766" w:rsidRDefault="00904143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718" w:type="pct"/>
                </w:tcPr>
                <w:p w:rsidR="00CC0766" w:rsidRDefault="00904143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718" w:type="pct"/>
                </w:tcPr>
                <w:p w:rsidR="00CC0766" w:rsidRDefault="00904143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718" w:type="pct"/>
                </w:tcPr>
                <w:p w:rsidR="00CC0766" w:rsidRDefault="00CC0766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CC0766" w:rsidRDefault="00CC0766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CC0766" w:rsidRDefault="00CC0766">
                  <w:pPr>
                    <w:pStyle w:val="Dates"/>
                  </w:pPr>
                </w:p>
              </w:tc>
              <w:tc>
                <w:tcPr>
                  <w:tcW w:w="701" w:type="pct"/>
                </w:tcPr>
                <w:p w:rsidR="00CC0766" w:rsidRDefault="00CC0766">
                  <w:pPr>
                    <w:pStyle w:val="Dates"/>
                  </w:pPr>
                </w:p>
              </w:tc>
            </w:tr>
            <w:tr w:rsidR="00CC0766">
              <w:tc>
                <w:tcPr>
                  <w:tcW w:w="711" w:type="pct"/>
                </w:tcPr>
                <w:p w:rsidR="00CC0766" w:rsidRDefault="00CC0766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CC0766" w:rsidRDefault="00CC0766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CC0766" w:rsidRDefault="00CC0766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CC0766" w:rsidRDefault="00CC0766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CC0766" w:rsidRDefault="00CC0766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CC0766" w:rsidRDefault="00CC0766">
                  <w:pPr>
                    <w:pStyle w:val="Dates"/>
                  </w:pPr>
                </w:p>
              </w:tc>
              <w:tc>
                <w:tcPr>
                  <w:tcW w:w="701" w:type="pct"/>
                </w:tcPr>
                <w:p w:rsidR="00CC0766" w:rsidRDefault="00CC0766">
                  <w:pPr>
                    <w:pStyle w:val="Dates"/>
                  </w:pPr>
                </w:p>
              </w:tc>
            </w:tr>
          </w:tbl>
          <w:p w:rsidR="00CC0766" w:rsidRDefault="00CC0766"/>
        </w:tc>
        <w:tc>
          <w:tcPr>
            <w:tcW w:w="481" w:type="pct"/>
          </w:tcPr>
          <w:p w:rsidR="00CC0766" w:rsidRDefault="00CC0766"/>
        </w:tc>
        <w:tc>
          <w:tcPr>
            <w:tcW w:w="1346" w:type="pct"/>
          </w:tcPr>
          <w:p w:rsidR="00CC0766" w:rsidRDefault="00190348">
            <w:pPr>
              <w:pStyle w:val="Month"/>
            </w:pPr>
            <w:r>
              <w:t>June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June"/>
            </w:tblPr>
            <w:tblGrid>
              <w:gridCol w:w="304"/>
              <w:gridCol w:w="306"/>
              <w:gridCol w:w="306"/>
              <w:gridCol w:w="306"/>
              <w:gridCol w:w="306"/>
              <w:gridCol w:w="306"/>
              <w:gridCol w:w="298"/>
            </w:tblGrid>
            <w:tr w:rsidR="00CC0766">
              <w:tc>
                <w:tcPr>
                  <w:tcW w:w="711" w:type="pct"/>
                </w:tcPr>
                <w:p w:rsidR="00CC0766" w:rsidRDefault="00190348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8" w:type="pct"/>
                </w:tcPr>
                <w:p w:rsidR="00CC0766" w:rsidRDefault="00190348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:rsidR="00CC0766" w:rsidRDefault="00190348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</w:tcPr>
                <w:p w:rsidR="00CC0766" w:rsidRDefault="00190348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:rsidR="00CC0766" w:rsidRDefault="00190348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8" w:type="pct"/>
                </w:tcPr>
                <w:p w:rsidR="00CC0766" w:rsidRDefault="00190348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1" w:type="pct"/>
                </w:tcPr>
                <w:p w:rsidR="00CC0766" w:rsidRDefault="00190348">
                  <w:pPr>
                    <w:pStyle w:val="Days"/>
                  </w:pPr>
                  <w:r>
                    <w:t>s</w:t>
                  </w:r>
                </w:p>
              </w:tc>
            </w:tr>
            <w:tr w:rsidR="00CC0766">
              <w:tc>
                <w:tcPr>
                  <w:tcW w:w="711" w:type="pct"/>
                </w:tcPr>
                <w:p w:rsidR="00CC0766" w:rsidRDefault="00CC0766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CC0766" w:rsidRDefault="00CC0766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CC0766" w:rsidRDefault="00CC0766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CC0766" w:rsidRDefault="00190348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718" w:type="pct"/>
                </w:tcPr>
                <w:p w:rsidR="00CC0766" w:rsidRDefault="00190348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718" w:type="pct"/>
                </w:tcPr>
                <w:p w:rsidR="00CC0766" w:rsidRDefault="00190348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701" w:type="pct"/>
                </w:tcPr>
                <w:p w:rsidR="00CC0766" w:rsidRDefault="00486069">
                  <w:pPr>
                    <w:pStyle w:val="Dates"/>
                  </w:pPr>
                  <w:r>
                    <w:t>4</w:t>
                  </w:r>
                </w:p>
              </w:tc>
            </w:tr>
            <w:tr w:rsidR="00CC0766">
              <w:tc>
                <w:tcPr>
                  <w:tcW w:w="711" w:type="pct"/>
                </w:tcPr>
                <w:p w:rsidR="00CC0766" w:rsidRDefault="0048606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718" w:type="pct"/>
                </w:tcPr>
                <w:p w:rsidR="00CC0766" w:rsidRDefault="0048606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718" w:type="pct"/>
                </w:tcPr>
                <w:p w:rsidR="00CC0766" w:rsidRDefault="0048606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718" w:type="pct"/>
                </w:tcPr>
                <w:p w:rsidR="00CC0766" w:rsidRDefault="0048606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718" w:type="pct"/>
                </w:tcPr>
                <w:p w:rsidR="00CC0766" w:rsidRDefault="00486069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718" w:type="pct"/>
                </w:tcPr>
                <w:p w:rsidR="00CC0766" w:rsidRDefault="00486069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701" w:type="pct"/>
                </w:tcPr>
                <w:p w:rsidR="00CC0766" w:rsidRDefault="00486069">
                  <w:pPr>
                    <w:pStyle w:val="Dates"/>
                  </w:pPr>
                  <w:r>
                    <w:t>11</w:t>
                  </w:r>
                </w:p>
              </w:tc>
            </w:tr>
            <w:tr w:rsidR="00CC0766">
              <w:tc>
                <w:tcPr>
                  <w:tcW w:w="711" w:type="pct"/>
                </w:tcPr>
                <w:p w:rsidR="00CC0766" w:rsidRDefault="00486069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718" w:type="pct"/>
                </w:tcPr>
                <w:p w:rsidR="00CC0766" w:rsidRDefault="00486069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718" w:type="pct"/>
                </w:tcPr>
                <w:p w:rsidR="00CC0766" w:rsidRDefault="00486069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718" w:type="pct"/>
                </w:tcPr>
                <w:p w:rsidR="00CC0766" w:rsidRDefault="00486069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718" w:type="pct"/>
                </w:tcPr>
                <w:p w:rsidR="00CC0766" w:rsidRDefault="00486069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718" w:type="pct"/>
                </w:tcPr>
                <w:p w:rsidR="00CC0766" w:rsidRDefault="00486069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701" w:type="pct"/>
                </w:tcPr>
                <w:p w:rsidR="00CC0766" w:rsidRDefault="00486069">
                  <w:pPr>
                    <w:pStyle w:val="Dates"/>
                  </w:pPr>
                  <w:r>
                    <w:t>18</w:t>
                  </w:r>
                </w:p>
              </w:tc>
            </w:tr>
            <w:tr w:rsidR="00CC0766">
              <w:tc>
                <w:tcPr>
                  <w:tcW w:w="711" w:type="pct"/>
                </w:tcPr>
                <w:p w:rsidR="00CC0766" w:rsidRDefault="00486069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718" w:type="pct"/>
                </w:tcPr>
                <w:p w:rsidR="00CC0766" w:rsidRDefault="00486069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718" w:type="pct"/>
                </w:tcPr>
                <w:p w:rsidR="00CC0766" w:rsidRDefault="00486069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718" w:type="pct"/>
                </w:tcPr>
                <w:p w:rsidR="00CC0766" w:rsidRDefault="00486069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718" w:type="pct"/>
                </w:tcPr>
                <w:p w:rsidR="00CC0766" w:rsidRDefault="00486069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718" w:type="pct"/>
                </w:tcPr>
                <w:p w:rsidR="00CC0766" w:rsidRDefault="00486069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701" w:type="pct"/>
                </w:tcPr>
                <w:p w:rsidR="00CC0766" w:rsidRDefault="00486069">
                  <w:pPr>
                    <w:pStyle w:val="Dates"/>
                  </w:pPr>
                  <w:r>
                    <w:t>25</w:t>
                  </w:r>
                </w:p>
              </w:tc>
            </w:tr>
            <w:tr w:rsidR="00CC0766">
              <w:tc>
                <w:tcPr>
                  <w:tcW w:w="711" w:type="pct"/>
                </w:tcPr>
                <w:p w:rsidR="00CC0766" w:rsidRDefault="00486069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718" w:type="pct"/>
                </w:tcPr>
                <w:p w:rsidR="00CC0766" w:rsidRDefault="00486069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718" w:type="pct"/>
                </w:tcPr>
                <w:p w:rsidR="00CC0766" w:rsidRDefault="00486069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718" w:type="pct"/>
                </w:tcPr>
                <w:p w:rsidR="00CC0766" w:rsidRDefault="00486069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718" w:type="pct"/>
                </w:tcPr>
                <w:p w:rsidR="00CC0766" w:rsidRDefault="00486069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718" w:type="pct"/>
                </w:tcPr>
                <w:p w:rsidR="00CC0766" w:rsidRDefault="00CC0766">
                  <w:pPr>
                    <w:pStyle w:val="Dates"/>
                  </w:pPr>
                </w:p>
              </w:tc>
              <w:tc>
                <w:tcPr>
                  <w:tcW w:w="701" w:type="pct"/>
                </w:tcPr>
                <w:p w:rsidR="00CC0766" w:rsidRDefault="00CC0766">
                  <w:pPr>
                    <w:pStyle w:val="Dates"/>
                  </w:pPr>
                </w:p>
              </w:tc>
            </w:tr>
            <w:tr w:rsidR="00CC0766">
              <w:tc>
                <w:tcPr>
                  <w:tcW w:w="711" w:type="pct"/>
                </w:tcPr>
                <w:p w:rsidR="00CC0766" w:rsidRDefault="00CC0766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CC0766" w:rsidRDefault="00CC0766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CC0766" w:rsidRDefault="00CC0766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CC0766" w:rsidRDefault="00CC0766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CC0766" w:rsidRDefault="00CC0766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CC0766" w:rsidRDefault="00CC0766">
                  <w:pPr>
                    <w:pStyle w:val="Dates"/>
                  </w:pPr>
                </w:p>
              </w:tc>
              <w:tc>
                <w:tcPr>
                  <w:tcW w:w="701" w:type="pct"/>
                </w:tcPr>
                <w:p w:rsidR="00CC0766" w:rsidRDefault="00CC0766">
                  <w:pPr>
                    <w:pStyle w:val="Dates"/>
                  </w:pPr>
                </w:p>
              </w:tc>
            </w:tr>
          </w:tbl>
          <w:p w:rsidR="00CC0766" w:rsidRDefault="00CC0766"/>
        </w:tc>
      </w:tr>
      <w:tr w:rsidR="00CC0766">
        <w:trPr>
          <w:jc w:val="center"/>
        </w:trPr>
        <w:tc>
          <w:tcPr>
            <w:tcW w:w="1346" w:type="pct"/>
          </w:tcPr>
          <w:p w:rsidR="00CC0766" w:rsidRDefault="00190348">
            <w:pPr>
              <w:pStyle w:val="Month"/>
            </w:pPr>
            <w:r>
              <w:t>July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July"/>
            </w:tblPr>
            <w:tblGrid>
              <w:gridCol w:w="305"/>
              <w:gridCol w:w="306"/>
              <w:gridCol w:w="306"/>
              <w:gridCol w:w="306"/>
              <w:gridCol w:w="306"/>
              <w:gridCol w:w="306"/>
              <w:gridCol w:w="297"/>
            </w:tblGrid>
            <w:tr w:rsidR="00CC0766">
              <w:tc>
                <w:tcPr>
                  <w:tcW w:w="713" w:type="pct"/>
                </w:tcPr>
                <w:p w:rsidR="00CC0766" w:rsidRDefault="00190348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8" w:type="pct"/>
                </w:tcPr>
                <w:p w:rsidR="00CC0766" w:rsidRDefault="00190348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:rsidR="00CC0766" w:rsidRDefault="00190348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</w:tcPr>
                <w:p w:rsidR="00CC0766" w:rsidRDefault="00190348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:rsidR="00CC0766" w:rsidRDefault="00190348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8" w:type="pct"/>
                </w:tcPr>
                <w:p w:rsidR="00CC0766" w:rsidRDefault="00190348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699" w:type="pct"/>
                </w:tcPr>
                <w:p w:rsidR="00CC0766" w:rsidRDefault="00190348">
                  <w:pPr>
                    <w:pStyle w:val="Days"/>
                  </w:pPr>
                  <w:r>
                    <w:t>s</w:t>
                  </w:r>
                </w:p>
              </w:tc>
            </w:tr>
            <w:tr w:rsidR="00CC0766">
              <w:tc>
                <w:tcPr>
                  <w:tcW w:w="713" w:type="pct"/>
                </w:tcPr>
                <w:p w:rsidR="00CC0766" w:rsidRDefault="00CC0766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CC0766" w:rsidRDefault="00CC0766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CC0766" w:rsidRDefault="00CC0766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CC0766" w:rsidRDefault="00CC0766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CC0766" w:rsidRDefault="00CC0766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CC0766" w:rsidRDefault="00D97C26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699" w:type="pct"/>
                </w:tcPr>
                <w:p w:rsidR="00CC0766" w:rsidRDefault="00D97C26">
                  <w:pPr>
                    <w:pStyle w:val="Dates"/>
                  </w:pPr>
                  <w:r>
                    <w:t>2</w:t>
                  </w:r>
                </w:p>
              </w:tc>
            </w:tr>
            <w:tr w:rsidR="00CC0766">
              <w:tc>
                <w:tcPr>
                  <w:tcW w:w="713" w:type="pct"/>
                </w:tcPr>
                <w:p w:rsidR="00CC0766" w:rsidRDefault="00D97C26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718" w:type="pct"/>
                </w:tcPr>
                <w:p w:rsidR="00CC0766" w:rsidRDefault="00D97C26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718" w:type="pct"/>
                </w:tcPr>
                <w:p w:rsidR="00CC0766" w:rsidRDefault="00D97C26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718" w:type="pct"/>
                </w:tcPr>
                <w:p w:rsidR="00CC0766" w:rsidRDefault="00D97C26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718" w:type="pct"/>
                </w:tcPr>
                <w:p w:rsidR="00CC0766" w:rsidRDefault="00D97C26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718" w:type="pct"/>
                </w:tcPr>
                <w:p w:rsidR="00CC0766" w:rsidRDefault="00D97C26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699" w:type="pct"/>
                </w:tcPr>
                <w:p w:rsidR="00CC0766" w:rsidRDefault="00D97C26">
                  <w:pPr>
                    <w:pStyle w:val="Dates"/>
                  </w:pPr>
                  <w:r>
                    <w:t>9</w:t>
                  </w:r>
                </w:p>
              </w:tc>
            </w:tr>
            <w:tr w:rsidR="00CC0766">
              <w:tc>
                <w:tcPr>
                  <w:tcW w:w="713" w:type="pct"/>
                </w:tcPr>
                <w:p w:rsidR="00CC0766" w:rsidRDefault="00D97C26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718" w:type="pct"/>
                </w:tcPr>
                <w:p w:rsidR="00CC0766" w:rsidRDefault="00D97C26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718" w:type="pct"/>
                </w:tcPr>
                <w:p w:rsidR="00CC0766" w:rsidRDefault="00D97C26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718" w:type="pct"/>
                </w:tcPr>
                <w:p w:rsidR="00CC0766" w:rsidRDefault="00D97C26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718" w:type="pct"/>
                </w:tcPr>
                <w:p w:rsidR="00CC0766" w:rsidRDefault="00D97C26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718" w:type="pct"/>
                </w:tcPr>
                <w:p w:rsidR="00CC0766" w:rsidRDefault="00D97C26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699" w:type="pct"/>
                </w:tcPr>
                <w:p w:rsidR="00CC0766" w:rsidRDefault="00D97C26">
                  <w:pPr>
                    <w:pStyle w:val="Dates"/>
                  </w:pPr>
                  <w:r>
                    <w:t>16</w:t>
                  </w:r>
                </w:p>
              </w:tc>
            </w:tr>
            <w:tr w:rsidR="00CC0766">
              <w:tc>
                <w:tcPr>
                  <w:tcW w:w="713" w:type="pct"/>
                </w:tcPr>
                <w:p w:rsidR="00CC0766" w:rsidRDefault="00D97C26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718" w:type="pct"/>
                </w:tcPr>
                <w:p w:rsidR="00CC0766" w:rsidRDefault="00D97C26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718" w:type="pct"/>
                </w:tcPr>
                <w:p w:rsidR="00CC0766" w:rsidRDefault="00D97C26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718" w:type="pct"/>
                </w:tcPr>
                <w:p w:rsidR="00CC0766" w:rsidRDefault="00D97C26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718" w:type="pct"/>
                </w:tcPr>
                <w:p w:rsidR="00CC0766" w:rsidRDefault="00D97C26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718" w:type="pct"/>
                </w:tcPr>
                <w:p w:rsidR="00CC0766" w:rsidRDefault="00D97C26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699" w:type="pct"/>
                </w:tcPr>
                <w:p w:rsidR="00CC0766" w:rsidRDefault="00D97C26">
                  <w:pPr>
                    <w:pStyle w:val="Dates"/>
                  </w:pPr>
                  <w:r>
                    <w:t>23</w:t>
                  </w:r>
                </w:p>
              </w:tc>
            </w:tr>
            <w:tr w:rsidR="00CC0766">
              <w:tc>
                <w:tcPr>
                  <w:tcW w:w="713" w:type="pct"/>
                </w:tcPr>
                <w:p w:rsidR="00CC0766" w:rsidRDefault="00D97C26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718" w:type="pct"/>
                </w:tcPr>
                <w:p w:rsidR="00CC0766" w:rsidRDefault="00D97C26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718" w:type="pct"/>
                </w:tcPr>
                <w:p w:rsidR="00CC0766" w:rsidRDefault="00D97C26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718" w:type="pct"/>
                </w:tcPr>
                <w:p w:rsidR="00CC0766" w:rsidRDefault="00D97C26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718" w:type="pct"/>
                </w:tcPr>
                <w:p w:rsidR="00CC0766" w:rsidRDefault="00D97C26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718" w:type="pct"/>
                </w:tcPr>
                <w:p w:rsidR="00CC0766" w:rsidRDefault="00D97C26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699" w:type="pct"/>
                </w:tcPr>
                <w:p w:rsidR="00CC0766" w:rsidRDefault="00D97C26">
                  <w:pPr>
                    <w:pStyle w:val="Dates"/>
                  </w:pPr>
                  <w:r>
                    <w:t>30</w:t>
                  </w:r>
                </w:p>
              </w:tc>
            </w:tr>
            <w:tr w:rsidR="00CC0766">
              <w:tc>
                <w:tcPr>
                  <w:tcW w:w="713" w:type="pct"/>
                </w:tcPr>
                <w:p w:rsidR="00CC0766" w:rsidRDefault="00D97C26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718" w:type="pct"/>
                </w:tcPr>
                <w:p w:rsidR="00CC0766" w:rsidRDefault="00CC0766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CC0766" w:rsidRDefault="00CC0766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CC0766" w:rsidRDefault="00CC0766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CC0766" w:rsidRDefault="00CC0766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CC0766" w:rsidRDefault="00CC0766">
                  <w:pPr>
                    <w:pStyle w:val="Dates"/>
                  </w:pPr>
                </w:p>
              </w:tc>
              <w:tc>
                <w:tcPr>
                  <w:tcW w:w="699" w:type="pct"/>
                </w:tcPr>
                <w:p w:rsidR="00CC0766" w:rsidRDefault="00CC0766">
                  <w:pPr>
                    <w:pStyle w:val="Dates"/>
                  </w:pPr>
                </w:p>
              </w:tc>
            </w:tr>
          </w:tbl>
          <w:p w:rsidR="00CC0766" w:rsidRDefault="00CC0766"/>
        </w:tc>
        <w:tc>
          <w:tcPr>
            <w:tcW w:w="481" w:type="pct"/>
          </w:tcPr>
          <w:p w:rsidR="00CC0766" w:rsidRDefault="00CC0766"/>
        </w:tc>
        <w:tc>
          <w:tcPr>
            <w:tcW w:w="1346" w:type="pct"/>
          </w:tcPr>
          <w:p w:rsidR="00CC0766" w:rsidRDefault="00190348">
            <w:pPr>
              <w:pStyle w:val="Month"/>
            </w:pPr>
            <w:r>
              <w:t>August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ugust"/>
            </w:tblPr>
            <w:tblGrid>
              <w:gridCol w:w="304"/>
              <w:gridCol w:w="306"/>
              <w:gridCol w:w="306"/>
              <w:gridCol w:w="306"/>
              <w:gridCol w:w="306"/>
              <w:gridCol w:w="306"/>
              <w:gridCol w:w="298"/>
            </w:tblGrid>
            <w:tr w:rsidR="00CC0766">
              <w:tc>
                <w:tcPr>
                  <w:tcW w:w="711" w:type="pct"/>
                </w:tcPr>
                <w:p w:rsidR="00CC0766" w:rsidRDefault="00190348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8" w:type="pct"/>
                </w:tcPr>
                <w:p w:rsidR="00CC0766" w:rsidRDefault="00190348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:rsidR="00CC0766" w:rsidRDefault="00190348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</w:tcPr>
                <w:p w:rsidR="00CC0766" w:rsidRDefault="00190348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:rsidR="00CC0766" w:rsidRDefault="00190348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8" w:type="pct"/>
                </w:tcPr>
                <w:p w:rsidR="00CC0766" w:rsidRDefault="00190348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1" w:type="pct"/>
                </w:tcPr>
                <w:p w:rsidR="00CC0766" w:rsidRDefault="00190348">
                  <w:pPr>
                    <w:pStyle w:val="Days"/>
                  </w:pPr>
                  <w:r>
                    <w:t>s</w:t>
                  </w:r>
                </w:p>
              </w:tc>
            </w:tr>
            <w:tr w:rsidR="00CC0766">
              <w:tc>
                <w:tcPr>
                  <w:tcW w:w="711" w:type="pct"/>
                </w:tcPr>
                <w:p w:rsidR="00CC0766" w:rsidRDefault="00CC0766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CC0766" w:rsidRDefault="0079487F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718" w:type="pct"/>
                </w:tcPr>
                <w:p w:rsidR="00CC0766" w:rsidRDefault="0079487F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718" w:type="pct"/>
                </w:tcPr>
                <w:p w:rsidR="00CC0766" w:rsidRDefault="0079487F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718" w:type="pct"/>
                </w:tcPr>
                <w:p w:rsidR="00CC0766" w:rsidRDefault="0079487F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718" w:type="pct"/>
                </w:tcPr>
                <w:p w:rsidR="00CC0766" w:rsidRDefault="0079487F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701" w:type="pct"/>
                </w:tcPr>
                <w:p w:rsidR="00CC0766" w:rsidRDefault="0079487F">
                  <w:pPr>
                    <w:pStyle w:val="Dates"/>
                  </w:pPr>
                  <w:r>
                    <w:t>6</w:t>
                  </w:r>
                </w:p>
              </w:tc>
            </w:tr>
            <w:tr w:rsidR="00CC0766">
              <w:tc>
                <w:tcPr>
                  <w:tcW w:w="711" w:type="pct"/>
                </w:tcPr>
                <w:p w:rsidR="00CC0766" w:rsidRDefault="0079487F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718" w:type="pct"/>
                </w:tcPr>
                <w:p w:rsidR="00CC0766" w:rsidRDefault="0079487F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718" w:type="pct"/>
                </w:tcPr>
                <w:p w:rsidR="00CC0766" w:rsidRDefault="0079487F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718" w:type="pct"/>
                </w:tcPr>
                <w:p w:rsidR="00CC0766" w:rsidRDefault="0079487F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718" w:type="pct"/>
                </w:tcPr>
                <w:p w:rsidR="00CC0766" w:rsidRDefault="0079487F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718" w:type="pct"/>
                </w:tcPr>
                <w:p w:rsidR="00CC0766" w:rsidRDefault="0079487F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701" w:type="pct"/>
                </w:tcPr>
                <w:p w:rsidR="00CC0766" w:rsidRDefault="0079487F">
                  <w:pPr>
                    <w:pStyle w:val="Dates"/>
                  </w:pPr>
                  <w:r>
                    <w:t>13</w:t>
                  </w:r>
                </w:p>
              </w:tc>
            </w:tr>
            <w:tr w:rsidR="00CC0766">
              <w:tc>
                <w:tcPr>
                  <w:tcW w:w="711" w:type="pct"/>
                </w:tcPr>
                <w:p w:rsidR="00CC0766" w:rsidRDefault="0079487F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718" w:type="pct"/>
                </w:tcPr>
                <w:p w:rsidR="00CC0766" w:rsidRDefault="0079487F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718" w:type="pct"/>
                </w:tcPr>
                <w:p w:rsidR="00CC0766" w:rsidRDefault="0079487F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718" w:type="pct"/>
                </w:tcPr>
                <w:p w:rsidR="00CC0766" w:rsidRDefault="0079487F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718" w:type="pct"/>
                </w:tcPr>
                <w:p w:rsidR="00CC0766" w:rsidRDefault="0079487F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718" w:type="pct"/>
                </w:tcPr>
                <w:p w:rsidR="00CC0766" w:rsidRDefault="0079487F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701" w:type="pct"/>
                </w:tcPr>
                <w:p w:rsidR="00CC0766" w:rsidRDefault="0079487F">
                  <w:pPr>
                    <w:pStyle w:val="Dates"/>
                  </w:pPr>
                  <w:r>
                    <w:t>20</w:t>
                  </w:r>
                </w:p>
              </w:tc>
            </w:tr>
            <w:tr w:rsidR="00CC0766">
              <w:tc>
                <w:tcPr>
                  <w:tcW w:w="711" w:type="pct"/>
                </w:tcPr>
                <w:p w:rsidR="00CC0766" w:rsidRDefault="0079487F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718" w:type="pct"/>
                </w:tcPr>
                <w:p w:rsidR="00CC0766" w:rsidRDefault="0079487F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718" w:type="pct"/>
                </w:tcPr>
                <w:p w:rsidR="00CC0766" w:rsidRDefault="0079487F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718" w:type="pct"/>
                </w:tcPr>
                <w:p w:rsidR="00CC0766" w:rsidRDefault="0079487F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718" w:type="pct"/>
                </w:tcPr>
                <w:p w:rsidR="00CC0766" w:rsidRDefault="0079487F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718" w:type="pct"/>
                </w:tcPr>
                <w:p w:rsidR="00CC0766" w:rsidRDefault="0079487F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701" w:type="pct"/>
                </w:tcPr>
                <w:p w:rsidR="00CC0766" w:rsidRDefault="0079487F">
                  <w:pPr>
                    <w:pStyle w:val="Dates"/>
                  </w:pPr>
                  <w:r>
                    <w:t>27</w:t>
                  </w:r>
                </w:p>
              </w:tc>
            </w:tr>
            <w:tr w:rsidR="00CC0766">
              <w:tc>
                <w:tcPr>
                  <w:tcW w:w="711" w:type="pct"/>
                </w:tcPr>
                <w:p w:rsidR="00CC0766" w:rsidRDefault="0079487F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718" w:type="pct"/>
                </w:tcPr>
                <w:p w:rsidR="00CC0766" w:rsidRDefault="0079487F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718" w:type="pct"/>
                </w:tcPr>
                <w:p w:rsidR="00CC0766" w:rsidRDefault="0079487F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718" w:type="pct"/>
                </w:tcPr>
                <w:p w:rsidR="00CC0766" w:rsidRDefault="0079487F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718" w:type="pct"/>
                </w:tcPr>
                <w:p w:rsidR="00CC0766" w:rsidRDefault="00CC0766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CC0766" w:rsidRDefault="00CC0766">
                  <w:pPr>
                    <w:pStyle w:val="Dates"/>
                  </w:pPr>
                </w:p>
              </w:tc>
              <w:tc>
                <w:tcPr>
                  <w:tcW w:w="701" w:type="pct"/>
                </w:tcPr>
                <w:p w:rsidR="00CC0766" w:rsidRDefault="00CC0766">
                  <w:pPr>
                    <w:pStyle w:val="Dates"/>
                  </w:pPr>
                </w:p>
              </w:tc>
            </w:tr>
            <w:tr w:rsidR="00CC0766">
              <w:tc>
                <w:tcPr>
                  <w:tcW w:w="711" w:type="pct"/>
                </w:tcPr>
                <w:p w:rsidR="00CC0766" w:rsidRDefault="00CC0766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CC0766" w:rsidRDefault="00CC0766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CC0766" w:rsidRDefault="00CC0766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CC0766" w:rsidRDefault="00CC0766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CC0766" w:rsidRDefault="00CC0766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CC0766" w:rsidRDefault="00CC0766">
                  <w:pPr>
                    <w:pStyle w:val="Dates"/>
                  </w:pPr>
                </w:p>
              </w:tc>
              <w:tc>
                <w:tcPr>
                  <w:tcW w:w="701" w:type="pct"/>
                </w:tcPr>
                <w:p w:rsidR="00CC0766" w:rsidRDefault="00CC0766">
                  <w:pPr>
                    <w:pStyle w:val="Dates"/>
                  </w:pPr>
                </w:p>
              </w:tc>
            </w:tr>
          </w:tbl>
          <w:p w:rsidR="00CC0766" w:rsidRDefault="00CC0766"/>
        </w:tc>
        <w:tc>
          <w:tcPr>
            <w:tcW w:w="481" w:type="pct"/>
          </w:tcPr>
          <w:p w:rsidR="00CC0766" w:rsidRDefault="00CC0766"/>
        </w:tc>
        <w:tc>
          <w:tcPr>
            <w:tcW w:w="1346" w:type="pct"/>
          </w:tcPr>
          <w:p w:rsidR="00CC0766" w:rsidRDefault="00190348">
            <w:pPr>
              <w:pStyle w:val="Month"/>
            </w:pPr>
            <w:r>
              <w:t>September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eptember"/>
            </w:tblPr>
            <w:tblGrid>
              <w:gridCol w:w="303"/>
              <w:gridCol w:w="306"/>
              <w:gridCol w:w="306"/>
              <w:gridCol w:w="306"/>
              <w:gridCol w:w="306"/>
              <w:gridCol w:w="306"/>
              <w:gridCol w:w="299"/>
            </w:tblGrid>
            <w:tr w:rsidR="00CC0766">
              <w:tc>
                <w:tcPr>
                  <w:tcW w:w="708" w:type="pct"/>
                </w:tcPr>
                <w:p w:rsidR="00CC0766" w:rsidRDefault="00190348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8" w:type="pct"/>
                </w:tcPr>
                <w:p w:rsidR="00CC0766" w:rsidRDefault="00190348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:rsidR="00CC0766" w:rsidRDefault="00190348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</w:tcPr>
                <w:p w:rsidR="00CC0766" w:rsidRDefault="00190348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:rsidR="00CC0766" w:rsidRDefault="00190348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8" w:type="pct"/>
                </w:tcPr>
                <w:p w:rsidR="00CC0766" w:rsidRDefault="00190348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4" w:type="pct"/>
                </w:tcPr>
                <w:p w:rsidR="00CC0766" w:rsidRDefault="00190348">
                  <w:pPr>
                    <w:pStyle w:val="Days"/>
                  </w:pPr>
                  <w:r>
                    <w:t>s</w:t>
                  </w:r>
                </w:p>
              </w:tc>
            </w:tr>
            <w:tr w:rsidR="00CC0766">
              <w:tc>
                <w:tcPr>
                  <w:tcW w:w="708" w:type="pct"/>
                </w:tcPr>
                <w:p w:rsidR="00CC0766" w:rsidRDefault="00CC0766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CC0766" w:rsidRDefault="00CC0766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CC0766" w:rsidRDefault="00CC0766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CC0766" w:rsidRDefault="00CC0766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CC0766" w:rsidRDefault="0056695A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718" w:type="pct"/>
                </w:tcPr>
                <w:p w:rsidR="00CC0766" w:rsidRDefault="0056695A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704" w:type="pct"/>
                </w:tcPr>
                <w:p w:rsidR="00CC0766" w:rsidRDefault="0056695A">
                  <w:pPr>
                    <w:pStyle w:val="Dates"/>
                  </w:pPr>
                  <w:r>
                    <w:t>3</w:t>
                  </w:r>
                </w:p>
              </w:tc>
            </w:tr>
            <w:tr w:rsidR="00CC0766">
              <w:tc>
                <w:tcPr>
                  <w:tcW w:w="708" w:type="pct"/>
                </w:tcPr>
                <w:p w:rsidR="00CC0766" w:rsidRDefault="0056695A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718" w:type="pct"/>
                </w:tcPr>
                <w:p w:rsidR="00CC0766" w:rsidRDefault="0056695A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718" w:type="pct"/>
                </w:tcPr>
                <w:p w:rsidR="00CC0766" w:rsidRDefault="0056695A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718" w:type="pct"/>
                </w:tcPr>
                <w:p w:rsidR="00CC0766" w:rsidRDefault="0056695A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718" w:type="pct"/>
                </w:tcPr>
                <w:p w:rsidR="00CC0766" w:rsidRDefault="0056695A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718" w:type="pct"/>
                </w:tcPr>
                <w:p w:rsidR="00CC0766" w:rsidRDefault="0056695A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704" w:type="pct"/>
                </w:tcPr>
                <w:p w:rsidR="00CC0766" w:rsidRDefault="0056695A">
                  <w:pPr>
                    <w:pStyle w:val="Dates"/>
                  </w:pPr>
                  <w:r>
                    <w:t>10</w:t>
                  </w:r>
                </w:p>
              </w:tc>
            </w:tr>
            <w:tr w:rsidR="00CC0766">
              <w:tc>
                <w:tcPr>
                  <w:tcW w:w="708" w:type="pct"/>
                </w:tcPr>
                <w:p w:rsidR="00CC0766" w:rsidRDefault="0056695A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718" w:type="pct"/>
                </w:tcPr>
                <w:p w:rsidR="00CC0766" w:rsidRDefault="0056695A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718" w:type="pct"/>
                </w:tcPr>
                <w:p w:rsidR="00CC0766" w:rsidRDefault="0056695A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718" w:type="pct"/>
                </w:tcPr>
                <w:p w:rsidR="00CC0766" w:rsidRDefault="0056695A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718" w:type="pct"/>
                </w:tcPr>
                <w:p w:rsidR="00CC0766" w:rsidRDefault="0056695A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718" w:type="pct"/>
                </w:tcPr>
                <w:p w:rsidR="00CC0766" w:rsidRDefault="0056695A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704" w:type="pct"/>
                </w:tcPr>
                <w:p w:rsidR="00CC0766" w:rsidRDefault="0056695A">
                  <w:pPr>
                    <w:pStyle w:val="Dates"/>
                  </w:pPr>
                  <w:r>
                    <w:t>17</w:t>
                  </w:r>
                </w:p>
              </w:tc>
            </w:tr>
            <w:tr w:rsidR="00CC0766">
              <w:tc>
                <w:tcPr>
                  <w:tcW w:w="708" w:type="pct"/>
                </w:tcPr>
                <w:p w:rsidR="00CC0766" w:rsidRDefault="0056695A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718" w:type="pct"/>
                </w:tcPr>
                <w:p w:rsidR="00CC0766" w:rsidRDefault="0056695A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718" w:type="pct"/>
                </w:tcPr>
                <w:p w:rsidR="00CC0766" w:rsidRDefault="0056695A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718" w:type="pct"/>
                </w:tcPr>
                <w:p w:rsidR="00CC0766" w:rsidRDefault="0056695A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718" w:type="pct"/>
                </w:tcPr>
                <w:p w:rsidR="00CC0766" w:rsidRDefault="0056695A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718" w:type="pct"/>
                </w:tcPr>
                <w:p w:rsidR="00CC0766" w:rsidRDefault="0056695A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704" w:type="pct"/>
                </w:tcPr>
                <w:p w:rsidR="00CC0766" w:rsidRDefault="0056695A">
                  <w:pPr>
                    <w:pStyle w:val="Dates"/>
                  </w:pPr>
                  <w:r>
                    <w:t>24</w:t>
                  </w:r>
                </w:p>
              </w:tc>
            </w:tr>
            <w:tr w:rsidR="00CC0766">
              <w:tc>
                <w:tcPr>
                  <w:tcW w:w="708" w:type="pct"/>
                </w:tcPr>
                <w:p w:rsidR="00CC0766" w:rsidRDefault="0056695A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718" w:type="pct"/>
                </w:tcPr>
                <w:p w:rsidR="00CC0766" w:rsidRDefault="0056695A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718" w:type="pct"/>
                </w:tcPr>
                <w:p w:rsidR="00CC0766" w:rsidRDefault="0056695A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718" w:type="pct"/>
                </w:tcPr>
                <w:p w:rsidR="00CC0766" w:rsidRDefault="0056695A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718" w:type="pct"/>
                </w:tcPr>
                <w:p w:rsidR="00CC0766" w:rsidRDefault="0056695A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718" w:type="pct"/>
                </w:tcPr>
                <w:p w:rsidR="00CC0766" w:rsidRDefault="0056695A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704" w:type="pct"/>
                </w:tcPr>
                <w:p w:rsidR="00CC0766" w:rsidRDefault="00CC0766">
                  <w:pPr>
                    <w:pStyle w:val="Dates"/>
                  </w:pPr>
                </w:p>
              </w:tc>
            </w:tr>
            <w:tr w:rsidR="00CC0766">
              <w:tc>
                <w:tcPr>
                  <w:tcW w:w="708" w:type="pct"/>
                </w:tcPr>
                <w:p w:rsidR="00CC0766" w:rsidRDefault="00CC0766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CC0766" w:rsidRDefault="00CC0766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CC0766" w:rsidRDefault="00CC0766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CC0766" w:rsidRDefault="00CC0766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CC0766" w:rsidRDefault="00CC0766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CC0766" w:rsidRDefault="00CC0766">
                  <w:pPr>
                    <w:pStyle w:val="Dates"/>
                  </w:pPr>
                </w:p>
              </w:tc>
              <w:tc>
                <w:tcPr>
                  <w:tcW w:w="704" w:type="pct"/>
                </w:tcPr>
                <w:p w:rsidR="00CC0766" w:rsidRDefault="00CC0766">
                  <w:pPr>
                    <w:pStyle w:val="Dates"/>
                  </w:pPr>
                </w:p>
              </w:tc>
            </w:tr>
          </w:tbl>
          <w:p w:rsidR="00CC0766" w:rsidRDefault="00CC0766"/>
        </w:tc>
      </w:tr>
      <w:tr w:rsidR="00CC0766">
        <w:trPr>
          <w:jc w:val="center"/>
        </w:trPr>
        <w:tc>
          <w:tcPr>
            <w:tcW w:w="1346" w:type="pct"/>
          </w:tcPr>
          <w:p w:rsidR="00CC0766" w:rsidRDefault="00190348">
            <w:pPr>
              <w:pStyle w:val="Month"/>
            </w:pPr>
            <w:r>
              <w:t>October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October"/>
            </w:tblPr>
            <w:tblGrid>
              <w:gridCol w:w="304"/>
              <w:gridCol w:w="306"/>
              <w:gridCol w:w="306"/>
              <w:gridCol w:w="306"/>
              <w:gridCol w:w="306"/>
              <w:gridCol w:w="306"/>
              <w:gridCol w:w="298"/>
            </w:tblGrid>
            <w:tr w:rsidR="00CC0766">
              <w:tc>
                <w:tcPr>
                  <w:tcW w:w="711" w:type="pct"/>
                </w:tcPr>
                <w:p w:rsidR="00CC0766" w:rsidRDefault="00190348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8" w:type="pct"/>
                </w:tcPr>
                <w:p w:rsidR="00CC0766" w:rsidRDefault="00190348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:rsidR="00CC0766" w:rsidRDefault="00190348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</w:tcPr>
                <w:p w:rsidR="00CC0766" w:rsidRDefault="00190348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:rsidR="00CC0766" w:rsidRDefault="00190348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8" w:type="pct"/>
                </w:tcPr>
                <w:p w:rsidR="00CC0766" w:rsidRDefault="00190348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1" w:type="pct"/>
                </w:tcPr>
                <w:p w:rsidR="00CC0766" w:rsidRDefault="00190348">
                  <w:pPr>
                    <w:pStyle w:val="Days"/>
                  </w:pPr>
                  <w:r>
                    <w:t>s</w:t>
                  </w:r>
                </w:p>
              </w:tc>
            </w:tr>
            <w:tr w:rsidR="00CC0766">
              <w:tc>
                <w:tcPr>
                  <w:tcW w:w="711" w:type="pct"/>
                </w:tcPr>
                <w:p w:rsidR="00CC0766" w:rsidRDefault="00CC0766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CC0766" w:rsidRDefault="00CC0766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CC0766" w:rsidRDefault="00CC0766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CC0766" w:rsidRDefault="00CC0766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CC0766" w:rsidRDefault="00CC0766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CC0766" w:rsidRDefault="00CC0766">
                  <w:pPr>
                    <w:pStyle w:val="Dates"/>
                  </w:pPr>
                </w:p>
              </w:tc>
              <w:tc>
                <w:tcPr>
                  <w:tcW w:w="701" w:type="pct"/>
                </w:tcPr>
                <w:p w:rsidR="00CC0766" w:rsidRDefault="00F30AE9">
                  <w:pPr>
                    <w:pStyle w:val="Dates"/>
                  </w:pPr>
                  <w:r>
                    <w:t>1</w:t>
                  </w:r>
                </w:p>
              </w:tc>
            </w:tr>
            <w:tr w:rsidR="00CC0766">
              <w:tc>
                <w:tcPr>
                  <w:tcW w:w="711" w:type="pct"/>
                </w:tcPr>
                <w:p w:rsidR="00CC0766" w:rsidRDefault="00F30AE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718" w:type="pct"/>
                </w:tcPr>
                <w:p w:rsidR="00CC0766" w:rsidRDefault="00F30AE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718" w:type="pct"/>
                </w:tcPr>
                <w:p w:rsidR="00CC0766" w:rsidRDefault="00F30AE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718" w:type="pct"/>
                </w:tcPr>
                <w:p w:rsidR="00CC0766" w:rsidRDefault="00F30AE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718" w:type="pct"/>
                </w:tcPr>
                <w:p w:rsidR="00CC0766" w:rsidRDefault="00F30AE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718" w:type="pct"/>
                </w:tcPr>
                <w:p w:rsidR="00CC0766" w:rsidRDefault="00F30AE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701" w:type="pct"/>
                </w:tcPr>
                <w:p w:rsidR="00CC0766" w:rsidRDefault="00F30AE9">
                  <w:pPr>
                    <w:pStyle w:val="Dates"/>
                  </w:pPr>
                  <w:r>
                    <w:t>8</w:t>
                  </w:r>
                </w:p>
              </w:tc>
            </w:tr>
            <w:tr w:rsidR="00CC0766">
              <w:tc>
                <w:tcPr>
                  <w:tcW w:w="711" w:type="pct"/>
                </w:tcPr>
                <w:p w:rsidR="00CC0766" w:rsidRDefault="00F30AE9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718" w:type="pct"/>
                </w:tcPr>
                <w:p w:rsidR="00CC0766" w:rsidRDefault="00F30AE9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718" w:type="pct"/>
                </w:tcPr>
                <w:p w:rsidR="00CC0766" w:rsidRDefault="00F30AE9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718" w:type="pct"/>
                </w:tcPr>
                <w:p w:rsidR="00CC0766" w:rsidRDefault="00F30AE9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718" w:type="pct"/>
                </w:tcPr>
                <w:p w:rsidR="00CC0766" w:rsidRDefault="00F30AE9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718" w:type="pct"/>
                </w:tcPr>
                <w:p w:rsidR="00CC0766" w:rsidRDefault="00F30AE9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701" w:type="pct"/>
                </w:tcPr>
                <w:p w:rsidR="00CC0766" w:rsidRDefault="00F30AE9">
                  <w:pPr>
                    <w:pStyle w:val="Dates"/>
                  </w:pPr>
                  <w:r>
                    <w:t>15</w:t>
                  </w:r>
                </w:p>
              </w:tc>
            </w:tr>
            <w:tr w:rsidR="00CC0766">
              <w:tc>
                <w:tcPr>
                  <w:tcW w:w="711" w:type="pct"/>
                </w:tcPr>
                <w:p w:rsidR="00CC0766" w:rsidRDefault="00F30AE9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718" w:type="pct"/>
                </w:tcPr>
                <w:p w:rsidR="00CC0766" w:rsidRDefault="00F30AE9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718" w:type="pct"/>
                </w:tcPr>
                <w:p w:rsidR="00CC0766" w:rsidRDefault="00F30AE9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718" w:type="pct"/>
                </w:tcPr>
                <w:p w:rsidR="00CC0766" w:rsidRDefault="00F30AE9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718" w:type="pct"/>
                </w:tcPr>
                <w:p w:rsidR="00CC0766" w:rsidRDefault="00F30AE9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718" w:type="pct"/>
                </w:tcPr>
                <w:p w:rsidR="00CC0766" w:rsidRDefault="00F30AE9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701" w:type="pct"/>
                </w:tcPr>
                <w:p w:rsidR="00CC0766" w:rsidRDefault="00F30AE9">
                  <w:pPr>
                    <w:pStyle w:val="Dates"/>
                  </w:pPr>
                  <w:r>
                    <w:t>22</w:t>
                  </w:r>
                </w:p>
              </w:tc>
            </w:tr>
            <w:tr w:rsidR="00CC0766">
              <w:tc>
                <w:tcPr>
                  <w:tcW w:w="711" w:type="pct"/>
                </w:tcPr>
                <w:p w:rsidR="00CC0766" w:rsidRDefault="00F30AE9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718" w:type="pct"/>
                </w:tcPr>
                <w:p w:rsidR="00CC0766" w:rsidRDefault="00F30AE9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718" w:type="pct"/>
                </w:tcPr>
                <w:p w:rsidR="00CC0766" w:rsidRDefault="00F30AE9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718" w:type="pct"/>
                </w:tcPr>
                <w:p w:rsidR="00CC0766" w:rsidRDefault="00F30AE9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718" w:type="pct"/>
                </w:tcPr>
                <w:p w:rsidR="00CC0766" w:rsidRDefault="00F30AE9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718" w:type="pct"/>
                </w:tcPr>
                <w:p w:rsidR="00CC0766" w:rsidRDefault="00F30AE9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701" w:type="pct"/>
                </w:tcPr>
                <w:p w:rsidR="00CC0766" w:rsidRDefault="00F30AE9">
                  <w:pPr>
                    <w:pStyle w:val="Dates"/>
                  </w:pPr>
                  <w:r>
                    <w:t>29</w:t>
                  </w:r>
                </w:p>
              </w:tc>
            </w:tr>
            <w:tr w:rsidR="00CC0766">
              <w:tc>
                <w:tcPr>
                  <w:tcW w:w="711" w:type="pct"/>
                </w:tcPr>
                <w:p w:rsidR="00CC0766" w:rsidRDefault="00F30AE9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718" w:type="pct"/>
                </w:tcPr>
                <w:p w:rsidR="00CC0766" w:rsidRDefault="00F30AE9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718" w:type="pct"/>
                </w:tcPr>
                <w:p w:rsidR="00CC0766" w:rsidRDefault="00CC0766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CC0766" w:rsidRDefault="00CC0766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CC0766" w:rsidRDefault="00CC0766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CC0766" w:rsidRDefault="00CC0766">
                  <w:pPr>
                    <w:pStyle w:val="Dates"/>
                  </w:pPr>
                </w:p>
              </w:tc>
              <w:tc>
                <w:tcPr>
                  <w:tcW w:w="701" w:type="pct"/>
                </w:tcPr>
                <w:p w:rsidR="00CC0766" w:rsidRDefault="00CC0766">
                  <w:pPr>
                    <w:pStyle w:val="Dates"/>
                  </w:pPr>
                </w:p>
              </w:tc>
            </w:tr>
          </w:tbl>
          <w:p w:rsidR="00CC0766" w:rsidRDefault="00CC0766"/>
        </w:tc>
        <w:tc>
          <w:tcPr>
            <w:tcW w:w="481" w:type="pct"/>
          </w:tcPr>
          <w:p w:rsidR="00CC0766" w:rsidRDefault="00CC0766"/>
        </w:tc>
        <w:tc>
          <w:tcPr>
            <w:tcW w:w="1346" w:type="pct"/>
          </w:tcPr>
          <w:p w:rsidR="00CC0766" w:rsidRDefault="00190348">
            <w:pPr>
              <w:pStyle w:val="Month"/>
            </w:pPr>
            <w:r>
              <w:t>November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November"/>
            </w:tblPr>
            <w:tblGrid>
              <w:gridCol w:w="304"/>
              <w:gridCol w:w="306"/>
              <w:gridCol w:w="306"/>
              <w:gridCol w:w="306"/>
              <w:gridCol w:w="306"/>
              <w:gridCol w:w="306"/>
              <w:gridCol w:w="298"/>
            </w:tblGrid>
            <w:tr w:rsidR="00CC0766">
              <w:tc>
                <w:tcPr>
                  <w:tcW w:w="711" w:type="pct"/>
                </w:tcPr>
                <w:p w:rsidR="00CC0766" w:rsidRDefault="00190348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8" w:type="pct"/>
                </w:tcPr>
                <w:p w:rsidR="00CC0766" w:rsidRDefault="00190348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:rsidR="00CC0766" w:rsidRDefault="00190348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</w:tcPr>
                <w:p w:rsidR="00CC0766" w:rsidRDefault="00190348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:rsidR="00CC0766" w:rsidRDefault="00190348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8" w:type="pct"/>
                </w:tcPr>
                <w:p w:rsidR="00CC0766" w:rsidRDefault="00190348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1" w:type="pct"/>
                </w:tcPr>
                <w:p w:rsidR="00CC0766" w:rsidRDefault="00190348">
                  <w:pPr>
                    <w:pStyle w:val="Days"/>
                  </w:pPr>
                  <w:r>
                    <w:t>s</w:t>
                  </w:r>
                </w:p>
              </w:tc>
            </w:tr>
            <w:tr w:rsidR="00CC0766">
              <w:tc>
                <w:tcPr>
                  <w:tcW w:w="711" w:type="pct"/>
                </w:tcPr>
                <w:p w:rsidR="00CC0766" w:rsidRDefault="00CC0766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CC0766" w:rsidRDefault="00CC0766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CC0766" w:rsidRDefault="00F30AE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718" w:type="pct"/>
                </w:tcPr>
                <w:p w:rsidR="00CC0766" w:rsidRDefault="00F30AE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718" w:type="pct"/>
                </w:tcPr>
                <w:p w:rsidR="00CC0766" w:rsidRDefault="00F30AE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718" w:type="pct"/>
                </w:tcPr>
                <w:p w:rsidR="00CC0766" w:rsidRDefault="00F30AE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701" w:type="pct"/>
                </w:tcPr>
                <w:p w:rsidR="00CC0766" w:rsidRDefault="00F30AE9">
                  <w:pPr>
                    <w:pStyle w:val="Dates"/>
                  </w:pPr>
                  <w:r>
                    <w:t>5</w:t>
                  </w:r>
                </w:p>
              </w:tc>
            </w:tr>
            <w:tr w:rsidR="00CC0766">
              <w:tc>
                <w:tcPr>
                  <w:tcW w:w="711" w:type="pct"/>
                </w:tcPr>
                <w:p w:rsidR="00CC0766" w:rsidRDefault="00F30AE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718" w:type="pct"/>
                </w:tcPr>
                <w:p w:rsidR="00CC0766" w:rsidRDefault="00F30AE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718" w:type="pct"/>
                </w:tcPr>
                <w:p w:rsidR="00CC0766" w:rsidRDefault="00F30AE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718" w:type="pct"/>
                </w:tcPr>
                <w:p w:rsidR="00CC0766" w:rsidRDefault="00F30AE9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718" w:type="pct"/>
                </w:tcPr>
                <w:p w:rsidR="00CC0766" w:rsidRDefault="00F30AE9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718" w:type="pct"/>
                </w:tcPr>
                <w:p w:rsidR="00CC0766" w:rsidRDefault="00F30AE9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701" w:type="pct"/>
                </w:tcPr>
                <w:p w:rsidR="00CC0766" w:rsidRDefault="00F30AE9">
                  <w:pPr>
                    <w:pStyle w:val="Dates"/>
                  </w:pPr>
                  <w:r>
                    <w:t>12</w:t>
                  </w:r>
                </w:p>
              </w:tc>
            </w:tr>
            <w:tr w:rsidR="00CC0766">
              <w:tc>
                <w:tcPr>
                  <w:tcW w:w="711" w:type="pct"/>
                </w:tcPr>
                <w:p w:rsidR="00CC0766" w:rsidRDefault="00F30AE9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718" w:type="pct"/>
                </w:tcPr>
                <w:p w:rsidR="00CC0766" w:rsidRDefault="00F30AE9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718" w:type="pct"/>
                </w:tcPr>
                <w:p w:rsidR="00CC0766" w:rsidRDefault="00F30AE9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718" w:type="pct"/>
                </w:tcPr>
                <w:p w:rsidR="00CC0766" w:rsidRDefault="00F30AE9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718" w:type="pct"/>
                </w:tcPr>
                <w:p w:rsidR="00CC0766" w:rsidRDefault="00F30AE9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718" w:type="pct"/>
                </w:tcPr>
                <w:p w:rsidR="00CC0766" w:rsidRDefault="00F30AE9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701" w:type="pct"/>
                </w:tcPr>
                <w:p w:rsidR="00CC0766" w:rsidRDefault="00F30AE9">
                  <w:pPr>
                    <w:pStyle w:val="Dates"/>
                  </w:pPr>
                  <w:r>
                    <w:t>19</w:t>
                  </w:r>
                </w:p>
              </w:tc>
            </w:tr>
            <w:tr w:rsidR="00CC0766">
              <w:tc>
                <w:tcPr>
                  <w:tcW w:w="711" w:type="pct"/>
                </w:tcPr>
                <w:p w:rsidR="00CC0766" w:rsidRDefault="00F30AE9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718" w:type="pct"/>
                </w:tcPr>
                <w:p w:rsidR="00CC0766" w:rsidRDefault="00F30AE9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718" w:type="pct"/>
                </w:tcPr>
                <w:p w:rsidR="00CC0766" w:rsidRDefault="00F30AE9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718" w:type="pct"/>
                </w:tcPr>
                <w:p w:rsidR="00CC0766" w:rsidRDefault="00F30AE9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718" w:type="pct"/>
                </w:tcPr>
                <w:p w:rsidR="00CC0766" w:rsidRDefault="00F30AE9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718" w:type="pct"/>
                </w:tcPr>
                <w:p w:rsidR="00CC0766" w:rsidRDefault="00F30AE9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701" w:type="pct"/>
                </w:tcPr>
                <w:p w:rsidR="00CC0766" w:rsidRDefault="00F30AE9">
                  <w:pPr>
                    <w:pStyle w:val="Dates"/>
                  </w:pPr>
                  <w:r>
                    <w:t>26</w:t>
                  </w:r>
                </w:p>
              </w:tc>
            </w:tr>
            <w:tr w:rsidR="00CC0766">
              <w:tc>
                <w:tcPr>
                  <w:tcW w:w="711" w:type="pct"/>
                </w:tcPr>
                <w:p w:rsidR="00CC0766" w:rsidRDefault="00F30AE9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718" w:type="pct"/>
                </w:tcPr>
                <w:p w:rsidR="00CC0766" w:rsidRDefault="00F30AE9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718" w:type="pct"/>
                </w:tcPr>
                <w:p w:rsidR="00CC0766" w:rsidRDefault="00F30AE9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718" w:type="pct"/>
                </w:tcPr>
                <w:p w:rsidR="00CC0766" w:rsidRDefault="00F30AE9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718" w:type="pct"/>
                </w:tcPr>
                <w:p w:rsidR="00CC0766" w:rsidRDefault="00CC0766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CC0766" w:rsidRDefault="00CC0766">
                  <w:pPr>
                    <w:pStyle w:val="Dates"/>
                  </w:pPr>
                </w:p>
              </w:tc>
              <w:tc>
                <w:tcPr>
                  <w:tcW w:w="701" w:type="pct"/>
                </w:tcPr>
                <w:p w:rsidR="00CC0766" w:rsidRDefault="00CC0766">
                  <w:pPr>
                    <w:pStyle w:val="Dates"/>
                  </w:pPr>
                </w:p>
              </w:tc>
            </w:tr>
            <w:tr w:rsidR="00CC0766">
              <w:tc>
                <w:tcPr>
                  <w:tcW w:w="711" w:type="pct"/>
                </w:tcPr>
                <w:p w:rsidR="00CC0766" w:rsidRDefault="00CC0766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CC0766" w:rsidRDefault="00CC0766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CC0766" w:rsidRDefault="00CC0766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CC0766" w:rsidRDefault="00CC0766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CC0766" w:rsidRDefault="00CC0766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CC0766" w:rsidRDefault="00CC0766">
                  <w:pPr>
                    <w:pStyle w:val="Dates"/>
                  </w:pPr>
                </w:p>
              </w:tc>
              <w:tc>
                <w:tcPr>
                  <w:tcW w:w="701" w:type="pct"/>
                </w:tcPr>
                <w:p w:rsidR="00CC0766" w:rsidRDefault="00CC0766">
                  <w:pPr>
                    <w:pStyle w:val="Dates"/>
                  </w:pPr>
                </w:p>
              </w:tc>
            </w:tr>
          </w:tbl>
          <w:p w:rsidR="00CC0766" w:rsidRDefault="00CC0766"/>
        </w:tc>
        <w:tc>
          <w:tcPr>
            <w:tcW w:w="481" w:type="pct"/>
          </w:tcPr>
          <w:p w:rsidR="00CC0766" w:rsidRDefault="00CC0766"/>
        </w:tc>
        <w:tc>
          <w:tcPr>
            <w:tcW w:w="1346" w:type="pct"/>
          </w:tcPr>
          <w:p w:rsidR="00CC0766" w:rsidRDefault="00190348">
            <w:pPr>
              <w:pStyle w:val="Month"/>
            </w:pPr>
            <w:r>
              <w:t>December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ecember"/>
            </w:tblPr>
            <w:tblGrid>
              <w:gridCol w:w="304"/>
              <w:gridCol w:w="306"/>
              <w:gridCol w:w="306"/>
              <w:gridCol w:w="306"/>
              <w:gridCol w:w="306"/>
              <w:gridCol w:w="306"/>
              <w:gridCol w:w="298"/>
            </w:tblGrid>
            <w:tr w:rsidR="00CC0766">
              <w:tc>
                <w:tcPr>
                  <w:tcW w:w="711" w:type="pct"/>
                </w:tcPr>
                <w:p w:rsidR="00CC0766" w:rsidRDefault="00190348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8" w:type="pct"/>
                </w:tcPr>
                <w:p w:rsidR="00CC0766" w:rsidRDefault="00190348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:rsidR="00CC0766" w:rsidRDefault="00190348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</w:tcPr>
                <w:p w:rsidR="00CC0766" w:rsidRDefault="00190348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:rsidR="00CC0766" w:rsidRDefault="00190348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8" w:type="pct"/>
                </w:tcPr>
                <w:p w:rsidR="00CC0766" w:rsidRDefault="00190348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1" w:type="pct"/>
                </w:tcPr>
                <w:p w:rsidR="00CC0766" w:rsidRDefault="00190348">
                  <w:pPr>
                    <w:pStyle w:val="Days"/>
                  </w:pPr>
                  <w:r>
                    <w:t>s</w:t>
                  </w:r>
                </w:p>
              </w:tc>
            </w:tr>
            <w:tr w:rsidR="00CC0766">
              <w:tc>
                <w:tcPr>
                  <w:tcW w:w="711" w:type="pct"/>
                </w:tcPr>
                <w:p w:rsidR="00CC0766" w:rsidRDefault="00CC0766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CC0766" w:rsidRDefault="00CC0766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CC0766" w:rsidRDefault="00CC0766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CC0766" w:rsidRDefault="00CC0766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CC0766" w:rsidRDefault="00134055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718" w:type="pct"/>
                </w:tcPr>
                <w:p w:rsidR="00CC0766" w:rsidRDefault="00134055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701" w:type="pct"/>
                </w:tcPr>
                <w:p w:rsidR="00CC0766" w:rsidRDefault="00134055">
                  <w:pPr>
                    <w:pStyle w:val="Dates"/>
                  </w:pPr>
                  <w:r>
                    <w:t>3</w:t>
                  </w:r>
                </w:p>
              </w:tc>
            </w:tr>
            <w:tr w:rsidR="00CC0766">
              <w:tc>
                <w:tcPr>
                  <w:tcW w:w="711" w:type="pct"/>
                </w:tcPr>
                <w:p w:rsidR="00CC0766" w:rsidRDefault="00134055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718" w:type="pct"/>
                </w:tcPr>
                <w:p w:rsidR="00CC0766" w:rsidRDefault="00134055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718" w:type="pct"/>
                </w:tcPr>
                <w:p w:rsidR="00CC0766" w:rsidRDefault="00134055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718" w:type="pct"/>
                </w:tcPr>
                <w:p w:rsidR="00CC0766" w:rsidRDefault="00134055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718" w:type="pct"/>
                </w:tcPr>
                <w:p w:rsidR="00CC0766" w:rsidRDefault="00134055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718" w:type="pct"/>
                </w:tcPr>
                <w:p w:rsidR="00CC0766" w:rsidRDefault="00134055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701" w:type="pct"/>
                </w:tcPr>
                <w:p w:rsidR="00CC0766" w:rsidRDefault="00134055">
                  <w:pPr>
                    <w:pStyle w:val="Dates"/>
                  </w:pPr>
                  <w:r>
                    <w:t>10</w:t>
                  </w:r>
                </w:p>
              </w:tc>
            </w:tr>
            <w:tr w:rsidR="00CC0766">
              <w:tc>
                <w:tcPr>
                  <w:tcW w:w="711" w:type="pct"/>
                </w:tcPr>
                <w:p w:rsidR="00CC0766" w:rsidRDefault="00134055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718" w:type="pct"/>
                </w:tcPr>
                <w:p w:rsidR="00CC0766" w:rsidRDefault="00134055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718" w:type="pct"/>
                </w:tcPr>
                <w:p w:rsidR="00CC0766" w:rsidRDefault="00134055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718" w:type="pct"/>
                </w:tcPr>
                <w:p w:rsidR="00CC0766" w:rsidRDefault="00134055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718" w:type="pct"/>
                </w:tcPr>
                <w:p w:rsidR="00CC0766" w:rsidRDefault="00134055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718" w:type="pct"/>
                </w:tcPr>
                <w:p w:rsidR="00CC0766" w:rsidRDefault="00134055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701" w:type="pct"/>
                </w:tcPr>
                <w:p w:rsidR="00CC0766" w:rsidRDefault="00134055">
                  <w:pPr>
                    <w:pStyle w:val="Dates"/>
                  </w:pPr>
                  <w:r>
                    <w:t>17</w:t>
                  </w:r>
                </w:p>
              </w:tc>
            </w:tr>
            <w:tr w:rsidR="00CC0766">
              <w:tc>
                <w:tcPr>
                  <w:tcW w:w="711" w:type="pct"/>
                </w:tcPr>
                <w:p w:rsidR="00CC0766" w:rsidRDefault="00134055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718" w:type="pct"/>
                </w:tcPr>
                <w:p w:rsidR="00CC0766" w:rsidRDefault="00134055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718" w:type="pct"/>
                </w:tcPr>
                <w:p w:rsidR="00CC0766" w:rsidRDefault="00134055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718" w:type="pct"/>
                </w:tcPr>
                <w:p w:rsidR="00CC0766" w:rsidRDefault="00134055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718" w:type="pct"/>
                </w:tcPr>
                <w:p w:rsidR="00CC0766" w:rsidRDefault="00134055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718" w:type="pct"/>
                </w:tcPr>
                <w:p w:rsidR="00CC0766" w:rsidRDefault="00134055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701" w:type="pct"/>
                </w:tcPr>
                <w:p w:rsidR="00CC0766" w:rsidRDefault="00134055">
                  <w:pPr>
                    <w:pStyle w:val="Dates"/>
                  </w:pPr>
                  <w:r>
                    <w:t>24</w:t>
                  </w:r>
                </w:p>
              </w:tc>
            </w:tr>
            <w:tr w:rsidR="00CC0766">
              <w:tc>
                <w:tcPr>
                  <w:tcW w:w="711" w:type="pct"/>
                </w:tcPr>
                <w:p w:rsidR="00CC0766" w:rsidRDefault="00134055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718" w:type="pct"/>
                </w:tcPr>
                <w:p w:rsidR="00CC0766" w:rsidRDefault="00134055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718" w:type="pct"/>
                </w:tcPr>
                <w:p w:rsidR="00CC0766" w:rsidRDefault="00134055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718" w:type="pct"/>
                </w:tcPr>
                <w:p w:rsidR="00CC0766" w:rsidRDefault="00134055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718" w:type="pct"/>
                </w:tcPr>
                <w:p w:rsidR="00CC0766" w:rsidRDefault="00134055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718" w:type="pct"/>
                </w:tcPr>
                <w:p w:rsidR="00CC0766" w:rsidRDefault="00134055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701" w:type="pct"/>
                </w:tcPr>
                <w:p w:rsidR="00CC0766" w:rsidRDefault="00134055">
                  <w:pPr>
                    <w:pStyle w:val="Dates"/>
                  </w:pPr>
                  <w:r>
                    <w:t>31</w:t>
                  </w:r>
                </w:p>
              </w:tc>
            </w:tr>
            <w:tr w:rsidR="00CC0766">
              <w:tc>
                <w:tcPr>
                  <w:tcW w:w="711" w:type="pct"/>
                </w:tcPr>
                <w:p w:rsidR="00CC0766" w:rsidRDefault="00CC0766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CC0766" w:rsidRDefault="00CC0766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CC0766" w:rsidRDefault="00CC0766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CC0766" w:rsidRDefault="00CC0766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CC0766" w:rsidRDefault="00CC0766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CC0766" w:rsidRDefault="00CC0766">
                  <w:pPr>
                    <w:pStyle w:val="Dates"/>
                  </w:pPr>
                </w:p>
              </w:tc>
              <w:tc>
                <w:tcPr>
                  <w:tcW w:w="701" w:type="pct"/>
                </w:tcPr>
                <w:p w:rsidR="00CC0766" w:rsidRDefault="00CC0766">
                  <w:pPr>
                    <w:pStyle w:val="Dates"/>
                  </w:pPr>
                </w:p>
              </w:tc>
            </w:tr>
          </w:tbl>
          <w:p w:rsidR="00CC0766" w:rsidRDefault="00CC0766"/>
        </w:tc>
      </w:tr>
    </w:tbl>
    <w:p w:rsidR="00CC0766" w:rsidRDefault="00CC0766" w:rsidP="00CE14C4"/>
    <w:sectPr w:rsidR="00CC0766">
      <w:footerReference w:type="default" r:id="rId7"/>
      <w:pgSz w:w="12240" w:h="15840" w:code="1"/>
      <w:pgMar w:top="1296" w:right="2160" w:bottom="1872" w:left="2160" w:header="720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CB6" w:rsidRDefault="00466CB6">
      <w:r>
        <w:separator/>
      </w:r>
    </w:p>
  </w:endnote>
  <w:endnote w:type="continuationSeparator" w:id="0">
    <w:p w:rsidR="00466CB6" w:rsidRDefault="00466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0072459"/>
      <w:placeholder>
        <w:docPart w:val="EE5BE46309FB4606B484A4D3779C5354"/>
      </w:placeholder>
      <w:temporary/>
      <w:showingPlcHdr/>
      <w15:appearance w15:val="hidden"/>
      <w:text/>
    </w:sdtPr>
    <w:sdtEndPr/>
    <w:sdtContent>
      <w:p w:rsidR="00190348" w:rsidRDefault="00190348">
        <w:pPr>
          <w:pStyle w:val="Organization"/>
        </w:pPr>
        <w:r>
          <w:t>Company</w:t>
        </w:r>
      </w:p>
    </w:sdtContent>
  </w:sdt>
  <w:p w:rsidR="00190348" w:rsidRDefault="00466CB6">
    <w:pPr>
      <w:pStyle w:val="Footer"/>
    </w:pPr>
    <w:sdt>
      <w:sdtPr>
        <w:id w:val="395244086"/>
        <w:placeholder>
          <w:docPart w:val="B72B1B880C154735B27E2AC90E14D746"/>
        </w:placeholder>
        <w:temporary/>
        <w:showingPlcHdr/>
        <w15:appearance w15:val="hidden"/>
        <w:text/>
      </w:sdtPr>
      <w:sdtEndPr/>
      <w:sdtContent>
        <w:r w:rsidR="00190348">
          <w:t>Street Address, City, ST  ZIP Code</w:t>
        </w:r>
      </w:sdtContent>
    </w:sdt>
    <w:r w:rsidR="00190348">
      <w:t> | </w:t>
    </w:r>
    <w:sdt>
      <w:sdtPr>
        <w:id w:val="1692185486"/>
        <w:placeholder>
          <w:docPart w:val="85F927CF361D403D9DE69FB246BCA224"/>
        </w:placeholder>
        <w:temporary/>
        <w:showingPlcHdr/>
        <w15:appearance w15:val="hidden"/>
        <w:text/>
      </w:sdtPr>
      <w:sdtEndPr/>
      <w:sdtContent>
        <w:r w:rsidR="00190348">
          <w:t>Telephone</w:t>
        </w:r>
      </w:sdtContent>
    </w:sdt>
    <w:r w:rsidR="00190348">
      <w:t> | </w:t>
    </w:r>
    <w:sdt>
      <w:sdtPr>
        <w:id w:val="-1170485910"/>
        <w:placeholder>
          <w:docPart w:val="E06F1DE12ACE4A1E9E36636FDD436673"/>
        </w:placeholder>
        <w:temporary/>
        <w:showingPlcHdr/>
        <w15:appearance w15:val="hidden"/>
        <w:text/>
      </w:sdtPr>
      <w:sdtEndPr/>
      <w:sdtContent>
        <w:r w:rsidR="00190348">
          <w:t>Email</w:t>
        </w:r>
      </w:sdtContent>
    </w:sdt>
    <w:r w:rsidR="00190348">
      <w:t> | </w:t>
    </w:r>
    <w:sdt>
      <w:sdtPr>
        <w:id w:val="-1083833655"/>
        <w:placeholder>
          <w:docPart w:val="9A2D725146364672A3D8222EC3E8079A"/>
        </w:placeholder>
        <w:temporary/>
        <w:showingPlcHdr/>
        <w15:appearance w15:val="hidden"/>
        <w:text/>
      </w:sdtPr>
      <w:sdtEndPr/>
      <w:sdtContent>
        <w:r w:rsidR="00190348">
          <w:t>Website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CB6" w:rsidRDefault="00466CB6">
      <w:r>
        <w:separator/>
      </w:r>
    </w:p>
  </w:footnote>
  <w:footnote w:type="continuationSeparator" w:id="0">
    <w:p w:rsidR="00466CB6" w:rsidRDefault="00466C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766"/>
    <w:rsid w:val="00134055"/>
    <w:rsid w:val="00190348"/>
    <w:rsid w:val="00300D0C"/>
    <w:rsid w:val="00444A6F"/>
    <w:rsid w:val="00466CB6"/>
    <w:rsid w:val="00486069"/>
    <w:rsid w:val="0056695A"/>
    <w:rsid w:val="006C292F"/>
    <w:rsid w:val="006D2E03"/>
    <w:rsid w:val="0079487F"/>
    <w:rsid w:val="008642F8"/>
    <w:rsid w:val="008F5A5D"/>
    <w:rsid w:val="00904143"/>
    <w:rsid w:val="00A1111F"/>
    <w:rsid w:val="00A301D6"/>
    <w:rsid w:val="00B21A46"/>
    <w:rsid w:val="00CC0766"/>
    <w:rsid w:val="00CE14C4"/>
    <w:rsid w:val="00D97C26"/>
    <w:rsid w:val="00E768F4"/>
    <w:rsid w:val="00F30AE9"/>
    <w:rsid w:val="00F4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306AC79-14D7-4EDA-9E23-789DEE09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52F25" w:themeColor="text2"/>
        <w:sz w:val="18"/>
        <w:szCs w:val="18"/>
        <w:lang w:val="en-US" w:eastAsia="ja-JP" w:bidi="ar-SA"/>
      </w:rPr>
    </w:rPrDefault>
    <w:pPrDefault>
      <w:pPr>
        <w:spacing w:before="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ear">
    <w:name w:val="Year"/>
    <w:basedOn w:val="Normal"/>
    <w:uiPriority w:val="1"/>
    <w:qFormat/>
    <w:pPr>
      <w:spacing w:line="192" w:lineRule="auto"/>
      <w:jc w:val="right"/>
    </w:pPr>
    <w:rPr>
      <w:rFonts w:asciiTheme="majorHAnsi" w:eastAsiaTheme="majorEastAsia" w:hAnsiTheme="majorHAnsi" w:cstheme="majorBidi"/>
      <w:b/>
      <w:bCs/>
      <w:color w:val="027E6F" w:themeColor="accent1" w:themeShade="BF"/>
      <w:sz w:val="110"/>
      <w:szCs w:val="110"/>
    </w:rPr>
  </w:style>
  <w:style w:type="paragraph" w:customStyle="1" w:styleId="Logo">
    <w:name w:val="Logo"/>
    <w:basedOn w:val="Normal"/>
    <w:uiPriority w:val="1"/>
    <w:qFormat/>
    <w:pPr>
      <w:spacing w:before="100"/>
    </w:pPr>
  </w:style>
  <w:style w:type="paragraph" w:customStyle="1" w:styleId="Month">
    <w:name w:val="Month"/>
    <w:basedOn w:val="Normal"/>
    <w:uiPriority w:val="2"/>
    <w:qFormat/>
    <w:pPr>
      <w:pBdr>
        <w:bottom w:val="single" w:sz="8" w:space="1" w:color="027E6F" w:themeColor="accent1" w:themeShade="BF"/>
      </w:pBdr>
      <w:spacing w:before="360" w:after="60"/>
      <w:contextualSpacing/>
    </w:pPr>
    <w:rPr>
      <w:rFonts w:asciiTheme="majorHAnsi" w:eastAsiaTheme="majorEastAsia" w:hAnsiTheme="majorHAnsi" w:cstheme="majorBidi"/>
      <w:b/>
      <w:bCs/>
      <w:caps/>
      <w:color w:val="027E6F" w:themeColor="accent1" w:themeShade="BF"/>
      <w:sz w:val="28"/>
      <w:szCs w:val="28"/>
    </w:rPr>
  </w:style>
  <w:style w:type="paragraph" w:customStyle="1" w:styleId="Days">
    <w:name w:val="Days"/>
    <w:basedOn w:val="Normal"/>
    <w:uiPriority w:val="3"/>
    <w:qFormat/>
    <w:pPr>
      <w:spacing w:after="20"/>
      <w:jc w:val="center"/>
    </w:pPr>
    <w:rPr>
      <w:rFonts w:asciiTheme="majorHAnsi" w:eastAsiaTheme="majorEastAsia" w:hAnsiTheme="majorHAnsi" w:cstheme="majorBidi"/>
      <w:b/>
      <w:bCs/>
      <w:caps/>
    </w:rPr>
  </w:style>
  <w:style w:type="paragraph" w:customStyle="1" w:styleId="Dates">
    <w:name w:val="Dates"/>
    <w:basedOn w:val="Normal"/>
    <w:uiPriority w:val="4"/>
    <w:qFormat/>
    <w:pPr>
      <w:spacing w:after="20"/>
      <w:jc w:val="center"/>
    </w:pPr>
    <w:rPr>
      <w:rFonts w:asciiTheme="majorHAnsi" w:eastAsiaTheme="majorEastAsia" w:hAnsiTheme="majorHAnsi" w:cstheme="majorBidi"/>
      <w14:textFill>
        <w14:solidFill>
          <w14:schemeClr w14:val="tx2">
            <w14:lumMod w14:val="90000"/>
            <w14:lumOff w14:val="10000"/>
            <w14:lumMod w14:val="90000"/>
            <w14:lumOff w14:val="10000"/>
          </w14:schemeClr>
        </w14:solidFill>
      </w14:textFill>
    </w:rPr>
  </w:style>
  <w:style w:type="paragraph" w:styleId="NoSpacing">
    <w:name w:val="No Spacing"/>
    <w:uiPriority w:val="98"/>
    <w:qFormat/>
  </w:style>
  <w:style w:type="paragraph" w:customStyle="1" w:styleId="Organization">
    <w:name w:val="Organization"/>
    <w:basedOn w:val="Normal"/>
    <w:uiPriority w:val="5"/>
    <w:qFormat/>
    <w:pPr>
      <w:spacing w:after="40"/>
    </w:pPr>
    <w:rPr>
      <w:rFonts w:asciiTheme="majorHAnsi" w:eastAsiaTheme="majorEastAsia" w:hAnsiTheme="majorHAnsi" w:cstheme="majorBidi"/>
      <w:b/>
      <w:bCs/>
      <w:caps/>
      <w:color w:val="027E6F" w:themeColor="accent1" w:themeShade="BF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1111F"/>
  </w:style>
  <w:style w:type="character" w:customStyle="1" w:styleId="HeaderChar">
    <w:name w:val="Header Char"/>
    <w:basedOn w:val="DefaultParagraphFont"/>
    <w:link w:val="Header"/>
    <w:uiPriority w:val="99"/>
    <w:rsid w:val="00A1111F"/>
  </w:style>
  <w:style w:type="paragraph" w:styleId="Footer">
    <w:name w:val="footer"/>
    <w:basedOn w:val="Normal"/>
    <w:link w:val="FooterChar"/>
    <w:uiPriority w:val="99"/>
    <w:unhideWhenUsed/>
    <w:rsid w:val="00A1111F"/>
  </w:style>
  <w:style w:type="character" w:customStyle="1" w:styleId="FooterChar">
    <w:name w:val="Footer Char"/>
    <w:basedOn w:val="DefaultParagraphFont"/>
    <w:link w:val="Footer"/>
    <w:uiPriority w:val="99"/>
    <w:rsid w:val="00A11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E5BE46309FB4606B484A4D3779C5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9CF15-D26E-4CF3-AFA7-B6606081763A}"/>
      </w:docPartPr>
      <w:docPartBody>
        <w:p w:rsidR="00F3127F" w:rsidRDefault="00F3127F">
          <w:pPr>
            <w:pStyle w:val="EE5BE46309FB4606B484A4D3779C5354"/>
          </w:pPr>
          <w:r>
            <w:t>Company</w:t>
          </w:r>
        </w:p>
      </w:docPartBody>
    </w:docPart>
    <w:docPart>
      <w:docPartPr>
        <w:name w:val="B72B1B880C154735B27E2AC90E14D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BEC32-D0A3-4297-BE23-91308E32AD60}"/>
      </w:docPartPr>
      <w:docPartBody>
        <w:p w:rsidR="00F3127F" w:rsidRDefault="00F3127F">
          <w:pPr>
            <w:pStyle w:val="B72B1B880C154735B27E2AC90E14D746"/>
          </w:pPr>
          <w:r>
            <w:t>Street Address, City, ST  ZIP Code</w:t>
          </w:r>
        </w:p>
      </w:docPartBody>
    </w:docPart>
    <w:docPart>
      <w:docPartPr>
        <w:name w:val="85F927CF361D403D9DE69FB246BCA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170B3-709C-4C79-B6B6-BBDAE4BCA219}"/>
      </w:docPartPr>
      <w:docPartBody>
        <w:p w:rsidR="00F3127F" w:rsidRDefault="00F3127F">
          <w:pPr>
            <w:pStyle w:val="85F927CF361D403D9DE69FB246BCA224"/>
          </w:pPr>
          <w:r>
            <w:t>Telephone</w:t>
          </w:r>
        </w:p>
      </w:docPartBody>
    </w:docPart>
    <w:docPart>
      <w:docPartPr>
        <w:name w:val="E06F1DE12ACE4A1E9E36636FDD436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D620C-0CC1-43B1-80A1-1A4F0EBB36B8}"/>
      </w:docPartPr>
      <w:docPartBody>
        <w:p w:rsidR="00F3127F" w:rsidRDefault="00F3127F">
          <w:pPr>
            <w:pStyle w:val="E06F1DE12ACE4A1E9E36636FDD436673"/>
          </w:pPr>
          <w:r>
            <w:t>Email</w:t>
          </w:r>
        </w:p>
      </w:docPartBody>
    </w:docPart>
    <w:docPart>
      <w:docPartPr>
        <w:name w:val="9A2D725146364672A3D8222EC3E80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52703-B016-47FF-85D1-C07E6955E032}"/>
      </w:docPartPr>
      <w:docPartBody>
        <w:p w:rsidR="00F3127F" w:rsidRDefault="00F3127F">
          <w:pPr>
            <w:pStyle w:val="9A2D725146364672A3D8222EC3E8079A"/>
          </w:pPr>
          <w:r>
            <w:t>Website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27F"/>
    <w:rsid w:val="002E3921"/>
    <w:rsid w:val="00627579"/>
    <w:rsid w:val="00C23B31"/>
    <w:rsid w:val="00F3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7FF992C3E08407C94F55CA3C9BEBC45">
    <w:name w:val="A7FF992C3E08407C94F55CA3C9BEBC45"/>
  </w:style>
  <w:style w:type="paragraph" w:customStyle="1" w:styleId="AA10CC167CB9449F8908C680A55C0B6E">
    <w:name w:val="AA10CC167CB9449F8908C680A55C0B6E"/>
  </w:style>
  <w:style w:type="paragraph" w:customStyle="1" w:styleId="184C406C4BA045A880BA684F77581850">
    <w:name w:val="184C406C4BA045A880BA684F77581850"/>
  </w:style>
  <w:style w:type="paragraph" w:customStyle="1" w:styleId="094C620DA85C4CC1B0FA39F9C8A91FE1">
    <w:name w:val="094C620DA85C4CC1B0FA39F9C8A91FE1"/>
  </w:style>
  <w:style w:type="paragraph" w:customStyle="1" w:styleId="4BA63EF7F1394AF2A7EB6737DF0F51E8">
    <w:name w:val="4BA63EF7F1394AF2A7EB6737DF0F51E8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E5BE46309FB4606B484A4D3779C5354">
    <w:name w:val="EE5BE46309FB4606B484A4D3779C5354"/>
    <w:rPr>
      <w:lang w:eastAsia="ja-JP"/>
    </w:rPr>
  </w:style>
  <w:style w:type="paragraph" w:customStyle="1" w:styleId="B72B1B880C154735B27E2AC90E14D746">
    <w:name w:val="B72B1B880C154735B27E2AC90E14D746"/>
    <w:rPr>
      <w:lang w:eastAsia="ja-JP"/>
    </w:rPr>
  </w:style>
  <w:style w:type="paragraph" w:customStyle="1" w:styleId="85F927CF361D403D9DE69FB246BCA224">
    <w:name w:val="85F927CF361D403D9DE69FB246BCA224"/>
    <w:rPr>
      <w:lang w:eastAsia="ja-JP"/>
    </w:rPr>
  </w:style>
  <w:style w:type="paragraph" w:customStyle="1" w:styleId="E06F1DE12ACE4A1E9E36636FDD436673">
    <w:name w:val="E06F1DE12ACE4A1E9E36636FDD436673"/>
    <w:rPr>
      <w:lang w:eastAsia="ja-JP"/>
    </w:rPr>
  </w:style>
  <w:style w:type="paragraph" w:customStyle="1" w:styleId="9A2D725146364672A3D8222EC3E8079A">
    <w:name w:val="9A2D725146364672A3D8222EC3E8079A"/>
    <w:rPr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usiness Set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2682A6"/>
      </a:hlink>
      <a:folHlink>
        <a:srgbClr val="6A5178"/>
      </a:folHlink>
    </a:clrScheme>
    <a:fontScheme name="Business Set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 year-at-a-glance calendar (Mon-Sun).docx</Template>
  <TotalTime>0</TotalTime>
  <Pages>1</Pages>
  <Words>223</Words>
  <Characters>1275</Characters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2017-01-13T10:09:00Z</dcterms:created>
  <dcterms:modified xsi:type="dcterms:W3CDTF">2017-01-13T10:09:00Z</dcterms:modified>
  <cp:version/>
</cp:coreProperties>
</file>